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2" w:rsidRDefault="00B277E2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B277E2" w:rsidRDefault="00B277E2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B277E2" w:rsidRPr="00531278" w:rsidRDefault="00B277E2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  <w:t xml:space="preserve">      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B277E2" w:rsidRPr="00A10811" w:rsidRDefault="00B277E2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– 12 – 01 – 399 – 1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B277E2" w:rsidRDefault="00B277E2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09.12.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21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B277E2" w:rsidRPr="00531278" w:rsidRDefault="00B277E2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277E2" w:rsidRPr="002016AF" w:rsidRDefault="00B277E2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основание чл. 3, ал. 4 от Устройствения правилник на ОД „Земеделие”,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>2 и ал. 3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ППЗСПЗЗ, във връзка с чл. 27, ал. 8,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изречение второ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ЗСПЗЗ,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изх.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bg-BG"/>
        </w:rPr>
        <w:t>66-2003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22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11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.20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21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г.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 храните и горите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</w:t>
      </w:r>
      <w:r>
        <w:rPr>
          <w:rFonts w:ascii="Times New Roman" w:hAnsi="Times New Roman" w:cs="Times New Roman"/>
          <w:sz w:val="22"/>
          <w:szCs w:val="22"/>
          <w:lang w:val="bg-BG"/>
        </w:rPr>
        <w:t>на имоти частна държавна собственост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Протокол от </w:t>
      </w:r>
      <w:r w:rsidRPr="005F5DAA">
        <w:rPr>
          <w:rFonts w:ascii="Times New Roman" w:hAnsi="Times New Roman" w:cs="Times New Roman"/>
          <w:sz w:val="22"/>
          <w:szCs w:val="22"/>
          <w:lang w:val="bg-BG"/>
        </w:rPr>
        <w:t>29.11.2021 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РД-07-44/24.11.2021 г.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277E2" w:rsidRPr="002016AF" w:rsidRDefault="00B277E2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277E2" w:rsidRPr="0052268D" w:rsidRDefault="00B277E2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B277E2" w:rsidRPr="0052268D" w:rsidRDefault="00B277E2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B277E2" w:rsidRDefault="00B277E2" w:rsidP="00A10811">
      <w:pPr>
        <w:ind w:right="-170" w:firstLine="720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eastAsia="bg-BG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.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Откривам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П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ърва процедура за провеждане на търг с тайно наддаване за придобиване право на собственост по реда на чл. 27, ал. 8, изр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ечение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второ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от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ЗСПЗЗ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,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във връзка с чл. 56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к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 ППЗСПЗЗ</w:t>
      </w:r>
      <w:r w:rsidRPr="00B85E35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 </w:t>
      </w:r>
      <w:r w:rsidRPr="00B85E35">
        <w:rPr>
          <w:rFonts w:ascii="Times New Roman" w:hAnsi="Times New Roman" w:cs="Times New Roman"/>
          <w:sz w:val="22"/>
          <w:szCs w:val="22"/>
          <w:lang w:val="bg-BG" w:eastAsia="bg-BG"/>
        </w:rPr>
        <w:t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p w:rsidR="00B277E2" w:rsidRDefault="00B277E2" w:rsidP="00A10811">
      <w:pPr>
        <w:ind w:right="-170" w:firstLine="720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tbl>
      <w:tblPr>
        <w:tblW w:w="9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1560"/>
        <w:gridCol w:w="2409"/>
        <w:gridCol w:w="1418"/>
        <w:gridCol w:w="1559"/>
        <w:gridCol w:w="1226"/>
      </w:tblGrid>
      <w:tr w:rsidR="00B277E2" w:rsidRPr="009717B6">
        <w:tc>
          <w:tcPr>
            <w:tcW w:w="578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1560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2409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418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559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B277E2" w:rsidRPr="00A90DE5">
        <w:tc>
          <w:tcPr>
            <w:tcW w:w="578" w:type="dxa"/>
          </w:tcPr>
          <w:p w:rsidR="00B277E2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B277E2" w:rsidRDefault="00B277E2" w:rsidP="009717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B277E2" w:rsidRPr="009717B6" w:rsidRDefault="00B277E2" w:rsidP="009717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Тунджа</w:t>
            </w:r>
          </w:p>
        </w:tc>
        <w:tc>
          <w:tcPr>
            <w:tcW w:w="1560" w:type="dxa"/>
          </w:tcPr>
          <w:p w:rsidR="00B277E2" w:rsidRDefault="00B277E2" w:rsidP="00F827E2">
            <w:pPr>
              <w:rPr>
                <w:rFonts w:ascii="Times New Roman" w:hAnsi="Times New Roman" w:cs="Times New Roman"/>
                <w:lang w:val="bg-BG"/>
              </w:rPr>
            </w:pPr>
          </w:p>
          <w:p w:rsidR="00B277E2" w:rsidRPr="009717B6" w:rsidRDefault="00B277E2" w:rsidP="00F827E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Скалица</w:t>
            </w:r>
          </w:p>
        </w:tc>
        <w:tc>
          <w:tcPr>
            <w:tcW w:w="2409" w:type="dxa"/>
          </w:tcPr>
          <w:p w:rsidR="00B277E2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B277E2" w:rsidRPr="009903BB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66737.153.55</w:t>
            </w:r>
          </w:p>
          <w:p w:rsidR="00B277E2" w:rsidRPr="002D7BA7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2D7BA7">
              <w:rPr>
                <w:rFonts w:ascii="Times New Roman" w:hAnsi="Times New Roman" w:cs="Times New Roman"/>
                <w:i/>
                <w:iCs/>
                <w:lang w:val="bg-BG"/>
              </w:rPr>
              <w:t>Съседи:</w:t>
            </w:r>
          </w:p>
          <w:p w:rsidR="00B277E2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- 66737.153.54</w:t>
            </w:r>
          </w:p>
          <w:p w:rsidR="00B277E2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- 66737.153.819</w:t>
            </w:r>
          </w:p>
          <w:p w:rsidR="00B277E2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- 66737.153.18</w:t>
            </w:r>
          </w:p>
          <w:p w:rsidR="00B277E2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- 66737.153.15</w:t>
            </w:r>
          </w:p>
          <w:p w:rsidR="00B277E2" w:rsidRPr="009717B6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- 66737.153.16</w:t>
            </w:r>
          </w:p>
        </w:tc>
        <w:tc>
          <w:tcPr>
            <w:tcW w:w="1418" w:type="dxa"/>
          </w:tcPr>
          <w:p w:rsidR="00B277E2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B277E2" w:rsidRPr="009717B6" w:rsidRDefault="00B277E2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1.8563</w:t>
            </w:r>
          </w:p>
        </w:tc>
        <w:tc>
          <w:tcPr>
            <w:tcW w:w="1559" w:type="dxa"/>
          </w:tcPr>
          <w:p w:rsidR="00B277E2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B277E2" w:rsidRPr="00BD6381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4 760.00</w:t>
            </w:r>
          </w:p>
        </w:tc>
        <w:tc>
          <w:tcPr>
            <w:tcW w:w="1226" w:type="dxa"/>
          </w:tcPr>
          <w:p w:rsidR="00B277E2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B277E2" w:rsidRPr="00BD6381" w:rsidRDefault="00B277E2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476.00</w:t>
            </w:r>
          </w:p>
        </w:tc>
      </w:tr>
    </w:tbl>
    <w:p w:rsidR="00B277E2" w:rsidRDefault="00B277E2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B277E2" w:rsidRDefault="00B277E2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B277E2" w:rsidRDefault="00B277E2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B277E2" w:rsidRDefault="00B277E2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C11A8">
        <w:rPr>
          <w:rFonts w:ascii="Times New Roman" w:hAnsi="Times New Roman" w:cs="Times New Roman"/>
          <w:b/>
          <w:bCs/>
          <w:sz w:val="16"/>
          <w:szCs w:val="16"/>
          <w:lang w:val="bg-BG"/>
        </w:rPr>
        <w:tab/>
      </w:r>
      <w:r w:rsidRPr="00DC11A8">
        <w:rPr>
          <w:rFonts w:ascii="Times New Roman" w:hAnsi="Times New Roman" w:cs="Times New Roman"/>
          <w:b/>
          <w:bCs/>
          <w:sz w:val="16"/>
          <w:szCs w:val="16"/>
          <w:lang w:val="bg-BG"/>
        </w:rPr>
        <w:tab/>
      </w:r>
      <w:r w:rsidRPr="00832866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>Класиране се извършва, ако се явят поне двама легитимни кандидати, които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:</w:t>
      </w:r>
    </w:p>
    <w:p w:rsidR="00B277E2" w:rsidRDefault="00B277E2" w:rsidP="00A8602D">
      <w:pPr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са подали заявление в срока по чл. 56з, ал. 8 от ППЗСПЗЗ и отговарят на изискванията по чл. 56к от ППЗСПЗЗ;</w:t>
      </w:r>
    </w:p>
    <w:p w:rsidR="00B277E2" w:rsidRDefault="00B277E2" w:rsidP="00A8602D">
      <w:pPr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са „свързани лица” по смисъла на Търговския закон и Данъчно-осигурителния процесуален кодекс, и „свързани предприятия” по смисъла на Закона за малките и средните предприятия;</w:t>
      </w:r>
    </w:p>
    <w:p w:rsidR="00B277E2" w:rsidRDefault="00B277E2" w:rsidP="00A8602D">
      <w:pPr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притежават документ за собственост на индивидуализирани съседни имоти /отделни номера в КВС и или идентификатори по КК/, към датата на публикуване на заповедта.</w:t>
      </w:r>
    </w:p>
    <w:p w:rsidR="00B277E2" w:rsidRPr="00DC11A8" w:rsidRDefault="00B277E2" w:rsidP="004931EE">
      <w:p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    </w:t>
      </w:r>
      <w:r w:rsidRPr="00DC11A8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</w:t>
      </w:r>
    </w:p>
    <w:p w:rsidR="00B277E2" w:rsidRPr="003C7F3E" w:rsidRDefault="00B277E2" w:rsidP="008B7D63">
      <w:pPr>
        <w:numPr>
          <w:ilvl w:val="0"/>
          <w:numId w:val="6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1F351A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Условия за участие:</w:t>
      </w:r>
      <w:r w:rsidRPr="001F351A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</w:t>
      </w:r>
      <w:r w:rsidRPr="001F351A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Право на участие в търга имат физически лица,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>егистъра на юридическите лица с нестопанска це</w:t>
      </w:r>
      <w:r>
        <w:rPr>
          <w:rFonts w:ascii="Times New Roman" w:hAnsi="Times New Roman" w:cs="Times New Roman"/>
          <w:sz w:val="22"/>
          <w:szCs w:val="22"/>
          <w:lang w:val="bg-BG"/>
        </w:rPr>
        <w:t>л</w:t>
      </w:r>
      <w:r w:rsidRPr="001F351A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, които са </w:t>
      </w:r>
      <w:r w:rsidRPr="001F351A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собственици на имоти, съседни на имотите предмет на търга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. </w:t>
      </w:r>
    </w:p>
    <w:p w:rsidR="00B277E2" w:rsidRDefault="00B277E2" w:rsidP="003C7F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277E2" w:rsidRPr="001F351A" w:rsidRDefault="00B277E2" w:rsidP="003C7F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277E2" w:rsidRPr="001F351A" w:rsidRDefault="00B277E2" w:rsidP="00D855D9">
      <w:pPr>
        <w:tabs>
          <w:tab w:val="left" w:pos="567"/>
        </w:tabs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277E2" w:rsidRDefault="00B277E2" w:rsidP="00D855D9">
      <w:pPr>
        <w:tabs>
          <w:tab w:val="left" w:pos="567"/>
        </w:tabs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277E2" w:rsidRPr="00086852" w:rsidRDefault="00B277E2" w:rsidP="00D855D9">
      <w:pPr>
        <w:tabs>
          <w:tab w:val="left" w:pos="567"/>
        </w:tabs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277E2" w:rsidRDefault="00B277E2" w:rsidP="00D67CB3">
      <w:pPr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A10811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</w:t>
      </w:r>
      <w:r w:rsidRPr="00086852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2.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Заявителите или упълномощеното от тях лице, писмено с нотариална заверка на подписа, подават в Областна дирекция „Земеделие”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Ямбол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,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и горите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 участие в търг на основание чл.27, ал.8, изр. второ от ЗСПЗЗ. </w:t>
      </w:r>
    </w:p>
    <w:p w:rsidR="00B277E2" w:rsidRPr="00086852" w:rsidRDefault="00B277E2" w:rsidP="00D67CB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В заявлението се посочват: местонахождението, номерът и площта на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имота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; предлаганата цена в лева за имота, изписана с цифри и думи; номерът и площта на собствения имот, съседен на имота предмет на търга. Предлаганата цена е в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цяло число лева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и не може да бъде по-ниска от началната тръжна цена. За всеки имот се подава отделно заявление.</w:t>
      </w:r>
    </w:p>
    <w:p w:rsidR="00B277E2" w:rsidRDefault="00B277E2" w:rsidP="00A10811">
      <w:pPr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</w:pPr>
      <w:r w:rsidRPr="00A10811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3.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Към заявлението се прилагат: </w:t>
      </w:r>
    </w:p>
    <w:p w:rsidR="00B277E2" w:rsidRPr="002360DA" w:rsidRDefault="00B277E2" w:rsidP="00614AF6">
      <w:pPr>
        <w:ind w:left="360"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-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>нотариално заверено пълномощно, когато документите се подават от упълномощеното лице;</w:t>
      </w:r>
    </w:p>
    <w:p w:rsidR="00B277E2" w:rsidRDefault="00B277E2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B277E2" w:rsidRPr="002360DA" w:rsidRDefault="00B277E2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копие на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>документ за самоличност на физическото лице, представляващо търговеца при провеждането на процедурата или документ за самоличност и пълномощно на упълномощеното от него лице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; </w:t>
      </w:r>
    </w:p>
    <w:p w:rsidR="00B277E2" w:rsidRPr="002360DA" w:rsidRDefault="00B277E2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B277E2" w:rsidRDefault="00B277E2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B277E2" w:rsidRPr="007471BB" w:rsidRDefault="00B277E2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копие на </w:t>
      </w:r>
      <w:r w:rsidRPr="007471BB">
        <w:rPr>
          <w:rFonts w:ascii="Times New Roman" w:hAnsi="Times New Roman" w:cs="Times New Roman"/>
          <w:sz w:val="22"/>
          <w:szCs w:val="22"/>
          <w:lang w:val="bg-BG" w:eastAsia="bg-BG"/>
        </w:rPr>
        <w:t>документ удостоверяващ правото на собственост върху имота - съседен на предложения на търг имот;</w:t>
      </w:r>
    </w:p>
    <w:p w:rsidR="00B277E2" w:rsidRPr="002360DA" w:rsidRDefault="00B277E2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B277E2" w:rsidRPr="002360DA" w:rsidRDefault="00B277E2" w:rsidP="007471B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B277E2" w:rsidRPr="00A04C9F" w:rsidRDefault="00B277E2" w:rsidP="00FA4CA3">
      <w:pPr>
        <w:overflowPunct/>
        <w:autoSpaceDE/>
        <w:autoSpaceDN/>
        <w:adjustRightInd/>
        <w:ind w:left="65" w:firstLine="295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4.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         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56ж, ал. 2 от ППЗСПЗЗ.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B277E2" w:rsidRPr="004474E9" w:rsidRDefault="00B277E2" w:rsidP="00C53AA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</w:t>
      </w:r>
      <w:r>
        <w:rPr>
          <w:rFonts w:ascii="Times New Roman" w:hAnsi="Times New Roman" w:cs="Times New Roman"/>
          <w:sz w:val="22"/>
          <w:szCs w:val="22"/>
          <w:lang w:val="bg-BG"/>
        </w:rPr>
        <w:t>з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B277E2" w:rsidRPr="004474E9" w:rsidRDefault="00B277E2" w:rsidP="006D5A34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B277E2" w:rsidRPr="004474E9" w:rsidRDefault="00B277E2" w:rsidP="006D5A34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277E2" w:rsidRPr="004474E9" w:rsidRDefault="00B277E2" w:rsidP="006D5A3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B277E2" w:rsidRPr="004474E9" w:rsidRDefault="00B277E2" w:rsidP="006D5A34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B277E2" w:rsidRPr="004474E9" w:rsidRDefault="00B277E2" w:rsidP="00D027C2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6.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B277E2" w:rsidRPr="00B23867" w:rsidRDefault="00B277E2" w:rsidP="007E566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МЗХГ.</w:t>
      </w:r>
    </w:p>
    <w:p w:rsidR="00B277E2" w:rsidRPr="004474E9" w:rsidRDefault="00B277E2" w:rsidP="007E566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B277E2" w:rsidRDefault="00B277E2" w:rsidP="007E566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Документите за участие в търга се подават в Областна Дирекция ,,Земеделие”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B277E2" w:rsidRPr="004474E9" w:rsidRDefault="00B277E2" w:rsidP="007E566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B277E2" w:rsidRPr="004474E9" w:rsidRDefault="00B277E2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B277E2" w:rsidRPr="004474E9" w:rsidRDefault="00B277E2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B277E2" w:rsidRPr="004474E9" w:rsidRDefault="00B277E2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B277E2" w:rsidRDefault="00B277E2" w:rsidP="000E74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B277E2" w:rsidRPr="004474E9" w:rsidRDefault="00B277E2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B277E2" w:rsidRPr="004474E9" w:rsidRDefault="00B277E2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8.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B277E2" w:rsidRPr="004474E9" w:rsidRDefault="00B277E2" w:rsidP="004059DB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9.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поне двама кандидати са подали заявление за участие.</w:t>
      </w:r>
    </w:p>
    <w:p w:rsidR="00B277E2" w:rsidRPr="004474E9" w:rsidRDefault="00B277E2" w:rsidP="004059DB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10.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B277E2" w:rsidRPr="004474E9" w:rsidRDefault="00B277E2" w:rsidP="007E5663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11.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B277E2" w:rsidRPr="004474E9" w:rsidRDefault="00B277E2" w:rsidP="007E5663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12.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B277E2" w:rsidRPr="004474E9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7 -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277E2" w:rsidRDefault="00B277E2" w:rsidP="007E566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B277E2" w:rsidRDefault="00B277E2" w:rsidP="007E566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277E2" w:rsidRPr="00CB1C69" w:rsidRDefault="00B277E2" w:rsidP="007E566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B277E2" w:rsidRPr="00CB1C69" w:rsidRDefault="00B277E2" w:rsidP="007E5663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от произнасянето  на възраженията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представя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земеделието, храните и горите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който може да одобри протоколите, да ги върне за отстраняване на констатирани нередности или да откаже одобряването им,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съгласно чл. 56м, ал. 3 от ППЗСПЗЗ.</w:t>
      </w:r>
    </w:p>
    <w:p w:rsidR="00B277E2" w:rsidRDefault="00B277E2" w:rsidP="00D033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земеделието, храните и горите или упълномощено от него длъжностно лице издава заповед за частично или пълно прекратяване на процедурата.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земеделието, храните и горите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на МЗХГ при спазване на изискванията на Закона за защита на личните данни. </w:t>
      </w:r>
    </w:p>
    <w:p w:rsidR="00B277E2" w:rsidRDefault="00B277E2" w:rsidP="00D0337E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B277E2" w:rsidRPr="004474E9" w:rsidRDefault="00B277E2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14.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B277E2" w:rsidRPr="00A10811" w:rsidRDefault="00B277E2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15.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B277E2" w:rsidRPr="004474E9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 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</w:p>
    <w:p w:rsidR="00B277E2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</w:p>
    <w:p w:rsidR="00B277E2" w:rsidRPr="004474E9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</w:p>
    <w:p w:rsidR="00B277E2" w:rsidRPr="004474E9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7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277E2" w:rsidRPr="004474E9" w:rsidRDefault="00B277E2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B277E2" w:rsidRPr="004474E9" w:rsidRDefault="00B277E2" w:rsidP="004059D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277E2" w:rsidRPr="004474E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B277E2" w:rsidRPr="004474E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277E2" w:rsidRPr="004474E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277E2" w:rsidRDefault="00B277E2" w:rsidP="0098334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”Земеделие”: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 </w:t>
      </w:r>
    </w:p>
    <w:p w:rsidR="00B277E2" w:rsidRDefault="00B277E2" w:rsidP="0098334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/ Младенка Николова 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B277E2" w:rsidRPr="00463F8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277E2" w:rsidRPr="00463F8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277E2" w:rsidRDefault="00B277E2" w:rsidP="006E4B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77E2" w:rsidRDefault="00B277E2" w:rsidP="006E4B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77E2" w:rsidRPr="00463F89" w:rsidRDefault="00B277E2" w:rsidP="006E4B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63F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Заповедта е публикуване на 13.12.2021 г. /понеделник/ </w:t>
      </w:r>
    </w:p>
    <w:p w:rsidR="00B277E2" w:rsidRPr="00463F89" w:rsidRDefault="00B277E2" w:rsidP="006E4B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63F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Вестник „АЛО - Ямбол”, бр. 49 </w:t>
      </w:r>
    </w:p>
    <w:p w:rsidR="00B277E2" w:rsidRPr="00463F8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277E2" w:rsidRPr="00463F8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277E2" w:rsidRPr="00463F89" w:rsidRDefault="00B277E2" w:rsidP="006E4B2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277E2" w:rsidRPr="00463F89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E2" w:rsidRDefault="00B277E2">
      <w:r>
        <w:separator/>
      </w:r>
    </w:p>
  </w:endnote>
  <w:endnote w:type="continuationSeparator" w:id="0">
    <w:p w:rsidR="00B277E2" w:rsidRDefault="00B2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E2" w:rsidRPr="00627A1B" w:rsidRDefault="00B277E2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B277E2" w:rsidRDefault="00B277E2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B277E2" w:rsidRPr="000327A9" w:rsidRDefault="00B277E2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E2" w:rsidRDefault="00B277E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277E2" w:rsidRDefault="00B277E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277E2" w:rsidRPr="00627A1B" w:rsidRDefault="00B277E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B277E2" w:rsidRDefault="00B277E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B277E2" w:rsidRPr="00EA3B1F" w:rsidRDefault="00B277E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E2" w:rsidRDefault="00B277E2">
      <w:r>
        <w:separator/>
      </w:r>
    </w:p>
  </w:footnote>
  <w:footnote w:type="continuationSeparator" w:id="0">
    <w:p w:rsidR="00B277E2" w:rsidRDefault="00B2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E2" w:rsidRPr="005B69F7" w:rsidRDefault="00B277E2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B277E2" w:rsidRPr="005B69F7" w:rsidRDefault="00B277E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B277E2" w:rsidRDefault="00B277E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B277E2" w:rsidRPr="00936425" w:rsidRDefault="00B277E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E588A"/>
    <w:multiLevelType w:val="hybridMultilevel"/>
    <w:tmpl w:val="0E32EF5C"/>
    <w:lvl w:ilvl="0" w:tplc="1926389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AE20143"/>
    <w:multiLevelType w:val="hybridMultilevel"/>
    <w:tmpl w:val="AEB25A1A"/>
    <w:lvl w:ilvl="0" w:tplc="9E5A6B38">
      <w:start w:val="84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cs="Wingdings" w:hint="default"/>
      </w:r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5DA7"/>
    <w:rsid w:val="000068FC"/>
    <w:rsid w:val="0000741E"/>
    <w:rsid w:val="000075A5"/>
    <w:rsid w:val="00007923"/>
    <w:rsid w:val="00010DB6"/>
    <w:rsid w:val="00011C0D"/>
    <w:rsid w:val="00014966"/>
    <w:rsid w:val="000159E0"/>
    <w:rsid w:val="00017B3D"/>
    <w:rsid w:val="00020B76"/>
    <w:rsid w:val="0002111B"/>
    <w:rsid w:val="00022834"/>
    <w:rsid w:val="00022C61"/>
    <w:rsid w:val="00025AC7"/>
    <w:rsid w:val="000269FD"/>
    <w:rsid w:val="00026F8A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5C9"/>
    <w:rsid w:val="00045209"/>
    <w:rsid w:val="0004631F"/>
    <w:rsid w:val="000467B9"/>
    <w:rsid w:val="00051500"/>
    <w:rsid w:val="00057D2A"/>
    <w:rsid w:val="00060CB3"/>
    <w:rsid w:val="000618BC"/>
    <w:rsid w:val="00061F4A"/>
    <w:rsid w:val="00061FA2"/>
    <w:rsid w:val="00062F84"/>
    <w:rsid w:val="00063A90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4C15"/>
    <w:rsid w:val="00077E67"/>
    <w:rsid w:val="00083A94"/>
    <w:rsid w:val="00083FAF"/>
    <w:rsid w:val="000861EC"/>
    <w:rsid w:val="00086852"/>
    <w:rsid w:val="00087EE8"/>
    <w:rsid w:val="000911CA"/>
    <w:rsid w:val="00091B2F"/>
    <w:rsid w:val="00094B03"/>
    <w:rsid w:val="00095EB6"/>
    <w:rsid w:val="000965E9"/>
    <w:rsid w:val="000A0372"/>
    <w:rsid w:val="000A074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5045"/>
    <w:rsid w:val="000B6725"/>
    <w:rsid w:val="000B74E9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D5B03"/>
    <w:rsid w:val="000E0632"/>
    <w:rsid w:val="000E0A5C"/>
    <w:rsid w:val="000E0FF5"/>
    <w:rsid w:val="000E15DB"/>
    <w:rsid w:val="000E1A3E"/>
    <w:rsid w:val="000E3D38"/>
    <w:rsid w:val="000E74BF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38A"/>
    <w:rsid w:val="00103457"/>
    <w:rsid w:val="00103D98"/>
    <w:rsid w:val="00104B06"/>
    <w:rsid w:val="001064A1"/>
    <w:rsid w:val="00106908"/>
    <w:rsid w:val="0010754C"/>
    <w:rsid w:val="00110BAE"/>
    <w:rsid w:val="001116AB"/>
    <w:rsid w:val="00112C22"/>
    <w:rsid w:val="00113311"/>
    <w:rsid w:val="00114DA1"/>
    <w:rsid w:val="00116E5F"/>
    <w:rsid w:val="001172AF"/>
    <w:rsid w:val="00117DD0"/>
    <w:rsid w:val="0012064F"/>
    <w:rsid w:val="00120770"/>
    <w:rsid w:val="00120FD9"/>
    <w:rsid w:val="00123AC3"/>
    <w:rsid w:val="00124665"/>
    <w:rsid w:val="00127573"/>
    <w:rsid w:val="00127AE8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498"/>
    <w:rsid w:val="00152AA4"/>
    <w:rsid w:val="0015362D"/>
    <w:rsid w:val="001560A7"/>
    <w:rsid w:val="00156BC7"/>
    <w:rsid w:val="00157D1E"/>
    <w:rsid w:val="00162C8E"/>
    <w:rsid w:val="001672F4"/>
    <w:rsid w:val="00170332"/>
    <w:rsid w:val="00170C55"/>
    <w:rsid w:val="0017114B"/>
    <w:rsid w:val="00171940"/>
    <w:rsid w:val="00171BCF"/>
    <w:rsid w:val="00173568"/>
    <w:rsid w:val="00174EE0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5613"/>
    <w:rsid w:val="001A01C9"/>
    <w:rsid w:val="001A07BF"/>
    <w:rsid w:val="001A0FA6"/>
    <w:rsid w:val="001A13ED"/>
    <w:rsid w:val="001A3451"/>
    <w:rsid w:val="001A3993"/>
    <w:rsid w:val="001A3A35"/>
    <w:rsid w:val="001A3D2E"/>
    <w:rsid w:val="001A5A7F"/>
    <w:rsid w:val="001A5D4D"/>
    <w:rsid w:val="001A614B"/>
    <w:rsid w:val="001A7129"/>
    <w:rsid w:val="001A7539"/>
    <w:rsid w:val="001A7E2B"/>
    <w:rsid w:val="001B3022"/>
    <w:rsid w:val="001B4BA5"/>
    <w:rsid w:val="001B5E7B"/>
    <w:rsid w:val="001B6D3B"/>
    <w:rsid w:val="001C1040"/>
    <w:rsid w:val="001C4214"/>
    <w:rsid w:val="001C72CA"/>
    <w:rsid w:val="001C7D2C"/>
    <w:rsid w:val="001D0151"/>
    <w:rsid w:val="001D0F73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51A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9FE"/>
    <w:rsid w:val="00217E92"/>
    <w:rsid w:val="00217F61"/>
    <w:rsid w:val="00221A45"/>
    <w:rsid w:val="002233BC"/>
    <w:rsid w:val="00224FEE"/>
    <w:rsid w:val="002258FC"/>
    <w:rsid w:val="00232D0F"/>
    <w:rsid w:val="00235C90"/>
    <w:rsid w:val="002360DA"/>
    <w:rsid w:val="00241810"/>
    <w:rsid w:val="002423B6"/>
    <w:rsid w:val="00242403"/>
    <w:rsid w:val="002438D5"/>
    <w:rsid w:val="00243A88"/>
    <w:rsid w:val="00244E6A"/>
    <w:rsid w:val="00246E74"/>
    <w:rsid w:val="002505E2"/>
    <w:rsid w:val="00251736"/>
    <w:rsid w:val="00252833"/>
    <w:rsid w:val="00252BBC"/>
    <w:rsid w:val="00252CC7"/>
    <w:rsid w:val="00252EF5"/>
    <w:rsid w:val="002534EF"/>
    <w:rsid w:val="00254364"/>
    <w:rsid w:val="00254E20"/>
    <w:rsid w:val="0025651E"/>
    <w:rsid w:val="00257793"/>
    <w:rsid w:val="00261933"/>
    <w:rsid w:val="00261EB7"/>
    <w:rsid w:val="00262D63"/>
    <w:rsid w:val="002654BB"/>
    <w:rsid w:val="00266D04"/>
    <w:rsid w:val="002716D5"/>
    <w:rsid w:val="002717C3"/>
    <w:rsid w:val="002734F3"/>
    <w:rsid w:val="0027574F"/>
    <w:rsid w:val="0028064E"/>
    <w:rsid w:val="00280D37"/>
    <w:rsid w:val="002814D8"/>
    <w:rsid w:val="0028325E"/>
    <w:rsid w:val="00284F58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7CF4"/>
    <w:rsid w:val="002C0B59"/>
    <w:rsid w:val="002C24AD"/>
    <w:rsid w:val="002C3A2F"/>
    <w:rsid w:val="002C4C5D"/>
    <w:rsid w:val="002C5F91"/>
    <w:rsid w:val="002C721A"/>
    <w:rsid w:val="002C76AF"/>
    <w:rsid w:val="002C7710"/>
    <w:rsid w:val="002D0529"/>
    <w:rsid w:val="002D0786"/>
    <w:rsid w:val="002D0E2E"/>
    <w:rsid w:val="002D3325"/>
    <w:rsid w:val="002D628B"/>
    <w:rsid w:val="002D643E"/>
    <w:rsid w:val="002D66BD"/>
    <w:rsid w:val="002D6BA0"/>
    <w:rsid w:val="002D7643"/>
    <w:rsid w:val="002D79AD"/>
    <w:rsid w:val="002D7BA7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3802"/>
    <w:rsid w:val="003059E7"/>
    <w:rsid w:val="00306665"/>
    <w:rsid w:val="0031337D"/>
    <w:rsid w:val="00314D00"/>
    <w:rsid w:val="00314D1C"/>
    <w:rsid w:val="00314F35"/>
    <w:rsid w:val="003159E9"/>
    <w:rsid w:val="00316416"/>
    <w:rsid w:val="00316730"/>
    <w:rsid w:val="00316E77"/>
    <w:rsid w:val="00317A5F"/>
    <w:rsid w:val="00317F17"/>
    <w:rsid w:val="00320155"/>
    <w:rsid w:val="003249DE"/>
    <w:rsid w:val="00325585"/>
    <w:rsid w:val="00327008"/>
    <w:rsid w:val="00327432"/>
    <w:rsid w:val="003278D9"/>
    <w:rsid w:val="0033101A"/>
    <w:rsid w:val="003343DB"/>
    <w:rsid w:val="00335152"/>
    <w:rsid w:val="00335A6A"/>
    <w:rsid w:val="003379F0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F72"/>
    <w:rsid w:val="0037262C"/>
    <w:rsid w:val="00376741"/>
    <w:rsid w:val="00382683"/>
    <w:rsid w:val="00383925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15B"/>
    <w:rsid w:val="003B2EE4"/>
    <w:rsid w:val="003B391F"/>
    <w:rsid w:val="003B7686"/>
    <w:rsid w:val="003B7B35"/>
    <w:rsid w:val="003B7C0A"/>
    <w:rsid w:val="003C002B"/>
    <w:rsid w:val="003C0881"/>
    <w:rsid w:val="003C3CBB"/>
    <w:rsid w:val="003C4142"/>
    <w:rsid w:val="003C76A1"/>
    <w:rsid w:val="003C7F3E"/>
    <w:rsid w:val="003D0488"/>
    <w:rsid w:val="003D0C0F"/>
    <w:rsid w:val="003D155B"/>
    <w:rsid w:val="003D16FD"/>
    <w:rsid w:val="003D2110"/>
    <w:rsid w:val="003D320A"/>
    <w:rsid w:val="003D38E7"/>
    <w:rsid w:val="003D3972"/>
    <w:rsid w:val="003D3C12"/>
    <w:rsid w:val="003D42E0"/>
    <w:rsid w:val="003D466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5B3C"/>
    <w:rsid w:val="003F6F99"/>
    <w:rsid w:val="003F7A23"/>
    <w:rsid w:val="00403489"/>
    <w:rsid w:val="004036CB"/>
    <w:rsid w:val="00403708"/>
    <w:rsid w:val="00404EC1"/>
    <w:rsid w:val="004059DB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3D24"/>
    <w:rsid w:val="0041532F"/>
    <w:rsid w:val="00417CEC"/>
    <w:rsid w:val="00420719"/>
    <w:rsid w:val="00420E84"/>
    <w:rsid w:val="0042213C"/>
    <w:rsid w:val="00422C77"/>
    <w:rsid w:val="00424AA6"/>
    <w:rsid w:val="004263E3"/>
    <w:rsid w:val="00427907"/>
    <w:rsid w:val="004314C8"/>
    <w:rsid w:val="00431DCA"/>
    <w:rsid w:val="004339ED"/>
    <w:rsid w:val="00435491"/>
    <w:rsid w:val="00436DFD"/>
    <w:rsid w:val="00440561"/>
    <w:rsid w:val="004410C0"/>
    <w:rsid w:val="004426C5"/>
    <w:rsid w:val="00445562"/>
    <w:rsid w:val="0044565B"/>
    <w:rsid w:val="00446795"/>
    <w:rsid w:val="004474E9"/>
    <w:rsid w:val="004475D7"/>
    <w:rsid w:val="0044792A"/>
    <w:rsid w:val="00450235"/>
    <w:rsid w:val="0045569B"/>
    <w:rsid w:val="00461768"/>
    <w:rsid w:val="00462688"/>
    <w:rsid w:val="004639BD"/>
    <w:rsid w:val="00463F89"/>
    <w:rsid w:val="0046438C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914A2"/>
    <w:rsid w:val="004931EE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7349"/>
    <w:rsid w:val="004C779B"/>
    <w:rsid w:val="004D2913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312"/>
    <w:rsid w:val="004F54F5"/>
    <w:rsid w:val="004F6363"/>
    <w:rsid w:val="004F70A0"/>
    <w:rsid w:val="004F765C"/>
    <w:rsid w:val="005041AB"/>
    <w:rsid w:val="00505EF7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1866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5D28"/>
    <w:rsid w:val="005665AE"/>
    <w:rsid w:val="0057056E"/>
    <w:rsid w:val="005725BC"/>
    <w:rsid w:val="005730DF"/>
    <w:rsid w:val="005742E4"/>
    <w:rsid w:val="005818C4"/>
    <w:rsid w:val="0058347A"/>
    <w:rsid w:val="00584185"/>
    <w:rsid w:val="00584D9B"/>
    <w:rsid w:val="0058787A"/>
    <w:rsid w:val="00590285"/>
    <w:rsid w:val="005924DD"/>
    <w:rsid w:val="00593185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B64"/>
    <w:rsid w:val="005D1E5F"/>
    <w:rsid w:val="005D50B8"/>
    <w:rsid w:val="005D599E"/>
    <w:rsid w:val="005D6499"/>
    <w:rsid w:val="005D7788"/>
    <w:rsid w:val="005E3E7E"/>
    <w:rsid w:val="005E3F87"/>
    <w:rsid w:val="005E4204"/>
    <w:rsid w:val="005E4AD1"/>
    <w:rsid w:val="005E4BBF"/>
    <w:rsid w:val="005E59B5"/>
    <w:rsid w:val="005E62B8"/>
    <w:rsid w:val="005E74EB"/>
    <w:rsid w:val="005F0A43"/>
    <w:rsid w:val="005F4D08"/>
    <w:rsid w:val="005F5DAA"/>
    <w:rsid w:val="005F6065"/>
    <w:rsid w:val="006001DD"/>
    <w:rsid w:val="00602A0B"/>
    <w:rsid w:val="0060423B"/>
    <w:rsid w:val="00604C90"/>
    <w:rsid w:val="00606362"/>
    <w:rsid w:val="00606C4B"/>
    <w:rsid w:val="00610062"/>
    <w:rsid w:val="00613C21"/>
    <w:rsid w:val="00614AF6"/>
    <w:rsid w:val="00615AD6"/>
    <w:rsid w:val="006173F0"/>
    <w:rsid w:val="0062071A"/>
    <w:rsid w:val="00620C16"/>
    <w:rsid w:val="00621D2F"/>
    <w:rsid w:val="00622089"/>
    <w:rsid w:val="0062461D"/>
    <w:rsid w:val="00624B8B"/>
    <w:rsid w:val="006267B3"/>
    <w:rsid w:val="00626FCB"/>
    <w:rsid w:val="00627A1B"/>
    <w:rsid w:val="0063047C"/>
    <w:rsid w:val="00632258"/>
    <w:rsid w:val="0063293F"/>
    <w:rsid w:val="00642545"/>
    <w:rsid w:val="006427CE"/>
    <w:rsid w:val="006429E2"/>
    <w:rsid w:val="006434D2"/>
    <w:rsid w:val="0064357D"/>
    <w:rsid w:val="00645D73"/>
    <w:rsid w:val="00656915"/>
    <w:rsid w:val="0065743B"/>
    <w:rsid w:val="00657D09"/>
    <w:rsid w:val="0066021F"/>
    <w:rsid w:val="00661671"/>
    <w:rsid w:val="0066417A"/>
    <w:rsid w:val="00667FE4"/>
    <w:rsid w:val="00670493"/>
    <w:rsid w:val="006728C7"/>
    <w:rsid w:val="00675C54"/>
    <w:rsid w:val="00680117"/>
    <w:rsid w:val="0068098A"/>
    <w:rsid w:val="00681002"/>
    <w:rsid w:val="00682FD3"/>
    <w:rsid w:val="006837D2"/>
    <w:rsid w:val="00684A8C"/>
    <w:rsid w:val="006865CF"/>
    <w:rsid w:val="00687C45"/>
    <w:rsid w:val="006911D6"/>
    <w:rsid w:val="00692297"/>
    <w:rsid w:val="006924A3"/>
    <w:rsid w:val="006933D4"/>
    <w:rsid w:val="00696937"/>
    <w:rsid w:val="00696E51"/>
    <w:rsid w:val="00697BE2"/>
    <w:rsid w:val="00697DF4"/>
    <w:rsid w:val="006A1387"/>
    <w:rsid w:val="006A1BDE"/>
    <w:rsid w:val="006A3078"/>
    <w:rsid w:val="006A38E3"/>
    <w:rsid w:val="006A54DC"/>
    <w:rsid w:val="006B0B9A"/>
    <w:rsid w:val="006B5BDB"/>
    <w:rsid w:val="006B718A"/>
    <w:rsid w:val="006C0B7F"/>
    <w:rsid w:val="006C4A8B"/>
    <w:rsid w:val="006C74F7"/>
    <w:rsid w:val="006C7FB8"/>
    <w:rsid w:val="006D2F0C"/>
    <w:rsid w:val="006D3B05"/>
    <w:rsid w:val="006D3EE1"/>
    <w:rsid w:val="006D44B2"/>
    <w:rsid w:val="006D4D51"/>
    <w:rsid w:val="006D4E5E"/>
    <w:rsid w:val="006D4FDE"/>
    <w:rsid w:val="006D5490"/>
    <w:rsid w:val="006D5A34"/>
    <w:rsid w:val="006D5BEA"/>
    <w:rsid w:val="006D5FCE"/>
    <w:rsid w:val="006D6902"/>
    <w:rsid w:val="006D6F2A"/>
    <w:rsid w:val="006E1608"/>
    <w:rsid w:val="006E2D9D"/>
    <w:rsid w:val="006E4B22"/>
    <w:rsid w:val="006E5839"/>
    <w:rsid w:val="006E67A3"/>
    <w:rsid w:val="006F0ACB"/>
    <w:rsid w:val="006F35F3"/>
    <w:rsid w:val="006F39EE"/>
    <w:rsid w:val="006F43F9"/>
    <w:rsid w:val="006F4BF3"/>
    <w:rsid w:val="006F73A1"/>
    <w:rsid w:val="00703378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11DC"/>
    <w:rsid w:val="0073170C"/>
    <w:rsid w:val="00732A0A"/>
    <w:rsid w:val="00732BC6"/>
    <w:rsid w:val="00735898"/>
    <w:rsid w:val="0073759E"/>
    <w:rsid w:val="00742AF0"/>
    <w:rsid w:val="007437AB"/>
    <w:rsid w:val="00744DFB"/>
    <w:rsid w:val="00745056"/>
    <w:rsid w:val="00745B19"/>
    <w:rsid w:val="007467FC"/>
    <w:rsid w:val="007471BB"/>
    <w:rsid w:val="00750746"/>
    <w:rsid w:val="007518CC"/>
    <w:rsid w:val="00752E88"/>
    <w:rsid w:val="007539CF"/>
    <w:rsid w:val="00753F49"/>
    <w:rsid w:val="00755A7F"/>
    <w:rsid w:val="00760022"/>
    <w:rsid w:val="00761844"/>
    <w:rsid w:val="007627C5"/>
    <w:rsid w:val="00762C5D"/>
    <w:rsid w:val="00765288"/>
    <w:rsid w:val="00765515"/>
    <w:rsid w:val="00766AEE"/>
    <w:rsid w:val="00767A61"/>
    <w:rsid w:val="00767A96"/>
    <w:rsid w:val="007715E1"/>
    <w:rsid w:val="007732C2"/>
    <w:rsid w:val="00773C4B"/>
    <w:rsid w:val="007741EC"/>
    <w:rsid w:val="007778DE"/>
    <w:rsid w:val="00780782"/>
    <w:rsid w:val="00781188"/>
    <w:rsid w:val="0078206A"/>
    <w:rsid w:val="007840AC"/>
    <w:rsid w:val="00785141"/>
    <w:rsid w:val="007908BD"/>
    <w:rsid w:val="00791911"/>
    <w:rsid w:val="00791AFB"/>
    <w:rsid w:val="00792E64"/>
    <w:rsid w:val="007930EC"/>
    <w:rsid w:val="007937F9"/>
    <w:rsid w:val="00793BAC"/>
    <w:rsid w:val="00794936"/>
    <w:rsid w:val="007960EB"/>
    <w:rsid w:val="00797C6B"/>
    <w:rsid w:val="007A0DBB"/>
    <w:rsid w:val="007A2365"/>
    <w:rsid w:val="007A4720"/>
    <w:rsid w:val="007A6290"/>
    <w:rsid w:val="007A68D8"/>
    <w:rsid w:val="007B3513"/>
    <w:rsid w:val="007B4958"/>
    <w:rsid w:val="007B5871"/>
    <w:rsid w:val="007B7019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24DE"/>
    <w:rsid w:val="007E5663"/>
    <w:rsid w:val="007E6560"/>
    <w:rsid w:val="007E77DF"/>
    <w:rsid w:val="007F02E2"/>
    <w:rsid w:val="007F6A37"/>
    <w:rsid w:val="007F6A74"/>
    <w:rsid w:val="0080010C"/>
    <w:rsid w:val="008006CA"/>
    <w:rsid w:val="00800A76"/>
    <w:rsid w:val="00801E09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7381"/>
    <w:rsid w:val="00830299"/>
    <w:rsid w:val="00831046"/>
    <w:rsid w:val="00832118"/>
    <w:rsid w:val="00832866"/>
    <w:rsid w:val="00833D29"/>
    <w:rsid w:val="008342CD"/>
    <w:rsid w:val="00835210"/>
    <w:rsid w:val="008354EE"/>
    <w:rsid w:val="00836392"/>
    <w:rsid w:val="00837EC2"/>
    <w:rsid w:val="00841B71"/>
    <w:rsid w:val="00843467"/>
    <w:rsid w:val="00843552"/>
    <w:rsid w:val="008456A2"/>
    <w:rsid w:val="0085348A"/>
    <w:rsid w:val="00854B38"/>
    <w:rsid w:val="008558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5BDE"/>
    <w:rsid w:val="0089543D"/>
    <w:rsid w:val="008962DC"/>
    <w:rsid w:val="008A109A"/>
    <w:rsid w:val="008A1287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B5C2D"/>
    <w:rsid w:val="008B7D63"/>
    <w:rsid w:val="008C02A4"/>
    <w:rsid w:val="008C14B8"/>
    <w:rsid w:val="008C516B"/>
    <w:rsid w:val="008C5692"/>
    <w:rsid w:val="008D2CF6"/>
    <w:rsid w:val="008D5069"/>
    <w:rsid w:val="008D5A33"/>
    <w:rsid w:val="008D72C3"/>
    <w:rsid w:val="008D7E4A"/>
    <w:rsid w:val="008E109D"/>
    <w:rsid w:val="008E23B1"/>
    <w:rsid w:val="008E31F3"/>
    <w:rsid w:val="008E3240"/>
    <w:rsid w:val="008E4056"/>
    <w:rsid w:val="008E6447"/>
    <w:rsid w:val="008E681D"/>
    <w:rsid w:val="008E7B2F"/>
    <w:rsid w:val="008E7D32"/>
    <w:rsid w:val="008F1739"/>
    <w:rsid w:val="008F190E"/>
    <w:rsid w:val="008F1CF4"/>
    <w:rsid w:val="009003A7"/>
    <w:rsid w:val="0090161A"/>
    <w:rsid w:val="0090209A"/>
    <w:rsid w:val="009025EF"/>
    <w:rsid w:val="009029E3"/>
    <w:rsid w:val="0090312B"/>
    <w:rsid w:val="00904734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65F4"/>
    <w:rsid w:val="00927AE2"/>
    <w:rsid w:val="0093018B"/>
    <w:rsid w:val="00930AB1"/>
    <w:rsid w:val="00930B94"/>
    <w:rsid w:val="00931C5A"/>
    <w:rsid w:val="009344FF"/>
    <w:rsid w:val="00934BEE"/>
    <w:rsid w:val="0093600E"/>
    <w:rsid w:val="00936230"/>
    <w:rsid w:val="00936425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6DA"/>
    <w:rsid w:val="009566BF"/>
    <w:rsid w:val="009566F3"/>
    <w:rsid w:val="00957330"/>
    <w:rsid w:val="009649F5"/>
    <w:rsid w:val="009661F6"/>
    <w:rsid w:val="0096777C"/>
    <w:rsid w:val="00967A85"/>
    <w:rsid w:val="009717B6"/>
    <w:rsid w:val="009743F2"/>
    <w:rsid w:val="00974546"/>
    <w:rsid w:val="009748EF"/>
    <w:rsid w:val="009754D4"/>
    <w:rsid w:val="00976D86"/>
    <w:rsid w:val="0097789B"/>
    <w:rsid w:val="0098334F"/>
    <w:rsid w:val="009846BD"/>
    <w:rsid w:val="00986A10"/>
    <w:rsid w:val="00986BC3"/>
    <w:rsid w:val="009903BB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47E7"/>
    <w:rsid w:val="009A49E5"/>
    <w:rsid w:val="009A5609"/>
    <w:rsid w:val="009B26AB"/>
    <w:rsid w:val="009B2F5D"/>
    <w:rsid w:val="009C463C"/>
    <w:rsid w:val="009C4D0C"/>
    <w:rsid w:val="009C5F1B"/>
    <w:rsid w:val="009C6403"/>
    <w:rsid w:val="009D4402"/>
    <w:rsid w:val="009D54A8"/>
    <w:rsid w:val="009D6D4D"/>
    <w:rsid w:val="009D6D62"/>
    <w:rsid w:val="009D6E72"/>
    <w:rsid w:val="009E0BC6"/>
    <w:rsid w:val="009E1E64"/>
    <w:rsid w:val="009E1E9B"/>
    <w:rsid w:val="009E395C"/>
    <w:rsid w:val="009E3E42"/>
    <w:rsid w:val="009E44BF"/>
    <w:rsid w:val="009E482A"/>
    <w:rsid w:val="009E537C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1370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17D05"/>
    <w:rsid w:val="00A20458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5FF1"/>
    <w:rsid w:val="00A367CA"/>
    <w:rsid w:val="00A43EB4"/>
    <w:rsid w:val="00A46FA5"/>
    <w:rsid w:val="00A517D8"/>
    <w:rsid w:val="00A53BF5"/>
    <w:rsid w:val="00A54096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715FA"/>
    <w:rsid w:val="00A71790"/>
    <w:rsid w:val="00A7199C"/>
    <w:rsid w:val="00A72CE4"/>
    <w:rsid w:val="00A747C3"/>
    <w:rsid w:val="00A7610C"/>
    <w:rsid w:val="00A76B13"/>
    <w:rsid w:val="00A80284"/>
    <w:rsid w:val="00A808F8"/>
    <w:rsid w:val="00A80C8E"/>
    <w:rsid w:val="00A828C3"/>
    <w:rsid w:val="00A8341B"/>
    <w:rsid w:val="00A84051"/>
    <w:rsid w:val="00A85BA5"/>
    <w:rsid w:val="00A8602D"/>
    <w:rsid w:val="00A8787E"/>
    <w:rsid w:val="00A90690"/>
    <w:rsid w:val="00A90C29"/>
    <w:rsid w:val="00A90DE5"/>
    <w:rsid w:val="00A911F7"/>
    <w:rsid w:val="00A91468"/>
    <w:rsid w:val="00A93D59"/>
    <w:rsid w:val="00A94588"/>
    <w:rsid w:val="00A9587C"/>
    <w:rsid w:val="00A97BD3"/>
    <w:rsid w:val="00AA5F47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7D4F"/>
    <w:rsid w:val="00AD7DC6"/>
    <w:rsid w:val="00AE01C6"/>
    <w:rsid w:val="00AE366C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10E"/>
    <w:rsid w:val="00AF7BC4"/>
    <w:rsid w:val="00AF7C2A"/>
    <w:rsid w:val="00B01E3F"/>
    <w:rsid w:val="00B02370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277E2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A64"/>
    <w:rsid w:val="00B64B37"/>
    <w:rsid w:val="00B64CE6"/>
    <w:rsid w:val="00B67AAE"/>
    <w:rsid w:val="00B72100"/>
    <w:rsid w:val="00B731F5"/>
    <w:rsid w:val="00B733AD"/>
    <w:rsid w:val="00B739DF"/>
    <w:rsid w:val="00B757F9"/>
    <w:rsid w:val="00B76543"/>
    <w:rsid w:val="00B801A1"/>
    <w:rsid w:val="00B85E35"/>
    <w:rsid w:val="00B91C20"/>
    <w:rsid w:val="00B9404F"/>
    <w:rsid w:val="00B95F79"/>
    <w:rsid w:val="00B9659E"/>
    <w:rsid w:val="00B96A32"/>
    <w:rsid w:val="00B96A7E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F183C"/>
    <w:rsid w:val="00BF40E9"/>
    <w:rsid w:val="00BF5131"/>
    <w:rsid w:val="00BF5A23"/>
    <w:rsid w:val="00C00904"/>
    <w:rsid w:val="00C01D5E"/>
    <w:rsid w:val="00C02136"/>
    <w:rsid w:val="00C02A73"/>
    <w:rsid w:val="00C07FB4"/>
    <w:rsid w:val="00C14867"/>
    <w:rsid w:val="00C15551"/>
    <w:rsid w:val="00C16731"/>
    <w:rsid w:val="00C206FC"/>
    <w:rsid w:val="00C2251B"/>
    <w:rsid w:val="00C22CA5"/>
    <w:rsid w:val="00C3369F"/>
    <w:rsid w:val="00C366AF"/>
    <w:rsid w:val="00C401E7"/>
    <w:rsid w:val="00C40340"/>
    <w:rsid w:val="00C40695"/>
    <w:rsid w:val="00C41298"/>
    <w:rsid w:val="00C412C4"/>
    <w:rsid w:val="00C4137D"/>
    <w:rsid w:val="00C413ED"/>
    <w:rsid w:val="00C463D1"/>
    <w:rsid w:val="00C46946"/>
    <w:rsid w:val="00C46DC1"/>
    <w:rsid w:val="00C473A4"/>
    <w:rsid w:val="00C50DD2"/>
    <w:rsid w:val="00C51739"/>
    <w:rsid w:val="00C51A2B"/>
    <w:rsid w:val="00C5330C"/>
    <w:rsid w:val="00C53AA9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3258"/>
    <w:rsid w:val="00CA365D"/>
    <w:rsid w:val="00CA689E"/>
    <w:rsid w:val="00CA73F0"/>
    <w:rsid w:val="00CA751C"/>
    <w:rsid w:val="00CA777D"/>
    <w:rsid w:val="00CA7A14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65EC"/>
    <w:rsid w:val="00D011F2"/>
    <w:rsid w:val="00D01922"/>
    <w:rsid w:val="00D027C2"/>
    <w:rsid w:val="00D029E3"/>
    <w:rsid w:val="00D02F6A"/>
    <w:rsid w:val="00D0337E"/>
    <w:rsid w:val="00D033EB"/>
    <w:rsid w:val="00D0540B"/>
    <w:rsid w:val="00D060D9"/>
    <w:rsid w:val="00D06138"/>
    <w:rsid w:val="00D0638D"/>
    <w:rsid w:val="00D06D84"/>
    <w:rsid w:val="00D06E3B"/>
    <w:rsid w:val="00D0778A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128F"/>
    <w:rsid w:val="00D32289"/>
    <w:rsid w:val="00D3260D"/>
    <w:rsid w:val="00D32B67"/>
    <w:rsid w:val="00D34684"/>
    <w:rsid w:val="00D35BA4"/>
    <w:rsid w:val="00D35EF2"/>
    <w:rsid w:val="00D402C3"/>
    <w:rsid w:val="00D404A6"/>
    <w:rsid w:val="00D40C66"/>
    <w:rsid w:val="00D421B9"/>
    <w:rsid w:val="00D4340F"/>
    <w:rsid w:val="00D435DD"/>
    <w:rsid w:val="00D445F2"/>
    <w:rsid w:val="00D450FA"/>
    <w:rsid w:val="00D50383"/>
    <w:rsid w:val="00D5178A"/>
    <w:rsid w:val="00D54874"/>
    <w:rsid w:val="00D54FB4"/>
    <w:rsid w:val="00D55114"/>
    <w:rsid w:val="00D5696A"/>
    <w:rsid w:val="00D57F65"/>
    <w:rsid w:val="00D600DD"/>
    <w:rsid w:val="00D611D1"/>
    <w:rsid w:val="00D61AE4"/>
    <w:rsid w:val="00D63C92"/>
    <w:rsid w:val="00D64320"/>
    <w:rsid w:val="00D65968"/>
    <w:rsid w:val="00D65A4F"/>
    <w:rsid w:val="00D668B8"/>
    <w:rsid w:val="00D66DD5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5D9"/>
    <w:rsid w:val="00D85CEB"/>
    <w:rsid w:val="00D87CC2"/>
    <w:rsid w:val="00D907A7"/>
    <w:rsid w:val="00D938E4"/>
    <w:rsid w:val="00D944CE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1A8"/>
    <w:rsid w:val="00DC22C5"/>
    <w:rsid w:val="00DC4569"/>
    <w:rsid w:val="00DC4F3E"/>
    <w:rsid w:val="00DC6160"/>
    <w:rsid w:val="00DC66AB"/>
    <w:rsid w:val="00DC7732"/>
    <w:rsid w:val="00DD223F"/>
    <w:rsid w:val="00DD3CCA"/>
    <w:rsid w:val="00DD76E9"/>
    <w:rsid w:val="00DE1D53"/>
    <w:rsid w:val="00DE2B42"/>
    <w:rsid w:val="00DE3C09"/>
    <w:rsid w:val="00DE50BB"/>
    <w:rsid w:val="00DE608C"/>
    <w:rsid w:val="00DE6270"/>
    <w:rsid w:val="00DE6C1A"/>
    <w:rsid w:val="00DF1381"/>
    <w:rsid w:val="00DF324C"/>
    <w:rsid w:val="00DF3518"/>
    <w:rsid w:val="00DF6DF5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1A5A"/>
    <w:rsid w:val="00E638EA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7B60"/>
    <w:rsid w:val="00E94586"/>
    <w:rsid w:val="00E97EB3"/>
    <w:rsid w:val="00EA0B77"/>
    <w:rsid w:val="00EA39B8"/>
    <w:rsid w:val="00EA39FA"/>
    <w:rsid w:val="00EA3B1F"/>
    <w:rsid w:val="00EA704D"/>
    <w:rsid w:val="00EB0A87"/>
    <w:rsid w:val="00EB0B0C"/>
    <w:rsid w:val="00EB4E2D"/>
    <w:rsid w:val="00EB7311"/>
    <w:rsid w:val="00EC0BD4"/>
    <w:rsid w:val="00EC0C38"/>
    <w:rsid w:val="00EC11A8"/>
    <w:rsid w:val="00EC22C3"/>
    <w:rsid w:val="00EC46CA"/>
    <w:rsid w:val="00EC5515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4A0C"/>
    <w:rsid w:val="00F06BFB"/>
    <w:rsid w:val="00F0707B"/>
    <w:rsid w:val="00F10067"/>
    <w:rsid w:val="00F10F0F"/>
    <w:rsid w:val="00F11E2C"/>
    <w:rsid w:val="00F12D5E"/>
    <w:rsid w:val="00F1332F"/>
    <w:rsid w:val="00F13EB0"/>
    <w:rsid w:val="00F16851"/>
    <w:rsid w:val="00F225C1"/>
    <w:rsid w:val="00F23A93"/>
    <w:rsid w:val="00F25112"/>
    <w:rsid w:val="00F26208"/>
    <w:rsid w:val="00F3045A"/>
    <w:rsid w:val="00F31CC7"/>
    <w:rsid w:val="00F32466"/>
    <w:rsid w:val="00F32824"/>
    <w:rsid w:val="00F328E6"/>
    <w:rsid w:val="00F331D0"/>
    <w:rsid w:val="00F331E1"/>
    <w:rsid w:val="00F35D18"/>
    <w:rsid w:val="00F367B8"/>
    <w:rsid w:val="00F36F0F"/>
    <w:rsid w:val="00F37CD5"/>
    <w:rsid w:val="00F41177"/>
    <w:rsid w:val="00F41550"/>
    <w:rsid w:val="00F41F47"/>
    <w:rsid w:val="00F440E0"/>
    <w:rsid w:val="00F4625B"/>
    <w:rsid w:val="00F47C4F"/>
    <w:rsid w:val="00F51144"/>
    <w:rsid w:val="00F517BE"/>
    <w:rsid w:val="00F52A76"/>
    <w:rsid w:val="00F52FCF"/>
    <w:rsid w:val="00F554C2"/>
    <w:rsid w:val="00F55A90"/>
    <w:rsid w:val="00F57147"/>
    <w:rsid w:val="00F576E5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82118"/>
    <w:rsid w:val="00F822AD"/>
    <w:rsid w:val="00F827E2"/>
    <w:rsid w:val="00F830EE"/>
    <w:rsid w:val="00F831DB"/>
    <w:rsid w:val="00F84E6A"/>
    <w:rsid w:val="00F858D7"/>
    <w:rsid w:val="00F85B5F"/>
    <w:rsid w:val="00F862E3"/>
    <w:rsid w:val="00F94CB9"/>
    <w:rsid w:val="00F9547F"/>
    <w:rsid w:val="00F961B4"/>
    <w:rsid w:val="00F97A6F"/>
    <w:rsid w:val="00FA2D7A"/>
    <w:rsid w:val="00FA4CA3"/>
    <w:rsid w:val="00FA77B2"/>
    <w:rsid w:val="00FB1DA8"/>
    <w:rsid w:val="00FB42C3"/>
    <w:rsid w:val="00FB55E9"/>
    <w:rsid w:val="00FB72B0"/>
    <w:rsid w:val="00FB75AA"/>
    <w:rsid w:val="00FC28D6"/>
    <w:rsid w:val="00FC43BF"/>
    <w:rsid w:val="00FC49D8"/>
    <w:rsid w:val="00FC4B37"/>
    <w:rsid w:val="00FC5A10"/>
    <w:rsid w:val="00FC6964"/>
    <w:rsid w:val="00FC69A6"/>
    <w:rsid w:val="00FC6D52"/>
    <w:rsid w:val="00FC6E43"/>
    <w:rsid w:val="00FD0688"/>
    <w:rsid w:val="00FD0927"/>
    <w:rsid w:val="00FD2C71"/>
    <w:rsid w:val="00FD3B3F"/>
    <w:rsid w:val="00FD5EF9"/>
    <w:rsid w:val="00FE40BF"/>
    <w:rsid w:val="00FE4511"/>
    <w:rsid w:val="00FE7B0E"/>
    <w:rsid w:val="00FE7B6E"/>
    <w:rsid w:val="00FF1727"/>
    <w:rsid w:val="00FF1EE5"/>
    <w:rsid w:val="00FF2069"/>
    <w:rsid w:val="00FF2584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6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6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6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768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1768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768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1786</Words>
  <Characters>10181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8</cp:revision>
  <cp:lastPrinted>2018-07-24T09:17:00Z</cp:lastPrinted>
  <dcterms:created xsi:type="dcterms:W3CDTF">2021-12-09T08:10:00Z</dcterms:created>
  <dcterms:modified xsi:type="dcterms:W3CDTF">2021-12-13T08:06:00Z</dcterms:modified>
</cp:coreProperties>
</file>