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83" w:rsidRDefault="007E1283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7E1283" w:rsidRDefault="007E1283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E1283" w:rsidRDefault="007E1283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E1283" w:rsidRDefault="007E1283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7E1283" w:rsidRPr="00390DF1" w:rsidRDefault="007E1283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Pr="0059539F" w:rsidRDefault="007E1283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– 03 – 1 – 3 </w:t>
      </w:r>
    </w:p>
    <w:p w:rsidR="007E1283" w:rsidRDefault="007E1283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Pr="002160A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03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22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7E1283" w:rsidRPr="00541F9B" w:rsidRDefault="007E1283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Default="007E1283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 протокол № 1 от 24.01.2022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от Министъра на земеделието изпратен с писмо изх. № 66-574/22.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гр. Ямбол с вх. № ПО-03-1-2/28.03.2022 г., от заседание на тръжна комисия за проведен търг по реда на чл. 27, ал. 8, изречение второ от ЗСПЗЗ и Заповед № РД 46-36/03.02.2022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R="007E1283" w:rsidRDefault="007E1283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1283" w:rsidRDefault="007E1283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7E1283" w:rsidRPr="001F6182" w:rsidRDefault="007E1283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E1283" w:rsidRDefault="007E128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24.01.2022 г. </w:t>
      </w:r>
      <w:r w:rsidRPr="00EE40B5">
        <w:rPr>
          <w:rFonts w:ascii="Times New Roman" w:hAnsi="Times New Roman" w:cs="Times New Roman"/>
          <w:sz w:val="24"/>
          <w:szCs w:val="24"/>
          <w:lang w:val="bg-BG"/>
        </w:rPr>
        <w:t xml:space="preserve">Първи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§ 12 и § 29 от ПЗР на ЗПСЗЗ, негодни за земеделско ползване и неподлежащи на възстановяване по ЗСПЗЗ, както следва: </w:t>
      </w:r>
    </w:p>
    <w:p w:rsidR="007E1283" w:rsidRDefault="007E128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1283" w:rsidRDefault="007E128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Скалица,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обл. Ямбол.</w:t>
      </w:r>
    </w:p>
    <w:p w:rsidR="007E1283" w:rsidRPr="00C534CE" w:rsidRDefault="007E128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7E1283" w:rsidRDefault="007E1283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66737.153.55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1 856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4 760.00 лв. /четири хиляди седемстотин и шестдесет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7E1283" w:rsidRDefault="007E1283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„Фейс Дъ Про” ЕООД, ЕИК </w:t>
      </w:r>
      <w:r w:rsidRPr="005A4C12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55552C">
        <w:rPr>
          <w:rFonts w:ascii="Times New Roman" w:hAnsi="Times New Roman" w:cs="Times New Roman"/>
          <w:b/>
          <w:bCs/>
          <w:sz w:val="24"/>
          <w:szCs w:val="24"/>
          <w:lang w:val="bg-BG"/>
        </w:rPr>
        <w:t>16 789.00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шестнадесет хиляди седемстотин осемдесет и девет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8, изречение второ от ЗСПЗЗ, чрез покупко – продажба за обявения имот частна държавна собственост.</w:t>
      </w:r>
    </w:p>
    <w:p w:rsidR="007E1283" w:rsidRDefault="007E1283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552C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5A4C1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55552C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5A4C1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55552C">
        <w:rPr>
          <w:rFonts w:ascii="Times New Roman" w:hAnsi="Times New Roman" w:cs="Times New Roman"/>
          <w:b/>
          <w:bCs/>
          <w:sz w:val="24"/>
          <w:szCs w:val="24"/>
          <w:lang w:val="bg-BG"/>
        </w:rPr>
        <w:t>Х</w:t>
      </w:r>
      <w:r w:rsidRPr="005A4C1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55552C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5A4C12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предложена по - ниска цена от тази на първия кандидат – </w:t>
      </w:r>
      <w:r w:rsidRPr="0055552C">
        <w:rPr>
          <w:rFonts w:ascii="Times New Roman" w:hAnsi="Times New Roman" w:cs="Times New Roman"/>
          <w:b/>
          <w:bCs/>
          <w:sz w:val="24"/>
          <w:szCs w:val="24"/>
          <w:lang w:val="bg-BG"/>
        </w:rPr>
        <w:t>8 850.00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/осем хиляди осемстотин и петдесет лв./. </w:t>
      </w:r>
    </w:p>
    <w:p w:rsidR="007E1283" w:rsidRDefault="007E1283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E1283" w:rsidRDefault="007E128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7E1283" w:rsidRDefault="007E1283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7E1283" w:rsidRDefault="007E128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7E1283" w:rsidRDefault="007E128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Default="007E128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Default="007E128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Default="007E128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Default="007E128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Default="007E128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Pr="0012291D" w:rsidRDefault="007E1283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1283" w:rsidRDefault="007E1283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E1283" w:rsidRDefault="007E1283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E1283" w:rsidRDefault="007E1283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1283" w:rsidRDefault="007E1283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1283" w:rsidRPr="003427D0" w:rsidRDefault="007E1283" w:rsidP="008705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427D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Директор:  </w:t>
      </w:r>
    </w:p>
    <w:p w:rsidR="007E1283" w:rsidRPr="003427D0" w:rsidRDefault="007E1283" w:rsidP="008705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27D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ОД „Земеделие” гр. Ямбол  / П / </w:t>
      </w:r>
    </w:p>
    <w:p w:rsidR="007E1283" w:rsidRPr="003427D0" w:rsidRDefault="007E1283" w:rsidP="008705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427D0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                                / Вилиян Вълков /  </w:t>
      </w:r>
    </w:p>
    <w:p w:rsidR="007E1283" w:rsidRPr="003427D0" w:rsidRDefault="007E1283" w:rsidP="008705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283" w:rsidRDefault="007E1283" w:rsidP="001F7804">
      <w:pPr>
        <w:jc w:val="both"/>
        <w:rPr>
          <w:lang w:val="bg-BG"/>
        </w:rPr>
      </w:pPr>
    </w:p>
    <w:sectPr w:rsidR="007E1283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83" w:rsidRDefault="007E1283">
      <w:r>
        <w:separator/>
      </w:r>
    </w:p>
  </w:endnote>
  <w:endnote w:type="continuationSeparator" w:id="0">
    <w:p w:rsidR="007E1283" w:rsidRDefault="007E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83" w:rsidRPr="00627A1B" w:rsidRDefault="007E1283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E1283" w:rsidRDefault="007E1283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E1283" w:rsidRPr="000327A9" w:rsidRDefault="007E1283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83" w:rsidRDefault="007E128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E1283" w:rsidRDefault="007E128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E1283" w:rsidRPr="00627A1B" w:rsidRDefault="007E128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E1283" w:rsidRDefault="007E128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E1283" w:rsidRPr="00EA3B1F" w:rsidRDefault="007E128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83" w:rsidRDefault="007E1283">
      <w:r>
        <w:separator/>
      </w:r>
    </w:p>
  </w:footnote>
  <w:footnote w:type="continuationSeparator" w:id="0">
    <w:p w:rsidR="007E1283" w:rsidRDefault="007E1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83" w:rsidRPr="005B69F7" w:rsidRDefault="007E1283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7E1283" w:rsidRPr="005B69F7" w:rsidRDefault="007E128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7E1283" w:rsidRDefault="007E128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7E1283" w:rsidRPr="00936425" w:rsidRDefault="007E128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2FE5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574A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0B75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4357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59E7"/>
    <w:rsid w:val="00305E54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27D0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0960"/>
    <w:rsid w:val="00371651"/>
    <w:rsid w:val="0037262C"/>
    <w:rsid w:val="00372FD7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505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81A52"/>
    <w:rsid w:val="00482111"/>
    <w:rsid w:val="00484F3C"/>
    <w:rsid w:val="00485D9B"/>
    <w:rsid w:val="00486182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105B"/>
    <w:rsid w:val="00552413"/>
    <w:rsid w:val="00552C95"/>
    <w:rsid w:val="00552D82"/>
    <w:rsid w:val="00554D88"/>
    <w:rsid w:val="0055552C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6992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4C12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A1E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6A7C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4970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1283"/>
    <w:rsid w:val="007E24DE"/>
    <w:rsid w:val="007E6560"/>
    <w:rsid w:val="007E7376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5F8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A58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06B"/>
    <w:rsid w:val="009914F1"/>
    <w:rsid w:val="00993D24"/>
    <w:rsid w:val="0099510E"/>
    <w:rsid w:val="00997848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1853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52E6"/>
    <w:rsid w:val="00A9682F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370CE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E6F46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44D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5B64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40B5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6CB"/>
    <w:rsid w:val="00F15858"/>
    <w:rsid w:val="00F16851"/>
    <w:rsid w:val="00F17249"/>
    <w:rsid w:val="00F22384"/>
    <w:rsid w:val="00F223D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078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433</Words>
  <Characters>2474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2018-10-10T12:48:00Z</cp:lastPrinted>
  <dcterms:created xsi:type="dcterms:W3CDTF">2022-03-31T06:50:00Z</dcterms:created>
  <dcterms:modified xsi:type="dcterms:W3CDTF">2022-03-31T07:24:00Z</dcterms:modified>
</cp:coreProperties>
</file>