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9B" w:rsidRDefault="007D419B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7D419B" w:rsidRDefault="007D419B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7D419B" w:rsidRDefault="007D419B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7D419B" w:rsidRDefault="007D419B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7D419B" w:rsidRPr="00390DF1" w:rsidRDefault="007D419B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419B" w:rsidRPr="0059539F" w:rsidRDefault="007D419B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РД – 12 – 01 – 55 – 2  </w:t>
      </w:r>
    </w:p>
    <w:p w:rsidR="007D419B" w:rsidRDefault="007D419B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30.03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22</w:t>
      </w:r>
      <w:r w:rsidRPr="00704F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7D419B" w:rsidRPr="00541F9B" w:rsidRDefault="007D419B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419B" w:rsidRDefault="007D419B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във връзка с чл. 33, ал. 4 от ЗСПЗЗ; одобрен протокол № 1 от 24.01.2022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 от Министъра на земеделието изпратен с писмо изх. № 66-573/23.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гр. Ямбол с вх. № РД-12-01-55-1/28.03.2022 г., от заседание на тръжна комисия за проведен търг по реда на чл. 27, ал. 8 от ЗСПЗЗ и Заповед № РД 46-36/03.02.2022 г. на Министъра на земеделието за упълномощаване на Вилиян Стоянов Вълков, в качеството на Директор на ОД “Земеделие” гр. Ямбол</w:t>
      </w:r>
    </w:p>
    <w:p w:rsidR="007D419B" w:rsidRDefault="007D419B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419B" w:rsidRDefault="007D419B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7D419B" w:rsidRPr="001F6182" w:rsidRDefault="007D419B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D419B" w:rsidRDefault="007D419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24.01.2022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                § 12 и § 29 от ПЗР на ЗПСЗЗ, негодни за земеделско ползване и неподлежащи на възстановяване по ЗСПЗЗ, както следва: </w:t>
      </w:r>
    </w:p>
    <w:p w:rsidR="007D419B" w:rsidRDefault="007D419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419B" w:rsidRDefault="007D419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Маломирово,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Елхово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обл. Ямбол.</w:t>
      </w:r>
    </w:p>
    <w:p w:rsidR="007D419B" w:rsidRPr="00C534CE" w:rsidRDefault="007D419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7D419B" w:rsidRDefault="007D419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46797.100.923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9 921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22 740.00 лв. /двадесет и две хиляди седемстотин и четиридесет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7D419B" w:rsidRDefault="007D419B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„Еко Инвест 2010” ЕООД, ЕИК </w:t>
      </w:r>
      <w:r w:rsidRPr="003427D0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1C4357">
        <w:rPr>
          <w:rFonts w:ascii="Times New Roman" w:hAnsi="Times New Roman" w:cs="Times New Roman"/>
          <w:b/>
          <w:bCs/>
          <w:sz w:val="24"/>
          <w:szCs w:val="24"/>
          <w:lang w:val="bg-BG"/>
        </w:rPr>
        <w:t>22 74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1C435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двадесет и две хиляди седемстотин четиридесет и пет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7D419B" w:rsidRDefault="007D419B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4357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3427D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C4357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 w:rsidRPr="003427D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C435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427D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3427D0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предложена по - ниска цена от тази на първия кандидат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22 741.00 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/двадесет и две хиляди седемстотин четиридесет и един лв./. </w:t>
      </w:r>
    </w:p>
    <w:p w:rsidR="007D419B" w:rsidRDefault="007D419B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419B" w:rsidRDefault="007D419B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7D419B" w:rsidRDefault="007D419B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7D419B" w:rsidRDefault="007D419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7D419B" w:rsidRDefault="007D419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419B" w:rsidRDefault="007D419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419B" w:rsidRDefault="007D419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419B" w:rsidRDefault="007D419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419B" w:rsidRDefault="007D419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419B" w:rsidRDefault="007D419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419B" w:rsidRPr="0012291D" w:rsidRDefault="007D419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419B" w:rsidRDefault="007D419B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419B" w:rsidRDefault="007D419B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D419B" w:rsidRDefault="007D419B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419B" w:rsidRDefault="007D419B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419B" w:rsidRPr="003427D0" w:rsidRDefault="007D419B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427D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Директор:  </w:t>
      </w:r>
    </w:p>
    <w:p w:rsidR="007D419B" w:rsidRPr="003427D0" w:rsidRDefault="007D419B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27D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ОД „Земеделие” гр. Ямбол  / П / </w:t>
      </w:r>
    </w:p>
    <w:p w:rsidR="007D419B" w:rsidRPr="003427D0" w:rsidRDefault="007D419B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27D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                                 / Вилиян Вълков /  </w:t>
      </w:r>
    </w:p>
    <w:p w:rsidR="007D419B" w:rsidRPr="003427D0" w:rsidRDefault="007D419B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419B" w:rsidRPr="003427D0" w:rsidRDefault="007D419B" w:rsidP="001F7804">
      <w:pPr>
        <w:jc w:val="both"/>
        <w:rPr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sectPr w:rsidR="007D419B" w:rsidRPr="003427D0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9B" w:rsidRDefault="007D419B">
      <w:r>
        <w:separator/>
      </w:r>
    </w:p>
  </w:endnote>
  <w:endnote w:type="continuationSeparator" w:id="0">
    <w:p w:rsidR="007D419B" w:rsidRDefault="007D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B" w:rsidRPr="00627A1B" w:rsidRDefault="007D419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D419B" w:rsidRDefault="007D419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D419B" w:rsidRPr="000327A9" w:rsidRDefault="007D419B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B" w:rsidRDefault="007D419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D419B" w:rsidRDefault="007D419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D419B" w:rsidRPr="00627A1B" w:rsidRDefault="007D419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D419B" w:rsidRDefault="007D419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D419B" w:rsidRPr="00EA3B1F" w:rsidRDefault="007D419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9B" w:rsidRDefault="007D419B">
      <w:r>
        <w:separator/>
      </w:r>
    </w:p>
  </w:footnote>
  <w:footnote w:type="continuationSeparator" w:id="0">
    <w:p w:rsidR="007D419B" w:rsidRDefault="007D4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B" w:rsidRPr="005B69F7" w:rsidRDefault="007D419B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7D419B" w:rsidRPr="005B69F7" w:rsidRDefault="007D419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7D419B" w:rsidRDefault="007D419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7D419B" w:rsidRPr="00936425" w:rsidRDefault="007D419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728F"/>
    <w:rsid w:val="00191238"/>
    <w:rsid w:val="0019123F"/>
    <w:rsid w:val="00191FD9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4357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59E7"/>
    <w:rsid w:val="00305E54"/>
    <w:rsid w:val="00306665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27D0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536"/>
    <w:rsid w:val="0046395C"/>
    <w:rsid w:val="0046438C"/>
    <w:rsid w:val="00466945"/>
    <w:rsid w:val="00466D04"/>
    <w:rsid w:val="00466FE6"/>
    <w:rsid w:val="00470419"/>
    <w:rsid w:val="00470FD8"/>
    <w:rsid w:val="004716AF"/>
    <w:rsid w:val="0047395C"/>
    <w:rsid w:val="00475205"/>
    <w:rsid w:val="004757FB"/>
    <w:rsid w:val="00475945"/>
    <w:rsid w:val="00481A52"/>
    <w:rsid w:val="00482111"/>
    <w:rsid w:val="00484F3C"/>
    <w:rsid w:val="00485D9B"/>
    <w:rsid w:val="00486182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4778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348B"/>
    <w:rsid w:val="00613C21"/>
    <w:rsid w:val="006147D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68CC"/>
    <w:rsid w:val="00696937"/>
    <w:rsid w:val="0069704C"/>
    <w:rsid w:val="006A2247"/>
    <w:rsid w:val="006A2FFF"/>
    <w:rsid w:val="006A3078"/>
    <w:rsid w:val="006A54DC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419B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109A"/>
    <w:rsid w:val="008A1A58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0AEE"/>
    <w:rsid w:val="009649F5"/>
    <w:rsid w:val="0096642A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935"/>
    <w:rsid w:val="00A93D59"/>
    <w:rsid w:val="00A952E6"/>
    <w:rsid w:val="00A9682F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BF1B75"/>
    <w:rsid w:val="00C00904"/>
    <w:rsid w:val="00C02136"/>
    <w:rsid w:val="00C03346"/>
    <w:rsid w:val="00C05534"/>
    <w:rsid w:val="00C129B1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0E66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2B06"/>
    <w:rsid w:val="00DA45E5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438</Words>
  <Characters>2499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2018-10-10T12:48:00Z</cp:lastPrinted>
  <dcterms:created xsi:type="dcterms:W3CDTF">2022-03-31T06:43:00Z</dcterms:created>
  <dcterms:modified xsi:type="dcterms:W3CDTF">2022-03-31T06:47:00Z</dcterms:modified>
</cp:coreProperties>
</file>