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0" w:rsidRDefault="00855F60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855F60" w:rsidRDefault="00855F60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855F60" w:rsidRPr="00531278" w:rsidRDefault="00855F60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855F60" w:rsidRPr="00A10811" w:rsidRDefault="00855F60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- 03 - 10 - 2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855F60" w:rsidRDefault="00855F60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30.</w:t>
      </w:r>
      <w:r w:rsidRPr="008D73CF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607ACF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55F60" w:rsidRPr="00531278" w:rsidRDefault="00855F60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5F60" w:rsidRPr="002016AF" w:rsidRDefault="00855F60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основание чл. 56з, ал.1, изречение второ от ППЗСПЗЗ и 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66-12</w:t>
      </w:r>
      <w:r>
        <w:rPr>
          <w:rFonts w:ascii="Times New Roman" w:hAnsi="Times New Roman" w:cs="Times New Roman"/>
          <w:sz w:val="22"/>
          <w:szCs w:val="22"/>
          <w:lang w:val="bg-BG"/>
        </w:rPr>
        <w:t>78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>15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.0</w:t>
      </w:r>
      <w:r>
        <w:rPr>
          <w:rFonts w:ascii="Times New Roman" w:hAnsi="Times New Roman" w:cs="Times New Roman"/>
          <w:sz w:val="22"/>
          <w:szCs w:val="22"/>
          <w:lang w:val="bg-BG"/>
        </w:rPr>
        <w:t>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>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 xml:space="preserve">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A95918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>
        <w:rPr>
          <w:rFonts w:ascii="Times New Roman" w:hAnsi="Times New Roman" w:cs="Times New Roman"/>
          <w:sz w:val="22"/>
          <w:szCs w:val="22"/>
          <w:lang w:val="bg-BG"/>
        </w:rPr>
        <w:t>22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04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8D73CF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РД-07-301-8/25.01.2018г.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855F60" w:rsidRPr="002016AF" w:rsidRDefault="00855F60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52268D" w:rsidRDefault="00855F60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855F60" w:rsidRPr="0052268D" w:rsidRDefault="00855F60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855F60" w:rsidRPr="0014141F" w:rsidRDefault="00855F60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търг с тайно наддаване за продажба по реда на чл.27, ал.8 от ЗСПЗЗ, във връзка с чл. 56з, ал.1, 2 и 3 от ППЗСПЗЗ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855F60" w:rsidRPr="009717B6">
        <w:tc>
          <w:tcPr>
            <w:tcW w:w="578" w:type="dxa"/>
          </w:tcPr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/по КВС и КК/ </w:t>
            </w:r>
          </w:p>
        </w:tc>
        <w:tc>
          <w:tcPr>
            <w:tcW w:w="1134" w:type="dxa"/>
          </w:tcPr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55F60" w:rsidRPr="009717B6" w:rsidRDefault="00855F60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855F60" w:rsidRPr="00AB7FE9">
        <w:tc>
          <w:tcPr>
            <w:tcW w:w="578" w:type="dxa"/>
          </w:tcPr>
          <w:p w:rsidR="00855F60" w:rsidRPr="009717B6" w:rsidRDefault="00855F60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855F60" w:rsidRPr="00AB7FE9" w:rsidRDefault="00855F60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Болярово</w:t>
            </w:r>
          </w:p>
        </w:tc>
        <w:tc>
          <w:tcPr>
            <w:tcW w:w="2127" w:type="dxa"/>
          </w:tcPr>
          <w:p w:rsidR="00855F60" w:rsidRPr="009717B6" w:rsidRDefault="00855F60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с. Ситово</w:t>
            </w:r>
          </w:p>
        </w:tc>
        <w:tc>
          <w:tcPr>
            <w:tcW w:w="1842" w:type="dxa"/>
          </w:tcPr>
          <w:p w:rsidR="00855F60" w:rsidRPr="009717B6" w:rsidRDefault="00855F60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66679.297.13</w:t>
            </w:r>
          </w:p>
        </w:tc>
        <w:tc>
          <w:tcPr>
            <w:tcW w:w="1134" w:type="dxa"/>
          </w:tcPr>
          <w:p w:rsidR="00855F60" w:rsidRPr="009717B6" w:rsidRDefault="00855F60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2.472</w:t>
            </w:r>
          </w:p>
        </w:tc>
        <w:tc>
          <w:tcPr>
            <w:tcW w:w="1843" w:type="dxa"/>
          </w:tcPr>
          <w:p w:rsidR="00855F60" w:rsidRPr="00BD6381" w:rsidRDefault="00855F60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6 470.00</w:t>
            </w:r>
          </w:p>
        </w:tc>
        <w:tc>
          <w:tcPr>
            <w:tcW w:w="1226" w:type="dxa"/>
          </w:tcPr>
          <w:p w:rsidR="00855F60" w:rsidRPr="00BD6381" w:rsidRDefault="00855F60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647.00</w:t>
            </w:r>
          </w:p>
        </w:tc>
      </w:tr>
    </w:tbl>
    <w:p w:rsidR="00855F60" w:rsidRDefault="00855F60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AF3391" w:rsidRDefault="00855F60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855F60" w:rsidRPr="004474E9" w:rsidRDefault="00855F60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Началната тръжна цена на предложените незастроени имоти е определена по реда на чл. 88 от П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равилника за прилагане на закона за държавната собственост /П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ПЗДС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/ и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и 3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855F60" w:rsidRPr="004474E9" w:rsidRDefault="00855F60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855F60" w:rsidRPr="004474E9" w:rsidRDefault="00855F60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855F60" w:rsidRPr="004474E9" w:rsidRDefault="00855F60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855F60" w:rsidRPr="004474E9" w:rsidRDefault="00855F60" w:rsidP="00064D7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855F60" w:rsidRPr="004474E9" w:rsidRDefault="00855F60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855F60" w:rsidRPr="004474E9" w:rsidRDefault="00855F60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855F60" w:rsidRPr="00B23867" w:rsidRDefault="00855F60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МЗХГ.</w:t>
      </w:r>
    </w:p>
    <w:p w:rsidR="00855F60" w:rsidRPr="004474E9" w:rsidRDefault="00855F60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855F60" w:rsidRDefault="00855F60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855F60" w:rsidRDefault="00855F60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855F60" w:rsidRPr="004474E9" w:rsidRDefault="00855F60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855F60" w:rsidRPr="004474E9" w:rsidRDefault="00855F60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855F60" w:rsidRPr="004474E9" w:rsidRDefault="00855F60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855F60" w:rsidRPr="004474E9" w:rsidRDefault="00855F60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855F60" w:rsidRPr="002360DA" w:rsidRDefault="00855F60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855F60" w:rsidRPr="002360DA" w:rsidRDefault="00855F60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 за самоличност на физически лица;</w:t>
      </w:r>
    </w:p>
    <w:p w:rsidR="00855F60" w:rsidRPr="002360DA" w:rsidRDefault="00855F60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855F60" w:rsidRPr="002360DA" w:rsidRDefault="00855F60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855F60" w:rsidRPr="002360DA" w:rsidRDefault="00855F60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855F60" w:rsidRPr="002360DA" w:rsidRDefault="00855F60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855F60" w:rsidRPr="002360DA" w:rsidRDefault="00855F60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855F60" w:rsidRPr="002360DA" w:rsidRDefault="00855F60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855F60" w:rsidRDefault="00855F60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855F60" w:rsidRPr="004474E9" w:rsidRDefault="00855F60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855F60" w:rsidRPr="004474E9" w:rsidRDefault="00855F60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855F60" w:rsidRPr="004474E9" w:rsidRDefault="00855F60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855F60" w:rsidRPr="004474E9" w:rsidRDefault="00855F60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855F60" w:rsidRPr="004474E9" w:rsidRDefault="00855F60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855F60" w:rsidRPr="004474E9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855F60" w:rsidRPr="004474E9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855F60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855F60" w:rsidRPr="00CB1C69" w:rsidRDefault="00855F60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855F60" w:rsidRPr="00CB1C69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земеделието, храните и горите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855F60" w:rsidRPr="00CB1C69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земеделието, храните и горите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със заповед определя кандидатите класирани за всеки имот на първо и второ място. Заповедта се публикува на интернет страницата на МЗХГ при спазване на изискванията на Закона за защита на личните данни.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                                 ОД “Земеделие” уведомява участниците в търга по реда на ГПК за заповедта, която подлежи на обжалване в 14 - дневен срок от уведомлението им по реда на АПК.</w:t>
      </w:r>
    </w:p>
    <w:p w:rsidR="00855F60" w:rsidRPr="004474E9" w:rsidRDefault="00855F60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855F60" w:rsidRPr="00A10811" w:rsidRDefault="00855F60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855F60" w:rsidRPr="004474E9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855F60" w:rsidRPr="004474E9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855F60" w:rsidRPr="004474E9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855F60" w:rsidRPr="004474E9" w:rsidRDefault="00855F60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855F60" w:rsidRPr="004474E9" w:rsidRDefault="00855F60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4474E9" w:rsidRDefault="00855F60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да се постави в 3 - дневен срок от издаването й на таблото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855F60" w:rsidRPr="004474E9" w:rsidRDefault="00855F60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1448BE" w:rsidRDefault="00855F60" w:rsidP="003453C8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1448BE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Заповедта е публикувана във в. „Ало, Ямбол”, брой 30 / 02.08.2021г. </w:t>
      </w: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4474E9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4A0DD8" w:rsidRDefault="00855F60" w:rsidP="00F1641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ОД ”Земеделие”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731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855F60" w:rsidRDefault="00855F60" w:rsidP="00F164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</w:t>
      </w:r>
      <w:r w:rsidRPr="00541F9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855F60" w:rsidRDefault="00855F60" w:rsidP="00F16416">
      <w:pPr>
        <w:jc w:val="both"/>
        <w:rPr>
          <w:lang w:val="bg-BG"/>
        </w:rPr>
      </w:pPr>
    </w:p>
    <w:p w:rsidR="00855F60" w:rsidRDefault="00855F60" w:rsidP="00F16416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1448BE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55F60" w:rsidRPr="001448BE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4474E9" w:rsidRDefault="00855F60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55F60" w:rsidRPr="00606362" w:rsidRDefault="00855F60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855F60" w:rsidRPr="00606362" w:rsidRDefault="00855F60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855F60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60" w:rsidRDefault="00855F60">
      <w:r>
        <w:separator/>
      </w:r>
    </w:p>
  </w:endnote>
  <w:endnote w:type="continuationSeparator" w:id="0">
    <w:p w:rsidR="00855F60" w:rsidRDefault="0085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60" w:rsidRPr="00627A1B" w:rsidRDefault="00855F60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855F60" w:rsidRDefault="00855F60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855F60" w:rsidRPr="000327A9" w:rsidRDefault="00855F60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60" w:rsidRDefault="00855F6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55F60" w:rsidRDefault="00855F6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55F60" w:rsidRPr="00627A1B" w:rsidRDefault="00855F6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855F60" w:rsidRDefault="00855F6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855F60" w:rsidRPr="00EA3B1F" w:rsidRDefault="00855F6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60" w:rsidRDefault="00855F60">
      <w:r>
        <w:separator/>
      </w:r>
    </w:p>
  </w:footnote>
  <w:footnote w:type="continuationSeparator" w:id="0">
    <w:p w:rsidR="00855F60" w:rsidRDefault="0085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60" w:rsidRPr="005B69F7" w:rsidRDefault="00855F60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855F60" w:rsidRPr="005B69F7" w:rsidRDefault="00855F6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855F60" w:rsidRDefault="00855F6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855F60" w:rsidRPr="00936425" w:rsidRDefault="00855F6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0A4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B03"/>
    <w:rsid w:val="000965E9"/>
    <w:rsid w:val="000A0372"/>
    <w:rsid w:val="000A074D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44DD"/>
    <w:rsid w:val="000B6725"/>
    <w:rsid w:val="000C01D0"/>
    <w:rsid w:val="000C0708"/>
    <w:rsid w:val="000C30AF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184"/>
    <w:rsid w:val="00110BAE"/>
    <w:rsid w:val="001116AB"/>
    <w:rsid w:val="00113311"/>
    <w:rsid w:val="00114DA1"/>
    <w:rsid w:val="00116E5F"/>
    <w:rsid w:val="001172AF"/>
    <w:rsid w:val="00117DD0"/>
    <w:rsid w:val="0012064F"/>
    <w:rsid w:val="00120770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8BE"/>
    <w:rsid w:val="00144A78"/>
    <w:rsid w:val="00146349"/>
    <w:rsid w:val="0014746B"/>
    <w:rsid w:val="001478BB"/>
    <w:rsid w:val="001500ED"/>
    <w:rsid w:val="00150498"/>
    <w:rsid w:val="00152128"/>
    <w:rsid w:val="00152AA4"/>
    <w:rsid w:val="0015362D"/>
    <w:rsid w:val="001560A7"/>
    <w:rsid w:val="00156BC7"/>
    <w:rsid w:val="00157D1E"/>
    <w:rsid w:val="0016078C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4BA5"/>
    <w:rsid w:val="001B5E7B"/>
    <w:rsid w:val="001B6D3B"/>
    <w:rsid w:val="001C1040"/>
    <w:rsid w:val="001C13C5"/>
    <w:rsid w:val="001C72CA"/>
    <w:rsid w:val="001C7D2C"/>
    <w:rsid w:val="001D0151"/>
    <w:rsid w:val="001D0F73"/>
    <w:rsid w:val="001D1E11"/>
    <w:rsid w:val="001D34DB"/>
    <w:rsid w:val="001D45EC"/>
    <w:rsid w:val="001D57A8"/>
    <w:rsid w:val="001D6E7C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8064E"/>
    <w:rsid w:val="00280D37"/>
    <w:rsid w:val="002814D8"/>
    <w:rsid w:val="0028325E"/>
    <w:rsid w:val="002840A3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389F"/>
    <w:rsid w:val="003059E7"/>
    <w:rsid w:val="00306665"/>
    <w:rsid w:val="0031337D"/>
    <w:rsid w:val="003136FF"/>
    <w:rsid w:val="00313799"/>
    <w:rsid w:val="00314D00"/>
    <w:rsid w:val="00314D1C"/>
    <w:rsid w:val="00314D7C"/>
    <w:rsid w:val="00314F35"/>
    <w:rsid w:val="003159E9"/>
    <w:rsid w:val="00316416"/>
    <w:rsid w:val="00316730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28F"/>
    <w:rsid w:val="00365B5A"/>
    <w:rsid w:val="00366F72"/>
    <w:rsid w:val="0037262C"/>
    <w:rsid w:val="00375F7D"/>
    <w:rsid w:val="00376741"/>
    <w:rsid w:val="00382683"/>
    <w:rsid w:val="00383879"/>
    <w:rsid w:val="00383925"/>
    <w:rsid w:val="003850AE"/>
    <w:rsid w:val="0038519E"/>
    <w:rsid w:val="003855DB"/>
    <w:rsid w:val="003860BB"/>
    <w:rsid w:val="00390DF1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E10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B08A5"/>
    <w:rsid w:val="004B39AC"/>
    <w:rsid w:val="004B3F1E"/>
    <w:rsid w:val="004C09F0"/>
    <w:rsid w:val="004C0C5C"/>
    <w:rsid w:val="004C1887"/>
    <w:rsid w:val="004C3081"/>
    <w:rsid w:val="004C30EE"/>
    <w:rsid w:val="004C3144"/>
    <w:rsid w:val="004C3E43"/>
    <w:rsid w:val="004C3F47"/>
    <w:rsid w:val="004C55B7"/>
    <w:rsid w:val="004C7349"/>
    <w:rsid w:val="004C779B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787A"/>
    <w:rsid w:val="005924DD"/>
    <w:rsid w:val="00593185"/>
    <w:rsid w:val="00593C46"/>
    <w:rsid w:val="00595F5B"/>
    <w:rsid w:val="005A14DC"/>
    <w:rsid w:val="005A3B17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7E9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56BC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902"/>
    <w:rsid w:val="006D6F2A"/>
    <w:rsid w:val="006E1608"/>
    <w:rsid w:val="006E2D9D"/>
    <w:rsid w:val="006E5839"/>
    <w:rsid w:val="006E67A3"/>
    <w:rsid w:val="006F0ACB"/>
    <w:rsid w:val="006F35F3"/>
    <w:rsid w:val="006F39EE"/>
    <w:rsid w:val="006F43F9"/>
    <w:rsid w:val="006F4BF3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539"/>
    <w:rsid w:val="0073170C"/>
    <w:rsid w:val="00732A0A"/>
    <w:rsid w:val="00732BC6"/>
    <w:rsid w:val="007332A7"/>
    <w:rsid w:val="00735898"/>
    <w:rsid w:val="00735A40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A53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27A60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5F60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543D"/>
    <w:rsid w:val="008A0529"/>
    <w:rsid w:val="008A0E5F"/>
    <w:rsid w:val="008A109A"/>
    <w:rsid w:val="008A1E82"/>
    <w:rsid w:val="008A35DB"/>
    <w:rsid w:val="008A3633"/>
    <w:rsid w:val="008A5C1C"/>
    <w:rsid w:val="008A6CF5"/>
    <w:rsid w:val="008A7A5E"/>
    <w:rsid w:val="008B0206"/>
    <w:rsid w:val="008B1300"/>
    <w:rsid w:val="008B39A7"/>
    <w:rsid w:val="008B4DC9"/>
    <w:rsid w:val="008B5C1A"/>
    <w:rsid w:val="008B7F61"/>
    <w:rsid w:val="008C02A4"/>
    <w:rsid w:val="008C14B8"/>
    <w:rsid w:val="008C516B"/>
    <w:rsid w:val="008C5692"/>
    <w:rsid w:val="008D1AAA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47E7"/>
    <w:rsid w:val="009A49E5"/>
    <w:rsid w:val="009A4B4C"/>
    <w:rsid w:val="009B26AB"/>
    <w:rsid w:val="009B27BA"/>
    <w:rsid w:val="009B2F5D"/>
    <w:rsid w:val="009B68A4"/>
    <w:rsid w:val="009C08A0"/>
    <w:rsid w:val="009C4D0C"/>
    <w:rsid w:val="009C5F1B"/>
    <w:rsid w:val="009D32C4"/>
    <w:rsid w:val="009D3B38"/>
    <w:rsid w:val="009D4402"/>
    <w:rsid w:val="009D54A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120E"/>
    <w:rsid w:val="009F1C39"/>
    <w:rsid w:val="009F3388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20458"/>
    <w:rsid w:val="00A225EB"/>
    <w:rsid w:val="00A250C8"/>
    <w:rsid w:val="00A25ED9"/>
    <w:rsid w:val="00A265C2"/>
    <w:rsid w:val="00A26E74"/>
    <w:rsid w:val="00A30F39"/>
    <w:rsid w:val="00A338FC"/>
    <w:rsid w:val="00A34221"/>
    <w:rsid w:val="00A35146"/>
    <w:rsid w:val="00A354AA"/>
    <w:rsid w:val="00A367CA"/>
    <w:rsid w:val="00A36AF8"/>
    <w:rsid w:val="00A41AC1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4588"/>
    <w:rsid w:val="00A9587C"/>
    <w:rsid w:val="00A95918"/>
    <w:rsid w:val="00A97BD3"/>
    <w:rsid w:val="00AA5F47"/>
    <w:rsid w:val="00AB5966"/>
    <w:rsid w:val="00AB7FE9"/>
    <w:rsid w:val="00AC0282"/>
    <w:rsid w:val="00AC0B5D"/>
    <w:rsid w:val="00AC2ECF"/>
    <w:rsid w:val="00AC3B4F"/>
    <w:rsid w:val="00AC4DE8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B1C69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78C8"/>
    <w:rsid w:val="00E079BC"/>
    <w:rsid w:val="00E07CFE"/>
    <w:rsid w:val="00E10967"/>
    <w:rsid w:val="00E11B38"/>
    <w:rsid w:val="00E11D83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6DBE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EB3"/>
    <w:rsid w:val="00EA0B77"/>
    <w:rsid w:val="00EA39B8"/>
    <w:rsid w:val="00EA39FA"/>
    <w:rsid w:val="00EA3B1F"/>
    <w:rsid w:val="00EA704D"/>
    <w:rsid w:val="00EB0A87"/>
    <w:rsid w:val="00EB0B0C"/>
    <w:rsid w:val="00EB4E2D"/>
    <w:rsid w:val="00EB7311"/>
    <w:rsid w:val="00EB7DFA"/>
    <w:rsid w:val="00EC0BD4"/>
    <w:rsid w:val="00EC0C38"/>
    <w:rsid w:val="00EC11A8"/>
    <w:rsid w:val="00EC22C3"/>
    <w:rsid w:val="00EC46CA"/>
    <w:rsid w:val="00EC6100"/>
    <w:rsid w:val="00ED0341"/>
    <w:rsid w:val="00ED1C27"/>
    <w:rsid w:val="00ED2C00"/>
    <w:rsid w:val="00ED352A"/>
    <w:rsid w:val="00ED68CB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416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70CB"/>
    <w:rsid w:val="00F47C4F"/>
    <w:rsid w:val="00F51144"/>
    <w:rsid w:val="00F517BE"/>
    <w:rsid w:val="00F52A76"/>
    <w:rsid w:val="00F52FCF"/>
    <w:rsid w:val="00F54EC6"/>
    <w:rsid w:val="00F554C2"/>
    <w:rsid w:val="00F55A90"/>
    <w:rsid w:val="00F57147"/>
    <w:rsid w:val="00F576E5"/>
    <w:rsid w:val="00F57A50"/>
    <w:rsid w:val="00F60BC2"/>
    <w:rsid w:val="00F61E50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2C71"/>
    <w:rsid w:val="00FD3B3F"/>
    <w:rsid w:val="00FD5EF9"/>
    <w:rsid w:val="00FE40BF"/>
    <w:rsid w:val="00FE4511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1430</Words>
  <Characters>8153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2020-11-16T07:55:00Z</cp:lastPrinted>
  <dcterms:created xsi:type="dcterms:W3CDTF">2021-07-30T06:21:00Z</dcterms:created>
  <dcterms:modified xsi:type="dcterms:W3CDTF">2021-08-02T06:28:00Z</dcterms:modified>
</cp:coreProperties>
</file>