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6B" w:rsidRDefault="00AD016B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AD016B" w:rsidRDefault="00AD016B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AD016B" w:rsidRPr="00531278" w:rsidRDefault="00AD016B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D016B" w:rsidRPr="0004395E" w:rsidRDefault="00AD016B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4395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– 07 – 26 </w:t>
      </w:r>
      <w:r w:rsidRPr="0004395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AD016B" w:rsidRPr="00933062" w:rsidRDefault="00AD016B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36C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9330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 w:rsidRPr="00933062">
        <w:rPr>
          <w:rFonts w:ascii="Times New Roman" w:hAnsi="Times New Roman" w:cs="Times New Roman"/>
          <w:b/>
          <w:bCs/>
          <w:sz w:val="24"/>
          <w:szCs w:val="24"/>
          <w:lang w:val="ru-RU"/>
        </w:rPr>
        <w:t>05.05.</w:t>
      </w:r>
      <w:r w:rsidRPr="00933062">
        <w:rPr>
          <w:rFonts w:ascii="Times New Roman" w:hAnsi="Times New Roman" w:cs="Times New Roman"/>
          <w:b/>
          <w:bCs/>
          <w:sz w:val="24"/>
          <w:szCs w:val="24"/>
          <w:lang w:val="bg-BG"/>
        </w:rPr>
        <w:t>2022</w:t>
      </w:r>
      <w:r w:rsidRPr="009330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3062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AD016B" w:rsidRPr="00531278" w:rsidRDefault="00AD016B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D016B" w:rsidRPr="002016AF" w:rsidRDefault="00AD016B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ППЗСПЗЗ и </w:t>
      </w:r>
      <w:r>
        <w:rPr>
          <w:rFonts w:ascii="Times New Roman" w:hAnsi="Times New Roman" w:cs="Times New Roman"/>
          <w:sz w:val="22"/>
          <w:szCs w:val="22"/>
          <w:lang w:val="bg-BG"/>
        </w:rPr>
        <w:t>чл. 116 от ППЗСПЗЗ, във връзка с чл. 27, ал. 8</w:t>
      </w:r>
      <w:r w:rsidRPr="00ED69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ЗСПЗЗ и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3592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04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03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2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 xml:space="preserve">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>
        <w:rPr>
          <w:rFonts w:ascii="Times New Roman" w:hAnsi="Times New Roman" w:cs="Times New Roman"/>
          <w:sz w:val="22"/>
          <w:szCs w:val="22"/>
          <w:lang w:val="bg-BG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РД-07-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44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>
        <w:rPr>
          <w:rFonts w:ascii="Times New Roman" w:hAnsi="Times New Roman" w:cs="Times New Roman"/>
          <w:sz w:val="22"/>
          <w:szCs w:val="22"/>
          <w:lang w:val="bg-BG"/>
        </w:rPr>
        <w:t>. на директора на                      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AD016B" w:rsidRPr="002016AF" w:rsidRDefault="00AD016B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Pr="0052268D" w:rsidRDefault="00AD016B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AD016B" w:rsidRPr="0052268D" w:rsidRDefault="00AD016B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AD016B" w:rsidRPr="0014141F" w:rsidRDefault="00AD016B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hAnsi="Times New Roman" w:cs="Times New Roman"/>
          <w:sz w:val="22"/>
          <w:szCs w:val="22"/>
          <w:u w:val="single"/>
          <w:lang w:val="bg-BG" w:eastAsia="bg-BG"/>
        </w:rPr>
        <w:t>н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AD016B" w:rsidRPr="009717B6">
        <w:tc>
          <w:tcPr>
            <w:tcW w:w="578" w:type="dxa"/>
          </w:tcPr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D016B" w:rsidRPr="009717B6" w:rsidRDefault="00AD016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AD016B" w:rsidRPr="00AB7FE9">
        <w:tc>
          <w:tcPr>
            <w:tcW w:w="578" w:type="dxa"/>
          </w:tcPr>
          <w:p w:rsidR="00AD016B" w:rsidRPr="009717B6" w:rsidRDefault="00AD016B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AD016B" w:rsidRPr="00BB1126" w:rsidRDefault="00AD016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Тунджа</w:t>
            </w:r>
          </w:p>
        </w:tc>
        <w:tc>
          <w:tcPr>
            <w:tcW w:w="2127" w:type="dxa"/>
          </w:tcPr>
          <w:p w:rsidR="00AD016B" w:rsidRPr="00BB1126" w:rsidRDefault="00AD016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Калчево</w:t>
            </w:r>
          </w:p>
        </w:tc>
        <w:tc>
          <w:tcPr>
            <w:tcW w:w="1842" w:type="dxa"/>
          </w:tcPr>
          <w:p w:rsidR="00AD016B" w:rsidRPr="00BB1126" w:rsidRDefault="00AD016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35609.86.108</w:t>
            </w:r>
          </w:p>
        </w:tc>
        <w:tc>
          <w:tcPr>
            <w:tcW w:w="1134" w:type="dxa"/>
          </w:tcPr>
          <w:p w:rsidR="00AD016B" w:rsidRPr="00BB1126" w:rsidRDefault="00AD016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5.691</w:t>
            </w:r>
          </w:p>
        </w:tc>
        <w:tc>
          <w:tcPr>
            <w:tcW w:w="1843" w:type="dxa"/>
          </w:tcPr>
          <w:p w:rsidR="00AD016B" w:rsidRPr="00BB1126" w:rsidRDefault="00AD016B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18 340.00</w:t>
            </w:r>
          </w:p>
        </w:tc>
        <w:tc>
          <w:tcPr>
            <w:tcW w:w="1226" w:type="dxa"/>
          </w:tcPr>
          <w:p w:rsidR="00AD016B" w:rsidRPr="00BB1126" w:rsidRDefault="00AD016B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1 834.00</w:t>
            </w:r>
          </w:p>
        </w:tc>
      </w:tr>
    </w:tbl>
    <w:p w:rsidR="00AD016B" w:rsidRDefault="00AD016B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Pr="00AF3391" w:rsidRDefault="00AD016B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AD016B" w:rsidRPr="004474E9" w:rsidRDefault="00AD016B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AD016B" w:rsidRPr="004474E9" w:rsidRDefault="00AD016B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AD016B" w:rsidRPr="004474E9" w:rsidRDefault="00AD016B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AD016B" w:rsidRPr="004474E9" w:rsidRDefault="00AD016B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AD016B" w:rsidRPr="004474E9" w:rsidRDefault="00AD016B" w:rsidP="00064D7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AD016B" w:rsidRPr="004474E9" w:rsidRDefault="00AD016B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AD016B" w:rsidRPr="004474E9" w:rsidRDefault="00AD016B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AD016B" w:rsidRPr="00B23867" w:rsidRDefault="00AD016B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AD016B" w:rsidRPr="004474E9" w:rsidRDefault="00AD016B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AD016B" w:rsidRDefault="00AD016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AD016B" w:rsidRDefault="00AD016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AD016B" w:rsidRPr="004474E9" w:rsidRDefault="00AD016B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AD016B" w:rsidRPr="004474E9" w:rsidRDefault="00AD016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AD016B" w:rsidRPr="004474E9" w:rsidRDefault="00AD016B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AD016B" w:rsidRPr="004474E9" w:rsidRDefault="00AD016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AD016B" w:rsidRPr="002360DA" w:rsidRDefault="00AD016B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AD016B" w:rsidRPr="002360DA" w:rsidRDefault="00AD016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AD016B" w:rsidRPr="002360DA" w:rsidRDefault="00AD016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AD016B" w:rsidRPr="002360DA" w:rsidRDefault="00AD016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AD016B" w:rsidRPr="002360DA" w:rsidRDefault="00AD016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AD016B" w:rsidRPr="002360DA" w:rsidRDefault="00AD016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AD016B" w:rsidRPr="002360DA" w:rsidRDefault="00AD016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AD016B" w:rsidRDefault="00AD016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AD016B" w:rsidRPr="004474E9" w:rsidRDefault="00AD016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AD016B" w:rsidRPr="004474E9" w:rsidRDefault="00AD016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AD016B" w:rsidRPr="004474E9" w:rsidRDefault="00AD016B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AD016B" w:rsidRPr="004474E9" w:rsidRDefault="00AD016B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AD016B" w:rsidRPr="004474E9" w:rsidRDefault="00AD016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AD016B" w:rsidRPr="004474E9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AD016B" w:rsidRPr="004474E9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AD016B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AD016B" w:rsidRPr="00CB1C69" w:rsidRDefault="00AD016B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AD016B" w:rsidRPr="00CB1C69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AD016B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                        </w:t>
      </w:r>
    </w:p>
    <w:p w:rsidR="00AD016B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м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AD016B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AD016B" w:rsidRPr="004474E9" w:rsidRDefault="00AD016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AD016B" w:rsidRPr="00A10811" w:rsidRDefault="00AD016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AD016B" w:rsidRPr="004474E9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AD016B" w:rsidRPr="004474E9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AD016B" w:rsidRPr="004474E9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AD016B" w:rsidRPr="004474E9" w:rsidRDefault="00AD016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AD016B" w:rsidRPr="004474E9" w:rsidRDefault="00AD016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Pr="004474E9" w:rsidRDefault="00AD016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AD016B" w:rsidRPr="004474E9" w:rsidRDefault="00AD016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Pr="004474E9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6E3EB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уважение, </w:t>
      </w:r>
    </w:p>
    <w:p w:rsidR="00AD016B" w:rsidRDefault="00AD016B" w:rsidP="006E3EB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ОД „Земеделие” Ямбол    / П / </w:t>
      </w:r>
    </w:p>
    <w:p w:rsidR="00AD016B" w:rsidRPr="00A4316C" w:rsidRDefault="00AD016B" w:rsidP="006E3EB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Вилиян Вълков                   </w:t>
      </w:r>
    </w:p>
    <w:p w:rsidR="00AD016B" w:rsidRDefault="00AD016B" w:rsidP="00AA56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D325F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325F6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Заповедта е публикуван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 w:rsidRPr="00D325F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във вестник „Ало, Ямбол” </w:t>
      </w:r>
    </w:p>
    <w:p w:rsidR="00AD016B" w:rsidRPr="00D325F6" w:rsidRDefault="00AD016B" w:rsidP="00D325F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325F6">
        <w:rPr>
          <w:rFonts w:ascii="Times New Roman" w:hAnsi="Times New Roman" w:cs="Times New Roman"/>
          <w:b/>
          <w:bCs/>
          <w:sz w:val="28"/>
          <w:szCs w:val="28"/>
          <w:lang w:val="bg-BG"/>
        </w:rPr>
        <w:t>бр. 17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325F6">
        <w:rPr>
          <w:rFonts w:ascii="Times New Roman" w:hAnsi="Times New Roman" w:cs="Times New Roman"/>
          <w:b/>
          <w:bCs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325F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09.05.2022 г. </w:t>
      </w:r>
    </w:p>
    <w:p w:rsidR="00AD016B" w:rsidRPr="00D325F6" w:rsidRDefault="00AD016B" w:rsidP="003453C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D016B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Pr="004474E9" w:rsidRDefault="00AD016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D016B" w:rsidRPr="00606362" w:rsidRDefault="00AD016B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D016B" w:rsidRPr="00606362" w:rsidRDefault="00AD016B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AD016B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6B" w:rsidRDefault="00AD016B">
      <w:r>
        <w:separator/>
      </w:r>
    </w:p>
  </w:endnote>
  <w:endnote w:type="continuationSeparator" w:id="0">
    <w:p w:rsidR="00AD016B" w:rsidRDefault="00AD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6B" w:rsidRPr="00627A1B" w:rsidRDefault="00AD016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D016B" w:rsidRDefault="00AD016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D016B" w:rsidRPr="000327A9" w:rsidRDefault="00AD016B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6B" w:rsidRDefault="00AD016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D016B" w:rsidRDefault="00AD016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D016B" w:rsidRPr="00627A1B" w:rsidRDefault="00AD016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D016B" w:rsidRDefault="00AD016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D016B" w:rsidRPr="00EA3B1F" w:rsidRDefault="00AD016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6B" w:rsidRDefault="00AD016B">
      <w:r>
        <w:separator/>
      </w:r>
    </w:p>
  </w:footnote>
  <w:footnote w:type="continuationSeparator" w:id="0">
    <w:p w:rsidR="00AD016B" w:rsidRDefault="00AD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6B" w:rsidRPr="005B69F7" w:rsidRDefault="00AD016B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AD016B" w:rsidRPr="005B69F7" w:rsidRDefault="00AD016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AD016B" w:rsidRDefault="00AD016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AD016B" w:rsidRPr="00936425" w:rsidRDefault="00AD016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07DDE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4A7A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395E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6725"/>
    <w:rsid w:val="000C01D0"/>
    <w:rsid w:val="000C0708"/>
    <w:rsid w:val="000C2A5E"/>
    <w:rsid w:val="000C30AF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63E6"/>
    <w:rsid w:val="001A7129"/>
    <w:rsid w:val="001A7E2B"/>
    <w:rsid w:val="001B4BA5"/>
    <w:rsid w:val="001B5E7B"/>
    <w:rsid w:val="001B6D3B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4411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43F"/>
    <w:rsid w:val="0027574F"/>
    <w:rsid w:val="0028064E"/>
    <w:rsid w:val="00280D37"/>
    <w:rsid w:val="002814D8"/>
    <w:rsid w:val="00282315"/>
    <w:rsid w:val="0028325E"/>
    <w:rsid w:val="002840A3"/>
    <w:rsid w:val="00285FAD"/>
    <w:rsid w:val="002876E6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4FB4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3F05"/>
    <w:rsid w:val="003650A3"/>
    <w:rsid w:val="00365B5A"/>
    <w:rsid w:val="00366712"/>
    <w:rsid w:val="00366F72"/>
    <w:rsid w:val="0037262C"/>
    <w:rsid w:val="00375F7D"/>
    <w:rsid w:val="00376741"/>
    <w:rsid w:val="00382683"/>
    <w:rsid w:val="00383879"/>
    <w:rsid w:val="00383925"/>
    <w:rsid w:val="00384650"/>
    <w:rsid w:val="0038504C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67F7F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5C2C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22B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4FC5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195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F61"/>
    <w:rsid w:val="008C02A4"/>
    <w:rsid w:val="008C14B8"/>
    <w:rsid w:val="008C516B"/>
    <w:rsid w:val="008C5692"/>
    <w:rsid w:val="008C5CE7"/>
    <w:rsid w:val="008D1AAA"/>
    <w:rsid w:val="008D2CF6"/>
    <w:rsid w:val="008D5069"/>
    <w:rsid w:val="008D5A33"/>
    <w:rsid w:val="008D73CF"/>
    <w:rsid w:val="008D7E4A"/>
    <w:rsid w:val="008E109D"/>
    <w:rsid w:val="008E1547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3062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68A4"/>
    <w:rsid w:val="009C08A0"/>
    <w:rsid w:val="009C28E0"/>
    <w:rsid w:val="009C4D0C"/>
    <w:rsid w:val="009C5F1B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16C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16B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E93"/>
    <w:rsid w:val="00BB1ECD"/>
    <w:rsid w:val="00BB35A7"/>
    <w:rsid w:val="00BB3ADD"/>
    <w:rsid w:val="00BB7292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0C8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08D7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6B7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5F6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3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244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7311"/>
    <w:rsid w:val="00EB7DFA"/>
    <w:rsid w:val="00EC0468"/>
    <w:rsid w:val="00EC0BD4"/>
    <w:rsid w:val="00EC0C38"/>
    <w:rsid w:val="00EC11A8"/>
    <w:rsid w:val="00EC22C3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1486</Words>
  <Characters>8474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7</cp:revision>
  <cp:lastPrinted>2021-12-09T08:20:00Z</cp:lastPrinted>
  <dcterms:created xsi:type="dcterms:W3CDTF">2022-05-04T06:35:00Z</dcterms:created>
  <dcterms:modified xsi:type="dcterms:W3CDTF">2022-05-09T07:01:00Z</dcterms:modified>
</cp:coreProperties>
</file>