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25" w:rsidRDefault="00640C25" w:rsidP="005E62B8">
      <w:pPr>
        <w:ind w:left="5040" w:hanging="78"/>
        <w:rPr>
          <w:b/>
          <w:bCs/>
          <w:lang w:val="bg-BG"/>
        </w:rPr>
      </w:pPr>
    </w:p>
    <w:p w:rsidR="00640C25" w:rsidRDefault="00640C25" w:rsidP="005E62B8">
      <w:pPr>
        <w:ind w:left="5040" w:hanging="78"/>
        <w:rPr>
          <w:b/>
          <w:bCs/>
          <w:lang w:val="bg-BG"/>
        </w:rPr>
      </w:pPr>
    </w:p>
    <w:p w:rsidR="00640C25" w:rsidRDefault="00640C25" w:rsidP="005E62B8">
      <w:pPr>
        <w:ind w:left="5040" w:hanging="78"/>
        <w:rPr>
          <w:b/>
          <w:bCs/>
          <w:lang w:val="bg-BG"/>
        </w:rPr>
      </w:pPr>
    </w:p>
    <w:p w:rsidR="00640C25" w:rsidRDefault="00640C25" w:rsidP="005E62B8">
      <w:pPr>
        <w:ind w:left="5040" w:hanging="78"/>
        <w:rPr>
          <w:b/>
          <w:bCs/>
          <w:lang w:val="bg-BG"/>
        </w:rPr>
      </w:pPr>
    </w:p>
    <w:p w:rsidR="00640C25" w:rsidRDefault="00640C25" w:rsidP="005E62B8">
      <w:pPr>
        <w:ind w:left="5040" w:hanging="78"/>
        <w:rPr>
          <w:b/>
          <w:bCs/>
          <w:lang w:val="bg-BG"/>
        </w:rPr>
      </w:pPr>
    </w:p>
    <w:p w:rsidR="00640C25" w:rsidRDefault="00640C25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ОДОБРЯВАМ: …………………..</w:t>
      </w:r>
    </w:p>
    <w:p w:rsidR="00640C25" w:rsidRDefault="00640C25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ПРОФ.  Д-Р  ХРИСТО БОЗУКОВ   </w:t>
      </w:r>
    </w:p>
    <w:p w:rsidR="00640C25" w:rsidRDefault="00640C25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МИНИСТЪР НА ЗЕМЕДЕЛИЕТО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ХРАНИТЕ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ГОРИТЕ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640C25" w:rsidRDefault="00640C25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Default="00640C25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Default="00640C25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Default="00640C25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Pr="00F01988" w:rsidRDefault="00640C25" w:rsidP="002B3D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Л</w:t>
      </w:r>
      <w:r w:rsidRPr="00A455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40C25" w:rsidRPr="00300C9A" w:rsidRDefault="00640C25" w:rsidP="002B3D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№ 2 </w:t>
      </w:r>
      <w:r w:rsidRPr="0030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40C25" w:rsidRDefault="00640C25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Default="00640C25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bg-BG"/>
        </w:rPr>
        <w:t>26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05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Pr="00B315C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г. в </w:t>
      </w:r>
      <w:r>
        <w:rPr>
          <w:rFonts w:ascii="Times New Roman" w:hAnsi="Times New Roman" w:cs="Times New Roman"/>
          <w:sz w:val="24"/>
          <w:szCs w:val="24"/>
          <w:lang w:val="bg-BG"/>
        </w:rPr>
        <w:t>11.00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часа,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>Заповед № РД-07-26/20.05.2021г. на Директора на ОД “Земеделие” гр. Ямбол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56м от ППЗСПЗЗ в сградата на Областна дирекция “Земеделие” гр. Ямбол, комисия в състав:</w:t>
      </w:r>
    </w:p>
    <w:p w:rsidR="00640C25" w:rsidRDefault="00640C25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0C25" w:rsidRDefault="00640C25" w:rsidP="000F0C2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Пенка Михайлова – Трифонова - Гл. директор на ГД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Аграрно развитие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ОД </w:t>
      </w:r>
      <w:r>
        <w:rPr>
          <w:rFonts w:ascii="Times New Roman" w:hAnsi="Times New Roman" w:cs="Times New Roman"/>
          <w:sz w:val="24"/>
          <w:szCs w:val="24"/>
          <w:lang w:val="eu-ES"/>
        </w:rPr>
        <w:t>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>” 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>Ямбол</w:t>
      </w:r>
    </w:p>
    <w:p w:rsidR="00640C25" w:rsidRDefault="00640C25" w:rsidP="000F0C2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40C25" w:rsidRPr="007E7724" w:rsidRDefault="00640C25" w:rsidP="000F0C2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E772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 w:rsidRPr="00162C74">
        <w:rPr>
          <w:rFonts w:ascii="Times New Roman" w:hAnsi="Times New Roman" w:cs="Times New Roman"/>
          <w:sz w:val="24"/>
          <w:szCs w:val="24"/>
          <w:lang w:val="bg-BG"/>
        </w:rPr>
        <w:t>Анна Кънева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>ст.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експерт ГД 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Аграрно развитие” </w:t>
      </w:r>
      <w:r>
        <w:rPr>
          <w:rFonts w:ascii="Times New Roman" w:hAnsi="Times New Roman" w:cs="Times New Roman"/>
          <w:sz w:val="24"/>
          <w:szCs w:val="24"/>
          <w:lang w:val="eu-ES"/>
        </w:rPr>
        <w:t>в ОД 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ru-RU"/>
        </w:rPr>
        <w:t>Ямбол</w:t>
      </w:r>
    </w:p>
    <w:p w:rsidR="00640C25" w:rsidRPr="00C46D28" w:rsidRDefault="00640C25" w:rsidP="000F0C2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40C25" w:rsidRDefault="00640C25" w:rsidP="000F0C2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Членове: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Красимир Желев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гл. юрисконсулт Д „АПФСДЧР” в ОД „Земеделие”               гр. Ямбол, </w:t>
      </w:r>
    </w:p>
    <w:p w:rsidR="00640C25" w:rsidRDefault="00640C25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0C25" w:rsidRDefault="00640C25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се събра във връзка с провеждане на Общ търг с тайно наддаване по реда на чл. 27,   ал. 8 от ЗСПЗЗ, за имоти частна държавна собственост /незаети със сгради и съоръжения или прилежащи площи към тях на организации по § 12 и § 29 от ПРЗ на ЗСПЗЗ/, негодни за земеделско ползване и неподлежащи на възстановяване на основание Заповед № РД - 07 - 17  / 15.04.2021г. на Директора на ОД “Земеделие” гр. Ямбол, публикувана във вестник “Ало Ямбол” бр. 16/19.04.2021г. и на интернет страницата на дирекцията и МЗХГ.</w:t>
      </w:r>
    </w:p>
    <w:p w:rsidR="00640C25" w:rsidRDefault="00640C25" w:rsidP="00897B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В срока до </w:t>
      </w:r>
      <w:r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г., определен със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заповедта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са постъпили 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5452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3EEC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осем</w:t>
      </w:r>
      <w:r w:rsidRPr="002F3EE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броя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пликове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до вх. 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8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от регистъра на ОД ,,Земеделие”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Ямбол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 xml:space="preserve"> за провеждане на търгове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по реда на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27,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8 от ЗСПЗЗ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40C25" w:rsidRPr="00A80DFF" w:rsidRDefault="00640C25" w:rsidP="0008184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разгледа постъпилите заявления за участие в обявения Общ търг, по реда на постъпването и регистрирането им по входящ ред в регистъра на ОД „Земеделие” Ямбол.</w:t>
      </w:r>
    </w:p>
    <w:p w:rsidR="00640C25" w:rsidRDefault="00640C25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отваряне на пликовете с постъпилите заявления за участие в обявения Общ търг с тайно наддаване, за продажбата на имоти частна държавна собственост, негодни за земеделско ползване и неподлежащи на възстановяване, комисията </w:t>
      </w:r>
    </w:p>
    <w:p w:rsidR="00640C25" w:rsidRDefault="00640C25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0C25" w:rsidRDefault="00640C25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0C25" w:rsidRDefault="00640C25" w:rsidP="00BF6B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640C25" w:rsidRDefault="00640C25" w:rsidP="00BF6B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Default="00640C25" w:rsidP="00BF6B9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40C25" w:rsidRDefault="00640C25" w:rsidP="000619D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40C25" w:rsidRDefault="00640C25" w:rsidP="00F8611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1</w:t>
      </w:r>
      <w:r w:rsidRPr="00F14EC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1, подаден и вписан в 13.00 часа на 19.05.2021г. в регистъра на ОД “Земеделие” гр. Ямбол от </w:t>
      </w:r>
      <w:r w:rsidRPr="00A449A1">
        <w:rPr>
          <w:rFonts w:ascii="Times New Roman" w:hAnsi="Times New Roman" w:cs="Times New Roman"/>
          <w:b/>
          <w:bCs/>
          <w:sz w:val="24"/>
          <w:szCs w:val="24"/>
          <w:lang w:val="bg-BG"/>
        </w:rPr>
        <w:t>„БИО ФАРМ БГ” ЕООД гр.</w:t>
      </w:r>
      <w:r w:rsidRPr="006B78B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Сливен,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г-жа Димитрова, 1 брой платежно нареждане от 19.05.2021г. за внесен депозит в “Юробанк Пиреус” клон Ямбол в размер на 8 517.00 лв. /осем хиляди петстотин и седемнадесет лв./ – оригинал, копие на документ за самоличност на Светлана Димитрова – управител на </w:t>
      </w:r>
      <w:r w:rsidRPr="009D10F6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БИО ФАРМ БГ</w:t>
      </w:r>
      <w:r w:rsidRPr="009D10F6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>ЕООД, извадка от търговския регистър, Протокол – решение от 18.05.2021г. на общото събрание на „БИО ФАРМ БГ” ЕООД, декларация за обработване на личните данни и декларация за обстоятелствата по    чл. 56к, ал. 11 от ППЗСПЗЗ.</w:t>
      </w:r>
    </w:p>
    <w:p w:rsidR="00640C25" w:rsidRDefault="00640C25" w:rsidP="00466D3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установи, че внесения депозит отговаря на изискванията, съгласно Заповед № РД-07-17/15.04.2021г. на Директора на ОД “Земеделие” гр. Ямбол и чл. 56ж, чл.56з, ал.6 от ППЗСПЗЗ, с което документите бяха приети за редовни.</w:t>
      </w:r>
    </w:p>
    <w:p w:rsidR="00640C25" w:rsidRDefault="00640C25" w:rsidP="00466D3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Предлаганата цена от кандидата за имот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идентификатор 77030.58.3 с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29 602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Стопански двор-овцеферма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Хаджидимитрово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86 000.00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/осемдесет и шест хиляди лв./.</w:t>
      </w:r>
    </w:p>
    <w:p w:rsidR="00640C25" w:rsidRDefault="00640C25" w:rsidP="00C0231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Default="00640C25" w:rsidP="00A449A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2</w:t>
      </w:r>
      <w:r w:rsidRPr="00F14EC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2, подаден и вписан в 13.05 часа на 19.05.2021г. в регистъра на ОД “Земеделие” гр. Ямбол от </w:t>
      </w:r>
      <w:r w:rsidRPr="00A449A1">
        <w:rPr>
          <w:rFonts w:ascii="Times New Roman" w:hAnsi="Times New Roman" w:cs="Times New Roman"/>
          <w:b/>
          <w:bCs/>
          <w:sz w:val="24"/>
          <w:szCs w:val="24"/>
          <w:lang w:val="bg-BG"/>
        </w:rPr>
        <w:t>„БИО ФАРМ БГ” ЕООД гр.</w:t>
      </w:r>
      <w:r w:rsidRPr="006B78B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Сливен,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г-жа Димитрова, 1 брой платежно нареждане от 19.05.2021г. за внесен депозит в “Юробанк Пиреус” клон Ямбол в размер на 2 520.00 лв. /две хиляди петстотин и двадесет лв./ – оригинал, копие на документ за самоличност на Светлана Димитрова – управител на </w:t>
      </w:r>
      <w:r w:rsidRPr="009D10F6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БИО ФАРМ БГ</w:t>
      </w:r>
      <w:r w:rsidRPr="009D10F6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>ЕООД, извадка от търговския регистър, Протокол – решение от 18.05.2021г. на общото събрание на „БИО ФАРМ БГ” ЕООД, декларация за обработване на личните данни и декларация за обстоятелствата по чл. 56к,               ал. 11 от ППЗСПЗЗ.</w:t>
      </w:r>
    </w:p>
    <w:p w:rsidR="00640C25" w:rsidRDefault="00640C25" w:rsidP="00A449A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установи, че внесения депозит отговаря на изискванията, съгласно Заповед № РД-07-17/15.04.2021г. на Директора на ОД “Земеделие” гр. Ямбол и чл. 56ж, чл.56з, ал.6 от ППЗСПЗЗ, с което документите бяха приети за редовни.</w:t>
      </w:r>
    </w:p>
    <w:p w:rsidR="00640C25" w:rsidRDefault="00640C25" w:rsidP="00A449A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Предлаганата цена от кандидата за имот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идентификатор 77030.58.1 с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8 352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Стопански двор-овцеферма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Хаджидимитрово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25 800.00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/двадесет и пет хиляди и осемстотин лв./.</w:t>
      </w:r>
    </w:p>
    <w:p w:rsidR="00640C25" w:rsidRDefault="00640C25" w:rsidP="00133A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Default="00640C25" w:rsidP="00A449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F14EC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3, подаден и вписан в 13.08 часа на 19.05.2021г. в регистъра на ОД “Земеделие” гр. Ямбол от </w:t>
      </w:r>
      <w:r w:rsidRPr="00A449A1">
        <w:rPr>
          <w:rFonts w:ascii="Times New Roman" w:hAnsi="Times New Roman" w:cs="Times New Roman"/>
          <w:b/>
          <w:bCs/>
          <w:sz w:val="24"/>
          <w:szCs w:val="24"/>
          <w:lang w:val="bg-BG"/>
        </w:rPr>
        <w:t>„БИО ФАРМ БГ” ЕООД гр.</w:t>
      </w:r>
      <w:r w:rsidRPr="006B78B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Сливен,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г-жа Димитрова, 1 брой платежно нареждане от 19.05.2021г. за внесен депозит в “Юробанк Пиреус” клон Ямбол в размер на 1 028.00 лв. /хиляда двадесет и осем лв./ – оригинал, копие на документ за самоличност на Светлана Димитрова – управител на </w:t>
      </w:r>
      <w:r w:rsidRPr="009D10F6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БИО ФАРМ БГ</w:t>
      </w:r>
      <w:r w:rsidRPr="009D10F6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>ЕООД, извадка от търговския регистър, Протокол – решение от 18.05.2021г. на общото събрание на „БИО ФАРМ БГ” ЕООД, декларация за обработване на личните данни и декларация за обстоятелствата по чл. 56к,                  ал. 11 от ППЗСПЗЗ.</w:t>
      </w:r>
    </w:p>
    <w:p w:rsidR="00640C25" w:rsidRDefault="00640C25" w:rsidP="00A449A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установи, че внесения депозит отговаря на изискванията, съгласно Заповед № РД-07-17/15.04.2021г. на Директора на ОД “Земеделие” гр. Ямбол и чл. 56ж, чл.56з, ал.6 от ППЗСПЗЗ, с което документите бяха приети за редовни.</w:t>
      </w:r>
    </w:p>
    <w:p w:rsidR="00640C25" w:rsidRDefault="00640C25" w:rsidP="00A449A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Предлаганата цена от кандидата за имот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идентификатор 77030.58.2 с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3 321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Стопански двор-овцеферма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Хаджидимитрово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10 500.00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/десет хиляди и петстотин лв./.</w:t>
      </w:r>
    </w:p>
    <w:p w:rsidR="00640C25" w:rsidRDefault="00640C25" w:rsidP="00133A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Default="00640C25" w:rsidP="00A449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F14EC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4, подаден и вписан в 13.10 часа на 19.05.2021г. в регистъра на ОД “Земеделие” гр. Ямбол от </w:t>
      </w:r>
      <w:r w:rsidRPr="00A449A1">
        <w:rPr>
          <w:rFonts w:ascii="Times New Roman" w:hAnsi="Times New Roman" w:cs="Times New Roman"/>
          <w:b/>
          <w:bCs/>
          <w:sz w:val="24"/>
          <w:szCs w:val="24"/>
          <w:lang w:val="bg-BG"/>
        </w:rPr>
        <w:t>„БИО ФАРМ БГ” ЕООД гр.</w:t>
      </w:r>
      <w:r w:rsidRPr="006B78B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Сливен,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г-жа Димитрова, 1 брой платежно нареждане от 19.05.2021г. за внесен депозит в “Юробанк Пиреус” клон Ямбол в размер на 1 583.00 лв. /хиляда петстотин осемдесет и три лв./ – оригинал, копие на документ за самоличност на Светлана Димитрова – управител на </w:t>
      </w:r>
      <w:r w:rsidRPr="009D10F6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БИО ФАРМ БГ</w:t>
      </w:r>
      <w:r w:rsidRPr="009D10F6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>ЕООД, извадка от търговския регистър, Протокол – решение от 18.05.2021г. на общото събрание на „БИО ФАРМ БГ” ЕООД, декларация за обработване на личните данни и декларация за обстоятелствата по               чл. 56к, ал. 11 от ППЗСПЗЗ.</w:t>
      </w:r>
    </w:p>
    <w:p w:rsidR="00640C25" w:rsidRDefault="00640C25" w:rsidP="00A449A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установи, че внесения депозит отговаря на изискванията, съгласно Заповед № РД-07-17/15.04.2021г. на Директора на ОД “Земеделие” гр. Ямбол и чл. 56ж, чл.56з, ал.6 от ППЗСПЗЗ, с което документите бяха приети за редовни.</w:t>
      </w:r>
    </w:p>
    <w:p w:rsidR="00640C25" w:rsidRDefault="00640C25" w:rsidP="00A449A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Предлаганата цена от кандидата за имот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идентификатор 77030.58.4 с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5 183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Стопански двор-овцеферма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Хаджидимитрово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15 850.00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/петнадесет хиляди осемстотин и петдесет лв./.</w:t>
      </w:r>
    </w:p>
    <w:p w:rsidR="00640C25" w:rsidRDefault="00640C25" w:rsidP="00196678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Default="00640C25" w:rsidP="001966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F14EC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5, подаден и вписан в 17.20 часа на 19.05.2021г. в регистъра на ОД “Земеделие” гр. Ямбол от </w:t>
      </w:r>
      <w:r w:rsidRPr="00A449A1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КРОНОС - БИОТОП</w:t>
      </w:r>
      <w:r w:rsidRPr="00A449A1">
        <w:rPr>
          <w:rFonts w:ascii="Times New Roman" w:hAnsi="Times New Roman" w:cs="Times New Roman"/>
          <w:b/>
          <w:bCs/>
          <w:sz w:val="24"/>
          <w:szCs w:val="24"/>
          <w:lang w:val="bg-BG"/>
        </w:rPr>
        <w:t>” ЕООД гр.</w:t>
      </w:r>
      <w:r w:rsidRPr="006B78B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Ямбол,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г-н Батаков, 1 брой платежно нареждане от 19.05.2021г. за внесен депозит в “Юробанк Пиреус” клон Ямбол в размер на 1 583.00 лв. /хиляда петстотин осемдесет и три лв./ – оригинал, копие на документ за самоличност на Димитър Батаков – управител на </w:t>
      </w:r>
      <w:r w:rsidRPr="009D10F6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КРОНОС-БИОТОП</w:t>
      </w:r>
      <w:r w:rsidRPr="009D10F6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>ЕООД, извадка от търговския регистър, Протокол – решение от 18.05.2021г. на общото събрание на „КРОНОС-БИОТОП” ЕООД, декларация за обработване на личните данни и декларация за обстоятелствата по                 чл. 56к, ал. 11 от ППЗСПЗЗ.</w:t>
      </w:r>
    </w:p>
    <w:p w:rsidR="00640C25" w:rsidRDefault="00640C25" w:rsidP="001966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установи, че внесения депозит отговаря на изискванията, съгласно Заповед № РД-07-17/15.04.2021г. на Директора на ОД “Земеделие” гр. Ямбол и чл. 56ж, чл.56з, ал.6 от ППЗСПЗЗ, с което документите бяха приети за редовни.</w:t>
      </w:r>
    </w:p>
    <w:p w:rsidR="00640C25" w:rsidRDefault="00640C25" w:rsidP="00196678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Предлаганата цена от кандидата за имот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идентификатор 77030.58.4 с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5 183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Стопански двор-овцеферма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Хаджидимитрово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15 990.00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/петнадесет хиляди деветстотин и деветдесет лв./.</w:t>
      </w:r>
    </w:p>
    <w:p w:rsidR="00640C25" w:rsidRDefault="00640C25" w:rsidP="00A449A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Default="00640C25" w:rsidP="001966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Pr="00F14EC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6, подаден и вписан в 17.24 часа на 19.05.2021г. в регистъра на ОД “Земеделие” гр. Ямбол от </w:t>
      </w:r>
      <w:r w:rsidRPr="00A449A1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КРОНОС - БИОТОП</w:t>
      </w:r>
      <w:r w:rsidRPr="00A449A1">
        <w:rPr>
          <w:rFonts w:ascii="Times New Roman" w:hAnsi="Times New Roman" w:cs="Times New Roman"/>
          <w:b/>
          <w:bCs/>
          <w:sz w:val="24"/>
          <w:szCs w:val="24"/>
          <w:lang w:val="bg-BG"/>
        </w:rPr>
        <w:t>” ЕООД гр.</w:t>
      </w:r>
      <w:r w:rsidRPr="006B78B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Ямбол,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г-н Батаков, 1 брой платежно нареждане от 19.05.2021г. за внесен депозит в “Юробанк Пиреус” клон Ямбол в размер на 8 517.00 лв. /осем хиляда петстотин и седемнадесет лв./ – оригинал, копие на документ за самоличност на Димитър Батаков – управител на </w:t>
      </w:r>
      <w:r w:rsidRPr="009D10F6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КРОНОС-БИОТОП</w:t>
      </w:r>
      <w:r w:rsidRPr="009D10F6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>ЕООД, извадка от търговския регистър, Протокол – решение от 18.05.2021г. на общото събрание на „КРОНОС-БИОТОП” ЕООД, декларация за обработване на личните данни и декларация за обстоятелствата по                 чл. 56к, ал. 11 от ППЗСПЗЗ.</w:t>
      </w:r>
    </w:p>
    <w:p w:rsidR="00640C25" w:rsidRDefault="00640C25" w:rsidP="001966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установи, че внесения депозит отговаря на изискванията, съгласно Заповед № РД-07-17/15.04.2021г. на Директора на ОД “Земеделие” гр. Ямбол и чл. 56ж, чл.56з, ал.6 от ППЗСПЗЗ, с което документите бяха приети за редовни.</w:t>
      </w:r>
    </w:p>
    <w:p w:rsidR="00640C25" w:rsidRDefault="00640C25" w:rsidP="00196678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Предлаганата цена от кандидата за имот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идентификатор 77030.58.3 с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29 602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Стопански двор-овцеферма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Хаджидимитрово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86 250.00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/осемдесет и шест хиляди двеста и петдесет лв./.</w:t>
      </w:r>
    </w:p>
    <w:p w:rsidR="00640C25" w:rsidRDefault="00640C25" w:rsidP="00196678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Default="00640C25" w:rsidP="001966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Pr="00F14EC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7, подаден и вписан в 17.26 часа на 19.05.2021г. в регистъра на ОД “Земеделие” гр. Ямбол от </w:t>
      </w:r>
      <w:r w:rsidRPr="00A449A1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КРОНОС - БИОТОП</w:t>
      </w:r>
      <w:r w:rsidRPr="00A449A1">
        <w:rPr>
          <w:rFonts w:ascii="Times New Roman" w:hAnsi="Times New Roman" w:cs="Times New Roman"/>
          <w:b/>
          <w:bCs/>
          <w:sz w:val="24"/>
          <w:szCs w:val="24"/>
          <w:lang w:val="bg-BG"/>
        </w:rPr>
        <w:t>” ЕООД гр.</w:t>
      </w:r>
      <w:r w:rsidRPr="006B78B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Ямбол,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г-н Батаков, 1 брой платежно нареждане от 19.05.2021г. за внесен депозит в “Юробанк Пиреус” клон Ямбол в размер на 1 028.00 лв. /хиляда двадесет и осем лв./ – оригинал, копие на документ за самоличност на Димитър Батаков – управител на </w:t>
      </w:r>
      <w:r w:rsidRPr="009D10F6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КРОНОС-БИОТОП</w:t>
      </w:r>
      <w:r w:rsidRPr="009D10F6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>ЕООД, извадка от търговския регистър, Протокол – решение от 18.05.2021г. на общото събрание на „КРОНОС-БИОТОП” ЕООД, декларация за обработване на личните данни и декларация за обстоятелствата по                 чл. 56к, ал. 11 от ППЗСПЗЗ.</w:t>
      </w:r>
    </w:p>
    <w:p w:rsidR="00640C25" w:rsidRDefault="00640C25" w:rsidP="001966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установи, че внесения депозит отговаря на изискванията, съгласно Заповед № РД-07-17/15.04.2021г. на Директора на ОД “Земеделие” гр. Ямбол и чл. 56ж, чл.56з, ал.6 от ППЗСПЗЗ, с което документите бяха приети за редовни.</w:t>
      </w:r>
    </w:p>
    <w:p w:rsidR="00640C25" w:rsidRDefault="00640C25" w:rsidP="001966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0C25" w:rsidRDefault="00640C25" w:rsidP="001966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0C25" w:rsidRDefault="00640C25" w:rsidP="00196678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Предлаганата цена от кандидата за имот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идентификатор 77030.58.2 с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3 321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Стопански двор-овцеферма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Хаджидимитрово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10 800.00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/десет хиляди и осемстотин лв./.</w:t>
      </w:r>
    </w:p>
    <w:p w:rsidR="00640C25" w:rsidRPr="00A449A1" w:rsidRDefault="00640C25" w:rsidP="00133A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Default="00640C25" w:rsidP="00AD1D7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F14EC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8, подаден и вписан в 17.</w:t>
      </w:r>
      <w:r w:rsidRPr="000E4A63">
        <w:rPr>
          <w:rFonts w:ascii="Times New Roman" w:hAnsi="Times New Roman" w:cs="Times New Roman"/>
          <w:sz w:val="24"/>
          <w:szCs w:val="24"/>
          <w:lang w:val="ru-RU"/>
        </w:rPr>
        <w:t>30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на 19.05.2021г. в регистъра на ОД “Земеделие” гр. Ямбол от </w:t>
      </w:r>
      <w:r w:rsidRPr="00A449A1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КРОНОС - БИОТОП</w:t>
      </w:r>
      <w:r w:rsidRPr="00A449A1">
        <w:rPr>
          <w:rFonts w:ascii="Times New Roman" w:hAnsi="Times New Roman" w:cs="Times New Roman"/>
          <w:b/>
          <w:bCs/>
          <w:sz w:val="24"/>
          <w:szCs w:val="24"/>
          <w:lang w:val="bg-BG"/>
        </w:rPr>
        <w:t>” ЕООД гр.</w:t>
      </w:r>
      <w:r w:rsidRPr="006B78B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Ямбол,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г-н Батаков, 1 брой платежно нареждане от 19.05.2021г. за внесен депозит в “Юробанк Пиреус” клон Ямбол в размер на 2 520.00 лв. /две хиляди петстотин и двадесет лв./ – оригинал, копие на документ за самоличност на Димитър Батаков – управител на </w:t>
      </w:r>
      <w:r w:rsidRPr="009D10F6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КРОНОС-БИОТОП</w:t>
      </w:r>
      <w:r w:rsidRPr="009D10F6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>ЕООД, извадка от търговския регистър, Протокол – решение от 18.05.2021г. на общото събрание на „КРОНОС-БИОТОП” ЕООД, декларация за обработване на личните данни и декларация за обстоятелствата по                 чл. 56к, ал. 11 от ППЗСПЗЗ.</w:t>
      </w:r>
    </w:p>
    <w:p w:rsidR="00640C25" w:rsidRDefault="00640C25" w:rsidP="00AD1D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установи, че внесения депозит отговаря на изискванията, съгласно Заповед № РД-07-17/15.04.2021г. на Директора на ОД “Земеделие” гр. Ямбол и чл. 56ж, чл.56з, ал.6 от ППЗСПЗЗ, с което документите бяха приети за редовни.</w:t>
      </w:r>
    </w:p>
    <w:p w:rsidR="00640C25" w:rsidRPr="00AD1D7D" w:rsidRDefault="00640C25" w:rsidP="00133A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Предлаганата цена от кандидата за имот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идентификатор 77030.58.1 с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8 352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Стопански двор-овцеферма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Хаджидимитрово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25 900.00 </w:t>
      </w:r>
      <w:r w:rsidRPr="00DD24ED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/двадесет и пет хиляди и деветстотин лв./.</w:t>
      </w:r>
    </w:p>
    <w:p w:rsidR="00640C25" w:rsidRPr="00C669C0" w:rsidRDefault="00640C25" w:rsidP="00133A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0C25" w:rsidRDefault="00640C25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След извършената проверка на подадените в ОД “Земеделие” гр. Ямбол, 8 /осем/ броя заявления по образец, съгласно чл. 56к от ППЗСПЗЗ за участие в търга и въз основа на предложенията на кандидатите, комисията</w:t>
      </w:r>
    </w:p>
    <w:p w:rsidR="00640C25" w:rsidRDefault="00640C25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0C25" w:rsidRDefault="00640C25" w:rsidP="00C352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640C25" w:rsidRDefault="00640C25" w:rsidP="00C352A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40C25" w:rsidRPr="00A33EF2" w:rsidRDefault="00640C25" w:rsidP="003F01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31C19">
        <w:rPr>
          <w:rFonts w:ascii="Times New Roman" w:hAnsi="Times New Roman" w:cs="Times New Roman"/>
          <w:b/>
          <w:bCs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CA2D5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ПИ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идентификатор 77030.58.1 с площ 8 352 кв.м.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обект: </w:t>
      </w:r>
      <w:r w:rsidRPr="003C0C10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Стопански двор-овцеферма</w:t>
      </w:r>
      <w:r w:rsidRPr="003C0C10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3738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с.</w:t>
      </w:r>
      <w:r w:rsidRPr="00F40B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Хаджидимитрово, общ. «Тунджа»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при начална тръжна цена от </w:t>
      </w:r>
      <w:r w:rsidRPr="003A77F3">
        <w:rPr>
          <w:rFonts w:ascii="Times New Roman" w:hAnsi="Times New Roman" w:cs="Times New Roman"/>
          <w:b/>
          <w:bCs/>
          <w:sz w:val="24"/>
          <w:szCs w:val="24"/>
          <w:lang w:val="bg-BG"/>
        </w:rPr>
        <w:t>25 200.</w:t>
      </w:r>
      <w:r w:rsidRPr="004907F5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AF4F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A33EF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/двадесет и пет хиляди и двеста лв./</w:t>
      </w:r>
    </w:p>
    <w:p w:rsidR="00640C25" w:rsidRDefault="00640C25" w:rsidP="003F01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40C25" w:rsidRDefault="00640C25" w:rsidP="008C7D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„Кронос – Биотоп” ЕООД,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A3562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25 900.00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/двадесет и пет хиляди и деветстотин лв./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 чл. 27, ал. 8 от ЗСПЗЗ, чрез покупко – продажба за обявения имот частна държавна собственост.</w:t>
      </w:r>
    </w:p>
    <w:p w:rsidR="00640C25" w:rsidRDefault="00640C25" w:rsidP="00133AA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7C7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52A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„БИО ФАРМ БГ” ЕООД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заявител, а именно </w:t>
      </w:r>
      <w:r w:rsidRPr="003A77F3">
        <w:rPr>
          <w:rFonts w:ascii="Times New Roman" w:hAnsi="Times New Roman" w:cs="Times New Roman"/>
          <w:b/>
          <w:bCs/>
          <w:sz w:val="24"/>
          <w:szCs w:val="24"/>
          <w:lang w:val="bg-BG"/>
        </w:rPr>
        <w:t>25 800.</w:t>
      </w:r>
      <w:r w:rsidRPr="00E940FF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4907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8B6DE5">
        <w:rPr>
          <w:rFonts w:ascii="Times New Roman" w:hAnsi="Times New Roman" w:cs="Times New Roman"/>
          <w:b/>
          <w:bCs/>
          <w:sz w:val="24"/>
          <w:szCs w:val="24"/>
          <w:lang w:val="bg-BG"/>
        </w:rPr>
        <w:t>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двадесет и пет хиляди и осемстотин лв.</w:t>
      </w:r>
      <w:r w:rsidRPr="008B6DE5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чл. 27, ал. 8 от ЗСПЗЗ, чрез покупко – продажба за обявения имот частна държавна собственост.</w:t>
      </w:r>
    </w:p>
    <w:p w:rsidR="00640C25" w:rsidRDefault="00640C25" w:rsidP="00133A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Default="00640C25" w:rsidP="0025205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13C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40C25" w:rsidRPr="00A33EF2" w:rsidRDefault="00640C25" w:rsidP="0082158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B31C1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CA2D5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ПИ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идентификатор 77030.58.2 с площ 3 321 кв.м.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обект: </w:t>
      </w:r>
      <w:r w:rsidRPr="003C0C10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Стопански двор-овцеферма</w:t>
      </w:r>
      <w:r w:rsidRPr="003C0C10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3738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с.</w:t>
      </w:r>
      <w:r w:rsidRPr="00F40B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Хаджидимитрово, общ. «Тунджа»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при начална тръжна цена от </w:t>
      </w:r>
      <w:r w:rsidRPr="003A77F3">
        <w:rPr>
          <w:rFonts w:ascii="Times New Roman" w:hAnsi="Times New Roman" w:cs="Times New Roman"/>
          <w:b/>
          <w:bCs/>
          <w:sz w:val="24"/>
          <w:szCs w:val="24"/>
          <w:lang w:val="bg-BG"/>
        </w:rPr>
        <w:t>10 280.</w:t>
      </w:r>
      <w:r w:rsidRPr="004907F5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AF4F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A33EF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/десет хиляди двеста и осемдесет лв./. </w:t>
      </w:r>
    </w:p>
    <w:p w:rsidR="00640C25" w:rsidRDefault="00640C25" w:rsidP="0082158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40C25" w:rsidRDefault="00640C25" w:rsidP="0082158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„Кронос – Биотоп” ЕООД,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A3562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10 800.00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/десет хиляди и осемстотин лв./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 чл. 27, ал. 8 от ЗСПЗЗ, чрез покупко – продажба за обявения имот частна държавна собственост.</w:t>
      </w:r>
    </w:p>
    <w:p w:rsidR="00640C25" w:rsidRDefault="00640C25" w:rsidP="008215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7C7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52A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„БИО ФАРМ БГ” ЕООД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заявител, а именно </w:t>
      </w:r>
      <w:r w:rsidRPr="003A77F3">
        <w:rPr>
          <w:rFonts w:ascii="Times New Roman" w:hAnsi="Times New Roman" w:cs="Times New Roman"/>
          <w:b/>
          <w:bCs/>
          <w:sz w:val="24"/>
          <w:szCs w:val="24"/>
          <w:lang w:val="bg-BG"/>
        </w:rPr>
        <w:t>10 500.00</w:t>
      </w:r>
      <w:r w:rsidRPr="004907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8B6DE5">
        <w:rPr>
          <w:rFonts w:ascii="Times New Roman" w:hAnsi="Times New Roman" w:cs="Times New Roman"/>
          <w:b/>
          <w:bCs/>
          <w:sz w:val="24"/>
          <w:szCs w:val="24"/>
          <w:lang w:val="bg-BG"/>
        </w:rPr>
        <w:t>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десет хиляди и петстотин лв.</w:t>
      </w:r>
      <w:r w:rsidRPr="008B6DE5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чл. 27, ал. 8 от ЗСПЗЗ, чрез покупко – продажба за обявения имот частна държавна собственост.</w:t>
      </w:r>
    </w:p>
    <w:p w:rsidR="00640C25" w:rsidRDefault="00640C25" w:rsidP="0082158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Default="00640C25" w:rsidP="0082158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Default="00640C25" w:rsidP="0082158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Default="00640C25" w:rsidP="00133AA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0C25" w:rsidRPr="00A33EF2" w:rsidRDefault="00640C25" w:rsidP="0082158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B31C1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CA2D5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ПИ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идентификатор 77030.58.3 с площ 29 602 кв.м.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обект: </w:t>
      </w:r>
      <w:r w:rsidRPr="003C0C10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Стопански двор-овцеферма</w:t>
      </w:r>
      <w:r w:rsidRPr="003C0C10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3738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с.</w:t>
      </w:r>
      <w:r w:rsidRPr="00F40B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Хаджидимитрово, общ. «Тунджа»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при начална тръжна цена от </w:t>
      </w:r>
      <w:r w:rsidRPr="003A77F3">
        <w:rPr>
          <w:rFonts w:ascii="Times New Roman" w:hAnsi="Times New Roman" w:cs="Times New Roman"/>
          <w:b/>
          <w:bCs/>
          <w:sz w:val="24"/>
          <w:szCs w:val="24"/>
          <w:lang w:val="bg-BG"/>
        </w:rPr>
        <w:t>85 170.00</w:t>
      </w:r>
      <w:r w:rsidRPr="00AF4F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A33EF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/осемдесет и пет хиляди сто и седемдесет лв./. </w:t>
      </w:r>
    </w:p>
    <w:p w:rsidR="00640C25" w:rsidRDefault="00640C25" w:rsidP="0082158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40C25" w:rsidRDefault="00640C25" w:rsidP="0082158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„Кронос - Биотоп” ЕООД,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A3562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86 250.00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/осемдесет и шест хиляди двеста и петдесет лв./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 чл. 27, ал. 8 от ЗСПЗЗ, чрез покупко – продажба за обявения имот частна държавна собственост.</w:t>
      </w:r>
    </w:p>
    <w:p w:rsidR="00640C25" w:rsidRDefault="00640C25" w:rsidP="008215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7C7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52A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„БИО ФАРМ БГ” ЕООД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заявител, а именно </w:t>
      </w:r>
      <w:r w:rsidRPr="003A77F3">
        <w:rPr>
          <w:rFonts w:ascii="Times New Roman" w:hAnsi="Times New Roman" w:cs="Times New Roman"/>
          <w:b/>
          <w:bCs/>
          <w:sz w:val="24"/>
          <w:szCs w:val="24"/>
          <w:lang w:val="bg-BG"/>
        </w:rPr>
        <w:t>86 000.00</w:t>
      </w:r>
      <w:r w:rsidRPr="004907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8B6DE5">
        <w:rPr>
          <w:rFonts w:ascii="Times New Roman" w:hAnsi="Times New Roman" w:cs="Times New Roman"/>
          <w:b/>
          <w:bCs/>
          <w:sz w:val="24"/>
          <w:szCs w:val="24"/>
          <w:lang w:val="bg-BG"/>
        </w:rPr>
        <w:t>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осемдесет и шест хиляди лв.</w:t>
      </w:r>
      <w:r w:rsidRPr="008B6DE5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чл. 27, ал. 8 от ЗСПЗЗ, чрез покупко – продажба за обявения имот частна държавна собственост.</w:t>
      </w:r>
    </w:p>
    <w:p w:rsidR="00640C25" w:rsidRDefault="00640C25" w:rsidP="0082158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Pr="00A33EF2" w:rsidRDefault="00640C25" w:rsidP="00057AB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B31C1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CA2D5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ПИ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идентификатор 77030.58.4 с площ 5 183 кв.м.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обект: </w:t>
      </w:r>
      <w:r w:rsidRPr="003C0C10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Стопански двор-овцеферма</w:t>
      </w:r>
      <w:r w:rsidRPr="003C0C10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3738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с.</w:t>
      </w:r>
      <w:r w:rsidRPr="00F40B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Хаджидимитрово, общ. «Тунджа»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при начална тръжна цена от </w:t>
      </w:r>
      <w:r w:rsidRPr="003A77F3">
        <w:rPr>
          <w:rFonts w:ascii="Times New Roman" w:hAnsi="Times New Roman" w:cs="Times New Roman"/>
          <w:b/>
          <w:bCs/>
          <w:sz w:val="24"/>
          <w:szCs w:val="24"/>
          <w:lang w:val="bg-BG"/>
        </w:rPr>
        <w:t>15 830.</w:t>
      </w:r>
      <w:r w:rsidRPr="004907F5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AF4F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A33EF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/петнадесет хиляди осемстотин и тридесет лв./.</w:t>
      </w:r>
    </w:p>
    <w:p w:rsidR="00640C25" w:rsidRDefault="00640C25" w:rsidP="0082158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40C25" w:rsidRDefault="00640C25" w:rsidP="0082158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„Кронос – Биотоп” ЕООД,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A3562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15 990.00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/петнадесет хиляди деветстотин и деветдесет лв./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 чл. 27, ал. 8 от ЗСПЗЗ, чрез покупко – продажба за обявения имот частна държавна собственост.</w:t>
      </w:r>
    </w:p>
    <w:p w:rsidR="00640C25" w:rsidRDefault="00640C25" w:rsidP="008215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7C7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52A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„БИО ФАРМ БГ” ЕООД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заявител, а именно </w:t>
      </w:r>
      <w:r w:rsidRPr="003A77F3">
        <w:rPr>
          <w:rFonts w:ascii="Times New Roman" w:hAnsi="Times New Roman" w:cs="Times New Roman"/>
          <w:b/>
          <w:bCs/>
          <w:sz w:val="24"/>
          <w:szCs w:val="24"/>
          <w:lang w:val="bg-BG"/>
        </w:rPr>
        <w:t>15 850.</w:t>
      </w:r>
      <w:r w:rsidRPr="00E940FF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4907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8B6DE5">
        <w:rPr>
          <w:rFonts w:ascii="Times New Roman" w:hAnsi="Times New Roman" w:cs="Times New Roman"/>
          <w:b/>
          <w:bCs/>
          <w:sz w:val="24"/>
          <w:szCs w:val="24"/>
          <w:lang w:val="bg-BG"/>
        </w:rPr>
        <w:t>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петнадесет хиляди осемстотин и петдесет лв.</w:t>
      </w:r>
      <w:r w:rsidRPr="008B6DE5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чл. 27, ал. 8 от ЗСПЗЗ, чрез покупко – продажба за обявения имот частна държавна собственост.</w:t>
      </w:r>
    </w:p>
    <w:p w:rsidR="00640C25" w:rsidRDefault="00640C25" w:rsidP="00133A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Default="00640C25" w:rsidP="002C7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33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FB7187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 56м, ал. 2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протоколът се обявява на информационното табло на ОД „Земеделие” гр. Ямбол и на интернет страницата на дирекцията. </w:t>
      </w:r>
    </w:p>
    <w:p w:rsidR="00640C25" w:rsidRPr="00B02038" w:rsidRDefault="00640C25" w:rsidP="000B4C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-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дневен срок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</w:t>
      </w:r>
    </w:p>
    <w:p w:rsidR="00640C25" w:rsidRDefault="00640C25" w:rsidP="005242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FB718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чл. 56м, ал.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FB718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протоколите заедно със заявленията, приложенията към тях и възраженията се изпращат за одобряване от министъра на земеделието, храните и горите.  </w:t>
      </w:r>
    </w:p>
    <w:p w:rsidR="00640C25" w:rsidRDefault="00640C25" w:rsidP="002C7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0C25" w:rsidRDefault="00640C25" w:rsidP="002C7D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протокол се състави в три еднообразни екземпляра. </w:t>
      </w:r>
    </w:p>
    <w:p w:rsidR="00640C25" w:rsidRDefault="00640C25" w:rsidP="002C7D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0C25" w:rsidRDefault="00640C25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0C25" w:rsidRDefault="00640C25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8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Комисия: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40C25" w:rsidRPr="000E4A63" w:rsidRDefault="00640C25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</w:t>
      </w:r>
      <w:r w:rsidRPr="000E4A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/ П /  </w:t>
      </w:r>
    </w:p>
    <w:p w:rsidR="00640C25" w:rsidRDefault="00640C25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Пенка Михайлова-Трифонова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</w:t>
      </w:r>
    </w:p>
    <w:p w:rsidR="00640C25" w:rsidRPr="008C5948" w:rsidRDefault="00640C25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0C25" w:rsidRPr="008C5948" w:rsidRDefault="00640C25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Pr="008C5948" w:rsidRDefault="00640C25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/ П / </w:t>
      </w:r>
    </w:p>
    <w:p w:rsidR="00640C25" w:rsidRDefault="00640C25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 Анна Кънева / </w:t>
      </w:r>
    </w:p>
    <w:p w:rsidR="00640C25" w:rsidRPr="008C5948" w:rsidRDefault="00640C25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Default="00640C25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Pr="008C5948" w:rsidRDefault="00640C25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0C25" w:rsidRDefault="00640C25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Членове: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П /</w:t>
      </w:r>
    </w:p>
    <w:p w:rsidR="00640C25" w:rsidRPr="008C5948" w:rsidRDefault="00640C25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/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Красимир Желев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</w:p>
    <w:p w:rsidR="00640C25" w:rsidRPr="008C5948" w:rsidRDefault="00640C25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lang w:val="ru-RU"/>
        </w:rPr>
      </w:pPr>
    </w:p>
    <w:sectPr w:rsidR="00640C25" w:rsidRPr="008C5948" w:rsidSect="00592E8C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1247" w:footer="2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25" w:rsidRDefault="00640C25">
      <w:r>
        <w:separator/>
      </w:r>
    </w:p>
  </w:endnote>
  <w:endnote w:type="continuationSeparator" w:id="0">
    <w:p w:rsidR="00640C25" w:rsidRDefault="0064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25" w:rsidRPr="00627A1B" w:rsidRDefault="00640C25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640C25" w:rsidRDefault="00640C25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640C25" w:rsidRPr="000327A9" w:rsidRDefault="00640C25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25" w:rsidRDefault="00640C2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40C25" w:rsidRDefault="00640C2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40C25" w:rsidRPr="00627A1B" w:rsidRDefault="00640C2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640C25" w:rsidRDefault="00640C2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640C25" w:rsidRPr="00EA3B1F" w:rsidRDefault="00640C2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25" w:rsidRDefault="00640C25">
      <w:r>
        <w:separator/>
      </w:r>
    </w:p>
  </w:footnote>
  <w:footnote w:type="continuationSeparator" w:id="0">
    <w:p w:rsidR="00640C25" w:rsidRDefault="0064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25" w:rsidRPr="005B69F7" w:rsidRDefault="00640C25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57728">
          <v:imagedata r:id="rId1" o:title=""/>
          <w10:wrap type="square"/>
        </v:shape>
      </w:pict>
    </w:r>
  </w:p>
  <w:p w:rsidR="00640C25" w:rsidRPr="005B69F7" w:rsidRDefault="00640C2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5875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640C25" w:rsidRPr="000B333A" w:rsidRDefault="00640C2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х</w:t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640C25" w:rsidRPr="00936425" w:rsidRDefault="00640C2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</w:t>
    </w:r>
    <w:r>
      <w:rPr>
        <w:noProof/>
        <w:lang w:eastAsia="bg-BG"/>
      </w:rPr>
      <w:pict>
        <v:line id="_x0000_s2051" style="position:absolute;z-index:251656704;mso-position-horizontal-relative:text;mso-position-vertical-relative:text" from="-17.85pt,767.25pt" to="579.75pt,767.25pt" o:allowincell="f"/>
      </w:pict>
    </w:r>
    <w:r>
      <w:rPr>
        <w:rFonts w:ascii="Times New Roman" w:hAnsi="Times New Roman" w:cs="Times New Roman"/>
        <w:b w:val="0"/>
        <w:bCs w:val="0"/>
        <w:spacing w:val="40"/>
        <w:sz w:val="22"/>
        <w:szCs w:val="22"/>
      </w:rPr>
      <w:t xml:space="preserve"> </w:t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57E5128"/>
    <w:multiLevelType w:val="hybridMultilevel"/>
    <w:tmpl w:val="8A346F6A"/>
    <w:lvl w:ilvl="0" w:tplc="A3405E7C">
      <w:start w:val="1"/>
      <w:numFmt w:val="decimal"/>
      <w:lvlText w:val="%1."/>
      <w:lvlJc w:val="left"/>
      <w:pPr>
        <w:tabs>
          <w:tab w:val="num" w:pos="1006"/>
        </w:tabs>
        <w:ind w:left="1006" w:hanging="360"/>
      </w:pPr>
      <w:rPr>
        <w:rFonts w:hint="default"/>
        <w:b/>
        <w:bCs/>
        <w:sz w:val="24"/>
        <w:szCs w:val="24"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01F5"/>
    <w:rsid w:val="00001E04"/>
    <w:rsid w:val="00002A1A"/>
    <w:rsid w:val="00002AEF"/>
    <w:rsid w:val="00003623"/>
    <w:rsid w:val="00003B24"/>
    <w:rsid w:val="0000415E"/>
    <w:rsid w:val="00005263"/>
    <w:rsid w:val="000065A0"/>
    <w:rsid w:val="00006EFF"/>
    <w:rsid w:val="0000709E"/>
    <w:rsid w:val="00007923"/>
    <w:rsid w:val="00007FBC"/>
    <w:rsid w:val="00007FD4"/>
    <w:rsid w:val="00010780"/>
    <w:rsid w:val="00010852"/>
    <w:rsid w:val="00011EB8"/>
    <w:rsid w:val="0001228E"/>
    <w:rsid w:val="00012C2F"/>
    <w:rsid w:val="00012C79"/>
    <w:rsid w:val="00012C8A"/>
    <w:rsid w:val="0001307C"/>
    <w:rsid w:val="000135E3"/>
    <w:rsid w:val="00014461"/>
    <w:rsid w:val="000149D6"/>
    <w:rsid w:val="000159E0"/>
    <w:rsid w:val="00015BD0"/>
    <w:rsid w:val="0001634E"/>
    <w:rsid w:val="0001694C"/>
    <w:rsid w:val="000175AD"/>
    <w:rsid w:val="0001788F"/>
    <w:rsid w:val="00020569"/>
    <w:rsid w:val="00020B30"/>
    <w:rsid w:val="00022834"/>
    <w:rsid w:val="00022D98"/>
    <w:rsid w:val="000258EE"/>
    <w:rsid w:val="00025AC7"/>
    <w:rsid w:val="00026D1B"/>
    <w:rsid w:val="00027057"/>
    <w:rsid w:val="0002755D"/>
    <w:rsid w:val="00030AD9"/>
    <w:rsid w:val="00031413"/>
    <w:rsid w:val="00031A60"/>
    <w:rsid w:val="000323AC"/>
    <w:rsid w:val="000327A9"/>
    <w:rsid w:val="00034593"/>
    <w:rsid w:val="0003484C"/>
    <w:rsid w:val="00034F56"/>
    <w:rsid w:val="00036339"/>
    <w:rsid w:val="00037259"/>
    <w:rsid w:val="00037BD1"/>
    <w:rsid w:val="000402E2"/>
    <w:rsid w:val="00041935"/>
    <w:rsid w:val="00042017"/>
    <w:rsid w:val="00043940"/>
    <w:rsid w:val="00043B2B"/>
    <w:rsid w:val="000445C9"/>
    <w:rsid w:val="00044B18"/>
    <w:rsid w:val="000461C9"/>
    <w:rsid w:val="00047B97"/>
    <w:rsid w:val="00052525"/>
    <w:rsid w:val="00052835"/>
    <w:rsid w:val="00053E06"/>
    <w:rsid w:val="00053E11"/>
    <w:rsid w:val="00055963"/>
    <w:rsid w:val="00056453"/>
    <w:rsid w:val="00056DB1"/>
    <w:rsid w:val="0005772B"/>
    <w:rsid w:val="00057AB5"/>
    <w:rsid w:val="000609AE"/>
    <w:rsid w:val="00060DBA"/>
    <w:rsid w:val="000618BC"/>
    <w:rsid w:val="000619D7"/>
    <w:rsid w:val="00061F7D"/>
    <w:rsid w:val="00063A90"/>
    <w:rsid w:val="00063C37"/>
    <w:rsid w:val="000704B9"/>
    <w:rsid w:val="00070975"/>
    <w:rsid w:val="00073464"/>
    <w:rsid w:val="00073539"/>
    <w:rsid w:val="00073B13"/>
    <w:rsid w:val="00073C44"/>
    <w:rsid w:val="00074722"/>
    <w:rsid w:val="000748A1"/>
    <w:rsid w:val="00074991"/>
    <w:rsid w:val="00077D72"/>
    <w:rsid w:val="000808C1"/>
    <w:rsid w:val="0008151F"/>
    <w:rsid w:val="00081845"/>
    <w:rsid w:val="000832A9"/>
    <w:rsid w:val="00084667"/>
    <w:rsid w:val="00085793"/>
    <w:rsid w:val="00086392"/>
    <w:rsid w:val="000877CE"/>
    <w:rsid w:val="000923E6"/>
    <w:rsid w:val="0009293F"/>
    <w:rsid w:val="00092A58"/>
    <w:rsid w:val="00093C4C"/>
    <w:rsid w:val="00094B03"/>
    <w:rsid w:val="00094F8A"/>
    <w:rsid w:val="000972AC"/>
    <w:rsid w:val="000978A9"/>
    <w:rsid w:val="000A074D"/>
    <w:rsid w:val="000A0827"/>
    <w:rsid w:val="000A096C"/>
    <w:rsid w:val="000A3CEB"/>
    <w:rsid w:val="000A5927"/>
    <w:rsid w:val="000A6BF8"/>
    <w:rsid w:val="000A7582"/>
    <w:rsid w:val="000A77C0"/>
    <w:rsid w:val="000A7D45"/>
    <w:rsid w:val="000B00C3"/>
    <w:rsid w:val="000B1011"/>
    <w:rsid w:val="000B2063"/>
    <w:rsid w:val="000B333A"/>
    <w:rsid w:val="000B39AE"/>
    <w:rsid w:val="000B44DD"/>
    <w:rsid w:val="000B4C09"/>
    <w:rsid w:val="000B639F"/>
    <w:rsid w:val="000B64CA"/>
    <w:rsid w:val="000B764C"/>
    <w:rsid w:val="000B764D"/>
    <w:rsid w:val="000B7F93"/>
    <w:rsid w:val="000C01D0"/>
    <w:rsid w:val="000C0708"/>
    <w:rsid w:val="000C281F"/>
    <w:rsid w:val="000C30AF"/>
    <w:rsid w:val="000C32D1"/>
    <w:rsid w:val="000C398E"/>
    <w:rsid w:val="000C3A94"/>
    <w:rsid w:val="000C4DDD"/>
    <w:rsid w:val="000C68D0"/>
    <w:rsid w:val="000C6EB2"/>
    <w:rsid w:val="000C7408"/>
    <w:rsid w:val="000C756E"/>
    <w:rsid w:val="000C78BB"/>
    <w:rsid w:val="000D03ED"/>
    <w:rsid w:val="000D0D95"/>
    <w:rsid w:val="000D1826"/>
    <w:rsid w:val="000D2A7B"/>
    <w:rsid w:val="000D3213"/>
    <w:rsid w:val="000D4EF7"/>
    <w:rsid w:val="000D5297"/>
    <w:rsid w:val="000D6334"/>
    <w:rsid w:val="000D658D"/>
    <w:rsid w:val="000D6676"/>
    <w:rsid w:val="000D684E"/>
    <w:rsid w:val="000D69DF"/>
    <w:rsid w:val="000D7BC1"/>
    <w:rsid w:val="000E068A"/>
    <w:rsid w:val="000E0FF5"/>
    <w:rsid w:val="000E1A3E"/>
    <w:rsid w:val="000E32A5"/>
    <w:rsid w:val="000E4A63"/>
    <w:rsid w:val="000E4BCC"/>
    <w:rsid w:val="000E568D"/>
    <w:rsid w:val="000E5E1E"/>
    <w:rsid w:val="000E717B"/>
    <w:rsid w:val="000F0C23"/>
    <w:rsid w:val="000F0DE0"/>
    <w:rsid w:val="000F2216"/>
    <w:rsid w:val="000F2315"/>
    <w:rsid w:val="000F2837"/>
    <w:rsid w:val="000F3005"/>
    <w:rsid w:val="000F30B7"/>
    <w:rsid w:val="000F4868"/>
    <w:rsid w:val="000F4EED"/>
    <w:rsid w:val="000F5AB7"/>
    <w:rsid w:val="000F7006"/>
    <w:rsid w:val="00100149"/>
    <w:rsid w:val="00100CA1"/>
    <w:rsid w:val="00101AB8"/>
    <w:rsid w:val="00102265"/>
    <w:rsid w:val="001033D2"/>
    <w:rsid w:val="00103D98"/>
    <w:rsid w:val="00104101"/>
    <w:rsid w:val="00105217"/>
    <w:rsid w:val="00105C51"/>
    <w:rsid w:val="00106649"/>
    <w:rsid w:val="00106C63"/>
    <w:rsid w:val="00106CCC"/>
    <w:rsid w:val="0011023F"/>
    <w:rsid w:val="001102BF"/>
    <w:rsid w:val="00111199"/>
    <w:rsid w:val="001128D2"/>
    <w:rsid w:val="00113311"/>
    <w:rsid w:val="0011480D"/>
    <w:rsid w:val="00114901"/>
    <w:rsid w:val="00116E5F"/>
    <w:rsid w:val="001172AF"/>
    <w:rsid w:val="00117455"/>
    <w:rsid w:val="00117D2C"/>
    <w:rsid w:val="00117DD0"/>
    <w:rsid w:val="0012064F"/>
    <w:rsid w:val="00122B04"/>
    <w:rsid w:val="00123AC3"/>
    <w:rsid w:val="001243B7"/>
    <w:rsid w:val="00125304"/>
    <w:rsid w:val="00125DC0"/>
    <w:rsid w:val="00126200"/>
    <w:rsid w:val="00126344"/>
    <w:rsid w:val="00126F7D"/>
    <w:rsid w:val="00127560"/>
    <w:rsid w:val="00131859"/>
    <w:rsid w:val="00131AFF"/>
    <w:rsid w:val="00133146"/>
    <w:rsid w:val="00133AA0"/>
    <w:rsid w:val="00133BA4"/>
    <w:rsid w:val="00133BCD"/>
    <w:rsid w:val="00135655"/>
    <w:rsid w:val="001360B3"/>
    <w:rsid w:val="00136196"/>
    <w:rsid w:val="00137531"/>
    <w:rsid w:val="001377ED"/>
    <w:rsid w:val="00141F6D"/>
    <w:rsid w:val="00142776"/>
    <w:rsid w:val="00142DF6"/>
    <w:rsid w:val="0014313F"/>
    <w:rsid w:val="001432DB"/>
    <w:rsid w:val="00144E83"/>
    <w:rsid w:val="00146349"/>
    <w:rsid w:val="0014673C"/>
    <w:rsid w:val="001469BE"/>
    <w:rsid w:val="00146D62"/>
    <w:rsid w:val="0014746B"/>
    <w:rsid w:val="001478BB"/>
    <w:rsid w:val="00147E20"/>
    <w:rsid w:val="0015362D"/>
    <w:rsid w:val="001539DD"/>
    <w:rsid w:val="00155CD8"/>
    <w:rsid w:val="001560A7"/>
    <w:rsid w:val="001568F7"/>
    <w:rsid w:val="00157D1E"/>
    <w:rsid w:val="001604A8"/>
    <w:rsid w:val="0016145F"/>
    <w:rsid w:val="00162222"/>
    <w:rsid w:val="00162C74"/>
    <w:rsid w:val="001633B7"/>
    <w:rsid w:val="00163862"/>
    <w:rsid w:val="00164924"/>
    <w:rsid w:val="0016525E"/>
    <w:rsid w:val="0016535F"/>
    <w:rsid w:val="001677A5"/>
    <w:rsid w:val="00167DEE"/>
    <w:rsid w:val="00170424"/>
    <w:rsid w:val="00170AC7"/>
    <w:rsid w:val="00170DCF"/>
    <w:rsid w:val="00171522"/>
    <w:rsid w:val="00171702"/>
    <w:rsid w:val="001718F5"/>
    <w:rsid w:val="0017241E"/>
    <w:rsid w:val="001731CD"/>
    <w:rsid w:val="00173780"/>
    <w:rsid w:val="001751F3"/>
    <w:rsid w:val="00175425"/>
    <w:rsid w:val="00175500"/>
    <w:rsid w:val="00175732"/>
    <w:rsid w:val="00176423"/>
    <w:rsid w:val="0017708A"/>
    <w:rsid w:val="00180375"/>
    <w:rsid w:val="00180868"/>
    <w:rsid w:val="0018086A"/>
    <w:rsid w:val="00180A9F"/>
    <w:rsid w:val="00181CE4"/>
    <w:rsid w:val="00182140"/>
    <w:rsid w:val="001825CC"/>
    <w:rsid w:val="00182DBC"/>
    <w:rsid w:val="00184B23"/>
    <w:rsid w:val="0018728F"/>
    <w:rsid w:val="001873BB"/>
    <w:rsid w:val="00191324"/>
    <w:rsid w:val="00193442"/>
    <w:rsid w:val="00195297"/>
    <w:rsid w:val="00196678"/>
    <w:rsid w:val="001973C0"/>
    <w:rsid w:val="001A01C9"/>
    <w:rsid w:val="001A2399"/>
    <w:rsid w:val="001A2EAC"/>
    <w:rsid w:val="001A3208"/>
    <w:rsid w:val="001A3A35"/>
    <w:rsid w:val="001A569F"/>
    <w:rsid w:val="001A5D9E"/>
    <w:rsid w:val="001A753E"/>
    <w:rsid w:val="001B0376"/>
    <w:rsid w:val="001B0728"/>
    <w:rsid w:val="001B323E"/>
    <w:rsid w:val="001B384D"/>
    <w:rsid w:val="001B4BA5"/>
    <w:rsid w:val="001B5E7B"/>
    <w:rsid w:val="001B7368"/>
    <w:rsid w:val="001B7575"/>
    <w:rsid w:val="001C2CE0"/>
    <w:rsid w:val="001C4FBC"/>
    <w:rsid w:val="001C5551"/>
    <w:rsid w:val="001C5729"/>
    <w:rsid w:val="001C728A"/>
    <w:rsid w:val="001C7ED1"/>
    <w:rsid w:val="001D0151"/>
    <w:rsid w:val="001D0210"/>
    <w:rsid w:val="001D0F73"/>
    <w:rsid w:val="001D2ECF"/>
    <w:rsid w:val="001D41AE"/>
    <w:rsid w:val="001D5047"/>
    <w:rsid w:val="001D57A8"/>
    <w:rsid w:val="001D5B39"/>
    <w:rsid w:val="001D646B"/>
    <w:rsid w:val="001D6E7C"/>
    <w:rsid w:val="001D74D1"/>
    <w:rsid w:val="001E1855"/>
    <w:rsid w:val="001E365F"/>
    <w:rsid w:val="001E51C5"/>
    <w:rsid w:val="001E5DCB"/>
    <w:rsid w:val="001E692B"/>
    <w:rsid w:val="001E7272"/>
    <w:rsid w:val="001F0043"/>
    <w:rsid w:val="001F0505"/>
    <w:rsid w:val="001F0C5D"/>
    <w:rsid w:val="001F2CF3"/>
    <w:rsid w:val="001F3BB3"/>
    <w:rsid w:val="001F4566"/>
    <w:rsid w:val="001F4ADE"/>
    <w:rsid w:val="001F5482"/>
    <w:rsid w:val="001F681D"/>
    <w:rsid w:val="001F6F14"/>
    <w:rsid w:val="001F777C"/>
    <w:rsid w:val="00201029"/>
    <w:rsid w:val="00202153"/>
    <w:rsid w:val="00204158"/>
    <w:rsid w:val="0020435E"/>
    <w:rsid w:val="00204F98"/>
    <w:rsid w:val="0020653E"/>
    <w:rsid w:val="00207F24"/>
    <w:rsid w:val="002115BF"/>
    <w:rsid w:val="0021200F"/>
    <w:rsid w:val="00212B95"/>
    <w:rsid w:val="00212D72"/>
    <w:rsid w:val="00212E7B"/>
    <w:rsid w:val="002140A2"/>
    <w:rsid w:val="00214660"/>
    <w:rsid w:val="0021584D"/>
    <w:rsid w:val="00215FFD"/>
    <w:rsid w:val="00216F81"/>
    <w:rsid w:val="00217256"/>
    <w:rsid w:val="00217521"/>
    <w:rsid w:val="00217E92"/>
    <w:rsid w:val="002216E7"/>
    <w:rsid w:val="00221E61"/>
    <w:rsid w:val="00222B3E"/>
    <w:rsid w:val="00223D13"/>
    <w:rsid w:val="00224E9B"/>
    <w:rsid w:val="00224FEE"/>
    <w:rsid w:val="002258FC"/>
    <w:rsid w:val="00225BD3"/>
    <w:rsid w:val="00226030"/>
    <w:rsid w:val="0022685A"/>
    <w:rsid w:val="00230D7C"/>
    <w:rsid w:val="00231367"/>
    <w:rsid w:val="00231874"/>
    <w:rsid w:val="002323CD"/>
    <w:rsid w:val="00233689"/>
    <w:rsid w:val="002339BF"/>
    <w:rsid w:val="0023501E"/>
    <w:rsid w:val="00235C90"/>
    <w:rsid w:val="002363A9"/>
    <w:rsid w:val="00240745"/>
    <w:rsid w:val="00241BB2"/>
    <w:rsid w:val="00241BFD"/>
    <w:rsid w:val="00241C4A"/>
    <w:rsid w:val="002423B6"/>
    <w:rsid w:val="00242B17"/>
    <w:rsid w:val="00243503"/>
    <w:rsid w:val="002448F5"/>
    <w:rsid w:val="002450C0"/>
    <w:rsid w:val="002476E6"/>
    <w:rsid w:val="00247EE1"/>
    <w:rsid w:val="00250595"/>
    <w:rsid w:val="0025062E"/>
    <w:rsid w:val="00251736"/>
    <w:rsid w:val="00252053"/>
    <w:rsid w:val="0025356C"/>
    <w:rsid w:val="0025474C"/>
    <w:rsid w:val="00254A34"/>
    <w:rsid w:val="00254E20"/>
    <w:rsid w:val="00255763"/>
    <w:rsid w:val="002557AF"/>
    <w:rsid w:val="00256FEC"/>
    <w:rsid w:val="002575E8"/>
    <w:rsid w:val="00261933"/>
    <w:rsid w:val="002620DE"/>
    <w:rsid w:val="0026295F"/>
    <w:rsid w:val="00264C44"/>
    <w:rsid w:val="00266D04"/>
    <w:rsid w:val="00267281"/>
    <w:rsid w:val="00267A86"/>
    <w:rsid w:val="00270AA5"/>
    <w:rsid w:val="00271E88"/>
    <w:rsid w:val="00272401"/>
    <w:rsid w:val="00272588"/>
    <w:rsid w:val="002734F3"/>
    <w:rsid w:val="00275FFD"/>
    <w:rsid w:val="0027676B"/>
    <w:rsid w:val="00277872"/>
    <w:rsid w:val="0028064E"/>
    <w:rsid w:val="002807A8"/>
    <w:rsid w:val="0028090A"/>
    <w:rsid w:val="00280BE1"/>
    <w:rsid w:val="00280F67"/>
    <w:rsid w:val="00282953"/>
    <w:rsid w:val="0028325E"/>
    <w:rsid w:val="00283D04"/>
    <w:rsid w:val="00284700"/>
    <w:rsid w:val="00284AF1"/>
    <w:rsid w:val="00284BAE"/>
    <w:rsid w:val="00285D6A"/>
    <w:rsid w:val="00285FAD"/>
    <w:rsid w:val="0028653D"/>
    <w:rsid w:val="00287C34"/>
    <w:rsid w:val="002901C1"/>
    <w:rsid w:val="0029079E"/>
    <w:rsid w:val="00293402"/>
    <w:rsid w:val="00293BC4"/>
    <w:rsid w:val="00294613"/>
    <w:rsid w:val="0029480E"/>
    <w:rsid w:val="00295275"/>
    <w:rsid w:val="002952ED"/>
    <w:rsid w:val="002963CB"/>
    <w:rsid w:val="0029656A"/>
    <w:rsid w:val="00296E59"/>
    <w:rsid w:val="00297550"/>
    <w:rsid w:val="002A0570"/>
    <w:rsid w:val="002A072E"/>
    <w:rsid w:val="002A1C89"/>
    <w:rsid w:val="002A2EDF"/>
    <w:rsid w:val="002A4CDB"/>
    <w:rsid w:val="002A5FBE"/>
    <w:rsid w:val="002A61EA"/>
    <w:rsid w:val="002A64CC"/>
    <w:rsid w:val="002B0204"/>
    <w:rsid w:val="002B033F"/>
    <w:rsid w:val="002B231C"/>
    <w:rsid w:val="002B2CC5"/>
    <w:rsid w:val="002B38CC"/>
    <w:rsid w:val="002B3DE5"/>
    <w:rsid w:val="002B3FDF"/>
    <w:rsid w:val="002B43B1"/>
    <w:rsid w:val="002B4609"/>
    <w:rsid w:val="002B47C9"/>
    <w:rsid w:val="002B604E"/>
    <w:rsid w:val="002B62CD"/>
    <w:rsid w:val="002B6427"/>
    <w:rsid w:val="002C0274"/>
    <w:rsid w:val="002C0543"/>
    <w:rsid w:val="002C0BAF"/>
    <w:rsid w:val="002C299B"/>
    <w:rsid w:val="002C3C89"/>
    <w:rsid w:val="002C5F91"/>
    <w:rsid w:val="002C6B94"/>
    <w:rsid w:val="002C76AF"/>
    <w:rsid w:val="002C7DA3"/>
    <w:rsid w:val="002D0E2E"/>
    <w:rsid w:val="002D1B38"/>
    <w:rsid w:val="002D1C35"/>
    <w:rsid w:val="002D1C75"/>
    <w:rsid w:val="002D1ECC"/>
    <w:rsid w:val="002D1EDC"/>
    <w:rsid w:val="002D35FA"/>
    <w:rsid w:val="002D490C"/>
    <w:rsid w:val="002D5A94"/>
    <w:rsid w:val="002D66BD"/>
    <w:rsid w:val="002D7CD8"/>
    <w:rsid w:val="002E0D9E"/>
    <w:rsid w:val="002E25EF"/>
    <w:rsid w:val="002E3EC1"/>
    <w:rsid w:val="002E45E9"/>
    <w:rsid w:val="002E4806"/>
    <w:rsid w:val="002E5EBB"/>
    <w:rsid w:val="002E698E"/>
    <w:rsid w:val="002E7902"/>
    <w:rsid w:val="002E7F94"/>
    <w:rsid w:val="002F09F7"/>
    <w:rsid w:val="002F0ABD"/>
    <w:rsid w:val="002F1042"/>
    <w:rsid w:val="002F1111"/>
    <w:rsid w:val="002F3EEC"/>
    <w:rsid w:val="002F5AED"/>
    <w:rsid w:val="00300C9A"/>
    <w:rsid w:val="00302137"/>
    <w:rsid w:val="00303523"/>
    <w:rsid w:val="00303A43"/>
    <w:rsid w:val="00303E4F"/>
    <w:rsid w:val="00304000"/>
    <w:rsid w:val="00306D91"/>
    <w:rsid w:val="0031297F"/>
    <w:rsid w:val="00312A85"/>
    <w:rsid w:val="00313913"/>
    <w:rsid w:val="00313EB3"/>
    <w:rsid w:val="00314241"/>
    <w:rsid w:val="00314F35"/>
    <w:rsid w:val="0031535D"/>
    <w:rsid w:val="0031727E"/>
    <w:rsid w:val="003174DC"/>
    <w:rsid w:val="00317A5F"/>
    <w:rsid w:val="0032049A"/>
    <w:rsid w:val="00320AF5"/>
    <w:rsid w:val="00320FCB"/>
    <w:rsid w:val="00321EDA"/>
    <w:rsid w:val="00323DAD"/>
    <w:rsid w:val="00324B67"/>
    <w:rsid w:val="00324CCA"/>
    <w:rsid w:val="00327008"/>
    <w:rsid w:val="003277FD"/>
    <w:rsid w:val="00327BC4"/>
    <w:rsid w:val="00327E08"/>
    <w:rsid w:val="00330F33"/>
    <w:rsid w:val="0033101A"/>
    <w:rsid w:val="0033209F"/>
    <w:rsid w:val="003328BF"/>
    <w:rsid w:val="00332FD9"/>
    <w:rsid w:val="0033324D"/>
    <w:rsid w:val="003343DB"/>
    <w:rsid w:val="00334998"/>
    <w:rsid w:val="003351E7"/>
    <w:rsid w:val="0033594C"/>
    <w:rsid w:val="00335EBE"/>
    <w:rsid w:val="00336AB7"/>
    <w:rsid w:val="003378AE"/>
    <w:rsid w:val="0034054F"/>
    <w:rsid w:val="00342049"/>
    <w:rsid w:val="003421C7"/>
    <w:rsid w:val="003426B4"/>
    <w:rsid w:val="003436B4"/>
    <w:rsid w:val="00343DFD"/>
    <w:rsid w:val="00344AEB"/>
    <w:rsid w:val="00344EB0"/>
    <w:rsid w:val="00345285"/>
    <w:rsid w:val="00345C40"/>
    <w:rsid w:val="0034608B"/>
    <w:rsid w:val="00346628"/>
    <w:rsid w:val="003468AD"/>
    <w:rsid w:val="003470E6"/>
    <w:rsid w:val="0034763F"/>
    <w:rsid w:val="00350674"/>
    <w:rsid w:val="0035093A"/>
    <w:rsid w:val="00350A8D"/>
    <w:rsid w:val="00350E51"/>
    <w:rsid w:val="003513BF"/>
    <w:rsid w:val="003517E9"/>
    <w:rsid w:val="003521D5"/>
    <w:rsid w:val="00353327"/>
    <w:rsid w:val="003533E2"/>
    <w:rsid w:val="003537C7"/>
    <w:rsid w:val="0035380A"/>
    <w:rsid w:val="00354422"/>
    <w:rsid w:val="003556E7"/>
    <w:rsid w:val="00355824"/>
    <w:rsid w:val="00355EF9"/>
    <w:rsid w:val="00356F08"/>
    <w:rsid w:val="0035749E"/>
    <w:rsid w:val="003607C0"/>
    <w:rsid w:val="0036080E"/>
    <w:rsid w:val="003608A4"/>
    <w:rsid w:val="003612E7"/>
    <w:rsid w:val="003614D0"/>
    <w:rsid w:val="00361E35"/>
    <w:rsid w:val="00361E8B"/>
    <w:rsid w:val="003620DC"/>
    <w:rsid w:val="00362684"/>
    <w:rsid w:val="003638D0"/>
    <w:rsid w:val="003650A3"/>
    <w:rsid w:val="003650A6"/>
    <w:rsid w:val="00365B5A"/>
    <w:rsid w:val="00367053"/>
    <w:rsid w:val="003703EC"/>
    <w:rsid w:val="00371F3C"/>
    <w:rsid w:val="00372430"/>
    <w:rsid w:val="00372A8A"/>
    <w:rsid w:val="00373321"/>
    <w:rsid w:val="003738AD"/>
    <w:rsid w:val="00374800"/>
    <w:rsid w:val="00376D52"/>
    <w:rsid w:val="0037747E"/>
    <w:rsid w:val="00380734"/>
    <w:rsid w:val="00382441"/>
    <w:rsid w:val="00382892"/>
    <w:rsid w:val="00383630"/>
    <w:rsid w:val="00383925"/>
    <w:rsid w:val="003850AE"/>
    <w:rsid w:val="0038519E"/>
    <w:rsid w:val="00385B91"/>
    <w:rsid w:val="00387B94"/>
    <w:rsid w:val="0039047B"/>
    <w:rsid w:val="00391024"/>
    <w:rsid w:val="00392558"/>
    <w:rsid w:val="00393C2C"/>
    <w:rsid w:val="00397647"/>
    <w:rsid w:val="003A00DC"/>
    <w:rsid w:val="003A15EF"/>
    <w:rsid w:val="003A1B97"/>
    <w:rsid w:val="003A1D44"/>
    <w:rsid w:val="003A2CC9"/>
    <w:rsid w:val="003A2DB7"/>
    <w:rsid w:val="003A35C3"/>
    <w:rsid w:val="003A3B3C"/>
    <w:rsid w:val="003A3D88"/>
    <w:rsid w:val="003A46E2"/>
    <w:rsid w:val="003A508E"/>
    <w:rsid w:val="003A51AA"/>
    <w:rsid w:val="003A647D"/>
    <w:rsid w:val="003A753F"/>
    <w:rsid w:val="003A77F3"/>
    <w:rsid w:val="003A78A1"/>
    <w:rsid w:val="003B0AB8"/>
    <w:rsid w:val="003B0EC0"/>
    <w:rsid w:val="003B2164"/>
    <w:rsid w:val="003B3B96"/>
    <w:rsid w:val="003B51AA"/>
    <w:rsid w:val="003B688C"/>
    <w:rsid w:val="003B68F9"/>
    <w:rsid w:val="003B6ADA"/>
    <w:rsid w:val="003B7686"/>
    <w:rsid w:val="003B7D60"/>
    <w:rsid w:val="003C05EB"/>
    <w:rsid w:val="003C0881"/>
    <w:rsid w:val="003C0C10"/>
    <w:rsid w:val="003C3134"/>
    <w:rsid w:val="003C486F"/>
    <w:rsid w:val="003C5C79"/>
    <w:rsid w:val="003C6062"/>
    <w:rsid w:val="003C76A1"/>
    <w:rsid w:val="003C785B"/>
    <w:rsid w:val="003D125F"/>
    <w:rsid w:val="003D320A"/>
    <w:rsid w:val="003D3C12"/>
    <w:rsid w:val="003D42E0"/>
    <w:rsid w:val="003D42F2"/>
    <w:rsid w:val="003D4D47"/>
    <w:rsid w:val="003D4F41"/>
    <w:rsid w:val="003D5390"/>
    <w:rsid w:val="003D5BF8"/>
    <w:rsid w:val="003D7AD7"/>
    <w:rsid w:val="003E0BBD"/>
    <w:rsid w:val="003E12D2"/>
    <w:rsid w:val="003E1E2F"/>
    <w:rsid w:val="003E305F"/>
    <w:rsid w:val="003E38E2"/>
    <w:rsid w:val="003E5779"/>
    <w:rsid w:val="003E5D07"/>
    <w:rsid w:val="003F01B5"/>
    <w:rsid w:val="003F024B"/>
    <w:rsid w:val="003F320C"/>
    <w:rsid w:val="003F38C1"/>
    <w:rsid w:val="003F3C3F"/>
    <w:rsid w:val="003F636F"/>
    <w:rsid w:val="003F67E7"/>
    <w:rsid w:val="003F6F99"/>
    <w:rsid w:val="003F7917"/>
    <w:rsid w:val="003F7C8A"/>
    <w:rsid w:val="004007C6"/>
    <w:rsid w:val="00401381"/>
    <w:rsid w:val="0040269B"/>
    <w:rsid w:val="004032AA"/>
    <w:rsid w:val="00403489"/>
    <w:rsid w:val="00407177"/>
    <w:rsid w:val="004072EB"/>
    <w:rsid w:val="004078A8"/>
    <w:rsid w:val="00411FC9"/>
    <w:rsid w:val="004142C7"/>
    <w:rsid w:val="00414485"/>
    <w:rsid w:val="00417331"/>
    <w:rsid w:val="00417CEC"/>
    <w:rsid w:val="00420719"/>
    <w:rsid w:val="00421137"/>
    <w:rsid w:val="00421653"/>
    <w:rsid w:val="0042213C"/>
    <w:rsid w:val="0042239A"/>
    <w:rsid w:val="00422C77"/>
    <w:rsid w:val="00423006"/>
    <w:rsid w:val="004234B7"/>
    <w:rsid w:val="004238CD"/>
    <w:rsid w:val="00424CF7"/>
    <w:rsid w:val="00425233"/>
    <w:rsid w:val="004252A0"/>
    <w:rsid w:val="004263E3"/>
    <w:rsid w:val="004266A8"/>
    <w:rsid w:val="00426EAC"/>
    <w:rsid w:val="00427627"/>
    <w:rsid w:val="00427A84"/>
    <w:rsid w:val="00431345"/>
    <w:rsid w:val="004314C8"/>
    <w:rsid w:val="00431BCF"/>
    <w:rsid w:val="00433179"/>
    <w:rsid w:val="0043542E"/>
    <w:rsid w:val="00435533"/>
    <w:rsid w:val="00435E17"/>
    <w:rsid w:val="004366E2"/>
    <w:rsid w:val="0043729E"/>
    <w:rsid w:val="00440561"/>
    <w:rsid w:val="004437F9"/>
    <w:rsid w:val="004440FF"/>
    <w:rsid w:val="00446795"/>
    <w:rsid w:val="0044707A"/>
    <w:rsid w:val="00450F63"/>
    <w:rsid w:val="00451B7D"/>
    <w:rsid w:val="00451D4D"/>
    <w:rsid w:val="00452B88"/>
    <w:rsid w:val="00452BD3"/>
    <w:rsid w:val="0045423E"/>
    <w:rsid w:val="004553BA"/>
    <w:rsid w:val="004555DC"/>
    <w:rsid w:val="0045569B"/>
    <w:rsid w:val="00455AC7"/>
    <w:rsid w:val="00456CA4"/>
    <w:rsid w:val="00456D59"/>
    <w:rsid w:val="00457A89"/>
    <w:rsid w:val="004607F1"/>
    <w:rsid w:val="004652DE"/>
    <w:rsid w:val="004665D1"/>
    <w:rsid w:val="00466C10"/>
    <w:rsid w:val="00466D32"/>
    <w:rsid w:val="00466FE6"/>
    <w:rsid w:val="00467167"/>
    <w:rsid w:val="004673C8"/>
    <w:rsid w:val="0046767C"/>
    <w:rsid w:val="004676A7"/>
    <w:rsid w:val="00467938"/>
    <w:rsid w:val="00470419"/>
    <w:rsid w:val="00470E4C"/>
    <w:rsid w:val="00470FD8"/>
    <w:rsid w:val="0047101F"/>
    <w:rsid w:val="00471183"/>
    <w:rsid w:val="00474C16"/>
    <w:rsid w:val="00474ED2"/>
    <w:rsid w:val="00474FC6"/>
    <w:rsid w:val="00475234"/>
    <w:rsid w:val="004759F9"/>
    <w:rsid w:val="0048032A"/>
    <w:rsid w:val="004808E3"/>
    <w:rsid w:val="00482111"/>
    <w:rsid w:val="0048331E"/>
    <w:rsid w:val="004838BD"/>
    <w:rsid w:val="0048494F"/>
    <w:rsid w:val="004860F4"/>
    <w:rsid w:val="004864DC"/>
    <w:rsid w:val="00486934"/>
    <w:rsid w:val="00486D27"/>
    <w:rsid w:val="00487093"/>
    <w:rsid w:val="004907F5"/>
    <w:rsid w:val="004915D2"/>
    <w:rsid w:val="00491625"/>
    <w:rsid w:val="00491C48"/>
    <w:rsid w:val="00491D91"/>
    <w:rsid w:val="00492F68"/>
    <w:rsid w:val="00493655"/>
    <w:rsid w:val="00493B8A"/>
    <w:rsid w:val="004944E4"/>
    <w:rsid w:val="004963D2"/>
    <w:rsid w:val="0049728F"/>
    <w:rsid w:val="004A0AAD"/>
    <w:rsid w:val="004A1733"/>
    <w:rsid w:val="004A1B7C"/>
    <w:rsid w:val="004A423F"/>
    <w:rsid w:val="004A475D"/>
    <w:rsid w:val="004A5335"/>
    <w:rsid w:val="004B08A5"/>
    <w:rsid w:val="004B0ABB"/>
    <w:rsid w:val="004B1750"/>
    <w:rsid w:val="004B1BD1"/>
    <w:rsid w:val="004B2250"/>
    <w:rsid w:val="004B288D"/>
    <w:rsid w:val="004B2C55"/>
    <w:rsid w:val="004B39AC"/>
    <w:rsid w:val="004B3BF3"/>
    <w:rsid w:val="004B3FD6"/>
    <w:rsid w:val="004B4E4B"/>
    <w:rsid w:val="004B4EC1"/>
    <w:rsid w:val="004B53C8"/>
    <w:rsid w:val="004B5556"/>
    <w:rsid w:val="004B5582"/>
    <w:rsid w:val="004B5E13"/>
    <w:rsid w:val="004B66AA"/>
    <w:rsid w:val="004C0265"/>
    <w:rsid w:val="004C0735"/>
    <w:rsid w:val="004C0D6D"/>
    <w:rsid w:val="004C1887"/>
    <w:rsid w:val="004C1C0E"/>
    <w:rsid w:val="004C1D7C"/>
    <w:rsid w:val="004C3144"/>
    <w:rsid w:val="004C3197"/>
    <w:rsid w:val="004C3E43"/>
    <w:rsid w:val="004C476D"/>
    <w:rsid w:val="004C4796"/>
    <w:rsid w:val="004C4DE2"/>
    <w:rsid w:val="004C54B5"/>
    <w:rsid w:val="004C6963"/>
    <w:rsid w:val="004C779B"/>
    <w:rsid w:val="004C7A8C"/>
    <w:rsid w:val="004C7F07"/>
    <w:rsid w:val="004D0A39"/>
    <w:rsid w:val="004D5E40"/>
    <w:rsid w:val="004D6FF3"/>
    <w:rsid w:val="004D70CF"/>
    <w:rsid w:val="004E1996"/>
    <w:rsid w:val="004E3201"/>
    <w:rsid w:val="004E3898"/>
    <w:rsid w:val="004E3B31"/>
    <w:rsid w:val="004E41FE"/>
    <w:rsid w:val="004E4567"/>
    <w:rsid w:val="004E4702"/>
    <w:rsid w:val="004E4FEC"/>
    <w:rsid w:val="004E5B20"/>
    <w:rsid w:val="004E62FD"/>
    <w:rsid w:val="004E69B6"/>
    <w:rsid w:val="004F07B5"/>
    <w:rsid w:val="004F1E92"/>
    <w:rsid w:val="004F20F9"/>
    <w:rsid w:val="004F2241"/>
    <w:rsid w:val="004F3597"/>
    <w:rsid w:val="004F49CD"/>
    <w:rsid w:val="004F4B9B"/>
    <w:rsid w:val="004F4C3D"/>
    <w:rsid w:val="004F4D12"/>
    <w:rsid w:val="004F500E"/>
    <w:rsid w:val="004F5297"/>
    <w:rsid w:val="004F6363"/>
    <w:rsid w:val="004F6CB3"/>
    <w:rsid w:val="004F765C"/>
    <w:rsid w:val="00501784"/>
    <w:rsid w:val="00501982"/>
    <w:rsid w:val="005027A9"/>
    <w:rsid w:val="00503040"/>
    <w:rsid w:val="00503744"/>
    <w:rsid w:val="00504261"/>
    <w:rsid w:val="0050503A"/>
    <w:rsid w:val="0050536A"/>
    <w:rsid w:val="005059A7"/>
    <w:rsid w:val="00506D0C"/>
    <w:rsid w:val="00507044"/>
    <w:rsid w:val="0050766F"/>
    <w:rsid w:val="00507ED8"/>
    <w:rsid w:val="00511A08"/>
    <w:rsid w:val="00513C84"/>
    <w:rsid w:val="0051437C"/>
    <w:rsid w:val="00514F5A"/>
    <w:rsid w:val="0051689C"/>
    <w:rsid w:val="00517542"/>
    <w:rsid w:val="00520B3B"/>
    <w:rsid w:val="00520BE8"/>
    <w:rsid w:val="00521153"/>
    <w:rsid w:val="005215EC"/>
    <w:rsid w:val="005219BC"/>
    <w:rsid w:val="00522461"/>
    <w:rsid w:val="0052275A"/>
    <w:rsid w:val="00522D8F"/>
    <w:rsid w:val="00524263"/>
    <w:rsid w:val="00524293"/>
    <w:rsid w:val="00526532"/>
    <w:rsid w:val="00526973"/>
    <w:rsid w:val="00526FDB"/>
    <w:rsid w:val="00527522"/>
    <w:rsid w:val="0053135A"/>
    <w:rsid w:val="005313D9"/>
    <w:rsid w:val="005317BA"/>
    <w:rsid w:val="005320DE"/>
    <w:rsid w:val="005322F3"/>
    <w:rsid w:val="005324FF"/>
    <w:rsid w:val="00532D1E"/>
    <w:rsid w:val="00532F43"/>
    <w:rsid w:val="00533EAA"/>
    <w:rsid w:val="00534E37"/>
    <w:rsid w:val="005350E2"/>
    <w:rsid w:val="00535178"/>
    <w:rsid w:val="00536B14"/>
    <w:rsid w:val="00537774"/>
    <w:rsid w:val="00537B14"/>
    <w:rsid w:val="00540E55"/>
    <w:rsid w:val="00540EF0"/>
    <w:rsid w:val="0054347F"/>
    <w:rsid w:val="00544ADC"/>
    <w:rsid w:val="00545DB5"/>
    <w:rsid w:val="00547812"/>
    <w:rsid w:val="005479C4"/>
    <w:rsid w:val="0055105B"/>
    <w:rsid w:val="00553051"/>
    <w:rsid w:val="00554EA8"/>
    <w:rsid w:val="00554EDB"/>
    <w:rsid w:val="00556157"/>
    <w:rsid w:val="00557BB2"/>
    <w:rsid w:val="005603FB"/>
    <w:rsid w:val="00560E85"/>
    <w:rsid w:val="00561E59"/>
    <w:rsid w:val="00562943"/>
    <w:rsid w:val="00562BE8"/>
    <w:rsid w:val="00562D2E"/>
    <w:rsid w:val="005630D2"/>
    <w:rsid w:val="00564D4E"/>
    <w:rsid w:val="005671B9"/>
    <w:rsid w:val="0056741C"/>
    <w:rsid w:val="00570332"/>
    <w:rsid w:val="0057056E"/>
    <w:rsid w:val="0057067F"/>
    <w:rsid w:val="005708E8"/>
    <w:rsid w:val="005712C0"/>
    <w:rsid w:val="00571875"/>
    <w:rsid w:val="00571F8D"/>
    <w:rsid w:val="005725BC"/>
    <w:rsid w:val="00572D87"/>
    <w:rsid w:val="00572D9B"/>
    <w:rsid w:val="005730DF"/>
    <w:rsid w:val="00574220"/>
    <w:rsid w:val="0057426F"/>
    <w:rsid w:val="0057632F"/>
    <w:rsid w:val="0057728F"/>
    <w:rsid w:val="00577F09"/>
    <w:rsid w:val="00580119"/>
    <w:rsid w:val="005801F7"/>
    <w:rsid w:val="005815A5"/>
    <w:rsid w:val="00582348"/>
    <w:rsid w:val="00583C03"/>
    <w:rsid w:val="00584185"/>
    <w:rsid w:val="00584A2E"/>
    <w:rsid w:val="00585E6E"/>
    <w:rsid w:val="0058759E"/>
    <w:rsid w:val="0058787A"/>
    <w:rsid w:val="005907AF"/>
    <w:rsid w:val="0059084D"/>
    <w:rsid w:val="00592E8C"/>
    <w:rsid w:val="00593847"/>
    <w:rsid w:val="00593C46"/>
    <w:rsid w:val="00593F77"/>
    <w:rsid w:val="0059404E"/>
    <w:rsid w:val="00594630"/>
    <w:rsid w:val="00595D4F"/>
    <w:rsid w:val="00595E24"/>
    <w:rsid w:val="00595F5B"/>
    <w:rsid w:val="00596836"/>
    <w:rsid w:val="005A3431"/>
    <w:rsid w:val="005A38CF"/>
    <w:rsid w:val="005A3B17"/>
    <w:rsid w:val="005A479E"/>
    <w:rsid w:val="005A5423"/>
    <w:rsid w:val="005A5732"/>
    <w:rsid w:val="005A65C3"/>
    <w:rsid w:val="005B0302"/>
    <w:rsid w:val="005B1C01"/>
    <w:rsid w:val="005B1C5A"/>
    <w:rsid w:val="005B2F12"/>
    <w:rsid w:val="005B398F"/>
    <w:rsid w:val="005B3DF2"/>
    <w:rsid w:val="005B569A"/>
    <w:rsid w:val="005B69F7"/>
    <w:rsid w:val="005B6B41"/>
    <w:rsid w:val="005B6C81"/>
    <w:rsid w:val="005B6F73"/>
    <w:rsid w:val="005B73CC"/>
    <w:rsid w:val="005B78FE"/>
    <w:rsid w:val="005C0CE3"/>
    <w:rsid w:val="005C0CEC"/>
    <w:rsid w:val="005C2183"/>
    <w:rsid w:val="005C3222"/>
    <w:rsid w:val="005C5DBB"/>
    <w:rsid w:val="005C681D"/>
    <w:rsid w:val="005C6D66"/>
    <w:rsid w:val="005C6D80"/>
    <w:rsid w:val="005C72C5"/>
    <w:rsid w:val="005D23EA"/>
    <w:rsid w:val="005D4CB8"/>
    <w:rsid w:val="005D50C2"/>
    <w:rsid w:val="005D523D"/>
    <w:rsid w:val="005D60A6"/>
    <w:rsid w:val="005D657F"/>
    <w:rsid w:val="005D7788"/>
    <w:rsid w:val="005E02EC"/>
    <w:rsid w:val="005E05BD"/>
    <w:rsid w:val="005E3F87"/>
    <w:rsid w:val="005E45B2"/>
    <w:rsid w:val="005E4A6B"/>
    <w:rsid w:val="005E4BBF"/>
    <w:rsid w:val="005E5150"/>
    <w:rsid w:val="005E59B5"/>
    <w:rsid w:val="005E5B48"/>
    <w:rsid w:val="005E62B8"/>
    <w:rsid w:val="005E66F3"/>
    <w:rsid w:val="005E6D0A"/>
    <w:rsid w:val="005E6E0E"/>
    <w:rsid w:val="005F0D22"/>
    <w:rsid w:val="005F0F85"/>
    <w:rsid w:val="005F21BB"/>
    <w:rsid w:val="005F2CBD"/>
    <w:rsid w:val="005F3BCF"/>
    <w:rsid w:val="005F417A"/>
    <w:rsid w:val="005F5576"/>
    <w:rsid w:val="005F6065"/>
    <w:rsid w:val="005F622D"/>
    <w:rsid w:val="005F696B"/>
    <w:rsid w:val="005F6979"/>
    <w:rsid w:val="006001DD"/>
    <w:rsid w:val="006025ED"/>
    <w:rsid w:val="00602A0B"/>
    <w:rsid w:val="006033F8"/>
    <w:rsid w:val="00604DCA"/>
    <w:rsid w:val="00605404"/>
    <w:rsid w:val="00605D46"/>
    <w:rsid w:val="006060C4"/>
    <w:rsid w:val="00606A84"/>
    <w:rsid w:val="00610409"/>
    <w:rsid w:val="00610950"/>
    <w:rsid w:val="00610DF8"/>
    <w:rsid w:val="006118C1"/>
    <w:rsid w:val="00612538"/>
    <w:rsid w:val="00614AC3"/>
    <w:rsid w:val="00614F06"/>
    <w:rsid w:val="006173F0"/>
    <w:rsid w:val="0062071A"/>
    <w:rsid w:val="00620E93"/>
    <w:rsid w:val="00621D2F"/>
    <w:rsid w:val="00622089"/>
    <w:rsid w:val="00622295"/>
    <w:rsid w:val="00623288"/>
    <w:rsid w:val="00623EA7"/>
    <w:rsid w:val="006240F5"/>
    <w:rsid w:val="0062461D"/>
    <w:rsid w:val="00624894"/>
    <w:rsid w:val="00624B8B"/>
    <w:rsid w:val="00624BA3"/>
    <w:rsid w:val="00624F92"/>
    <w:rsid w:val="0062584D"/>
    <w:rsid w:val="00625A26"/>
    <w:rsid w:val="00625EC1"/>
    <w:rsid w:val="0062604A"/>
    <w:rsid w:val="006267B3"/>
    <w:rsid w:val="00627A1B"/>
    <w:rsid w:val="006302EB"/>
    <w:rsid w:val="00630D3A"/>
    <w:rsid w:val="00630FE1"/>
    <w:rsid w:val="006311AC"/>
    <w:rsid w:val="00632258"/>
    <w:rsid w:val="00633716"/>
    <w:rsid w:val="00634373"/>
    <w:rsid w:val="006353C4"/>
    <w:rsid w:val="00635B14"/>
    <w:rsid w:val="00635BA3"/>
    <w:rsid w:val="00635F42"/>
    <w:rsid w:val="00637B9F"/>
    <w:rsid w:val="00640AB2"/>
    <w:rsid w:val="00640C25"/>
    <w:rsid w:val="00642092"/>
    <w:rsid w:val="006427E8"/>
    <w:rsid w:val="00642887"/>
    <w:rsid w:val="00642C56"/>
    <w:rsid w:val="00644B34"/>
    <w:rsid w:val="00645D73"/>
    <w:rsid w:val="00646298"/>
    <w:rsid w:val="006464E7"/>
    <w:rsid w:val="00650949"/>
    <w:rsid w:val="00654520"/>
    <w:rsid w:val="006549FF"/>
    <w:rsid w:val="00654B0E"/>
    <w:rsid w:val="006550D8"/>
    <w:rsid w:val="00657CF7"/>
    <w:rsid w:val="00657D09"/>
    <w:rsid w:val="00660091"/>
    <w:rsid w:val="0066118E"/>
    <w:rsid w:val="0066183C"/>
    <w:rsid w:val="0066192E"/>
    <w:rsid w:val="006632DF"/>
    <w:rsid w:val="00665FFA"/>
    <w:rsid w:val="0066671C"/>
    <w:rsid w:val="00667572"/>
    <w:rsid w:val="00667CAC"/>
    <w:rsid w:val="00670264"/>
    <w:rsid w:val="006712AF"/>
    <w:rsid w:val="006719EC"/>
    <w:rsid w:val="00672C5A"/>
    <w:rsid w:val="00673138"/>
    <w:rsid w:val="00673754"/>
    <w:rsid w:val="00673C22"/>
    <w:rsid w:val="00677DBE"/>
    <w:rsid w:val="00680117"/>
    <w:rsid w:val="006802B4"/>
    <w:rsid w:val="0068040C"/>
    <w:rsid w:val="006807BE"/>
    <w:rsid w:val="00680984"/>
    <w:rsid w:val="00681002"/>
    <w:rsid w:val="00681BCB"/>
    <w:rsid w:val="00681E08"/>
    <w:rsid w:val="006829B5"/>
    <w:rsid w:val="00682FD3"/>
    <w:rsid w:val="00683A0C"/>
    <w:rsid w:val="006852C0"/>
    <w:rsid w:val="0068534C"/>
    <w:rsid w:val="006865CF"/>
    <w:rsid w:val="00686A7E"/>
    <w:rsid w:val="006873D4"/>
    <w:rsid w:val="006874B3"/>
    <w:rsid w:val="00687B9F"/>
    <w:rsid w:val="006902DF"/>
    <w:rsid w:val="00692297"/>
    <w:rsid w:val="006922F5"/>
    <w:rsid w:val="006924A3"/>
    <w:rsid w:val="00696937"/>
    <w:rsid w:val="00696ABE"/>
    <w:rsid w:val="006978E8"/>
    <w:rsid w:val="006A1340"/>
    <w:rsid w:val="006A3078"/>
    <w:rsid w:val="006A3DF2"/>
    <w:rsid w:val="006A5216"/>
    <w:rsid w:val="006A69C6"/>
    <w:rsid w:val="006B0B9A"/>
    <w:rsid w:val="006B0EC4"/>
    <w:rsid w:val="006B1184"/>
    <w:rsid w:val="006B2C23"/>
    <w:rsid w:val="006B3727"/>
    <w:rsid w:val="006B48D0"/>
    <w:rsid w:val="006B4A4F"/>
    <w:rsid w:val="006B5AB0"/>
    <w:rsid w:val="006B5BDB"/>
    <w:rsid w:val="006B64D2"/>
    <w:rsid w:val="006B69FB"/>
    <w:rsid w:val="006B6D7F"/>
    <w:rsid w:val="006B78BE"/>
    <w:rsid w:val="006B79FB"/>
    <w:rsid w:val="006B7F27"/>
    <w:rsid w:val="006C1104"/>
    <w:rsid w:val="006C130D"/>
    <w:rsid w:val="006C16AE"/>
    <w:rsid w:val="006C2199"/>
    <w:rsid w:val="006C2AD5"/>
    <w:rsid w:val="006C39D1"/>
    <w:rsid w:val="006C3A61"/>
    <w:rsid w:val="006C4A03"/>
    <w:rsid w:val="006C50E0"/>
    <w:rsid w:val="006C53C0"/>
    <w:rsid w:val="006C6891"/>
    <w:rsid w:val="006C6C76"/>
    <w:rsid w:val="006C74F7"/>
    <w:rsid w:val="006C7D98"/>
    <w:rsid w:val="006C7E61"/>
    <w:rsid w:val="006D14FE"/>
    <w:rsid w:val="006D1753"/>
    <w:rsid w:val="006D28DD"/>
    <w:rsid w:val="006D40BC"/>
    <w:rsid w:val="006D436A"/>
    <w:rsid w:val="006D44B2"/>
    <w:rsid w:val="006D4A59"/>
    <w:rsid w:val="006D4D51"/>
    <w:rsid w:val="006D4E5E"/>
    <w:rsid w:val="006D5BEA"/>
    <w:rsid w:val="006D7192"/>
    <w:rsid w:val="006D7817"/>
    <w:rsid w:val="006E0E36"/>
    <w:rsid w:val="006E14A9"/>
    <w:rsid w:val="006E1608"/>
    <w:rsid w:val="006E1949"/>
    <w:rsid w:val="006E1D74"/>
    <w:rsid w:val="006E312C"/>
    <w:rsid w:val="006E367E"/>
    <w:rsid w:val="006E4DE7"/>
    <w:rsid w:val="006E5A01"/>
    <w:rsid w:val="006E67A3"/>
    <w:rsid w:val="006E7163"/>
    <w:rsid w:val="006E79E1"/>
    <w:rsid w:val="006F0CB7"/>
    <w:rsid w:val="006F1D73"/>
    <w:rsid w:val="006F43F9"/>
    <w:rsid w:val="006F469C"/>
    <w:rsid w:val="006F513E"/>
    <w:rsid w:val="006F5E31"/>
    <w:rsid w:val="006F679A"/>
    <w:rsid w:val="006F7D9E"/>
    <w:rsid w:val="00700A92"/>
    <w:rsid w:val="0070398E"/>
    <w:rsid w:val="00704E92"/>
    <w:rsid w:val="00704FB0"/>
    <w:rsid w:val="00704FE0"/>
    <w:rsid w:val="007053B3"/>
    <w:rsid w:val="0070562F"/>
    <w:rsid w:val="00706394"/>
    <w:rsid w:val="00706C7B"/>
    <w:rsid w:val="00707074"/>
    <w:rsid w:val="00707896"/>
    <w:rsid w:val="00710E8C"/>
    <w:rsid w:val="007118F5"/>
    <w:rsid w:val="00714558"/>
    <w:rsid w:val="00714609"/>
    <w:rsid w:val="00714B18"/>
    <w:rsid w:val="00715B83"/>
    <w:rsid w:val="00715B93"/>
    <w:rsid w:val="00715E0D"/>
    <w:rsid w:val="00715E43"/>
    <w:rsid w:val="007160BF"/>
    <w:rsid w:val="00716DDB"/>
    <w:rsid w:val="0071731C"/>
    <w:rsid w:val="0071770B"/>
    <w:rsid w:val="0072148A"/>
    <w:rsid w:val="00721A4C"/>
    <w:rsid w:val="00721E14"/>
    <w:rsid w:val="00722DB0"/>
    <w:rsid w:val="007230FC"/>
    <w:rsid w:val="00724B12"/>
    <w:rsid w:val="007256C4"/>
    <w:rsid w:val="007269F8"/>
    <w:rsid w:val="0073239F"/>
    <w:rsid w:val="00732A0A"/>
    <w:rsid w:val="00732BC6"/>
    <w:rsid w:val="00733197"/>
    <w:rsid w:val="00735898"/>
    <w:rsid w:val="00736779"/>
    <w:rsid w:val="007370B3"/>
    <w:rsid w:val="0073783D"/>
    <w:rsid w:val="007405B6"/>
    <w:rsid w:val="0074157E"/>
    <w:rsid w:val="00742019"/>
    <w:rsid w:val="00743290"/>
    <w:rsid w:val="00743E3E"/>
    <w:rsid w:val="00746799"/>
    <w:rsid w:val="007467FC"/>
    <w:rsid w:val="00747AEE"/>
    <w:rsid w:val="00750FFD"/>
    <w:rsid w:val="007539CF"/>
    <w:rsid w:val="00753F49"/>
    <w:rsid w:val="00754660"/>
    <w:rsid w:val="00754A0F"/>
    <w:rsid w:val="0075651C"/>
    <w:rsid w:val="00757EF9"/>
    <w:rsid w:val="00757EFF"/>
    <w:rsid w:val="00761127"/>
    <w:rsid w:val="00762E98"/>
    <w:rsid w:val="00764675"/>
    <w:rsid w:val="00764AF5"/>
    <w:rsid w:val="00764FD6"/>
    <w:rsid w:val="00765515"/>
    <w:rsid w:val="00765CF5"/>
    <w:rsid w:val="0076773A"/>
    <w:rsid w:val="007679E7"/>
    <w:rsid w:val="00770A69"/>
    <w:rsid w:val="00770D18"/>
    <w:rsid w:val="00771E56"/>
    <w:rsid w:val="0077231F"/>
    <w:rsid w:val="007741EC"/>
    <w:rsid w:val="00774818"/>
    <w:rsid w:val="00774901"/>
    <w:rsid w:val="00774A68"/>
    <w:rsid w:val="00774EA3"/>
    <w:rsid w:val="007750B4"/>
    <w:rsid w:val="0077562C"/>
    <w:rsid w:val="007774EE"/>
    <w:rsid w:val="00781188"/>
    <w:rsid w:val="0078142B"/>
    <w:rsid w:val="00782514"/>
    <w:rsid w:val="00782A75"/>
    <w:rsid w:val="00782FBE"/>
    <w:rsid w:val="00783000"/>
    <w:rsid w:val="007870E5"/>
    <w:rsid w:val="00787A67"/>
    <w:rsid w:val="007923A7"/>
    <w:rsid w:val="00792E64"/>
    <w:rsid w:val="00793335"/>
    <w:rsid w:val="00793464"/>
    <w:rsid w:val="007935EB"/>
    <w:rsid w:val="007938B2"/>
    <w:rsid w:val="007944ED"/>
    <w:rsid w:val="00795035"/>
    <w:rsid w:val="00795700"/>
    <w:rsid w:val="00795B82"/>
    <w:rsid w:val="007A0C2C"/>
    <w:rsid w:val="007A0E09"/>
    <w:rsid w:val="007A127E"/>
    <w:rsid w:val="007A1439"/>
    <w:rsid w:val="007A4ED9"/>
    <w:rsid w:val="007A561B"/>
    <w:rsid w:val="007A6290"/>
    <w:rsid w:val="007A6B0B"/>
    <w:rsid w:val="007A6E9B"/>
    <w:rsid w:val="007A7707"/>
    <w:rsid w:val="007B082D"/>
    <w:rsid w:val="007B17DC"/>
    <w:rsid w:val="007B271C"/>
    <w:rsid w:val="007B2ACD"/>
    <w:rsid w:val="007B4C03"/>
    <w:rsid w:val="007B55E9"/>
    <w:rsid w:val="007B58EC"/>
    <w:rsid w:val="007B5BD6"/>
    <w:rsid w:val="007B7139"/>
    <w:rsid w:val="007C08BC"/>
    <w:rsid w:val="007C33F0"/>
    <w:rsid w:val="007C3E21"/>
    <w:rsid w:val="007C4998"/>
    <w:rsid w:val="007C4B35"/>
    <w:rsid w:val="007C4E80"/>
    <w:rsid w:val="007C51B4"/>
    <w:rsid w:val="007C7BF8"/>
    <w:rsid w:val="007C7E1A"/>
    <w:rsid w:val="007D13F8"/>
    <w:rsid w:val="007D15B1"/>
    <w:rsid w:val="007D1DCB"/>
    <w:rsid w:val="007D26D4"/>
    <w:rsid w:val="007D2952"/>
    <w:rsid w:val="007D43E2"/>
    <w:rsid w:val="007D460F"/>
    <w:rsid w:val="007D46C2"/>
    <w:rsid w:val="007D48C8"/>
    <w:rsid w:val="007D5120"/>
    <w:rsid w:val="007D7FE3"/>
    <w:rsid w:val="007E0872"/>
    <w:rsid w:val="007E0B83"/>
    <w:rsid w:val="007E13E6"/>
    <w:rsid w:val="007E181D"/>
    <w:rsid w:val="007E238A"/>
    <w:rsid w:val="007E2404"/>
    <w:rsid w:val="007E324C"/>
    <w:rsid w:val="007E434B"/>
    <w:rsid w:val="007E45E6"/>
    <w:rsid w:val="007E568D"/>
    <w:rsid w:val="007E6560"/>
    <w:rsid w:val="007E7724"/>
    <w:rsid w:val="007E7C77"/>
    <w:rsid w:val="007F23C1"/>
    <w:rsid w:val="007F260C"/>
    <w:rsid w:val="007F464E"/>
    <w:rsid w:val="007F5C35"/>
    <w:rsid w:val="007F60FA"/>
    <w:rsid w:val="007F67E9"/>
    <w:rsid w:val="007F6EBF"/>
    <w:rsid w:val="007F77F2"/>
    <w:rsid w:val="008006CA"/>
    <w:rsid w:val="00800A76"/>
    <w:rsid w:val="00800EED"/>
    <w:rsid w:val="0080157E"/>
    <w:rsid w:val="0080558C"/>
    <w:rsid w:val="00805840"/>
    <w:rsid w:val="0080644D"/>
    <w:rsid w:val="00807A06"/>
    <w:rsid w:val="00810177"/>
    <w:rsid w:val="00810908"/>
    <w:rsid w:val="00810E61"/>
    <w:rsid w:val="008116F6"/>
    <w:rsid w:val="00811775"/>
    <w:rsid w:val="00812210"/>
    <w:rsid w:val="0081281E"/>
    <w:rsid w:val="008137F0"/>
    <w:rsid w:val="00816168"/>
    <w:rsid w:val="00816F72"/>
    <w:rsid w:val="00817179"/>
    <w:rsid w:val="00817B4F"/>
    <w:rsid w:val="0082026E"/>
    <w:rsid w:val="00820FC4"/>
    <w:rsid w:val="0082158B"/>
    <w:rsid w:val="00821F27"/>
    <w:rsid w:val="0082472B"/>
    <w:rsid w:val="00825A82"/>
    <w:rsid w:val="00825F57"/>
    <w:rsid w:val="00826B06"/>
    <w:rsid w:val="00827933"/>
    <w:rsid w:val="00827BE3"/>
    <w:rsid w:val="00830299"/>
    <w:rsid w:val="00830B7A"/>
    <w:rsid w:val="00830BFA"/>
    <w:rsid w:val="0083150F"/>
    <w:rsid w:val="00834C76"/>
    <w:rsid w:val="008351D2"/>
    <w:rsid w:val="00835210"/>
    <w:rsid w:val="00836313"/>
    <w:rsid w:val="008365ED"/>
    <w:rsid w:val="00837EC2"/>
    <w:rsid w:val="00840029"/>
    <w:rsid w:val="00840339"/>
    <w:rsid w:val="00840DF5"/>
    <w:rsid w:val="00841F0A"/>
    <w:rsid w:val="00842418"/>
    <w:rsid w:val="00842776"/>
    <w:rsid w:val="008428F1"/>
    <w:rsid w:val="00842B48"/>
    <w:rsid w:val="008432E8"/>
    <w:rsid w:val="00844B90"/>
    <w:rsid w:val="008456A2"/>
    <w:rsid w:val="00846C11"/>
    <w:rsid w:val="008477CB"/>
    <w:rsid w:val="0085013C"/>
    <w:rsid w:val="00851069"/>
    <w:rsid w:val="00851160"/>
    <w:rsid w:val="00851F6C"/>
    <w:rsid w:val="00852319"/>
    <w:rsid w:val="008529C5"/>
    <w:rsid w:val="00852E14"/>
    <w:rsid w:val="00852F66"/>
    <w:rsid w:val="008530F4"/>
    <w:rsid w:val="0085348A"/>
    <w:rsid w:val="00854CBB"/>
    <w:rsid w:val="0085578A"/>
    <w:rsid w:val="00855EA7"/>
    <w:rsid w:val="008564F8"/>
    <w:rsid w:val="008567E7"/>
    <w:rsid w:val="00861355"/>
    <w:rsid w:val="00862BB0"/>
    <w:rsid w:val="00864192"/>
    <w:rsid w:val="00864420"/>
    <w:rsid w:val="008647FE"/>
    <w:rsid w:val="008654DB"/>
    <w:rsid w:val="0086701C"/>
    <w:rsid w:val="00867138"/>
    <w:rsid w:val="00867D41"/>
    <w:rsid w:val="008714F5"/>
    <w:rsid w:val="00871578"/>
    <w:rsid w:val="00871F86"/>
    <w:rsid w:val="00872E94"/>
    <w:rsid w:val="00875BE2"/>
    <w:rsid w:val="0087678C"/>
    <w:rsid w:val="00876831"/>
    <w:rsid w:val="00877771"/>
    <w:rsid w:val="008804CA"/>
    <w:rsid w:val="00880D8E"/>
    <w:rsid w:val="00883FBB"/>
    <w:rsid w:val="00884E00"/>
    <w:rsid w:val="00884EFB"/>
    <w:rsid w:val="00885196"/>
    <w:rsid w:val="00885BDE"/>
    <w:rsid w:val="00886A4F"/>
    <w:rsid w:val="00886E07"/>
    <w:rsid w:val="0088768F"/>
    <w:rsid w:val="008916B8"/>
    <w:rsid w:val="0089543D"/>
    <w:rsid w:val="00896AED"/>
    <w:rsid w:val="00896C2B"/>
    <w:rsid w:val="00897B68"/>
    <w:rsid w:val="008A1113"/>
    <w:rsid w:val="008A1E82"/>
    <w:rsid w:val="008A1FCB"/>
    <w:rsid w:val="008A2E6E"/>
    <w:rsid w:val="008A3FD9"/>
    <w:rsid w:val="008A54B0"/>
    <w:rsid w:val="008A6CF5"/>
    <w:rsid w:val="008A72B9"/>
    <w:rsid w:val="008A7629"/>
    <w:rsid w:val="008A7A5E"/>
    <w:rsid w:val="008B0206"/>
    <w:rsid w:val="008B0B0E"/>
    <w:rsid w:val="008B1300"/>
    <w:rsid w:val="008B2B09"/>
    <w:rsid w:val="008B2CE6"/>
    <w:rsid w:val="008B31B4"/>
    <w:rsid w:val="008B387F"/>
    <w:rsid w:val="008B39A7"/>
    <w:rsid w:val="008B4A06"/>
    <w:rsid w:val="008B4D2F"/>
    <w:rsid w:val="008B4DC9"/>
    <w:rsid w:val="008B51C0"/>
    <w:rsid w:val="008B6DE5"/>
    <w:rsid w:val="008B71AD"/>
    <w:rsid w:val="008C216D"/>
    <w:rsid w:val="008C277F"/>
    <w:rsid w:val="008C3E72"/>
    <w:rsid w:val="008C4238"/>
    <w:rsid w:val="008C480D"/>
    <w:rsid w:val="008C5948"/>
    <w:rsid w:val="008C615D"/>
    <w:rsid w:val="008C63A4"/>
    <w:rsid w:val="008C675E"/>
    <w:rsid w:val="008C696E"/>
    <w:rsid w:val="008C6D86"/>
    <w:rsid w:val="008C71EA"/>
    <w:rsid w:val="008C7C2A"/>
    <w:rsid w:val="008C7D20"/>
    <w:rsid w:val="008D2CF6"/>
    <w:rsid w:val="008D2E6B"/>
    <w:rsid w:val="008D3F48"/>
    <w:rsid w:val="008D4165"/>
    <w:rsid w:val="008D41DC"/>
    <w:rsid w:val="008D48F4"/>
    <w:rsid w:val="008D5A33"/>
    <w:rsid w:val="008D6F5C"/>
    <w:rsid w:val="008D78EA"/>
    <w:rsid w:val="008D7D02"/>
    <w:rsid w:val="008E0DFC"/>
    <w:rsid w:val="008E0F37"/>
    <w:rsid w:val="008E109B"/>
    <w:rsid w:val="008E24E7"/>
    <w:rsid w:val="008E3309"/>
    <w:rsid w:val="008E47C0"/>
    <w:rsid w:val="008E485D"/>
    <w:rsid w:val="008E7864"/>
    <w:rsid w:val="008E79F5"/>
    <w:rsid w:val="008E7D32"/>
    <w:rsid w:val="008F190E"/>
    <w:rsid w:val="008F1CF4"/>
    <w:rsid w:val="008F34BA"/>
    <w:rsid w:val="008F5052"/>
    <w:rsid w:val="008F58FA"/>
    <w:rsid w:val="008F5D74"/>
    <w:rsid w:val="008F6ABF"/>
    <w:rsid w:val="008F724A"/>
    <w:rsid w:val="0090048D"/>
    <w:rsid w:val="00900EB6"/>
    <w:rsid w:val="00901972"/>
    <w:rsid w:val="00901E01"/>
    <w:rsid w:val="0090224A"/>
    <w:rsid w:val="009025F5"/>
    <w:rsid w:val="009029E3"/>
    <w:rsid w:val="00904734"/>
    <w:rsid w:val="009048F9"/>
    <w:rsid w:val="00904B15"/>
    <w:rsid w:val="00905146"/>
    <w:rsid w:val="00906260"/>
    <w:rsid w:val="0091154E"/>
    <w:rsid w:val="00911F29"/>
    <w:rsid w:val="00912BB8"/>
    <w:rsid w:val="00912C10"/>
    <w:rsid w:val="00913751"/>
    <w:rsid w:val="00914709"/>
    <w:rsid w:val="00915402"/>
    <w:rsid w:val="00915765"/>
    <w:rsid w:val="00916282"/>
    <w:rsid w:val="00917940"/>
    <w:rsid w:val="009208CE"/>
    <w:rsid w:val="0092092D"/>
    <w:rsid w:val="00921130"/>
    <w:rsid w:val="00923761"/>
    <w:rsid w:val="00924420"/>
    <w:rsid w:val="0092608C"/>
    <w:rsid w:val="009262EA"/>
    <w:rsid w:val="00927131"/>
    <w:rsid w:val="00927B54"/>
    <w:rsid w:val="00927BC6"/>
    <w:rsid w:val="0093003F"/>
    <w:rsid w:val="0093050A"/>
    <w:rsid w:val="00930AB1"/>
    <w:rsid w:val="0093357B"/>
    <w:rsid w:val="00933B4E"/>
    <w:rsid w:val="009340ED"/>
    <w:rsid w:val="00934D3C"/>
    <w:rsid w:val="009351B3"/>
    <w:rsid w:val="0093582E"/>
    <w:rsid w:val="00935FDF"/>
    <w:rsid w:val="00936230"/>
    <w:rsid w:val="00936425"/>
    <w:rsid w:val="00937D33"/>
    <w:rsid w:val="00940ED7"/>
    <w:rsid w:val="0094125B"/>
    <w:rsid w:val="009413F9"/>
    <w:rsid w:val="009438E4"/>
    <w:rsid w:val="00943B4B"/>
    <w:rsid w:val="009444AB"/>
    <w:rsid w:val="00944FE6"/>
    <w:rsid w:val="00946A1C"/>
    <w:rsid w:val="00946D35"/>
    <w:rsid w:val="00946D85"/>
    <w:rsid w:val="00947E9C"/>
    <w:rsid w:val="009517D0"/>
    <w:rsid w:val="009524C0"/>
    <w:rsid w:val="00954622"/>
    <w:rsid w:val="009552D7"/>
    <w:rsid w:val="009559D3"/>
    <w:rsid w:val="009560B2"/>
    <w:rsid w:val="009565FD"/>
    <w:rsid w:val="009566BF"/>
    <w:rsid w:val="00957330"/>
    <w:rsid w:val="009579BD"/>
    <w:rsid w:val="00957DE3"/>
    <w:rsid w:val="009609D8"/>
    <w:rsid w:val="0096289E"/>
    <w:rsid w:val="00962F80"/>
    <w:rsid w:val="00963024"/>
    <w:rsid w:val="00963DC1"/>
    <w:rsid w:val="00964EB2"/>
    <w:rsid w:val="00966033"/>
    <w:rsid w:val="009660C8"/>
    <w:rsid w:val="009669F0"/>
    <w:rsid w:val="00966C83"/>
    <w:rsid w:val="009717B6"/>
    <w:rsid w:val="00971EF6"/>
    <w:rsid w:val="009729D4"/>
    <w:rsid w:val="00972C27"/>
    <w:rsid w:val="00974546"/>
    <w:rsid w:val="00974BC0"/>
    <w:rsid w:val="009754D4"/>
    <w:rsid w:val="009756B9"/>
    <w:rsid w:val="00976D86"/>
    <w:rsid w:val="00976F84"/>
    <w:rsid w:val="0097780F"/>
    <w:rsid w:val="0097789B"/>
    <w:rsid w:val="00980F4F"/>
    <w:rsid w:val="009827E2"/>
    <w:rsid w:val="00983061"/>
    <w:rsid w:val="009853D1"/>
    <w:rsid w:val="00985AC5"/>
    <w:rsid w:val="00987094"/>
    <w:rsid w:val="00987B74"/>
    <w:rsid w:val="00991DDF"/>
    <w:rsid w:val="00991EE4"/>
    <w:rsid w:val="009922AE"/>
    <w:rsid w:val="00992704"/>
    <w:rsid w:val="0099301F"/>
    <w:rsid w:val="00994FA8"/>
    <w:rsid w:val="0099568A"/>
    <w:rsid w:val="00995A22"/>
    <w:rsid w:val="00995DFA"/>
    <w:rsid w:val="009963DE"/>
    <w:rsid w:val="009979D3"/>
    <w:rsid w:val="009A0EAB"/>
    <w:rsid w:val="009A14F2"/>
    <w:rsid w:val="009A277E"/>
    <w:rsid w:val="009A28F1"/>
    <w:rsid w:val="009A2D17"/>
    <w:rsid w:val="009A2D68"/>
    <w:rsid w:val="009A3054"/>
    <w:rsid w:val="009A384A"/>
    <w:rsid w:val="009A384D"/>
    <w:rsid w:val="009A3A8F"/>
    <w:rsid w:val="009A49E5"/>
    <w:rsid w:val="009A560E"/>
    <w:rsid w:val="009A6893"/>
    <w:rsid w:val="009A6ADF"/>
    <w:rsid w:val="009B0D33"/>
    <w:rsid w:val="009B18C9"/>
    <w:rsid w:val="009B29B0"/>
    <w:rsid w:val="009B41E2"/>
    <w:rsid w:val="009B4D48"/>
    <w:rsid w:val="009B4DEC"/>
    <w:rsid w:val="009B52E2"/>
    <w:rsid w:val="009B58A7"/>
    <w:rsid w:val="009B5C6A"/>
    <w:rsid w:val="009B668A"/>
    <w:rsid w:val="009B68EA"/>
    <w:rsid w:val="009B7FB7"/>
    <w:rsid w:val="009C2306"/>
    <w:rsid w:val="009C2CED"/>
    <w:rsid w:val="009C39CF"/>
    <w:rsid w:val="009C77E8"/>
    <w:rsid w:val="009C7EF6"/>
    <w:rsid w:val="009D00D4"/>
    <w:rsid w:val="009D10F6"/>
    <w:rsid w:val="009D23A7"/>
    <w:rsid w:val="009D2A82"/>
    <w:rsid w:val="009D3601"/>
    <w:rsid w:val="009D3DFF"/>
    <w:rsid w:val="009D4402"/>
    <w:rsid w:val="009D61FA"/>
    <w:rsid w:val="009D6ABD"/>
    <w:rsid w:val="009D6D62"/>
    <w:rsid w:val="009E1EB4"/>
    <w:rsid w:val="009E2F30"/>
    <w:rsid w:val="009E3B44"/>
    <w:rsid w:val="009E3E42"/>
    <w:rsid w:val="009E482A"/>
    <w:rsid w:val="009E537C"/>
    <w:rsid w:val="009E5C1C"/>
    <w:rsid w:val="009E5E25"/>
    <w:rsid w:val="009E70DF"/>
    <w:rsid w:val="009E7D8E"/>
    <w:rsid w:val="009E7F06"/>
    <w:rsid w:val="009F11B1"/>
    <w:rsid w:val="009F1F56"/>
    <w:rsid w:val="009F20E6"/>
    <w:rsid w:val="009F325B"/>
    <w:rsid w:val="009F35FC"/>
    <w:rsid w:val="009F36C4"/>
    <w:rsid w:val="009F4019"/>
    <w:rsid w:val="009F448B"/>
    <w:rsid w:val="009F4655"/>
    <w:rsid w:val="009F4E00"/>
    <w:rsid w:val="009F55DA"/>
    <w:rsid w:val="009F5F11"/>
    <w:rsid w:val="009F6019"/>
    <w:rsid w:val="009F6F03"/>
    <w:rsid w:val="009F7B03"/>
    <w:rsid w:val="009F7C82"/>
    <w:rsid w:val="00A007C8"/>
    <w:rsid w:val="00A015F9"/>
    <w:rsid w:val="00A01AF9"/>
    <w:rsid w:val="00A01DBC"/>
    <w:rsid w:val="00A033B1"/>
    <w:rsid w:val="00A03AD6"/>
    <w:rsid w:val="00A03C35"/>
    <w:rsid w:val="00A06B3E"/>
    <w:rsid w:val="00A06C10"/>
    <w:rsid w:val="00A11320"/>
    <w:rsid w:val="00A1499B"/>
    <w:rsid w:val="00A15559"/>
    <w:rsid w:val="00A16AF8"/>
    <w:rsid w:val="00A16E9C"/>
    <w:rsid w:val="00A208B5"/>
    <w:rsid w:val="00A2529C"/>
    <w:rsid w:val="00A2758A"/>
    <w:rsid w:val="00A304C3"/>
    <w:rsid w:val="00A313EE"/>
    <w:rsid w:val="00A3182D"/>
    <w:rsid w:val="00A338FC"/>
    <w:rsid w:val="00A33EF2"/>
    <w:rsid w:val="00A35627"/>
    <w:rsid w:val="00A35B23"/>
    <w:rsid w:val="00A35E05"/>
    <w:rsid w:val="00A37770"/>
    <w:rsid w:val="00A37E17"/>
    <w:rsid w:val="00A40805"/>
    <w:rsid w:val="00A41B4C"/>
    <w:rsid w:val="00A4241B"/>
    <w:rsid w:val="00A424A1"/>
    <w:rsid w:val="00A4283C"/>
    <w:rsid w:val="00A433FD"/>
    <w:rsid w:val="00A43AB8"/>
    <w:rsid w:val="00A449A1"/>
    <w:rsid w:val="00A45465"/>
    <w:rsid w:val="00A455FB"/>
    <w:rsid w:val="00A45C82"/>
    <w:rsid w:val="00A46FA5"/>
    <w:rsid w:val="00A47B60"/>
    <w:rsid w:val="00A5033A"/>
    <w:rsid w:val="00A50715"/>
    <w:rsid w:val="00A50B7A"/>
    <w:rsid w:val="00A521E7"/>
    <w:rsid w:val="00A52406"/>
    <w:rsid w:val="00A52D19"/>
    <w:rsid w:val="00A5333E"/>
    <w:rsid w:val="00A535DF"/>
    <w:rsid w:val="00A54096"/>
    <w:rsid w:val="00A5440F"/>
    <w:rsid w:val="00A54FEB"/>
    <w:rsid w:val="00A55DB4"/>
    <w:rsid w:val="00A56C3A"/>
    <w:rsid w:val="00A56C6E"/>
    <w:rsid w:val="00A56D3E"/>
    <w:rsid w:val="00A56DA7"/>
    <w:rsid w:val="00A5750B"/>
    <w:rsid w:val="00A60A9A"/>
    <w:rsid w:val="00A612A6"/>
    <w:rsid w:val="00A61B1B"/>
    <w:rsid w:val="00A61F5E"/>
    <w:rsid w:val="00A62F94"/>
    <w:rsid w:val="00A6361C"/>
    <w:rsid w:val="00A64345"/>
    <w:rsid w:val="00A64A24"/>
    <w:rsid w:val="00A64C1B"/>
    <w:rsid w:val="00A65131"/>
    <w:rsid w:val="00A6542B"/>
    <w:rsid w:val="00A66656"/>
    <w:rsid w:val="00A675EB"/>
    <w:rsid w:val="00A715FA"/>
    <w:rsid w:val="00A7199C"/>
    <w:rsid w:val="00A72BBC"/>
    <w:rsid w:val="00A734CC"/>
    <w:rsid w:val="00A742EA"/>
    <w:rsid w:val="00A747C3"/>
    <w:rsid w:val="00A74A90"/>
    <w:rsid w:val="00A75410"/>
    <w:rsid w:val="00A76562"/>
    <w:rsid w:val="00A76B13"/>
    <w:rsid w:val="00A80284"/>
    <w:rsid w:val="00A80C8E"/>
    <w:rsid w:val="00A80DFF"/>
    <w:rsid w:val="00A81400"/>
    <w:rsid w:val="00A817F6"/>
    <w:rsid w:val="00A840B6"/>
    <w:rsid w:val="00A84310"/>
    <w:rsid w:val="00A8465B"/>
    <w:rsid w:val="00A8475F"/>
    <w:rsid w:val="00A84E01"/>
    <w:rsid w:val="00A8664B"/>
    <w:rsid w:val="00A866CC"/>
    <w:rsid w:val="00A86AA0"/>
    <w:rsid w:val="00A86BEB"/>
    <w:rsid w:val="00A86C43"/>
    <w:rsid w:val="00A86DED"/>
    <w:rsid w:val="00A8715D"/>
    <w:rsid w:val="00A91AAC"/>
    <w:rsid w:val="00A927A4"/>
    <w:rsid w:val="00A938C3"/>
    <w:rsid w:val="00A93D59"/>
    <w:rsid w:val="00A95843"/>
    <w:rsid w:val="00A95AC7"/>
    <w:rsid w:val="00A9610B"/>
    <w:rsid w:val="00AA0F03"/>
    <w:rsid w:val="00AA1750"/>
    <w:rsid w:val="00AA1EAF"/>
    <w:rsid w:val="00AA1F47"/>
    <w:rsid w:val="00AA27E9"/>
    <w:rsid w:val="00AA5A9A"/>
    <w:rsid w:val="00AA6F14"/>
    <w:rsid w:val="00AA7B09"/>
    <w:rsid w:val="00AB046A"/>
    <w:rsid w:val="00AB1A08"/>
    <w:rsid w:val="00AB2280"/>
    <w:rsid w:val="00AB31C5"/>
    <w:rsid w:val="00AB3447"/>
    <w:rsid w:val="00AB4DE7"/>
    <w:rsid w:val="00AC112C"/>
    <w:rsid w:val="00AC3B4F"/>
    <w:rsid w:val="00AC40B6"/>
    <w:rsid w:val="00AC4DE8"/>
    <w:rsid w:val="00AC5555"/>
    <w:rsid w:val="00AC5A9F"/>
    <w:rsid w:val="00AC5DFC"/>
    <w:rsid w:val="00AC5E2C"/>
    <w:rsid w:val="00AC7D95"/>
    <w:rsid w:val="00AC7E9E"/>
    <w:rsid w:val="00AD03C5"/>
    <w:rsid w:val="00AD0695"/>
    <w:rsid w:val="00AD0E97"/>
    <w:rsid w:val="00AD0EDB"/>
    <w:rsid w:val="00AD13E8"/>
    <w:rsid w:val="00AD1D7D"/>
    <w:rsid w:val="00AD3A48"/>
    <w:rsid w:val="00AD5143"/>
    <w:rsid w:val="00AD68A6"/>
    <w:rsid w:val="00AD6EA8"/>
    <w:rsid w:val="00AE0245"/>
    <w:rsid w:val="00AE0D58"/>
    <w:rsid w:val="00AE1027"/>
    <w:rsid w:val="00AE1553"/>
    <w:rsid w:val="00AE18A1"/>
    <w:rsid w:val="00AE22A7"/>
    <w:rsid w:val="00AE22C4"/>
    <w:rsid w:val="00AE27EA"/>
    <w:rsid w:val="00AF0B2F"/>
    <w:rsid w:val="00AF182E"/>
    <w:rsid w:val="00AF1E50"/>
    <w:rsid w:val="00AF2612"/>
    <w:rsid w:val="00AF2CF0"/>
    <w:rsid w:val="00AF349A"/>
    <w:rsid w:val="00AF3836"/>
    <w:rsid w:val="00AF3C65"/>
    <w:rsid w:val="00AF4FDB"/>
    <w:rsid w:val="00AF73F1"/>
    <w:rsid w:val="00B02038"/>
    <w:rsid w:val="00B02370"/>
    <w:rsid w:val="00B034B0"/>
    <w:rsid w:val="00B03B22"/>
    <w:rsid w:val="00B04A3A"/>
    <w:rsid w:val="00B059B8"/>
    <w:rsid w:val="00B05DBC"/>
    <w:rsid w:val="00B06464"/>
    <w:rsid w:val="00B06E3E"/>
    <w:rsid w:val="00B0749E"/>
    <w:rsid w:val="00B10128"/>
    <w:rsid w:val="00B10650"/>
    <w:rsid w:val="00B108C0"/>
    <w:rsid w:val="00B11CAF"/>
    <w:rsid w:val="00B124D7"/>
    <w:rsid w:val="00B12D49"/>
    <w:rsid w:val="00B147B9"/>
    <w:rsid w:val="00B15885"/>
    <w:rsid w:val="00B162CB"/>
    <w:rsid w:val="00B17968"/>
    <w:rsid w:val="00B17B61"/>
    <w:rsid w:val="00B20104"/>
    <w:rsid w:val="00B21506"/>
    <w:rsid w:val="00B2158E"/>
    <w:rsid w:val="00B22226"/>
    <w:rsid w:val="00B23867"/>
    <w:rsid w:val="00B23898"/>
    <w:rsid w:val="00B246F6"/>
    <w:rsid w:val="00B24B2E"/>
    <w:rsid w:val="00B261E4"/>
    <w:rsid w:val="00B2654E"/>
    <w:rsid w:val="00B2738E"/>
    <w:rsid w:val="00B30297"/>
    <w:rsid w:val="00B306AB"/>
    <w:rsid w:val="00B306B9"/>
    <w:rsid w:val="00B30833"/>
    <w:rsid w:val="00B30C93"/>
    <w:rsid w:val="00B315CB"/>
    <w:rsid w:val="00B31C19"/>
    <w:rsid w:val="00B32045"/>
    <w:rsid w:val="00B33079"/>
    <w:rsid w:val="00B3338E"/>
    <w:rsid w:val="00B33708"/>
    <w:rsid w:val="00B34A5B"/>
    <w:rsid w:val="00B406AA"/>
    <w:rsid w:val="00B40DFD"/>
    <w:rsid w:val="00B4165F"/>
    <w:rsid w:val="00B41DDD"/>
    <w:rsid w:val="00B421D5"/>
    <w:rsid w:val="00B42786"/>
    <w:rsid w:val="00B44B7F"/>
    <w:rsid w:val="00B44FAC"/>
    <w:rsid w:val="00B45EB9"/>
    <w:rsid w:val="00B4642F"/>
    <w:rsid w:val="00B4705F"/>
    <w:rsid w:val="00B50754"/>
    <w:rsid w:val="00B51A71"/>
    <w:rsid w:val="00B52868"/>
    <w:rsid w:val="00B52AC5"/>
    <w:rsid w:val="00B546C6"/>
    <w:rsid w:val="00B56774"/>
    <w:rsid w:val="00B569A6"/>
    <w:rsid w:val="00B56D26"/>
    <w:rsid w:val="00B570D6"/>
    <w:rsid w:val="00B57224"/>
    <w:rsid w:val="00B60545"/>
    <w:rsid w:val="00B608EF"/>
    <w:rsid w:val="00B609B0"/>
    <w:rsid w:val="00B610C2"/>
    <w:rsid w:val="00B621D0"/>
    <w:rsid w:val="00B62D5F"/>
    <w:rsid w:val="00B631DE"/>
    <w:rsid w:val="00B633E7"/>
    <w:rsid w:val="00B63EB4"/>
    <w:rsid w:val="00B64B37"/>
    <w:rsid w:val="00B64D82"/>
    <w:rsid w:val="00B65D37"/>
    <w:rsid w:val="00B665FA"/>
    <w:rsid w:val="00B66DDC"/>
    <w:rsid w:val="00B67791"/>
    <w:rsid w:val="00B67A2E"/>
    <w:rsid w:val="00B67AAE"/>
    <w:rsid w:val="00B67BE4"/>
    <w:rsid w:val="00B70228"/>
    <w:rsid w:val="00B72115"/>
    <w:rsid w:val="00B730D3"/>
    <w:rsid w:val="00B731F5"/>
    <w:rsid w:val="00B739DF"/>
    <w:rsid w:val="00B74BAC"/>
    <w:rsid w:val="00B75055"/>
    <w:rsid w:val="00B7607C"/>
    <w:rsid w:val="00B76D5A"/>
    <w:rsid w:val="00B77589"/>
    <w:rsid w:val="00B81DE3"/>
    <w:rsid w:val="00B82EEC"/>
    <w:rsid w:val="00B84352"/>
    <w:rsid w:val="00B85BCC"/>
    <w:rsid w:val="00B87B6A"/>
    <w:rsid w:val="00B87EA3"/>
    <w:rsid w:val="00B91404"/>
    <w:rsid w:val="00B91617"/>
    <w:rsid w:val="00B92548"/>
    <w:rsid w:val="00B928EC"/>
    <w:rsid w:val="00B96A32"/>
    <w:rsid w:val="00B96DFD"/>
    <w:rsid w:val="00BA10F6"/>
    <w:rsid w:val="00BA34DA"/>
    <w:rsid w:val="00BA350B"/>
    <w:rsid w:val="00BA386F"/>
    <w:rsid w:val="00BA42C7"/>
    <w:rsid w:val="00BA44BE"/>
    <w:rsid w:val="00BA44C9"/>
    <w:rsid w:val="00BA46D6"/>
    <w:rsid w:val="00BA50E1"/>
    <w:rsid w:val="00BA5348"/>
    <w:rsid w:val="00BA749A"/>
    <w:rsid w:val="00BA779E"/>
    <w:rsid w:val="00BB076D"/>
    <w:rsid w:val="00BB0CDE"/>
    <w:rsid w:val="00BB1180"/>
    <w:rsid w:val="00BB1F7D"/>
    <w:rsid w:val="00BB201A"/>
    <w:rsid w:val="00BB3850"/>
    <w:rsid w:val="00BB7157"/>
    <w:rsid w:val="00BB77C4"/>
    <w:rsid w:val="00BB7E38"/>
    <w:rsid w:val="00BC1042"/>
    <w:rsid w:val="00BC24C8"/>
    <w:rsid w:val="00BC2D68"/>
    <w:rsid w:val="00BC3C86"/>
    <w:rsid w:val="00BC4A5C"/>
    <w:rsid w:val="00BC5D5E"/>
    <w:rsid w:val="00BC688B"/>
    <w:rsid w:val="00BC695D"/>
    <w:rsid w:val="00BC6B91"/>
    <w:rsid w:val="00BC710B"/>
    <w:rsid w:val="00BC7175"/>
    <w:rsid w:val="00BD057F"/>
    <w:rsid w:val="00BD1711"/>
    <w:rsid w:val="00BD1817"/>
    <w:rsid w:val="00BD2613"/>
    <w:rsid w:val="00BD3007"/>
    <w:rsid w:val="00BD310B"/>
    <w:rsid w:val="00BD3C74"/>
    <w:rsid w:val="00BD3D28"/>
    <w:rsid w:val="00BD3FF8"/>
    <w:rsid w:val="00BD4563"/>
    <w:rsid w:val="00BD45A0"/>
    <w:rsid w:val="00BD5055"/>
    <w:rsid w:val="00BD5709"/>
    <w:rsid w:val="00BD66B1"/>
    <w:rsid w:val="00BD693A"/>
    <w:rsid w:val="00BE08FA"/>
    <w:rsid w:val="00BE0A2A"/>
    <w:rsid w:val="00BE0F56"/>
    <w:rsid w:val="00BE158D"/>
    <w:rsid w:val="00BE2260"/>
    <w:rsid w:val="00BE468D"/>
    <w:rsid w:val="00BE49CB"/>
    <w:rsid w:val="00BE4A35"/>
    <w:rsid w:val="00BE58D1"/>
    <w:rsid w:val="00BE5DA6"/>
    <w:rsid w:val="00BF07D9"/>
    <w:rsid w:val="00BF290E"/>
    <w:rsid w:val="00BF5806"/>
    <w:rsid w:val="00BF5D0D"/>
    <w:rsid w:val="00BF6B94"/>
    <w:rsid w:val="00BF736F"/>
    <w:rsid w:val="00C00904"/>
    <w:rsid w:val="00C01B3C"/>
    <w:rsid w:val="00C02136"/>
    <w:rsid w:val="00C02317"/>
    <w:rsid w:val="00C02F6B"/>
    <w:rsid w:val="00C0390A"/>
    <w:rsid w:val="00C03DAF"/>
    <w:rsid w:val="00C04911"/>
    <w:rsid w:val="00C04C1F"/>
    <w:rsid w:val="00C05CD2"/>
    <w:rsid w:val="00C061E3"/>
    <w:rsid w:val="00C074B9"/>
    <w:rsid w:val="00C10165"/>
    <w:rsid w:val="00C120F3"/>
    <w:rsid w:val="00C12225"/>
    <w:rsid w:val="00C12774"/>
    <w:rsid w:val="00C13ABA"/>
    <w:rsid w:val="00C15551"/>
    <w:rsid w:val="00C16731"/>
    <w:rsid w:val="00C16C1B"/>
    <w:rsid w:val="00C17517"/>
    <w:rsid w:val="00C206FC"/>
    <w:rsid w:val="00C21809"/>
    <w:rsid w:val="00C22CC4"/>
    <w:rsid w:val="00C30B8A"/>
    <w:rsid w:val="00C3382C"/>
    <w:rsid w:val="00C340F5"/>
    <w:rsid w:val="00C352AD"/>
    <w:rsid w:val="00C35718"/>
    <w:rsid w:val="00C35F56"/>
    <w:rsid w:val="00C375C0"/>
    <w:rsid w:val="00C4027C"/>
    <w:rsid w:val="00C40A05"/>
    <w:rsid w:val="00C41298"/>
    <w:rsid w:val="00C4137D"/>
    <w:rsid w:val="00C417EA"/>
    <w:rsid w:val="00C44D6D"/>
    <w:rsid w:val="00C45005"/>
    <w:rsid w:val="00C456A6"/>
    <w:rsid w:val="00C46480"/>
    <w:rsid w:val="00C46D28"/>
    <w:rsid w:val="00C46DC1"/>
    <w:rsid w:val="00C46EC7"/>
    <w:rsid w:val="00C47074"/>
    <w:rsid w:val="00C473A4"/>
    <w:rsid w:val="00C47A7C"/>
    <w:rsid w:val="00C503CB"/>
    <w:rsid w:val="00C509D9"/>
    <w:rsid w:val="00C50DD2"/>
    <w:rsid w:val="00C513ED"/>
    <w:rsid w:val="00C51739"/>
    <w:rsid w:val="00C5234C"/>
    <w:rsid w:val="00C52953"/>
    <w:rsid w:val="00C543EE"/>
    <w:rsid w:val="00C550F5"/>
    <w:rsid w:val="00C55F54"/>
    <w:rsid w:val="00C56003"/>
    <w:rsid w:val="00C56879"/>
    <w:rsid w:val="00C57109"/>
    <w:rsid w:val="00C57D01"/>
    <w:rsid w:val="00C57F2D"/>
    <w:rsid w:val="00C57FEB"/>
    <w:rsid w:val="00C60B83"/>
    <w:rsid w:val="00C6168D"/>
    <w:rsid w:val="00C61907"/>
    <w:rsid w:val="00C6223A"/>
    <w:rsid w:val="00C622AC"/>
    <w:rsid w:val="00C6255B"/>
    <w:rsid w:val="00C63455"/>
    <w:rsid w:val="00C63DA4"/>
    <w:rsid w:val="00C64725"/>
    <w:rsid w:val="00C669C0"/>
    <w:rsid w:val="00C66C49"/>
    <w:rsid w:val="00C67394"/>
    <w:rsid w:val="00C67DD3"/>
    <w:rsid w:val="00C70DDF"/>
    <w:rsid w:val="00C710F3"/>
    <w:rsid w:val="00C7312E"/>
    <w:rsid w:val="00C73976"/>
    <w:rsid w:val="00C74F6F"/>
    <w:rsid w:val="00C74F82"/>
    <w:rsid w:val="00C75446"/>
    <w:rsid w:val="00C7554E"/>
    <w:rsid w:val="00C76D5A"/>
    <w:rsid w:val="00C779A8"/>
    <w:rsid w:val="00C80FE1"/>
    <w:rsid w:val="00C81FE8"/>
    <w:rsid w:val="00C821CE"/>
    <w:rsid w:val="00C82E57"/>
    <w:rsid w:val="00C833BA"/>
    <w:rsid w:val="00C837C1"/>
    <w:rsid w:val="00C86A10"/>
    <w:rsid w:val="00C875AA"/>
    <w:rsid w:val="00C87600"/>
    <w:rsid w:val="00C90B53"/>
    <w:rsid w:val="00C91EDF"/>
    <w:rsid w:val="00C92146"/>
    <w:rsid w:val="00C9336F"/>
    <w:rsid w:val="00C9376D"/>
    <w:rsid w:val="00C93D06"/>
    <w:rsid w:val="00C9425B"/>
    <w:rsid w:val="00C95019"/>
    <w:rsid w:val="00C969A8"/>
    <w:rsid w:val="00C96D52"/>
    <w:rsid w:val="00C978D5"/>
    <w:rsid w:val="00C979A9"/>
    <w:rsid w:val="00CA0BDF"/>
    <w:rsid w:val="00CA144E"/>
    <w:rsid w:val="00CA2D55"/>
    <w:rsid w:val="00CA3258"/>
    <w:rsid w:val="00CA43DC"/>
    <w:rsid w:val="00CA5C01"/>
    <w:rsid w:val="00CA6BDE"/>
    <w:rsid w:val="00CA751C"/>
    <w:rsid w:val="00CA7A14"/>
    <w:rsid w:val="00CA7ECF"/>
    <w:rsid w:val="00CB0172"/>
    <w:rsid w:val="00CB0B17"/>
    <w:rsid w:val="00CB13E9"/>
    <w:rsid w:val="00CB13EB"/>
    <w:rsid w:val="00CB1F45"/>
    <w:rsid w:val="00CB3321"/>
    <w:rsid w:val="00CB5B28"/>
    <w:rsid w:val="00CB664D"/>
    <w:rsid w:val="00CB7313"/>
    <w:rsid w:val="00CB73C8"/>
    <w:rsid w:val="00CB7977"/>
    <w:rsid w:val="00CB7FC8"/>
    <w:rsid w:val="00CC17E7"/>
    <w:rsid w:val="00CC2582"/>
    <w:rsid w:val="00CC2E9D"/>
    <w:rsid w:val="00CC39F9"/>
    <w:rsid w:val="00CC4DDF"/>
    <w:rsid w:val="00CC5926"/>
    <w:rsid w:val="00CC5AD0"/>
    <w:rsid w:val="00CC6B89"/>
    <w:rsid w:val="00CC6C4B"/>
    <w:rsid w:val="00CC6FFB"/>
    <w:rsid w:val="00CD0AD9"/>
    <w:rsid w:val="00CD1B63"/>
    <w:rsid w:val="00CD1E16"/>
    <w:rsid w:val="00CD224A"/>
    <w:rsid w:val="00CD3FBB"/>
    <w:rsid w:val="00CD577A"/>
    <w:rsid w:val="00CD5DB8"/>
    <w:rsid w:val="00CD610D"/>
    <w:rsid w:val="00CD68CE"/>
    <w:rsid w:val="00CD77CB"/>
    <w:rsid w:val="00CD7856"/>
    <w:rsid w:val="00CD79BC"/>
    <w:rsid w:val="00CD7CBB"/>
    <w:rsid w:val="00CE21AE"/>
    <w:rsid w:val="00CE38FC"/>
    <w:rsid w:val="00CE3A5F"/>
    <w:rsid w:val="00CE4D17"/>
    <w:rsid w:val="00CE4FAE"/>
    <w:rsid w:val="00CE53D0"/>
    <w:rsid w:val="00CE5508"/>
    <w:rsid w:val="00CE5604"/>
    <w:rsid w:val="00CE5888"/>
    <w:rsid w:val="00CE6201"/>
    <w:rsid w:val="00CE6A9C"/>
    <w:rsid w:val="00CE6C32"/>
    <w:rsid w:val="00CE7081"/>
    <w:rsid w:val="00CE7763"/>
    <w:rsid w:val="00CE7E4D"/>
    <w:rsid w:val="00CF0275"/>
    <w:rsid w:val="00CF02FA"/>
    <w:rsid w:val="00CF115B"/>
    <w:rsid w:val="00CF1FB7"/>
    <w:rsid w:val="00CF2666"/>
    <w:rsid w:val="00CF350A"/>
    <w:rsid w:val="00CF3A2B"/>
    <w:rsid w:val="00CF5ACC"/>
    <w:rsid w:val="00CF6A29"/>
    <w:rsid w:val="00CF6B25"/>
    <w:rsid w:val="00D00531"/>
    <w:rsid w:val="00D031DE"/>
    <w:rsid w:val="00D03F70"/>
    <w:rsid w:val="00D040BF"/>
    <w:rsid w:val="00D0425E"/>
    <w:rsid w:val="00D05469"/>
    <w:rsid w:val="00D060D9"/>
    <w:rsid w:val="00D0638D"/>
    <w:rsid w:val="00D0664D"/>
    <w:rsid w:val="00D06D84"/>
    <w:rsid w:val="00D06E3B"/>
    <w:rsid w:val="00D07A3F"/>
    <w:rsid w:val="00D1199B"/>
    <w:rsid w:val="00D11AF6"/>
    <w:rsid w:val="00D134E4"/>
    <w:rsid w:val="00D13508"/>
    <w:rsid w:val="00D14D4C"/>
    <w:rsid w:val="00D15B72"/>
    <w:rsid w:val="00D16B8A"/>
    <w:rsid w:val="00D16D52"/>
    <w:rsid w:val="00D178F5"/>
    <w:rsid w:val="00D20099"/>
    <w:rsid w:val="00D205DD"/>
    <w:rsid w:val="00D2101A"/>
    <w:rsid w:val="00D21625"/>
    <w:rsid w:val="00D216BE"/>
    <w:rsid w:val="00D2257A"/>
    <w:rsid w:val="00D23641"/>
    <w:rsid w:val="00D238EF"/>
    <w:rsid w:val="00D240D2"/>
    <w:rsid w:val="00D25498"/>
    <w:rsid w:val="00D259F5"/>
    <w:rsid w:val="00D2613B"/>
    <w:rsid w:val="00D264B5"/>
    <w:rsid w:val="00D30798"/>
    <w:rsid w:val="00D34684"/>
    <w:rsid w:val="00D34FF8"/>
    <w:rsid w:val="00D35BA4"/>
    <w:rsid w:val="00D35EF2"/>
    <w:rsid w:val="00D402C3"/>
    <w:rsid w:val="00D42FF7"/>
    <w:rsid w:val="00D430A4"/>
    <w:rsid w:val="00D4340F"/>
    <w:rsid w:val="00D434F7"/>
    <w:rsid w:val="00D43559"/>
    <w:rsid w:val="00D44077"/>
    <w:rsid w:val="00D450FA"/>
    <w:rsid w:val="00D45B15"/>
    <w:rsid w:val="00D465FF"/>
    <w:rsid w:val="00D50383"/>
    <w:rsid w:val="00D50B17"/>
    <w:rsid w:val="00D5178A"/>
    <w:rsid w:val="00D5252F"/>
    <w:rsid w:val="00D527F5"/>
    <w:rsid w:val="00D52A4F"/>
    <w:rsid w:val="00D5335D"/>
    <w:rsid w:val="00D535F9"/>
    <w:rsid w:val="00D53896"/>
    <w:rsid w:val="00D54874"/>
    <w:rsid w:val="00D548E4"/>
    <w:rsid w:val="00D54EA0"/>
    <w:rsid w:val="00D562A0"/>
    <w:rsid w:val="00D56BE8"/>
    <w:rsid w:val="00D56F13"/>
    <w:rsid w:val="00D5761D"/>
    <w:rsid w:val="00D60AD1"/>
    <w:rsid w:val="00D61AE4"/>
    <w:rsid w:val="00D6261A"/>
    <w:rsid w:val="00D63851"/>
    <w:rsid w:val="00D64468"/>
    <w:rsid w:val="00D6469B"/>
    <w:rsid w:val="00D64CEF"/>
    <w:rsid w:val="00D65A4F"/>
    <w:rsid w:val="00D66823"/>
    <w:rsid w:val="00D668B8"/>
    <w:rsid w:val="00D669C2"/>
    <w:rsid w:val="00D66F20"/>
    <w:rsid w:val="00D66F69"/>
    <w:rsid w:val="00D67702"/>
    <w:rsid w:val="00D678ED"/>
    <w:rsid w:val="00D70477"/>
    <w:rsid w:val="00D70C78"/>
    <w:rsid w:val="00D71A77"/>
    <w:rsid w:val="00D723B0"/>
    <w:rsid w:val="00D73185"/>
    <w:rsid w:val="00D73336"/>
    <w:rsid w:val="00D7472F"/>
    <w:rsid w:val="00D76944"/>
    <w:rsid w:val="00D76EF0"/>
    <w:rsid w:val="00D77488"/>
    <w:rsid w:val="00D774AF"/>
    <w:rsid w:val="00D774F5"/>
    <w:rsid w:val="00D80C53"/>
    <w:rsid w:val="00D80CB2"/>
    <w:rsid w:val="00D81718"/>
    <w:rsid w:val="00D8239D"/>
    <w:rsid w:val="00D83196"/>
    <w:rsid w:val="00D834CA"/>
    <w:rsid w:val="00D8497A"/>
    <w:rsid w:val="00D84D4C"/>
    <w:rsid w:val="00D852FD"/>
    <w:rsid w:val="00D86B22"/>
    <w:rsid w:val="00D87CC2"/>
    <w:rsid w:val="00D90706"/>
    <w:rsid w:val="00D907A7"/>
    <w:rsid w:val="00D91189"/>
    <w:rsid w:val="00D92E63"/>
    <w:rsid w:val="00D92F0D"/>
    <w:rsid w:val="00D92F1E"/>
    <w:rsid w:val="00D9400A"/>
    <w:rsid w:val="00D94F40"/>
    <w:rsid w:val="00D9747D"/>
    <w:rsid w:val="00D97668"/>
    <w:rsid w:val="00D97FB0"/>
    <w:rsid w:val="00DA05C4"/>
    <w:rsid w:val="00DA170A"/>
    <w:rsid w:val="00DA1C7D"/>
    <w:rsid w:val="00DA2790"/>
    <w:rsid w:val="00DA2AF5"/>
    <w:rsid w:val="00DA2D6E"/>
    <w:rsid w:val="00DA3648"/>
    <w:rsid w:val="00DA3AC9"/>
    <w:rsid w:val="00DA4324"/>
    <w:rsid w:val="00DA50E5"/>
    <w:rsid w:val="00DA5B93"/>
    <w:rsid w:val="00DA632E"/>
    <w:rsid w:val="00DA65BE"/>
    <w:rsid w:val="00DA69B2"/>
    <w:rsid w:val="00DA6B65"/>
    <w:rsid w:val="00DB0603"/>
    <w:rsid w:val="00DB0D34"/>
    <w:rsid w:val="00DB1B83"/>
    <w:rsid w:val="00DB3D26"/>
    <w:rsid w:val="00DB49A4"/>
    <w:rsid w:val="00DB55C6"/>
    <w:rsid w:val="00DB610D"/>
    <w:rsid w:val="00DB6E9D"/>
    <w:rsid w:val="00DB71F5"/>
    <w:rsid w:val="00DB7F14"/>
    <w:rsid w:val="00DC2137"/>
    <w:rsid w:val="00DC22A4"/>
    <w:rsid w:val="00DC4B18"/>
    <w:rsid w:val="00DC4D79"/>
    <w:rsid w:val="00DC4F3E"/>
    <w:rsid w:val="00DC5751"/>
    <w:rsid w:val="00DC596B"/>
    <w:rsid w:val="00DC6160"/>
    <w:rsid w:val="00DC66AB"/>
    <w:rsid w:val="00DC7BEF"/>
    <w:rsid w:val="00DD0439"/>
    <w:rsid w:val="00DD06EB"/>
    <w:rsid w:val="00DD1417"/>
    <w:rsid w:val="00DD15B8"/>
    <w:rsid w:val="00DD22E1"/>
    <w:rsid w:val="00DD24ED"/>
    <w:rsid w:val="00DD31D3"/>
    <w:rsid w:val="00DD394A"/>
    <w:rsid w:val="00DD3CCA"/>
    <w:rsid w:val="00DD505A"/>
    <w:rsid w:val="00DD6797"/>
    <w:rsid w:val="00DD6D78"/>
    <w:rsid w:val="00DE1D53"/>
    <w:rsid w:val="00DE2717"/>
    <w:rsid w:val="00DE3691"/>
    <w:rsid w:val="00DE3EB0"/>
    <w:rsid w:val="00DE6C1A"/>
    <w:rsid w:val="00DE6CF7"/>
    <w:rsid w:val="00DE6F25"/>
    <w:rsid w:val="00DE72D9"/>
    <w:rsid w:val="00DE7748"/>
    <w:rsid w:val="00DE7813"/>
    <w:rsid w:val="00DF00A1"/>
    <w:rsid w:val="00DF03A2"/>
    <w:rsid w:val="00DF2EA7"/>
    <w:rsid w:val="00DF324C"/>
    <w:rsid w:val="00DF335F"/>
    <w:rsid w:val="00DF4B64"/>
    <w:rsid w:val="00DF4F9B"/>
    <w:rsid w:val="00DF6D17"/>
    <w:rsid w:val="00DF7387"/>
    <w:rsid w:val="00DF74FE"/>
    <w:rsid w:val="00DF78DC"/>
    <w:rsid w:val="00DF7E99"/>
    <w:rsid w:val="00E020D9"/>
    <w:rsid w:val="00E03668"/>
    <w:rsid w:val="00E06352"/>
    <w:rsid w:val="00E065D9"/>
    <w:rsid w:val="00E078C8"/>
    <w:rsid w:val="00E079BC"/>
    <w:rsid w:val="00E10B05"/>
    <w:rsid w:val="00E11B38"/>
    <w:rsid w:val="00E11C52"/>
    <w:rsid w:val="00E12906"/>
    <w:rsid w:val="00E1345D"/>
    <w:rsid w:val="00E14987"/>
    <w:rsid w:val="00E14B26"/>
    <w:rsid w:val="00E1577F"/>
    <w:rsid w:val="00E15C55"/>
    <w:rsid w:val="00E162EE"/>
    <w:rsid w:val="00E20B96"/>
    <w:rsid w:val="00E20C75"/>
    <w:rsid w:val="00E20E14"/>
    <w:rsid w:val="00E21330"/>
    <w:rsid w:val="00E21BF1"/>
    <w:rsid w:val="00E22681"/>
    <w:rsid w:val="00E22B2C"/>
    <w:rsid w:val="00E2322A"/>
    <w:rsid w:val="00E23323"/>
    <w:rsid w:val="00E2378B"/>
    <w:rsid w:val="00E23F88"/>
    <w:rsid w:val="00E24E67"/>
    <w:rsid w:val="00E2655F"/>
    <w:rsid w:val="00E2658D"/>
    <w:rsid w:val="00E269D8"/>
    <w:rsid w:val="00E30154"/>
    <w:rsid w:val="00E30FDE"/>
    <w:rsid w:val="00E31C01"/>
    <w:rsid w:val="00E3295A"/>
    <w:rsid w:val="00E32E10"/>
    <w:rsid w:val="00E3429C"/>
    <w:rsid w:val="00E36868"/>
    <w:rsid w:val="00E373D3"/>
    <w:rsid w:val="00E378FD"/>
    <w:rsid w:val="00E37FD1"/>
    <w:rsid w:val="00E40596"/>
    <w:rsid w:val="00E40E28"/>
    <w:rsid w:val="00E41E6E"/>
    <w:rsid w:val="00E41FA7"/>
    <w:rsid w:val="00E43594"/>
    <w:rsid w:val="00E435A3"/>
    <w:rsid w:val="00E44CF3"/>
    <w:rsid w:val="00E44D34"/>
    <w:rsid w:val="00E45EA7"/>
    <w:rsid w:val="00E45F9E"/>
    <w:rsid w:val="00E47DED"/>
    <w:rsid w:val="00E524ED"/>
    <w:rsid w:val="00E531D0"/>
    <w:rsid w:val="00E53EBC"/>
    <w:rsid w:val="00E55BEB"/>
    <w:rsid w:val="00E55DDA"/>
    <w:rsid w:val="00E56453"/>
    <w:rsid w:val="00E566E1"/>
    <w:rsid w:val="00E56D47"/>
    <w:rsid w:val="00E57F8D"/>
    <w:rsid w:val="00E60100"/>
    <w:rsid w:val="00E60E74"/>
    <w:rsid w:val="00E6117E"/>
    <w:rsid w:val="00E6121C"/>
    <w:rsid w:val="00E629D6"/>
    <w:rsid w:val="00E62A85"/>
    <w:rsid w:val="00E6553C"/>
    <w:rsid w:val="00E66BE6"/>
    <w:rsid w:val="00E66CA4"/>
    <w:rsid w:val="00E673D0"/>
    <w:rsid w:val="00E70F7B"/>
    <w:rsid w:val="00E713CA"/>
    <w:rsid w:val="00E7204A"/>
    <w:rsid w:val="00E722CB"/>
    <w:rsid w:val="00E72803"/>
    <w:rsid w:val="00E7299F"/>
    <w:rsid w:val="00E7695D"/>
    <w:rsid w:val="00E772C0"/>
    <w:rsid w:val="00E816C8"/>
    <w:rsid w:val="00E81A4A"/>
    <w:rsid w:val="00E82D53"/>
    <w:rsid w:val="00E83997"/>
    <w:rsid w:val="00E84345"/>
    <w:rsid w:val="00E84703"/>
    <w:rsid w:val="00E84C0E"/>
    <w:rsid w:val="00E853CF"/>
    <w:rsid w:val="00E86A72"/>
    <w:rsid w:val="00E871FB"/>
    <w:rsid w:val="00E8744A"/>
    <w:rsid w:val="00E878BA"/>
    <w:rsid w:val="00E9088B"/>
    <w:rsid w:val="00E911E3"/>
    <w:rsid w:val="00E91701"/>
    <w:rsid w:val="00E92B0D"/>
    <w:rsid w:val="00E940FF"/>
    <w:rsid w:val="00E9584D"/>
    <w:rsid w:val="00E95B65"/>
    <w:rsid w:val="00E97685"/>
    <w:rsid w:val="00E979E8"/>
    <w:rsid w:val="00EA0B77"/>
    <w:rsid w:val="00EA0ECC"/>
    <w:rsid w:val="00EA1C62"/>
    <w:rsid w:val="00EA22A4"/>
    <w:rsid w:val="00EA2A5E"/>
    <w:rsid w:val="00EA39C3"/>
    <w:rsid w:val="00EA39FA"/>
    <w:rsid w:val="00EA3B1F"/>
    <w:rsid w:val="00EA51B2"/>
    <w:rsid w:val="00EA5225"/>
    <w:rsid w:val="00EA7FE3"/>
    <w:rsid w:val="00EB020A"/>
    <w:rsid w:val="00EB0A87"/>
    <w:rsid w:val="00EB31BE"/>
    <w:rsid w:val="00EB35C2"/>
    <w:rsid w:val="00EB4B47"/>
    <w:rsid w:val="00EB4E2D"/>
    <w:rsid w:val="00EB4F82"/>
    <w:rsid w:val="00EB501C"/>
    <w:rsid w:val="00EB5478"/>
    <w:rsid w:val="00EB6093"/>
    <w:rsid w:val="00EB65D8"/>
    <w:rsid w:val="00EB783C"/>
    <w:rsid w:val="00EC0646"/>
    <w:rsid w:val="00EC11A8"/>
    <w:rsid w:val="00EC11EA"/>
    <w:rsid w:val="00EC11FE"/>
    <w:rsid w:val="00EC213E"/>
    <w:rsid w:val="00EC2937"/>
    <w:rsid w:val="00EC30D2"/>
    <w:rsid w:val="00EC3DEA"/>
    <w:rsid w:val="00EC467A"/>
    <w:rsid w:val="00EC46CA"/>
    <w:rsid w:val="00EC5223"/>
    <w:rsid w:val="00EC7B26"/>
    <w:rsid w:val="00EC7F15"/>
    <w:rsid w:val="00ED0341"/>
    <w:rsid w:val="00ED51B0"/>
    <w:rsid w:val="00ED5C4A"/>
    <w:rsid w:val="00ED658C"/>
    <w:rsid w:val="00ED6EFE"/>
    <w:rsid w:val="00ED737C"/>
    <w:rsid w:val="00ED771D"/>
    <w:rsid w:val="00EE055D"/>
    <w:rsid w:val="00EE0DD4"/>
    <w:rsid w:val="00EE120B"/>
    <w:rsid w:val="00EE1D6D"/>
    <w:rsid w:val="00EE2560"/>
    <w:rsid w:val="00EE2836"/>
    <w:rsid w:val="00EE3CA8"/>
    <w:rsid w:val="00EE7921"/>
    <w:rsid w:val="00EE7D6F"/>
    <w:rsid w:val="00EF03C9"/>
    <w:rsid w:val="00EF1852"/>
    <w:rsid w:val="00EF2858"/>
    <w:rsid w:val="00EF2F9D"/>
    <w:rsid w:val="00EF3F81"/>
    <w:rsid w:val="00EF4F61"/>
    <w:rsid w:val="00EF67F3"/>
    <w:rsid w:val="00EF750E"/>
    <w:rsid w:val="00EF760A"/>
    <w:rsid w:val="00EF789F"/>
    <w:rsid w:val="00EF7D2A"/>
    <w:rsid w:val="00EF7EC6"/>
    <w:rsid w:val="00EF7FF3"/>
    <w:rsid w:val="00F00D0A"/>
    <w:rsid w:val="00F00D29"/>
    <w:rsid w:val="00F01988"/>
    <w:rsid w:val="00F038B2"/>
    <w:rsid w:val="00F04632"/>
    <w:rsid w:val="00F0583E"/>
    <w:rsid w:val="00F06483"/>
    <w:rsid w:val="00F0695C"/>
    <w:rsid w:val="00F06BFB"/>
    <w:rsid w:val="00F0707B"/>
    <w:rsid w:val="00F071E9"/>
    <w:rsid w:val="00F07F39"/>
    <w:rsid w:val="00F10067"/>
    <w:rsid w:val="00F108E5"/>
    <w:rsid w:val="00F10F0F"/>
    <w:rsid w:val="00F12616"/>
    <w:rsid w:val="00F13434"/>
    <w:rsid w:val="00F13F94"/>
    <w:rsid w:val="00F14650"/>
    <w:rsid w:val="00F14EC9"/>
    <w:rsid w:val="00F154D9"/>
    <w:rsid w:val="00F1640F"/>
    <w:rsid w:val="00F1745B"/>
    <w:rsid w:val="00F2183C"/>
    <w:rsid w:val="00F225C1"/>
    <w:rsid w:val="00F24A22"/>
    <w:rsid w:val="00F24F4C"/>
    <w:rsid w:val="00F25112"/>
    <w:rsid w:val="00F25360"/>
    <w:rsid w:val="00F27D6C"/>
    <w:rsid w:val="00F27EE1"/>
    <w:rsid w:val="00F32466"/>
    <w:rsid w:val="00F32BAA"/>
    <w:rsid w:val="00F33A5D"/>
    <w:rsid w:val="00F34291"/>
    <w:rsid w:val="00F344DB"/>
    <w:rsid w:val="00F348FC"/>
    <w:rsid w:val="00F34BC6"/>
    <w:rsid w:val="00F35481"/>
    <w:rsid w:val="00F37CD5"/>
    <w:rsid w:val="00F40B32"/>
    <w:rsid w:val="00F41518"/>
    <w:rsid w:val="00F41550"/>
    <w:rsid w:val="00F415DD"/>
    <w:rsid w:val="00F41696"/>
    <w:rsid w:val="00F41820"/>
    <w:rsid w:val="00F44921"/>
    <w:rsid w:val="00F44C4C"/>
    <w:rsid w:val="00F44E57"/>
    <w:rsid w:val="00F46152"/>
    <w:rsid w:val="00F4781D"/>
    <w:rsid w:val="00F47C4F"/>
    <w:rsid w:val="00F47EEC"/>
    <w:rsid w:val="00F47F10"/>
    <w:rsid w:val="00F50E18"/>
    <w:rsid w:val="00F5147F"/>
    <w:rsid w:val="00F516FD"/>
    <w:rsid w:val="00F517BE"/>
    <w:rsid w:val="00F517BF"/>
    <w:rsid w:val="00F52A76"/>
    <w:rsid w:val="00F56CAE"/>
    <w:rsid w:val="00F5769A"/>
    <w:rsid w:val="00F602FB"/>
    <w:rsid w:val="00F60369"/>
    <w:rsid w:val="00F60474"/>
    <w:rsid w:val="00F60BC2"/>
    <w:rsid w:val="00F62749"/>
    <w:rsid w:val="00F63981"/>
    <w:rsid w:val="00F63A3A"/>
    <w:rsid w:val="00F643AD"/>
    <w:rsid w:val="00F6460E"/>
    <w:rsid w:val="00F64658"/>
    <w:rsid w:val="00F64990"/>
    <w:rsid w:val="00F6506E"/>
    <w:rsid w:val="00F6538F"/>
    <w:rsid w:val="00F653C8"/>
    <w:rsid w:val="00F65ADA"/>
    <w:rsid w:val="00F65FCE"/>
    <w:rsid w:val="00F666CA"/>
    <w:rsid w:val="00F6681B"/>
    <w:rsid w:val="00F66AF2"/>
    <w:rsid w:val="00F70270"/>
    <w:rsid w:val="00F713F6"/>
    <w:rsid w:val="00F72058"/>
    <w:rsid w:val="00F72CF1"/>
    <w:rsid w:val="00F7357C"/>
    <w:rsid w:val="00F753CE"/>
    <w:rsid w:val="00F76E31"/>
    <w:rsid w:val="00F77C81"/>
    <w:rsid w:val="00F805AB"/>
    <w:rsid w:val="00F80709"/>
    <w:rsid w:val="00F809CC"/>
    <w:rsid w:val="00F81165"/>
    <w:rsid w:val="00F812ED"/>
    <w:rsid w:val="00F82769"/>
    <w:rsid w:val="00F8366F"/>
    <w:rsid w:val="00F83E7E"/>
    <w:rsid w:val="00F84990"/>
    <w:rsid w:val="00F854AA"/>
    <w:rsid w:val="00F858D7"/>
    <w:rsid w:val="00F85F97"/>
    <w:rsid w:val="00F86117"/>
    <w:rsid w:val="00F8676D"/>
    <w:rsid w:val="00F86A5B"/>
    <w:rsid w:val="00F90352"/>
    <w:rsid w:val="00F90F77"/>
    <w:rsid w:val="00F92B82"/>
    <w:rsid w:val="00F932AE"/>
    <w:rsid w:val="00F93439"/>
    <w:rsid w:val="00F9547F"/>
    <w:rsid w:val="00F9554D"/>
    <w:rsid w:val="00F95D1D"/>
    <w:rsid w:val="00F963A2"/>
    <w:rsid w:val="00F978B7"/>
    <w:rsid w:val="00FA1589"/>
    <w:rsid w:val="00FA2D7A"/>
    <w:rsid w:val="00FA3D47"/>
    <w:rsid w:val="00FA40E9"/>
    <w:rsid w:val="00FA4E13"/>
    <w:rsid w:val="00FA5B6B"/>
    <w:rsid w:val="00FA655A"/>
    <w:rsid w:val="00FA72EC"/>
    <w:rsid w:val="00FA7562"/>
    <w:rsid w:val="00FB20D6"/>
    <w:rsid w:val="00FB42C3"/>
    <w:rsid w:val="00FB459D"/>
    <w:rsid w:val="00FB4B7A"/>
    <w:rsid w:val="00FB51EA"/>
    <w:rsid w:val="00FB55E9"/>
    <w:rsid w:val="00FB6CAA"/>
    <w:rsid w:val="00FB7187"/>
    <w:rsid w:val="00FB7BBC"/>
    <w:rsid w:val="00FC0AB4"/>
    <w:rsid w:val="00FC21FB"/>
    <w:rsid w:val="00FC2844"/>
    <w:rsid w:val="00FC28D6"/>
    <w:rsid w:val="00FC31D3"/>
    <w:rsid w:val="00FC32A4"/>
    <w:rsid w:val="00FC3956"/>
    <w:rsid w:val="00FC6D52"/>
    <w:rsid w:val="00FC6E43"/>
    <w:rsid w:val="00FD0C22"/>
    <w:rsid w:val="00FD1BDC"/>
    <w:rsid w:val="00FD1E34"/>
    <w:rsid w:val="00FD211F"/>
    <w:rsid w:val="00FD2256"/>
    <w:rsid w:val="00FD47C7"/>
    <w:rsid w:val="00FD5186"/>
    <w:rsid w:val="00FD53A2"/>
    <w:rsid w:val="00FD54A7"/>
    <w:rsid w:val="00FD70BE"/>
    <w:rsid w:val="00FE1169"/>
    <w:rsid w:val="00FE183F"/>
    <w:rsid w:val="00FE344C"/>
    <w:rsid w:val="00FE3D63"/>
    <w:rsid w:val="00FE40BF"/>
    <w:rsid w:val="00FE4511"/>
    <w:rsid w:val="00FE6F50"/>
    <w:rsid w:val="00FE75A6"/>
    <w:rsid w:val="00FE7A31"/>
    <w:rsid w:val="00FF00E6"/>
    <w:rsid w:val="00FF0F84"/>
    <w:rsid w:val="00FF134F"/>
    <w:rsid w:val="00FF1DF6"/>
    <w:rsid w:val="00FF2A9B"/>
    <w:rsid w:val="00FF3BCB"/>
    <w:rsid w:val="00FF4FF4"/>
    <w:rsid w:val="00F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1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11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11F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1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11F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46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446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4461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461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D211F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D211F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D211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paragraph" w:customStyle="1" w:styleId="CharChar">
    <w:name w:val="Знак Char Char"/>
    <w:basedOn w:val="Normal"/>
    <w:uiPriority w:val="99"/>
    <w:rsid w:val="00C175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727</TotalTime>
  <Pages>5</Pages>
  <Words>2278</Words>
  <Characters>12990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142</cp:revision>
  <cp:lastPrinted>2021-05-26T12:45:00Z</cp:lastPrinted>
  <dcterms:created xsi:type="dcterms:W3CDTF">2019-03-25T08:25:00Z</dcterms:created>
  <dcterms:modified xsi:type="dcterms:W3CDTF">2021-05-27T07:06:00Z</dcterms:modified>
</cp:coreProperties>
</file>