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AF" w:rsidRDefault="000068AF" w:rsidP="005E62B8">
      <w:pPr>
        <w:ind w:left="5040" w:hanging="78"/>
        <w:rPr>
          <w:b/>
          <w:bCs/>
          <w:lang w:val="bg-BG"/>
        </w:rPr>
      </w:pPr>
    </w:p>
    <w:p w:rsidR="000068AF" w:rsidRDefault="000068AF" w:rsidP="005E62B8">
      <w:pPr>
        <w:ind w:left="5040" w:hanging="78"/>
        <w:rPr>
          <w:b/>
          <w:bCs/>
          <w:lang w:val="bg-BG"/>
        </w:rPr>
      </w:pPr>
    </w:p>
    <w:p w:rsidR="000068AF" w:rsidRDefault="000068AF" w:rsidP="005E62B8">
      <w:pPr>
        <w:ind w:left="5040" w:hanging="78"/>
        <w:rPr>
          <w:b/>
          <w:bCs/>
          <w:lang w:val="bg-BG"/>
        </w:rPr>
      </w:pPr>
    </w:p>
    <w:p w:rsidR="000068AF" w:rsidRDefault="000068AF" w:rsidP="005E62B8">
      <w:pPr>
        <w:ind w:left="5040" w:hanging="78"/>
        <w:rPr>
          <w:b/>
          <w:bCs/>
          <w:lang w:val="bg-BG"/>
        </w:rPr>
      </w:pPr>
    </w:p>
    <w:p w:rsidR="000068AF" w:rsidRDefault="000068AF" w:rsidP="005E62B8">
      <w:pPr>
        <w:ind w:left="5040" w:hanging="78"/>
        <w:rPr>
          <w:b/>
          <w:bCs/>
          <w:lang w:val="bg-BG"/>
        </w:rPr>
      </w:pPr>
    </w:p>
    <w:p w:rsidR="000068AF" w:rsidRDefault="000068AF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0068AF" w:rsidRDefault="000068AF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ДЕСИСЛАВА ТАНЕВА   </w:t>
      </w:r>
    </w:p>
    <w:p w:rsidR="000068AF" w:rsidRDefault="000068AF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ХРАНИТЕ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ГОРИТЕ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0068AF" w:rsidRDefault="000068AF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Pr="00F01988" w:rsidRDefault="000068AF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068AF" w:rsidRPr="00300C9A" w:rsidRDefault="000068AF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068AF" w:rsidRDefault="000068AF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г. в 1</w:t>
      </w: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00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Заповед № РД-07-1/04.01.2021г.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0068AF" w:rsidRDefault="000068AF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–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0068AF" w:rsidRDefault="000068AF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Pr="007E7724" w:rsidRDefault="000068AF" w:rsidP="000F0C2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ст.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0068AF" w:rsidRPr="00C46D28" w:rsidRDefault="000068AF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Красимир Желев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„Земеделие”               гр. Ямбол, </w:t>
      </w:r>
    </w:p>
    <w:p w:rsidR="000068AF" w:rsidRDefault="000068AF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Общ търг с тайно наддаване по реда на чл. 27,   ал. 8 от ЗСПЗЗ, за имоти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№ РД - 07 - 36  / 19.11.2020г. на Директора на ОД “Земеделие” гр. Ямбол, публикувана във вестник “Ало Ямбол” бр. 40/23.11.2020г. и на интернет страницата на дирекцията и МЗХГ.</w:t>
      </w:r>
    </w:p>
    <w:p w:rsidR="000068AF" w:rsidRDefault="000068AF" w:rsidP="00897B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В срока до 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г., определен със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са постъпили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5452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четири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броя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до вх.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от регистъра на ОД ,,Земеделие”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Ямбол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за провеждане на търгове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по реда на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27,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8 от ЗСПЗЗ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0068AF" w:rsidRPr="00A80DFF" w:rsidRDefault="000068AF" w:rsidP="000818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разгледа постъпилите заявления за участие в обявения Общ търг, по реда на постъпването и регистрирането им по входящ ред в регистъра на ОД „Земеделие” Ямбол.</w:t>
      </w:r>
    </w:p>
    <w:p w:rsidR="000068AF" w:rsidRDefault="000068AF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Общ търг с тайно наддаване, за продажбата на имоти частна държавна собственост, негодни за земеделско ползване и неподлежащи на възстановяване, комисията </w:t>
      </w:r>
    </w:p>
    <w:p w:rsidR="000068AF" w:rsidRDefault="000068AF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0068AF" w:rsidRDefault="000068AF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BF6B9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0619D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068AF" w:rsidRDefault="000068AF" w:rsidP="00F861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1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1, подаден и вписан в 13.50 часа на 14.12.2020г. в регистъра на ОД “Земеделие” гр. Ямбол от </w:t>
      </w:r>
      <w:r w:rsidRPr="00927B54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27B54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27B54">
        <w:rPr>
          <w:rFonts w:ascii="Times New Roman" w:hAnsi="Times New Roman" w:cs="Times New Roman"/>
          <w:b/>
          <w:bCs/>
          <w:sz w:val="24"/>
          <w:szCs w:val="24"/>
          <w:lang w:val="bg-BG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 от с. Зимница,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г-н Й., 1 брой платежно нареждане от 14.12.2020г. за внесен депозит в “Интернешънъл Асет Банк” клон Ямбол в размер на 1 015.10 лв. – оригинал, копие на документ за самоличност на С.Н.Й., декларация за обработване на личните данни и декларация за обстоятелствата по чл. 56к, ал. 11 от ППЗСПЗЗ.</w:t>
      </w:r>
    </w:p>
    <w:p w:rsidR="000068AF" w:rsidRDefault="000068AF" w:rsidP="00466D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РД-07-36/19.11.2020г. на Директора на ОД “Земеделие” гр. Ямбол и чл. 56ж, чл.56з, ал.6 от ППЗСПЗЗ, с което документите бяха приети за редовни.</w:t>
      </w:r>
    </w:p>
    <w:p w:rsidR="000068AF" w:rsidRDefault="000068AF" w:rsidP="00466D3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46904.185.4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4 360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Малък Манастир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10 156.00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/десет хиляди сто петдесет и шест лв./.</w:t>
      </w:r>
    </w:p>
    <w:p w:rsidR="000068AF" w:rsidRDefault="000068AF" w:rsidP="00C0231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EE12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2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2, подаден и вписан в 13.55 часа на 14.12.2020г. в регистъра на ОД “Земеделие” гр. Ямбол от </w:t>
      </w:r>
      <w:r w:rsidRPr="00927B54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27B54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27B54">
        <w:rPr>
          <w:rFonts w:ascii="Times New Roman" w:hAnsi="Times New Roman" w:cs="Times New Roman"/>
          <w:b/>
          <w:bCs/>
          <w:sz w:val="24"/>
          <w:szCs w:val="24"/>
          <w:lang w:val="bg-BG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 от с. Зимница,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г-н Й., 1 брой платежно нареждане от 14.12.2020г. за внесен депозит в “Интернешънъл Асет Банк” клон Ямбол в размер на 781.90 лв. – оригинал, копие на документ за самоличност на С.Н.Й., декларация за обработване на личните данни и декларация за обстоятелствата по чл. 56к, ал. 11 от ППЗСПЗЗ.</w:t>
      </w:r>
    </w:p>
    <w:p w:rsidR="000068AF" w:rsidRDefault="000068AF" w:rsidP="00EE12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РД-07-36/19.11.2020г. на Директора на ОД “Земеделие” гр. Ямбол и чл. 56ж, чл.56з, ал.6 от ППЗСПЗЗ, с което документите бяха приети за редовни.</w:t>
      </w:r>
    </w:p>
    <w:p w:rsidR="000068AF" w:rsidRDefault="000068AF" w:rsidP="00EE120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46904.185.12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3 335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Малък Манастир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7 825.00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/седем хиляди осемстотин двадесет и пет лв./.</w:t>
      </w:r>
    </w:p>
    <w:p w:rsidR="000068AF" w:rsidRDefault="000068AF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5479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3, подаден и вписан в 16.00 часа на 14.12.2020г. в регистъра на ОД “Земеделие” гр. Ямбол от </w:t>
      </w:r>
      <w:r w:rsidRPr="004440FF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40FF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40FF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 от гр. Ямбол,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г-н С., 1 брой платежно нареждане от 14.12.2020г. за внесен депозит в “Интернешънъл Асет Банк” клон Ямбол в размер на 1 015.10 лв. – оригинал, копие на документ за самоличност на П.Г.С., декларация за обработване на личните данни и декларация за обстоятелствата по чл. 56к, ал. 11 от ППЗСПЗЗ.</w:t>
      </w:r>
    </w:p>
    <w:p w:rsidR="000068AF" w:rsidRDefault="000068AF" w:rsidP="00927B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РД-07-36/19.11.2020г. на Директора на ОД “Земеделие” гр. Ямбол и чл. 56ж, чл.56з, ал.6 от ППЗСПЗЗ, с което документите бяха приети за редовни.</w:t>
      </w:r>
    </w:p>
    <w:p w:rsidR="000068AF" w:rsidRDefault="000068AF" w:rsidP="005479C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46904.185.4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4 360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Малък Манастир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10 170.00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/десет хиляди сто и седемдесет лв./.</w:t>
      </w:r>
    </w:p>
    <w:p w:rsidR="000068AF" w:rsidRDefault="000068AF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133A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4, подаден и вписан в 16.10 часа на 14.12.2020г. в регистъра на ОД “Земеделие” гр. Ямбол от </w:t>
      </w:r>
      <w:r w:rsidRPr="004440FF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40FF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40FF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 от гр. Ямбол,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г-н С., 1 брой платежно нареждане от 14.12.2020г. за внесен депозит в “Интернешънъл Асет Банк” клон Ямбол в размер на 781.90 лв. – оригинал, копие на документ за самоличност на П.Г.С., декларация за обработване на личните данни и декларация за обстоятелствата по чл. 56к, ал. 11 от ППЗСПЗЗ.</w:t>
      </w:r>
    </w:p>
    <w:p w:rsidR="000068AF" w:rsidRDefault="000068AF" w:rsidP="00927B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РД-07-36/19.11.2020г. на Директора на ОД “Земеделие” гр. Ямбол и чл. 56ж, чл.56з, ал.6 от ППЗСПЗЗ, с което документите бяха приети за редовни.</w:t>
      </w:r>
    </w:p>
    <w:p w:rsidR="000068AF" w:rsidRDefault="000068AF" w:rsidP="00E62A8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E62A8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E62A8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E62A8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Pr="00C669C0" w:rsidRDefault="000068AF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46904.185.12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3 335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Малък Манастир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7 830.00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/седем хиляди осемстотин и тридесет лв./.</w:t>
      </w:r>
    </w:p>
    <w:p w:rsidR="000068AF" w:rsidRPr="00C669C0" w:rsidRDefault="000068AF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68AF" w:rsidRDefault="000068AF" w:rsidP="00BF6B9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669C0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поземлен имот с идентификатор </w:t>
      </w:r>
      <w:r w:rsidRPr="00C669C0">
        <w:rPr>
          <w:rFonts w:ascii="Times New Roman" w:hAnsi="Times New Roman" w:cs="Times New Roman"/>
          <w:b/>
          <w:bCs/>
          <w:sz w:val="24"/>
          <w:szCs w:val="24"/>
          <w:lang w:val="bg-BG"/>
        </w:rPr>
        <w:t>00816.10.58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площ </w:t>
      </w:r>
      <w:r w:rsidRPr="00E62A85">
        <w:rPr>
          <w:rFonts w:ascii="Times New Roman" w:hAnsi="Times New Roman" w:cs="Times New Roman"/>
          <w:b/>
          <w:bCs/>
          <w:sz w:val="24"/>
          <w:szCs w:val="24"/>
          <w:lang w:val="bg-BG"/>
        </w:rPr>
        <w:t>11 903</w:t>
      </w:r>
      <w:r w:rsidRPr="00E62A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кв.м.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Атолово, общ. Стралджа,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начална тръжна цена от </w:t>
      </w:r>
      <w:r w:rsidRPr="00C669C0">
        <w:rPr>
          <w:rFonts w:ascii="Times New Roman" w:hAnsi="Times New Roman" w:cs="Times New Roman"/>
          <w:b/>
          <w:bCs/>
          <w:sz w:val="24"/>
          <w:szCs w:val="24"/>
          <w:lang w:val="bg-BG"/>
        </w:rPr>
        <w:t>54 261.00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669C0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няма постили заявления.  </w:t>
      </w:r>
    </w:p>
    <w:p w:rsidR="000068AF" w:rsidRDefault="000068AF" w:rsidP="000704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След извършената проверка на подадените в ОД “Земеделие” гр. Ямбол, 4 /четири/ броя заявления по образец, съгласно чл. 56к от ППЗСПЗЗ за участие в търга и въз основа на предложенията на кандидатите, комисията</w:t>
      </w:r>
    </w:p>
    <w:p w:rsidR="000068AF" w:rsidRDefault="000068AF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C352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0068AF" w:rsidRDefault="000068AF" w:rsidP="00C352A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Pr="00A33EF2" w:rsidRDefault="000068AF" w:rsidP="003F01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31C19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CA2D5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идентификатор </w:t>
      </w:r>
      <w:r w:rsidRPr="00513C84">
        <w:rPr>
          <w:rFonts w:ascii="Times New Roman" w:hAnsi="Times New Roman" w:cs="Times New Roman"/>
          <w:b/>
          <w:bCs/>
          <w:sz w:val="24"/>
          <w:szCs w:val="24"/>
          <w:lang w:val="ru-RU"/>
        </w:rPr>
        <w:t>46904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13C84">
        <w:rPr>
          <w:rFonts w:ascii="Times New Roman" w:hAnsi="Times New Roman" w:cs="Times New Roman"/>
          <w:b/>
          <w:bCs/>
          <w:sz w:val="24"/>
          <w:szCs w:val="24"/>
          <w:lang w:val="ru-RU"/>
        </w:rPr>
        <w:t>185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13C84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4 360 кв.м.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Малък Манастир, общ. Елхово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513C84">
        <w:rPr>
          <w:rFonts w:ascii="Times New Roman" w:hAnsi="Times New Roman" w:cs="Times New Roman"/>
          <w:b/>
          <w:bCs/>
          <w:sz w:val="24"/>
          <w:szCs w:val="24"/>
          <w:lang w:val="bg-BG"/>
        </w:rPr>
        <w:t>10 151.</w:t>
      </w:r>
      <w:r w:rsidRPr="004907F5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0068AF" w:rsidRDefault="000068AF" w:rsidP="003F01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068AF" w:rsidRDefault="000068AF" w:rsidP="008C7D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П.Г.С. от гр. Ямбол,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A356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10 170.00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/десет хиляди сто и седемдесет лв./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държавна собственост.</w:t>
      </w:r>
    </w:p>
    <w:p w:rsidR="000068AF" w:rsidRDefault="000068AF" w:rsidP="00133A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52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С.Н.Й. от с. Зимница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E940FF">
        <w:rPr>
          <w:rFonts w:ascii="Times New Roman" w:hAnsi="Times New Roman" w:cs="Times New Roman"/>
          <w:b/>
          <w:bCs/>
          <w:sz w:val="24"/>
          <w:szCs w:val="24"/>
          <w:lang w:val="bg-BG"/>
        </w:rPr>
        <w:t>10 156.00</w:t>
      </w:r>
      <w:r w:rsidRPr="004907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десет хиляди сто петдесет и шест лв.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държавна собственост.</w:t>
      </w:r>
    </w:p>
    <w:p w:rsidR="000068AF" w:rsidRDefault="000068AF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25205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13C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068AF" w:rsidRPr="00A33EF2" w:rsidRDefault="000068AF" w:rsidP="00513C8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B31C1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CA2D5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идентификатор </w:t>
      </w:r>
      <w:r w:rsidRPr="00513C84">
        <w:rPr>
          <w:rFonts w:ascii="Times New Roman" w:hAnsi="Times New Roman" w:cs="Times New Roman"/>
          <w:b/>
          <w:bCs/>
          <w:sz w:val="24"/>
          <w:szCs w:val="24"/>
          <w:lang w:val="ru-RU"/>
        </w:rPr>
        <w:t>46904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13C84">
        <w:rPr>
          <w:rFonts w:ascii="Times New Roman" w:hAnsi="Times New Roman" w:cs="Times New Roman"/>
          <w:b/>
          <w:bCs/>
          <w:sz w:val="24"/>
          <w:szCs w:val="24"/>
          <w:lang w:val="ru-RU"/>
        </w:rPr>
        <w:t>185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.12 с площ 3 335 кв.м.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Малък Манастир, общ. Елхово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513C84">
        <w:rPr>
          <w:rFonts w:ascii="Times New Roman" w:hAnsi="Times New Roman" w:cs="Times New Roman"/>
          <w:b/>
          <w:bCs/>
          <w:sz w:val="24"/>
          <w:szCs w:val="24"/>
          <w:lang w:val="bg-BG"/>
        </w:rPr>
        <w:t>7 819.00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0068AF" w:rsidRDefault="000068AF" w:rsidP="00513C8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068AF" w:rsidRDefault="000068AF" w:rsidP="00513C8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П.Г.С. от гр. Ямбол,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A356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7 830.00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/седем хиляди осемстотин и тридесет лв./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държавна собственост.</w:t>
      </w:r>
    </w:p>
    <w:p w:rsidR="000068AF" w:rsidRDefault="000068AF" w:rsidP="00133A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52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С.Н.Й. от с. Зимница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E940FF">
        <w:rPr>
          <w:rFonts w:ascii="Times New Roman" w:hAnsi="Times New Roman" w:cs="Times New Roman"/>
          <w:b/>
          <w:bCs/>
          <w:sz w:val="24"/>
          <w:szCs w:val="24"/>
          <w:lang w:val="bg-BG"/>
        </w:rPr>
        <w:t>7 825.00</w:t>
      </w:r>
      <w:r w:rsidRPr="004907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седем хиляди осемстотин двадесет и пет лв.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държавна собственост.</w:t>
      </w:r>
    </w:p>
    <w:p w:rsidR="000068AF" w:rsidRDefault="000068AF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33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2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протоколът се обявява на информационното табло на ОД „Земеделие” гр. Ямбол и на интернет страницата на дирекцията. </w:t>
      </w:r>
    </w:p>
    <w:p w:rsidR="000068AF" w:rsidRPr="00B02038" w:rsidRDefault="000068AF" w:rsidP="000B4C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</w:t>
      </w:r>
    </w:p>
    <w:p w:rsidR="000068AF" w:rsidRDefault="000068AF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56м, ал.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заедно със заявленията, приложенията към тях и възраженията се изпращат за одобряване от министъра на земеделието, храните и горите.  </w:t>
      </w:r>
    </w:p>
    <w:p w:rsidR="000068AF" w:rsidRDefault="000068AF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три еднообразни екземпляра. </w:t>
      </w:r>
    </w:p>
    <w:p w:rsidR="000068AF" w:rsidRDefault="000068AF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Pr="000B333A" w:rsidRDefault="000068AF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68AF" w:rsidRDefault="000068AF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8AF" w:rsidRDefault="000068AF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068AF" w:rsidRPr="00223ADA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223ADA">
        <w:rPr>
          <w:rFonts w:ascii="Times New Roman" w:hAnsi="Times New Roman" w:cs="Times New Roman"/>
          <w:b/>
          <w:bCs/>
          <w:sz w:val="24"/>
          <w:szCs w:val="24"/>
          <w:lang w:val="ru-RU"/>
        </w:rPr>
        <w:t>:  / П /</w:t>
      </w:r>
    </w:p>
    <w:p w:rsidR="000068AF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Михайлова-Трифонова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0068AF" w:rsidRPr="008C5948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68AF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Pr="008C5948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Pr="008C5948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/ П /</w:t>
      </w:r>
    </w:p>
    <w:p w:rsidR="000068AF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0068AF" w:rsidRPr="008C5948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Pr="008C5948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68AF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П /</w:t>
      </w:r>
    </w:p>
    <w:p w:rsidR="000068AF" w:rsidRPr="008C5948" w:rsidRDefault="000068AF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Красимир Желев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0068AF" w:rsidRPr="008C5948" w:rsidRDefault="000068AF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0068AF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AF" w:rsidRDefault="000068AF">
      <w:r>
        <w:separator/>
      </w:r>
    </w:p>
  </w:endnote>
  <w:endnote w:type="continuationSeparator" w:id="0">
    <w:p w:rsidR="000068AF" w:rsidRDefault="0000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AF" w:rsidRPr="00627A1B" w:rsidRDefault="000068AF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0068AF" w:rsidRDefault="000068AF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0068AF" w:rsidRPr="000327A9" w:rsidRDefault="000068AF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AF" w:rsidRDefault="000068A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068AF" w:rsidRDefault="000068A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068AF" w:rsidRPr="00627A1B" w:rsidRDefault="000068A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0068AF" w:rsidRDefault="000068A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0068AF" w:rsidRPr="00EA3B1F" w:rsidRDefault="000068A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AF" w:rsidRDefault="000068AF">
      <w:r>
        <w:separator/>
      </w:r>
    </w:p>
  </w:footnote>
  <w:footnote w:type="continuationSeparator" w:id="0">
    <w:p w:rsidR="000068AF" w:rsidRDefault="00006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AF" w:rsidRPr="005B69F7" w:rsidRDefault="000068AF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0068AF" w:rsidRPr="005B69F7" w:rsidRDefault="000068A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0068AF" w:rsidRPr="000B333A" w:rsidRDefault="000068A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х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0068AF" w:rsidRPr="00936425" w:rsidRDefault="000068A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8AF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23E6"/>
    <w:rsid w:val="0009293F"/>
    <w:rsid w:val="00092A58"/>
    <w:rsid w:val="00093C4C"/>
    <w:rsid w:val="00094B03"/>
    <w:rsid w:val="00094F8A"/>
    <w:rsid w:val="000972AC"/>
    <w:rsid w:val="000978A9"/>
    <w:rsid w:val="000A074D"/>
    <w:rsid w:val="000A0827"/>
    <w:rsid w:val="000A096C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8D0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7006"/>
    <w:rsid w:val="00100149"/>
    <w:rsid w:val="00100CA1"/>
    <w:rsid w:val="00101AB8"/>
    <w:rsid w:val="00102265"/>
    <w:rsid w:val="001033D2"/>
    <w:rsid w:val="00103D98"/>
    <w:rsid w:val="00104101"/>
    <w:rsid w:val="00105217"/>
    <w:rsid w:val="00105C51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776"/>
    <w:rsid w:val="00142DF6"/>
    <w:rsid w:val="0014313F"/>
    <w:rsid w:val="001432DB"/>
    <w:rsid w:val="00144E83"/>
    <w:rsid w:val="00146349"/>
    <w:rsid w:val="0014673C"/>
    <w:rsid w:val="001469BE"/>
    <w:rsid w:val="00146D62"/>
    <w:rsid w:val="0014746B"/>
    <w:rsid w:val="001478BB"/>
    <w:rsid w:val="00147E20"/>
    <w:rsid w:val="0015362D"/>
    <w:rsid w:val="001539DD"/>
    <w:rsid w:val="00155CD8"/>
    <w:rsid w:val="001560A7"/>
    <w:rsid w:val="001568F7"/>
    <w:rsid w:val="00157D1E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31CD"/>
    <w:rsid w:val="00173780"/>
    <w:rsid w:val="001751F3"/>
    <w:rsid w:val="00175425"/>
    <w:rsid w:val="00175500"/>
    <w:rsid w:val="00175732"/>
    <w:rsid w:val="00176423"/>
    <w:rsid w:val="0017708A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73C0"/>
    <w:rsid w:val="001A01C9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0298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F81"/>
    <w:rsid w:val="00217256"/>
    <w:rsid w:val="00217521"/>
    <w:rsid w:val="00217E92"/>
    <w:rsid w:val="002216E7"/>
    <w:rsid w:val="00221E61"/>
    <w:rsid w:val="00222B3E"/>
    <w:rsid w:val="00223ADA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F67"/>
    <w:rsid w:val="00282953"/>
    <w:rsid w:val="0028325E"/>
    <w:rsid w:val="00283D04"/>
    <w:rsid w:val="00284700"/>
    <w:rsid w:val="00284AF1"/>
    <w:rsid w:val="00285D6A"/>
    <w:rsid w:val="00285FAD"/>
    <w:rsid w:val="0028653D"/>
    <w:rsid w:val="00287C34"/>
    <w:rsid w:val="002901C1"/>
    <w:rsid w:val="0029079E"/>
    <w:rsid w:val="00293402"/>
    <w:rsid w:val="00293BC4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DAD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80734"/>
    <w:rsid w:val="00382441"/>
    <w:rsid w:val="00382892"/>
    <w:rsid w:val="00383630"/>
    <w:rsid w:val="00383925"/>
    <w:rsid w:val="003850AE"/>
    <w:rsid w:val="0038519E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8A1"/>
    <w:rsid w:val="003B0AB8"/>
    <w:rsid w:val="003B0EC0"/>
    <w:rsid w:val="003B2164"/>
    <w:rsid w:val="003B3B96"/>
    <w:rsid w:val="003B51AA"/>
    <w:rsid w:val="003B688C"/>
    <w:rsid w:val="003B68F9"/>
    <w:rsid w:val="003B6ADA"/>
    <w:rsid w:val="003B7686"/>
    <w:rsid w:val="003B7D60"/>
    <w:rsid w:val="003C05EB"/>
    <w:rsid w:val="003C0881"/>
    <w:rsid w:val="003C0C10"/>
    <w:rsid w:val="003C3134"/>
    <w:rsid w:val="003C486F"/>
    <w:rsid w:val="003C5C79"/>
    <w:rsid w:val="003C6062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63E3"/>
    <w:rsid w:val="004266A8"/>
    <w:rsid w:val="00426EAC"/>
    <w:rsid w:val="00427627"/>
    <w:rsid w:val="00427A84"/>
    <w:rsid w:val="00431345"/>
    <w:rsid w:val="004314C8"/>
    <w:rsid w:val="00431BCF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0D15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1733"/>
    <w:rsid w:val="004A1B7C"/>
    <w:rsid w:val="004A423F"/>
    <w:rsid w:val="004A475D"/>
    <w:rsid w:val="004A5335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C0265"/>
    <w:rsid w:val="004C0735"/>
    <w:rsid w:val="004C0D6D"/>
    <w:rsid w:val="004C1887"/>
    <w:rsid w:val="004C1C0E"/>
    <w:rsid w:val="004C1D7C"/>
    <w:rsid w:val="004C3144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FEC"/>
    <w:rsid w:val="004E5B20"/>
    <w:rsid w:val="004E62FD"/>
    <w:rsid w:val="004E69B6"/>
    <w:rsid w:val="004F07B5"/>
    <w:rsid w:val="004F1E92"/>
    <w:rsid w:val="004F20F9"/>
    <w:rsid w:val="004F2241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27A9"/>
    <w:rsid w:val="00503744"/>
    <w:rsid w:val="00504261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1153"/>
    <w:rsid w:val="005215EC"/>
    <w:rsid w:val="005219BC"/>
    <w:rsid w:val="00522461"/>
    <w:rsid w:val="0052275A"/>
    <w:rsid w:val="00522D8F"/>
    <w:rsid w:val="00524263"/>
    <w:rsid w:val="00524293"/>
    <w:rsid w:val="00526532"/>
    <w:rsid w:val="00526973"/>
    <w:rsid w:val="00526FDB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70332"/>
    <w:rsid w:val="0057056E"/>
    <w:rsid w:val="0057067F"/>
    <w:rsid w:val="005708E8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15A5"/>
    <w:rsid w:val="00582348"/>
    <w:rsid w:val="00583C03"/>
    <w:rsid w:val="00584185"/>
    <w:rsid w:val="00584A2E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A3431"/>
    <w:rsid w:val="005A38CF"/>
    <w:rsid w:val="005A3B17"/>
    <w:rsid w:val="005A479E"/>
    <w:rsid w:val="005A5423"/>
    <w:rsid w:val="005A5732"/>
    <w:rsid w:val="005A65C3"/>
    <w:rsid w:val="005B0302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409"/>
    <w:rsid w:val="00610950"/>
    <w:rsid w:val="00610DF8"/>
    <w:rsid w:val="006118C1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7CF7"/>
    <w:rsid w:val="00657D09"/>
    <w:rsid w:val="00660091"/>
    <w:rsid w:val="0066118E"/>
    <w:rsid w:val="0066183C"/>
    <w:rsid w:val="0066192E"/>
    <w:rsid w:val="006632DF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52C0"/>
    <w:rsid w:val="0068534C"/>
    <w:rsid w:val="006865CF"/>
    <w:rsid w:val="00686A7E"/>
    <w:rsid w:val="006873D4"/>
    <w:rsid w:val="006874B3"/>
    <w:rsid w:val="00687B9F"/>
    <w:rsid w:val="006902DF"/>
    <w:rsid w:val="00692297"/>
    <w:rsid w:val="006922F5"/>
    <w:rsid w:val="006924A3"/>
    <w:rsid w:val="00696937"/>
    <w:rsid w:val="00696ABE"/>
    <w:rsid w:val="006978E8"/>
    <w:rsid w:val="006A1340"/>
    <w:rsid w:val="006A3078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DE7"/>
    <w:rsid w:val="006E5A01"/>
    <w:rsid w:val="006E67A3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6394"/>
    <w:rsid w:val="00706C7B"/>
    <w:rsid w:val="00707074"/>
    <w:rsid w:val="00707896"/>
    <w:rsid w:val="00710E8C"/>
    <w:rsid w:val="007118F5"/>
    <w:rsid w:val="00712BA1"/>
    <w:rsid w:val="00714558"/>
    <w:rsid w:val="00714609"/>
    <w:rsid w:val="00714B18"/>
    <w:rsid w:val="00715B83"/>
    <w:rsid w:val="00715B93"/>
    <w:rsid w:val="00715E0D"/>
    <w:rsid w:val="00715E43"/>
    <w:rsid w:val="007160BF"/>
    <w:rsid w:val="00716DDB"/>
    <w:rsid w:val="0071731C"/>
    <w:rsid w:val="0071770B"/>
    <w:rsid w:val="0072148A"/>
    <w:rsid w:val="00721A4C"/>
    <w:rsid w:val="00721E14"/>
    <w:rsid w:val="00722DB0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818"/>
    <w:rsid w:val="00774901"/>
    <w:rsid w:val="00774A68"/>
    <w:rsid w:val="00774EA3"/>
    <w:rsid w:val="007750B4"/>
    <w:rsid w:val="0077562C"/>
    <w:rsid w:val="007774EE"/>
    <w:rsid w:val="00781188"/>
    <w:rsid w:val="0078142B"/>
    <w:rsid w:val="00782514"/>
    <w:rsid w:val="00782A75"/>
    <w:rsid w:val="00782FBE"/>
    <w:rsid w:val="00783000"/>
    <w:rsid w:val="007870E5"/>
    <w:rsid w:val="00787A67"/>
    <w:rsid w:val="007923A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6290"/>
    <w:rsid w:val="007A6B0B"/>
    <w:rsid w:val="007A6E9B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12E4"/>
    <w:rsid w:val="007C33F0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7FE3"/>
    <w:rsid w:val="007E0872"/>
    <w:rsid w:val="007E0B83"/>
    <w:rsid w:val="007E181D"/>
    <w:rsid w:val="007E238A"/>
    <w:rsid w:val="007E2404"/>
    <w:rsid w:val="007E324C"/>
    <w:rsid w:val="007E434B"/>
    <w:rsid w:val="007E45E6"/>
    <w:rsid w:val="007E568D"/>
    <w:rsid w:val="007E6560"/>
    <w:rsid w:val="007E7724"/>
    <w:rsid w:val="007E7C77"/>
    <w:rsid w:val="007F23C1"/>
    <w:rsid w:val="007F464E"/>
    <w:rsid w:val="007F5C35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472B"/>
    <w:rsid w:val="00825A82"/>
    <w:rsid w:val="00825F57"/>
    <w:rsid w:val="00826B06"/>
    <w:rsid w:val="00827933"/>
    <w:rsid w:val="00827BE3"/>
    <w:rsid w:val="00830299"/>
    <w:rsid w:val="00830B7A"/>
    <w:rsid w:val="00830BFA"/>
    <w:rsid w:val="0083150F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63A4"/>
    <w:rsid w:val="008C675E"/>
    <w:rsid w:val="008C696E"/>
    <w:rsid w:val="008C6D86"/>
    <w:rsid w:val="008C71EA"/>
    <w:rsid w:val="008C7C2A"/>
    <w:rsid w:val="008C7D20"/>
    <w:rsid w:val="008D2CF6"/>
    <w:rsid w:val="008D2E6B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47C0"/>
    <w:rsid w:val="008E485D"/>
    <w:rsid w:val="008E7864"/>
    <w:rsid w:val="008E79F5"/>
    <w:rsid w:val="008E7D32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940"/>
    <w:rsid w:val="009208CE"/>
    <w:rsid w:val="0092092D"/>
    <w:rsid w:val="00921130"/>
    <w:rsid w:val="009220E9"/>
    <w:rsid w:val="00923761"/>
    <w:rsid w:val="00924420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9BD"/>
    <w:rsid w:val="00957DE3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B74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A85"/>
    <w:rsid w:val="009B4D48"/>
    <w:rsid w:val="009B4DEC"/>
    <w:rsid w:val="009B52E2"/>
    <w:rsid w:val="009B58A7"/>
    <w:rsid w:val="009B5C6A"/>
    <w:rsid w:val="009B668A"/>
    <w:rsid w:val="009B68EA"/>
    <w:rsid w:val="009B7FB7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11320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B4C"/>
    <w:rsid w:val="00A4241B"/>
    <w:rsid w:val="00A424A1"/>
    <w:rsid w:val="00A4283C"/>
    <w:rsid w:val="00A433FD"/>
    <w:rsid w:val="00A43AB8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715FA"/>
    <w:rsid w:val="00A7199C"/>
    <w:rsid w:val="00A72BBC"/>
    <w:rsid w:val="00A734CC"/>
    <w:rsid w:val="00A742EA"/>
    <w:rsid w:val="00A747C3"/>
    <w:rsid w:val="00A74A90"/>
    <w:rsid w:val="00A75410"/>
    <w:rsid w:val="00A76562"/>
    <w:rsid w:val="00A76B13"/>
    <w:rsid w:val="00A80284"/>
    <w:rsid w:val="00A80C8E"/>
    <w:rsid w:val="00A80DFF"/>
    <w:rsid w:val="00A81400"/>
    <w:rsid w:val="00A817F6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12C"/>
    <w:rsid w:val="00AC3B4F"/>
    <w:rsid w:val="00AC40B6"/>
    <w:rsid w:val="00AC4DE8"/>
    <w:rsid w:val="00AC5555"/>
    <w:rsid w:val="00AC5A9F"/>
    <w:rsid w:val="00AC5DFC"/>
    <w:rsid w:val="00AC5E2C"/>
    <w:rsid w:val="00AC7D95"/>
    <w:rsid w:val="00AC7E9E"/>
    <w:rsid w:val="00AD03C5"/>
    <w:rsid w:val="00AD0695"/>
    <w:rsid w:val="00AD0E97"/>
    <w:rsid w:val="00AD0EDB"/>
    <w:rsid w:val="00AD13E8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A5B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201A"/>
    <w:rsid w:val="00BB3850"/>
    <w:rsid w:val="00BB7157"/>
    <w:rsid w:val="00BB77C4"/>
    <w:rsid w:val="00BB7E38"/>
    <w:rsid w:val="00BC1042"/>
    <w:rsid w:val="00BC24C8"/>
    <w:rsid w:val="00BC2D68"/>
    <w:rsid w:val="00BC3C86"/>
    <w:rsid w:val="00BC4A5C"/>
    <w:rsid w:val="00BC5D5E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7D9"/>
    <w:rsid w:val="00BF290E"/>
    <w:rsid w:val="00BF5806"/>
    <w:rsid w:val="00BF5D0D"/>
    <w:rsid w:val="00BF6B94"/>
    <w:rsid w:val="00BF736F"/>
    <w:rsid w:val="00C00904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74B9"/>
    <w:rsid w:val="00C10165"/>
    <w:rsid w:val="00C120F3"/>
    <w:rsid w:val="00C12225"/>
    <w:rsid w:val="00C12774"/>
    <w:rsid w:val="00C13ABA"/>
    <w:rsid w:val="00C15551"/>
    <w:rsid w:val="00C16731"/>
    <w:rsid w:val="00C16C1B"/>
    <w:rsid w:val="00C17517"/>
    <w:rsid w:val="00C206FC"/>
    <w:rsid w:val="00C21809"/>
    <w:rsid w:val="00C22CC4"/>
    <w:rsid w:val="00C30B8A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6A10"/>
    <w:rsid w:val="00C875AA"/>
    <w:rsid w:val="00C87600"/>
    <w:rsid w:val="00C90B53"/>
    <w:rsid w:val="00C91EDF"/>
    <w:rsid w:val="00C92146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4BCF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D17"/>
    <w:rsid w:val="00CE4FAE"/>
    <w:rsid w:val="00CE53D0"/>
    <w:rsid w:val="00CE5508"/>
    <w:rsid w:val="00CE5604"/>
    <w:rsid w:val="00CE5888"/>
    <w:rsid w:val="00CE6201"/>
    <w:rsid w:val="00CE6A9C"/>
    <w:rsid w:val="00CE6C32"/>
    <w:rsid w:val="00CE7081"/>
    <w:rsid w:val="00CE7763"/>
    <w:rsid w:val="00CE7E4D"/>
    <w:rsid w:val="00CF0275"/>
    <w:rsid w:val="00CF02FA"/>
    <w:rsid w:val="00CF115B"/>
    <w:rsid w:val="00CF1FB7"/>
    <w:rsid w:val="00CF2666"/>
    <w:rsid w:val="00CF350A"/>
    <w:rsid w:val="00CF3A2B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07CAA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402C3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761D"/>
    <w:rsid w:val="00D60AD1"/>
    <w:rsid w:val="00D61AE4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5C6"/>
    <w:rsid w:val="00DB610D"/>
    <w:rsid w:val="00DB6E9D"/>
    <w:rsid w:val="00DB71F5"/>
    <w:rsid w:val="00DB7F14"/>
    <w:rsid w:val="00DC2137"/>
    <w:rsid w:val="00DC22A4"/>
    <w:rsid w:val="00DC4B18"/>
    <w:rsid w:val="00DC4D79"/>
    <w:rsid w:val="00DC4F3E"/>
    <w:rsid w:val="00DC5751"/>
    <w:rsid w:val="00DC596B"/>
    <w:rsid w:val="00DC6160"/>
    <w:rsid w:val="00DC66AB"/>
    <w:rsid w:val="00DC7BEF"/>
    <w:rsid w:val="00DD0439"/>
    <w:rsid w:val="00DD06EB"/>
    <w:rsid w:val="00DD1417"/>
    <w:rsid w:val="00DD15B8"/>
    <w:rsid w:val="00DD22E1"/>
    <w:rsid w:val="00DD24ED"/>
    <w:rsid w:val="00DD31D3"/>
    <w:rsid w:val="00DD394A"/>
    <w:rsid w:val="00DD3CCA"/>
    <w:rsid w:val="00DD505A"/>
    <w:rsid w:val="00DD6797"/>
    <w:rsid w:val="00DD6D78"/>
    <w:rsid w:val="00DE1D53"/>
    <w:rsid w:val="00DE2717"/>
    <w:rsid w:val="00DE3691"/>
    <w:rsid w:val="00DE3EB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906"/>
    <w:rsid w:val="00E1345D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322A"/>
    <w:rsid w:val="00E23323"/>
    <w:rsid w:val="00E2378B"/>
    <w:rsid w:val="00E23F88"/>
    <w:rsid w:val="00E24E67"/>
    <w:rsid w:val="00E2655F"/>
    <w:rsid w:val="00E2658D"/>
    <w:rsid w:val="00E269D8"/>
    <w:rsid w:val="00E30154"/>
    <w:rsid w:val="00E30FDE"/>
    <w:rsid w:val="00E31C01"/>
    <w:rsid w:val="00E3295A"/>
    <w:rsid w:val="00E32E10"/>
    <w:rsid w:val="00E33E98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40FF"/>
    <w:rsid w:val="00E95B65"/>
    <w:rsid w:val="00E97685"/>
    <w:rsid w:val="00E979E8"/>
    <w:rsid w:val="00E97D6F"/>
    <w:rsid w:val="00EA0B77"/>
    <w:rsid w:val="00EA0ECC"/>
    <w:rsid w:val="00EA1C62"/>
    <w:rsid w:val="00EA22A4"/>
    <w:rsid w:val="00EA2A5E"/>
    <w:rsid w:val="00EA39C3"/>
    <w:rsid w:val="00EA39FA"/>
    <w:rsid w:val="00EA3B1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745B"/>
    <w:rsid w:val="00F2183C"/>
    <w:rsid w:val="00F225C1"/>
    <w:rsid w:val="00F24A22"/>
    <w:rsid w:val="00F24F4C"/>
    <w:rsid w:val="00F25112"/>
    <w:rsid w:val="00F25360"/>
    <w:rsid w:val="00F27D6C"/>
    <w:rsid w:val="00F27EE1"/>
    <w:rsid w:val="00F32466"/>
    <w:rsid w:val="00F32BAA"/>
    <w:rsid w:val="00F33A5D"/>
    <w:rsid w:val="00F34291"/>
    <w:rsid w:val="00F344DB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2058"/>
    <w:rsid w:val="00F72CF1"/>
    <w:rsid w:val="00F7357C"/>
    <w:rsid w:val="00F753CE"/>
    <w:rsid w:val="00F76E31"/>
    <w:rsid w:val="00F77C81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D7A"/>
    <w:rsid w:val="00FA3D47"/>
    <w:rsid w:val="00FA40E9"/>
    <w:rsid w:val="00FA4E13"/>
    <w:rsid w:val="00FA655A"/>
    <w:rsid w:val="00FA72EC"/>
    <w:rsid w:val="00FA7562"/>
    <w:rsid w:val="00FB20D6"/>
    <w:rsid w:val="00FB42C3"/>
    <w:rsid w:val="00FB459D"/>
    <w:rsid w:val="00FB4B7A"/>
    <w:rsid w:val="00FB51EA"/>
    <w:rsid w:val="00FB55E9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6F50"/>
    <w:rsid w:val="00FE75A6"/>
    <w:rsid w:val="00FE7A31"/>
    <w:rsid w:val="00FF00E6"/>
    <w:rsid w:val="00FF0F84"/>
    <w:rsid w:val="00FF134F"/>
    <w:rsid w:val="00FF1DF6"/>
    <w:rsid w:val="00FF2A9B"/>
    <w:rsid w:val="00FF3BCB"/>
    <w:rsid w:val="00FF4FF4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1213</Words>
  <Characters>6916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4</cp:revision>
  <cp:lastPrinted>2021-01-11T09:42:00Z</cp:lastPrinted>
  <dcterms:created xsi:type="dcterms:W3CDTF">2021-01-11T13:20:00Z</dcterms:created>
  <dcterms:modified xsi:type="dcterms:W3CDTF">2021-01-12T09:50:00Z</dcterms:modified>
</cp:coreProperties>
</file>