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632" w:rsidRDefault="00DB1632" w:rsidP="009049F8">
      <w:pPr>
        <w:ind w:right="-284" w:firstLine="142"/>
        <w:jc w:val="both"/>
        <w:rPr>
          <w:rFonts w:ascii="Times New Roman" w:hAnsi="Times New Roman" w:cs="Times New Roman"/>
          <w:caps/>
          <w:sz w:val="24"/>
          <w:szCs w:val="24"/>
          <w:lang w:val="bg-BG"/>
        </w:rPr>
      </w:pPr>
      <w:r w:rsidRPr="00037E58">
        <w:rPr>
          <w:rFonts w:ascii="Times New Roman" w:hAnsi="Times New Roman" w:cs="Times New Roman"/>
          <w:caps/>
          <w:sz w:val="24"/>
          <w:szCs w:val="24"/>
          <w:lang w:val="bg-BG"/>
        </w:rPr>
        <w:tab/>
      </w:r>
      <w:r w:rsidRPr="00037E58">
        <w:rPr>
          <w:rFonts w:ascii="Times New Roman" w:hAnsi="Times New Roman" w:cs="Times New Roman"/>
          <w:caps/>
          <w:sz w:val="24"/>
          <w:szCs w:val="24"/>
          <w:lang w:val="bg-BG"/>
        </w:rPr>
        <w:tab/>
      </w:r>
      <w:r w:rsidRPr="00037E58">
        <w:rPr>
          <w:rFonts w:ascii="Times New Roman" w:hAnsi="Times New Roman" w:cs="Times New Roman"/>
          <w:caps/>
          <w:sz w:val="24"/>
          <w:szCs w:val="24"/>
          <w:lang w:val="bg-BG"/>
        </w:rPr>
        <w:tab/>
      </w:r>
      <w:r w:rsidRPr="00037E58">
        <w:rPr>
          <w:rFonts w:ascii="Times New Roman" w:hAnsi="Times New Roman" w:cs="Times New Roman"/>
          <w:caps/>
          <w:sz w:val="24"/>
          <w:szCs w:val="24"/>
          <w:lang w:val="bg-BG"/>
        </w:rPr>
        <w:tab/>
      </w:r>
      <w:r w:rsidRPr="00037E58">
        <w:rPr>
          <w:rFonts w:ascii="Times New Roman" w:hAnsi="Times New Roman" w:cs="Times New Roman"/>
          <w:caps/>
          <w:sz w:val="24"/>
          <w:szCs w:val="24"/>
          <w:lang w:val="bg-BG"/>
        </w:rPr>
        <w:tab/>
      </w:r>
    </w:p>
    <w:p w:rsidR="00DB1632" w:rsidRDefault="00DB1632" w:rsidP="009049F8">
      <w:pPr>
        <w:ind w:right="-284" w:firstLine="142"/>
        <w:jc w:val="both"/>
        <w:rPr>
          <w:rFonts w:ascii="Times New Roman" w:hAnsi="Times New Roman" w:cs="Times New Roman"/>
          <w:caps/>
          <w:sz w:val="24"/>
          <w:szCs w:val="24"/>
          <w:lang w:val="bg-BG"/>
        </w:rPr>
      </w:pPr>
    </w:p>
    <w:p w:rsidR="00DB1632" w:rsidRDefault="00DB1632" w:rsidP="009049F8">
      <w:pPr>
        <w:ind w:right="-284" w:firstLine="142"/>
        <w:jc w:val="both"/>
        <w:rPr>
          <w:rFonts w:ascii="Times New Roman" w:hAnsi="Times New Roman" w:cs="Times New Roman"/>
          <w:caps/>
          <w:sz w:val="24"/>
          <w:szCs w:val="24"/>
          <w:lang w:val="bg-BG"/>
        </w:rPr>
      </w:pPr>
    </w:p>
    <w:p w:rsidR="00DB1632" w:rsidRDefault="00DB1632" w:rsidP="00E76406">
      <w:pPr>
        <w:ind w:right="-284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390DF1">
        <w:rPr>
          <w:rFonts w:ascii="Times New Roman" w:hAnsi="Times New Roman" w:cs="Times New Roman"/>
          <w:b/>
          <w:bCs/>
          <w:sz w:val="24"/>
          <w:szCs w:val="24"/>
          <w:lang w:val="bg-BG"/>
        </w:rPr>
        <w:t>З А П О В Е Д</w:t>
      </w:r>
    </w:p>
    <w:p w:rsidR="00DB1632" w:rsidRPr="00390DF1" w:rsidRDefault="00DB1632" w:rsidP="00E7640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DB1632" w:rsidRPr="0059539F" w:rsidRDefault="00DB1632" w:rsidP="00445BD6">
      <w:pPr>
        <w:tabs>
          <w:tab w:val="left" w:pos="9720"/>
        </w:tabs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90DF1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№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ПО – 03 – 2 – 2 </w:t>
      </w:r>
    </w:p>
    <w:p w:rsidR="00DB1632" w:rsidRDefault="00DB1632" w:rsidP="00445BD6">
      <w:pPr>
        <w:tabs>
          <w:tab w:val="left" w:pos="9720"/>
        </w:tabs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390DF1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гр. Ямбол,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08.03</w:t>
      </w:r>
      <w:r w:rsidRPr="0059539F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Pr="00390DF1">
        <w:rPr>
          <w:rFonts w:ascii="Times New Roman" w:hAnsi="Times New Roman" w:cs="Times New Roman"/>
          <w:b/>
          <w:bCs/>
          <w:sz w:val="24"/>
          <w:szCs w:val="24"/>
          <w:lang w:val="bg-BG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21</w:t>
      </w:r>
      <w:r w:rsidRPr="00390DF1">
        <w:rPr>
          <w:rFonts w:ascii="Times New Roman" w:hAnsi="Times New Roman" w:cs="Times New Roman"/>
          <w:b/>
          <w:bCs/>
          <w:sz w:val="24"/>
          <w:szCs w:val="24"/>
          <w:lang w:val="bg-BG"/>
        </w:rPr>
        <w:t>г.</w:t>
      </w:r>
    </w:p>
    <w:p w:rsidR="00DB1632" w:rsidRPr="00541F9B" w:rsidRDefault="00DB1632" w:rsidP="00541F9B">
      <w:pPr>
        <w:tabs>
          <w:tab w:val="left" w:pos="9720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DB1632" w:rsidRDefault="00DB1632" w:rsidP="00516DC0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41F9B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1F6182">
        <w:rPr>
          <w:rFonts w:ascii="Times New Roman" w:hAnsi="Times New Roman" w:cs="Times New Roman"/>
          <w:sz w:val="24"/>
          <w:szCs w:val="24"/>
          <w:lang w:val="bg-BG"/>
        </w:rPr>
        <w:t>На основание чл. 56</w:t>
      </w:r>
      <w:r>
        <w:rPr>
          <w:rFonts w:ascii="Times New Roman" w:hAnsi="Times New Roman" w:cs="Times New Roman"/>
          <w:sz w:val="24"/>
          <w:szCs w:val="24"/>
          <w:lang w:val="bg-BG"/>
        </w:rPr>
        <w:t>м</w:t>
      </w:r>
      <w:r w:rsidRPr="001F6182">
        <w:rPr>
          <w:rFonts w:ascii="Times New Roman" w:hAnsi="Times New Roman" w:cs="Times New Roman"/>
          <w:sz w:val="24"/>
          <w:szCs w:val="24"/>
          <w:lang w:val="bg-BG"/>
        </w:rPr>
        <w:t>, ал.</w:t>
      </w:r>
      <w:r>
        <w:rPr>
          <w:rFonts w:ascii="Times New Roman" w:hAnsi="Times New Roman" w:cs="Times New Roman"/>
          <w:sz w:val="24"/>
          <w:szCs w:val="24"/>
          <w:lang w:val="bg-BG"/>
        </w:rPr>
        <w:t>4</w:t>
      </w:r>
      <w:r w:rsidRPr="001F6182">
        <w:rPr>
          <w:rFonts w:ascii="Times New Roman" w:hAnsi="Times New Roman" w:cs="Times New Roman"/>
          <w:sz w:val="24"/>
          <w:szCs w:val="24"/>
          <w:lang w:val="bg-BG"/>
        </w:rPr>
        <w:t xml:space="preserve"> от ППЗСПЗЗ</w:t>
      </w:r>
      <w:r>
        <w:rPr>
          <w:rFonts w:ascii="Times New Roman" w:hAnsi="Times New Roman" w:cs="Times New Roman"/>
          <w:sz w:val="24"/>
          <w:szCs w:val="24"/>
          <w:lang w:val="bg-BG"/>
        </w:rPr>
        <w:t>, във връзка с чл. 33, ал. 4 от ЗСПЗЗ; одобрен протокол № 1 от 11.01.2021г. от Министъра на земеделието, храните и горите изпратен с писмо изх. № 66-282/02.03.2021г., постъпило в ОД “Земеделие” гр. Ямбол с вх. № ПО-03-2-1/05.03.2021г., от заседание на тръжна комисия за проведен търг по реда на чл. 27, ал. 8 от ЗСПЗЗ и Заповед № РД 46-218/22.05.2019г. на Министъра на земеделието, храните и горите за упълномощаване на Стоян Кунев Кунев, в качеството на Директор на ОД “Земеделие”                      гр. Ямбол</w:t>
      </w:r>
    </w:p>
    <w:p w:rsidR="00DB1632" w:rsidRDefault="00DB1632" w:rsidP="00516DC0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B1632" w:rsidRDefault="00DB1632" w:rsidP="00541F9B">
      <w:pPr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  <w:lang w:val="bg-BG"/>
        </w:rPr>
      </w:pPr>
      <w:r w:rsidRPr="00E61F06">
        <w:rPr>
          <w:rFonts w:ascii="Times New Roman" w:hAnsi="Times New Roman" w:cs="Times New Roman"/>
          <w:b/>
          <w:bCs/>
          <w:spacing w:val="20"/>
          <w:sz w:val="24"/>
          <w:szCs w:val="24"/>
          <w:lang w:val="bg-BG"/>
        </w:rPr>
        <w:t>О П Р Е Д Е Л Я М :</w:t>
      </w:r>
    </w:p>
    <w:p w:rsidR="00DB1632" w:rsidRPr="001F6182" w:rsidRDefault="00DB1632" w:rsidP="00541F9B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DB1632" w:rsidRDefault="00DB1632" w:rsidP="00966ADE">
      <w:pPr>
        <w:overflowPunct/>
        <w:autoSpaceDE/>
        <w:autoSpaceDN/>
        <w:adjustRightInd/>
        <w:ind w:left="360"/>
        <w:jc w:val="both"/>
        <w:textAlignment w:val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  <w:t xml:space="preserve">класираните на първо и второ място кандидати от проведения на 11.01.2021г. </w:t>
      </w:r>
      <w:r w:rsidRPr="001F6182">
        <w:rPr>
          <w:rFonts w:ascii="Times New Roman" w:hAnsi="Times New Roman" w:cs="Times New Roman"/>
          <w:sz w:val="24"/>
          <w:szCs w:val="24"/>
          <w:lang w:val="bg-BG"/>
        </w:rPr>
        <w:t xml:space="preserve">търг с тайно наддаване за придобиване на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собственост върху </w:t>
      </w:r>
      <w:r w:rsidRPr="001F6182">
        <w:rPr>
          <w:rFonts w:ascii="Times New Roman" w:hAnsi="Times New Roman" w:cs="Times New Roman"/>
          <w:sz w:val="24"/>
          <w:szCs w:val="24"/>
          <w:lang w:val="bg-BG"/>
        </w:rPr>
        <w:t>незастро</w:t>
      </w:r>
      <w:r>
        <w:rPr>
          <w:rFonts w:ascii="Times New Roman" w:hAnsi="Times New Roman" w:cs="Times New Roman"/>
          <w:sz w:val="24"/>
          <w:szCs w:val="24"/>
          <w:lang w:val="bg-BG"/>
        </w:rPr>
        <w:t>е</w:t>
      </w:r>
      <w:r w:rsidRPr="001F6182">
        <w:rPr>
          <w:rFonts w:ascii="Times New Roman" w:hAnsi="Times New Roman" w:cs="Times New Roman"/>
          <w:sz w:val="24"/>
          <w:szCs w:val="24"/>
          <w:lang w:val="bg-BG"/>
        </w:rPr>
        <w:t>н</w:t>
      </w:r>
      <w:r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1F6182">
        <w:rPr>
          <w:rFonts w:ascii="Times New Roman" w:hAnsi="Times New Roman" w:cs="Times New Roman"/>
          <w:sz w:val="24"/>
          <w:szCs w:val="24"/>
          <w:lang w:val="bg-BG"/>
        </w:rPr>
        <w:t xml:space="preserve"> поземлен</w:t>
      </w:r>
      <w:r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1F6182">
        <w:rPr>
          <w:rFonts w:ascii="Times New Roman" w:hAnsi="Times New Roman" w:cs="Times New Roman"/>
          <w:sz w:val="24"/>
          <w:szCs w:val="24"/>
          <w:lang w:val="bg-BG"/>
        </w:rPr>
        <w:t xml:space="preserve"> имот</w:t>
      </w:r>
      <w:r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1F6182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1F61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F6182">
        <w:rPr>
          <w:rFonts w:ascii="Times New Roman" w:hAnsi="Times New Roman" w:cs="Times New Roman"/>
          <w:sz w:val="24"/>
          <w:szCs w:val="24"/>
          <w:lang w:val="bg-BG"/>
        </w:rPr>
        <w:t>частна държавна собственост,</w:t>
      </w:r>
      <w:r w:rsidRPr="001F61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бивша собственост на заличени организации по                 § 12 и § 29 от ПЗР на ЗПСЗЗ, негодни за земеделско ползване и неподлежащи на възстановяване по ЗСПЗЗ, както следва: </w:t>
      </w:r>
    </w:p>
    <w:p w:rsidR="00DB1632" w:rsidRDefault="00DB1632" w:rsidP="00966ADE">
      <w:pPr>
        <w:overflowPunct/>
        <w:autoSpaceDE/>
        <w:autoSpaceDN/>
        <w:adjustRightInd/>
        <w:ind w:left="360"/>
        <w:jc w:val="both"/>
        <w:textAlignment w:val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B1632" w:rsidRDefault="00DB1632" w:rsidP="00966ADE">
      <w:pPr>
        <w:overflowPunct/>
        <w:autoSpaceDE/>
        <w:autoSpaceDN/>
        <w:adjustRightInd/>
        <w:ind w:left="360"/>
        <w:jc w:val="both"/>
        <w:textAlignment w:val="auto"/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C534CE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Pr="00C534CE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. Стопански двор в землището на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с. Малък Манастир, </w:t>
      </w:r>
      <w:r w:rsidRPr="00C534CE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общ.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Елхово</w:t>
      </w:r>
      <w:r w:rsidRPr="00C534CE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                  </w:t>
      </w:r>
      <w:r w:rsidRPr="00C534CE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обл. Ямбол.</w:t>
      </w:r>
    </w:p>
    <w:p w:rsidR="00DB1632" w:rsidRPr="00C534CE" w:rsidRDefault="00DB1632" w:rsidP="00966ADE">
      <w:pPr>
        <w:overflowPunct/>
        <w:autoSpaceDE/>
        <w:autoSpaceDN/>
        <w:adjustRightInd/>
        <w:ind w:left="360"/>
        <w:jc w:val="both"/>
        <w:textAlignment w:val="auto"/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</w:p>
    <w:p w:rsidR="00DB1632" w:rsidRDefault="00DB1632" w:rsidP="00966ADE">
      <w:pPr>
        <w:overflowPunct/>
        <w:autoSpaceDE/>
        <w:autoSpaceDN/>
        <w:adjustRightInd/>
        <w:ind w:left="360"/>
        <w:jc w:val="both"/>
        <w:textAlignment w:val="auto"/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  <w:r w:rsidRPr="00C534CE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160F9C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1. За</w:t>
      </w:r>
      <w:r w:rsidRPr="00C534CE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ПИ с идентификатор 46904.185.4</w:t>
      </w:r>
      <w:r w:rsidRPr="00596845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 xml:space="preserve"> </w:t>
      </w:r>
      <w:r w:rsidRPr="00C534CE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с площ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4 360</w:t>
      </w:r>
      <w:r w:rsidRPr="00C534CE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 кв.м..</w:t>
      </w:r>
    </w:p>
    <w:p w:rsidR="00DB1632" w:rsidRDefault="00DB1632" w:rsidP="0038286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540EF0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На първо място класира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–</w:t>
      </w:r>
      <w:r w:rsidRPr="00540EF0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П. Г. С., ЕГН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*******, с най-висока предложена цена </w:t>
      </w:r>
      <w:r w:rsidRPr="002440ED">
        <w:rPr>
          <w:rFonts w:ascii="Times New Roman" w:hAnsi="Times New Roman" w:cs="Times New Roman"/>
          <w:b/>
          <w:bCs/>
          <w:sz w:val="24"/>
          <w:szCs w:val="24"/>
          <w:lang w:val="bg-BG"/>
        </w:rPr>
        <w:t>10 170.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00</w:t>
      </w:r>
      <w:r w:rsidRPr="00540A53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лв</w:t>
      </w:r>
      <w:r w:rsidRPr="00540EF0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452835">
        <w:rPr>
          <w:rFonts w:ascii="Times New Roman" w:hAnsi="Times New Roman" w:cs="Times New Roman"/>
          <w:sz w:val="24"/>
          <w:szCs w:val="24"/>
          <w:lang w:val="bg-BG"/>
        </w:rPr>
        <w:t>/</w:t>
      </w:r>
      <w:r>
        <w:rPr>
          <w:rFonts w:ascii="Times New Roman" w:hAnsi="Times New Roman" w:cs="Times New Roman"/>
          <w:sz w:val="24"/>
          <w:szCs w:val="24"/>
          <w:lang w:val="bg-BG"/>
        </w:rPr>
        <w:t>десет хиляди сто и седемдесет лв.</w:t>
      </w:r>
      <w:r w:rsidRPr="00160781">
        <w:rPr>
          <w:rFonts w:ascii="Times New Roman" w:hAnsi="Times New Roman" w:cs="Times New Roman"/>
          <w:sz w:val="24"/>
          <w:szCs w:val="24"/>
          <w:lang w:val="bg-BG"/>
        </w:rPr>
        <w:t>/</w:t>
      </w:r>
      <w:r w:rsidRPr="00540EF0">
        <w:rPr>
          <w:rFonts w:ascii="Times New Roman" w:hAnsi="Times New Roman" w:cs="Times New Roman"/>
          <w:b/>
          <w:bCs/>
          <w:sz w:val="24"/>
          <w:szCs w:val="24"/>
          <w:lang w:val="bg-BG"/>
        </w:rPr>
        <w:t>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за придобиване право на собственост по реда на  чл. 27, ал. 8 от ЗСПЗЗ, чрез покупко – продажба за обявения имот частна държавна собственост.</w:t>
      </w:r>
    </w:p>
    <w:p w:rsidR="00DB1632" w:rsidRDefault="00DB1632" w:rsidP="0040514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870DD1">
        <w:rPr>
          <w:rFonts w:ascii="Times New Roman" w:hAnsi="Times New Roman" w:cs="Times New Roman"/>
          <w:b/>
          <w:bCs/>
          <w:sz w:val="24"/>
          <w:szCs w:val="24"/>
          <w:lang w:val="bg-BG"/>
        </w:rPr>
        <w:t>На второ място класира –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440ED">
        <w:rPr>
          <w:rFonts w:ascii="Times New Roman" w:hAnsi="Times New Roman" w:cs="Times New Roman"/>
          <w:b/>
          <w:bCs/>
          <w:sz w:val="24"/>
          <w:szCs w:val="24"/>
          <w:lang w:val="bg-BG"/>
        </w:rPr>
        <w:t>С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2440E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Н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2440E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Й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2440ED">
        <w:rPr>
          <w:rFonts w:ascii="Times New Roman" w:hAnsi="Times New Roman" w:cs="Times New Roman"/>
          <w:b/>
          <w:bCs/>
          <w:sz w:val="24"/>
          <w:szCs w:val="24"/>
          <w:lang w:val="bg-BG"/>
        </w:rPr>
        <w:t>, ЕГН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*******, с предложена по - ниска цена от тази на първия кандидат – </w:t>
      </w:r>
      <w:r w:rsidRPr="002C36A7">
        <w:rPr>
          <w:rFonts w:ascii="Times New Roman" w:hAnsi="Times New Roman" w:cs="Times New Roman"/>
          <w:b/>
          <w:bCs/>
          <w:sz w:val="24"/>
          <w:szCs w:val="24"/>
          <w:lang w:val="bg-BG"/>
        </w:rPr>
        <w:t>10 156.00 лв.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/десет хиляди сто петдесет и шест лв./. </w:t>
      </w:r>
    </w:p>
    <w:p w:rsidR="00DB1632" w:rsidRDefault="00DB1632" w:rsidP="0040514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B1632" w:rsidRDefault="00DB1632" w:rsidP="002440ED">
      <w:pPr>
        <w:overflowPunct/>
        <w:autoSpaceDE/>
        <w:autoSpaceDN/>
        <w:adjustRightInd/>
        <w:ind w:left="360"/>
        <w:jc w:val="both"/>
        <w:textAlignment w:val="auto"/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2440ED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2.</w:t>
      </w:r>
      <w:r w:rsidRPr="00160F9C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 За</w:t>
      </w:r>
      <w:r w:rsidRPr="00C534CE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ПИ с идентификатор 46904.185.12</w:t>
      </w:r>
      <w:r w:rsidRPr="00596845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 xml:space="preserve"> </w:t>
      </w:r>
      <w:r w:rsidRPr="00C534CE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с площ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3 335</w:t>
      </w:r>
      <w:r w:rsidRPr="00C534CE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 кв.м..</w:t>
      </w:r>
    </w:p>
    <w:p w:rsidR="00DB1632" w:rsidRDefault="00DB1632" w:rsidP="002440E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540EF0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На първо място класира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–</w:t>
      </w:r>
      <w:r w:rsidRPr="00540EF0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П. Г. С., ЕГН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*******, с най-висока предложена цена </w:t>
      </w:r>
      <w:r w:rsidRPr="001F254D">
        <w:rPr>
          <w:rFonts w:ascii="Times New Roman" w:hAnsi="Times New Roman" w:cs="Times New Roman"/>
          <w:b/>
          <w:bCs/>
          <w:sz w:val="24"/>
          <w:szCs w:val="24"/>
          <w:lang w:val="bg-BG"/>
        </w:rPr>
        <w:t>7 830.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00</w:t>
      </w:r>
      <w:r w:rsidRPr="00540A53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лв</w:t>
      </w:r>
      <w:r w:rsidRPr="00540EF0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452835">
        <w:rPr>
          <w:rFonts w:ascii="Times New Roman" w:hAnsi="Times New Roman" w:cs="Times New Roman"/>
          <w:sz w:val="24"/>
          <w:szCs w:val="24"/>
          <w:lang w:val="bg-BG"/>
        </w:rPr>
        <w:t>/</w:t>
      </w:r>
      <w:r>
        <w:rPr>
          <w:rFonts w:ascii="Times New Roman" w:hAnsi="Times New Roman" w:cs="Times New Roman"/>
          <w:sz w:val="24"/>
          <w:szCs w:val="24"/>
          <w:lang w:val="bg-BG"/>
        </w:rPr>
        <w:t>седем хиляди осемстотин и тридесет лв.</w:t>
      </w:r>
      <w:r w:rsidRPr="00160781">
        <w:rPr>
          <w:rFonts w:ascii="Times New Roman" w:hAnsi="Times New Roman" w:cs="Times New Roman"/>
          <w:sz w:val="24"/>
          <w:szCs w:val="24"/>
          <w:lang w:val="bg-BG"/>
        </w:rPr>
        <w:t>/</w:t>
      </w:r>
      <w:r w:rsidRPr="00540EF0">
        <w:rPr>
          <w:rFonts w:ascii="Times New Roman" w:hAnsi="Times New Roman" w:cs="Times New Roman"/>
          <w:b/>
          <w:bCs/>
          <w:sz w:val="24"/>
          <w:szCs w:val="24"/>
          <w:lang w:val="bg-BG"/>
        </w:rPr>
        <w:t>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за придобиване право на собственост по реда на  чл. 27, ал. 8 от ЗСПЗЗ, чрез покупко – продажба за обявения имот частна държавна собственост.</w:t>
      </w:r>
    </w:p>
    <w:p w:rsidR="00DB1632" w:rsidRDefault="00DB1632" w:rsidP="002440E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870DD1">
        <w:rPr>
          <w:rFonts w:ascii="Times New Roman" w:hAnsi="Times New Roman" w:cs="Times New Roman"/>
          <w:b/>
          <w:bCs/>
          <w:sz w:val="24"/>
          <w:szCs w:val="24"/>
          <w:lang w:val="bg-BG"/>
        </w:rPr>
        <w:t>На второ място класира –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440ED">
        <w:rPr>
          <w:rFonts w:ascii="Times New Roman" w:hAnsi="Times New Roman" w:cs="Times New Roman"/>
          <w:b/>
          <w:bCs/>
          <w:sz w:val="24"/>
          <w:szCs w:val="24"/>
          <w:lang w:val="bg-BG"/>
        </w:rPr>
        <w:t>С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2440E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Н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2440E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Й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2440ED">
        <w:rPr>
          <w:rFonts w:ascii="Times New Roman" w:hAnsi="Times New Roman" w:cs="Times New Roman"/>
          <w:b/>
          <w:bCs/>
          <w:sz w:val="24"/>
          <w:szCs w:val="24"/>
          <w:lang w:val="bg-BG"/>
        </w:rPr>
        <w:t>, ЕГН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*******, с предложена по - ниска цена от тази на първия кандидат – </w:t>
      </w:r>
      <w:r w:rsidRPr="002C36A7">
        <w:rPr>
          <w:rFonts w:ascii="Times New Roman" w:hAnsi="Times New Roman" w:cs="Times New Roman"/>
          <w:b/>
          <w:bCs/>
          <w:sz w:val="24"/>
          <w:szCs w:val="24"/>
          <w:lang w:val="bg-BG"/>
        </w:rPr>
        <w:t>7 825.00 лв.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/седем хиляди осемстотин двадесет и пет лв./. </w:t>
      </w:r>
    </w:p>
    <w:p w:rsidR="00DB1632" w:rsidRDefault="00DB1632" w:rsidP="0040514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</w:p>
    <w:p w:rsidR="00DB1632" w:rsidRDefault="00DB1632" w:rsidP="0040514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DB1632" w:rsidRDefault="00DB1632" w:rsidP="0040514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DB1632" w:rsidRDefault="00DB1632" w:rsidP="0040514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DB1632" w:rsidRDefault="00DB1632" w:rsidP="0040514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DB1632" w:rsidRDefault="00DB1632" w:rsidP="0040514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DB1632" w:rsidRDefault="00DB1632" w:rsidP="0040514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DB1632" w:rsidRDefault="00DB1632" w:rsidP="0040514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DB1632" w:rsidRDefault="00DB1632" w:rsidP="0040514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DB1632" w:rsidRDefault="00DB1632" w:rsidP="0040514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B1632" w:rsidRDefault="00DB1632" w:rsidP="006A2FF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773A1A">
        <w:rPr>
          <w:rFonts w:ascii="Times New Roman" w:hAnsi="Times New Roman" w:cs="Times New Roman"/>
          <w:b/>
          <w:bCs/>
          <w:sz w:val="24"/>
          <w:szCs w:val="24"/>
        </w:rPr>
        <w:t>II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FB1F17">
        <w:rPr>
          <w:rFonts w:ascii="Times New Roman" w:hAnsi="Times New Roman" w:cs="Times New Roman"/>
          <w:sz w:val="24"/>
          <w:szCs w:val="24"/>
          <w:lang w:val="bg-BG"/>
        </w:rPr>
        <w:t xml:space="preserve"> Заповедта да се сведе до знанието на участниците в търга по реда на ГПК в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</w:t>
      </w:r>
      <w:r w:rsidRPr="00FB1F17">
        <w:rPr>
          <w:rFonts w:ascii="Times New Roman" w:hAnsi="Times New Roman" w:cs="Times New Roman"/>
          <w:sz w:val="24"/>
          <w:szCs w:val="24"/>
          <w:lang w:val="bg-BG"/>
        </w:rPr>
        <w:t xml:space="preserve">3 </w:t>
      </w:r>
      <w:r>
        <w:rPr>
          <w:rFonts w:ascii="Times New Roman" w:hAnsi="Times New Roman" w:cs="Times New Roman"/>
          <w:sz w:val="24"/>
          <w:szCs w:val="24"/>
          <w:lang w:val="bg-BG"/>
        </w:rPr>
        <w:t>-</w:t>
      </w:r>
      <w:r w:rsidRPr="00FB1F17">
        <w:rPr>
          <w:rFonts w:ascii="Times New Roman" w:hAnsi="Times New Roman" w:cs="Times New Roman"/>
          <w:sz w:val="24"/>
          <w:szCs w:val="24"/>
          <w:lang w:val="bg-BG"/>
        </w:rPr>
        <w:t xml:space="preserve"> дневен срок от издаването й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DB1632" w:rsidRDefault="00DB1632" w:rsidP="00A354A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773A1A">
        <w:rPr>
          <w:rFonts w:ascii="Times New Roman" w:hAnsi="Times New Roman" w:cs="Times New Roman"/>
          <w:b/>
          <w:bCs/>
          <w:sz w:val="24"/>
          <w:szCs w:val="24"/>
        </w:rPr>
        <w:t>III</w:t>
      </w:r>
      <w:r w:rsidRPr="00A90550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9B745D">
        <w:rPr>
          <w:rFonts w:ascii="Times New Roman" w:hAnsi="Times New Roman" w:cs="Times New Roman"/>
          <w:sz w:val="24"/>
          <w:szCs w:val="24"/>
          <w:lang w:val="bg-BG"/>
        </w:rPr>
        <w:t>Заповедта подлежи на обжалване в 14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B745D">
        <w:rPr>
          <w:rFonts w:ascii="Times New Roman" w:hAnsi="Times New Roman" w:cs="Times New Roman"/>
          <w:sz w:val="24"/>
          <w:szCs w:val="24"/>
          <w:lang w:val="bg-BG"/>
        </w:rPr>
        <w:t>-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B745D">
        <w:rPr>
          <w:rFonts w:ascii="Times New Roman" w:hAnsi="Times New Roman" w:cs="Times New Roman"/>
          <w:sz w:val="24"/>
          <w:szCs w:val="24"/>
          <w:lang w:val="bg-BG"/>
        </w:rPr>
        <w:t>дневен срок от съобщаването й по реда на АПК.</w:t>
      </w:r>
    </w:p>
    <w:p w:rsidR="00DB1632" w:rsidRDefault="00DB1632" w:rsidP="00A354A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773A1A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A90550">
        <w:rPr>
          <w:rFonts w:ascii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. </w:t>
      </w:r>
      <w:r w:rsidRPr="00BE4166">
        <w:rPr>
          <w:rFonts w:ascii="Times New Roman" w:hAnsi="Times New Roman" w:cs="Times New Roman"/>
          <w:sz w:val="24"/>
          <w:szCs w:val="24"/>
          <w:lang w:val="bg-BG"/>
        </w:rPr>
        <w:t xml:space="preserve">Заповедта да се публикува на интернет страницата на Министерство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 w:rsidRPr="00BE4166">
        <w:rPr>
          <w:rFonts w:ascii="Times New Roman" w:hAnsi="Times New Roman" w:cs="Times New Roman"/>
          <w:sz w:val="24"/>
          <w:szCs w:val="24"/>
          <w:lang w:val="bg-BG"/>
        </w:rPr>
        <w:t>земеделието</w:t>
      </w:r>
      <w:r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BE4166">
        <w:rPr>
          <w:rFonts w:ascii="Times New Roman" w:hAnsi="Times New Roman" w:cs="Times New Roman"/>
          <w:sz w:val="24"/>
          <w:szCs w:val="24"/>
          <w:lang w:val="bg-BG"/>
        </w:rPr>
        <w:t xml:space="preserve"> храните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и горите</w:t>
      </w:r>
      <w:r w:rsidRPr="00BE4166">
        <w:rPr>
          <w:rFonts w:ascii="Times New Roman" w:hAnsi="Times New Roman" w:cs="Times New Roman"/>
          <w:sz w:val="24"/>
          <w:szCs w:val="24"/>
          <w:lang w:val="bg-BG"/>
        </w:rPr>
        <w:t>, при спазване на изискванията на Закона за защита на личните данни.</w:t>
      </w:r>
    </w:p>
    <w:p w:rsidR="00DB1632" w:rsidRPr="0012291D" w:rsidRDefault="00DB1632" w:rsidP="00773A1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A90550">
        <w:rPr>
          <w:rFonts w:ascii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. </w:t>
      </w:r>
      <w:r w:rsidRPr="00241F8A">
        <w:rPr>
          <w:rFonts w:ascii="Times New Roman" w:hAnsi="Times New Roman" w:cs="Times New Roman"/>
          <w:sz w:val="24"/>
          <w:szCs w:val="24"/>
          <w:lang w:val="bg-BG"/>
        </w:rPr>
        <w:t xml:space="preserve">Класираният на първо място кандидат за всеки имот </w:t>
      </w:r>
      <w:r w:rsidRPr="003437C2">
        <w:rPr>
          <w:rFonts w:ascii="Times New Roman" w:hAnsi="Times New Roman" w:cs="Times New Roman"/>
          <w:b/>
          <w:bCs/>
          <w:sz w:val="24"/>
          <w:szCs w:val="24"/>
          <w:lang w:val="bg-BG"/>
        </w:rPr>
        <w:t>е длъжен в 14 – дневен срок от влизането в сила на заповедта</w:t>
      </w:r>
      <w:r w:rsidRPr="00241F8A">
        <w:rPr>
          <w:rFonts w:ascii="Times New Roman" w:hAnsi="Times New Roman" w:cs="Times New Roman"/>
          <w:sz w:val="24"/>
          <w:szCs w:val="24"/>
          <w:lang w:val="bg-BG"/>
        </w:rPr>
        <w:t xml:space="preserve"> да внесе по сметка на Министерство на земеделието</w:t>
      </w:r>
      <w:r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241F8A">
        <w:rPr>
          <w:rFonts w:ascii="Times New Roman" w:hAnsi="Times New Roman" w:cs="Times New Roman"/>
          <w:sz w:val="24"/>
          <w:szCs w:val="24"/>
          <w:lang w:val="bg-BG"/>
        </w:rPr>
        <w:t xml:space="preserve">  храните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и горите </w:t>
      </w:r>
      <w:r w:rsidRPr="00241F8A">
        <w:rPr>
          <w:rFonts w:ascii="Times New Roman" w:hAnsi="Times New Roman" w:cs="Times New Roman"/>
          <w:sz w:val="24"/>
          <w:szCs w:val="24"/>
          <w:lang w:val="bg-BG"/>
        </w:rPr>
        <w:t>дължимите суми, данъци, такси и режийни разноски във връзка с придобиване право на собственост върху имотите частна държавна собственост, от проведения таен търг.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</w:p>
    <w:p w:rsidR="00DB1632" w:rsidRDefault="00DB1632" w:rsidP="00773A1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A90550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773A1A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. </w:t>
      </w:r>
      <w:r w:rsidRPr="00075D3B">
        <w:rPr>
          <w:rFonts w:ascii="Times New Roman" w:hAnsi="Times New Roman" w:cs="Times New Roman"/>
          <w:sz w:val="24"/>
          <w:szCs w:val="24"/>
          <w:lang w:val="bg-BG"/>
        </w:rPr>
        <w:t>Министърът на земеделието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075D3B">
        <w:rPr>
          <w:rFonts w:ascii="Times New Roman" w:hAnsi="Times New Roman" w:cs="Times New Roman"/>
          <w:sz w:val="24"/>
          <w:szCs w:val="24"/>
          <w:lang w:val="bg-BG"/>
        </w:rPr>
        <w:t xml:space="preserve">храните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и горите </w:t>
      </w:r>
      <w:r w:rsidRPr="00075D3B">
        <w:rPr>
          <w:rFonts w:ascii="Times New Roman" w:hAnsi="Times New Roman" w:cs="Times New Roman"/>
          <w:sz w:val="24"/>
          <w:szCs w:val="24"/>
          <w:lang w:val="bg-BG"/>
        </w:rPr>
        <w:t>или упълномощено от него длъжностно лице сключва договор в писмена форма с лицата, спечелили търга, след заплащане на цената на имота, дължимите данъци, такси и режийни разноски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75D3B">
        <w:rPr>
          <w:rFonts w:ascii="Times New Roman" w:hAnsi="Times New Roman" w:cs="Times New Roman"/>
          <w:sz w:val="24"/>
          <w:szCs w:val="24"/>
          <w:lang w:val="bg-BG"/>
        </w:rPr>
        <w:t>и съответната част от разходите, съгласно чл.56ш от ППЗСПЗЗ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DB1632" w:rsidRDefault="00DB1632" w:rsidP="00773A1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A90550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773A1A">
        <w:rPr>
          <w:rFonts w:ascii="Times New Roman" w:hAnsi="Times New Roman" w:cs="Times New Roman"/>
          <w:b/>
          <w:bCs/>
          <w:sz w:val="24"/>
          <w:szCs w:val="24"/>
        </w:rPr>
        <w:t>II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. </w:t>
      </w:r>
      <w:r w:rsidRPr="00753910">
        <w:rPr>
          <w:rFonts w:ascii="Times New Roman" w:hAnsi="Times New Roman" w:cs="Times New Roman"/>
          <w:sz w:val="24"/>
          <w:szCs w:val="24"/>
          <w:lang w:val="bg-BG"/>
        </w:rPr>
        <w:t>При неспазване на срока от спечелилия кандидат, ще бъде поканен втория участник спечелил търга да сключи договор с МЗХ</w:t>
      </w:r>
      <w:r>
        <w:rPr>
          <w:rFonts w:ascii="Times New Roman" w:hAnsi="Times New Roman" w:cs="Times New Roman"/>
          <w:sz w:val="24"/>
          <w:szCs w:val="24"/>
          <w:lang w:val="bg-BG"/>
        </w:rPr>
        <w:t>Г</w:t>
      </w:r>
      <w:r w:rsidRPr="00753910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DB1632" w:rsidRDefault="00DB1632" w:rsidP="000B0C68">
      <w:pPr>
        <w:tabs>
          <w:tab w:val="left" w:pos="7140"/>
        </w:tabs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B1632" w:rsidRDefault="00DB1632" w:rsidP="000B0C68">
      <w:pPr>
        <w:tabs>
          <w:tab w:val="left" w:pos="7140"/>
        </w:tabs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B1632" w:rsidRPr="004A0DD8" w:rsidRDefault="00DB1632" w:rsidP="00731539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4A0DD8">
        <w:rPr>
          <w:rFonts w:ascii="Times New Roman" w:hAnsi="Times New Roman" w:cs="Times New Roman"/>
          <w:b/>
          <w:bCs/>
          <w:sz w:val="24"/>
          <w:szCs w:val="24"/>
          <w:lang w:val="bg-BG"/>
        </w:rPr>
        <w:t>Директор ОД ”Земеделие”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  </w:t>
      </w:r>
      <w:r w:rsidRPr="0073153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/ П / </w:t>
      </w:r>
      <w:r w:rsidRPr="004A0DD8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</w:p>
    <w:p w:rsidR="00DB1632" w:rsidRDefault="00DB1632" w:rsidP="00731539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A0DD8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       </w:t>
      </w:r>
      <w:r w:rsidRPr="004A0DD8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         </w:t>
      </w:r>
      <w:r w:rsidRPr="004A0DD8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 /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Стоян Кунев</w:t>
      </w:r>
      <w:r w:rsidRPr="004A0DD8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/</w:t>
      </w:r>
      <w:r w:rsidRPr="00541F9B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</w:p>
    <w:p w:rsidR="00DB1632" w:rsidRDefault="00DB1632" w:rsidP="001F7804">
      <w:pPr>
        <w:jc w:val="both"/>
        <w:rPr>
          <w:lang w:val="bg-BG"/>
        </w:rPr>
      </w:pPr>
    </w:p>
    <w:sectPr w:rsidR="00DB1632" w:rsidSect="00F87435">
      <w:footerReference w:type="default" r:id="rId7"/>
      <w:headerReference w:type="first" r:id="rId8"/>
      <w:footerReference w:type="first" r:id="rId9"/>
      <w:pgSz w:w="11907" w:h="16840" w:code="9"/>
      <w:pgMar w:top="284" w:right="1134" w:bottom="284" w:left="1134" w:header="255" w:footer="114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632" w:rsidRDefault="00DB1632">
      <w:r>
        <w:separator/>
      </w:r>
    </w:p>
  </w:endnote>
  <w:endnote w:type="continuationSeparator" w:id="0">
    <w:p w:rsidR="00DB1632" w:rsidRDefault="00DB16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elen Bg Condensed">
    <w:altName w:val="Franklin Gothic Medium Cond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632" w:rsidRPr="00627A1B" w:rsidRDefault="00DB1632" w:rsidP="00880D8E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  <w:r w:rsidRPr="00627A1B">
      <w:rPr>
        <w:rFonts w:ascii="Verdana" w:hAnsi="Verdana" w:cs="Verdana"/>
        <w:noProof/>
        <w:sz w:val="16"/>
        <w:szCs w:val="16"/>
        <w:lang w:val="bg-BG"/>
      </w:rPr>
      <w:t xml:space="preserve">гр. </w:t>
    </w:r>
    <w:r>
      <w:rPr>
        <w:rFonts w:ascii="Verdana" w:hAnsi="Verdana" w:cs="Verdana"/>
        <w:noProof/>
        <w:sz w:val="16"/>
        <w:szCs w:val="16"/>
        <w:lang w:val="bg-BG"/>
      </w:rPr>
      <w:t>Ямбол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 </w:t>
    </w:r>
    <w:r>
      <w:rPr>
        <w:rFonts w:ascii="Verdana" w:hAnsi="Verdana" w:cs="Verdana"/>
        <w:noProof/>
        <w:sz w:val="16"/>
        <w:szCs w:val="16"/>
        <w:lang w:val="bg-BG"/>
      </w:rPr>
      <w:t>8600</w:t>
    </w:r>
    <w:r w:rsidRPr="00627A1B">
      <w:rPr>
        <w:rFonts w:ascii="Verdana" w:hAnsi="Verdana" w:cs="Verdana"/>
        <w:noProof/>
        <w:sz w:val="16"/>
        <w:szCs w:val="16"/>
        <w:lang w:val="bg-BG"/>
      </w:rPr>
      <w:t>, ул. "</w:t>
    </w:r>
    <w:r>
      <w:rPr>
        <w:rFonts w:ascii="Verdana" w:hAnsi="Verdana" w:cs="Verdana"/>
        <w:noProof/>
        <w:sz w:val="16"/>
        <w:szCs w:val="16"/>
        <w:lang w:val="bg-BG"/>
      </w:rPr>
      <w:t>Жорж Папазов</w:t>
    </w:r>
    <w:r w:rsidRPr="00627A1B">
      <w:rPr>
        <w:rFonts w:ascii="Verdana" w:hAnsi="Verdana" w:cs="Verdana"/>
        <w:noProof/>
        <w:sz w:val="16"/>
        <w:szCs w:val="16"/>
        <w:lang w:val="bg-BG"/>
      </w:rPr>
      <w:t>" №</w:t>
    </w:r>
    <w:r>
      <w:rPr>
        <w:rFonts w:ascii="Verdana" w:hAnsi="Verdana" w:cs="Verdana"/>
        <w:noProof/>
        <w:sz w:val="16"/>
        <w:szCs w:val="16"/>
        <w:lang w:val="bg-BG"/>
      </w:rPr>
      <w:t xml:space="preserve"> 9, ет.5                                                 </w:t>
    </w:r>
  </w:p>
  <w:p w:rsidR="00DB1632" w:rsidRDefault="00DB1632" w:rsidP="00880D8E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ru-RU"/>
      </w:rPr>
    </w:pPr>
    <w:r>
      <w:rPr>
        <w:rFonts w:ascii="Verdana" w:hAnsi="Verdana" w:cs="Verdana"/>
        <w:noProof/>
        <w:sz w:val="16"/>
        <w:szCs w:val="16"/>
        <w:lang w:val="bg-BG"/>
      </w:rPr>
      <w:t xml:space="preserve">       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Тел: </w:t>
    </w:r>
    <w:r>
      <w:rPr>
        <w:rFonts w:ascii="Verdana" w:hAnsi="Verdana" w:cs="Verdana"/>
        <w:noProof/>
        <w:sz w:val="16"/>
        <w:szCs w:val="16"/>
        <w:lang w:val="bg-BG"/>
      </w:rPr>
      <w:t>(</w:t>
    </w:r>
    <w:r w:rsidRPr="00627A1B">
      <w:rPr>
        <w:rFonts w:ascii="Verdana" w:hAnsi="Verdana" w:cs="Verdana"/>
        <w:noProof/>
        <w:sz w:val="16"/>
        <w:szCs w:val="16"/>
        <w:lang w:val="bg-BG"/>
      </w:rPr>
      <w:t>+359</w:t>
    </w:r>
    <w:r>
      <w:rPr>
        <w:rFonts w:ascii="Verdana" w:hAnsi="Verdana" w:cs="Verdana"/>
        <w:noProof/>
        <w:sz w:val="16"/>
        <w:szCs w:val="16"/>
        <w:lang w:val="bg-BG"/>
      </w:rPr>
      <w:t>046)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 </w:t>
    </w:r>
    <w:r>
      <w:rPr>
        <w:rFonts w:ascii="Verdana" w:hAnsi="Verdana" w:cs="Verdana"/>
        <w:noProof/>
        <w:sz w:val="16"/>
        <w:szCs w:val="16"/>
        <w:lang w:val="bg-BG"/>
      </w:rPr>
      <w:t xml:space="preserve">66 18 54, 66 18 52, </w:t>
    </w:r>
    <w:r w:rsidRPr="00BD057F">
      <w:rPr>
        <w:rFonts w:ascii="Verdana" w:hAnsi="Verdana" w:cs="Verdana"/>
        <w:noProof/>
        <w:sz w:val="16"/>
        <w:szCs w:val="16"/>
        <w:lang w:val="ru-RU"/>
      </w:rPr>
      <w:t xml:space="preserve">Факс: </w:t>
    </w:r>
    <w:r>
      <w:rPr>
        <w:rFonts w:ascii="Verdana" w:hAnsi="Verdana" w:cs="Verdana"/>
        <w:noProof/>
        <w:sz w:val="16"/>
        <w:szCs w:val="16"/>
        <w:lang w:val="bg-BG"/>
      </w:rPr>
      <w:t>(</w:t>
    </w:r>
    <w:r w:rsidRPr="00BD057F">
      <w:rPr>
        <w:rFonts w:ascii="Verdana" w:hAnsi="Verdana" w:cs="Verdana"/>
        <w:noProof/>
        <w:sz w:val="16"/>
        <w:szCs w:val="16"/>
        <w:lang w:val="ru-RU"/>
      </w:rPr>
      <w:t>+359</w:t>
    </w:r>
    <w:r>
      <w:rPr>
        <w:rFonts w:ascii="Verdana" w:hAnsi="Verdana" w:cs="Verdana"/>
        <w:noProof/>
        <w:sz w:val="16"/>
        <w:szCs w:val="16"/>
        <w:lang w:val="ru-RU"/>
      </w:rPr>
      <w:t>046</w:t>
    </w:r>
    <w:r>
      <w:rPr>
        <w:rFonts w:ascii="Verdana" w:hAnsi="Verdana" w:cs="Verdana"/>
        <w:noProof/>
        <w:sz w:val="16"/>
        <w:szCs w:val="16"/>
        <w:lang w:val="bg-BG"/>
      </w:rPr>
      <w:t>)</w:t>
    </w:r>
    <w:r w:rsidRPr="00BD057F">
      <w:rPr>
        <w:rFonts w:ascii="Verdana" w:hAnsi="Verdana" w:cs="Verdana"/>
        <w:noProof/>
        <w:sz w:val="16"/>
        <w:szCs w:val="16"/>
        <w:lang w:val="ru-RU"/>
      </w:rPr>
      <w:t xml:space="preserve"> </w:t>
    </w:r>
    <w:r>
      <w:rPr>
        <w:rFonts w:ascii="Verdana" w:hAnsi="Verdana" w:cs="Verdana"/>
        <w:noProof/>
        <w:sz w:val="16"/>
        <w:szCs w:val="16"/>
        <w:lang w:val="ru-RU"/>
      </w:rPr>
      <w:t>66 18 58</w:t>
    </w:r>
  </w:p>
  <w:p w:rsidR="00DB1632" w:rsidRPr="000327A9" w:rsidRDefault="00DB1632" w:rsidP="00EF760A">
    <w:pPr>
      <w:pStyle w:val="Footer"/>
      <w:ind w:right="360"/>
      <w:rPr>
        <w:lang w:val="bg-BG"/>
      </w:rPr>
    </w:pPr>
    <w:r>
      <w:rPr>
        <w:lang w:val="bg-BG"/>
      </w:rPr>
      <w:t xml:space="preserve">                                                                                                                                                                                                               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632" w:rsidRDefault="00DB1632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DB1632" w:rsidRDefault="00DB1632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DB1632" w:rsidRPr="00627A1B" w:rsidRDefault="00DB1632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  <w:r>
      <w:rPr>
        <w:rFonts w:ascii="Verdana" w:hAnsi="Verdana" w:cs="Verdana"/>
        <w:noProof/>
        <w:sz w:val="16"/>
        <w:szCs w:val="16"/>
        <w:lang w:val="bg-BG"/>
      </w:rPr>
      <w:t xml:space="preserve">   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гр. </w:t>
    </w:r>
    <w:r>
      <w:rPr>
        <w:rFonts w:ascii="Verdana" w:hAnsi="Verdana" w:cs="Verdana"/>
        <w:noProof/>
        <w:sz w:val="16"/>
        <w:szCs w:val="16"/>
        <w:lang w:val="bg-BG"/>
      </w:rPr>
      <w:t>Ямбол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 </w:t>
    </w:r>
    <w:r>
      <w:rPr>
        <w:rFonts w:ascii="Verdana" w:hAnsi="Verdana" w:cs="Verdana"/>
        <w:noProof/>
        <w:sz w:val="16"/>
        <w:szCs w:val="16"/>
        <w:lang w:val="bg-BG"/>
      </w:rPr>
      <w:t>8600</w:t>
    </w:r>
    <w:r w:rsidRPr="00627A1B">
      <w:rPr>
        <w:rFonts w:ascii="Verdana" w:hAnsi="Verdana" w:cs="Verdana"/>
        <w:noProof/>
        <w:sz w:val="16"/>
        <w:szCs w:val="16"/>
        <w:lang w:val="bg-BG"/>
      </w:rPr>
      <w:t>, ул. "</w:t>
    </w:r>
    <w:r>
      <w:rPr>
        <w:rFonts w:ascii="Verdana" w:hAnsi="Verdana" w:cs="Verdana"/>
        <w:noProof/>
        <w:sz w:val="16"/>
        <w:szCs w:val="16"/>
        <w:lang w:val="bg-BG"/>
      </w:rPr>
      <w:t>Жорж Папазов</w:t>
    </w:r>
    <w:r w:rsidRPr="00627A1B">
      <w:rPr>
        <w:rFonts w:ascii="Verdana" w:hAnsi="Verdana" w:cs="Verdana"/>
        <w:noProof/>
        <w:sz w:val="16"/>
        <w:szCs w:val="16"/>
        <w:lang w:val="bg-BG"/>
      </w:rPr>
      <w:t>" №</w:t>
    </w:r>
    <w:r>
      <w:rPr>
        <w:rFonts w:ascii="Verdana" w:hAnsi="Verdana" w:cs="Verdana"/>
        <w:noProof/>
        <w:sz w:val="16"/>
        <w:szCs w:val="16"/>
        <w:lang w:val="bg-BG"/>
      </w:rPr>
      <w:t xml:space="preserve"> 9, ет.5                                                 </w:t>
    </w:r>
  </w:p>
  <w:p w:rsidR="00DB1632" w:rsidRDefault="00DB1632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ru-RU"/>
      </w:rPr>
    </w:pPr>
    <w:r>
      <w:rPr>
        <w:rFonts w:ascii="Verdana" w:hAnsi="Verdana" w:cs="Verdana"/>
        <w:noProof/>
        <w:sz w:val="16"/>
        <w:szCs w:val="16"/>
        <w:lang w:val="bg-BG"/>
      </w:rPr>
      <w:t xml:space="preserve">       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Тел: </w:t>
    </w:r>
    <w:r>
      <w:rPr>
        <w:rFonts w:ascii="Verdana" w:hAnsi="Verdana" w:cs="Verdana"/>
        <w:noProof/>
        <w:sz w:val="16"/>
        <w:szCs w:val="16"/>
        <w:lang w:val="bg-BG"/>
      </w:rPr>
      <w:t>(</w:t>
    </w:r>
    <w:r w:rsidRPr="00627A1B">
      <w:rPr>
        <w:rFonts w:ascii="Verdana" w:hAnsi="Verdana" w:cs="Verdana"/>
        <w:noProof/>
        <w:sz w:val="16"/>
        <w:szCs w:val="16"/>
        <w:lang w:val="bg-BG"/>
      </w:rPr>
      <w:t>+359</w:t>
    </w:r>
    <w:r>
      <w:rPr>
        <w:rFonts w:ascii="Verdana" w:hAnsi="Verdana" w:cs="Verdana"/>
        <w:noProof/>
        <w:sz w:val="16"/>
        <w:szCs w:val="16"/>
        <w:lang w:val="bg-BG"/>
      </w:rPr>
      <w:t>046)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 </w:t>
    </w:r>
    <w:r>
      <w:rPr>
        <w:rFonts w:ascii="Verdana" w:hAnsi="Verdana" w:cs="Verdana"/>
        <w:noProof/>
        <w:sz w:val="16"/>
        <w:szCs w:val="16"/>
        <w:lang w:val="bg-BG"/>
      </w:rPr>
      <w:t xml:space="preserve">66 18 54, 66 18 52, </w:t>
    </w:r>
    <w:r w:rsidRPr="00BD057F">
      <w:rPr>
        <w:rFonts w:ascii="Verdana" w:hAnsi="Verdana" w:cs="Verdana"/>
        <w:noProof/>
        <w:sz w:val="16"/>
        <w:szCs w:val="16"/>
        <w:lang w:val="ru-RU"/>
      </w:rPr>
      <w:t xml:space="preserve">Факс: </w:t>
    </w:r>
    <w:r>
      <w:rPr>
        <w:rFonts w:ascii="Verdana" w:hAnsi="Verdana" w:cs="Verdana"/>
        <w:noProof/>
        <w:sz w:val="16"/>
        <w:szCs w:val="16"/>
        <w:lang w:val="bg-BG"/>
      </w:rPr>
      <w:t>(</w:t>
    </w:r>
    <w:r w:rsidRPr="00BD057F">
      <w:rPr>
        <w:rFonts w:ascii="Verdana" w:hAnsi="Verdana" w:cs="Verdana"/>
        <w:noProof/>
        <w:sz w:val="16"/>
        <w:szCs w:val="16"/>
        <w:lang w:val="ru-RU"/>
      </w:rPr>
      <w:t>+359</w:t>
    </w:r>
    <w:r>
      <w:rPr>
        <w:rFonts w:ascii="Verdana" w:hAnsi="Verdana" w:cs="Verdana"/>
        <w:noProof/>
        <w:sz w:val="16"/>
        <w:szCs w:val="16"/>
        <w:lang w:val="ru-RU"/>
      </w:rPr>
      <w:t>046</w:t>
    </w:r>
    <w:r>
      <w:rPr>
        <w:rFonts w:ascii="Verdana" w:hAnsi="Verdana" w:cs="Verdana"/>
        <w:noProof/>
        <w:sz w:val="16"/>
        <w:szCs w:val="16"/>
        <w:lang w:val="bg-BG"/>
      </w:rPr>
      <w:t>)</w:t>
    </w:r>
    <w:r w:rsidRPr="00BD057F">
      <w:rPr>
        <w:rFonts w:ascii="Verdana" w:hAnsi="Verdana" w:cs="Verdana"/>
        <w:noProof/>
        <w:sz w:val="16"/>
        <w:szCs w:val="16"/>
        <w:lang w:val="ru-RU"/>
      </w:rPr>
      <w:t xml:space="preserve"> </w:t>
    </w:r>
    <w:r>
      <w:rPr>
        <w:rFonts w:ascii="Verdana" w:hAnsi="Verdana" w:cs="Verdana"/>
        <w:noProof/>
        <w:sz w:val="16"/>
        <w:szCs w:val="16"/>
        <w:lang w:val="ru-RU"/>
      </w:rPr>
      <w:t>66 18 58</w:t>
    </w:r>
  </w:p>
  <w:p w:rsidR="00DB1632" w:rsidRPr="00EA3B1F" w:rsidRDefault="00DB1632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  <w:r>
      <w:rPr>
        <w:rFonts w:ascii="Verdana" w:hAnsi="Verdana" w:cs="Verdana"/>
        <w:noProof/>
        <w:sz w:val="16"/>
        <w:szCs w:val="16"/>
        <w:lang w:val="bg-BG"/>
      </w:rPr>
      <w:t xml:space="preserve">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632" w:rsidRDefault="00DB1632">
      <w:r>
        <w:separator/>
      </w:r>
    </w:p>
  </w:footnote>
  <w:footnote w:type="continuationSeparator" w:id="0">
    <w:p w:rsidR="00DB1632" w:rsidRDefault="00DB16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632" w:rsidRPr="005B69F7" w:rsidRDefault="00DB1632" w:rsidP="005B69F7">
    <w:pPr>
      <w:pStyle w:val="Heading2"/>
      <w:rPr>
        <w:rStyle w:val="Emphasis"/>
        <w:rFonts w:cs="Arial"/>
        <w:sz w:val="2"/>
        <w:szCs w:val="2"/>
      </w:rPr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.75pt;margin-top:-5.55pt;width:47.3pt;height:65.55pt;z-index:251660288">
          <v:imagedata r:id="rId1" o:title=""/>
          <w10:wrap type="square"/>
        </v:shape>
      </w:pict>
    </w:r>
  </w:p>
  <w:p w:rsidR="00DB1632" w:rsidRPr="005B69F7" w:rsidRDefault="00DB1632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 w:cs="Helen Bg Condensed"/>
        <w:spacing w:val="40"/>
        <w:sz w:val="30"/>
        <w:szCs w:val="30"/>
      </w:rPr>
    </w:pPr>
    <w:r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53.05pt;margin-top:.65pt;width:0;height:48.2pt;z-index:251661312" o:connectortype="straight"/>
      </w:pict>
    </w:r>
    <w:r w:rsidRPr="005B69F7">
      <w:rPr>
        <w:rFonts w:ascii="Helen Bg Condensed" w:hAnsi="Helen Bg Condensed" w:cs="Helen Bg Condensed"/>
        <w:spacing w:val="40"/>
        <w:sz w:val="30"/>
        <w:szCs w:val="30"/>
      </w:rPr>
      <w:t>РЕПУБЛИКА БЪЛГАРИЯ</w:t>
    </w:r>
  </w:p>
  <w:p w:rsidR="00DB1632" w:rsidRDefault="00DB1632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 w:cs="Helen Bg Condensed"/>
        <w:b w:val="0"/>
        <w:bCs w:val="0"/>
        <w:spacing w:val="40"/>
        <w:sz w:val="26"/>
        <w:szCs w:val="26"/>
      </w:rPr>
    </w:pPr>
    <w:r w:rsidRPr="00D450FA">
      <w:rPr>
        <w:sz w:val="36"/>
        <w:szCs w:val="36"/>
      </w:rPr>
      <w:tab/>
    </w:r>
    <w:r w:rsidRPr="00CA3258">
      <w:rPr>
        <w:rFonts w:ascii="Helen Bg Condensed" w:hAnsi="Helen Bg Condensed" w:cs="Helen Bg Condensed"/>
        <w:b w:val="0"/>
        <w:bCs w:val="0"/>
        <w:spacing w:val="40"/>
        <w:sz w:val="26"/>
        <w:szCs w:val="26"/>
      </w:rPr>
      <w:t>Министерство на земеделието</w:t>
    </w:r>
    <w:r>
      <w:rPr>
        <w:rFonts w:ascii="Helen Bg Condensed" w:hAnsi="Helen Bg Condensed" w:cs="Helen Bg Condensed"/>
        <w:b w:val="0"/>
        <w:bCs w:val="0"/>
        <w:spacing w:val="40"/>
        <w:sz w:val="26"/>
        <w:szCs w:val="26"/>
      </w:rPr>
      <w:t>,</w:t>
    </w:r>
    <w:r w:rsidRPr="00CA3258">
      <w:rPr>
        <w:rFonts w:ascii="Helen Bg Condensed" w:hAnsi="Helen Bg Condensed" w:cs="Helen Bg Condensed"/>
        <w:b w:val="0"/>
        <w:bCs w:val="0"/>
        <w:spacing w:val="40"/>
        <w:sz w:val="26"/>
        <w:szCs w:val="26"/>
      </w:rPr>
      <w:t xml:space="preserve"> храните</w:t>
    </w:r>
    <w:r>
      <w:rPr>
        <w:rFonts w:ascii="Helen Bg Condensed" w:hAnsi="Helen Bg Condensed" w:cs="Helen Bg Condensed"/>
        <w:b w:val="0"/>
        <w:bCs w:val="0"/>
        <w:spacing w:val="40"/>
        <w:sz w:val="26"/>
        <w:szCs w:val="26"/>
      </w:rPr>
      <w:t xml:space="preserve"> и горите</w:t>
    </w:r>
  </w:p>
  <w:p w:rsidR="00DB1632" w:rsidRPr="00936425" w:rsidRDefault="00DB1632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 w:cs="Helen Bg Condensed"/>
        <w:b w:val="0"/>
        <w:bCs w:val="0"/>
        <w:spacing w:val="40"/>
        <w:sz w:val="26"/>
        <w:szCs w:val="26"/>
      </w:rPr>
    </w:pPr>
    <w:r>
      <w:rPr>
        <w:rFonts w:ascii="Helen Bg Condensed" w:hAnsi="Helen Bg Condensed" w:cs="Helen Bg Condensed"/>
        <w:b w:val="0"/>
        <w:bCs w:val="0"/>
        <w:spacing w:val="40"/>
        <w:sz w:val="26"/>
        <w:szCs w:val="26"/>
      </w:rPr>
      <w:tab/>
    </w:r>
    <w:r>
      <w:rPr>
        <w:rFonts w:ascii="Helen Bg Condensed" w:hAnsi="Helen Bg Condensed" w:cs="Helen Bg Condensed"/>
        <w:b w:val="0"/>
        <w:bCs w:val="0"/>
        <w:spacing w:val="40"/>
        <w:sz w:val="22"/>
        <w:szCs w:val="22"/>
      </w:rPr>
      <w:t>ОБЛАСТНА ДИРЕКЦИЯ “ЗЕМЕДЕЛИЕ” ЯМБОЛ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8233D"/>
    <w:multiLevelType w:val="hybridMultilevel"/>
    <w:tmpl w:val="0E0AEE58"/>
    <w:lvl w:ilvl="0" w:tplc="509283C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1F6167"/>
    <w:multiLevelType w:val="hybridMultilevel"/>
    <w:tmpl w:val="A314E334"/>
    <w:lvl w:ilvl="0" w:tplc="C86C4BC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895683"/>
    <w:multiLevelType w:val="hybridMultilevel"/>
    <w:tmpl w:val="9CB6764E"/>
    <w:lvl w:ilvl="0" w:tplc="FFBEA5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2E58B8"/>
    <w:multiLevelType w:val="hybridMultilevel"/>
    <w:tmpl w:val="B8564160"/>
    <w:lvl w:ilvl="0" w:tplc="7842E40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3E683D"/>
    <w:multiLevelType w:val="hybridMultilevel"/>
    <w:tmpl w:val="89FE7C7A"/>
    <w:lvl w:ilvl="0" w:tplc="3404DDB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>
    <w:nsid w:val="3BDC38FE"/>
    <w:multiLevelType w:val="hybridMultilevel"/>
    <w:tmpl w:val="3E02360A"/>
    <w:lvl w:ilvl="0" w:tplc="955C4E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  <w:u w:val="single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9060800"/>
    <w:multiLevelType w:val="hybridMultilevel"/>
    <w:tmpl w:val="9BA211C6"/>
    <w:lvl w:ilvl="0" w:tplc="E340C6B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>
    <w:nsid w:val="7EA01E02"/>
    <w:multiLevelType w:val="hybridMultilevel"/>
    <w:tmpl w:val="C50CF322"/>
    <w:lvl w:ilvl="0" w:tplc="231433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3B17"/>
    <w:rsid w:val="00001E04"/>
    <w:rsid w:val="00002B95"/>
    <w:rsid w:val="00003613"/>
    <w:rsid w:val="000039F5"/>
    <w:rsid w:val="00004299"/>
    <w:rsid w:val="000067EA"/>
    <w:rsid w:val="000068FC"/>
    <w:rsid w:val="00007923"/>
    <w:rsid w:val="000159E0"/>
    <w:rsid w:val="00021E59"/>
    <w:rsid w:val="00022834"/>
    <w:rsid w:val="00022B62"/>
    <w:rsid w:val="00025AC7"/>
    <w:rsid w:val="000260C4"/>
    <w:rsid w:val="000261BF"/>
    <w:rsid w:val="000269FD"/>
    <w:rsid w:val="00027057"/>
    <w:rsid w:val="00027CF4"/>
    <w:rsid w:val="00031A60"/>
    <w:rsid w:val="000327A9"/>
    <w:rsid w:val="00035287"/>
    <w:rsid w:val="00037C83"/>
    <w:rsid w:val="00037E58"/>
    <w:rsid w:val="000400C9"/>
    <w:rsid w:val="000445C9"/>
    <w:rsid w:val="0004593D"/>
    <w:rsid w:val="0004631F"/>
    <w:rsid w:val="00052A93"/>
    <w:rsid w:val="000540C2"/>
    <w:rsid w:val="00055B50"/>
    <w:rsid w:val="000618BC"/>
    <w:rsid w:val="00061F4A"/>
    <w:rsid w:val="00063A90"/>
    <w:rsid w:val="0006578D"/>
    <w:rsid w:val="00066D89"/>
    <w:rsid w:val="00070975"/>
    <w:rsid w:val="00071890"/>
    <w:rsid w:val="00074287"/>
    <w:rsid w:val="00074722"/>
    <w:rsid w:val="00074775"/>
    <w:rsid w:val="000751AE"/>
    <w:rsid w:val="00075D3B"/>
    <w:rsid w:val="00081DC2"/>
    <w:rsid w:val="000852DC"/>
    <w:rsid w:val="00087EB7"/>
    <w:rsid w:val="00091B2F"/>
    <w:rsid w:val="000935BD"/>
    <w:rsid w:val="00094B03"/>
    <w:rsid w:val="00096071"/>
    <w:rsid w:val="000A074D"/>
    <w:rsid w:val="000A1141"/>
    <w:rsid w:val="000A5927"/>
    <w:rsid w:val="000A5BD9"/>
    <w:rsid w:val="000A63B4"/>
    <w:rsid w:val="000A7428"/>
    <w:rsid w:val="000A7582"/>
    <w:rsid w:val="000A7D45"/>
    <w:rsid w:val="000B0C68"/>
    <w:rsid w:val="000B1011"/>
    <w:rsid w:val="000B1FDE"/>
    <w:rsid w:val="000B29EC"/>
    <w:rsid w:val="000B44DD"/>
    <w:rsid w:val="000B4CED"/>
    <w:rsid w:val="000C01D0"/>
    <w:rsid w:val="000C0708"/>
    <w:rsid w:val="000C1E6B"/>
    <w:rsid w:val="000C30AF"/>
    <w:rsid w:val="000C3936"/>
    <w:rsid w:val="000C6EB2"/>
    <w:rsid w:val="000D0948"/>
    <w:rsid w:val="000D19BB"/>
    <w:rsid w:val="000D2EE8"/>
    <w:rsid w:val="000D3213"/>
    <w:rsid w:val="000D4492"/>
    <w:rsid w:val="000E0A5C"/>
    <w:rsid w:val="000E0FF5"/>
    <w:rsid w:val="000E1A3E"/>
    <w:rsid w:val="000E1D9B"/>
    <w:rsid w:val="000F05B9"/>
    <w:rsid w:val="000F2216"/>
    <w:rsid w:val="000F2837"/>
    <w:rsid w:val="000F336B"/>
    <w:rsid w:val="000F4868"/>
    <w:rsid w:val="000F4F49"/>
    <w:rsid w:val="000F6006"/>
    <w:rsid w:val="001000AD"/>
    <w:rsid w:val="00100CA1"/>
    <w:rsid w:val="00103D98"/>
    <w:rsid w:val="00104C03"/>
    <w:rsid w:val="00104F09"/>
    <w:rsid w:val="001075C9"/>
    <w:rsid w:val="00110BAE"/>
    <w:rsid w:val="00110C43"/>
    <w:rsid w:val="001116AB"/>
    <w:rsid w:val="00113311"/>
    <w:rsid w:val="001134A2"/>
    <w:rsid w:val="00114DA1"/>
    <w:rsid w:val="00116E5F"/>
    <w:rsid w:val="001172AF"/>
    <w:rsid w:val="00117DD0"/>
    <w:rsid w:val="0012064F"/>
    <w:rsid w:val="00120743"/>
    <w:rsid w:val="001219F2"/>
    <w:rsid w:val="0012291D"/>
    <w:rsid w:val="001231C1"/>
    <w:rsid w:val="00123AC3"/>
    <w:rsid w:val="00123D9B"/>
    <w:rsid w:val="00124304"/>
    <w:rsid w:val="00124A56"/>
    <w:rsid w:val="00126FAD"/>
    <w:rsid w:val="00127C35"/>
    <w:rsid w:val="00130468"/>
    <w:rsid w:val="00133BA4"/>
    <w:rsid w:val="00133BCD"/>
    <w:rsid w:val="00137531"/>
    <w:rsid w:val="00142776"/>
    <w:rsid w:val="00145F9B"/>
    <w:rsid w:val="001462E7"/>
    <w:rsid w:val="00146349"/>
    <w:rsid w:val="0014746B"/>
    <w:rsid w:val="001478BB"/>
    <w:rsid w:val="00150498"/>
    <w:rsid w:val="001527F3"/>
    <w:rsid w:val="0015303F"/>
    <w:rsid w:val="0015362D"/>
    <w:rsid w:val="0015504C"/>
    <w:rsid w:val="00155AEB"/>
    <w:rsid w:val="001560A7"/>
    <w:rsid w:val="00157D1E"/>
    <w:rsid w:val="00160781"/>
    <w:rsid w:val="00160F9C"/>
    <w:rsid w:val="00161C2D"/>
    <w:rsid w:val="00162194"/>
    <w:rsid w:val="00170C55"/>
    <w:rsid w:val="0017114B"/>
    <w:rsid w:val="00171BCF"/>
    <w:rsid w:val="001751F3"/>
    <w:rsid w:val="0017595D"/>
    <w:rsid w:val="00175BC4"/>
    <w:rsid w:val="00176986"/>
    <w:rsid w:val="0017708A"/>
    <w:rsid w:val="001773F3"/>
    <w:rsid w:val="00180375"/>
    <w:rsid w:val="00181593"/>
    <w:rsid w:val="0018728F"/>
    <w:rsid w:val="00191238"/>
    <w:rsid w:val="0019123F"/>
    <w:rsid w:val="00191FD9"/>
    <w:rsid w:val="001930E8"/>
    <w:rsid w:val="00193442"/>
    <w:rsid w:val="001A01C9"/>
    <w:rsid w:val="001A0FA6"/>
    <w:rsid w:val="001A366C"/>
    <w:rsid w:val="001A3A35"/>
    <w:rsid w:val="001A4C02"/>
    <w:rsid w:val="001A614B"/>
    <w:rsid w:val="001A753A"/>
    <w:rsid w:val="001A7AD2"/>
    <w:rsid w:val="001B4BA5"/>
    <w:rsid w:val="001B5DF1"/>
    <w:rsid w:val="001B5E7B"/>
    <w:rsid w:val="001C0CC7"/>
    <w:rsid w:val="001C1040"/>
    <w:rsid w:val="001C3D02"/>
    <w:rsid w:val="001C7373"/>
    <w:rsid w:val="001D0151"/>
    <w:rsid w:val="001D0CF0"/>
    <w:rsid w:val="001D0F73"/>
    <w:rsid w:val="001D248B"/>
    <w:rsid w:val="001D34DB"/>
    <w:rsid w:val="001D45EC"/>
    <w:rsid w:val="001D48AF"/>
    <w:rsid w:val="001D5265"/>
    <w:rsid w:val="001D54BC"/>
    <w:rsid w:val="001D57A8"/>
    <w:rsid w:val="001D6E7C"/>
    <w:rsid w:val="001D728B"/>
    <w:rsid w:val="001E15F7"/>
    <w:rsid w:val="001E1855"/>
    <w:rsid w:val="001E2B94"/>
    <w:rsid w:val="001E365F"/>
    <w:rsid w:val="001E39AD"/>
    <w:rsid w:val="001E5DC3"/>
    <w:rsid w:val="001E5DCB"/>
    <w:rsid w:val="001E69B6"/>
    <w:rsid w:val="001F0498"/>
    <w:rsid w:val="001F254D"/>
    <w:rsid w:val="001F3BB3"/>
    <w:rsid w:val="001F45BB"/>
    <w:rsid w:val="001F4ADE"/>
    <w:rsid w:val="001F4CD8"/>
    <w:rsid w:val="001F5482"/>
    <w:rsid w:val="001F572D"/>
    <w:rsid w:val="001F617B"/>
    <w:rsid w:val="001F6182"/>
    <w:rsid w:val="001F65B2"/>
    <w:rsid w:val="001F7804"/>
    <w:rsid w:val="001F788F"/>
    <w:rsid w:val="0020025F"/>
    <w:rsid w:val="002024F1"/>
    <w:rsid w:val="00202FCD"/>
    <w:rsid w:val="0020377B"/>
    <w:rsid w:val="00203801"/>
    <w:rsid w:val="00203D74"/>
    <w:rsid w:val="00204158"/>
    <w:rsid w:val="002054E1"/>
    <w:rsid w:val="002061DA"/>
    <w:rsid w:val="0020653E"/>
    <w:rsid w:val="00207F24"/>
    <w:rsid w:val="00211CEE"/>
    <w:rsid w:val="0021279F"/>
    <w:rsid w:val="00212BEB"/>
    <w:rsid w:val="00213247"/>
    <w:rsid w:val="00213B87"/>
    <w:rsid w:val="00213D31"/>
    <w:rsid w:val="00214660"/>
    <w:rsid w:val="002148A6"/>
    <w:rsid w:val="002160AB"/>
    <w:rsid w:val="002162E8"/>
    <w:rsid w:val="002171FB"/>
    <w:rsid w:val="00217BF6"/>
    <w:rsid w:val="00217E92"/>
    <w:rsid w:val="00220105"/>
    <w:rsid w:val="00221820"/>
    <w:rsid w:val="00224FEE"/>
    <w:rsid w:val="002258FC"/>
    <w:rsid w:val="00226D37"/>
    <w:rsid w:val="00233250"/>
    <w:rsid w:val="002333C4"/>
    <w:rsid w:val="0023453D"/>
    <w:rsid w:val="00235C90"/>
    <w:rsid w:val="00236AA3"/>
    <w:rsid w:val="002410F7"/>
    <w:rsid w:val="00241F8A"/>
    <w:rsid w:val="002423B6"/>
    <w:rsid w:val="00242403"/>
    <w:rsid w:val="002440ED"/>
    <w:rsid w:val="00246E74"/>
    <w:rsid w:val="002505E2"/>
    <w:rsid w:val="00251736"/>
    <w:rsid w:val="0025214D"/>
    <w:rsid w:val="00252DA6"/>
    <w:rsid w:val="00254E20"/>
    <w:rsid w:val="00257B52"/>
    <w:rsid w:val="002601C0"/>
    <w:rsid w:val="00261933"/>
    <w:rsid w:val="00262180"/>
    <w:rsid w:val="002622A3"/>
    <w:rsid w:val="00262466"/>
    <w:rsid w:val="0026253A"/>
    <w:rsid w:val="00262D63"/>
    <w:rsid w:val="0026511A"/>
    <w:rsid w:val="00265DCA"/>
    <w:rsid w:val="00266D04"/>
    <w:rsid w:val="0027020F"/>
    <w:rsid w:val="002716D5"/>
    <w:rsid w:val="002717C3"/>
    <w:rsid w:val="002734F3"/>
    <w:rsid w:val="00274508"/>
    <w:rsid w:val="00275A3B"/>
    <w:rsid w:val="00276335"/>
    <w:rsid w:val="0028064E"/>
    <w:rsid w:val="00280848"/>
    <w:rsid w:val="00282712"/>
    <w:rsid w:val="0028325E"/>
    <w:rsid w:val="0028443C"/>
    <w:rsid w:val="00284684"/>
    <w:rsid w:val="002846A5"/>
    <w:rsid w:val="00285FAD"/>
    <w:rsid w:val="002861E5"/>
    <w:rsid w:val="00293402"/>
    <w:rsid w:val="002937FF"/>
    <w:rsid w:val="00295275"/>
    <w:rsid w:val="00295612"/>
    <w:rsid w:val="002A072E"/>
    <w:rsid w:val="002A23D9"/>
    <w:rsid w:val="002A2E22"/>
    <w:rsid w:val="002A56A2"/>
    <w:rsid w:val="002A6F3C"/>
    <w:rsid w:val="002A703B"/>
    <w:rsid w:val="002B082E"/>
    <w:rsid w:val="002B3517"/>
    <w:rsid w:val="002B3CA8"/>
    <w:rsid w:val="002B41EF"/>
    <w:rsid w:val="002B45A9"/>
    <w:rsid w:val="002B4C78"/>
    <w:rsid w:val="002B5E7A"/>
    <w:rsid w:val="002C1FBC"/>
    <w:rsid w:val="002C24AD"/>
    <w:rsid w:val="002C36A7"/>
    <w:rsid w:val="002C3A39"/>
    <w:rsid w:val="002C4A4B"/>
    <w:rsid w:val="002C5F91"/>
    <w:rsid w:val="002C76AF"/>
    <w:rsid w:val="002D0E2E"/>
    <w:rsid w:val="002D628B"/>
    <w:rsid w:val="002D66BD"/>
    <w:rsid w:val="002D7565"/>
    <w:rsid w:val="002D7643"/>
    <w:rsid w:val="002E1357"/>
    <w:rsid w:val="002E183F"/>
    <w:rsid w:val="002E25EF"/>
    <w:rsid w:val="002E2B96"/>
    <w:rsid w:val="002E3606"/>
    <w:rsid w:val="002E3EC1"/>
    <w:rsid w:val="002E53CB"/>
    <w:rsid w:val="002E7F91"/>
    <w:rsid w:val="002F03DF"/>
    <w:rsid w:val="002F1042"/>
    <w:rsid w:val="002F1A03"/>
    <w:rsid w:val="002F5277"/>
    <w:rsid w:val="002F569F"/>
    <w:rsid w:val="003006FF"/>
    <w:rsid w:val="003025A6"/>
    <w:rsid w:val="00303A39"/>
    <w:rsid w:val="003059E7"/>
    <w:rsid w:val="00306665"/>
    <w:rsid w:val="003119FC"/>
    <w:rsid w:val="00312F35"/>
    <w:rsid w:val="00313C81"/>
    <w:rsid w:val="00314F35"/>
    <w:rsid w:val="00317A5F"/>
    <w:rsid w:val="00317B3A"/>
    <w:rsid w:val="003218E9"/>
    <w:rsid w:val="00324EE5"/>
    <w:rsid w:val="003267DC"/>
    <w:rsid w:val="003269D6"/>
    <w:rsid w:val="00327008"/>
    <w:rsid w:val="003304CD"/>
    <w:rsid w:val="0033101A"/>
    <w:rsid w:val="003312EC"/>
    <w:rsid w:val="003343DB"/>
    <w:rsid w:val="003431CA"/>
    <w:rsid w:val="00343318"/>
    <w:rsid w:val="003437C2"/>
    <w:rsid w:val="00344E02"/>
    <w:rsid w:val="003450D3"/>
    <w:rsid w:val="00345419"/>
    <w:rsid w:val="00345893"/>
    <w:rsid w:val="00345B4A"/>
    <w:rsid w:val="00345DF5"/>
    <w:rsid w:val="00345E78"/>
    <w:rsid w:val="00347042"/>
    <w:rsid w:val="0034763F"/>
    <w:rsid w:val="003514F0"/>
    <w:rsid w:val="0035168C"/>
    <w:rsid w:val="003544B4"/>
    <w:rsid w:val="00354D7F"/>
    <w:rsid w:val="0035749E"/>
    <w:rsid w:val="00360E6F"/>
    <w:rsid w:val="00362843"/>
    <w:rsid w:val="00362E2F"/>
    <w:rsid w:val="0036443A"/>
    <w:rsid w:val="003650A3"/>
    <w:rsid w:val="003651EF"/>
    <w:rsid w:val="0036574A"/>
    <w:rsid w:val="00365B5A"/>
    <w:rsid w:val="00367D22"/>
    <w:rsid w:val="00370154"/>
    <w:rsid w:val="00371651"/>
    <w:rsid w:val="0037262C"/>
    <w:rsid w:val="00374E86"/>
    <w:rsid w:val="00376269"/>
    <w:rsid w:val="00382865"/>
    <w:rsid w:val="003832CE"/>
    <w:rsid w:val="0038377E"/>
    <w:rsid w:val="00383925"/>
    <w:rsid w:val="003850AE"/>
    <w:rsid w:val="0038519E"/>
    <w:rsid w:val="003855DB"/>
    <w:rsid w:val="00385D63"/>
    <w:rsid w:val="003860BB"/>
    <w:rsid w:val="00390DF1"/>
    <w:rsid w:val="00391307"/>
    <w:rsid w:val="00391497"/>
    <w:rsid w:val="00396C91"/>
    <w:rsid w:val="00397647"/>
    <w:rsid w:val="00397DBE"/>
    <w:rsid w:val="003A0E71"/>
    <w:rsid w:val="003A1B97"/>
    <w:rsid w:val="003A2CC9"/>
    <w:rsid w:val="003A35AD"/>
    <w:rsid w:val="003A35C3"/>
    <w:rsid w:val="003A3B3C"/>
    <w:rsid w:val="003A43DA"/>
    <w:rsid w:val="003A46E2"/>
    <w:rsid w:val="003A51AA"/>
    <w:rsid w:val="003A5836"/>
    <w:rsid w:val="003A647D"/>
    <w:rsid w:val="003A753F"/>
    <w:rsid w:val="003B2EE4"/>
    <w:rsid w:val="003B391F"/>
    <w:rsid w:val="003B4F31"/>
    <w:rsid w:val="003B7686"/>
    <w:rsid w:val="003C002B"/>
    <w:rsid w:val="003C04E6"/>
    <w:rsid w:val="003C0881"/>
    <w:rsid w:val="003C12F3"/>
    <w:rsid w:val="003C3CBB"/>
    <w:rsid w:val="003C45DF"/>
    <w:rsid w:val="003C46EE"/>
    <w:rsid w:val="003C5208"/>
    <w:rsid w:val="003C59FB"/>
    <w:rsid w:val="003C705F"/>
    <w:rsid w:val="003C763B"/>
    <w:rsid w:val="003C76A1"/>
    <w:rsid w:val="003C7F2A"/>
    <w:rsid w:val="003D056B"/>
    <w:rsid w:val="003D1D62"/>
    <w:rsid w:val="003D2F66"/>
    <w:rsid w:val="003D320A"/>
    <w:rsid w:val="003D3621"/>
    <w:rsid w:val="003D3972"/>
    <w:rsid w:val="003D3C12"/>
    <w:rsid w:val="003D42E0"/>
    <w:rsid w:val="003D6197"/>
    <w:rsid w:val="003D7766"/>
    <w:rsid w:val="003E2217"/>
    <w:rsid w:val="003F0F60"/>
    <w:rsid w:val="003F1DDA"/>
    <w:rsid w:val="003F1E97"/>
    <w:rsid w:val="003F62EB"/>
    <w:rsid w:val="003F6F99"/>
    <w:rsid w:val="004019D4"/>
    <w:rsid w:val="00401A7B"/>
    <w:rsid w:val="00401CD0"/>
    <w:rsid w:val="00403489"/>
    <w:rsid w:val="00404606"/>
    <w:rsid w:val="00405144"/>
    <w:rsid w:val="004066C5"/>
    <w:rsid w:val="004109A7"/>
    <w:rsid w:val="0041137D"/>
    <w:rsid w:val="00412067"/>
    <w:rsid w:val="00412260"/>
    <w:rsid w:val="0041532F"/>
    <w:rsid w:val="0041558C"/>
    <w:rsid w:val="00415709"/>
    <w:rsid w:val="0041667E"/>
    <w:rsid w:val="00417082"/>
    <w:rsid w:val="00417AA5"/>
    <w:rsid w:val="00417CEC"/>
    <w:rsid w:val="00420719"/>
    <w:rsid w:val="0042185D"/>
    <w:rsid w:val="0042213C"/>
    <w:rsid w:val="00422C77"/>
    <w:rsid w:val="00423A79"/>
    <w:rsid w:val="004240A2"/>
    <w:rsid w:val="004263E3"/>
    <w:rsid w:val="00426CA7"/>
    <w:rsid w:val="00430C6F"/>
    <w:rsid w:val="004314C8"/>
    <w:rsid w:val="00431DCA"/>
    <w:rsid w:val="00432712"/>
    <w:rsid w:val="00440561"/>
    <w:rsid w:val="004451DB"/>
    <w:rsid w:val="00445562"/>
    <w:rsid w:val="00445BD6"/>
    <w:rsid w:val="00446795"/>
    <w:rsid w:val="00451CAB"/>
    <w:rsid w:val="00452835"/>
    <w:rsid w:val="004534E3"/>
    <w:rsid w:val="0045455F"/>
    <w:rsid w:val="0045569B"/>
    <w:rsid w:val="004628EA"/>
    <w:rsid w:val="0046395C"/>
    <w:rsid w:val="0046438C"/>
    <w:rsid w:val="00466945"/>
    <w:rsid w:val="00466D04"/>
    <w:rsid w:val="00466FE6"/>
    <w:rsid w:val="00470419"/>
    <w:rsid w:val="00470FD8"/>
    <w:rsid w:val="004716AF"/>
    <w:rsid w:val="00475205"/>
    <w:rsid w:val="004757FB"/>
    <w:rsid w:val="00475945"/>
    <w:rsid w:val="00481A52"/>
    <w:rsid w:val="00482111"/>
    <w:rsid w:val="00484F3C"/>
    <w:rsid w:val="00485D9B"/>
    <w:rsid w:val="00486182"/>
    <w:rsid w:val="004935E9"/>
    <w:rsid w:val="00494A7A"/>
    <w:rsid w:val="00494C8F"/>
    <w:rsid w:val="004963D2"/>
    <w:rsid w:val="004A030D"/>
    <w:rsid w:val="004A03E0"/>
    <w:rsid w:val="004A0DD8"/>
    <w:rsid w:val="004A1B7C"/>
    <w:rsid w:val="004A2185"/>
    <w:rsid w:val="004A423F"/>
    <w:rsid w:val="004A58E1"/>
    <w:rsid w:val="004B08A5"/>
    <w:rsid w:val="004B1867"/>
    <w:rsid w:val="004B39AC"/>
    <w:rsid w:val="004B4AF0"/>
    <w:rsid w:val="004C14DE"/>
    <w:rsid w:val="004C1887"/>
    <w:rsid w:val="004C3144"/>
    <w:rsid w:val="004C3E43"/>
    <w:rsid w:val="004C6280"/>
    <w:rsid w:val="004C6707"/>
    <w:rsid w:val="004C779B"/>
    <w:rsid w:val="004D521C"/>
    <w:rsid w:val="004D61D0"/>
    <w:rsid w:val="004D7425"/>
    <w:rsid w:val="004D748D"/>
    <w:rsid w:val="004D757F"/>
    <w:rsid w:val="004E0DD5"/>
    <w:rsid w:val="004E3714"/>
    <w:rsid w:val="004E41FE"/>
    <w:rsid w:val="004E42A4"/>
    <w:rsid w:val="004E5B0C"/>
    <w:rsid w:val="004E6934"/>
    <w:rsid w:val="004E7DDD"/>
    <w:rsid w:val="004F1DFE"/>
    <w:rsid w:val="004F20F9"/>
    <w:rsid w:val="004F3A0A"/>
    <w:rsid w:val="004F5312"/>
    <w:rsid w:val="004F6363"/>
    <w:rsid w:val="004F765C"/>
    <w:rsid w:val="004F7FB1"/>
    <w:rsid w:val="00501FC8"/>
    <w:rsid w:val="00502387"/>
    <w:rsid w:val="005023F0"/>
    <w:rsid w:val="005053BD"/>
    <w:rsid w:val="00506D0C"/>
    <w:rsid w:val="005136D8"/>
    <w:rsid w:val="0051689C"/>
    <w:rsid w:val="00516DC0"/>
    <w:rsid w:val="0051770D"/>
    <w:rsid w:val="00517E91"/>
    <w:rsid w:val="00521762"/>
    <w:rsid w:val="00521A21"/>
    <w:rsid w:val="00521E39"/>
    <w:rsid w:val="0052226B"/>
    <w:rsid w:val="00525BCF"/>
    <w:rsid w:val="0052621D"/>
    <w:rsid w:val="00526FDB"/>
    <w:rsid w:val="005327CB"/>
    <w:rsid w:val="00534E37"/>
    <w:rsid w:val="005350E2"/>
    <w:rsid w:val="0053616E"/>
    <w:rsid w:val="00537169"/>
    <w:rsid w:val="00537B14"/>
    <w:rsid w:val="00540A53"/>
    <w:rsid w:val="00540E55"/>
    <w:rsid w:val="00540EF0"/>
    <w:rsid w:val="00541F9B"/>
    <w:rsid w:val="00544ADC"/>
    <w:rsid w:val="0055105B"/>
    <w:rsid w:val="00552413"/>
    <w:rsid w:val="00552C95"/>
    <w:rsid w:val="00552D82"/>
    <w:rsid w:val="00554D88"/>
    <w:rsid w:val="00556535"/>
    <w:rsid w:val="00560E85"/>
    <w:rsid w:val="00561E59"/>
    <w:rsid w:val="005620BF"/>
    <w:rsid w:val="005630D2"/>
    <w:rsid w:val="005640DF"/>
    <w:rsid w:val="00564869"/>
    <w:rsid w:val="00565D28"/>
    <w:rsid w:val="00565DCD"/>
    <w:rsid w:val="00566707"/>
    <w:rsid w:val="0056777A"/>
    <w:rsid w:val="00567A43"/>
    <w:rsid w:val="0057056E"/>
    <w:rsid w:val="005725BC"/>
    <w:rsid w:val="005730DF"/>
    <w:rsid w:val="00573538"/>
    <w:rsid w:val="0057422B"/>
    <w:rsid w:val="0057454F"/>
    <w:rsid w:val="005751E1"/>
    <w:rsid w:val="00575761"/>
    <w:rsid w:val="00575CD5"/>
    <w:rsid w:val="00577EB7"/>
    <w:rsid w:val="00584185"/>
    <w:rsid w:val="00584539"/>
    <w:rsid w:val="005866CD"/>
    <w:rsid w:val="00586817"/>
    <w:rsid w:val="0058787A"/>
    <w:rsid w:val="005905AB"/>
    <w:rsid w:val="00590F87"/>
    <w:rsid w:val="005915D7"/>
    <w:rsid w:val="00593C46"/>
    <w:rsid w:val="0059539F"/>
    <w:rsid w:val="00595B34"/>
    <w:rsid w:val="00595F5B"/>
    <w:rsid w:val="00596827"/>
    <w:rsid w:val="00596845"/>
    <w:rsid w:val="00597EFB"/>
    <w:rsid w:val="005A0D30"/>
    <w:rsid w:val="005A14DC"/>
    <w:rsid w:val="005A34D0"/>
    <w:rsid w:val="005A3B17"/>
    <w:rsid w:val="005A7132"/>
    <w:rsid w:val="005B0302"/>
    <w:rsid w:val="005B0D75"/>
    <w:rsid w:val="005B327B"/>
    <w:rsid w:val="005B60E7"/>
    <w:rsid w:val="005B69F7"/>
    <w:rsid w:val="005B78FE"/>
    <w:rsid w:val="005C0BFF"/>
    <w:rsid w:val="005C2BB1"/>
    <w:rsid w:val="005C3367"/>
    <w:rsid w:val="005C3AE6"/>
    <w:rsid w:val="005C4253"/>
    <w:rsid w:val="005C44F4"/>
    <w:rsid w:val="005C5041"/>
    <w:rsid w:val="005C50DD"/>
    <w:rsid w:val="005C5C35"/>
    <w:rsid w:val="005C6D66"/>
    <w:rsid w:val="005C6D80"/>
    <w:rsid w:val="005C72C5"/>
    <w:rsid w:val="005D1EC8"/>
    <w:rsid w:val="005D7788"/>
    <w:rsid w:val="005E0C0A"/>
    <w:rsid w:val="005E3794"/>
    <w:rsid w:val="005E3F87"/>
    <w:rsid w:val="005E4BBF"/>
    <w:rsid w:val="005E59B5"/>
    <w:rsid w:val="005E62B8"/>
    <w:rsid w:val="005E74EB"/>
    <w:rsid w:val="005F2629"/>
    <w:rsid w:val="005F2BC7"/>
    <w:rsid w:val="005F51A2"/>
    <w:rsid w:val="005F6065"/>
    <w:rsid w:val="006001DD"/>
    <w:rsid w:val="00602A0B"/>
    <w:rsid w:val="00603018"/>
    <w:rsid w:val="00603AD5"/>
    <w:rsid w:val="00606C4B"/>
    <w:rsid w:val="0060798D"/>
    <w:rsid w:val="0061348B"/>
    <w:rsid w:val="00613C21"/>
    <w:rsid w:val="006173F0"/>
    <w:rsid w:val="0062071A"/>
    <w:rsid w:val="00620731"/>
    <w:rsid w:val="0062144C"/>
    <w:rsid w:val="00621D2F"/>
    <w:rsid w:val="00622089"/>
    <w:rsid w:val="00624617"/>
    <w:rsid w:val="0062461D"/>
    <w:rsid w:val="006246D3"/>
    <w:rsid w:val="00624B8B"/>
    <w:rsid w:val="006267B3"/>
    <w:rsid w:val="00627A1B"/>
    <w:rsid w:val="00631FC0"/>
    <w:rsid w:val="00632258"/>
    <w:rsid w:val="00632927"/>
    <w:rsid w:val="0063293F"/>
    <w:rsid w:val="0063743D"/>
    <w:rsid w:val="006427CE"/>
    <w:rsid w:val="00643C76"/>
    <w:rsid w:val="0064438B"/>
    <w:rsid w:val="00645D73"/>
    <w:rsid w:val="006479A1"/>
    <w:rsid w:val="00647B50"/>
    <w:rsid w:val="006513BD"/>
    <w:rsid w:val="006529F0"/>
    <w:rsid w:val="00654BAE"/>
    <w:rsid w:val="0065743B"/>
    <w:rsid w:val="00657D09"/>
    <w:rsid w:val="006648C4"/>
    <w:rsid w:val="00670493"/>
    <w:rsid w:val="006709FC"/>
    <w:rsid w:val="00680117"/>
    <w:rsid w:val="006807B6"/>
    <w:rsid w:val="00681002"/>
    <w:rsid w:val="00682FD3"/>
    <w:rsid w:val="00684936"/>
    <w:rsid w:val="006865CF"/>
    <w:rsid w:val="00687C45"/>
    <w:rsid w:val="0069021A"/>
    <w:rsid w:val="00691472"/>
    <w:rsid w:val="00691578"/>
    <w:rsid w:val="00692297"/>
    <w:rsid w:val="006924A3"/>
    <w:rsid w:val="006948C0"/>
    <w:rsid w:val="006968CC"/>
    <w:rsid w:val="00696937"/>
    <w:rsid w:val="0069704C"/>
    <w:rsid w:val="006A2247"/>
    <w:rsid w:val="006A2FFF"/>
    <w:rsid w:val="006A3078"/>
    <w:rsid w:val="006A54DC"/>
    <w:rsid w:val="006A5C34"/>
    <w:rsid w:val="006A7597"/>
    <w:rsid w:val="006B0B9A"/>
    <w:rsid w:val="006B1ED8"/>
    <w:rsid w:val="006B300D"/>
    <w:rsid w:val="006B5BDB"/>
    <w:rsid w:val="006B656B"/>
    <w:rsid w:val="006B7E82"/>
    <w:rsid w:val="006B7EDF"/>
    <w:rsid w:val="006C0B7F"/>
    <w:rsid w:val="006C5871"/>
    <w:rsid w:val="006C74F7"/>
    <w:rsid w:val="006D3737"/>
    <w:rsid w:val="006D44B2"/>
    <w:rsid w:val="006D4D51"/>
    <w:rsid w:val="006D4E5E"/>
    <w:rsid w:val="006D4F93"/>
    <w:rsid w:val="006D5490"/>
    <w:rsid w:val="006D5817"/>
    <w:rsid w:val="006D5A34"/>
    <w:rsid w:val="006D5BEA"/>
    <w:rsid w:val="006D6902"/>
    <w:rsid w:val="006E1608"/>
    <w:rsid w:val="006E1CB3"/>
    <w:rsid w:val="006E2465"/>
    <w:rsid w:val="006E67A3"/>
    <w:rsid w:val="006E6FFB"/>
    <w:rsid w:val="006F0085"/>
    <w:rsid w:val="006F090F"/>
    <w:rsid w:val="006F0ACB"/>
    <w:rsid w:val="006F1C9E"/>
    <w:rsid w:val="006F39EE"/>
    <w:rsid w:val="006F3EDB"/>
    <w:rsid w:val="006F43F9"/>
    <w:rsid w:val="006F4C65"/>
    <w:rsid w:val="006F776E"/>
    <w:rsid w:val="006F7B31"/>
    <w:rsid w:val="00700931"/>
    <w:rsid w:val="00700B1F"/>
    <w:rsid w:val="00702386"/>
    <w:rsid w:val="00703454"/>
    <w:rsid w:val="00704A90"/>
    <w:rsid w:val="00704E92"/>
    <w:rsid w:val="007061C7"/>
    <w:rsid w:val="0070697D"/>
    <w:rsid w:val="00706C7B"/>
    <w:rsid w:val="00707215"/>
    <w:rsid w:val="00710DAE"/>
    <w:rsid w:val="00711B36"/>
    <w:rsid w:val="007122CE"/>
    <w:rsid w:val="00712A76"/>
    <w:rsid w:val="007141EE"/>
    <w:rsid w:val="00717810"/>
    <w:rsid w:val="007203C8"/>
    <w:rsid w:val="007216B3"/>
    <w:rsid w:val="00721A4C"/>
    <w:rsid w:val="00721E14"/>
    <w:rsid w:val="00723A81"/>
    <w:rsid w:val="00726B6C"/>
    <w:rsid w:val="00727487"/>
    <w:rsid w:val="0072766C"/>
    <w:rsid w:val="00727D17"/>
    <w:rsid w:val="00727F5E"/>
    <w:rsid w:val="0073134C"/>
    <w:rsid w:val="00731539"/>
    <w:rsid w:val="0073170C"/>
    <w:rsid w:val="00732A0A"/>
    <w:rsid w:val="00732BC6"/>
    <w:rsid w:val="00733EC4"/>
    <w:rsid w:val="00735898"/>
    <w:rsid w:val="00735D7B"/>
    <w:rsid w:val="007361F2"/>
    <w:rsid w:val="007379DA"/>
    <w:rsid w:val="00737BFA"/>
    <w:rsid w:val="00740228"/>
    <w:rsid w:val="00740A21"/>
    <w:rsid w:val="00741380"/>
    <w:rsid w:val="007414E8"/>
    <w:rsid w:val="00741FCA"/>
    <w:rsid w:val="007467FC"/>
    <w:rsid w:val="0075178A"/>
    <w:rsid w:val="00753910"/>
    <w:rsid w:val="007539CF"/>
    <w:rsid w:val="00753B16"/>
    <w:rsid w:val="00753F49"/>
    <w:rsid w:val="00753FC2"/>
    <w:rsid w:val="007544A8"/>
    <w:rsid w:val="00754B2C"/>
    <w:rsid w:val="00755048"/>
    <w:rsid w:val="00755A7F"/>
    <w:rsid w:val="00760022"/>
    <w:rsid w:val="00761DDC"/>
    <w:rsid w:val="00761FBC"/>
    <w:rsid w:val="0076242C"/>
    <w:rsid w:val="007627C5"/>
    <w:rsid w:val="007653A6"/>
    <w:rsid w:val="00765515"/>
    <w:rsid w:val="00766BAE"/>
    <w:rsid w:val="00766DD1"/>
    <w:rsid w:val="00767A96"/>
    <w:rsid w:val="007708C6"/>
    <w:rsid w:val="00771243"/>
    <w:rsid w:val="0077130B"/>
    <w:rsid w:val="007715E1"/>
    <w:rsid w:val="0077322B"/>
    <w:rsid w:val="00773A1A"/>
    <w:rsid w:val="007741EC"/>
    <w:rsid w:val="0077542B"/>
    <w:rsid w:val="00781188"/>
    <w:rsid w:val="00782303"/>
    <w:rsid w:val="007903FE"/>
    <w:rsid w:val="00790D69"/>
    <w:rsid w:val="00791084"/>
    <w:rsid w:val="00792E64"/>
    <w:rsid w:val="007930EC"/>
    <w:rsid w:val="007937F9"/>
    <w:rsid w:val="00793BAC"/>
    <w:rsid w:val="00796CE9"/>
    <w:rsid w:val="00797C6B"/>
    <w:rsid w:val="007A0321"/>
    <w:rsid w:val="007A161E"/>
    <w:rsid w:val="007A3B53"/>
    <w:rsid w:val="007A5D93"/>
    <w:rsid w:val="007A624A"/>
    <w:rsid w:val="007A6290"/>
    <w:rsid w:val="007B067D"/>
    <w:rsid w:val="007B6640"/>
    <w:rsid w:val="007B6B01"/>
    <w:rsid w:val="007B7019"/>
    <w:rsid w:val="007C044F"/>
    <w:rsid w:val="007C1A66"/>
    <w:rsid w:val="007C27D9"/>
    <w:rsid w:val="007C435D"/>
    <w:rsid w:val="007C490C"/>
    <w:rsid w:val="007C4E80"/>
    <w:rsid w:val="007C7B66"/>
    <w:rsid w:val="007D13F8"/>
    <w:rsid w:val="007D26D4"/>
    <w:rsid w:val="007D270D"/>
    <w:rsid w:val="007D6429"/>
    <w:rsid w:val="007D6F6A"/>
    <w:rsid w:val="007D7B6E"/>
    <w:rsid w:val="007D7FE3"/>
    <w:rsid w:val="007E24DE"/>
    <w:rsid w:val="007E6560"/>
    <w:rsid w:val="007F010F"/>
    <w:rsid w:val="007F51F8"/>
    <w:rsid w:val="007F57B3"/>
    <w:rsid w:val="007F5FBD"/>
    <w:rsid w:val="007F6A74"/>
    <w:rsid w:val="007F77A8"/>
    <w:rsid w:val="007F7C44"/>
    <w:rsid w:val="0080001E"/>
    <w:rsid w:val="008006CA"/>
    <w:rsid w:val="00800A76"/>
    <w:rsid w:val="00802DB2"/>
    <w:rsid w:val="00803147"/>
    <w:rsid w:val="0080389F"/>
    <w:rsid w:val="0080644D"/>
    <w:rsid w:val="008065BA"/>
    <w:rsid w:val="00811216"/>
    <w:rsid w:val="00812210"/>
    <w:rsid w:val="0081261F"/>
    <w:rsid w:val="0081265C"/>
    <w:rsid w:val="008137F0"/>
    <w:rsid w:val="00815619"/>
    <w:rsid w:val="00816168"/>
    <w:rsid w:val="00816864"/>
    <w:rsid w:val="00817179"/>
    <w:rsid w:val="00817777"/>
    <w:rsid w:val="00823C94"/>
    <w:rsid w:val="00824532"/>
    <w:rsid w:val="00824A8E"/>
    <w:rsid w:val="008258DA"/>
    <w:rsid w:val="00826AB1"/>
    <w:rsid w:val="00827381"/>
    <w:rsid w:val="00830299"/>
    <w:rsid w:val="00830E15"/>
    <w:rsid w:val="00833B4D"/>
    <w:rsid w:val="00833DE0"/>
    <w:rsid w:val="00834B2D"/>
    <w:rsid w:val="00835210"/>
    <w:rsid w:val="00837C15"/>
    <w:rsid w:val="00837EC2"/>
    <w:rsid w:val="0084349F"/>
    <w:rsid w:val="008441DC"/>
    <w:rsid w:val="008456A2"/>
    <w:rsid w:val="008457CB"/>
    <w:rsid w:val="00846E56"/>
    <w:rsid w:val="008473E9"/>
    <w:rsid w:val="008474DA"/>
    <w:rsid w:val="00847CB8"/>
    <w:rsid w:val="008511A3"/>
    <w:rsid w:val="0085348A"/>
    <w:rsid w:val="00857F6A"/>
    <w:rsid w:val="008600B6"/>
    <w:rsid w:val="00861355"/>
    <w:rsid w:val="00867CE5"/>
    <w:rsid w:val="00870DD1"/>
    <w:rsid w:val="00871DF4"/>
    <w:rsid w:val="00880D8E"/>
    <w:rsid w:val="0088265B"/>
    <w:rsid w:val="008845FA"/>
    <w:rsid w:val="00885BDE"/>
    <w:rsid w:val="0088790F"/>
    <w:rsid w:val="0089543D"/>
    <w:rsid w:val="00896AFE"/>
    <w:rsid w:val="008A03F1"/>
    <w:rsid w:val="008A109A"/>
    <w:rsid w:val="008A1E82"/>
    <w:rsid w:val="008A2051"/>
    <w:rsid w:val="008A230C"/>
    <w:rsid w:val="008A40ED"/>
    <w:rsid w:val="008A59E1"/>
    <w:rsid w:val="008A5C1C"/>
    <w:rsid w:val="008A6CF5"/>
    <w:rsid w:val="008A7566"/>
    <w:rsid w:val="008A7A5E"/>
    <w:rsid w:val="008B0206"/>
    <w:rsid w:val="008B1300"/>
    <w:rsid w:val="008B39A7"/>
    <w:rsid w:val="008B4DC9"/>
    <w:rsid w:val="008B6207"/>
    <w:rsid w:val="008B7FB4"/>
    <w:rsid w:val="008C02A4"/>
    <w:rsid w:val="008C0F64"/>
    <w:rsid w:val="008C53C7"/>
    <w:rsid w:val="008C5692"/>
    <w:rsid w:val="008D1CFC"/>
    <w:rsid w:val="008D2CF6"/>
    <w:rsid w:val="008D3EE7"/>
    <w:rsid w:val="008D4070"/>
    <w:rsid w:val="008D57EC"/>
    <w:rsid w:val="008D5A33"/>
    <w:rsid w:val="008E109D"/>
    <w:rsid w:val="008E1678"/>
    <w:rsid w:val="008E2A27"/>
    <w:rsid w:val="008E2DC0"/>
    <w:rsid w:val="008E4020"/>
    <w:rsid w:val="008E431E"/>
    <w:rsid w:val="008E65C7"/>
    <w:rsid w:val="008E7B2F"/>
    <w:rsid w:val="008E7D32"/>
    <w:rsid w:val="008F190E"/>
    <w:rsid w:val="008F1CF4"/>
    <w:rsid w:val="008F36D7"/>
    <w:rsid w:val="00902761"/>
    <w:rsid w:val="009029E3"/>
    <w:rsid w:val="0090312B"/>
    <w:rsid w:val="00904734"/>
    <w:rsid w:val="009049F8"/>
    <w:rsid w:val="00905B65"/>
    <w:rsid w:val="00906235"/>
    <w:rsid w:val="00906F04"/>
    <w:rsid w:val="00906F24"/>
    <w:rsid w:val="00911608"/>
    <w:rsid w:val="00911F29"/>
    <w:rsid w:val="00912495"/>
    <w:rsid w:val="00912BB8"/>
    <w:rsid w:val="00912C10"/>
    <w:rsid w:val="0091623D"/>
    <w:rsid w:val="00916282"/>
    <w:rsid w:val="009179B3"/>
    <w:rsid w:val="00917D44"/>
    <w:rsid w:val="00920DD6"/>
    <w:rsid w:val="00922072"/>
    <w:rsid w:val="00924420"/>
    <w:rsid w:val="009265F4"/>
    <w:rsid w:val="00927067"/>
    <w:rsid w:val="00930AB1"/>
    <w:rsid w:val="009313D6"/>
    <w:rsid w:val="00931C5A"/>
    <w:rsid w:val="00933B58"/>
    <w:rsid w:val="00936230"/>
    <w:rsid w:val="00936425"/>
    <w:rsid w:val="0094125B"/>
    <w:rsid w:val="009438E4"/>
    <w:rsid w:val="00944A40"/>
    <w:rsid w:val="00946D85"/>
    <w:rsid w:val="009508A5"/>
    <w:rsid w:val="00951EB7"/>
    <w:rsid w:val="009538F0"/>
    <w:rsid w:val="00954F85"/>
    <w:rsid w:val="009566BF"/>
    <w:rsid w:val="00957165"/>
    <w:rsid w:val="00957330"/>
    <w:rsid w:val="00960AEE"/>
    <w:rsid w:val="009649F5"/>
    <w:rsid w:val="00966ADE"/>
    <w:rsid w:val="00967000"/>
    <w:rsid w:val="0097274C"/>
    <w:rsid w:val="00972CD6"/>
    <w:rsid w:val="00974546"/>
    <w:rsid w:val="009754D4"/>
    <w:rsid w:val="00976A39"/>
    <w:rsid w:val="00976D86"/>
    <w:rsid w:val="0097789B"/>
    <w:rsid w:val="0098102A"/>
    <w:rsid w:val="00986BC3"/>
    <w:rsid w:val="009914F1"/>
    <w:rsid w:val="00993D24"/>
    <w:rsid w:val="0099510E"/>
    <w:rsid w:val="009979D3"/>
    <w:rsid w:val="009A277E"/>
    <w:rsid w:val="009A2CC4"/>
    <w:rsid w:val="009A3CA4"/>
    <w:rsid w:val="009A49E5"/>
    <w:rsid w:val="009A747F"/>
    <w:rsid w:val="009B0E73"/>
    <w:rsid w:val="009B160F"/>
    <w:rsid w:val="009B745D"/>
    <w:rsid w:val="009B7666"/>
    <w:rsid w:val="009B77A1"/>
    <w:rsid w:val="009C31CA"/>
    <w:rsid w:val="009C5F1B"/>
    <w:rsid w:val="009D026E"/>
    <w:rsid w:val="009D3031"/>
    <w:rsid w:val="009D3CEA"/>
    <w:rsid w:val="009D4402"/>
    <w:rsid w:val="009D6D62"/>
    <w:rsid w:val="009D6E72"/>
    <w:rsid w:val="009E3106"/>
    <w:rsid w:val="009E395C"/>
    <w:rsid w:val="009E3E42"/>
    <w:rsid w:val="009E4771"/>
    <w:rsid w:val="009E482A"/>
    <w:rsid w:val="009E49F4"/>
    <w:rsid w:val="009E537C"/>
    <w:rsid w:val="009E7D8E"/>
    <w:rsid w:val="009F35FC"/>
    <w:rsid w:val="009F448B"/>
    <w:rsid w:val="009F656E"/>
    <w:rsid w:val="009F70C5"/>
    <w:rsid w:val="00A045BA"/>
    <w:rsid w:val="00A05AD3"/>
    <w:rsid w:val="00A064BC"/>
    <w:rsid w:val="00A07719"/>
    <w:rsid w:val="00A07D57"/>
    <w:rsid w:val="00A07E15"/>
    <w:rsid w:val="00A11614"/>
    <w:rsid w:val="00A12BA1"/>
    <w:rsid w:val="00A12E12"/>
    <w:rsid w:val="00A1499B"/>
    <w:rsid w:val="00A207F9"/>
    <w:rsid w:val="00A23B02"/>
    <w:rsid w:val="00A23FE0"/>
    <w:rsid w:val="00A2422C"/>
    <w:rsid w:val="00A338FC"/>
    <w:rsid w:val="00A354A2"/>
    <w:rsid w:val="00A367CA"/>
    <w:rsid w:val="00A37F4E"/>
    <w:rsid w:val="00A41F2C"/>
    <w:rsid w:val="00A43EB4"/>
    <w:rsid w:val="00A46E98"/>
    <w:rsid w:val="00A46FA5"/>
    <w:rsid w:val="00A50198"/>
    <w:rsid w:val="00A53BCC"/>
    <w:rsid w:val="00A54096"/>
    <w:rsid w:val="00A567AE"/>
    <w:rsid w:val="00A56806"/>
    <w:rsid w:val="00A56DA7"/>
    <w:rsid w:val="00A63265"/>
    <w:rsid w:val="00A63921"/>
    <w:rsid w:val="00A63B23"/>
    <w:rsid w:val="00A63D98"/>
    <w:rsid w:val="00A650B0"/>
    <w:rsid w:val="00A670C7"/>
    <w:rsid w:val="00A6796E"/>
    <w:rsid w:val="00A715FA"/>
    <w:rsid w:val="00A7187E"/>
    <w:rsid w:val="00A7199C"/>
    <w:rsid w:val="00A71F5F"/>
    <w:rsid w:val="00A73446"/>
    <w:rsid w:val="00A747C3"/>
    <w:rsid w:val="00A76B13"/>
    <w:rsid w:val="00A76CEC"/>
    <w:rsid w:val="00A80284"/>
    <w:rsid w:val="00A80C8E"/>
    <w:rsid w:val="00A811B6"/>
    <w:rsid w:val="00A828C3"/>
    <w:rsid w:val="00A8341B"/>
    <w:rsid w:val="00A83470"/>
    <w:rsid w:val="00A84051"/>
    <w:rsid w:val="00A841A8"/>
    <w:rsid w:val="00A86C75"/>
    <w:rsid w:val="00A90550"/>
    <w:rsid w:val="00A92B09"/>
    <w:rsid w:val="00A93D59"/>
    <w:rsid w:val="00A952E6"/>
    <w:rsid w:val="00A9682F"/>
    <w:rsid w:val="00AB0925"/>
    <w:rsid w:val="00AB2779"/>
    <w:rsid w:val="00AB2B09"/>
    <w:rsid w:val="00AB54BD"/>
    <w:rsid w:val="00AC0282"/>
    <w:rsid w:val="00AC0366"/>
    <w:rsid w:val="00AC0B5D"/>
    <w:rsid w:val="00AC1996"/>
    <w:rsid w:val="00AC3B4F"/>
    <w:rsid w:val="00AC40C9"/>
    <w:rsid w:val="00AC4DE8"/>
    <w:rsid w:val="00AC4E98"/>
    <w:rsid w:val="00AC7AA4"/>
    <w:rsid w:val="00AD0E97"/>
    <w:rsid w:val="00AD13E8"/>
    <w:rsid w:val="00AD50C5"/>
    <w:rsid w:val="00AD71C5"/>
    <w:rsid w:val="00AE01C6"/>
    <w:rsid w:val="00AE137D"/>
    <w:rsid w:val="00AE1A03"/>
    <w:rsid w:val="00AE2358"/>
    <w:rsid w:val="00AE5A6E"/>
    <w:rsid w:val="00AE6C79"/>
    <w:rsid w:val="00AE7149"/>
    <w:rsid w:val="00AF2665"/>
    <w:rsid w:val="00AF2997"/>
    <w:rsid w:val="00AF3836"/>
    <w:rsid w:val="00AF38E8"/>
    <w:rsid w:val="00AF3C65"/>
    <w:rsid w:val="00AF4094"/>
    <w:rsid w:val="00AF4B90"/>
    <w:rsid w:val="00AF5C09"/>
    <w:rsid w:val="00AF5E37"/>
    <w:rsid w:val="00AF7B77"/>
    <w:rsid w:val="00B02370"/>
    <w:rsid w:val="00B0341F"/>
    <w:rsid w:val="00B039E0"/>
    <w:rsid w:val="00B03B22"/>
    <w:rsid w:val="00B059B8"/>
    <w:rsid w:val="00B05D16"/>
    <w:rsid w:val="00B06523"/>
    <w:rsid w:val="00B0793A"/>
    <w:rsid w:val="00B126A9"/>
    <w:rsid w:val="00B12D49"/>
    <w:rsid w:val="00B136F5"/>
    <w:rsid w:val="00B168D0"/>
    <w:rsid w:val="00B16D35"/>
    <w:rsid w:val="00B175AD"/>
    <w:rsid w:val="00B2158E"/>
    <w:rsid w:val="00B22226"/>
    <w:rsid w:val="00B23266"/>
    <w:rsid w:val="00B23392"/>
    <w:rsid w:val="00B261E4"/>
    <w:rsid w:val="00B26C7C"/>
    <w:rsid w:val="00B2745D"/>
    <w:rsid w:val="00B27ED9"/>
    <w:rsid w:val="00B306B9"/>
    <w:rsid w:val="00B31A52"/>
    <w:rsid w:val="00B3338E"/>
    <w:rsid w:val="00B33708"/>
    <w:rsid w:val="00B34C42"/>
    <w:rsid w:val="00B35F8C"/>
    <w:rsid w:val="00B421C5"/>
    <w:rsid w:val="00B42B11"/>
    <w:rsid w:val="00B44B47"/>
    <w:rsid w:val="00B471E8"/>
    <w:rsid w:val="00B503FC"/>
    <w:rsid w:val="00B50CF8"/>
    <w:rsid w:val="00B516C1"/>
    <w:rsid w:val="00B521BA"/>
    <w:rsid w:val="00B522CE"/>
    <w:rsid w:val="00B52868"/>
    <w:rsid w:val="00B546F9"/>
    <w:rsid w:val="00B56D26"/>
    <w:rsid w:val="00B63831"/>
    <w:rsid w:val="00B64B37"/>
    <w:rsid w:val="00B67AAE"/>
    <w:rsid w:val="00B67D07"/>
    <w:rsid w:val="00B731F5"/>
    <w:rsid w:val="00B739DF"/>
    <w:rsid w:val="00B73AB8"/>
    <w:rsid w:val="00B757F9"/>
    <w:rsid w:val="00B75E55"/>
    <w:rsid w:val="00B7728A"/>
    <w:rsid w:val="00B778BE"/>
    <w:rsid w:val="00B77A84"/>
    <w:rsid w:val="00B808B4"/>
    <w:rsid w:val="00B80FB1"/>
    <w:rsid w:val="00B866A3"/>
    <w:rsid w:val="00B9404F"/>
    <w:rsid w:val="00B94BC4"/>
    <w:rsid w:val="00B9618E"/>
    <w:rsid w:val="00B9659E"/>
    <w:rsid w:val="00B96A32"/>
    <w:rsid w:val="00BA161F"/>
    <w:rsid w:val="00BA350B"/>
    <w:rsid w:val="00BA400A"/>
    <w:rsid w:val="00BA42C7"/>
    <w:rsid w:val="00BA551C"/>
    <w:rsid w:val="00BB14FD"/>
    <w:rsid w:val="00BB1ECD"/>
    <w:rsid w:val="00BB62CE"/>
    <w:rsid w:val="00BB70E7"/>
    <w:rsid w:val="00BB762D"/>
    <w:rsid w:val="00BB7E38"/>
    <w:rsid w:val="00BC0E35"/>
    <w:rsid w:val="00BC0F86"/>
    <w:rsid w:val="00BC205C"/>
    <w:rsid w:val="00BC24C8"/>
    <w:rsid w:val="00BC2D68"/>
    <w:rsid w:val="00BC3C86"/>
    <w:rsid w:val="00BC3CC5"/>
    <w:rsid w:val="00BC3E13"/>
    <w:rsid w:val="00BC4847"/>
    <w:rsid w:val="00BC4A5C"/>
    <w:rsid w:val="00BC5927"/>
    <w:rsid w:val="00BC5F82"/>
    <w:rsid w:val="00BC6B91"/>
    <w:rsid w:val="00BD057F"/>
    <w:rsid w:val="00BD10C6"/>
    <w:rsid w:val="00BD1B88"/>
    <w:rsid w:val="00BD3007"/>
    <w:rsid w:val="00BD462C"/>
    <w:rsid w:val="00BD5709"/>
    <w:rsid w:val="00BD693A"/>
    <w:rsid w:val="00BD6FA3"/>
    <w:rsid w:val="00BE01FA"/>
    <w:rsid w:val="00BE2FDD"/>
    <w:rsid w:val="00BE3545"/>
    <w:rsid w:val="00BE4166"/>
    <w:rsid w:val="00BE468D"/>
    <w:rsid w:val="00BE4A35"/>
    <w:rsid w:val="00BE6E1C"/>
    <w:rsid w:val="00BF169C"/>
    <w:rsid w:val="00BF183C"/>
    <w:rsid w:val="00C00904"/>
    <w:rsid w:val="00C02136"/>
    <w:rsid w:val="00C129B1"/>
    <w:rsid w:val="00C15551"/>
    <w:rsid w:val="00C15FCF"/>
    <w:rsid w:val="00C16731"/>
    <w:rsid w:val="00C16917"/>
    <w:rsid w:val="00C171F8"/>
    <w:rsid w:val="00C206FC"/>
    <w:rsid w:val="00C21ED0"/>
    <w:rsid w:val="00C24213"/>
    <w:rsid w:val="00C24DB2"/>
    <w:rsid w:val="00C2616E"/>
    <w:rsid w:val="00C26C7E"/>
    <w:rsid w:val="00C3037C"/>
    <w:rsid w:val="00C31CB9"/>
    <w:rsid w:val="00C3714E"/>
    <w:rsid w:val="00C37DBF"/>
    <w:rsid w:val="00C40340"/>
    <w:rsid w:val="00C404F6"/>
    <w:rsid w:val="00C41298"/>
    <w:rsid w:val="00C4137D"/>
    <w:rsid w:val="00C413ED"/>
    <w:rsid w:val="00C45B4E"/>
    <w:rsid w:val="00C46DC1"/>
    <w:rsid w:val="00C473A4"/>
    <w:rsid w:val="00C50DD2"/>
    <w:rsid w:val="00C51739"/>
    <w:rsid w:val="00C52A54"/>
    <w:rsid w:val="00C534CE"/>
    <w:rsid w:val="00C54A13"/>
    <w:rsid w:val="00C5540E"/>
    <w:rsid w:val="00C57B9B"/>
    <w:rsid w:val="00C57F2D"/>
    <w:rsid w:val="00C60B83"/>
    <w:rsid w:val="00C6223A"/>
    <w:rsid w:val="00C62941"/>
    <w:rsid w:val="00C64A65"/>
    <w:rsid w:val="00C66813"/>
    <w:rsid w:val="00C66B14"/>
    <w:rsid w:val="00C66F3F"/>
    <w:rsid w:val="00C673ED"/>
    <w:rsid w:val="00C67CC5"/>
    <w:rsid w:val="00C70DDF"/>
    <w:rsid w:val="00C74F6F"/>
    <w:rsid w:val="00C7554E"/>
    <w:rsid w:val="00C75897"/>
    <w:rsid w:val="00C7749E"/>
    <w:rsid w:val="00C77CA5"/>
    <w:rsid w:val="00C821CE"/>
    <w:rsid w:val="00C828A3"/>
    <w:rsid w:val="00C838B4"/>
    <w:rsid w:val="00C842A6"/>
    <w:rsid w:val="00C8534C"/>
    <w:rsid w:val="00C86A48"/>
    <w:rsid w:val="00C875AA"/>
    <w:rsid w:val="00C9053A"/>
    <w:rsid w:val="00C9070D"/>
    <w:rsid w:val="00C90B53"/>
    <w:rsid w:val="00C9376D"/>
    <w:rsid w:val="00C9425B"/>
    <w:rsid w:val="00C945DA"/>
    <w:rsid w:val="00C95019"/>
    <w:rsid w:val="00C95558"/>
    <w:rsid w:val="00C95CF5"/>
    <w:rsid w:val="00C969A8"/>
    <w:rsid w:val="00C97A11"/>
    <w:rsid w:val="00CA038A"/>
    <w:rsid w:val="00CA071F"/>
    <w:rsid w:val="00CA24D8"/>
    <w:rsid w:val="00CA2870"/>
    <w:rsid w:val="00CA3258"/>
    <w:rsid w:val="00CA3B6C"/>
    <w:rsid w:val="00CA5DA6"/>
    <w:rsid w:val="00CA689E"/>
    <w:rsid w:val="00CA73F0"/>
    <w:rsid w:val="00CA751C"/>
    <w:rsid w:val="00CA7A14"/>
    <w:rsid w:val="00CB1512"/>
    <w:rsid w:val="00CB71E3"/>
    <w:rsid w:val="00CB72B2"/>
    <w:rsid w:val="00CC487E"/>
    <w:rsid w:val="00CC4DDF"/>
    <w:rsid w:val="00CC5364"/>
    <w:rsid w:val="00CC5AD0"/>
    <w:rsid w:val="00CC6F48"/>
    <w:rsid w:val="00CD06FE"/>
    <w:rsid w:val="00CD112A"/>
    <w:rsid w:val="00CD1C53"/>
    <w:rsid w:val="00CD224A"/>
    <w:rsid w:val="00CD2B2C"/>
    <w:rsid w:val="00CD3B45"/>
    <w:rsid w:val="00CD77CB"/>
    <w:rsid w:val="00CE19C2"/>
    <w:rsid w:val="00CE323D"/>
    <w:rsid w:val="00CE38FC"/>
    <w:rsid w:val="00CE6C32"/>
    <w:rsid w:val="00CE6E33"/>
    <w:rsid w:val="00CF0137"/>
    <w:rsid w:val="00CF02E2"/>
    <w:rsid w:val="00CF02FA"/>
    <w:rsid w:val="00CF0BC0"/>
    <w:rsid w:val="00CF0E13"/>
    <w:rsid w:val="00CF0F8E"/>
    <w:rsid w:val="00CF2CD0"/>
    <w:rsid w:val="00CF34D7"/>
    <w:rsid w:val="00CF4D55"/>
    <w:rsid w:val="00CF588A"/>
    <w:rsid w:val="00D00782"/>
    <w:rsid w:val="00D011F2"/>
    <w:rsid w:val="00D029E3"/>
    <w:rsid w:val="00D04342"/>
    <w:rsid w:val="00D060D9"/>
    <w:rsid w:val="00D0638D"/>
    <w:rsid w:val="00D06D84"/>
    <w:rsid w:val="00D06E3B"/>
    <w:rsid w:val="00D0720F"/>
    <w:rsid w:val="00D1199B"/>
    <w:rsid w:val="00D11A43"/>
    <w:rsid w:val="00D11AF6"/>
    <w:rsid w:val="00D11BF2"/>
    <w:rsid w:val="00D16402"/>
    <w:rsid w:val="00D16B8A"/>
    <w:rsid w:val="00D20099"/>
    <w:rsid w:val="00D2101A"/>
    <w:rsid w:val="00D22FEB"/>
    <w:rsid w:val="00D243BB"/>
    <w:rsid w:val="00D259F5"/>
    <w:rsid w:val="00D26BE2"/>
    <w:rsid w:val="00D31640"/>
    <w:rsid w:val="00D3260D"/>
    <w:rsid w:val="00D34684"/>
    <w:rsid w:val="00D35BA4"/>
    <w:rsid w:val="00D35EF2"/>
    <w:rsid w:val="00D402C3"/>
    <w:rsid w:val="00D419C1"/>
    <w:rsid w:val="00D41D98"/>
    <w:rsid w:val="00D423FE"/>
    <w:rsid w:val="00D4340F"/>
    <w:rsid w:val="00D4345F"/>
    <w:rsid w:val="00D435DD"/>
    <w:rsid w:val="00D450FA"/>
    <w:rsid w:val="00D45B72"/>
    <w:rsid w:val="00D50383"/>
    <w:rsid w:val="00D50956"/>
    <w:rsid w:val="00D510BC"/>
    <w:rsid w:val="00D5178A"/>
    <w:rsid w:val="00D542F2"/>
    <w:rsid w:val="00D54874"/>
    <w:rsid w:val="00D55114"/>
    <w:rsid w:val="00D6147A"/>
    <w:rsid w:val="00D61AE4"/>
    <w:rsid w:val="00D61DC0"/>
    <w:rsid w:val="00D62085"/>
    <w:rsid w:val="00D64E30"/>
    <w:rsid w:val="00D65A4F"/>
    <w:rsid w:val="00D65ACA"/>
    <w:rsid w:val="00D668B8"/>
    <w:rsid w:val="00D66AA0"/>
    <w:rsid w:val="00D670CD"/>
    <w:rsid w:val="00D6710A"/>
    <w:rsid w:val="00D70773"/>
    <w:rsid w:val="00D71A77"/>
    <w:rsid w:val="00D71AAA"/>
    <w:rsid w:val="00D73249"/>
    <w:rsid w:val="00D73655"/>
    <w:rsid w:val="00D7472F"/>
    <w:rsid w:val="00D77488"/>
    <w:rsid w:val="00D775B0"/>
    <w:rsid w:val="00D82659"/>
    <w:rsid w:val="00D82CE0"/>
    <w:rsid w:val="00D83196"/>
    <w:rsid w:val="00D846BA"/>
    <w:rsid w:val="00D84E65"/>
    <w:rsid w:val="00D85555"/>
    <w:rsid w:val="00D87217"/>
    <w:rsid w:val="00D87CC2"/>
    <w:rsid w:val="00D907A7"/>
    <w:rsid w:val="00D923BE"/>
    <w:rsid w:val="00D938E4"/>
    <w:rsid w:val="00D93950"/>
    <w:rsid w:val="00D94086"/>
    <w:rsid w:val="00D9547D"/>
    <w:rsid w:val="00D97FB0"/>
    <w:rsid w:val="00DA025D"/>
    <w:rsid w:val="00DA267B"/>
    <w:rsid w:val="00DA2790"/>
    <w:rsid w:val="00DA5B93"/>
    <w:rsid w:val="00DA65BE"/>
    <w:rsid w:val="00DA7B06"/>
    <w:rsid w:val="00DB0125"/>
    <w:rsid w:val="00DB0603"/>
    <w:rsid w:val="00DB0C7E"/>
    <w:rsid w:val="00DB0D34"/>
    <w:rsid w:val="00DB1632"/>
    <w:rsid w:val="00DB23E4"/>
    <w:rsid w:val="00DB3E0F"/>
    <w:rsid w:val="00DB4660"/>
    <w:rsid w:val="00DB487B"/>
    <w:rsid w:val="00DC0506"/>
    <w:rsid w:val="00DC308D"/>
    <w:rsid w:val="00DC3D55"/>
    <w:rsid w:val="00DC4569"/>
    <w:rsid w:val="00DC4F3E"/>
    <w:rsid w:val="00DC6160"/>
    <w:rsid w:val="00DC66AB"/>
    <w:rsid w:val="00DC7732"/>
    <w:rsid w:val="00DD068F"/>
    <w:rsid w:val="00DD3CCA"/>
    <w:rsid w:val="00DD663D"/>
    <w:rsid w:val="00DE1D53"/>
    <w:rsid w:val="00DE2B42"/>
    <w:rsid w:val="00DE608C"/>
    <w:rsid w:val="00DE6C1A"/>
    <w:rsid w:val="00DE7E94"/>
    <w:rsid w:val="00DF17B3"/>
    <w:rsid w:val="00DF324C"/>
    <w:rsid w:val="00DF3518"/>
    <w:rsid w:val="00DF430F"/>
    <w:rsid w:val="00DF5F1D"/>
    <w:rsid w:val="00DF74FE"/>
    <w:rsid w:val="00E03DED"/>
    <w:rsid w:val="00E04217"/>
    <w:rsid w:val="00E078C8"/>
    <w:rsid w:val="00E079BC"/>
    <w:rsid w:val="00E07CFE"/>
    <w:rsid w:val="00E10967"/>
    <w:rsid w:val="00E1096D"/>
    <w:rsid w:val="00E10FFD"/>
    <w:rsid w:val="00E11B38"/>
    <w:rsid w:val="00E120F2"/>
    <w:rsid w:val="00E13204"/>
    <w:rsid w:val="00E140DB"/>
    <w:rsid w:val="00E1476B"/>
    <w:rsid w:val="00E14987"/>
    <w:rsid w:val="00E17DE5"/>
    <w:rsid w:val="00E200CE"/>
    <w:rsid w:val="00E20B96"/>
    <w:rsid w:val="00E23CAB"/>
    <w:rsid w:val="00E2521F"/>
    <w:rsid w:val="00E27BD6"/>
    <w:rsid w:val="00E303D8"/>
    <w:rsid w:val="00E3198A"/>
    <w:rsid w:val="00E319B3"/>
    <w:rsid w:val="00E32571"/>
    <w:rsid w:val="00E32E10"/>
    <w:rsid w:val="00E3429C"/>
    <w:rsid w:val="00E349C5"/>
    <w:rsid w:val="00E36868"/>
    <w:rsid w:val="00E36DB6"/>
    <w:rsid w:val="00E37FD1"/>
    <w:rsid w:val="00E4007C"/>
    <w:rsid w:val="00E40B9F"/>
    <w:rsid w:val="00E41367"/>
    <w:rsid w:val="00E41B4C"/>
    <w:rsid w:val="00E45B2C"/>
    <w:rsid w:val="00E45B41"/>
    <w:rsid w:val="00E45EA7"/>
    <w:rsid w:val="00E46705"/>
    <w:rsid w:val="00E47D8B"/>
    <w:rsid w:val="00E47F46"/>
    <w:rsid w:val="00E517B3"/>
    <w:rsid w:val="00E51BF0"/>
    <w:rsid w:val="00E53EBC"/>
    <w:rsid w:val="00E549D7"/>
    <w:rsid w:val="00E55BEB"/>
    <w:rsid w:val="00E55E7E"/>
    <w:rsid w:val="00E56D47"/>
    <w:rsid w:val="00E57F8D"/>
    <w:rsid w:val="00E605DF"/>
    <w:rsid w:val="00E6117E"/>
    <w:rsid w:val="00E61F06"/>
    <w:rsid w:val="00E65900"/>
    <w:rsid w:val="00E66BE6"/>
    <w:rsid w:val="00E6754C"/>
    <w:rsid w:val="00E70F7B"/>
    <w:rsid w:val="00E7204A"/>
    <w:rsid w:val="00E720C7"/>
    <w:rsid w:val="00E72803"/>
    <w:rsid w:val="00E746A7"/>
    <w:rsid w:val="00E7617C"/>
    <w:rsid w:val="00E762B7"/>
    <w:rsid w:val="00E76406"/>
    <w:rsid w:val="00E772C0"/>
    <w:rsid w:val="00E81E3B"/>
    <w:rsid w:val="00E82607"/>
    <w:rsid w:val="00E82A56"/>
    <w:rsid w:val="00E843E9"/>
    <w:rsid w:val="00E84703"/>
    <w:rsid w:val="00E84C0E"/>
    <w:rsid w:val="00E85B3B"/>
    <w:rsid w:val="00E941EE"/>
    <w:rsid w:val="00E95506"/>
    <w:rsid w:val="00EA0B77"/>
    <w:rsid w:val="00EA2F51"/>
    <w:rsid w:val="00EA31C3"/>
    <w:rsid w:val="00EA39FA"/>
    <w:rsid w:val="00EA3B1F"/>
    <w:rsid w:val="00EA5871"/>
    <w:rsid w:val="00EB0A87"/>
    <w:rsid w:val="00EB0B70"/>
    <w:rsid w:val="00EB1A7E"/>
    <w:rsid w:val="00EB38E7"/>
    <w:rsid w:val="00EB4E2D"/>
    <w:rsid w:val="00EB6A46"/>
    <w:rsid w:val="00EB7311"/>
    <w:rsid w:val="00EC0D20"/>
    <w:rsid w:val="00EC11A8"/>
    <w:rsid w:val="00EC3FEB"/>
    <w:rsid w:val="00EC46CA"/>
    <w:rsid w:val="00EC6100"/>
    <w:rsid w:val="00EC625A"/>
    <w:rsid w:val="00EC7F28"/>
    <w:rsid w:val="00ED0341"/>
    <w:rsid w:val="00ED1C27"/>
    <w:rsid w:val="00ED3E12"/>
    <w:rsid w:val="00ED466E"/>
    <w:rsid w:val="00ED597E"/>
    <w:rsid w:val="00ED5B12"/>
    <w:rsid w:val="00ED5D0E"/>
    <w:rsid w:val="00ED68CB"/>
    <w:rsid w:val="00EE12B2"/>
    <w:rsid w:val="00EE1CFE"/>
    <w:rsid w:val="00EE2954"/>
    <w:rsid w:val="00EE64EA"/>
    <w:rsid w:val="00EE7CCE"/>
    <w:rsid w:val="00EE7D6F"/>
    <w:rsid w:val="00EF3A2B"/>
    <w:rsid w:val="00EF3F81"/>
    <w:rsid w:val="00EF4F61"/>
    <w:rsid w:val="00EF6579"/>
    <w:rsid w:val="00EF760A"/>
    <w:rsid w:val="00EF7EC6"/>
    <w:rsid w:val="00F01CAC"/>
    <w:rsid w:val="00F04632"/>
    <w:rsid w:val="00F05A26"/>
    <w:rsid w:val="00F06BFB"/>
    <w:rsid w:val="00F07000"/>
    <w:rsid w:val="00F0707B"/>
    <w:rsid w:val="00F10067"/>
    <w:rsid w:val="00F109F0"/>
    <w:rsid w:val="00F10F0F"/>
    <w:rsid w:val="00F1149E"/>
    <w:rsid w:val="00F13004"/>
    <w:rsid w:val="00F13B2E"/>
    <w:rsid w:val="00F13EB0"/>
    <w:rsid w:val="00F14776"/>
    <w:rsid w:val="00F15858"/>
    <w:rsid w:val="00F16851"/>
    <w:rsid w:val="00F17249"/>
    <w:rsid w:val="00F22384"/>
    <w:rsid w:val="00F225C1"/>
    <w:rsid w:val="00F228AA"/>
    <w:rsid w:val="00F23CA9"/>
    <w:rsid w:val="00F24526"/>
    <w:rsid w:val="00F25112"/>
    <w:rsid w:val="00F2682D"/>
    <w:rsid w:val="00F27F7F"/>
    <w:rsid w:val="00F308BD"/>
    <w:rsid w:val="00F31CC7"/>
    <w:rsid w:val="00F32466"/>
    <w:rsid w:val="00F331D0"/>
    <w:rsid w:val="00F331E1"/>
    <w:rsid w:val="00F34A6D"/>
    <w:rsid w:val="00F35014"/>
    <w:rsid w:val="00F35D18"/>
    <w:rsid w:val="00F37CD5"/>
    <w:rsid w:val="00F40AD1"/>
    <w:rsid w:val="00F41550"/>
    <w:rsid w:val="00F41F47"/>
    <w:rsid w:val="00F43C74"/>
    <w:rsid w:val="00F47C4F"/>
    <w:rsid w:val="00F517BE"/>
    <w:rsid w:val="00F52A76"/>
    <w:rsid w:val="00F54D62"/>
    <w:rsid w:val="00F554C2"/>
    <w:rsid w:val="00F566B6"/>
    <w:rsid w:val="00F570F4"/>
    <w:rsid w:val="00F57147"/>
    <w:rsid w:val="00F5784F"/>
    <w:rsid w:val="00F6049F"/>
    <w:rsid w:val="00F60B62"/>
    <w:rsid w:val="00F60BC2"/>
    <w:rsid w:val="00F61E50"/>
    <w:rsid w:val="00F62A60"/>
    <w:rsid w:val="00F643AD"/>
    <w:rsid w:val="00F646A9"/>
    <w:rsid w:val="00F65FCE"/>
    <w:rsid w:val="00F668AB"/>
    <w:rsid w:val="00F70270"/>
    <w:rsid w:val="00F72CF1"/>
    <w:rsid w:val="00F740F1"/>
    <w:rsid w:val="00F741F4"/>
    <w:rsid w:val="00F7441D"/>
    <w:rsid w:val="00F747AE"/>
    <w:rsid w:val="00F75265"/>
    <w:rsid w:val="00F77C81"/>
    <w:rsid w:val="00F80D4E"/>
    <w:rsid w:val="00F81E88"/>
    <w:rsid w:val="00F82432"/>
    <w:rsid w:val="00F837B3"/>
    <w:rsid w:val="00F84827"/>
    <w:rsid w:val="00F858D7"/>
    <w:rsid w:val="00F87435"/>
    <w:rsid w:val="00F9069B"/>
    <w:rsid w:val="00F94A3C"/>
    <w:rsid w:val="00F94CB9"/>
    <w:rsid w:val="00F94E71"/>
    <w:rsid w:val="00F95333"/>
    <w:rsid w:val="00F9547F"/>
    <w:rsid w:val="00F96142"/>
    <w:rsid w:val="00FA2D7A"/>
    <w:rsid w:val="00FA4A4E"/>
    <w:rsid w:val="00FA610A"/>
    <w:rsid w:val="00FA6313"/>
    <w:rsid w:val="00FB1057"/>
    <w:rsid w:val="00FB1F17"/>
    <w:rsid w:val="00FB2863"/>
    <w:rsid w:val="00FB4202"/>
    <w:rsid w:val="00FB42C3"/>
    <w:rsid w:val="00FB55E9"/>
    <w:rsid w:val="00FC25ED"/>
    <w:rsid w:val="00FC28D6"/>
    <w:rsid w:val="00FC43BF"/>
    <w:rsid w:val="00FC63F5"/>
    <w:rsid w:val="00FC69A6"/>
    <w:rsid w:val="00FC6D52"/>
    <w:rsid w:val="00FC6E43"/>
    <w:rsid w:val="00FC76DF"/>
    <w:rsid w:val="00FD4ABC"/>
    <w:rsid w:val="00FD5C0C"/>
    <w:rsid w:val="00FE0AE8"/>
    <w:rsid w:val="00FE170A"/>
    <w:rsid w:val="00FE2975"/>
    <w:rsid w:val="00FE2AD4"/>
    <w:rsid w:val="00FE39F3"/>
    <w:rsid w:val="00FE40BF"/>
    <w:rsid w:val="00FE4511"/>
    <w:rsid w:val="00FE6CF3"/>
    <w:rsid w:val="00FE7B6E"/>
    <w:rsid w:val="00FF1D9A"/>
    <w:rsid w:val="00FF2069"/>
    <w:rsid w:val="00FF44BE"/>
    <w:rsid w:val="00FF4672"/>
    <w:rsid w:val="00FF5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96E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6796E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 w:cs="Bookman Old Style"/>
      <w:b/>
      <w:bCs/>
      <w:spacing w:val="30"/>
      <w:sz w:val="24"/>
      <w:szCs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6796E"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6796E"/>
    <w:pPr>
      <w:keepNext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6796E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2521F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2521F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2521F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2521F"/>
    <w:rPr>
      <w:rFonts w:ascii="Calibri" w:hAnsi="Calibri" w:cs="Calibri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A679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2521F"/>
    <w:rPr>
      <w:rFonts w:ascii="Arial" w:hAnsi="Arial" w:cs="Arial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A679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2521F"/>
    <w:rPr>
      <w:rFonts w:ascii="Arial" w:hAnsi="Arial" w:cs="Arial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A6796E"/>
    <w:pPr>
      <w:jc w:val="both"/>
    </w:pPr>
    <w:rPr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2521F"/>
    <w:rPr>
      <w:rFonts w:ascii="Arial" w:hAnsi="Arial" w:cs="Arial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A6796E"/>
    <w:pPr>
      <w:jc w:val="both"/>
    </w:pPr>
    <w:rPr>
      <w:sz w:val="24"/>
      <w:szCs w:val="24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2521F"/>
    <w:rPr>
      <w:rFonts w:ascii="Arial" w:hAnsi="Arial" w:cs="Arial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A6796E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5B69F7"/>
    <w:rPr>
      <w:rFonts w:cs="Times New Roman"/>
      <w:i/>
      <w:iCs/>
    </w:rPr>
  </w:style>
  <w:style w:type="paragraph" w:styleId="DocumentMap">
    <w:name w:val="Document Map"/>
    <w:basedOn w:val="Normal"/>
    <w:link w:val="DocumentMapChar"/>
    <w:uiPriority w:val="99"/>
    <w:semiHidden/>
    <w:rsid w:val="000A074D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E2521F"/>
    <w:rPr>
      <w:rFonts w:cs="Times New Roman"/>
      <w:sz w:val="2"/>
      <w:szCs w:val="2"/>
      <w:lang w:val="en-US" w:eastAsia="en-US"/>
    </w:rPr>
  </w:style>
  <w:style w:type="character" w:styleId="PageNumber">
    <w:name w:val="page number"/>
    <w:basedOn w:val="DefaultParagraphFont"/>
    <w:uiPriority w:val="99"/>
    <w:rsid w:val="00EF760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17D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521F"/>
    <w:rPr>
      <w:rFonts w:cs="Times New Roman"/>
      <w:sz w:val="2"/>
      <w:szCs w:val="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51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502</Words>
  <Characters>2867</Characters>
  <Application>Microsoft Office Outlook</Application>
  <DocSecurity>0</DocSecurity>
  <Lines>0</Lines>
  <Paragraphs>0</Paragraphs>
  <ScaleCrop>false</ScaleCrop>
  <Company>Ministry of Industry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dc:description/>
  <cp:lastModifiedBy>Gigabyte</cp:lastModifiedBy>
  <cp:revision>5</cp:revision>
  <cp:lastPrinted>2021-03-09T07:56:00Z</cp:lastPrinted>
  <dcterms:created xsi:type="dcterms:W3CDTF">2021-03-08T13:33:00Z</dcterms:created>
  <dcterms:modified xsi:type="dcterms:W3CDTF">2021-03-09T07:56:00Z</dcterms:modified>
</cp:coreProperties>
</file>