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06" w:rsidRDefault="00641F06" w:rsidP="005E62B8">
      <w:pPr>
        <w:ind w:left="5040" w:hanging="78"/>
        <w:rPr>
          <w:b/>
          <w:bCs/>
          <w:lang w:val="bg-BG"/>
        </w:rPr>
      </w:pPr>
    </w:p>
    <w:p w:rsidR="00641F06" w:rsidRDefault="00641F06" w:rsidP="005E62B8">
      <w:pPr>
        <w:ind w:left="5040" w:hanging="78"/>
        <w:rPr>
          <w:b/>
          <w:bCs/>
          <w:lang w:val="bg-BG"/>
        </w:rPr>
      </w:pPr>
    </w:p>
    <w:p w:rsidR="00641F06" w:rsidRDefault="00641F06" w:rsidP="005E62B8">
      <w:pPr>
        <w:ind w:left="5040" w:hanging="78"/>
        <w:rPr>
          <w:b/>
          <w:bCs/>
          <w:lang w:val="bg-BG"/>
        </w:rPr>
      </w:pPr>
    </w:p>
    <w:p w:rsidR="00641F06" w:rsidRDefault="00641F06" w:rsidP="005E62B8">
      <w:pPr>
        <w:ind w:left="5040" w:hanging="78"/>
        <w:rPr>
          <w:b/>
          <w:bCs/>
          <w:lang w:val="bg-BG"/>
        </w:rPr>
      </w:pPr>
    </w:p>
    <w:p w:rsidR="00641F06" w:rsidRDefault="00641F06" w:rsidP="005E62B8">
      <w:pPr>
        <w:ind w:left="5040" w:hanging="78"/>
        <w:rPr>
          <w:b/>
          <w:bCs/>
          <w:lang w:val="bg-BG"/>
        </w:rPr>
      </w:pPr>
    </w:p>
    <w:p w:rsidR="00641F06" w:rsidRDefault="00641F06" w:rsidP="00003B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03B24">
        <w:rPr>
          <w:rFonts w:ascii="Times New Roman" w:hAnsi="Times New Roman" w:cs="Times New Roman"/>
          <w:b/>
          <w:bCs/>
          <w:sz w:val="24"/>
          <w:szCs w:val="24"/>
          <w:lang w:val="bg-BG"/>
        </w:rPr>
        <w:t>ОДОБРЯВАМ: …………………..</w:t>
      </w:r>
    </w:p>
    <w:p w:rsidR="00641F06" w:rsidRDefault="00641F06" w:rsidP="00867138">
      <w:pPr>
        <w:tabs>
          <w:tab w:val="left" w:pos="799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ПРОФ.  Д-Р  ХРИСТО БОЗУКОВ   </w:t>
      </w:r>
    </w:p>
    <w:p w:rsidR="00641F06" w:rsidRDefault="00641F06" w:rsidP="00867138">
      <w:pPr>
        <w:tabs>
          <w:tab w:val="left" w:pos="799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03B24">
        <w:rPr>
          <w:rFonts w:ascii="Times New Roman" w:hAnsi="Times New Roman" w:cs="Times New Roman"/>
          <w:b/>
          <w:bCs/>
          <w:sz w:val="24"/>
          <w:szCs w:val="24"/>
          <w:lang w:val="bg-BG"/>
        </w:rPr>
        <w:t>МИНИСТЪР НА ЗЕМЕДЕЛИЕТО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003B2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ХРАНИТЕ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И ГОРИТЕ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</w:p>
    <w:p w:rsidR="00641F06" w:rsidRDefault="00641F06" w:rsidP="00003B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41F06" w:rsidRDefault="00641F06" w:rsidP="00003B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41F06" w:rsidRDefault="00641F06" w:rsidP="00003B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41F06" w:rsidRDefault="00641F06" w:rsidP="00003B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41F06" w:rsidRPr="00F01988" w:rsidRDefault="00641F06" w:rsidP="002B3D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Л</w:t>
      </w:r>
      <w:r w:rsidRPr="00A455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641F06" w:rsidRPr="00300C9A" w:rsidRDefault="00641F06" w:rsidP="002B3D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№ 3 </w:t>
      </w:r>
      <w:r w:rsidRPr="00300C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641F06" w:rsidRDefault="00641F06" w:rsidP="00003B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41F06" w:rsidRDefault="00641F06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>
        <w:rPr>
          <w:rFonts w:ascii="Times New Roman" w:hAnsi="Times New Roman" w:cs="Times New Roman"/>
          <w:sz w:val="24"/>
          <w:szCs w:val="24"/>
          <w:lang w:val="bg-BG"/>
        </w:rPr>
        <w:t>15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09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Pr="00B315CB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 xml:space="preserve">г. в </w:t>
      </w:r>
      <w:r>
        <w:rPr>
          <w:rFonts w:ascii="Times New Roman" w:hAnsi="Times New Roman" w:cs="Times New Roman"/>
          <w:sz w:val="24"/>
          <w:szCs w:val="24"/>
          <w:lang w:val="bg-BG"/>
        </w:rPr>
        <w:t>11.00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 xml:space="preserve"> часа, на основание </w:t>
      </w:r>
      <w:r>
        <w:rPr>
          <w:rFonts w:ascii="Times New Roman" w:hAnsi="Times New Roman" w:cs="Times New Roman"/>
          <w:sz w:val="24"/>
          <w:szCs w:val="24"/>
          <w:lang w:val="bg-BG"/>
        </w:rPr>
        <w:t>Заповед № ПО-03-10-3/07.09.2021 г. на Директора на ОД “Земеделие” гр. Ямбол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>чл.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>56м от ППЗСПЗЗ в сградата на Областна дирекция “Земеделие” гр. Ямбол, комисия в състав:</w:t>
      </w:r>
    </w:p>
    <w:p w:rsidR="00641F06" w:rsidRDefault="00641F06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41F06" w:rsidRDefault="00641F06" w:rsidP="000F0C2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654B0E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Председател: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Пенка Михайлова – Трифонова - Гл. директор на ГД </w:t>
      </w:r>
      <w:r>
        <w:rPr>
          <w:rFonts w:ascii="Times New Roman" w:hAnsi="Times New Roman" w:cs="Times New Roman"/>
          <w:sz w:val="24"/>
          <w:szCs w:val="24"/>
          <w:lang w:val="eu-ES"/>
        </w:rPr>
        <w:t>“</w:t>
      </w:r>
      <w:r>
        <w:rPr>
          <w:rFonts w:ascii="Times New Roman" w:hAnsi="Times New Roman" w:cs="Times New Roman"/>
          <w:sz w:val="24"/>
          <w:szCs w:val="24"/>
          <w:lang w:val="ru-RU"/>
        </w:rPr>
        <w:t>Аграрно развитие</w:t>
      </w:r>
      <w:r>
        <w:rPr>
          <w:rFonts w:ascii="Times New Roman" w:hAnsi="Times New Roman" w:cs="Times New Roman"/>
          <w:sz w:val="24"/>
          <w:szCs w:val="24"/>
          <w:lang w:val="eu-ES"/>
        </w:rPr>
        <w:t>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ОД </w:t>
      </w:r>
      <w:r>
        <w:rPr>
          <w:rFonts w:ascii="Times New Roman" w:hAnsi="Times New Roman" w:cs="Times New Roman"/>
          <w:sz w:val="24"/>
          <w:szCs w:val="24"/>
          <w:lang w:val="eu-ES"/>
        </w:rPr>
        <w:t>“З</w:t>
      </w:r>
      <w:r>
        <w:rPr>
          <w:rFonts w:ascii="Times New Roman" w:hAnsi="Times New Roman" w:cs="Times New Roman"/>
          <w:sz w:val="24"/>
          <w:szCs w:val="24"/>
          <w:lang w:val="bg-BG"/>
        </w:rPr>
        <w:t>емеделие</w:t>
      </w:r>
      <w:r>
        <w:rPr>
          <w:rFonts w:ascii="Times New Roman" w:hAnsi="Times New Roman" w:cs="Times New Roman"/>
          <w:sz w:val="24"/>
          <w:szCs w:val="24"/>
          <w:lang w:val="eu-ES"/>
        </w:rPr>
        <w:t>” гр.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u-ES"/>
        </w:rPr>
        <w:t>Ямбол</w:t>
      </w:r>
    </w:p>
    <w:p w:rsidR="00641F06" w:rsidRDefault="00641F06" w:rsidP="000F0C2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641F06" w:rsidRPr="007E7724" w:rsidRDefault="00641F06" w:rsidP="000F0C23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7E772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Секретар: </w:t>
      </w:r>
      <w:r w:rsidRPr="00162C74">
        <w:rPr>
          <w:rFonts w:ascii="Times New Roman" w:hAnsi="Times New Roman" w:cs="Times New Roman"/>
          <w:sz w:val="24"/>
          <w:szCs w:val="24"/>
          <w:lang w:val="bg-BG"/>
        </w:rPr>
        <w:t>Анна Кънева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ru-RU"/>
        </w:rPr>
        <w:t>ст.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експерт ГД  </w:t>
      </w:r>
      <w:r>
        <w:rPr>
          <w:rFonts w:ascii="Times New Roman" w:hAnsi="Times New Roman" w:cs="Times New Roman"/>
          <w:sz w:val="24"/>
          <w:szCs w:val="24"/>
          <w:lang w:val="eu-ES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Аграрно развитие” </w:t>
      </w:r>
      <w:r>
        <w:rPr>
          <w:rFonts w:ascii="Times New Roman" w:hAnsi="Times New Roman" w:cs="Times New Roman"/>
          <w:sz w:val="24"/>
          <w:szCs w:val="24"/>
          <w:lang w:val="eu-ES"/>
        </w:rPr>
        <w:t>в ОД “З</w:t>
      </w:r>
      <w:r>
        <w:rPr>
          <w:rFonts w:ascii="Times New Roman" w:hAnsi="Times New Roman" w:cs="Times New Roman"/>
          <w:sz w:val="24"/>
          <w:szCs w:val="24"/>
          <w:lang w:val="bg-BG"/>
        </w:rPr>
        <w:t>емеделие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гр. </w:t>
      </w:r>
      <w:r>
        <w:rPr>
          <w:rFonts w:ascii="Times New Roman" w:hAnsi="Times New Roman" w:cs="Times New Roman"/>
          <w:sz w:val="24"/>
          <w:szCs w:val="24"/>
          <w:lang w:val="ru-RU"/>
        </w:rPr>
        <w:t>Ямбол</w:t>
      </w:r>
    </w:p>
    <w:p w:rsidR="00641F06" w:rsidRPr="00C46D28" w:rsidRDefault="00641F06" w:rsidP="000F0C2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641F06" w:rsidRDefault="00641F06" w:rsidP="000F0C2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654B0E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Членове: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Георги Кулишев 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гл. юрисконсулт ОД на БАБХ гр. Ямбол, </w:t>
      </w:r>
    </w:p>
    <w:p w:rsidR="00641F06" w:rsidRDefault="00641F06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41F06" w:rsidRDefault="00641F06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се събра във връзка с провеждане на Общ търг с тайно наддаване по реда на чл. 27,   ал. 8 от ЗСПЗЗ, за имоти частна държавна собственост /незаети със сгради и съоръжения или прилежащи площи към тях на организации по § 12 и § 29 от ПРЗ на ЗСПЗЗ/, негодни за земеделско ползване и неподлежащи на възстановяване на основание Заповед № ПО - 03 - 10 -2 / 30.07.2021 г. на Директора на ОД “Земеделие” гр. Ямбол, публикувана във вестник “Ало Ямбол” бр. 30/02.08.2021 г. и на интернет страницата на дирекцията и МЗХГ.</w:t>
      </w:r>
    </w:p>
    <w:p w:rsidR="00641F06" w:rsidRDefault="00641F06" w:rsidP="00897B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 xml:space="preserve">В срока до </w:t>
      </w:r>
      <w:r>
        <w:rPr>
          <w:rFonts w:ascii="Times New Roman" w:hAnsi="Times New Roman" w:cs="Times New Roman"/>
          <w:sz w:val="24"/>
          <w:szCs w:val="24"/>
          <w:lang w:val="ru-RU"/>
        </w:rPr>
        <w:t>03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09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>.20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21 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 xml:space="preserve">г., определен със </w:t>
      </w:r>
      <w:r w:rsidRPr="005A479E">
        <w:rPr>
          <w:rFonts w:ascii="Times New Roman" w:hAnsi="Times New Roman" w:cs="Times New Roman"/>
          <w:sz w:val="24"/>
          <w:szCs w:val="24"/>
          <w:lang w:val="bg-BG"/>
        </w:rPr>
        <w:t>заповедта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 xml:space="preserve"> са постъпили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5452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2F3EEC"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>два</w:t>
      </w:r>
      <w:r w:rsidRPr="002F3EEC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 xml:space="preserve"> броя </w:t>
      </w:r>
      <w:r w:rsidRPr="005A479E">
        <w:rPr>
          <w:rFonts w:ascii="Times New Roman" w:hAnsi="Times New Roman" w:cs="Times New Roman"/>
          <w:sz w:val="24"/>
          <w:szCs w:val="24"/>
          <w:lang w:val="bg-BG"/>
        </w:rPr>
        <w:t>пликове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Pr="005A479E">
        <w:rPr>
          <w:rFonts w:ascii="Times New Roman" w:hAnsi="Times New Roman" w:cs="Times New Roman"/>
          <w:sz w:val="24"/>
          <w:szCs w:val="24"/>
          <w:lang w:val="bg-BG"/>
        </w:rPr>
        <w:t>вх.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79E"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479E">
        <w:rPr>
          <w:rFonts w:ascii="Times New Roman" w:hAnsi="Times New Roman" w:cs="Times New Roman"/>
          <w:sz w:val="24"/>
          <w:szCs w:val="24"/>
          <w:lang w:val="bg-BG"/>
        </w:rPr>
        <w:t>до вх. №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2 </w:t>
      </w:r>
      <w:r w:rsidRPr="005A479E">
        <w:rPr>
          <w:rFonts w:ascii="Times New Roman" w:hAnsi="Times New Roman" w:cs="Times New Roman"/>
          <w:sz w:val="24"/>
          <w:szCs w:val="24"/>
          <w:lang w:val="bg-BG"/>
        </w:rPr>
        <w:t>от регистъра на ОД ,,Земеделие”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Ямбол</w:t>
      </w:r>
      <w:r w:rsidRPr="005A479E">
        <w:rPr>
          <w:rFonts w:ascii="Times New Roman" w:hAnsi="Times New Roman" w:cs="Times New Roman"/>
          <w:sz w:val="24"/>
          <w:szCs w:val="24"/>
          <w:lang w:val="bg-BG"/>
        </w:rPr>
        <w:t xml:space="preserve"> за провеждане на търгове 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>по реда на чл.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 xml:space="preserve">27, </w:t>
      </w:r>
      <w:r w:rsidRPr="005A47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>ал.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>8 от ЗСПЗЗ</w:t>
      </w:r>
      <w:r w:rsidRPr="005A479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641F06" w:rsidRPr="00A80DFF" w:rsidRDefault="00641F06" w:rsidP="0008184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Комисията разгледа постъпилите заявления за участие в обявения Общ търг, по реда на постъпването и регистрирането им по входящ ред в регистъра на ОД „Земеделие” Ямбол.</w:t>
      </w:r>
    </w:p>
    <w:p w:rsidR="00641F06" w:rsidRDefault="00641F06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След отваряне на пликовете с постъпилите заявления за участие в обявения Общ търг с тайно наддаване, за продажбата на имоти частна държавна собственост, негодни за земеделско ползване и неподлежащи на възстановяване, комисията </w:t>
      </w:r>
    </w:p>
    <w:p w:rsidR="00641F06" w:rsidRDefault="00641F06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41F06" w:rsidRDefault="00641F06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41F06" w:rsidRDefault="00641F06" w:rsidP="00BF6B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A0EAB">
        <w:rPr>
          <w:rFonts w:ascii="Times New Roman" w:hAnsi="Times New Roman" w:cs="Times New Roman"/>
          <w:b/>
          <w:bCs/>
          <w:sz w:val="24"/>
          <w:szCs w:val="24"/>
          <w:lang w:val="bg-BG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A0EAB">
        <w:rPr>
          <w:rFonts w:ascii="Times New Roman" w:hAnsi="Times New Roman" w:cs="Times New Roman"/>
          <w:b/>
          <w:bCs/>
          <w:sz w:val="24"/>
          <w:szCs w:val="24"/>
          <w:lang w:val="bg-BG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A0EAB">
        <w:rPr>
          <w:rFonts w:ascii="Times New Roman" w:hAnsi="Times New Roman" w:cs="Times New Roman"/>
          <w:b/>
          <w:bCs/>
          <w:sz w:val="24"/>
          <w:szCs w:val="24"/>
          <w:lang w:val="bg-BG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A0EAB">
        <w:rPr>
          <w:rFonts w:ascii="Times New Roman" w:hAnsi="Times New Roman" w:cs="Times New Roman"/>
          <w:b/>
          <w:bCs/>
          <w:sz w:val="24"/>
          <w:szCs w:val="24"/>
          <w:lang w:val="bg-BG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A0EAB">
        <w:rPr>
          <w:rFonts w:ascii="Times New Roman" w:hAnsi="Times New Roman" w:cs="Times New Roman"/>
          <w:b/>
          <w:bCs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A0EAB"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A0EAB">
        <w:rPr>
          <w:rFonts w:ascii="Times New Roman" w:hAnsi="Times New Roman" w:cs="Times New Roman"/>
          <w:b/>
          <w:bCs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A0EAB">
        <w:rPr>
          <w:rFonts w:ascii="Times New Roman" w:hAnsi="Times New Roman" w:cs="Times New Roman"/>
          <w:b/>
          <w:bCs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A0EAB">
        <w:rPr>
          <w:rFonts w:ascii="Times New Roman" w:hAnsi="Times New Roman" w:cs="Times New Roman"/>
          <w:b/>
          <w:bCs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A0EAB"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A0EAB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641F06" w:rsidRDefault="00641F06" w:rsidP="00BF6B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41F06" w:rsidRDefault="00641F06" w:rsidP="00BF6B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41F06" w:rsidRDefault="00641F06" w:rsidP="00BF6B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41F06" w:rsidRDefault="00641F06" w:rsidP="00BF6B94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641F06" w:rsidRDefault="00641F06" w:rsidP="000619D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641F06" w:rsidRPr="004C316E" w:rsidRDefault="00641F06" w:rsidP="00520C9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>1</w:t>
      </w:r>
      <w:r w:rsidRPr="00F14EC9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плик с вх. № 1, подаден и вписан в </w:t>
      </w:r>
      <w:r w:rsidRPr="004C316E">
        <w:rPr>
          <w:rFonts w:ascii="Times New Roman" w:hAnsi="Times New Roman" w:cs="Times New Roman"/>
          <w:sz w:val="24"/>
          <w:szCs w:val="24"/>
          <w:lang w:val="bg-BG"/>
        </w:rPr>
        <w:t xml:space="preserve">11.45 часа на 25.08.2021 г. в регистъра на ОД “Земеделие” гр. Ямбол от </w:t>
      </w:r>
      <w:r w:rsidRPr="00E22CB1">
        <w:rPr>
          <w:rFonts w:ascii="Times New Roman" w:hAnsi="Times New Roman" w:cs="Times New Roman"/>
          <w:b/>
          <w:bCs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.К.</w:t>
      </w:r>
      <w:r w:rsidRPr="00E22CB1">
        <w:rPr>
          <w:rFonts w:ascii="Times New Roman" w:hAnsi="Times New Roman" w:cs="Times New Roman"/>
          <w:b/>
          <w:bCs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4C316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от с.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Ситово</w:t>
      </w:r>
      <w:r w:rsidRPr="004C316E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4C316E">
        <w:rPr>
          <w:rFonts w:ascii="Times New Roman" w:hAnsi="Times New Roman" w:cs="Times New Roman"/>
          <w:sz w:val="24"/>
          <w:szCs w:val="24"/>
          <w:lang w:val="bg-BG"/>
        </w:rPr>
        <w:t xml:space="preserve"> комисията констатира наличието на 1 брой заявление подписано от г-н </w:t>
      </w:r>
      <w:r>
        <w:rPr>
          <w:rFonts w:ascii="Times New Roman" w:hAnsi="Times New Roman" w:cs="Times New Roman"/>
          <w:sz w:val="24"/>
          <w:szCs w:val="24"/>
          <w:lang w:val="bg-BG"/>
        </w:rPr>
        <w:t>Г.Т.</w:t>
      </w:r>
      <w:r w:rsidRPr="004C316E">
        <w:rPr>
          <w:rFonts w:ascii="Times New Roman" w:hAnsi="Times New Roman" w:cs="Times New Roman"/>
          <w:sz w:val="24"/>
          <w:szCs w:val="24"/>
          <w:lang w:val="bg-BG"/>
        </w:rPr>
        <w:t xml:space="preserve">, 1 брой платежно нареждане от </w:t>
      </w:r>
      <w:r>
        <w:rPr>
          <w:rFonts w:ascii="Times New Roman" w:hAnsi="Times New Roman" w:cs="Times New Roman"/>
          <w:sz w:val="24"/>
          <w:szCs w:val="24"/>
          <w:lang w:val="bg-BG"/>
        </w:rPr>
        <w:t>25</w:t>
      </w:r>
      <w:r w:rsidRPr="004C316E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08</w:t>
      </w:r>
      <w:r w:rsidRPr="004C316E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1 </w:t>
      </w:r>
      <w:r w:rsidRPr="004C316E">
        <w:rPr>
          <w:rFonts w:ascii="Times New Roman" w:hAnsi="Times New Roman" w:cs="Times New Roman"/>
          <w:sz w:val="24"/>
          <w:szCs w:val="24"/>
          <w:lang w:val="bg-BG"/>
        </w:rPr>
        <w:t>г. за внесен депозит в “</w:t>
      </w:r>
      <w:r>
        <w:rPr>
          <w:rFonts w:ascii="Times New Roman" w:hAnsi="Times New Roman" w:cs="Times New Roman"/>
          <w:sz w:val="24"/>
          <w:szCs w:val="24"/>
          <w:lang w:val="bg-BG"/>
        </w:rPr>
        <w:t>Уникредит</w:t>
      </w:r>
      <w:r w:rsidRPr="004C316E">
        <w:rPr>
          <w:rFonts w:ascii="Times New Roman" w:hAnsi="Times New Roman" w:cs="Times New Roman"/>
          <w:sz w:val="24"/>
          <w:szCs w:val="24"/>
          <w:lang w:val="bg-BG"/>
        </w:rPr>
        <w:t xml:space="preserve">” клон Ямбол в размер на </w:t>
      </w:r>
      <w:r>
        <w:rPr>
          <w:rFonts w:ascii="Times New Roman" w:hAnsi="Times New Roman" w:cs="Times New Roman"/>
          <w:sz w:val="24"/>
          <w:szCs w:val="24"/>
          <w:lang w:val="bg-BG"/>
        </w:rPr>
        <w:t>647.00</w:t>
      </w:r>
      <w:r w:rsidRPr="004C316E">
        <w:rPr>
          <w:rFonts w:ascii="Times New Roman" w:hAnsi="Times New Roman" w:cs="Times New Roman"/>
          <w:sz w:val="24"/>
          <w:szCs w:val="24"/>
          <w:lang w:val="bg-BG"/>
        </w:rPr>
        <w:t xml:space="preserve"> лв. – оригинал, копие на документ за самоличност на </w:t>
      </w:r>
      <w:r>
        <w:rPr>
          <w:rFonts w:ascii="Times New Roman" w:hAnsi="Times New Roman" w:cs="Times New Roman"/>
          <w:sz w:val="24"/>
          <w:szCs w:val="24"/>
          <w:lang w:val="bg-BG"/>
        </w:rPr>
        <w:t>Г.К.Т.</w:t>
      </w:r>
      <w:r w:rsidRPr="004C316E">
        <w:rPr>
          <w:rFonts w:ascii="Times New Roman" w:hAnsi="Times New Roman" w:cs="Times New Roman"/>
          <w:sz w:val="24"/>
          <w:szCs w:val="24"/>
          <w:lang w:val="bg-BG"/>
        </w:rPr>
        <w:t>, декларация за обработване на личните данни и декларация за обстоятелствата по чл. 56к, ал. 11 от ППЗСПЗЗ.</w:t>
      </w:r>
    </w:p>
    <w:p w:rsidR="00641F06" w:rsidRDefault="00641F06" w:rsidP="00466D3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Комисията установи, че внесения депозит отговаря на изискванията, съгласно Заповед № ПО-03-10-2/30.07.2021 г. на Директора на ОД “Земеделие” гр. Ямбол и чл. 56ж, чл.56з, ал.6 от ППЗСПЗЗ, с което документите бяха приети за редовни.</w:t>
      </w:r>
    </w:p>
    <w:p w:rsidR="00641F06" w:rsidRPr="00584A9A" w:rsidRDefault="00641F06" w:rsidP="00466D32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584A9A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Предлаганата цена от кандидата за имот с идентификатор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66679.297.13</w:t>
      </w:r>
      <w:r w:rsidRPr="00584A9A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с площ 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2 472</w:t>
      </w:r>
      <w:r w:rsidRPr="00584A9A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кв.м. от обект “Стопански двор” с.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Ситово</w:t>
      </w:r>
      <w:r w:rsidRPr="00584A9A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е в размер 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6 490</w:t>
      </w:r>
      <w:r w:rsidRPr="00584A9A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.00 лв. 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шест хиляди четиристотин и деветдесет лв.</w:t>
      </w:r>
      <w:r w:rsidRPr="00584A9A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/.</w:t>
      </w:r>
    </w:p>
    <w:p w:rsidR="00641F06" w:rsidRDefault="00641F06" w:rsidP="00C0231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41F06" w:rsidRPr="004C316E" w:rsidRDefault="00641F06" w:rsidP="001778F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>2</w:t>
      </w:r>
      <w:r w:rsidRPr="00F14EC9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плик с вх. № 2, подаден и вписан в </w:t>
      </w:r>
      <w:r w:rsidRPr="001778F7">
        <w:rPr>
          <w:rFonts w:ascii="Times New Roman" w:hAnsi="Times New Roman" w:cs="Times New Roman"/>
          <w:sz w:val="24"/>
          <w:szCs w:val="24"/>
          <w:lang w:val="bg-BG"/>
        </w:rPr>
        <w:t xml:space="preserve">11.50 часа на 25.08.2021 г. в регистъра на ОД “Земеделие” гр. Ямбол от </w:t>
      </w:r>
      <w:r w:rsidRPr="001778F7">
        <w:rPr>
          <w:rFonts w:ascii="Times New Roman" w:hAnsi="Times New Roman" w:cs="Times New Roman"/>
          <w:b/>
          <w:bCs/>
          <w:sz w:val="24"/>
          <w:szCs w:val="24"/>
          <w:lang w:val="bg-BG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1778F7">
        <w:rPr>
          <w:rFonts w:ascii="Times New Roman" w:hAnsi="Times New Roman" w:cs="Times New Roman"/>
          <w:b/>
          <w:bCs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1778F7">
        <w:rPr>
          <w:rFonts w:ascii="Times New Roman" w:hAnsi="Times New Roman" w:cs="Times New Roman"/>
          <w:b/>
          <w:bCs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778F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гр</w:t>
      </w:r>
      <w:r w:rsidRPr="001778F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Ямбол</w:t>
      </w:r>
      <w:r w:rsidRPr="001778F7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1778F7">
        <w:rPr>
          <w:rFonts w:ascii="Times New Roman" w:hAnsi="Times New Roman" w:cs="Times New Roman"/>
          <w:sz w:val="24"/>
          <w:szCs w:val="24"/>
          <w:lang w:val="bg-BG"/>
        </w:rPr>
        <w:t xml:space="preserve"> комисията констатира</w:t>
      </w:r>
      <w:r w:rsidRPr="004C316E">
        <w:rPr>
          <w:rFonts w:ascii="Times New Roman" w:hAnsi="Times New Roman" w:cs="Times New Roman"/>
          <w:sz w:val="24"/>
          <w:szCs w:val="24"/>
          <w:lang w:val="bg-BG"/>
        </w:rPr>
        <w:t xml:space="preserve"> наличието на 1 брой заявление подписано от г-н </w:t>
      </w:r>
      <w:r>
        <w:rPr>
          <w:rFonts w:ascii="Times New Roman" w:hAnsi="Times New Roman" w:cs="Times New Roman"/>
          <w:sz w:val="24"/>
          <w:szCs w:val="24"/>
          <w:lang w:val="bg-BG"/>
        </w:rPr>
        <w:t>Д.Т.</w:t>
      </w:r>
      <w:r w:rsidRPr="004C316E">
        <w:rPr>
          <w:rFonts w:ascii="Times New Roman" w:hAnsi="Times New Roman" w:cs="Times New Roman"/>
          <w:sz w:val="24"/>
          <w:szCs w:val="24"/>
          <w:lang w:val="bg-BG"/>
        </w:rPr>
        <w:t xml:space="preserve">, 1 брой платежно нареждане от </w:t>
      </w:r>
      <w:r>
        <w:rPr>
          <w:rFonts w:ascii="Times New Roman" w:hAnsi="Times New Roman" w:cs="Times New Roman"/>
          <w:sz w:val="24"/>
          <w:szCs w:val="24"/>
          <w:lang w:val="bg-BG"/>
        </w:rPr>
        <w:t>25</w:t>
      </w:r>
      <w:r w:rsidRPr="004C316E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08</w:t>
      </w:r>
      <w:r w:rsidRPr="004C316E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1 </w:t>
      </w:r>
      <w:r w:rsidRPr="004C316E">
        <w:rPr>
          <w:rFonts w:ascii="Times New Roman" w:hAnsi="Times New Roman" w:cs="Times New Roman"/>
          <w:sz w:val="24"/>
          <w:szCs w:val="24"/>
          <w:lang w:val="bg-BG"/>
        </w:rPr>
        <w:t>г. за внесен депозит в “</w:t>
      </w:r>
      <w:r>
        <w:rPr>
          <w:rFonts w:ascii="Times New Roman" w:hAnsi="Times New Roman" w:cs="Times New Roman"/>
          <w:sz w:val="24"/>
          <w:szCs w:val="24"/>
          <w:lang w:val="bg-BG"/>
        </w:rPr>
        <w:t>Уникредит</w:t>
      </w:r>
      <w:r w:rsidRPr="004C316E">
        <w:rPr>
          <w:rFonts w:ascii="Times New Roman" w:hAnsi="Times New Roman" w:cs="Times New Roman"/>
          <w:sz w:val="24"/>
          <w:szCs w:val="24"/>
          <w:lang w:val="bg-BG"/>
        </w:rPr>
        <w:t xml:space="preserve">” клон Ямбол в размер на </w:t>
      </w:r>
      <w:r>
        <w:rPr>
          <w:rFonts w:ascii="Times New Roman" w:hAnsi="Times New Roman" w:cs="Times New Roman"/>
          <w:sz w:val="24"/>
          <w:szCs w:val="24"/>
          <w:lang w:val="bg-BG"/>
        </w:rPr>
        <w:t>647.00</w:t>
      </w:r>
      <w:r w:rsidRPr="004C316E">
        <w:rPr>
          <w:rFonts w:ascii="Times New Roman" w:hAnsi="Times New Roman" w:cs="Times New Roman"/>
          <w:sz w:val="24"/>
          <w:szCs w:val="24"/>
          <w:lang w:val="bg-BG"/>
        </w:rPr>
        <w:t xml:space="preserve"> лв. – оригинал, копие на документ за самоличност на </w:t>
      </w:r>
      <w:r>
        <w:rPr>
          <w:rFonts w:ascii="Times New Roman" w:hAnsi="Times New Roman" w:cs="Times New Roman"/>
          <w:sz w:val="24"/>
          <w:szCs w:val="24"/>
          <w:lang w:val="bg-BG"/>
        </w:rPr>
        <w:t>Д.Т.</w:t>
      </w:r>
      <w:r w:rsidRPr="004C316E">
        <w:rPr>
          <w:rFonts w:ascii="Times New Roman" w:hAnsi="Times New Roman" w:cs="Times New Roman"/>
          <w:sz w:val="24"/>
          <w:szCs w:val="24"/>
          <w:lang w:val="bg-BG"/>
        </w:rPr>
        <w:t>, декларация за обработване на личните данни и декларация за обстоятелствата по чл. 56к, ал. 11 от ППЗСПЗЗ.</w:t>
      </w:r>
    </w:p>
    <w:p w:rsidR="00641F06" w:rsidRDefault="00641F06" w:rsidP="00CF0AE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Комисията установи, че внесения депозит отговаря на изискванията, съгласно Заповед № ПО-03-10-2/30.07.2021 г. на Директора на ОД “Земеделие” гр. Ямбол и чл. 56ж, чл.56з, ал.6 от ППЗСПЗЗ, с което документите бяха приети за редовни.</w:t>
      </w:r>
    </w:p>
    <w:p w:rsidR="00641F06" w:rsidRPr="00CF0AEB" w:rsidRDefault="00641F06" w:rsidP="00CF0AEB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CF0AEB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Предлаганата цена от кандидата за имот с идентификатор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66679.297.13</w:t>
      </w:r>
      <w:r w:rsidRPr="00CF0AEB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с площ 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2 472</w:t>
      </w:r>
      <w:r w:rsidRPr="00CF0AEB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кв.м. от обект “Стопански двор” с. Ситово е в размер 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6 480</w:t>
      </w:r>
      <w:r w:rsidRPr="00CF0AEB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.00 лв. 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шест хиляди четиристотин и осемдесет лв.</w:t>
      </w:r>
      <w:r w:rsidRPr="00CF0AEB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/.</w:t>
      </w:r>
    </w:p>
    <w:p w:rsidR="00641F06" w:rsidRPr="00C669C0" w:rsidRDefault="00641F06" w:rsidP="00133AA0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641F06" w:rsidRDefault="00641F06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След извършената проверка на подадените в ОД “Земеделие” гр. Ямбол, 2 /два/ броя заявления по образец, съгласно чл. 56к от ППЗСПЗЗ за участие в търга и въз основа на предложенията на кандидатите, комисията</w:t>
      </w:r>
    </w:p>
    <w:p w:rsidR="00641F06" w:rsidRDefault="00641F06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41F06" w:rsidRDefault="00641F06" w:rsidP="00C352A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D2E6B">
        <w:rPr>
          <w:rFonts w:ascii="Times New Roman" w:hAnsi="Times New Roman" w:cs="Times New Roman"/>
          <w:b/>
          <w:bCs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D2E6B">
        <w:rPr>
          <w:rFonts w:ascii="Times New Roman" w:hAnsi="Times New Roman" w:cs="Times New Roman"/>
          <w:b/>
          <w:bCs/>
          <w:sz w:val="24"/>
          <w:szCs w:val="24"/>
          <w:lang w:val="bg-BG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D2E6B">
        <w:rPr>
          <w:rFonts w:ascii="Times New Roman" w:hAnsi="Times New Roman" w:cs="Times New Roman"/>
          <w:b/>
          <w:bCs/>
          <w:sz w:val="24"/>
          <w:szCs w:val="24"/>
          <w:lang w:val="bg-BG"/>
        </w:rPr>
        <w:t>Ш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D2E6B">
        <w:rPr>
          <w:rFonts w:ascii="Times New Roman" w:hAnsi="Times New Roman" w:cs="Times New Roman"/>
          <w:b/>
          <w:bCs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D2E6B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641F06" w:rsidRDefault="00641F06" w:rsidP="00C352AD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641F06" w:rsidRPr="00A33EF2" w:rsidRDefault="00641F06" w:rsidP="003F01B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31C19">
        <w:rPr>
          <w:rFonts w:ascii="Times New Roman" w:hAnsi="Times New Roman" w:cs="Times New Roman"/>
          <w:b/>
          <w:bCs/>
          <w:sz w:val="24"/>
          <w:szCs w:val="24"/>
          <w:lang w:val="bg-BG"/>
        </w:rPr>
        <w:t>1.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Pr="00CA2D5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ПИ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 идентификатор 66679.297.13 с площ 2 472 кв.м.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обект: </w:t>
      </w:r>
      <w:r w:rsidRPr="003C0C10"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>Стопански двор</w:t>
      </w:r>
      <w:r w:rsidRPr="003C0C10">
        <w:rPr>
          <w:rFonts w:ascii="Times New Roman" w:hAnsi="Times New Roman" w:cs="Times New Roman"/>
          <w:sz w:val="24"/>
          <w:szCs w:val="24"/>
          <w:lang w:val="ru-RU"/>
        </w:rPr>
        <w:t xml:space="preserve">” </w:t>
      </w:r>
      <w:r w:rsidRPr="003738AD">
        <w:rPr>
          <w:rFonts w:ascii="Times New Roman" w:hAnsi="Times New Roman" w:cs="Times New Roman"/>
          <w:b/>
          <w:bCs/>
          <w:sz w:val="24"/>
          <w:szCs w:val="24"/>
          <w:lang w:val="ru-RU"/>
        </w:rPr>
        <w:t>с.</w:t>
      </w:r>
      <w:r w:rsidRPr="00F40B3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Ситово, общ. Болярово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при начална тръжна цена от </w:t>
      </w:r>
      <w:r w:rsidRPr="00CF0AEB">
        <w:rPr>
          <w:rFonts w:ascii="Times New Roman" w:hAnsi="Times New Roman" w:cs="Times New Roman"/>
          <w:b/>
          <w:bCs/>
          <w:sz w:val="24"/>
          <w:szCs w:val="24"/>
          <w:lang w:val="bg-BG"/>
        </w:rPr>
        <w:t>6 470.00</w:t>
      </w:r>
      <w:r w:rsidRPr="00AF4F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</w:t>
      </w:r>
      <w:r w:rsidRPr="00A33EF2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/шест хиляди четиристотин и седемдесет лв./</w:t>
      </w:r>
    </w:p>
    <w:p w:rsidR="00641F06" w:rsidRDefault="00641F06" w:rsidP="003F01B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41F06" w:rsidRPr="005545E6" w:rsidRDefault="00641F06" w:rsidP="008C7D2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 първо място класира </w:t>
      </w:r>
      <w:r w:rsidRPr="005545E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Г.К.Т.</w:t>
      </w:r>
      <w:r w:rsidRPr="005545E6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5545E6">
        <w:rPr>
          <w:rFonts w:ascii="Times New Roman" w:hAnsi="Times New Roman" w:cs="Times New Roman"/>
          <w:sz w:val="24"/>
          <w:szCs w:val="24"/>
          <w:lang w:val="bg-BG"/>
        </w:rPr>
        <w:t xml:space="preserve"> с най-висока предложена цена </w:t>
      </w:r>
      <w:r w:rsidRPr="005545E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6 490</w:t>
      </w:r>
      <w:r w:rsidRPr="005545E6">
        <w:rPr>
          <w:rFonts w:ascii="Times New Roman" w:hAnsi="Times New Roman" w:cs="Times New Roman"/>
          <w:b/>
          <w:bCs/>
          <w:sz w:val="24"/>
          <w:szCs w:val="24"/>
          <w:lang w:val="bg-BG"/>
        </w:rPr>
        <w:t>.00 лв. 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шест хиляди четиристотин и деветдесет </w:t>
      </w:r>
      <w:r w:rsidRPr="005545E6">
        <w:rPr>
          <w:rFonts w:ascii="Times New Roman" w:hAnsi="Times New Roman" w:cs="Times New Roman"/>
          <w:b/>
          <w:bCs/>
          <w:sz w:val="24"/>
          <w:szCs w:val="24"/>
          <w:lang w:val="bg-BG"/>
        </w:rPr>
        <w:t>лв./,</w:t>
      </w:r>
      <w:r w:rsidRPr="005545E6"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на собственост по реда на  чл. 27, ал. 8 от ЗСПЗЗ, чрез покупко – продажба за обявения имот частна държавна собственост.</w:t>
      </w:r>
    </w:p>
    <w:p w:rsidR="00641F06" w:rsidRPr="005545E6" w:rsidRDefault="00641F06" w:rsidP="00133AA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545E6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второ място класира</w:t>
      </w:r>
      <w:r w:rsidRPr="005545E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545E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Д.Т.Т. </w:t>
      </w:r>
      <w:r w:rsidRPr="005545E6">
        <w:rPr>
          <w:rFonts w:ascii="Times New Roman" w:hAnsi="Times New Roman" w:cs="Times New Roman"/>
          <w:sz w:val="24"/>
          <w:szCs w:val="24"/>
          <w:lang w:val="bg-BG"/>
        </w:rPr>
        <w:t xml:space="preserve">с предложена по - ниска цена от тази на първия заявител, а именно </w:t>
      </w:r>
      <w:r w:rsidRPr="005545E6">
        <w:rPr>
          <w:rFonts w:ascii="Times New Roman" w:hAnsi="Times New Roman" w:cs="Times New Roman"/>
          <w:b/>
          <w:bCs/>
          <w:sz w:val="24"/>
          <w:szCs w:val="24"/>
          <w:lang w:val="bg-BG"/>
        </w:rPr>
        <w:t>6 480.00 лв. 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шест хиляди четиристотин и осемдесет л</w:t>
      </w:r>
      <w:r w:rsidRPr="005545E6">
        <w:rPr>
          <w:rFonts w:ascii="Times New Roman" w:hAnsi="Times New Roman" w:cs="Times New Roman"/>
          <w:b/>
          <w:bCs/>
          <w:sz w:val="24"/>
          <w:szCs w:val="24"/>
          <w:lang w:val="bg-BG"/>
        </w:rPr>
        <w:t>в./,</w:t>
      </w:r>
      <w:r w:rsidRPr="005545E6"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на собственост по реда на чл. 27, ал. 8 от ЗСПЗЗ, чрез покупко – продажба за обявения имот частна държавна собственост.</w:t>
      </w:r>
    </w:p>
    <w:p w:rsidR="00641F06" w:rsidRDefault="00641F06" w:rsidP="00133AA0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41F06" w:rsidRDefault="00641F06" w:rsidP="00252053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13C8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41F06" w:rsidRDefault="00641F06" w:rsidP="002C7DA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41F06" w:rsidRDefault="00641F06" w:rsidP="002C7DA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41F06" w:rsidRDefault="00641F06" w:rsidP="002C7DA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41F06" w:rsidRDefault="00641F06" w:rsidP="002C7DA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41F06" w:rsidRDefault="00641F06" w:rsidP="002C7DA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41F06" w:rsidRDefault="00641F06" w:rsidP="002C7DA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41F06" w:rsidRDefault="00641F06" w:rsidP="002C7DA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41F06" w:rsidRDefault="00641F06" w:rsidP="002C7DA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41F06" w:rsidRDefault="00641F06" w:rsidP="002C7DA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41F06" w:rsidRDefault="00641F06" w:rsidP="002C7DA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33A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</w:t>
      </w:r>
      <w:r w:rsidRPr="00FB7187">
        <w:rPr>
          <w:rFonts w:ascii="Times New Roman" w:hAnsi="Times New Roman" w:cs="Times New Roman"/>
          <w:b/>
          <w:bCs/>
          <w:sz w:val="24"/>
          <w:szCs w:val="24"/>
          <w:lang w:val="bg-BG"/>
        </w:rPr>
        <w:t>чл. 56м, ал. 2 от ППЗСПЗЗ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протоколът се обявява на информационното табло на ОД „Земеделие” гр. Ямбол и на интернет страницата на дирекцията. </w:t>
      </w:r>
    </w:p>
    <w:p w:rsidR="00641F06" w:rsidRPr="00B02038" w:rsidRDefault="00641F06" w:rsidP="000B4C0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 xml:space="preserve">В </w:t>
      </w:r>
      <w:r w:rsidRPr="00181CE4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7 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-</w:t>
      </w:r>
      <w:r w:rsidRPr="00181CE4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дневен срок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от обявяването му участниците в търга могат да направят </w:t>
      </w:r>
      <w:r w:rsidRPr="00181CE4">
        <w:rPr>
          <w:rFonts w:ascii="Times New Roman" w:hAnsi="Times New Roman" w:cs="Times New Roman"/>
          <w:b/>
          <w:bCs/>
          <w:sz w:val="22"/>
          <w:szCs w:val="22"/>
          <w:lang w:val="bg-BG"/>
        </w:rPr>
        <w:t>писмени възражения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до тръжната комисия. </w:t>
      </w:r>
    </w:p>
    <w:p w:rsidR="00641F06" w:rsidRDefault="00641F06" w:rsidP="0052429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</w:t>
      </w:r>
      <w:r w:rsidRPr="00FB718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чл. 56м, ал.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3</w:t>
      </w:r>
      <w:r w:rsidRPr="00FB718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от ППЗСПЗЗ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протоколите заедно със заявленията, приложенията към тях и възраженията се изпращат за одобряване от министъра на земеделието, храните и горите.  </w:t>
      </w:r>
    </w:p>
    <w:p w:rsidR="00641F06" w:rsidRDefault="00641F06" w:rsidP="002C7DA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41F06" w:rsidRDefault="00641F06" w:rsidP="002C7DA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Настоящият протокол се състави в три еднообразни екземпляра. </w:t>
      </w:r>
    </w:p>
    <w:p w:rsidR="00641F06" w:rsidRDefault="00641F06" w:rsidP="002C7DA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41F06" w:rsidRDefault="00641F06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41F06" w:rsidRDefault="00641F06" w:rsidP="009025F5">
      <w:pPr>
        <w:tabs>
          <w:tab w:val="left" w:pos="720"/>
          <w:tab w:val="left" w:pos="1440"/>
          <w:tab w:val="left" w:pos="2160"/>
          <w:tab w:val="left" w:pos="2880"/>
          <w:tab w:val="left" w:pos="3840"/>
          <w:tab w:val="left" w:pos="675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28F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Комисия: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641F06" w:rsidRPr="000E4A63" w:rsidRDefault="00641F06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54B0E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Председател</w:t>
      </w:r>
      <w:r w:rsidRPr="000E4A6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/ П / </w:t>
      </w:r>
    </w:p>
    <w:p w:rsidR="00641F06" w:rsidRDefault="00641F06" w:rsidP="009025F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Пенка Михайлова-Трифонова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/ </w:t>
      </w:r>
    </w:p>
    <w:p w:rsidR="00641F06" w:rsidRPr="008C5948" w:rsidRDefault="00641F06" w:rsidP="009025F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41F06" w:rsidRPr="008C5948" w:rsidRDefault="00641F06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41F06" w:rsidRPr="008C5948" w:rsidRDefault="00641F06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C594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Секретар: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/ П / </w:t>
      </w:r>
    </w:p>
    <w:p w:rsidR="00641F06" w:rsidRDefault="00641F06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C594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/ Анна Кънева / </w:t>
      </w:r>
    </w:p>
    <w:p w:rsidR="00641F06" w:rsidRPr="008C5948" w:rsidRDefault="00641F06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41F06" w:rsidRDefault="00641F06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41F06" w:rsidRPr="008C5948" w:rsidRDefault="00641F06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41F06" w:rsidRDefault="00641F06" w:rsidP="009025F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Членове: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/ П /</w:t>
      </w:r>
    </w:p>
    <w:p w:rsidR="00641F06" w:rsidRPr="008C5948" w:rsidRDefault="00641F06" w:rsidP="009025F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/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Георги Кулишев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/ 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</w:t>
      </w:r>
    </w:p>
    <w:p w:rsidR="00641F06" w:rsidRPr="008C5948" w:rsidRDefault="00641F06" w:rsidP="009025F5">
      <w:pPr>
        <w:tabs>
          <w:tab w:val="left" w:pos="720"/>
          <w:tab w:val="left" w:pos="1440"/>
          <w:tab w:val="left" w:pos="2160"/>
          <w:tab w:val="left" w:pos="2880"/>
          <w:tab w:val="left" w:pos="3840"/>
          <w:tab w:val="left" w:pos="6750"/>
        </w:tabs>
        <w:jc w:val="both"/>
        <w:rPr>
          <w:lang w:val="ru-RU"/>
        </w:rPr>
      </w:pPr>
    </w:p>
    <w:sectPr w:rsidR="00641F06" w:rsidRPr="008C5948" w:rsidSect="00592E8C">
      <w:footerReference w:type="default" r:id="rId7"/>
      <w:headerReference w:type="first" r:id="rId8"/>
      <w:footerReference w:type="first" r:id="rId9"/>
      <w:pgSz w:w="11907" w:h="16840" w:code="9"/>
      <w:pgMar w:top="284" w:right="1134" w:bottom="284" w:left="1134" w:header="1247" w:footer="25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F06" w:rsidRDefault="00641F06">
      <w:r>
        <w:separator/>
      </w:r>
    </w:p>
  </w:endnote>
  <w:endnote w:type="continuationSeparator" w:id="0">
    <w:p w:rsidR="00641F06" w:rsidRDefault="00641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en Bg 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F06" w:rsidRPr="00627A1B" w:rsidRDefault="00641F06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641F06" w:rsidRDefault="00641F06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641F06" w:rsidRPr="000327A9" w:rsidRDefault="00641F06" w:rsidP="00EF760A">
    <w:pPr>
      <w:pStyle w:val="Footer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F06" w:rsidRDefault="00641F06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641F06" w:rsidRDefault="00641F06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641F06" w:rsidRPr="00627A1B" w:rsidRDefault="00641F0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641F06" w:rsidRDefault="00641F0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641F06" w:rsidRPr="00EA3B1F" w:rsidRDefault="00641F0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F06" w:rsidRDefault="00641F06">
      <w:r>
        <w:separator/>
      </w:r>
    </w:p>
  </w:footnote>
  <w:footnote w:type="continuationSeparator" w:id="0">
    <w:p w:rsidR="00641F06" w:rsidRDefault="00641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F06" w:rsidRPr="005B69F7" w:rsidRDefault="00641F06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5.55pt;width:47.3pt;height:65.55pt;z-index:251657728">
          <v:imagedata r:id="rId1" o:title=""/>
          <w10:wrap type="square"/>
        </v:shape>
      </w:pict>
    </w:r>
  </w:p>
  <w:p w:rsidR="00641F06" w:rsidRPr="005B69F7" w:rsidRDefault="00641F06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 w:cs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3.05pt;margin-top:.65pt;width:0;height:48.2pt;z-index:251658752" o:connectortype="straight"/>
      </w:pict>
    </w:r>
    <w:r w:rsidRPr="005B69F7">
      <w:rPr>
        <w:rFonts w:ascii="Helen Bg Condensed" w:hAnsi="Helen Bg Condensed" w:cs="Helen Bg Condensed"/>
        <w:spacing w:val="40"/>
        <w:sz w:val="30"/>
        <w:szCs w:val="30"/>
      </w:rPr>
      <w:t>РЕПУБЛИКА БЪЛГАРИЯ</w:t>
    </w:r>
  </w:p>
  <w:p w:rsidR="00641F06" w:rsidRPr="000B333A" w:rsidRDefault="00641F0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 xml:space="preserve"> 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х</w:t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641F06" w:rsidRPr="00936425" w:rsidRDefault="00641F0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ab/>
    </w:r>
    <w:r>
      <w:rPr>
        <w:rFonts w:ascii="Helen Bg Condensed" w:hAnsi="Helen Bg Condensed" w:cs="Helen Bg Condensed"/>
        <w:b w:val="0"/>
        <w:bCs w:val="0"/>
        <w:spacing w:val="40"/>
        <w:sz w:val="22"/>
        <w:szCs w:val="22"/>
      </w:rPr>
      <w:t>ОБЛАСТНА ДИРЕКЦИЯ “ЗЕМЕДЕЛИЕ”</w:t>
    </w:r>
    <w:r>
      <w:rPr>
        <w:noProof/>
        <w:lang w:eastAsia="bg-BG"/>
      </w:rPr>
      <w:pict>
        <v:line id="_x0000_s2051" style="position:absolute;z-index:251656704;mso-position-horizontal-relative:text;mso-position-vertical-relative:text" from="-17.85pt,767.25pt" to="579.75pt,767.25pt" o:allowincell="f"/>
      </w:pict>
    </w:r>
    <w:r>
      <w:rPr>
        <w:rFonts w:ascii="Times New Roman" w:hAnsi="Times New Roman" w:cs="Times New Roman"/>
        <w:b w:val="0"/>
        <w:bCs w:val="0"/>
        <w:spacing w:val="40"/>
        <w:sz w:val="22"/>
        <w:szCs w:val="22"/>
      </w:rPr>
      <w:t xml:space="preserve"> </w:t>
    </w:r>
    <w:r>
      <w:rPr>
        <w:rFonts w:ascii="Helen Bg Condensed" w:hAnsi="Helen Bg Condensed" w:cs="Helen Bg Condensed"/>
        <w:b w:val="0"/>
        <w:bCs w:val="0"/>
        <w:spacing w:val="40"/>
        <w:sz w:val="22"/>
        <w:szCs w:val="22"/>
      </w:rPr>
      <w:t>ЯМБОЛ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60800"/>
    <w:multiLevelType w:val="hybridMultilevel"/>
    <w:tmpl w:val="9BA211C6"/>
    <w:lvl w:ilvl="0" w:tplc="E340C6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657E5128"/>
    <w:multiLevelType w:val="hybridMultilevel"/>
    <w:tmpl w:val="8A346F6A"/>
    <w:lvl w:ilvl="0" w:tplc="A3405E7C">
      <w:start w:val="1"/>
      <w:numFmt w:val="decimal"/>
      <w:lvlText w:val="%1."/>
      <w:lvlJc w:val="left"/>
      <w:pPr>
        <w:tabs>
          <w:tab w:val="num" w:pos="1006"/>
        </w:tabs>
        <w:ind w:left="1006" w:hanging="360"/>
      </w:pPr>
      <w:rPr>
        <w:rFonts w:hint="default"/>
        <w:b/>
        <w:bCs/>
        <w:sz w:val="24"/>
        <w:szCs w:val="24"/>
        <w:u w:val="none"/>
      </w:rPr>
    </w:lvl>
    <w:lvl w:ilvl="1" w:tplc="04020019">
      <w:start w:val="1"/>
      <w:numFmt w:val="lowerLetter"/>
      <w:lvlText w:val="%2."/>
      <w:lvlJc w:val="left"/>
      <w:pPr>
        <w:tabs>
          <w:tab w:val="num" w:pos="1726"/>
        </w:tabs>
        <w:ind w:left="172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446"/>
        </w:tabs>
        <w:ind w:left="2446" w:hanging="180"/>
      </w:pPr>
    </w:lvl>
    <w:lvl w:ilvl="3" w:tplc="0402000F">
      <w:start w:val="1"/>
      <w:numFmt w:val="decimal"/>
      <w:lvlText w:val="%4."/>
      <w:lvlJc w:val="left"/>
      <w:pPr>
        <w:tabs>
          <w:tab w:val="num" w:pos="3166"/>
        </w:tabs>
        <w:ind w:left="316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886"/>
        </w:tabs>
        <w:ind w:left="388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06"/>
        </w:tabs>
        <w:ind w:left="4606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26"/>
        </w:tabs>
        <w:ind w:left="532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046"/>
        </w:tabs>
        <w:ind w:left="604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766"/>
        </w:tabs>
        <w:ind w:left="67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01F5"/>
    <w:rsid w:val="00001E04"/>
    <w:rsid w:val="00002A1A"/>
    <w:rsid w:val="00002AEF"/>
    <w:rsid w:val="00003623"/>
    <w:rsid w:val="00003B24"/>
    <w:rsid w:val="0000415E"/>
    <w:rsid w:val="00005263"/>
    <w:rsid w:val="000065A0"/>
    <w:rsid w:val="00006EFF"/>
    <w:rsid w:val="0000709E"/>
    <w:rsid w:val="00007923"/>
    <w:rsid w:val="00007FBC"/>
    <w:rsid w:val="00007FD4"/>
    <w:rsid w:val="00010780"/>
    <w:rsid w:val="00010852"/>
    <w:rsid w:val="00011EB8"/>
    <w:rsid w:val="0001228E"/>
    <w:rsid w:val="00012C2F"/>
    <w:rsid w:val="00012C79"/>
    <w:rsid w:val="00012C8A"/>
    <w:rsid w:val="0001307C"/>
    <w:rsid w:val="000135E3"/>
    <w:rsid w:val="00014461"/>
    <w:rsid w:val="000149D6"/>
    <w:rsid w:val="000159E0"/>
    <w:rsid w:val="00015BD0"/>
    <w:rsid w:val="0001634E"/>
    <w:rsid w:val="0001694C"/>
    <w:rsid w:val="000175AD"/>
    <w:rsid w:val="0001788F"/>
    <w:rsid w:val="00020569"/>
    <w:rsid w:val="00020B30"/>
    <w:rsid w:val="00022834"/>
    <w:rsid w:val="00022D98"/>
    <w:rsid w:val="000258EE"/>
    <w:rsid w:val="00025AC7"/>
    <w:rsid w:val="00026D1B"/>
    <w:rsid w:val="00027057"/>
    <w:rsid w:val="0002755D"/>
    <w:rsid w:val="00030AD9"/>
    <w:rsid w:val="00031413"/>
    <w:rsid w:val="00031A60"/>
    <w:rsid w:val="000323AC"/>
    <w:rsid w:val="000327A9"/>
    <w:rsid w:val="00034593"/>
    <w:rsid w:val="0003484C"/>
    <w:rsid w:val="00034F56"/>
    <w:rsid w:val="00036339"/>
    <w:rsid w:val="00037259"/>
    <w:rsid w:val="00037BD1"/>
    <w:rsid w:val="000402E2"/>
    <w:rsid w:val="00041935"/>
    <w:rsid w:val="00042017"/>
    <w:rsid w:val="00043940"/>
    <w:rsid w:val="00043B2B"/>
    <w:rsid w:val="000445C9"/>
    <w:rsid w:val="00044B18"/>
    <w:rsid w:val="000461C9"/>
    <w:rsid w:val="00047B97"/>
    <w:rsid w:val="00052525"/>
    <w:rsid w:val="00052835"/>
    <w:rsid w:val="00053E06"/>
    <w:rsid w:val="00053E11"/>
    <w:rsid w:val="00055963"/>
    <w:rsid w:val="00056453"/>
    <w:rsid w:val="00056DB1"/>
    <w:rsid w:val="0005772B"/>
    <w:rsid w:val="00057AB5"/>
    <w:rsid w:val="000609AE"/>
    <w:rsid w:val="00060DBA"/>
    <w:rsid w:val="000618BC"/>
    <w:rsid w:val="000619D7"/>
    <w:rsid w:val="00061F7D"/>
    <w:rsid w:val="00063A90"/>
    <w:rsid w:val="00063C37"/>
    <w:rsid w:val="000704B9"/>
    <w:rsid w:val="00070975"/>
    <w:rsid w:val="00073464"/>
    <w:rsid w:val="00073539"/>
    <w:rsid w:val="00073B13"/>
    <w:rsid w:val="00073C44"/>
    <w:rsid w:val="00074722"/>
    <w:rsid w:val="000748A1"/>
    <w:rsid w:val="00074991"/>
    <w:rsid w:val="00077D72"/>
    <w:rsid w:val="000808C1"/>
    <w:rsid w:val="0008151F"/>
    <w:rsid w:val="00081845"/>
    <w:rsid w:val="000832A9"/>
    <w:rsid w:val="00084667"/>
    <w:rsid w:val="00085793"/>
    <w:rsid w:val="00086392"/>
    <w:rsid w:val="000877CE"/>
    <w:rsid w:val="000923E6"/>
    <w:rsid w:val="0009293F"/>
    <w:rsid w:val="00092A58"/>
    <w:rsid w:val="0009383C"/>
    <w:rsid w:val="00093C4C"/>
    <w:rsid w:val="00094B03"/>
    <w:rsid w:val="00094F8A"/>
    <w:rsid w:val="000972AC"/>
    <w:rsid w:val="000978A9"/>
    <w:rsid w:val="000A074D"/>
    <w:rsid w:val="000A0827"/>
    <w:rsid w:val="000A096C"/>
    <w:rsid w:val="000A3CEB"/>
    <w:rsid w:val="000A5927"/>
    <w:rsid w:val="000A6BF8"/>
    <w:rsid w:val="000A7582"/>
    <w:rsid w:val="000A77C0"/>
    <w:rsid w:val="000A7D45"/>
    <w:rsid w:val="000B00C3"/>
    <w:rsid w:val="000B1011"/>
    <w:rsid w:val="000B2063"/>
    <w:rsid w:val="000B333A"/>
    <w:rsid w:val="000B39AE"/>
    <w:rsid w:val="000B44DD"/>
    <w:rsid w:val="000B4C09"/>
    <w:rsid w:val="000B639F"/>
    <w:rsid w:val="000B64CA"/>
    <w:rsid w:val="000B764C"/>
    <w:rsid w:val="000B764D"/>
    <w:rsid w:val="000B7F93"/>
    <w:rsid w:val="000C01D0"/>
    <w:rsid w:val="000C0708"/>
    <w:rsid w:val="000C281F"/>
    <w:rsid w:val="000C30AF"/>
    <w:rsid w:val="000C32D1"/>
    <w:rsid w:val="000C398E"/>
    <w:rsid w:val="000C3A94"/>
    <w:rsid w:val="000C4DDD"/>
    <w:rsid w:val="000C68D0"/>
    <w:rsid w:val="000C6EB2"/>
    <w:rsid w:val="000C7408"/>
    <w:rsid w:val="000C756E"/>
    <w:rsid w:val="000C78BB"/>
    <w:rsid w:val="000D03ED"/>
    <w:rsid w:val="000D0D95"/>
    <w:rsid w:val="000D1826"/>
    <w:rsid w:val="000D2A7B"/>
    <w:rsid w:val="000D3213"/>
    <w:rsid w:val="000D4EF7"/>
    <w:rsid w:val="000D5297"/>
    <w:rsid w:val="000D6334"/>
    <w:rsid w:val="000D658D"/>
    <w:rsid w:val="000D6676"/>
    <w:rsid w:val="000D684E"/>
    <w:rsid w:val="000D69DF"/>
    <w:rsid w:val="000D7BC1"/>
    <w:rsid w:val="000E068A"/>
    <w:rsid w:val="000E0FF5"/>
    <w:rsid w:val="000E1A3E"/>
    <w:rsid w:val="000E32A5"/>
    <w:rsid w:val="000E4A63"/>
    <w:rsid w:val="000E4BCC"/>
    <w:rsid w:val="000E568D"/>
    <w:rsid w:val="000E5E1E"/>
    <w:rsid w:val="000E717B"/>
    <w:rsid w:val="000F0C23"/>
    <w:rsid w:val="000F0DE0"/>
    <w:rsid w:val="000F2216"/>
    <w:rsid w:val="000F2315"/>
    <w:rsid w:val="000F2837"/>
    <w:rsid w:val="000F3005"/>
    <w:rsid w:val="000F30B7"/>
    <w:rsid w:val="000F4868"/>
    <w:rsid w:val="000F4EED"/>
    <w:rsid w:val="000F5AB7"/>
    <w:rsid w:val="000F7006"/>
    <w:rsid w:val="00100149"/>
    <w:rsid w:val="00100CA1"/>
    <w:rsid w:val="00101AB8"/>
    <w:rsid w:val="00102265"/>
    <w:rsid w:val="001033D2"/>
    <w:rsid w:val="00103D98"/>
    <w:rsid w:val="00104101"/>
    <w:rsid w:val="00105217"/>
    <w:rsid w:val="00105C51"/>
    <w:rsid w:val="00106649"/>
    <w:rsid w:val="00106C63"/>
    <w:rsid w:val="00106CCC"/>
    <w:rsid w:val="0011023F"/>
    <w:rsid w:val="001102BF"/>
    <w:rsid w:val="00111199"/>
    <w:rsid w:val="001128D2"/>
    <w:rsid w:val="00113311"/>
    <w:rsid w:val="0011480D"/>
    <w:rsid w:val="00114901"/>
    <w:rsid w:val="00116E5F"/>
    <w:rsid w:val="001172AF"/>
    <w:rsid w:val="00117455"/>
    <w:rsid w:val="00117D2C"/>
    <w:rsid w:val="00117DD0"/>
    <w:rsid w:val="0012064F"/>
    <w:rsid w:val="00122B04"/>
    <w:rsid w:val="00123AC3"/>
    <w:rsid w:val="001243B7"/>
    <w:rsid w:val="00125304"/>
    <w:rsid w:val="00125DC0"/>
    <w:rsid w:val="00126200"/>
    <w:rsid w:val="00126344"/>
    <w:rsid w:val="00126F7D"/>
    <w:rsid w:val="00127560"/>
    <w:rsid w:val="00131859"/>
    <w:rsid w:val="00131AFF"/>
    <w:rsid w:val="00133146"/>
    <w:rsid w:val="00133AA0"/>
    <w:rsid w:val="00133BA4"/>
    <w:rsid w:val="00133BCD"/>
    <w:rsid w:val="00135655"/>
    <w:rsid w:val="001360B3"/>
    <w:rsid w:val="00136196"/>
    <w:rsid w:val="00137531"/>
    <w:rsid w:val="001377ED"/>
    <w:rsid w:val="00141F6D"/>
    <w:rsid w:val="00142776"/>
    <w:rsid w:val="00142DF6"/>
    <w:rsid w:val="0014313F"/>
    <w:rsid w:val="001432DB"/>
    <w:rsid w:val="00144E83"/>
    <w:rsid w:val="00146349"/>
    <w:rsid w:val="0014673C"/>
    <w:rsid w:val="001469BE"/>
    <w:rsid w:val="00146D62"/>
    <w:rsid w:val="0014746B"/>
    <w:rsid w:val="001478BB"/>
    <w:rsid w:val="00147E20"/>
    <w:rsid w:val="0015362D"/>
    <w:rsid w:val="001539DD"/>
    <w:rsid w:val="00155CD8"/>
    <w:rsid w:val="001560A7"/>
    <w:rsid w:val="001568F7"/>
    <w:rsid w:val="00157D1E"/>
    <w:rsid w:val="001604A8"/>
    <w:rsid w:val="0016145F"/>
    <w:rsid w:val="00162222"/>
    <w:rsid w:val="00162C74"/>
    <w:rsid w:val="001633B7"/>
    <w:rsid w:val="00163862"/>
    <w:rsid w:val="00164924"/>
    <w:rsid w:val="0016525E"/>
    <w:rsid w:val="0016535F"/>
    <w:rsid w:val="001677A5"/>
    <w:rsid w:val="00167DEE"/>
    <w:rsid w:val="00170424"/>
    <w:rsid w:val="00170AC7"/>
    <w:rsid w:val="00170DCF"/>
    <w:rsid w:val="00171522"/>
    <w:rsid w:val="00171702"/>
    <w:rsid w:val="001718F5"/>
    <w:rsid w:val="0017241E"/>
    <w:rsid w:val="001731CD"/>
    <w:rsid w:val="00173780"/>
    <w:rsid w:val="001751F3"/>
    <w:rsid w:val="00175425"/>
    <w:rsid w:val="00175500"/>
    <w:rsid w:val="00175732"/>
    <w:rsid w:val="00176423"/>
    <w:rsid w:val="0017708A"/>
    <w:rsid w:val="001778F7"/>
    <w:rsid w:val="00180375"/>
    <w:rsid w:val="00180868"/>
    <w:rsid w:val="0018086A"/>
    <w:rsid w:val="00180A9F"/>
    <w:rsid w:val="00181CE4"/>
    <w:rsid w:val="00182140"/>
    <w:rsid w:val="001825CC"/>
    <w:rsid w:val="00182DBC"/>
    <w:rsid w:val="00184B23"/>
    <w:rsid w:val="0018728F"/>
    <w:rsid w:val="001873BB"/>
    <w:rsid w:val="00191324"/>
    <w:rsid w:val="00193442"/>
    <w:rsid w:val="00195297"/>
    <w:rsid w:val="00196678"/>
    <w:rsid w:val="001973C0"/>
    <w:rsid w:val="001A01C9"/>
    <w:rsid w:val="001A2399"/>
    <w:rsid w:val="001A2EAC"/>
    <w:rsid w:val="001A3208"/>
    <w:rsid w:val="001A3A35"/>
    <w:rsid w:val="001A569F"/>
    <w:rsid w:val="001A5D9E"/>
    <w:rsid w:val="001A753E"/>
    <w:rsid w:val="001B0376"/>
    <w:rsid w:val="001B0728"/>
    <w:rsid w:val="001B323E"/>
    <w:rsid w:val="001B384D"/>
    <w:rsid w:val="001B4BA5"/>
    <w:rsid w:val="001B5E7B"/>
    <w:rsid w:val="001B7368"/>
    <w:rsid w:val="001B7575"/>
    <w:rsid w:val="001C2CE0"/>
    <w:rsid w:val="001C4FBC"/>
    <w:rsid w:val="001C5551"/>
    <w:rsid w:val="001C5729"/>
    <w:rsid w:val="001C728A"/>
    <w:rsid w:val="001C7ED1"/>
    <w:rsid w:val="001D0151"/>
    <w:rsid w:val="001D0210"/>
    <w:rsid w:val="001D0F73"/>
    <w:rsid w:val="001D2ECF"/>
    <w:rsid w:val="001D41AE"/>
    <w:rsid w:val="001D5047"/>
    <w:rsid w:val="001D57A8"/>
    <w:rsid w:val="001D5B39"/>
    <w:rsid w:val="001D646B"/>
    <w:rsid w:val="001D6E7C"/>
    <w:rsid w:val="001D74D1"/>
    <w:rsid w:val="001E1855"/>
    <w:rsid w:val="001E365F"/>
    <w:rsid w:val="001E51C5"/>
    <w:rsid w:val="001E5DCB"/>
    <w:rsid w:val="001E692B"/>
    <w:rsid w:val="001E7272"/>
    <w:rsid w:val="001F0043"/>
    <w:rsid w:val="001F0505"/>
    <w:rsid w:val="001F0C5D"/>
    <w:rsid w:val="001F2CF3"/>
    <w:rsid w:val="001F3BB3"/>
    <w:rsid w:val="001F4566"/>
    <w:rsid w:val="001F4ADE"/>
    <w:rsid w:val="001F5482"/>
    <w:rsid w:val="001F681D"/>
    <w:rsid w:val="001F6F14"/>
    <w:rsid w:val="001F777C"/>
    <w:rsid w:val="00201029"/>
    <w:rsid w:val="00202153"/>
    <w:rsid w:val="00204158"/>
    <w:rsid w:val="0020435E"/>
    <w:rsid w:val="00204F98"/>
    <w:rsid w:val="0020653E"/>
    <w:rsid w:val="00207F24"/>
    <w:rsid w:val="002115BF"/>
    <w:rsid w:val="0021200F"/>
    <w:rsid w:val="00212B95"/>
    <w:rsid w:val="00212D72"/>
    <w:rsid w:val="00212E7B"/>
    <w:rsid w:val="002140A2"/>
    <w:rsid w:val="00214660"/>
    <w:rsid w:val="0021584D"/>
    <w:rsid w:val="00215FFD"/>
    <w:rsid w:val="00216F81"/>
    <w:rsid w:val="00217256"/>
    <w:rsid w:val="00217521"/>
    <w:rsid w:val="00217E92"/>
    <w:rsid w:val="00220ABD"/>
    <w:rsid w:val="002216E7"/>
    <w:rsid w:val="00221E61"/>
    <w:rsid w:val="00222B3E"/>
    <w:rsid w:val="00223D13"/>
    <w:rsid w:val="00224E9B"/>
    <w:rsid w:val="00224FEE"/>
    <w:rsid w:val="002258FC"/>
    <w:rsid w:val="00225BD3"/>
    <w:rsid w:val="00226030"/>
    <w:rsid w:val="0022685A"/>
    <w:rsid w:val="00230D7C"/>
    <w:rsid w:val="00231367"/>
    <w:rsid w:val="00231874"/>
    <w:rsid w:val="002323CD"/>
    <w:rsid w:val="00233689"/>
    <w:rsid w:val="002339BF"/>
    <w:rsid w:val="0023501E"/>
    <w:rsid w:val="00235C90"/>
    <w:rsid w:val="002363A9"/>
    <w:rsid w:val="00240745"/>
    <w:rsid w:val="00241BB2"/>
    <w:rsid w:val="00241BFD"/>
    <w:rsid w:val="00241C4A"/>
    <w:rsid w:val="002423B6"/>
    <w:rsid w:val="00242B17"/>
    <w:rsid w:val="00243503"/>
    <w:rsid w:val="002448F5"/>
    <w:rsid w:val="002450C0"/>
    <w:rsid w:val="002476E6"/>
    <w:rsid w:val="00247EE1"/>
    <w:rsid w:val="00250595"/>
    <w:rsid w:val="0025062E"/>
    <w:rsid w:val="00251736"/>
    <w:rsid w:val="00252053"/>
    <w:rsid w:val="0025356C"/>
    <w:rsid w:val="0025474C"/>
    <w:rsid w:val="00254A34"/>
    <w:rsid w:val="00254E20"/>
    <w:rsid w:val="00255763"/>
    <w:rsid w:val="002557AF"/>
    <w:rsid w:val="00256961"/>
    <w:rsid w:val="00256FEC"/>
    <w:rsid w:val="002575E8"/>
    <w:rsid w:val="00261933"/>
    <w:rsid w:val="002620DE"/>
    <w:rsid w:val="0026295F"/>
    <w:rsid w:val="00264C44"/>
    <w:rsid w:val="00266D04"/>
    <w:rsid w:val="00267281"/>
    <w:rsid w:val="00267A86"/>
    <w:rsid w:val="00270AA5"/>
    <w:rsid w:val="00271E88"/>
    <w:rsid w:val="00272401"/>
    <w:rsid w:val="00272588"/>
    <w:rsid w:val="002734F3"/>
    <w:rsid w:val="00275FFD"/>
    <w:rsid w:val="0027676B"/>
    <w:rsid w:val="00277872"/>
    <w:rsid w:val="0028064E"/>
    <w:rsid w:val="002807A8"/>
    <w:rsid w:val="0028090A"/>
    <w:rsid w:val="00280BE1"/>
    <w:rsid w:val="00280F67"/>
    <w:rsid w:val="00282953"/>
    <w:rsid w:val="0028325E"/>
    <w:rsid w:val="00283D04"/>
    <w:rsid w:val="00284700"/>
    <w:rsid w:val="00284AF1"/>
    <w:rsid w:val="00284BAE"/>
    <w:rsid w:val="00285D6A"/>
    <w:rsid w:val="00285FAD"/>
    <w:rsid w:val="0028653D"/>
    <w:rsid w:val="00287C34"/>
    <w:rsid w:val="002901C1"/>
    <w:rsid w:val="0029079E"/>
    <w:rsid w:val="00293402"/>
    <w:rsid w:val="00293BC4"/>
    <w:rsid w:val="00294613"/>
    <w:rsid w:val="0029480E"/>
    <w:rsid w:val="00295275"/>
    <w:rsid w:val="002952ED"/>
    <w:rsid w:val="002963CB"/>
    <w:rsid w:val="0029656A"/>
    <w:rsid w:val="00296E59"/>
    <w:rsid w:val="00297550"/>
    <w:rsid w:val="002A0570"/>
    <w:rsid w:val="002A072E"/>
    <w:rsid w:val="002A1C89"/>
    <w:rsid w:val="002A2EDF"/>
    <w:rsid w:val="002A4CDB"/>
    <w:rsid w:val="002A5FBE"/>
    <w:rsid w:val="002A61EA"/>
    <w:rsid w:val="002A64CC"/>
    <w:rsid w:val="002B0204"/>
    <w:rsid w:val="002B033F"/>
    <w:rsid w:val="002B231C"/>
    <w:rsid w:val="002B2CC5"/>
    <w:rsid w:val="002B38CC"/>
    <w:rsid w:val="002B3DE5"/>
    <w:rsid w:val="002B3FDF"/>
    <w:rsid w:val="002B43B1"/>
    <w:rsid w:val="002B4609"/>
    <w:rsid w:val="002B47C9"/>
    <w:rsid w:val="002B604E"/>
    <w:rsid w:val="002B62CD"/>
    <w:rsid w:val="002B6427"/>
    <w:rsid w:val="002C0274"/>
    <w:rsid w:val="002C0543"/>
    <w:rsid w:val="002C0BAF"/>
    <w:rsid w:val="002C299B"/>
    <w:rsid w:val="002C3C89"/>
    <w:rsid w:val="002C5F91"/>
    <w:rsid w:val="002C6B94"/>
    <w:rsid w:val="002C76AF"/>
    <w:rsid w:val="002C7DA3"/>
    <w:rsid w:val="002D0E2E"/>
    <w:rsid w:val="002D1B38"/>
    <w:rsid w:val="002D1C35"/>
    <w:rsid w:val="002D1C75"/>
    <w:rsid w:val="002D1ECC"/>
    <w:rsid w:val="002D1EDC"/>
    <w:rsid w:val="002D35FA"/>
    <w:rsid w:val="002D490C"/>
    <w:rsid w:val="002D5A94"/>
    <w:rsid w:val="002D66BD"/>
    <w:rsid w:val="002D7CD8"/>
    <w:rsid w:val="002E0D9E"/>
    <w:rsid w:val="002E25EF"/>
    <w:rsid w:val="002E3EC1"/>
    <w:rsid w:val="002E45E9"/>
    <w:rsid w:val="002E4806"/>
    <w:rsid w:val="002E5EBB"/>
    <w:rsid w:val="002E698E"/>
    <w:rsid w:val="002E7902"/>
    <w:rsid w:val="002E7F94"/>
    <w:rsid w:val="002F09F7"/>
    <w:rsid w:val="002F0ABD"/>
    <w:rsid w:val="002F1042"/>
    <w:rsid w:val="002F1111"/>
    <w:rsid w:val="002F3EEC"/>
    <w:rsid w:val="002F5AED"/>
    <w:rsid w:val="00300C9A"/>
    <w:rsid w:val="00302137"/>
    <w:rsid w:val="00303523"/>
    <w:rsid w:val="00303A43"/>
    <w:rsid w:val="00303E4F"/>
    <w:rsid w:val="00304000"/>
    <w:rsid w:val="00306D91"/>
    <w:rsid w:val="0031297F"/>
    <w:rsid w:val="00312A85"/>
    <w:rsid w:val="00313913"/>
    <w:rsid w:val="00313EB3"/>
    <w:rsid w:val="00314241"/>
    <w:rsid w:val="00314F35"/>
    <w:rsid w:val="0031535D"/>
    <w:rsid w:val="0031727E"/>
    <w:rsid w:val="003174DC"/>
    <w:rsid w:val="00317A5F"/>
    <w:rsid w:val="0032049A"/>
    <w:rsid w:val="00320AF5"/>
    <w:rsid w:val="00320FCB"/>
    <w:rsid w:val="00321EDA"/>
    <w:rsid w:val="00323DAD"/>
    <w:rsid w:val="00324115"/>
    <w:rsid w:val="00324B67"/>
    <w:rsid w:val="00324CCA"/>
    <w:rsid w:val="00327008"/>
    <w:rsid w:val="003277FD"/>
    <w:rsid w:val="00327BC4"/>
    <w:rsid w:val="00327E08"/>
    <w:rsid w:val="00330F33"/>
    <w:rsid w:val="0033101A"/>
    <w:rsid w:val="00331F03"/>
    <w:rsid w:val="0033209F"/>
    <w:rsid w:val="003328BF"/>
    <w:rsid w:val="00332FD9"/>
    <w:rsid w:val="0033324D"/>
    <w:rsid w:val="003343DB"/>
    <w:rsid w:val="00334998"/>
    <w:rsid w:val="003351E7"/>
    <w:rsid w:val="0033594C"/>
    <w:rsid w:val="00335EBE"/>
    <w:rsid w:val="00336AB7"/>
    <w:rsid w:val="003378AE"/>
    <w:rsid w:val="0034054F"/>
    <w:rsid w:val="00342049"/>
    <w:rsid w:val="003421C7"/>
    <w:rsid w:val="003426B4"/>
    <w:rsid w:val="003436B4"/>
    <w:rsid w:val="00343DFD"/>
    <w:rsid w:val="00344AEB"/>
    <w:rsid w:val="00344EB0"/>
    <w:rsid w:val="00345285"/>
    <w:rsid w:val="00345C40"/>
    <w:rsid w:val="0034608B"/>
    <w:rsid w:val="00346628"/>
    <w:rsid w:val="003468AD"/>
    <w:rsid w:val="003470E6"/>
    <w:rsid w:val="0034763F"/>
    <w:rsid w:val="00350674"/>
    <w:rsid w:val="0035093A"/>
    <w:rsid w:val="00350A8D"/>
    <w:rsid w:val="00350E51"/>
    <w:rsid w:val="003513BF"/>
    <w:rsid w:val="003517E9"/>
    <w:rsid w:val="003521D5"/>
    <w:rsid w:val="00353327"/>
    <w:rsid w:val="003533E2"/>
    <w:rsid w:val="003537C7"/>
    <w:rsid w:val="0035380A"/>
    <w:rsid w:val="00354422"/>
    <w:rsid w:val="003556E7"/>
    <w:rsid w:val="00355824"/>
    <w:rsid w:val="00355EF9"/>
    <w:rsid w:val="00356F08"/>
    <w:rsid w:val="0035749E"/>
    <w:rsid w:val="003607C0"/>
    <w:rsid w:val="0036080E"/>
    <w:rsid w:val="003608A4"/>
    <w:rsid w:val="003612E7"/>
    <w:rsid w:val="003614D0"/>
    <w:rsid w:val="00361E35"/>
    <w:rsid w:val="00361E8B"/>
    <w:rsid w:val="003620DC"/>
    <w:rsid w:val="00362684"/>
    <w:rsid w:val="003638D0"/>
    <w:rsid w:val="003650A3"/>
    <w:rsid w:val="003650A6"/>
    <w:rsid w:val="00365B5A"/>
    <w:rsid w:val="00367053"/>
    <w:rsid w:val="003703EC"/>
    <w:rsid w:val="00371F3C"/>
    <w:rsid w:val="00372430"/>
    <w:rsid w:val="00372A8A"/>
    <w:rsid w:val="00373321"/>
    <w:rsid w:val="003738AD"/>
    <w:rsid w:val="00374800"/>
    <w:rsid w:val="00376D52"/>
    <w:rsid w:val="0037747E"/>
    <w:rsid w:val="00377E14"/>
    <w:rsid w:val="00380734"/>
    <w:rsid w:val="00382441"/>
    <w:rsid w:val="00382892"/>
    <w:rsid w:val="00383630"/>
    <w:rsid w:val="00383925"/>
    <w:rsid w:val="003850AE"/>
    <w:rsid w:val="0038519E"/>
    <w:rsid w:val="00385B91"/>
    <w:rsid w:val="00387B94"/>
    <w:rsid w:val="0039047B"/>
    <w:rsid w:val="00391024"/>
    <w:rsid w:val="00392558"/>
    <w:rsid w:val="00393C2C"/>
    <w:rsid w:val="00397647"/>
    <w:rsid w:val="003A00DC"/>
    <w:rsid w:val="003A15EF"/>
    <w:rsid w:val="003A1B97"/>
    <w:rsid w:val="003A1D44"/>
    <w:rsid w:val="003A2CC9"/>
    <w:rsid w:val="003A2DB7"/>
    <w:rsid w:val="003A35C3"/>
    <w:rsid w:val="003A3B3C"/>
    <w:rsid w:val="003A3D88"/>
    <w:rsid w:val="003A46E2"/>
    <w:rsid w:val="003A508E"/>
    <w:rsid w:val="003A51AA"/>
    <w:rsid w:val="003A647D"/>
    <w:rsid w:val="003A753F"/>
    <w:rsid w:val="003A77F3"/>
    <w:rsid w:val="003A78A1"/>
    <w:rsid w:val="003B0AB8"/>
    <w:rsid w:val="003B0EC0"/>
    <w:rsid w:val="003B2164"/>
    <w:rsid w:val="003B3B96"/>
    <w:rsid w:val="003B51AA"/>
    <w:rsid w:val="003B688C"/>
    <w:rsid w:val="003B68F9"/>
    <w:rsid w:val="003B6ADA"/>
    <w:rsid w:val="003B7686"/>
    <w:rsid w:val="003B7D60"/>
    <w:rsid w:val="003C05EB"/>
    <w:rsid w:val="003C0881"/>
    <w:rsid w:val="003C0C10"/>
    <w:rsid w:val="003C3134"/>
    <w:rsid w:val="003C486F"/>
    <w:rsid w:val="003C5C79"/>
    <w:rsid w:val="003C6062"/>
    <w:rsid w:val="003C76A1"/>
    <w:rsid w:val="003C785B"/>
    <w:rsid w:val="003D125F"/>
    <w:rsid w:val="003D320A"/>
    <w:rsid w:val="003D3C12"/>
    <w:rsid w:val="003D42E0"/>
    <w:rsid w:val="003D42F2"/>
    <w:rsid w:val="003D4D47"/>
    <w:rsid w:val="003D4F41"/>
    <w:rsid w:val="003D5390"/>
    <w:rsid w:val="003D5BF8"/>
    <w:rsid w:val="003D7AD7"/>
    <w:rsid w:val="003E0BBD"/>
    <w:rsid w:val="003E12D2"/>
    <w:rsid w:val="003E1E2F"/>
    <w:rsid w:val="003E305F"/>
    <w:rsid w:val="003E38E2"/>
    <w:rsid w:val="003E5779"/>
    <w:rsid w:val="003E5D07"/>
    <w:rsid w:val="003F01B5"/>
    <w:rsid w:val="003F024B"/>
    <w:rsid w:val="003F320C"/>
    <w:rsid w:val="003F38C1"/>
    <w:rsid w:val="003F3C3F"/>
    <w:rsid w:val="003F636F"/>
    <w:rsid w:val="003F67E7"/>
    <w:rsid w:val="003F6F99"/>
    <w:rsid w:val="003F7917"/>
    <w:rsid w:val="003F7C8A"/>
    <w:rsid w:val="004007C6"/>
    <w:rsid w:val="00401381"/>
    <w:rsid w:val="0040269B"/>
    <w:rsid w:val="004032AA"/>
    <w:rsid w:val="00403489"/>
    <w:rsid w:val="00407177"/>
    <w:rsid w:val="004072EB"/>
    <w:rsid w:val="004078A8"/>
    <w:rsid w:val="00411FC9"/>
    <w:rsid w:val="004142C7"/>
    <w:rsid w:val="00414485"/>
    <w:rsid w:val="00417331"/>
    <w:rsid w:val="00417CEC"/>
    <w:rsid w:val="00420719"/>
    <w:rsid w:val="00421137"/>
    <w:rsid w:val="00421653"/>
    <w:rsid w:val="0042213C"/>
    <w:rsid w:val="0042239A"/>
    <w:rsid w:val="00422C77"/>
    <w:rsid w:val="00423006"/>
    <w:rsid w:val="004234B7"/>
    <w:rsid w:val="004238CD"/>
    <w:rsid w:val="00424CF7"/>
    <w:rsid w:val="00425233"/>
    <w:rsid w:val="004252A0"/>
    <w:rsid w:val="004263E3"/>
    <w:rsid w:val="004266A8"/>
    <w:rsid w:val="00426EAC"/>
    <w:rsid w:val="00427627"/>
    <w:rsid w:val="00427A84"/>
    <w:rsid w:val="00431345"/>
    <w:rsid w:val="004314C8"/>
    <w:rsid w:val="00431BCF"/>
    <w:rsid w:val="00433179"/>
    <w:rsid w:val="0043542E"/>
    <w:rsid w:val="00435533"/>
    <w:rsid w:val="00435E17"/>
    <w:rsid w:val="004366E2"/>
    <w:rsid w:val="0043729E"/>
    <w:rsid w:val="00440561"/>
    <w:rsid w:val="004437F9"/>
    <w:rsid w:val="004440FF"/>
    <w:rsid w:val="00446795"/>
    <w:rsid w:val="0044707A"/>
    <w:rsid w:val="00450F63"/>
    <w:rsid w:val="00451B7D"/>
    <w:rsid w:val="00451D4D"/>
    <w:rsid w:val="00452B88"/>
    <w:rsid w:val="00452BD3"/>
    <w:rsid w:val="0045423E"/>
    <w:rsid w:val="004553BA"/>
    <w:rsid w:val="004555DC"/>
    <w:rsid w:val="0045569B"/>
    <w:rsid w:val="00455AC7"/>
    <w:rsid w:val="00456CA4"/>
    <w:rsid w:val="00456D59"/>
    <w:rsid w:val="00457A89"/>
    <w:rsid w:val="004607F1"/>
    <w:rsid w:val="004652DE"/>
    <w:rsid w:val="004665D1"/>
    <w:rsid w:val="00466C10"/>
    <w:rsid w:val="00466D32"/>
    <w:rsid w:val="00466FE6"/>
    <w:rsid w:val="00467167"/>
    <w:rsid w:val="004673C8"/>
    <w:rsid w:val="0046767C"/>
    <w:rsid w:val="004676A7"/>
    <w:rsid w:val="00467938"/>
    <w:rsid w:val="00470419"/>
    <w:rsid w:val="00470E4C"/>
    <w:rsid w:val="00470FD8"/>
    <w:rsid w:val="0047101F"/>
    <w:rsid w:val="00471183"/>
    <w:rsid w:val="00474C16"/>
    <w:rsid w:val="00474ED2"/>
    <w:rsid w:val="00474FC6"/>
    <w:rsid w:val="00475234"/>
    <w:rsid w:val="004759F9"/>
    <w:rsid w:val="0048032A"/>
    <w:rsid w:val="004808E3"/>
    <w:rsid w:val="00482111"/>
    <w:rsid w:val="0048331E"/>
    <w:rsid w:val="004838BD"/>
    <w:rsid w:val="0048494F"/>
    <w:rsid w:val="004860F4"/>
    <w:rsid w:val="004864DC"/>
    <w:rsid w:val="00486934"/>
    <w:rsid w:val="00486D27"/>
    <w:rsid w:val="00487093"/>
    <w:rsid w:val="004907F5"/>
    <w:rsid w:val="004915D2"/>
    <w:rsid w:val="00491625"/>
    <w:rsid w:val="00491C48"/>
    <w:rsid w:val="00491D91"/>
    <w:rsid w:val="00492F68"/>
    <w:rsid w:val="00493655"/>
    <w:rsid w:val="00493B8A"/>
    <w:rsid w:val="004944E4"/>
    <w:rsid w:val="004963D2"/>
    <w:rsid w:val="0049728F"/>
    <w:rsid w:val="004A0AAD"/>
    <w:rsid w:val="004A1733"/>
    <w:rsid w:val="004A1B7C"/>
    <w:rsid w:val="004A423F"/>
    <w:rsid w:val="004A475D"/>
    <w:rsid w:val="004A5335"/>
    <w:rsid w:val="004B08A5"/>
    <w:rsid w:val="004B0ABB"/>
    <w:rsid w:val="004B1750"/>
    <w:rsid w:val="004B1BD1"/>
    <w:rsid w:val="004B2250"/>
    <w:rsid w:val="004B288D"/>
    <w:rsid w:val="004B2C55"/>
    <w:rsid w:val="004B39AC"/>
    <w:rsid w:val="004B3BF3"/>
    <w:rsid w:val="004B3FD6"/>
    <w:rsid w:val="004B4E4B"/>
    <w:rsid w:val="004B4EC1"/>
    <w:rsid w:val="004B53C8"/>
    <w:rsid w:val="004B5556"/>
    <w:rsid w:val="004B5582"/>
    <w:rsid w:val="004B5E13"/>
    <w:rsid w:val="004B66AA"/>
    <w:rsid w:val="004C0265"/>
    <w:rsid w:val="004C0735"/>
    <w:rsid w:val="004C0D6D"/>
    <w:rsid w:val="004C1887"/>
    <w:rsid w:val="004C1C0E"/>
    <w:rsid w:val="004C1D7C"/>
    <w:rsid w:val="004C3144"/>
    <w:rsid w:val="004C316E"/>
    <w:rsid w:val="004C3197"/>
    <w:rsid w:val="004C3E43"/>
    <w:rsid w:val="004C476D"/>
    <w:rsid w:val="004C4796"/>
    <w:rsid w:val="004C4DE2"/>
    <w:rsid w:val="004C54B5"/>
    <w:rsid w:val="004C6963"/>
    <w:rsid w:val="004C779B"/>
    <w:rsid w:val="004C7A8C"/>
    <w:rsid w:val="004C7F07"/>
    <w:rsid w:val="004D0A39"/>
    <w:rsid w:val="004D5E40"/>
    <w:rsid w:val="004D6FF3"/>
    <w:rsid w:val="004D70CF"/>
    <w:rsid w:val="004E1996"/>
    <w:rsid w:val="004E3201"/>
    <w:rsid w:val="004E3898"/>
    <w:rsid w:val="004E3B31"/>
    <w:rsid w:val="004E41FE"/>
    <w:rsid w:val="004E4567"/>
    <w:rsid w:val="004E4702"/>
    <w:rsid w:val="004E4FEC"/>
    <w:rsid w:val="004E5B20"/>
    <w:rsid w:val="004E62FD"/>
    <w:rsid w:val="004E69B6"/>
    <w:rsid w:val="004F07B5"/>
    <w:rsid w:val="004F1E92"/>
    <w:rsid w:val="004F20F9"/>
    <w:rsid w:val="004F2241"/>
    <w:rsid w:val="004F3597"/>
    <w:rsid w:val="004F49CD"/>
    <w:rsid w:val="004F4B9B"/>
    <w:rsid w:val="004F4C3D"/>
    <w:rsid w:val="004F4D12"/>
    <w:rsid w:val="004F500E"/>
    <w:rsid w:val="004F5297"/>
    <w:rsid w:val="004F6363"/>
    <w:rsid w:val="004F6CB3"/>
    <w:rsid w:val="004F765C"/>
    <w:rsid w:val="00501784"/>
    <w:rsid w:val="00501982"/>
    <w:rsid w:val="005027A9"/>
    <w:rsid w:val="00503040"/>
    <w:rsid w:val="00503744"/>
    <w:rsid w:val="00504261"/>
    <w:rsid w:val="0050503A"/>
    <w:rsid w:val="0050536A"/>
    <w:rsid w:val="005059A7"/>
    <w:rsid w:val="00506D0C"/>
    <w:rsid w:val="00507044"/>
    <w:rsid w:val="0050766F"/>
    <w:rsid w:val="00507ED8"/>
    <w:rsid w:val="00511A08"/>
    <w:rsid w:val="00513C84"/>
    <w:rsid w:val="0051437C"/>
    <w:rsid w:val="00514F5A"/>
    <w:rsid w:val="0051689C"/>
    <w:rsid w:val="00517542"/>
    <w:rsid w:val="00517BA9"/>
    <w:rsid w:val="00520B3B"/>
    <w:rsid w:val="00520BE8"/>
    <w:rsid w:val="00520C93"/>
    <w:rsid w:val="00521153"/>
    <w:rsid w:val="005215EC"/>
    <w:rsid w:val="005219BC"/>
    <w:rsid w:val="00522461"/>
    <w:rsid w:val="0052275A"/>
    <w:rsid w:val="00522D8F"/>
    <w:rsid w:val="00524263"/>
    <w:rsid w:val="00524293"/>
    <w:rsid w:val="00526532"/>
    <w:rsid w:val="00526973"/>
    <w:rsid w:val="00526FDB"/>
    <w:rsid w:val="00527522"/>
    <w:rsid w:val="0053135A"/>
    <w:rsid w:val="005313D9"/>
    <w:rsid w:val="005317BA"/>
    <w:rsid w:val="005320DE"/>
    <w:rsid w:val="005322F3"/>
    <w:rsid w:val="005324FF"/>
    <w:rsid w:val="00532D1E"/>
    <w:rsid w:val="00532F43"/>
    <w:rsid w:val="00533EAA"/>
    <w:rsid w:val="00534E37"/>
    <w:rsid w:val="005350E2"/>
    <w:rsid w:val="00535178"/>
    <w:rsid w:val="00536B14"/>
    <w:rsid w:val="00537774"/>
    <w:rsid w:val="00537B14"/>
    <w:rsid w:val="00540E55"/>
    <w:rsid w:val="00540EF0"/>
    <w:rsid w:val="0054347F"/>
    <w:rsid w:val="00544ADC"/>
    <w:rsid w:val="00545DB5"/>
    <w:rsid w:val="00547812"/>
    <w:rsid w:val="005479C4"/>
    <w:rsid w:val="0055105B"/>
    <w:rsid w:val="00553051"/>
    <w:rsid w:val="005545E6"/>
    <w:rsid w:val="00554EA8"/>
    <w:rsid w:val="00554EDB"/>
    <w:rsid w:val="00556157"/>
    <w:rsid w:val="00557BB2"/>
    <w:rsid w:val="005603FB"/>
    <w:rsid w:val="00560E85"/>
    <w:rsid w:val="00561E59"/>
    <w:rsid w:val="00562943"/>
    <w:rsid w:val="00562BE8"/>
    <w:rsid w:val="00562D2E"/>
    <w:rsid w:val="005630D2"/>
    <w:rsid w:val="00564D4E"/>
    <w:rsid w:val="005671B9"/>
    <w:rsid w:val="0056741C"/>
    <w:rsid w:val="00570332"/>
    <w:rsid w:val="0057056E"/>
    <w:rsid w:val="0057067F"/>
    <w:rsid w:val="005708E8"/>
    <w:rsid w:val="005712C0"/>
    <w:rsid w:val="00571875"/>
    <w:rsid w:val="00571F8D"/>
    <w:rsid w:val="005725BC"/>
    <w:rsid w:val="00572D87"/>
    <w:rsid w:val="00572D9B"/>
    <w:rsid w:val="005730DF"/>
    <w:rsid w:val="00574220"/>
    <w:rsid w:val="0057426F"/>
    <w:rsid w:val="0057632F"/>
    <w:rsid w:val="0057728F"/>
    <w:rsid w:val="00577F09"/>
    <w:rsid w:val="00580119"/>
    <w:rsid w:val="005801F7"/>
    <w:rsid w:val="005815A5"/>
    <w:rsid w:val="00582348"/>
    <w:rsid w:val="00583C03"/>
    <w:rsid w:val="00584185"/>
    <w:rsid w:val="00584A2E"/>
    <w:rsid w:val="00584A9A"/>
    <w:rsid w:val="00585E6E"/>
    <w:rsid w:val="0058759E"/>
    <w:rsid w:val="0058787A"/>
    <w:rsid w:val="005907AF"/>
    <w:rsid w:val="0059084D"/>
    <w:rsid w:val="00592E8C"/>
    <w:rsid w:val="00593847"/>
    <w:rsid w:val="00593C46"/>
    <w:rsid w:val="00593F77"/>
    <w:rsid w:val="0059404E"/>
    <w:rsid w:val="00594630"/>
    <w:rsid w:val="00595D4F"/>
    <w:rsid w:val="00595E24"/>
    <w:rsid w:val="00595F5B"/>
    <w:rsid w:val="00596836"/>
    <w:rsid w:val="005A3431"/>
    <w:rsid w:val="005A38CF"/>
    <w:rsid w:val="005A3B17"/>
    <w:rsid w:val="005A479E"/>
    <w:rsid w:val="005A5423"/>
    <w:rsid w:val="005A5732"/>
    <w:rsid w:val="005A65C3"/>
    <w:rsid w:val="005B0302"/>
    <w:rsid w:val="005B1C01"/>
    <w:rsid w:val="005B1C5A"/>
    <w:rsid w:val="005B2F12"/>
    <w:rsid w:val="005B398F"/>
    <w:rsid w:val="005B3DF2"/>
    <w:rsid w:val="005B569A"/>
    <w:rsid w:val="005B69F7"/>
    <w:rsid w:val="005B6B41"/>
    <w:rsid w:val="005B6C81"/>
    <w:rsid w:val="005B6F73"/>
    <w:rsid w:val="005B73CC"/>
    <w:rsid w:val="005B78FE"/>
    <w:rsid w:val="005C0CE3"/>
    <w:rsid w:val="005C0CEC"/>
    <w:rsid w:val="005C2183"/>
    <w:rsid w:val="005C3222"/>
    <w:rsid w:val="005C5DBB"/>
    <w:rsid w:val="005C681D"/>
    <w:rsid w:val="005C6D66"/>
    <w:rsid w:val="005C6D80"/>
    <w:rsid w:val="005C72C5"/>
    <w:rsid w:val="005D23EA"/>
    <w:rsid w:val="005D4CB8"/>
    <w:rsid w:val="005D50C2"/>
    <w:rsid w:val="005D523D"/>
    <w:rsid w:val="005D60A6"/>
    <w:rsid w:val="005D657F"/>
    <w:rsid w:val="005D7788"/>
    <w:rsid w:val="005E02EC"/>
    <w:rsid w:val="005E05BD"/>
    <w:rsid w:val="005E3F87"/>
    <w:rsid w:val="005E45B2"/>
    <w:rsid w:val="005E4A6B"/>
    <w:rsid w:val="005E4BBF"/>
    <w:rsid w:val="005E5150"/>
    <w:rsid w:val="005E59B5"/>
    <w:rsid w:val="005E5B48"/>
    <w:rsid w:val="005E62B8"/>
    <w:rsid w:val="005E66F3"/>
    <w:rsid w:val="005E6D0A"/>
    <w:rsid w:val="005E6E0E"/>
    <w:rsid w:val="005F0D22"/>
    <w:rsid w:val="005F0F85"/>
    <w:rsid w:val="005F21BB"/>
    <w:rsid w:val="005F2CBD"/>
    <w:rsid w:val="005F3BCF"/>
    <w:rsid w:val="005F417A"/>
    <w:rsid w:val="005F5576"/>
    <w:rsid w:val="005F6065"/>
    <w:rsid w:val="005F622D"/>
    <w:rsid w:val="005F696B"/>
    <w:rsid w:val="005F6979"/>
    <w:rsid w:val="006001DD"/>
    <w:rsid w:val="006025ED"/>
    <w:rsid w:val="00602A0B"/>
    <w:rsid w:val="006033F8"/>
    <w:rsid w:val="00604DCA"/>
    <w:rsid w:val="00605404"/>
    <w:rsid w:val="00605D46"/>
    <w:rsid w:val="006060C4"/>
    <w:rsid w:val="00606A84"/>
    <w:rsid w:val="00610409"/>
    <w:rsid w:val="00610950"/>
    <w:rsid w:val="00610DF8"/>
    <w:rsid w:val="006118C1"/>
    <w:rsid w:val="00612538"/>
    <w:rsid w:val="00614AC3"/>
    <w:rsid w:val="00614F06"/>
    <w:rsid w:val="006173F0"/>
    <w:rsid w:val="0062071A"/>
    <w:rsid w:val="00620E93"/>
    <w:rsid w:val="00621D2F"/>
    <w:rsid w:val="00622089"/>
    <w:rsid w:val="00622295"/>
    <w:rsid w:val="00623288"/>
    <w:rsid w:val="00623EA7"/>
    <w:rsid w:val="006240F5"/>
    <w:rsid w:val="0062461D"/>
    <w:rsid w:val="00624894"/>
    <w:rsid w:val="00624B8B"/>
    <w:rsid w:val="00624BA3"/>
    <w:rsid w:val="00624F92"/>
    <w:rsid w:val="0062584D"/>
    <w:rsid w:val="00625A26"/>
    <w:rsid w:val="00625EC1"/>
    <w:rsid w:val="0062604A"/>
    <w:rsid w:val="006267B3"/>
    <w:rsid w:val="00627A1B"/>
    <w:rsid w:val="006302EB"/>
    <w:rsid w:val="00630D3A"/>
    <w:rsid w:val="00630FE1"/>
    <w:rsid w:val="006311AC"/>
    <w:rsid w:val="00632258"/>
    <w:rsid w:val="00633716"/>
    <w:rsid w:val="00634373"/>
    <w:rsid w:val="006353C4"/>
    <w:rsid w:val="00635B14"/>
    <w:rsid w:val="00635BA3"/>
    <w:rsid w:val="00635F42"/>
    <w:rsid w:val="00637B9F"/>
    <w:rsid w:val="00640AB2"/>
    <w:rsid w:val="00640C25"/>
    <w:rsid w:val="00641F06"/>
    <w:rsid w:val="00642092"/>
    <w:rsid w:val="006427E8"/>
    <w:rsid w:val="00642887"/>
    <w:rsid w:val="00642C56"/>
    <w:rsid w:val="00644B34"/>
    <w:rsid w:val="00645D73"/>
    <w:rsid w:val="00646298"/>
    <w:rsid w:val="006464E7"/>
    <w:rsid w:val="00650949"/>
    <w:rsid w:val="00654520"/>
    <w:rsid w:val="006549FF"/>
    <w:rsid w:val="00654B0E"/>
    <w:rsid w:val="006550D8"/>
    <w:rsid w:val="00656B4B"/>
    <w:rsid w:val="00657CF7"/>
    <w:rsid w:val="00657D09"/>
    <w:rsid w:val="00660091"/>
    <w:rsid w:val="0066118E"/>
    <w:rsid w:val="0066183C"/>
    <w:rsid w:val="0066192E"/>
    <w:rsid w:val="006632DF"/>
    <w:rsid w:val="00665FFA"/>
    <w:rsid w:val="0066671C"/>
    <w:rsid w:val="00667572"/>
    <w:rsid w:val="00667CAC"/>
    <w:rsid w:val="00670264"/>
    <w:rsid w:val="006712AF"/>
    <w:rsid w:val="006719EC"/>
    <w:rsid w:val="00672C5A"/>
    <w:rsid w:val="00673138"/>
    <w:rsid w:val="00673754"/>
    <w:rsid w:val="00673C22"/>
    <w:rsid w:val="006749B2"/>
    <w:rsid w:val="00677DBE"/>
    <w:rsid w:val="00680117"/>
    <w:rsid w:val="006802B4"/>
    <w:rsid w:val="0068040C"/>
    <w:rsid w:val="006807BE"/>
    <w:rsid w:val="00680984"/>
    <w:rsid w:val="00681002"/>
    <w:rsid w:val="00681BCB"/>
    <w:rsid w:val="00681E08"/>
    <w:rsid w:val="006829B5"/>
    <w:rsid w:val="00682FD3"/>
    <w:rsid w:val="00683A0C"/>
    <w:rsid w:val="006852C0"/>
    <w:rsid w:val="0068534C"/>
    <w:rsid w:val="006865CF"/>
    <w:rsid w:val="00686A7E"/>
    <w:rsid w:val="006873D4"/>
    <w:rsid w:val="006874B3"/>
    <w:rsid w:val="00687B9F"/>
    <w:rsid w:val="006902DF"/>
    <w:rsid w:val="00692297"/>
    <w:rsid w:val="006922F5"/>
    <w:rsid w:val="006924A3"/>
    <w:rsid w:val="00696937"/>
    <w:rsid w:val="00696ABE"/>
    <w:rsid w:val="006978E8"/>
    <w:rsid w:val="006A1340"/>
    <w:rsid w:val="006A3078"/>
    <w:rsid w:val="006A3DF2"/>
    <w:rsid w:val="006A5216"/>
    <w:rsid w:val="006A69C6"/>
    <w:rsid w:val="006B0B9A"/>
    <w:rsid w:val="006B0EC4"/>
    <w:rsid w:val="006B1184"/>
    <w:rsid w:val="006B2C23"/>
    <w:rsid w:val="006B3727"/>
    <w:rsid w:val="006B48D0"/>
    <w:rsid w:val="006B4A4F"/>
    <w:rsid w:val="006B5AB0"/>
    <w:rsid w:val="006B5BDB"/>
    <w:rsid w:val="006B64D2"/>
    <w:rsid w:val="006B69FB"/>
    <w:rsid w:val="006B6D7F"/>
    <w:rsid w:val="006B78BE"/>
    <w:rsid w:val="006B79FB"/>
    <w:rsid w:val="006B7F27"/>
    <w:rsid w:val="006C1104"/>
    <w:rsid w:val="006C130D"/>
    <w:rsid w:val="006C16AE"/>
    <w:rsid w:val="006C2199"/>
    <w:rsid w:val="006C2AD5"/>
    <w:rsid w:val="006C39D1"/>
    <w:rsid w:val="006C3A61"/>
    <w:rsid w:val="006C4A03"/>
    <w:rsid w:val="006C50E0"/>
    <w:rsid w:val="006C53C0"/>
    <w:rsid w:val="006C6891"/>
    <w:rsid w:val="006C6C76"/>
    <w:rsid w:val="006C74F7"/>
    <w:rsid w:val="006C7D98"/>
    <w:rsid w:val="006C7E61"/>
    <w:rsid w:val="006D14FE"/>
    <w:rsid w:val="006D1753"/>
    <w:rsid w:val="006D28DD"/>
    <w:rsid w:val="006D40BC"/>
    <w:rsid w:val="006D436A"/>
    <w:rsid w:val="006D44B2"/>
    <w:rsid w:val="006D4A59"/>
    <w:rsid w:val="006D4D51"/>
    <w:rsid w:val="006D4E5E"/>
    <w:rsid w:val="006D5BEA"/>
    <w:rsid w:val="006D7192"/>
    <w:rsid w:val="006D7817"/>
    <w:rsid w:val="006E0E36"/>
    <w:rsid w:val="006E14A9"/>
    <w:rsid w:val="006E1608"/>
    <w:rsid w:val="006E1949"/>
    <w:rsid w:val="006E1D74"/>
    <w:rsid w:val="006E312C"/>
    <w:rsid w:val="006E367E"/>
    <w:rsid w:val="006E4DE7"/>
    <w:rsid w:val="006E5A01"/>
    <w:rsid w:val="006E67A3"/>
    <w:rsid w:val="006E7163"/>
    <w:rsid w:val="006E79E1"/>
    <w:rsid w:val="006F0CB7"/>
    <w:rsid w:val="006F1D73"/>
    <w:rsid w:val="006F43F9"/>
    <w:rsid w:val="006F469C"/>
    <w:rsid w:val="006F513E"/>
    <w:rsid w:val="006F5E31"/>
    <w:rsid w:val="006F679A"/>
    <w:rsid w:val="006F7D9E"/>
    <w:rsid w:val="00700A92"/>
    <w:rsid w:val="0070398E"/>
    <w:rsid w:val="00704E92"/>
    <w:rsid w:val="00704FB0"/>
    <w:rsid w:val="00704FE0"/>
    <w:rsid w:val="007053B3"/>
    <w:rsid w:val="0070562F"/>
    <w:rsid w:val="00706394"/>
    <w:rsid w:val="00706C7B"/>
    <w:rsid w:val="00707074"/>
    <w:rsid w:val="00707896"/>
    <w:rsid w:val="00710E8C"/>
    <w:rsid w:val="007118F5"/>
    <w:rsid w:val="00714558"/>
    <w:rsid w:val="00714609"/>
    <w:rsid w:val="00714B18"/>
    <w:rsid w:val="00715B83"/>
    <w:rsid w:val="00715B93"/>
    <w:rsid w:val="00715E0D"/>
    <w:rsid w:val="00715E43"/>
    <w:rsid w:val="007160BF"/>
    <w:rsid w:val="00716DDB"/>
    <w:rsid w:val="0071731C"/>
    <w:rsid w:val="0071770B"/>
    <w:rsid w:val="0072148A"/>
    <w:rsid w:val="00721A4C"/>
    <w:rsid w:val="00721E14"/>
    <w:rsid w:val="00722DB0"/>
    <w:rsid w:val="007230FC"/>
    <w:rsid w:val="00724B12"/>
    <w:rsid w:val="007256C4"/>
    <w:rsid w:val="007269F8"/>
    <w:rsid w:val="0073239F"/>
    <w:rsid w:val="00732A0A"/>
    <w:rsid w:val="00732BC6"/>
    <w:rsid w:val="00733197"/>
    <w:rsid w:val="00735898"/>
    <w:rsid w:val="00736779"/>
    <w:rsid w:val="007370B3"/>
    <w:rsid w:val="0073783D"/>
    <w:rsid w:val="007405B6"/>
    <w:rsid w:val="0074157E"/>
    <w:rsid w:val="00742019"/>
    <w:rsid w:val="00743290"/>
    <w:rsid w:val="00743E3E"/>
    <w:rsid w:val="00746799"/>
    <w:rsid w:val="007467FC"/>
    <w:rsid w:val="00747AEE"/>
    <w:rsid w:val="00750FFD"/>
    <w:rsid w:val="007539CF"/>
    <w:rsid w:val="00753F49"/>
    <w:rsid w:val="00754660"/>
    <w:rsid w:val="00754A0F"/>
    <w:rsid w:val="0075651C"/>
    <w:rsid w:val="00757EF9"/>
    <w:rsid w:val="00757EFF"/>
    <w:rsid w:val="00761127"/>
    <w:rsid w:val="00762E98"/>
    <w:rsid w:val="00764675"/>
    <w:rsid w:val="00764AF5"/>
    <w:rsid w:val="00764FD6"/>
    <w:rsid w:val="00765515"/>
    <w:rsid w:val="00765CF5"/>
    <w:rsid w:val="0076773A"/>
    <w:rsid w:val="007679E7"/>
    <w:rsid w:val="00770A69"/>
    <w:rsid w:val="00770D18"/>
    <w:rsid w:val="00771E56"/>
    <w:rsid w:val="0077231F"/>
    <w:rsid w:val="007741EC"/>
    <w:rsid w:val="00774818"/>
    <w:rsid w:val="00774901"/>
    <w:rsid w:val="00774A68"/>
    <w:rsid w:val="00774EA3"/>
    <w:rsid w:val="007750B4"/>
    <w:rsid w:val="0077562C"/>
    <w:rsid w:val="007774EE"/>
    <w:rsid w:val="00781188"/>
    <w:rsid w:val="0078142B"/>
    <w:rsid w:val="00782514"/>
    <w:rsid w:val="00782A75"/>
    <w:rsid w:val="00782FBE"/>
    <w:rsid w:val="00783000"/>
    <w:rsid w:val="007870E5"/>
    <w:rsid w:val="007874BB"/>
    <w:rsid w:val="00787A67"/>
    <w:rsid w:val="007923A7"/>
    <w:rsid w:val="00792797"/>
    <w:rsid w:val="00792E64"/>
    <w:rsid w:val="00793335"/>
    <w:rsid w:val="00793464"/>
    <w:rsid w:val="007935EB"/>
    <w:rsid w:val="007938B2"/>
    <w:rsid w:val="007944ED"/>
    <w:rsid w:val="00795035"/>
    <w:rsid w:val="00795700"/>
    <w:rsid w:val="00795B82"/>
    <w:rsid w:val="007A0C2C"/>
    <w:rsid w:val="007A0E09"/>
    <w:rsid w:val="007A127E"/>
    <w:rsid w:val="007A1439"/>
    <w:rsid w:val="007A4ED9"/>
    <w:rsid w:val="007A561B"/>
    <w:rsid w:val="007A6290"/>
    <w:rsid w:val="007A6B0B"/>
    <w:rsid w:val="007A6E9B"/>
    <w:rsid w:val="007A7707"/>
    <w:rsid w:val="007B082D"/>
    <w:rsid w:val="007B17DC"/>
    <w:rsid w:val="007B271C"/>
    <w:rsid w:val="007B2ACD"/>
    <w:rsid w:val="007B4C03"/>
    <w:rsid w:val="007B55E9"/>
    <w:rsid w:val="007B58EC"/>
    <w:rsid w:val="007B5BD6"/>
    <w:rsid w:val="007B7139"/>
    <w:rsid w:val="007C08BC"/>
    <w:rsid w:val="007C33F0"/>
    <w:rsid w:val="007C3E21"/>
    <w:rsid w:val="007C4998"/>
    <w:rsid w:val="007C4B35"/>
    <w:rsid w:val="007C4E80"/>
    <w:rsid w:val="007C51B4"/>
    <w:rsid w:val="007C7BF8"/>
    <w:rsid w:val="007C7E1A"/>
    <w:rsid w:val="007D13F8"/>
    <w:rsid w:val="007D15B1"/>
    <w:rsid w:val="007D1DCB"/>
    <w:rsid w:val="007D26D4"/>
    <w:rsid w:val="007D2952"/>
    <w:rsid w:val="007D43E2"/>
    <w:rsid w:val="007D460F"/>
    <w:rsid w:val="007D46C2"/>
    <w:rsid w:val="007D48C8"/>
    <w:rsid w:val="007D5120"/>
    <w:rsid w:val="007D7FE3"/>
    <w:rsid w:val="007E00D8"/>
    <w:rsid w:val="007E0872"/>
    <w:rsid w:val="007E0B83"/>
    <w:rsid w:val="007E13E6"/>
    <w:rsid w:val="007E181D"/>
    <w:rsid w:val="007E238A"/>
    <w:rsid w:val="007E2404"/>
    <w:rsid w:val="007E324C"/>
    <w:rsid w:val="007E434B"/>
    <w:rsid w:val="007E45E6"/>
    <w:rsid w:val="007E568D"/>
    <w:rsid w:val="007E6560"/>
    <w:rsid w:val="007E7724"/>
    <w:rsid w:val="007E7C77"/>
    <w:rsid w:val="007F23C1"/>
    <w:rsid w:val="007F260C"/>
    <w:rsid w:val="007F464E"/>
    <w:rsid w:val="007F5C35"/>
    <w:rsid w:val="007F60FA"/>
    <w:rsid w:val="007F67E9"/>
    <w:rsid w:val="007F6EBF"/>
    <w:rsid w:val="007F77F2"/>
    <w:rsid w:val="008006CA"/>
    <w:rsid w:val="00800A76"/>
    <w:rsid w:val="00800EED"/>
    <w:rsid w:val="0080157E"/>
    <w:rsid w:val="0080558C"/>
    <w:rsid w:val="00805840"/>
    <w:rsid w:val="0080644D"/>
    <w:rsid w:val="00807A06"/>
    <w:rsid w:val="00810177"/>
    <w:rsid w:val="00810908"/>
    <w:rsid w:val="00810E61"/>
    <w:rsid w:val="008116F6"/>
    <w:rsid w:val="00811775"/>
    <w:rsid w:val="00812210"/>
    <w:rsid w:val="0081281E"/>
    <w:rsid w:val="008137F0"/>
    <w:rsid w:val="00816168"/>
    <w:rsid w:val="00816F72"/>
    <w:rsid w:val="00817179"/>
    <w:rsid w:val="00817B4F"/>
    <w:rsid w:val="0082026E"/>
    <w:rsid w:val="00820FC4"/>
    <w:rsid w:val="0082158B"/>
    <w:rsid w:val="00821F27"/>
    <w:rsid w:val="0082472B"/>
    <w:rsid w:val="00825A82"/>
    <w:rsid w:val="00825F57"/>
    <w:rsid w:val="00826B06"/>
    <w:rsid w:val="00827933"/>
    <w:rsid w:val="00827BE3"/>
    <w:rsid w:val="00827DB2"/>
    <w:rsid w:val="00830299"/>
    <w:rsid w:val="00830B7A"/>
    <w:rsid w:val="00830BFA"/>
    <w:rsid w:val="0083150F"/>
    <w:rsid w:val="00834C76"/>
    <w:rsid w:val="008351D2"/>
    <w:rsid w:val="00835210"/>
    <w:rsid w:val="00836313"/>
    <w:rsid w:val="008365ED"/>
    <w:rsid w:val="00837EC2"/>
    <w:rsid w:val="00840029"/>
    <w:rsid w:val="00840339"/>
    <w:rsid w:val="00840DF5"/>
    <w:rsid w:val="00841F0A"/>
    <w:rsid w:val="00842418"/>
    <w:rsid w:val="00842776"/>
    <w:rsid w:val="008428F1"/>
    <w:rsid w:val="00842B48"/>
    <w:rsid w:val="008432E8"/>
    <w:rsid w:val="00844B90"/>
    <w:rsid w:val="008456A2"/>
    <w:rsid w:val="00846C11"/>
    <w:rsid w:val="008477CB"/>
    <w:rsid w:val="0085013C"/>
    <w:rsid w:val="00851069"/>
    <w:rsid w:val="00851160"/>
    <w:rsid w:val="00851F6C"/>
    <w:rsid w:val="00852319"/>
    <w:rsid w:val="008529C5"/>
    <w:rsid w:val="00852E14"/>
    <w:rsid w:val="00852F66"/>
    <w:rsid w:val="008530F4"/>
    <w:rsid w:val="0085348A"/>
    <w:rsid w:val="00854CBB"/>
    <w:rsid w:val="0085578A"/>
    <w:rsid w:val="00855EA7"/>
    <w:rsid w:val="008564F8"/>
    <w:rsid w:val="008567E7"/>
    <w:rsid w:val="00861355"/>
    <w:rsid w:val="00862BB0"/>
    <w:rsid w:val="00864192"/>
    <w:rsid w:val="00864420"/>
    <w:rsid w:val="008647FE"/>
    <w:rsid w:val="008654DB"/>
    <w:rsid w:val="0086701C"/>
    <w:rsid w:val="00867138"/>
    <w:rsid w:val="00867D41"/>
    <w:rsid w:val="008714F5"/>
    <w:rsid w:val="00871578"/>
    <w:rsid w:val="00871F86"/>
    <w:rsid w:val="00872E94"/>
    <w:rsid w:val="00875BE2"/>
    <w:rsid w:val="0087678C"/>
    <w:rsid w:val="00876831"/>
    <w:rsid w:val="00877771"/>
    <w:rsid w:val="008804CA"/>
    <w:rsid w:val="00880D8E"/>
    <w:rsid w:val="00883FBB"/>
    <w:rsid w:val="00884E00"/>
    <w:rsid w:val="00884EFB"/>
    <w:rsid w:val="00885196"/>
    <w:rsid w:val="00885BDE"/>
    <w:rsid w:val="00886A4F"/>
    <w:rsid w:val="00886E07"/>
    <w:rsid w:val="0088768F"/>
    <w:rsid w:val="008916B8"/>
    <w:rsid w:val="00893577"/>
    <w:rsid w:val="0089543D"/>
    <w:rsid w:val="00896AED"/>
    <w:rsid w:val="00896C2B"/>
    <w:rsid w:val="00897B68"/>
    <w:rsid w:val="008A1113"/>
    <w:rsid w:val="008A1E82"/>
    <w:rsid w:val="008A1FCB"/>
    <w:rsid w:val="008A2E6E"/>
    <w:rsid w:val="008A3FD9"/>
    <w:rsid w:val="008A54B0"/>
    <w:rsid w:val="008A6CF5"/>
    <w:rsid w:val="008A72B9"/>
    <w:rsid w:val="008A7629"/>
    <w:rsid w:val="008A7A5E"/>
    <w:rsid w:val="008B0206"/>
    <w:rsid w:val="008B0B0E"/>
    <w:rsid w:val="008B1300"/>
    <w:rsid w:val="008B2B09"/>
    <w:rsid w:val="008B2CE6"/>
    <w:rsid w:val="008B31B4"/>
    <w:rsid w:val="008B387F"/>
    <w:rsid w:val="008B39A7"/>
    <w:rsid w:val="008B4A06"/>
    <w:rsid w:val="008B4D2F"/>
    <w:rsid w:val="008B4DC9"/>
    <w:rsid w:val="008B51C0"/>
    <w:rsid w:val="008B6DE5"/>
    <w:rsid w:val="008B71AD"/>
    <w:rsid w:val="008C216D"/>
    <w:rsid w:val="008C277F"/>
    <w:rsid w:val="008C3E72"/>
    <w:rsid w:val="008C4238"/>
    <w:rsid w:val="008C480D"/>
    <w:rsid w:val="008C5948"/>
    <w:rsid w:val="008C615D"/>
    <w:rsid w:val="008C63A4"/>
    <w:rsid w:val="008C675E"/>
    <w:rsid w:val="008C696E"/>
    <w:rsid w:val="008C6D86"/>
    <w:rsid w:val="008C71EA"/>
    <w:rsid w:val="008C7C2A"/>
    <w:rsid w:val="008C7D20"/>
    <w:rsid w:val="008D2CF6"/>
    <w:rsid w:val="008D2E6B"/>
    <w:rsid w:val="008D3F48"/>
    <w:rsid w:val="008D4165"/>
    <w:rsid w:val="008D41DC"/>
    <w:rsid w:val="008D48F4"/>
    <w:rsid w:val="008D5A33"/>
    <w:rsid w:val="008D6F5C"/>
    <w:rsid w:val="008D78EA"/>
    <w:rsid w:val="008D7D02"/>
    <w:rsid w:val="008E0DFC"/>
    <w:rsid w:val="008E0F37"/>
    <w:rsid w:val="008E109B"/>
    <w:rsid w:val="008E24E7"/>
    <w:rsid w:val="008E3309"/>
    <w:rsid w:val="008E47C0"/>
    <w:rsid w:val="008E485D"/>
    <w:rsid w:val="008E7864"/>
    <w:rsid w:val="008E79F5"/>
    <w:rsid w:val="008E7D32"/>
    <w:rsid w:val="008F190E"/>
    <w:rsid w:val="008F1CF4"/>
    <w:rsid w:val="008F34BA"/>
    <w:rsid w:val="008F5052"/>
    <w:rsid w:val="008F58FA"/>
    <w:rsid w:val="008F5D74"/>
    <w:rsid w:val="008F6ABF"/>
    <w:rsid w:val="008F724A"/>
    <w:rsid w:val="0090048D"/>
    <w:rsid w:val="00900EB6"/>
    <w:rsid w:val="00901972"/>
    <w:rsid w:val="00901E01"/>
    <w:rsid w:val="0090224A"/>
    <w:rsid w:val="009025F5"/>
    <w:rsid w:val="009029E3"/>
    <w:rsid w:val="00904734"/>
    <w:rsid w:val="009048F9"/>
    <w:rsid w:val="00904B15"/>
    <w:rsid w:val="00905146"/>
    <w:rsid w:val="00906260"/>
    <w:rsid w:val="0091154E"/>
    <w:rsid w:val="00911F29"/>
    <w:rsid w:val="00912BB8"/>
    <w:rsid w:val="00912C10"/>
    <w:rsid w:val="00913751"/>
    <w:rsid w:val="00914709"/>
    <w:rsid w:val="00915402"/>
    <w:rsid w:val="00915765"/>
    <w:rsid w:val="00916282"/>
    <w:rsid w:val="00917940"/>
    <w:rsid w:val="009208CE"/>
    <w:rsid w:val="0092092D"/>
    <w:rsid w:val="00921130"/>
    <w:rsid w:val="00923761"/>
    <w:rsid w:val="00924420"/>
    <w:rsid w:val="0092608C"/>
    <w:rsid w:val="009262EA"/>
    <w:rsid w:val="00927131"/>
    <w:rsid w:val="00927B54"/>
    <w:rsid w:val="00927BC6"/>
    <w:rsid w:val="0093003F"/>
    <w:rsid w:val="0093050A"/>
    <w:rsid w:val="00930AB1"/>
    <w:rsid w:val="0093357B"/>
    <w:rsid w:val="00933B4E"/>
    <w:rsid w:val="009340ED"/>
    <w:rsid w:val="00934D3C"/>
    <w:rsid w:val="009351B3"/>
    <w:rsid w:val="0093582E"/>
    <w:rsid w:val="00935FDF"/>
    <w:rsid w:val="00936230"/>
    <w:rsid w:val="00936425"/>
    <w:rsid w:val="00937D33"/>
    <w:rsid w:val="00940ED7"/>
    <w:rsid w:val="0094125B"/>
    <w:rsid w:val="009413F9"/>
    <w:rsid w:val="009438E4"/>
    <w:rsid w:val="00943B4B"/>
    <w:rsid w:val="009444AB"/>
    <w:rsid w:val="00944FE6"/>
    <w:rsid w:val="00946A1C"/>
    <w:rsid w:val="00946D35"/>
    <w:rsid w:val="00946D85"/>
    <w:rsid w:val="00947E9C"/>
    <w:rsid w:val="009517D0"/>
    <w:rsid w:val="009524C0"/>
    <w:rsid w:val="00954622"/>
    <w:rsid w:val="009552D7"/>
    <w:rsid w:val="009559D3"/>
    <w:rsid w:val="009560B2"/>
    <w:rsid w:val="009565FD"/>
    <w:rsid w:val="009566BF"/>
    <w:rsid w:val="00957330"/>
    <w:rsid w:val="009579BD"/>
    <w:rsid w:val="00957DE3"/>
    <w:rsid w:val="009609D8"/>
    <w:rsid w:val="0096289E"/>
    <w:rsid w:val="00962F80"/>
    <w:rsid w:val="00963024"/>
    <w:rsid w:val="00963DC1"/>
    <w:rsid w:val="00964EB2"/>
    <w:rsid w:val="00966033"/>
    <w:rsid w:val="009660C8"/>
    <w:rsid w:val="009669F0"/>
    <w:rsid w:val="00966C83"/>
    <w:rsid w:val="009717B6"/>
    <w:rsid w:val="00971EF6"/>
    <w:rsid w:val="009729D4"/>
    <w:rsid w:val="00972C27"/>
    <w:rsid w:val="00974546"/>
    <w:rsid w:val="00974BC0"/>
    <w:rsid w:val="009754D4"/>
    <w:rsid w:val="009756B9"/>
    <w:rsid w:val="00976D86"/>
    <w:rsid w:val="00976F84"/>
    <w:rsid w:val="0097780F"/>
    <w:rsid w:val="0097789B"/>
    <w:rsid w:val="00980F4F"/>
    <w:rsid w:val="009827E2"/>
    <w:rsid w:val="00983061"/>
    <w:rsid w:val="009853D1"/>
    <w:rsid w:val="00985AC5"/>
    <w:rsid w:val="00987094"/>
    <w:rsid w:val="00987B74"/>
    <w:rsid w:val="00991DDF"/>
    <w:rsid w:val="00991EE4"/>
    <w:rsid w:val="009922AE"/>
    <w:rsid w:val="00992704"/>
    <w:rsid w:val="0099301F"/>
    <w:rsid w:val="00994FA8"/>
    <w:rsid w:val="0099568A"/>
    <w:rsid w:val="00995A22"/>
    <w:rsid w:val="00995DFA"/>
    <w:rsid w:val="009963DE"/>
    <w:rsid w:val="009979D3"/>
    <w:rsid w:val="009A0EAB"/>
    <w:rsid w:val="009A14F2"/>
    <w:rsid w:val="009A277E"/>
    <w:rsid w:val="009A28F1"/>
    <w:rsid w:val="009A2D17"/>
    <w:rsid w:val="009A2D68"/>
    <w:rsid w:val="009A3054"/>
    <w:rsid w:val="009A384A"/>
    <w:rsid w:val="009A384D"/>
    <w:rsid w:val="009A3A8F"/>
    <w:rsid w:val="009A49E5"/>
    <w:rsid w:val="009A560E"/>
    <w:rsid w:val="009A6893"/>
    <w:rsid w:val="009A6ADF"/>
    <w:rsid w:val="009B0D33"/>
    <w:rsid w:val="009B18C9"/>
    <w:rsid w:val="009B29B0"/>
    <w:rsid w:val="009B41E2"/>
    <w:rsid w:val="009B4D48"/>
    <w:rsid w:val="009B4DEC"/>
    <w:rsid w:val="009B52E2"/>
    <w:rsid w:val="009B58A7"/>
    <w:rsid w:val="009B5C6A"/>
    <w:rsid w:val="009B668A"/>
    <w:rsid w:val="009B68EA"/>
    <w:rsid w:val="009B7FB7"/>
    <w:rsid w:val="009C2306"/>
    <w:rsid w:val="009C2CED"/>
    <w:rsid w:val="009C39CF"/>
    <w:rsid w:val="009C77E8"/>
    <w:rsid w:val="009C7EF6"/>
    <w:rsid w:val="009D00D4"/>
    <w:rsid w:val="009D10F6"/>
    <w:rsid w:val="009D23A7"/>
    <w:rsid w:val="009D2A82"/>
    <w:rsid w:val="009D3601"/>
    <w:rsid w:val="009D3DFF"/>
    <w:rsid w:val="009D4402"/>
    <w:rsid w:val="009D61FA"/>
    <w:rsid w:val="009D6ABD"/>
    <w:rsid w:val="009D6D62"/>
    <w:rsid w:val="009E1EB4"/>
    <w:rsid w:val="009E2F30"/>
    <w:rsid w:val="009E3B44"/>
    <w:rsid w:val="009E3E42"/>
    <w:rsid w:val="009E482A"/>
    <w:rsid w:val="009E537C"/>
    <w:rsid w:val="009E5C1C"/>
    <w:rsid w:val="009E5E25"/>
    <w:rsid w:val="009E70DF"/>
    <w:rsid w:val="009E7D8E"/>
    <w:rsid w:val="009E7F06"/>
    <w:rsid w:val="009F11B1"/>
    <w:rsid w:val="009F1F56"/>
    <w:rsid w:val="009F20E6"/>
    <w:rsid w:val="009F325B"/>
    <w:rsid w:val="009F35FC"/>
    <w:rsid w:val="009F36C4"/>
    <w:rsid w:val="009F4019"/>
    <w:rsid w:val="009F448B"/>
    <w:rsid w:val="009F4655"/>
    <w:rsid w:val="009F4E00"/>
    <w:rsid w:val="009F55DA"/>
    <w:rsid w:val="009F5F11"/>
    <w:rsid w:val="009F6019"/>
    <w:rsid w:val="009F6F03"/>
    <w:rsid w:val="009F7B03"/>
    <w:rsid w:val="009F7C82"/>
    <w:rsid w:val="00A007C8"/>
    <w:rsid w:val="00A015F9"/>
    <w:rsid w:val="00A01AF9"/>
    <w:rsid w:val="00A01DBC"/>
    <w:rsid w:val="00A033B1"/>
    <w:rsid w:val="00A03AD6"/>
    <w:rsid w:val="00A03C35"/>
    <w:rsid w:val="00A06B3E"/>
    <w:rsid w:val="00A06C10"/>
    <w:rsid w:val="00A11320"/>
    <w:rsid w:val="00A1499B"/>
    <w:rsid w:val="00A15559"/>
    <w:rsid w:val="00A16AF8"/>
    <w:rsid w:val="00A16E9C"/>
    <w:rsid w:val="00A208B5"/>
    <w:rsid w:val="00A2529C"/>
    <w:rsid w:val="00A2758A"/>
    <w:rsid w:val="00A304C3"/>
    <w:rsid w:val="00A313EE"/>
    <w:rsid w:val="00A3182D"/>
    <w:rsid w:val="00A338FC"/>
    <w:rsid w:val="00A33EF2"/>
    <w:rsid w:val="00A35627"/>
    <w:rsid w:val="00A35B23"/>
    <w:rsid w:val="00A35E05"/>
    <w:rsid w:val="00A37770"/>
    <w:rsid w:val="00A37E17"/>
    <w:rsid w:val="00A40805"/>
    <w:rsid w:val="00A41B4C"/>
    <w:rsid w:val="00A4241B"/>
    <w:rsid w:val="00A424A1"/>
    <w:rsid w:val="00A4283C"/>
    <w:rsid w:val="00A433FD"/>
    <w:rsid w:val="00A43AB8"/>
    <w:rsid w:val="00A449A1"/>
    <w:rsid w:val="00A45465"/>
    <w:rsid w:val="00A455FB"/>
    <w:rsid w:val="00A45C82"/>
    <w:rsid w:val="00A46FA5"/>
    <w:rsid w:val="00A47B60"/>
    <w:rsid w:val="00A5033A"/>
    <w:rsid w:val="00A50715"/>
    <w:rsid w:val="00A50B7A"/>
    <w:rsid w:val="00A521E7"/>
    <w:rsid w:val="00A52406"/>
    <w:rsid w:val="00A52D19"/>
    <w:rsid w:val="00A5333E"/>
    <w:rsid w:val="00A535DF"/>
    <w:rsid w:val="00A54096"/>
    <w:rsid w:val="00A5440F"/>
    <w:rsid w:val="00A54FEB"/>
    <w:rsid w:val="00A55DB4"/>
    <w:rsid w:val="00A56C3A"/>
    <w:rsid w:val="00A56C6E"/>
    <w:rsid w:val="00A56D3E"/>
    <w:rsid w:val="00A56DA7"/>
    <w:rsid w:val="00A5750B"/>
    <w:rsid w:val="00A60A9A"/>
    <w:rsid w:val="00A612A6"/>
    <w:rsid w:val="00A61B1B"/>
    <w:rsid w:val="00A61F5E"/>
    <w:rsid w:val="00A62F94"/>
    <w:rsid w:val="00A6361C"/>
    <w:rsid w:val="00A64345"/>
    <w:rsid w:val="00A64A24"/>
    <w:rsid w:val="00A64C1B"/>
    <w:rsid w:val="00A65131"/>
    <w:rsid w:val="00A6542B"/>
    <w:rsid w:val="00A66656"/>
    <w:rsid w:val="00A675EB"/>
    <w:rsid w:val="00A715FA"/>
    <w:rsid w:val="00A7199C"/>
    <w:rsid w:val="00A72BBC"/>
    <w:rsid w:val="00A734CC"/>
    <w:rsid w:val="00A742EA"/>
    <w:rsid w:val="00A747C3"/>
    <w:rsid w:val="00A74A90"/>
    <w:rsid w:val="00A75410"/>
    <w:rsid w:val="00A76562"/>
    <w:rsid w:val="00A76B13"/>
    <w:rsid w:val="00A80284"/>
    <w:rsid w:val="00A80C8E"/>
    <w:rsid w:val="00A80DFF"/>
    <w:rsid w:val="00A81400"/>
    <w:rsid w:val="00A817F6"/>
    <w:rsid w:val="00A839B8"/>
    <w:rsid w:val="00A840B6"/>
    <w:rsid w:val="00A84310"/>
    <w:rsid w:val="00A8465B"/>
    <w:rsid w:val="00A8475F"/>
    <w:rsid w:val="00A84E01"/>
    <w:rsid w:val="00A8664B"/>
    <w:rsid w:val="00A866CC"/>
    <w:rsid w:val="00A86AA0"/>
    <w:rsid w:val="00A86BEB"/>
    <w:rsid w:val="00A86C43"/>
    <w:rsid w:val="00A86DED"/>
    <w:rsid w:val="00A8715D"/>
    <w:rsid w:val="00A91AAC"/>
    <w:rsid w:val="00A927A4"/>
    <w:rsid w:val="00A938C3"/>
    <w:rsid w:val="00A93D59"/>
    <w:rsid w:val="00A95843"/>
    <w:rsid w:val="00A95AC7"/>
    <w:rsid w:val="00A9610B"/>
    <w:rsid w:val="00AA0F03"/>
    <w:rsid w:val="00AA1750"/>
    <w:rsid w:val="00AA1EAF"/>
    <w:rsid w:val="00AA1F47"/>
    <w:rsid w:val="00AA27E9"/>
    <w:rsid w:val="00AA5A9A"/>
    <w:rsid w:val="00AA6F14"/>
    <w:rsid w:val="00AA7B09"/>
    <w:rsid w:val="00AB046A"/>
    <w:rsid w:val="00AB1A08"/>
    <w:rsid w:val="00AB2280"/>
    <w:rsid w:val="00AB31C5"/>
    <w:rsid w:val="00AB3447"/>
    <w:rsid w:val="00AB4DE7"/>
    <w:rsid w:val="00AC112C"/>
    <w:rsid w:val="00AC3B4F"/>
    <w:rsid w:val="00AC40B6"/>
    <w:rsid w:val="00AC4DE8"/>
    <w:rsid w:val="00AC5555"/>
    <w:rsid w:val="00AC5A9F"/>
    <w:rsid w:val="00AC5DFC"/>
    <w:rsid w:val="00AC5E2C"/>
    <w:rsid w:val="00AC7D95"/>
    <w:rsid w:val="00AC7E9E"/>
    <w:rsid w:val="00AD03C5"/>
    <w:rsid w:val="00AD0695"/>
    <w:rsid w:val="00AD0E97"/>
    <w:rsid w:val="00AD0EDB"/>
    <w:rsid w:val="00AD13E8"/>
    <w:rsid w:val="00AD1D7D"/>
    <w:rsid w:val="00AD3A48"/>
    <w:rsid w:val="00AD5143"/>
    <w:rsid w:val="00AD68A6"/>
    <w:rsid w:val="00AD6EA8"/>
    <w:rsid w:val="00AE0245"/>
    <w:rsid w:val="00AE0D58"/>
    <w:rsid w:val="00AE1027"/>
    <w:rsid w:val="00AE1553"/>
    <w:rsid w:val="00AE18A1"/>
    <w:rsid w:val="00AE22A7"/>
    <w:rsid w:val="00AE22C4"/>
    <w:rsid w:val="00AE27EA"/>
    <w:rsid w:val="00AF0B2F"/>
    <w:rsid w:val="00AF182E"/>
    <w:rsid w:val="00AF1E50"/>
    <w:rsid w:val="00AF2612"/>
    <w:rsid w:val="00AF2CF0"/>
    <w:rsid w:val="00AF349A"/>
    <w:rsid w:val="00AF3836"/>
    <w:rsid w:val="00AF3C65"/>
    <w:rsid w:val="00AF4FDB"/>
    <w:rsid w:val="00AF73F1"/>
    <w:rsid w:val="00B02038"/>
    <w:rsid w:val="00B02370"/>
    <w:rsid w:val="00B034B0"/>
    <w:rsid w:val="00B03B22"/>
    <w:rsid w:val="00B04A3A"/>
    <w:rsid w:val="00B059B8"/>
    <w:rsid w:val="00B05DBC"/>
    <w:rsid w:val="00B06464"/>
    <w:rsid w:val="00B06E3E"/>
    <w:rsid w:val="00B0749E"/>
    <w:rsid w:val="00B10128"/>
    <w:rsid w:val="00B10650"/>
    <w:rsid w:val="00B108C0"/>
    <w:rsid w:val="00B11CAF"/>
    <w:rsid w:val="00B124D7"/>
    <w:rsid w:val="00B12D49"/>
    <w:rsid w:val="00B147B9"/>
    <w:rsid w:val="00B15885"/>
    <w:rsid w:val="00B162CB"/>
    <w:rsid w:val="00B17968"/>
    <w:rsid w:val="00B17B61"/>
    <w:rsid w:val="00B20104"/>
    <w:rsid w:val="00B21506"/>
    <w:rsid w:val="00B2158E"/>
    <w:rsid w:val="00B22226"/>
    <w:rsid w:val="00B23867"/>
    <w:rsid w:val="00B23898"/>
    <w:rsid w:val="00B24002"/>
    <w:rsid w:val="00B246F6"/>
    <w:rsid w:val="00B24B2E"/>
    <w:rsid w:val="00B261E4"/>
    <w:rsid w:val="00B2654E"/>
    <w:rsid w:val="00B2738E"/>
    <w:rsid w:val="00B30297"/>
    <w:rsid w:val="00B306AB"/>
    <w:rsid w:val="00B306B9"/>
    <w:rsid w:val="00B30833"/>
    <w:rsid w:val="00B30C93"/>
    <w:rsid w:val="00B315CB"/>
    <w:rsid w:val="00B31C19"/>
    <w:rsid w:val="00B32045"/>
    <w:rsid w:val="00B33079"/>
    <w:rsid w:val="00B3338E"/>
    <w:rsid w:val="00B33708"/>
    <w:rsid w:val="00B34A5B"/>
    <w:rsid w:val="00B406AA"/>
    <w:rsid w:val="00B40DFD"/>
    <w:rsid w:val="00B4165F"/>
    <w:rsid w:val="00B41DDD"/>
    <w:rsid w:val="00B421D5"/>
    <w:rsid w:val="00B42786"/>
    <w:rsid w:val="00B44B7F"/>
    <w:rsid w:val="00B44FAC"/>
    <w:rsid w:val="00B45EB9"/>
    <w:rsid w:val="00B4642F"/>
    <w:rsid w:val="00B4705F"/>
    <w:rsid w:val="00B50754"/>
    <w:rsid w:val="00B51A71"/>
    <w:rsid w:val="00B52868"/>
    <w:rsid w:val="00B52AC5"/>
    <w:rsid w:val="00B546C6"/>
    <w:rsid w:val="00B56774"/>
    <w:rsid w:val="00B569A6"/>
    <w:rsid w:val="00B56D26"/>
    <w:rsid w:val="00B570D6"/>
    <w:rsid w:val="00B57224"/>
    <w:rsid w:val="00B60545"/>
    <w:rsid w:val="00B608EF"/>
    <w:rsid w:val="00B609B0"/>
    <w:rsid w:val="00B610C2"/>
    <w:rsid w:val="00B621D0"/>
    <w:rsid w:val="00B62D5F"/>
    <w:rsid w:val="00B631DE"/>
    <w:rsid w:val="00B633E7"/>
    <w:rsid w:val="00B63EB4"/>
    <w:rsid w:val="00B64B37"/>
    <w:rsid w:val="00B64D82"/>
    <w:rsid w:val="00B65D37"/>
    <w:rsid w:val="00B665FA"/>
    <w:rsid w:val="00B66DDC"/>
    <w:rsid w:val="00B67791"/>
    <w:rsid w:val="00B67A2E"/>
    <w:rsid w:val="00B67AAE"/>
    <w:rsid w:val="00B67BE4"/>
    <w:rsid w:val="00B70228"/>
    <w:rsid w:val="00B72115"/>
    <w:rsid w:val="00B730D3"/>
    <w:rsid w:val="00B731F5"/>
    <w:rsid w:val="00B739DF"/>
    <w:rsid w:val="00B74BAC"/>
    <w:rsid w:val="00B75055"/>
    <w:rsid w:val="00B7607C"/>
    <w:rsid w:val="00B76D5A"/>
    <w:rsid w:val="00B77589"/>
    <w:rsid w:val="00B81DE3"/>
    <w:rsid w:val="00B82EEC"/>
    <w:rsid w:val="00B84352"/>
    <w:rsid w:val="00B85BCC"/>
    <w:rsid w:val="00B87B6A"/>
    <w:rsid w:val="00B87EA3"/>
    <w:rsid w:val="00B91404"/>
    <w:rsid w:val="00B91617"/>
    <w:rsid w:val="00B92548"/>
    <w:rsid w:val="00B928EC"/>
    <w:rsid w:val="00B96A32"/>
    <w:rsid w:val="00B96DFD"/>
    <w:rsid w:val="00BA10F6"/>
    <w:rsid w:val="00BA34DA"/>
    <w:rsid w:val="00BA350B"/>
    <w:rsid w:val="00BA386F"/>
    <w:rsid w:val="00BA42C7"/>
    <w:rsid w:val="00BA44BE"/>
    <w:rsid w:val="00BA44C9"/>
    <w:rsid w:val="00BA46D6"/>
    <w:rsid w:val="00BA50E1"/>
    <w:rsid w:val="00BA5348"/>
    <w:rsid w:val="00BA749A"/>
    <w:rsid w:val="00BA779E"/>
    <w:rsid w:val="00BB076D"/>
    <w:rsid w:val="00BB0CDE"/>
    <w:rsid w:val="00BB1180"/>
    <w:rsid w:val="00BB1F7D"/>
    <w:rsid w:val="00BB201A"/>
    <w:rsid w:val="00BB3850"/>
    <w:rsid w:val="00BB7157"/>
    <w:rsid w:val="00BB77C4"/>
    <w:rsid w:val="00BB7E38"/>
    <w:rsid w:val="00BC1042"/>
    <w:rsid w:val="00BC24C8"/>
    <w:rsid w:val="00BC2D68"/>
    <w:rsid w:val="00BC3C86"/>
    <w:rsid w:val="00BC4A5C"/>
    <w:rsid w:val="00BC5D5E"/>
    <w:rsid w:val="00BC688B"/>
    <w:rsid w:val="00BC695D"/>
    <w:rsid w:val="00BC6B91"/>
    <w:rsid w:val="00BC710B"/>
    <w:rsid w:val="00BC7175"/>
    <w:rsid w:val="00BD057F"/>
    <w:rsid w:val="00BD1711"/>
    <w:rsid w:val="00BD1817"/>
    <w:rsid w:val="00BD2613"/>
    <w:rsid w:val="00BD3007"/>
    <w:rsid w:val="00BD310B"/>
    <w:rsid w:val="00BD3C74"/>
    <w:rsid w:val="00BD3D28"/>
    <w:rsid w:val="00BD3FF8"/>
    <w:rsid w:val="00BD4563"/>
    <w:rsid w:val="00BD45A0"/>
    <w:rsid w:val="00BD5055"/>
    <w:rsid w:val="00BD5709"/>
    <w:rsid w:val="00BD66B1"/>
    <w:rsid w:val="00BD693A"/>
    <w:rsid w:val="00BE08FA"/>
    <w:rsid w:val="00BE0A2A"/>
    <w:rsid w:val="00BE0F56"/>
    <w:rsid w:val="00BE158D"/>
    <w:rsid w:val="00BE2260"/>
    <w:rsid w:val="00BE468D"/>
    <w:rsid w:val="00BE49CB"/>
    <w:rsid w:val="00BE4A35"/>
    <w:rsid w:val="00BE58D1"/>
    <w:rsid w:val="00BE5DA6"/>
    <w:rsid w:val="00BF07D9"/>
    <w:rsid w:val="00BF290E"/>
    <w:rsid w:val="00BF5806"/>
    <w:rsid w:val="00BF5D0D"/>
    <w:rsid w:val="00BF6B94"/>
    <w:rsid w:val="00BF736F"/>
    <w:rsid w:val="00C00904"/>
    <w:rsid w:val="00C01B3C"/>
    <w:rsid w:val="00C02136"/>
    <w:rsid w:val="00C02317"/>
    <w:rsid w:val="00C02F6B"/>
    <w:rsid w:val="00C0390A"/>
    <w:rsid w:val="00C03DAF"/>
    <w:rsid w:val="00C04911"/>
    <w:rsid w:val="00C04C1F"/>
    <w:rsid w:val="00C05CD2"/>
    <w:rsid w:val="00C061E3"/>
    <w:rsid w:val="00C074B9"/>
    <w:rsid w:val="00C10165"/>
    <w:rsid w:val="00C120F3"/>
    <w:rsid w:val="00C12225"/>
    <w:rsid w:val="00C12774"/>
    <w:rsid w:val="00C13ABA"/>
    <w:rsid w:val="00C15551"/>
    <w:rsid w:val="00C16731"/>
    <w:rsid w:val="00C16C1B"/>
    <w:rsid w:val="00C17517"/>
    <w:rsid w:val="00C206FC"/>
    <w:rsid w:val="00C21809"/>
    <w:rsid w:val="00C22CC4"/>
    <w:rsid w:val="00C30B8A"/>
    <w:rsid w:val="00C3382C"/>
    <w:rsid w:val="00C340F5"/>
    <w:rsid w:val="00C352AD"/>
    <w:rsid w:val="00C35718"/>
    <w:rsid w:val="00C35F56"/>
    <w:rsid w:val="00C375C0"/>
    <w:rsid w:val="00C4027C"/>
    <w:rsid w:val="00C40A05"/>
    <w:rsid w:val="00C41298"/>
    <w:rsid w:val="00C4137D"/>
    <w:rsid w:val="00C417EA"/>
    <w:rsid w:val="00C44D6D"/>
    <w:rsid w:val="00C45005"/>
    <w:rsid w:val="00C456A6"/>
    <w:rsid w:val="00C46480"/>
    <w:rsid w:val="00C46D28"/>
    <w:rsid w:val="00C46DC1"/>
    <w:rsid w:val="00C46EC7"/>
    <w:rsid w:val="00C47074"/>
    <w:rsid w:val="00C473A4"/>
    <w:rsid w:val="00C47A7C"/>
    <w:rsid w:val="00C503CB"/>
    <w:rsid w:val="00C509D9"/>
    <w:rsid w:val="00C50DD2"/>
    <w:rsid w:val="00C513ED"/>
    <w:rsid w:val="00C51739"/>
    <w:rsid w:val="00C5234C"/>
    <w:rsid w:val="00C52953"/>
    <w:rsid w:val="00C543EE"/>
    <w:rsid w:val="00C550F5"/>
    <w:rsid w:val="00C55F54"/>
    <w:rsid w:val="00C56003"/>
    <w:rsid w:val="00C56879"/>
    <w:rsid w:val="00C57109"/>
    <w:rsid w:val="00C57D01"/>
    <w:rsid w:val="00C57F2D"/>
    <w:rsid w:val="00C57FEB"/>
    <w:rsid w:val="00C60B83"/>
    <w:rsid w:val="00C6168D"/>
    <w:rsid w:val="00C61907"/>
    <w:rsid w:val="00C6223A"/>
    <w:rsid w:val="00C622AC"/>
    <w:rsid w:val="00C6255B"/>
    <w:rsid w:val="00C63455"/>
    <w:rsid w:val="00C63DA4"/>
    <w:rsid w:val="00C64725"/>
    <w:rsid w:val="00C669C0"/>
    <w:rsid w:val="00C66C49"/>
    <w:rsid w:val="00C67394"/>
    <w:rsid w:val="00C67DD3"/>
    <w:rsid w:val="00C70DDF"/>
    <w:rsid w:val="00C710F3"/>
    <w:rsid w:val="00C7312E"/>
    <w:rsid w:val="00C73976"/>
    <w:rsid w:val="00C74F6F"/>
    <w:rsid w:val="00C74F82"/>
    <w:rsid w:val="00C75446"/>
    <w:rsid w:val="00C7554E"/>
    <w:rsid w:val="00C76D5A"/>
    <w:rsid w:val="00C779A8"/>
    <w:rsid w:val="00C80FE1"/>
    <w:rsid w:val="00C81FE8"/>
    <w:rsid w:val="00C821CE"/>
    <w:rsid w:val="00C82E57"/>
    <w:rsid w:val="00C833BA"/>
    <w:rsid w:val="00C837C1"/>
    <w:rsid w:val="00C86A10"/>
    <w:rsid w:val="00C875AA"/>
    <w:rsid w:val="00C87600"/>
    <w:rsid w:val="00C90B53"/>
    <w:rsid w:val="00C91EDF"/>
    <w:rsid w:val="00C92146"/>
    <w:rsid w:val="00C9336F"/>
    <w:rsid w:val="00C9376D"/>
    <w:rsid w:val="00C93D06"/>
    <w:rsid w:val="00C9425B"/>
    <w:rsid w:val="00C95019"/>
    <w:rsid w:val="00C969A8"/>
    <w:rsid w:val="00C96D52"/>
    <w:rsid w:val="00C978D5"/>
    <w:rsid w:val="00C979A9"/>
    <w:rsid w:val="00CA0BDF"/>
    <w:rsid w:val="00CA144E"/>
    <w:rsid w:val="00CA2D55"/>
    <w:rsid w:val="00CA3258"/>
    <w:rsid w:val="00CA43DC"/>
    <w:rsid w:val="00CA5C01"/>
    <w:rsid w:val="00CA6BDE"/>
    <w:rsid w:val="00CA751C"/>
    <w:rsid w:val="00CA7A14"/>
    <w:rsid w:val="00CA7ECF"/>
    <w:rsid w:val="00CB0172"/>
    <w:rsid w:val="00CB0B17"/>
    <w:rsid w:val="00CB13E9"/>
    <w:rsid w:val="00CB13EB"/>
    <w:rsid w:val="00CB1F45"/>
    <w:rsid w:val="00CB3321"/>
    <w:rsid w:val="00CB5B28"/>
    <w:rsid w:val="00CB664D"/>
    <w:rsid w:val="00CB7313"/>
    <w:rsid w:val="00CB73C8"/>
    <w:rsid w:val="00CB7977"/>
    <w:rsid w:val="00CB7FC8"/>
    <w:rsid w:val="00CC17E7"/>
    <w:rsid w:val="00CC2582"/>
    <w:rsid w:val="00CC2E9D"/>
    <w:rsid w:val="00CC39F9"/>
    <w:rsid w:val="00CC4DDF"/>
    <w:rsid w:val="00CC5926"/>
    <w:rsid w:val="00CC5AD0"/>
    <w:rsid w:val="00CC6B89"/>
    <w:rsid w:val="00CC6C4B"/>
    <w:rsid w:val="00CC6FFB"/>
    <w:rsid w:val="00CD0AD9"/>
    <w:rsid w:val="00CD1B63"/>
    <w:rsid w:val="00CD1E16"/>
    <w:rsid w:val="00CD224A"/>
    <w:rsid w:val="00CD3FBB"/>
    <w:rsid w:val="00CD577A"/>
    <w:rsid w:val="00CD5DB8"/>
    <w:rsid w:val="00CD610D"/>
    <w:rsid w:val="00CD68CE"/>
    <w:rsid w:val="00CD77CB"/>
    <w:rsid w:val="00CD7856"/>
    <w:rsid w:val="00CD79BC"/>
    <w:rsid w:val="00CD7CBB"/>
    <w:rsid w:val="00CE21AE"/>
    <w:rsid w:val="00CE38FC"/>
    <w:rsid w:val="00CE3A5F"/>
    <w:rsid w:val="00CE4D17"/>
    <w:rsid w:val="00CE4FAE"/>
    <w:rsid w:val="00CE53D0"/>
    <w:rsid w:val="00CE5508"/>
    <w:rsid w:val="00CE5604"/>
    <w:rsid w:val="00CE5888"/>
    <w:rsid w:val="00CE6201"/>
    <w:rsid w:val="00CE6A9C"/>
    <w:rsid w:val="00CE6C32"/>
    <w:rsid w:val="00CE7081"/>
    <w:rsid w:val="00CE7763"/>
    <w:rsid w:val="00CE7E4D"/>
    <w:rsid w:val="00CF0275"/>
    <w:rsid w:val="00CF02FA"/>
    <w:rsid w:val="00CF0AEB"/>
    <w:rsid w:val="00CF115B"/>
    <w:rsid w:val="00CF1FB7"/>
    <w:rsid w:val="00CF2666"/>
    <w:rsid w:val="00CF350A"/>
    <w:rsid w:val="00CF3A2B"/>
    <w:rsid w:val="00CF5ACC"/>
    <w:rsid w:val="00CF6A29"/>
    <w:rsid w:val="00CF6B25"/>
    <w:rsid w:val="00D00531"/>
    <w:rsid w:val="00D031DE"/>
    <w:rsid w:val="00D03F70"/>
    <w:rsid w:val="00D040BF"/>
    <w:rsid w:val="00D0425E"/>
    <w:rsid w:val="00D05469"/>
    <w:rsid w:val="00D060D9"/>
    <w:rsid w:val="00D0638D"/>
    <w:rsid w:val="00D0664D"/>
    <w:rsid w:val="00D06D84"/>
    <w:rsid w:val="00D06E3B"/>
    <w:rsid w:val="00D07A3F"/>
    <w:rsid w:val="00D1199B"/>
    <w:rsid w:val="00D11AF6"/>
    <w:rsid w:val="00D134E4"/>
    <w:rsid w:val="00D13508"/>
    <w:rsid w:val="00D14D4C"/>
    <w:rsid w:val="00D15B72"/>
    <w:rsid w:val="00D16B8A"/>
    <w:rsid w:val="00D16D52"/>
    <w:rsid w:val="00D178F5"/>
    <w:rsid w:val="00D20099"/>
    <w:rsid w:val="00D205DD"/>
    <w:rsid w:val="00D2101A"/>
    <w:rsid w:val="00D21625"/>
    <w:rsid w:val="00D216BE"/>
    <w:rsid w:val="00D2257A"/>
    <w:rsid w:val="00D23641"/>
    <w:rsid w:val="00D238EF"/>
    <w:rsid w:val="00D240D2"/>
    <w:rsid w:val="00D25498"/>
    <w:rsid w:val="00D259F5"/>
    <w:rsid w:val="00D2613B"/>
    <w:rsid w:val="00D264B5"/>
    <w:rsid w:val="00D30798"/>
    <w:rsid w:val="00D34684"/>
    <w:rsid w:val="00D34FF8"/>
    <w:rsid w:val="00D35BA4"/>
    <w:rsid w:val="00D35EF2"/>
    <w:rsid w:val="00D402C3"/>
    <w:rsid w:val="00D42FF7"/>
    <w:rsid w:val="00D430A4"/>
    <w:rsid w:val="00D4340F"/>
    <w:rsid w:val="00D434F7"/>
    <w:rsid w:val="00D43559"/>
    <w:rsid w:val="00D44077"/>
    <w:rsid w:val="00D450FA"/>
    <w:rsid w:val="00D45B15"/>
    <w:rsid w:val="00D465FF"/>
    <w:rsid w:val="00D50383"/>
    <w:rsid w:val="00D50B17"/>
    <w:rsid w:val="00D5178A"/>
    <w:rsid w:val="00D5252F"/>
    <w:rsid w:val="00D527F5"/>
    <w:rsid w:val="00D52A4F"/>
    <w:rsid w:val="00D5335D"/>
    <w:rsid w:val="00D535F9"/>
    <w:rsid w:val="00D53896"/>
    <w:rsid w:val="00D54874"/>
    <w:rsid w:val="00D548E4"/>
    <w:rsid w:val="00D54EA0"/>
    <w:rsid w:val="00D562A0"/>
    <w:rsid w:val="00D56BE8"/>
    <w:rsid w:val="00D56F13"/>
    <w:rsid w:val="00D5761D"/>
    <w:rsid w:val="00D60AD1"/>
    <w:rsid w:val="00D61AE4"/>
    <w:rsid w:val="00D6261A"/>
    <w:rsid w:val="00D63851"/>
    <w:rsid w:val="00D64468"/>
    <w:rsid w:val="00D6469B"/>
    <w:rsid w:val="00D64CEF"/>
    <w:rsid w:val="00D65A4F"/>
    <w:rsid w:val="00D66823"/>
    <w:rsid w:val="00D668B8"/>
    <w:rsid w:val="00D669C2"/>
    <w:rsid w:val="00D66F20"/>
    <w:rsid w:val="00D66F69"/>
    <w:rsid w:val="00D67702"/>
    <w:rsid w:val="00D678ED"/>
    <w:rsid w:val="00D70477"/>
    <w:rsid w:val="00D70C78"/>
    <w:rsid w:val="00D71A77"/>
    <w:rsid w:val="00D723B0"/>
    <w:rsid w:val="00D73185"/>
    <w:rsid w:val="00D73336"/>
    <w:rsid w:val="00D7472F"/>
    <w:rsid w:val="00D76944"/>
    <w:rsid w:val="00D76EF0"/>
    <w:rsid w:val="00D77488"/>
    <w:rsid w:val="00D774AF"/>
    <w:rsid w:val="00D774F5"/>
    <w:rsid w:val="00D80C53"/>
    <w:rsid w:val="00D80CB2"/>
    <w:rsid w:val="00D81718"/>
    <w:rsid w:val="00D8239D"/>
    <w:rsid w:val="00D83196"/>
    <w:rsid w:val="00D834CA"/>
    <w:rsid w:val="00D8497A"/>
    <w:rsid w:val="00D84D4C"/>
    <w:rsid w:val="00D852FD"/>
    <w:rsid w:val="00D86B22"/>
    <w:rsid w:val="00D87CC2"/>
    <w:rsid w:val="00D90706"/>
    <w:rsid w:val="00D907A7"/>
    <w:rsid w:val="00D91189"/>
    <w:rsid w:val="00D92E63"/>
    <w:rsid w:val="00D92F0D"/>
    <w:rsid w:val="00D92F1E"/>
    <w:rsid w:val="00D9400A"/>
    <w:rsid w:val="00D94F40"/>
    <w:rsid w:val="00D9747D"/>
    <w:rsid w:val="00D97668"/>
    <w:rsid w:val="00D97FB0"/>
    <w:rsid w:val="00DA05C4"/>
    <w:rsid w:val="00DA170A"/>
    <w:rsid w:val="00DA1C7D"/>
    <w:rsid w:val="00DA2790"/>
    <w:rsid w:val="00DA2AF5"/>
    <w:rsid w:val="00DA2D6E"/>
    <w:rsid w:val="00DA3648"/>
    <w:rsid w:val="00DA3AC9"/>
    <w:rsid w:val="00DA4324"/>
    <w:rsid w:val="00DA50E5"/>
    <w:rsid w:val="00DA5B93"/>
    <w:rsid w:val="00DA632E"/>
    <w:rsid w:val="00DA65BE"/>
    <w:rsid w:val="00DA69B2"/>
    <w:rsid w:val="00DA6B65"/>
    <w:rsid w:val="00DB0603"/>
    <w:rsid w:val="00DB0D34"/>
    <w:rsid w:val="00DB1B83"/>
    <w:rsid w:val="00DB3D26"/>
    <w:rsid w:val="00DB49A4"/>
    <w:rsid w:val="00DB55C6"/>
    <w:rsid w:val="00DB610D"/>
    <w:rsid w:val="00DB6E9D"/>
    <w:rsid w:val="00DB71F5"/>
    <w:rsid w:val="00DB7F14"/>
    <w:rsid w:val="00DC2137"/>
    <w:rsid w:val="00DC22A4"/>
    <w:rsid w:val="00DC4B18"/>
    <w:rsid w:val="00DC4D79"/>
    <w:rsid w:val="00DC4F3E"/>
    <w:rsid w:val="00DC5751"/>
    <w:rsid w:val="00DC596B"/>
    <w:rsid w:val="00DC6160"/>
    <w:rsid w:val="00DC66AB"/>
    <w:rsid w:val="00DC7BEF"/>
    <w:rsid w:val="00DD0439"/>
    <w:rsid w:val="00DD06EB"/>
    <w:rsid w:val="00DD1417"/>
    <w:rsid w:val="00DD15B8"/>
    <w:rsid w:val="00DD22E1"/>
    <w:rsid w:val="00DD24ED"/>
    <w:rsid w:val="00DD31D3"/>
    <w:rsid w:val="00DD394A"/>
    <w:rsid w:val="00DD3CCA"/>
    <w:rsid w:val="00DD505A"/>
    <w:rsid w:val="00DD6797"/>
    <w:rsid w:val="00DD6D78"/>
    <w:rsid w:val="00DD7AC5"/>
    <w:rsid w:val="00DE1D53"/>
    <w:rsid w:val="00DE2717"/>
    <w:rsid w:val="00DE3691"/>
    <w:rsid w:val="00DE3EB0"/>
    <w:rsid w:val="00DE6C1A"/>
    <w:rsid w:val="00DE6CF7"/>
    <w:rsid w:val="00DE6F25"/>
    <w:rsid w:val="00DE72D9"/>
    <w:rsid w:val="00DE7748"/>
    <w:rsid w:val="00DE7813"/>
    <w:rsid w:val="00DF00A1"/>
    <w:rsid w:val="00DF03A2"/>
    <w:rsid w:val="00DF2EA7"/>
    <w:rsid w:val="00DF3212"/>
    <w:rsid w:val="00DF324C"/>
    <w:rsid w:val="00DF335F"/>
    <w:rsid w:val="00DF4B64"/>
    <w:rsid w:val="00DF4F9B"/>
    <w:rsid w:val="00DF6D17"/>
    <w:rsid w:val="00DF7387"/>
    <w:rsid w:val="00DF74FE"/>
    <w:rsid w:val="00DF78DC"/>
    <w:rsid w:val="00DF7E99"/>
    <w:rsid w:val="00E020D9"/>
    <w:rsid w:val="00E03668"/>
    <w:rsid w:val="00E06352"/>
    <w:rsid w:val="00E065D9"/>
    <w:rsid w:val="00E078C8"/>
    <w:rsid w:val="00E079BC"/>
    <w:rsid w:val="00E10B05"/>
    <w:rsid w:val="00E11B38"/>
    <w:rsid w:val="00E11C52"/>
    <w:rsid w:val="00E12906"/>
    <w:rsid w:val="00E1345D"/>
    <w:rsid w:val="00E14987"/>
    <w:rsid w:val="00E14B26"/>
    <w:rsid w:val="00E1577F"/>
    <w:rsid w:val="00E15C55"/>
    <w:rsid w:val="00E162EE"/>
    <w:rsid w:val="00E20B96"/>
    <w:rsid w:val="00E20C75"/>
    <w:rsid w:val="00E20D8E"/>
    <w:rsid w:val="00E20E14"/>
    <w:rsid w:val="00E21330"/>
    <w:rsid w:val="00E21BF1"/>
    <w:rsid w:val="00E22681"/>
    <w:rsid w:val="00E22B2C"/>
    <w:rsid w:val="00E22CB1"/>
    <w:rsid w:val="00E2322A"/>
    <w:rsid w:val="00E23323"/>
    <w:rsid w:val="00E2378B"/>
    <w:rsid w:val="00E23F88"/>
    <w:rsid w:val="00E24E67"/>
    <w:rsid w:val="00E2655F"/>
    <w:rsid w:val="00E2658D"/>
    <w:rsid w:val="00E269D8"/>
    <w:rsid w:val="00E30154"/>
    <w:rsid w:val="00E30FDE"/>
    <w:rsid w:val="00E31441"/>
    <w:rsid w:val="00E31C01"/>
    <w:rsid w:val="00E3295A"/>
    <w:rsid w:val="00E32E10"/>
    <w:rsid w:val="00E3429C"/>
    <w:rsid w:val="00E36868"/>
    <w:rsid w:val="00E373D3"/>
    <w:rsid w:val="00E378FD"/>
    <w:rsid w:val="00E37FD1"/>
    <w:rsid w:val="00E40596"/>
    <w:rsid w:val="00E40E28"/>
    <w:rsid w:val="00E41E6E"/>
    <w:rsid w:val="00E41FA7"/>
    <w:rsid w:val="00E43594"/>
    <w:rsid w:val="00E435A3"/>
    <w:rsid w:val="00E44CF3"/>
    <w:rsid w:val="00E44D34"/>
    <w:rsid w:val="00E45EA7"/>
    <w:rsid w:val="00E45F9E"/>
    <w:rsid w:val="00E47DED"/>
    <w:rsid w:val="00E524ED"/>
    <w:rsid w:val="00E531D0"/>
    <w:rsid w:val="00E53EBC"/>
    <w:rsid w:val="00E55BEB"/>
    <w:rsid w:val="00E55DDA"/>
    <w:rsid w:val="00E56453"/>
    <w:rsid w:val="00E566E1"/>
    <w:rsid w:val="00E56D47"/>
    <w:rsid w:val="00E57F8D"/>
    <w:rsid w:val="00E60100"/>
    <w:rsid w:val="00E60E74"/>
    <w:rsid w:val="00E6117E"/>
    <w:rsid w:val="00E6121C"/>
    <w:rsid w:val="00E629D6"/>
    <w:rsid w:val="00E62A85"/>
    <w:rsid w:val="00E6553C"/>
    <w:rsid w:val="00E66BE6"/>
    <w:rsid w:val="00E66CA4"/>
    <w:rsid w:val="00E673D0"/>
    <w:rsid w:val="00E70F7B"/>
    <w:rsid w:val="00E713CA"/>
    <w:rsid w:val="00E7204A"/>
    <w:rsid w:val="00E722CB"/>
    <w:rsid w:val="00E72803"/>
    <w:rsid w:val="00E7299F"/>
    <w:rsid w:val="00E7695D"/>
    <w:rsid w:val="00E772C0"/>
    <w:rsid w:val="00E816C8"/>
    <w:rsid w:val="00E81A4A"/>
    <w:rsid w:val="00E82D53"/>
    <w:rsid w:val="00E83997"/>
    <w:rsid w:val="00E84345"/>
    <w:rsid w:val="00E84703"/>
    <w:rsid w:val="00E84C0E"/>
    <w:rsid w:val="00E853CF"/>
    <w:rsid w:val="00E86A72"/>
    <w:rsid w:val="00E871FB"/>
    <w:rsid w:val="00E8744A"/>
    <w:rsid w:val="00E878BA"/>
    <w:rsid w:val="00E9088B"/>
    <w:rsid w:val="00E911E3"/>
    <w:rsid w:val="00E91701"/>
    <w:rsid w:val="00E92B0D"/>
    <w:rsid w:val="00E940FF"/>
    <w:rsid w:val="00E9584D"/>
    <w:rsid w:val="00E95B65"/>
    <w:rsid w:val="00E97685"/>
    <w:rsid w:val="00E979E8"/>
    <w:rsid w:val="00EA0B77"/>
    <w:rsid w:val="00EA0ECC"/>
    <w:rsid w:val="00EA1C62"/>
    <w:rsid w:val="00EA22A4"/>
    <w:rsid w:val="00EA2A5E"/>
    <w:rsid w:val="00EA39C3"/>
    <w:rsid w:val="00EA39FA"/>
    <w:rsid w:val="00EA3B1F"/>
    <w:rsid w:val="00EA51B2"/>
    <w:rsid w:val="00EA5225"/>
    <w:rsid w:val="00EA7FE3"/>
    <w:rsid w:val="00EB020A"/>
    <w:rsid w:val="00EB0A87"/>
    <w:rsid w:val="00EB31BE"/>
    <w:rsid w:val="00EB35C2"/>
    <w:rsid w:val="00EB4B47"/>
    <w:rsid w:val="00EB4E2D"/>
    <w:rsid w:val="00EB4F82"/>
    <w:rsid w:val="00EB501C"/>
    <w:rsid w:val="00EB5478"/>
    <w:rsid w:val="00EB6093"/>
    <w:rsid w:val="00EB65D8"/>
    <w:rsid w:val="00EB783C"/>
    <w:rsid w:val="00EC0646"/>
    <w:rsid w:val="00EC11A8"/>
    <w:rsid w:val="00EC11EA"/>
    <w:rsid w:val="00EC11FE"/>
    <w:rsid w:val="00EC213E"/>
    <w:rsid w:val="00EC2937"/>
    <w:rsid w:val="00EC30D2"/>
    <w:rsid w:val="00EC3DEA"/>
    <w:rsid w:val="00EC467A"/>
    <w:rsid w:val="00EC46CA"/>
    <w:rsid w:val="00EC5223"/>
    <w:rsid w:val="00EC7B26"/>
    <w:rsid w:val="00EC7F15"/>
    <w:rsid w:val="00ED0341"/>
    <w:rsid w:val="00ED51B0"/>
    <w:rsid w:val="00ED5C4A"/>
    <w:rsid w:val="00ED658C"/>
    <w:rsid w:val="00ED6EFE"/>
    <w:rsid w:val="00ED737C"/>
    <w:rsid w:val="00ED771D"/>
    <w:rsid w:val="00EE055D"/>
    <w:rsid w:val="00EE0DD4"/>
    <w:rsid w:val="00EE120B"/>
    <w:rsid w:val="00EE1D6D"/>
    <w:rsid w:val="00EE2560"/>
    <w:rsid w:val="00EE2836"/>
    <w:rsid w:val="00EE3CA8"/>
    <w:rsid w:val="00EE7921"/>
    <w:rsid w:val="00EE7D6F"/>
    <w:rsid w:val="00EF03C9"/>
    <w:rsid w:val="00EF1852"/>
    <w:rsid w:val="00EF2858"/>
    <w:rsid w:val="00EF2F9D"/>
    <w:rsid w:val="00EF3F81"/>
    <w:rsid w:val="00EF4F61"/>
    <w:rsid w:val="00EF67F3"/>
    <w:rsid w:val="00EF750E"/>
    <w:rsid w:val="00EF760A"/>
    <w:rsid w:val="00EF789F"/>
    <w:rsid w:val="00EF7D2A"/>
    <w:rsid w:val="00EF7EC6"/>
    <w:rsid w:val="00EF7FF3"/>
    <w:rsid w:val="00F00D0A"/>
    <w:rsid w:val="00F00D29"/>
    <w:rsid w:val="00F01988"/>
    <w:rsid w:val="00F038B2"/>
    <w:rsid w:val="00F04632"/>
    <w:rsid w:val="00F0583E"/>
    <w:rsid w:val="00F06483"/>
    <w:rsid w:val="00F0695C"/>
    <w:rsid w:val="00F06BFB"/>
    <w:rsid w:val="00F0707B"/>
    <w:rsid w:val="00F071E9"/>
    <w:rsid w:val="00F07F39"/>
    <w:rsid w:val="00F10067"/>
    <w:rsid w:val="00F108E5"/>
    <w:rsid w:val="00F10F0F"/>
    <w:rsid w:val="00F12616"/>
    <w:rsid w:val="00F13434"/>
    <w:rsid w:val="00F13F94"/>
    <w:rsid w:val="00F14650"/>
    <w:rsid w:val="00F14EC9"/>
    <w:rsid w:val="00F154D9"/>
    <w:rsid w:val="00F1640F"/>
    <w:rsid w:val="00F1745B"/>
    <w:rsid w:val="00F2183C"/>
    <w:rsid w:val="00F225C1"/>
    <w:rsid w:val="00F24A22"/>
    <w:rsid w:val="00F24F4C"/>
    <w:rsid w:val="00F25112"/>
    <w:rsid w:val="00F25360"/>
    <w:rsid w:val="00F27D6C"/>
    <w:rsid w:val="00F27EE1"/>
    <w:rsid w:val="00F32466"/>
    <w:rsid w:val="00F32BAA"/>
    <w:rsid w:val="00F33A5D"/>
    <w:rsid w:val="00F34291"/>
    <w:rsid w:val="00F344DB"/>
    <w:rsid w:val="00F348FC"/>
    <w:rsid w:val="00F34BC6"/>
    <w:rsid w:val="00F35481"/>
    <w:rsid w:val="00F37CD5"/>
    <w:rsid w:val="00F40B32"/>
    <w:rsid w:val="00F41518"/>
    <w:rsid w:val="00F41550"/>
    <w:rsid w:val="00F415DD"/>
    <w:rsid w:val="00F41696"/>
    <w:rsid w:val="00F41820"/>
    <w:rsid w:val="00F44921"/>
    <w:rsid w:val="00F44C4C"/>
    <w:rsid w:val="00F44E57"/>
    <w:rsid w:val="00F45AF4"/>
    <w:rsid w:val="00F46152"/>
    <w:rsid w:val="00F4781D"/>
    <w:rsid w:val="00F47C4F"/>
    <w:rsid w:val="00F47EEC"/>
    <w:rsid w:val="00F47F10"/>
    <w:rsid w:val="00F50E18"/>
    <w:rsid w:val="00F5147F"/>
    <w:rsid w:val="00F516FD"/>
    <w:rsid w:val="00F517BE"/>
    <w:rsid w:val="00F517BF"/>
    <w:rsid w:val="00F52A76"/>
    <w:rsid w:val="00F56CAE"/>
    <w:rsid w:val="00F5769A"/>
    <w:rsid w:val="00F602FB"/>
    <w:rsid w:val="00F60369"/>
    <w:rsid w:val="00F60474"/>
    <w:rsid w:val="00F60BC2"/>
    <w:rsid w:val="00F62749"/>
    <w:rsid w:val="00F63981"/>
    <w:rsid w:val="00F63A3A"/>
    <w:rsid w:val="00F643AD"/>
    <w:rsid w:val="00F6460E"/>
    <w:rsid w:val="00F64658"/>
    <w:rsid w:val="00F64990"/>
    <w:rsid w:val="00F6506E"/>
    <w:rsid w:val="00F6538F"/>
    <w:rsid w:val="00F653C8"/>
    <w:rsid w:val="00F65ADA"/>
    <w:rsid w:val="00F65FCE"/>
    <w:rsid w:val="00F666CA"/>
    <w:rsid w:val="00F6681B"/>
    <w:rsid w:val="00F66AF2"/>
    <w:rsid w:val="00F70270"/>
    <w:rsid w:val="00F713F6"/>
    <w:rsid w:val="00F72058"/>
    <w:rsid w:val="00F72CF1"/>
    <w:rsid w:val="00F7357C"/>
    <w:rsid w:val="00F753CE"/>
    <w:rsid w:val="00F76417"/>
    <w:rsid w:val="00F76E31"/>
    <w:rsid w:val="00F77C81"/>
    <w:rsid w:val="00F805AB"/>
    <w:rsid w:val="00F80709"/>
    <w:rsid w:val="00F809CC"/>
    <w:rsid w:val="00F81165"/>
    <w:rsid w:val="00F812ED"/>
    <w:rsid w:val="00F82769"/>
    <w:rsid w:val="00F8366F"/>
    <w:rsid w:val="00F83E7E"/>
    <w:rsid w:val="00F84990"/>
    <w:rsid w:val="00F854AA"/>
    <w:rsid w:val="00F858D7"/>
    <w:rsid w:val="00F85F97"/>
    <w:rsid w:val="00F86117"/>
    <w:rsid w:val="00F8676D"/>
    <w:rsid w:val="00F86A5B"/>
    <w:rsid w:val="00F90352"/>
    <w:rsid w:val="00F90F77"/>
    <w:rsid w:val="00F92B82"/>
    <w:rsid w:val="00F932AE"/>
    <w:rsid w:val="00F93439"/>
    <w:rsid w:val="00F9547F"/>
    <w:rsid w:val="00F9554D"/>
    <w:rsid w:val="00F95D1D"/>
    <w:rsid w:val="00F963A2"/>
    <w:rsid w:val="00F978B7"/>
    <w:rsid w:val="00FA1589"/>
    <w:rsid w:val="00FA2D7A"/>
    <w:rsid w:val="00FA3D47"/>
    <w:rsid w:val="00FA40E9"/>
    <w:rsid w:val="00FA4ABE"/>
    <w:rsid w:val="00FA4E13"/>
    <w:rsid w:val="00FA5B6B"/>
    <w:rsid w:val="00FA655A"/>
    <w:rsid w:val="00FA72EC"/>
    <w:rsid w:val="00FA7562"/>
    <w:rsid w:val="00FB20D6"/>
    <w:rsid w:val="00FB42C3"/>
    <w:rsid w:val="00FB459D"/>
    <w:rsid w:val="00FB4B7A"/>
    <w:rsid w:val="00FB51EA"/>
    <w:rsid w:val="00FB55E9"/>
    <w:rsid w:val="00FB6CAA"/>
    <w:rsid w:val="00FB7187"/>
    <w:rsid w:val="00FB7BBC"/>
    <w:rsid w:val="00FC0AB4"/>
    <w:rsid w:val="00FC21FB"/>
    <w:rsid w:val="00FC2844"/>
    <w:rsid w:val="00FC28D6"/>
    <w:rsid w:val="00FC31D3"/>
    <w:rsid w:val="00FC32A4"/>
    <w:rsid w:val="00FC3956"/>
    <w:rsid w:val="00FC6D52"/>
    <w:rsid w:val="00FC6E43"/>
    <w:rsid w:val="00FD0C22"/>
    <w:rsid w:val="00FD1BDC"/>
    <w:rsid w:val="00FD1E34"/>
    <w:rsid w:val="00FD211F"/>
    <w:rsid w:val="00FD2256"/>
    <w:rsid w:val="00FD47C7"/>
    <w:rsid w:val="00FD5186"/>
    <w:rsid w:val="00FD53A2"/>
    <w:rsid w:val="00FD54A7"/>
    <w:rsid w:val="00FD70BE"/>
    <w:rsid w:val="00FE1169"/>
    <w:rsid w:val="00FE183F"/>
    <w:rsid w:val="00FE344C"/>
    <w:rsid w:val="00FE3D63"/>
    <w:rsid w:val="00FE40BF"/>
    <w:rsid w:val="00FE4511"/>
    <w:rsid w:val="00FE472A"/>
    <w:rsid w:val="00FE6F50"/>
    <w:rsid w:val="00FE75A6"/>
    <w:rsid w:val="00FE7A31"/>
    <w:rsid w:val="00FF00E6"/>
    <w:rsid w:val="00FF0F84"/>
    <w:rsid w:val="00FF134F"/>
    <w:rsid w:val="00FF1DF6"/>
    <w:rsid w:val="00FF2A9B"/>
    <w:rsid w:val="00FF3BCB"/>
    <w:rsid w:val="00FF4FF4"/>
    <w:rsid w:val="00FF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1F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211F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211F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211F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211F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4461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1446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14461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14461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FD21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4461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FD21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4461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D211F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4461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D211F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14461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FD211F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0A074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14461"/>
    <w:rPr>
      <w:rFonts w:cs="Times New Roman"/>
      <w:sz w:val="2"/>
      <w:szCs w:val="2"/>
      <w:lang w:val="en-US" w:eastAsia="en-US"/>
    </w:rPr>
  </w:style>
  <w:style w:type="character" w:styleId="PageNumber">
    <w:name w:val="page number"/>
    <w:basedOn w:val="DefaultParagraphFont"/>
    <w:uiPriority w:val="99"/>
    <w:rsid w:val="00EF76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7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4461"/>
    <w:rPr>
      <w:rFonts w:cs="Times New Roman"/>
      <w:sz w:val="2"/>
      <w:szCs w:val="2"/>
      <w:lang w:val="en-US" w:eastAsia="en-US"/>
    </w:rPr>
  </w:style>
  <w:style w:type="paragraph" w:customStyle="1" w:styleId="CharChar">
    <w:name w:val="Знак Char Char"/>
    <w:basedOn w:val="Normal"/>
    <w:uiPriority w:val="99"/>
    <w:rsid w:val="00C1751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1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793</Words>
  <Characters>4522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Gigabyte</cp:lastModifiedBy>
  <cp:revision>4</cp:revision>
  <cp:lastPrinted>2021-09-17T07:28:00Z</cp:lastPrinted>
  <dcterms:created xsi:type="dcterms:W3CDTF">2021-09-17T07:18:00Z</dcterms:created>
  <dcterms:modified xsi:type="dcterms:W3CDTF">2021-09-17T07:29:00Z</dcterms:modified>
</cp:coreProperties>
</file>