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F" w:rsidRPr="00DB448E" w:rsidRDefault="009268BF" w:rsidP="00AE55A7">
      <w:pPr>
        <w:ind w:left="4248" w:firstLine="708"/>
        <w:jc w:val="both"/>
        <w:rPr>
          <w:rFonts w:ascii="Verdana" w:hAnsi="Verdana" w:cs="Verdana"/>
          <w:b/>
          <w:bCs/>
          <w:lang w:val="ru-RU"/>
        </w:rPr>
      </w:pPr>
      <w:r w:rsidRPr="00590AFD">
        <w:rPr>
          <w:rFonts w:ascii="Verdana" w:hAnsi="Verdana" w:cs="Verdana"/>
        </w:rPr>
        <w:t>Приложение № 3 към чл. 14, ал.</w:t>
      </w:r>
      <w:r w:rsidRPr="00DB448E">
        <w:rPr>
          <w:rFonts w:ascii="Verdana" w:hAnsi="Verdana" w:cs="Verdana"/>
          <w:lang w:val="ru-RU"/>
        </w:rPr>
        <w:t>1</w:t>
      </w:r>
    </w:p>
    <w:p w:rsidR="009268BF" w:rsidRPr="00590AFD" w:rsidRDefault="009268BF" w:rsidP="001D7C4E">
      <w:pPr>
        <w:rPr>
          <w:rFonts w:ascii="Verdana" w:hAnsi="Verdana" w:cs="Verdana"/>
          <w:b/>
          <w:bCs/>
        </w:rPr>
      </w:pPr>
      <w:r w:rsidRPr="00590AFD">
        <w:rPr>
          <w:rFonts w:ascii="Verdana" w:hAnsi="Verdana" w:cs="Verdana"/>
          <w:b/>
          <w:bCs/>
        </w:rPr>
        <w:t>ДО</w:t>
      </w:r>
    </w:p>
    <w:p w:rsidR="009268BF" w:rsidRPr="00590AFD" w:rsidRDefault="009268BF" w:rsidP="001D7C4E">
      <w:pPr>
        <w:rPr>
          <w:rFonts w:ascii="Verdana" w:hAnsi="Verdana" w:cs="Verdana"/>
          <w:b/>
          <w:bCs/>
        </w:rPr>
      </w:pPr>
      <w:r w:rsidRPr="00590AFD">
        <w:rPr>
          <w:rFonts w:ascii="Verdana" w:hAnsi="Verdana" w:cs="Verdana"/>
          <w:b/>
          <w:bCs/>
        </w:rPr>
        <w:t>ОБЛАСТНА ДИРЕКЦИЯ</w:t>
      </w:r>
    </w:p>
    <w:p w:rsidR="009268BF" w:rsidRPr="00590AFD" w:rsidRDefault="009268BF" w:rsidP="001D7C4E">
      <w:pPr>
        <w:rPr>
          <w:rFonts w:ascii="Verdana" w:hAnsi="Verdana" w:cs="Verdana"/>
          <w:b/>
          <w:bCs/>
        </w:rPr>
      </w:pPr>
      <w:r w:rsidRPr="00590AFD">
        <w:rPr>
          <w:rFonts w:ascii="Verdana" w:hAnsi="Verdana" w:cs="Verdana"/>
          <w:b/>
          <w:bCs/>
        </w:rPr>
        <w:t>„ЗЕМЕДЕЛИЕ“</w:t>
      </w:r>
    </w:p>
    <w:p w:rsidR="009268BF" w:rsidRPr="00590AFD" w:rsidRDefault="009268BF" w:rsidP="001D7C4E">
      <w:pPr>
        <w:rPr>
          <w:rFonts w:ascii="Verdana" w:hAnsi="Verdana" w:cs="Verdana"/>
        </w:rPr>
      </w:pPr>
      <w:r w:rsidRPr="00590AFD">
        <w:rPr>
          <w:rFonts w:ascii="Verdana" w:hAnsi="Verdana" w:cs="Verdana"/>
          <w:b/>
          <w:bCs/>
        </w:rPr>
        <w:t>гр</w:t>
      </w:r>
      <w:r w:rsidRPr="00590AFD">
        <w:rPr>
          <w:rFonts w:ascii="Verdana" w:hAnsi="Verdana" w:cs="Verdana"/>
        </w:rPr>
        <w:t>. …………………………….</w:t>
      </w:r>
    </w:p>
    <w:tbl>
      <w:tblPr>
        <w:tblW w:w="10529" w:type="dxa"/>
        <w:tblInd w:w="-56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0529"/>
      </w:tblGrid>
      <w:tr w:rsidR="009268BF" w:rsidRPr="00590AFD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BF" w:rsidRDefault="009268BF" w:rsidP="009B038B">
            <w:pPr>
              <w:pStyle w:val="Style"/>
              <w:ind w:left="0" w:right="0" w:firstLine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268BF" w:rsidRPr="00590AFD" w:rsidRDefault="009268BF" w:rsidP="001D7C4E">
            <w:pPr>
              <w:pStyle w:val="Style"/>
              <w:ind w:left="0" w:right="0" w:firstLine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90AFD">
              <w:rPr>
                <w:rFonts w:ascii="Verdana" w:hAnsi="Verdana" w:cs="Verdana"/>
                <w:b/>
                <w:bCs/>
                <w:sz w:val="20"/>
                <w:szCs w:val="20"/>
              </w:rPr>
              <w:t>ДЕКЛАРАЦИЯ</w:t>
            </w:r>
          </w:p>
          <w:p w:rsidR="009268BF" w:rsidRPr="00590AFD" w:rsidRDefault="009268BF" w:rsidP="001D7C4E">
            <w:pPr>
              <w:pStyle w:val="Style"/>
              <w:ind w:left="0" w:right="0" w:firstLine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90AF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за количеството произведено </w:t>
            </w:r>
            <w:bookmarkStart w:id="0" w:name="_GoBack"/>
            <w:bookmarkEnd w:id="0"/>
            <w:r w:rsidRPr="00590AFD">
              <w:rPr>
                <w:rFonts w:ascii="Verdana" w:hAnsi="Verdana" w:cs="Verdana"/>
                <w:b/>
                <w:bCs/>
                <w:sz w:val="20"/>
                <w:szCs w:val="20"/>
              </w:rPr>
              <w:t>зърно</w:t>
            </w:r>
          </w:p>
          <w:p w:rsidR="009268BF" w:rsidRPr="00590AFD" w:rsidRDefault="009268BF" w:rsidP="001D7C4E">
            <w:pPr>
              <w:jc w:val="center"/>
              <w:rPr>
                <w:rFonts w:ascii="Verdana" w:hAnsi="Verdana" w:cs="Verdana"/>
              </w:rPr>
            </w:pPr>
          </w:p>
        </w:tc>
      </w:tr>
      <w:tr w:rsidR="009268BF" w:rsidRPr="00590AFD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9268BF" w:rsidRDefault="009268BF" w:rsidP="009B038B">
            <w:pPr>
              <w:spacing w:line="360" w:lineRule="auto"/>
              <w:jc w:val="both"/>
              <w:rPr>
                <w:rFonts w:ascii="Verdana" w:hAnsi="Verdana" w:cs="Verdana"/>
              </w:rPr>
            </w:pPr>
            <w:r w:rsidRPr="00590AFD">
              <w:rPr>
                <w:rFonts w:ascii="Verdana" w:hAnsi="Verdana" w:cs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 w:cs="Verdana"/>
              </w:rPr>
              <w:t>..........................</w:t>
            </w:r>
          </w:p>
          <w:p w:rsidR="009268BF" w:rsidRDefault="009268BF" w:rsidP="009B038B">
            <w:pPr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</w:t>
            </w:r>
            <w:r w:rsidRPr="00590AFD">
              <w:rPr>
                <w:rFonts w:ascii="Verdana" w:hAnsi="Verdana" w:cs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/>
            </w:tblPr>
            <w:tblGrid>
              <w:gridCol w:w="10514"/>
            </w:tblGrid>
            <w:tr w:rsidR="009268BF" w:rsidRPr="00590AFD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8BF" w:rsidRPr="00590AFD" w:rsidRDefault="009268BF" w:rsidP="00AE55A7">
                  <w:pPr>
                    <w:spacing w:line="360" w:lineRule="auto"/>
                    <w:jc w:val="both"/>
                    <w:rPr>
                      <w:rFonts w:ascii="Verdana" w:hAnsi="Verdana" w:cs="Verdana"/>
                    </w:rPr>
                  </w:pPr>
                  <w:r w:rsidRPr="00590AFD">
                    <w:rPr>
                      <w:rFonts w:ascii="Verdana" w:hAnsi="Verdana" w:cs="Verdana"/>
                    </w:rPr>
                    <w:t xml:space="preserve">с </w:t>
                  </w:r>
                  <w:r>
                    <w:rPr>
                      <w:rFonts w:ascii="Verdana" w:hAnsi="Verdana" w:cs="Verdana"/>
                    </w:rPr>
                    <w:t>постоянен адрес</w:t>
                  </w:r>
                  <w:r w:rsidRPr="00590AFD">
                    <w:rPr>
                      <w:rFonts w:ascii="Verdana" w:hAnsi="Verdana" w:cs="Verdana"/>
                    </w:rPr>
                    <w:t xml:space="preserve"> </w:t>
                  </w:r>
                  <w:r>
                    <w:rPr>
                      <w:rFonts w:ascii="Verdana" w:hAnsi="Verdana" w:cs="Verdana"/>
                    </w:rPr>
                    <w:t>(</w:t>
                  </w:r>
                  <w:r w:rsidRPr="00590AFD">
                    <w:rPr>
                      <w:rFonts w:ascii="Verdana" w:hAnsi="Verdana" w:cs="Verdana"/>
                    </w:rPr>
                    <w:t>на физическото лице</w:t>
                  </w:r>
                  <w:r>
                    <w:rPr>
                      <w:rFonts w:ascii="Verdana" w:hAnsi="Verdana" w:cs="Verdana"/>
                    </w:rPr>
                    <w:t>)</w:t>
                  </w:r>
                  <w:r w:rsidRPr="00590AFD">
                    <w:rPr>
                      <w:rFonts w:ascii="Verdana" w:hAnsi="Verdana" w:cs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 w:cs="Verdana"/>
                    </w:rPr>
                    <w:t>…………………………</w:t>
                  </w:r>
                </w:p>
              </w:tc>
            </w:tr>
            <w:tr w:rsidR="009268BF" w:rsidRPr="00590AFD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8BF" w:rsidRDefault="009268BF" w:rsidP="009B038B">
                  <w:pPr>
                    <w:spacing w:line="360" w:lineRule="auto"/>
                    <w:jc w:val="both"/>
                    <w:rPr>
                      <w:rFonts w:ascii="Verdana" w:hAnsi="Verdana" w:cs="Verdana"/>
                    </w:rPr>
                  </w:pPr>
                  <w:r w:rsidRPr="00590AFD">
                    <w:rPr>
                      <w:rFonts w:ascii="Verdana" w:hAnsi="Verdana" w:cs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 w:cs="Verdana"/>
                    </w:rPr>
                    <w:t>………</w:t>
                  </w:r>
                  <w:r w:rsidRPr="00590AFD">
                    <w:rPr>
                      <w:rFonts w:ascii="Verdana" w:hAnsi="Verdana" w:cs="Verdana"/>
                    </w:rPr>
                    <w:t>……</w:t>
                  </w:r>
                  <w:r>
                    <w:rPr>
                      <w:rFonts w:ascii="Verdana" w:hAnsi="Verdana" w:cs="Verdana"/>
                    </w:rPr>
                    <w:t xml:space="preserve">.., </w:t>
                  </w:r>
                  <w:r w:rsidRPr="00590AFD">
                    <w:rPr>
                      <w:rFonts w:ascii="Verdana" w:hAnsi="Verdana" w:cs="Verdana"/>
                    </w:rPr>
                    <w:t xml:space="preserve"> ЕГН……………………</w:t>
                  </w:r>
                  <w:r>
                    <w:rPr>
                      <w:rFonts w:ascii="Verdana" w:hAnsi="Verdana" w:cs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/>
                  </w:tblPr>
                  <w:tblGrid>
                    <w:gridCol w:w="10514"/>
                  </w:tblGrid>
                  <w:tr w:rsidR="009268BF" w:rsidRPr="00590AFD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68BF" w:rsidRPr="00590AFD" w:rsidRDefault="009268BF" w:rsidP="009B038B">
                        <w:pPr>
                          <w:spacing w:line="360" w:lineRule="auto"/>
                          <w:jc w:val="both"/>
                          <w:rPr>
                            <w:rFonts w:ascii="Verdana" w:hAnsi="Verdana" w:cs="Verdana"/>
                          </w:rPr>
                        </w:pPr>
                        <w:r w:rsidRPr="00590AFD">
                          <w:rPr>
                            <w:rFonts w:ascii="Verdana" w:hAnsi="Verdana" w:cs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 w:cs="Verdana"/>
                          </w:rPr>
                          <w:t>………………..</w:t>
                        </w:r>
                      </w:p>
                    </w:tc>
                  </w:tr>
                  <w:tr w:rsidR="009268BF" w:rsidRPr="00590AFD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68BF" w:rsidRPr="00DB448E" w:rsidRDefault="009268BF" w:rsidP="009B038B">
                        <w:pPr>
                          <w:spacing w:line="360" w:lineRule="auto"/>
                          <w:jc w:val="both"/>
                          <w:rPr>
                            <w:rFonts w:ascii="Verdana" w:hAnsi="Verdana" w:cs="Verdana"/>
                            <w:lang w:val="ru-RU"/>
                          </w:rPr>
                        </w:pPr>
                        <w:r w:rsidRPr="00590AFD">
                          <w:rPr>
                            <w:rFonts w:ascii="Verdana" w:hAnsi="Verdana" w:cs="Verdana"/>
                          </w:rPr>
                          <w:t xml:space="preserve">с адрес на управление </w:t>
                        </w:r>
                        <w:r>
                          <w:rPr>
                            <w:rFonts w:ascii="Verdana" w:hAnsi="Verdana" w:cs="Verdana"/>
                          </w:rPr>
                          <w:t>(</w:t>
                        </w:r>
                        <w:r w:rsidRPr="00590AFD">
                          <w:rPr>
                            <w:rFonts w:ascii="Verdana" w:hAnsi="Verdana" w:cs="Verdana"/>
                          </w:rPr>
                          <w:t>на юридическото лице</w:t>
                        </w:r>
                        <w:r>
                          <w:rPr>
                            <w:rFonts w:ascii="Verdana" w:hAnsi="Verdana" w:cs="Verdana"/>
                          </w:rPr>
                          <w:t>)</w:t>
                        </w:r>
                        <w:r w:rsidRPr="00590AFD">
                          <w:rPr>
                            <w:rFonts w:ascii="Verdana" w:hAnsi="Verdana" w:cs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 w:cs="Verdana"/>
                          </w:rPr>
                          <w:t>……………………………….</w:t>
                        </w:r>
                      </w:p>
                      <w:p w:rsidR="009268BF" w:rsidRPr="00DB448E" w:rsidRDefault="009268BF" w:rsidP="009B038B">
                        <w:pPr>
                          <w:spacing w:line="360" w:lineRule="auto"/>
                          <w:jc w:val="both"/>
                          <w:rPr>
                            <w:rFonts w:ascii="Verdana" w:hAnsi="Verdana" w:cs="Verdana"/>
                            <w:lang w:val="ru-RU"/>
                          </w:rPr>
                        </w:pPr>
                        <w:r w:rsidRPr="00DB448E">
                          <w:rPr>
                            <w:rFonts w:ascii="Verdana" w:hAnsi="Verdana" w:cs="Verdana"/>
                            <w:lang w:val="ru-RU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9268BF" w:rsidRDefault="009268BF" w:rsidP="009B038B">
                        <w:pPr>
                          <w:spacing w:line="360" w:lineRule="auto"/>
                          <w:jc w:val="both"/>
                          <w:rPr>
                            <w:rFonts w:ascii="Verdana" w:hAnsi="Verdana" w:cs="Verdana"/>
                          </w:rPr>
                        </w:pPr>
                        <w:r w:rsidRPr="00590AFD">
                          <w:rPr>
                            <w:rFonts w:ascii="Verdana" w:hAnsi="Verdana" w:cs="Verdana"/>
                          </w:rPr>
                          <w:t>ЕИК по БУЛСТ</w:t>
                        </w:r>
                        <w:r>
                          <w:rPr>
                            <w:rFonts w:ascii="Verdana" w:hAnsi="Verdana" w:cs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 w:cs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 w:cs="Verdana"/>
                          </w:rPr>
                          <w:t>..</w:t>
                        </w:r>
                        <w:r w:rsidRPr="00590AFD">
                          <w:rPr>
                            <w:rFonts w:ascii="Verdana" w:hAnsi="Verdana" w:cs="Verdana"/>
                          </w:rPr>
                          <w:t>…….</w:t>
                        </w:r>
                      </w:p>
                      <w:p w:rsidR="009268BF" w:rsidRDefault="009268B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9268BF" w:rsidRDefault="009268B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)</w:t>
                        </w:r>
                      </w:p>
                      <w:p w:rsidR="009268BF" w:rsidRPr="00DB448E" w:rsidRDefault="009268BF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3676"/>
                          <w:gridCol w:w="3114"/>
                        </w:tblGrid>
                        <w:tr w:rsidR="009268BF" w:rsidRPr="00F62FFF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jc w:val="center"/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Default="009268BF" w:rsidP="001D7C4E">
                              <w:pPr>
                                <w:jc w:val="center"/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 w:cs="Verdana"/>
                                </w:rPr>
                                <w:t xml:space="preserve"> </w:t>
                              </w:r>
                            </w:p>
                            <w:p w:rsidR="009268BF" w:rsidRPr="00F62FFF" w:rsidRDefault="009268BF" w:rsidP="001D7C4E">
                              <w:pPr>
                                <w:jc w:val="center"/>
                                <w:rPr>
                                  <w:rFonts w:ascii="Verdana" w:hAnsi="Verdana" w:cs="Verdana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 w:cs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 w:cs="Verdana"/>
                                </w:rPr>
                                <w:t>)</w:t>
                              </w:r>
                            </w:p>
                          </w:tc>
                        </w:tr>
                        <w:tr w:rsidR="009268BF" w:rsidRPr="00F62FF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  <w:tr w:rsidR="009268BF" w:rsidRPr="00F62FF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268BF" w:rsidRPr="00F62FFF" w:rsidRDefault="009268BF" w:rsidP="001D7C4E">
                              <w:pPr>
                                <w:rPr>
                                  <w:rFonts w:ascii="Verdana" w:hAnsi="Verdana" w:cs="Verdana"/>
                                </w:rPr>
                              </w:pPr>
                              <w:r w:rsidRPr="00F62FFF">
                                <w:rPr>
                                  <w:rFonts w:ascii="Verdana" w:hAnsi="Verdana" w:cs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268BF" w:rsidRPr="00F62FFF" w:rsidRDefault="009268BF" w:rsidP="001D7C4E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</w:rPr>
                              </w:pPr>
                            </w:p>
                          </w:tc>
                        </w:tr>
                      </w:tbl>
                      <w:p w:rsidR="009268BF" w:rsidRPr="001D7C4E" w:rsidRDefault="009268BF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Verdana"/>
                            <w:lang w:val="en-US"/>
                          </w:rPr>
                        </w:pPr>
                      </w:p>
                    </w:tc>
                  </w:tr>
                  <w:tr w:rsidR="009268BF" w:rsidRPr="00590AFD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268BF" w:rsidRPr="00590AFD" w:rsidRDefault="009268BF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68BF" w:rsidRPr="00590AFD" w:rsidRDefault="009268BF" w:rsidP="009B038B">
                  <w:pPr>
                    <w:spacing w:line="360" w:lineRule="auto"/>
                    <w:jc w:val="both"/>
                    <w:rPr>
                      <w:rFonts w:ascii="Verdana" w:hAnsi="Verdana" w:cs="Verdana"/>
                    </w:rPr>
                  </w:pPr>
                </w:p>
              </w:tc>
            </w:tr>
            <w:tr w:rsidR="009268BF" w:rsidRPr="00590AFD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8BF" w:rsidRPr="00DB448E" w:rsidRDefault="009268BF" w:rsidP="003B05C2">
                  <w:pPr>
                    <w:rPr>
                      <w:rFonts w:ascii="Verdana" w:hAnsi="Verdana" w:cs="Verdana"/>
                      <w:sz w:val="16"/>
                      <w:szCs w:val="16"/>
                      <w:lang w:val="ru-RU"/>
                    </w:rPr>
                  </w:pP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>Известна ми е наказателна отговорност за неверни данни по чл.313 от Наказателния кодекс</w:t>
                  </w:r>
                  <w:r w:rsidRPr="00DB448E">
                    <w:rPr>
                      <w:rFonts w:ascii="Verdana" w:hAnsi="Verdana" w:cs="Verdana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>при деклариране</w:t>
                  </w:r>
                </w:p>
                <w:p w:rsidR="009268BF" w:rsidRPr="003B05C2" w:rsidRDefault="009268BF" w:rsidP="003B05C2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>на неверни данни.</w:t>
                  </w:r>
                </w:p>
                <w:p w:rsidR="009268BF" w:rsidRDefault="009268BF" w:rsidP="00620A49">
                  <w:pPr>
                    <w:framePr w:hSpace="180" w:wrap="auto" w:vAnchor="text" w:hAnchor="margin" w:y="-41"/>
                    <w:rPr>
                      <w:rFonts w:ascii="Verdana" w:hAnsi="Verdana" w:cs="Verdana"/>
                      <w:sz w:val="16"/>
                      <w:szCs w:val="16"/>
                      <w:lang w:val="en-US"/>
                    </w:rPr>
                  </w:pPr>
                  <w:r w:rsidRPr="003B05C2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 xml:space="preserve">: за 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обикновена и твърда пшеница, ечемик, ръж, тритикале и </w:t>
                  </w:r>
                </w:p>
                <w:p w:rsidR="009268BF" w:rsidRDefault="009268BF" w:rsidP="00620A49">
                  <w:pPr>
                    <w:framePr w:hSpace="180" w:wrap="auto" w:vAnchor="text" w:hAnchor="margin" w:y="-41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рапица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 xml:space="preserve"> до 3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>; за</w:t>
                  </w:r>
                  <w:r w:rsidRPr="00DB448E">
                    <w:rPr>
                      <w:rFonts w:ascii="Verdana" w:hAnsi="Verdana" w:cs="Verdana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 xml:space="preserve"> до 3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 w:cs="Verdana"/>
                      <w:sz w:val="16"/>
                      <w:szCs w:val="16"/>
                    </w:rPr>
                    <w:t xml:space="preserve">; </w:t>
                  </w:r>
                </w:p>
                <w:p w:rsidR="009268BF" w:rsidRDefault="009268BF" w:rsidP="00620A49">
                  <w:pPr>
                    <w:framePr w:hSpace="180" w:wrap="auto" w:vAnchor="text" w:hAnchor="margin" w:y="-41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9268BF" w:rsidRPr="003B05C2" w:rsidRDefault="009268BF" w:rsidP="00620A49">
                  <w:pPr>
                    <w:framePr w:hSpace="180" w:wrap="auto" w:vAnchor="text" w:hAnchor="margin" w:y="-41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9268BF" w:rsidRPr="00590AFD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8BF" w:rsidRPr="00590AFD" w:rsidRDefault="009268BF" w:rsidP="009741AF">
                  <w:pPr>
                    <w:jc w:val="both"/>
                    <w:rPr>
                      <w:rFonts w:ascii="Verdana" w:hAnsi="Verdana" w:cs="Verdana"/>
                    </w:rPr>
                  </w:pPr>
                  <w:r w:rsidRPr="00590AFD">
                    <w:rPr>
                      <w:rFonts w:ascii="Verdana" w:hAnsi="Verdana" w:cs="Verdana"/>
                    </w:rPr>
                    <w:t>Дата:</w:t>
                  </w:r>
                  <w:r>
                    <w:rPr>
                      <w:rFonts w:ascii="Verdana" w:hAnsi="Verdana" w:cs="Verdana"/>
                    </w:rPr>
                    <w:t>………………………</w:t>
                  </w:r>
                  <w:r w:rsidRPr="00590AFD"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 w:cs="Verdana"/>
                    </w:rPr>
                    <w:tab/>
                  </w:r>
                  <w:r w:rsidRPr="00590AFD">
                    <w:rPr>
                      <w:rFonts w:ascii="Verdana" w:hAnsi="Verdana" w:cs="Verdana"/>
                    </w:rPr>
                    <w:tab/>
                  </w:r>
                  <w:r w:rsidRPr="00590AFD">
                    <w:rPr>
                      <w:rFonts w:ascii="Verdana" w:hAnsi="Verdana" w:cs="Verdana"/>
                    </w:rPr>
                    <w:tab/>
                  </w:r>
                  <w:r w:rsidRPr="00590AFD">
                    <w:rPr>
                      <w:rFonts w:ascii="Verdana" w:hAnsi="Verdana" w:cs="Verdana"/>
                    </w:rPr>
                    <w:tab/>
                  </w:r>
                  <w:r w:rsidRPr="00590AFD">
                    <w:rPr>
                      <w:rFonts w:ascii="Verdana" w:hAnsi="Verdana" w:cs="Verdana"/>
                    </w:rPr>
                    <w:tab/>
                    <w:t>Подпис:..............</w:t>
                  </w:r>
                  <w:r>
                    <w:rPr>
                      <w:rFonts w:ascii="Verdana" w:hAnsi="Verdana" w:cs="Verdana"/>
                    </w:rPr>
                    <w:t>......</w:t>
                  </w:r>
                  <w:r w:rsidRPr="00590AFD">
                    <w:rPr>
                      <w:rFonts w:ascii="Verdana" w:hAnsi="Verdana" w:cs="Verdana"/>
                    </w:rPr>
                    <w:t>..</w:t>
                  </w:r>
                </w:p>
                <w:p w:rsidR="009268BF" w:rsidRPr="00590AFD" w:rsidRDefault="009268BF" w:rsidP="009B038B">
                  <w:pPr>
                    <w:jc w:val="both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9268BF" w:rsidRPr="00590AFD" w:rsidRDefault="009268BF" w:rsidP="009B038B">
            <w:pPr>
              <w:rPr>
                <w:rFonts w:ascii="Verdana" w:hAnsi="Verdana" w:cs="Verdana"/>
              </w:rPr>
            </w:pPr>
          </w:p>
        </w:tc>
      </w:tr>
    </w:tbl>
    <w:p w:rsidR="009268BF" w:rsidRDefault="009268BF" w:rsidP="0000555E"/>
    <w:sectPr w:rsidR="009268BF" w:rsidSect="0061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C4E"/>
    <w:rsid w:val="0000555E"/>
    <w:rsid w:val="001C54A1"/>
    <w:rsid w:val="001D7C4E"/>
    <w:rsid w:val="00355B0F"/>
    <w:rsid w:val="003B05C2"/>
    <w:rsid w:val="00590AFD"/>
    <w:rsid w:val="00610BF6"/>
    <w:rsid w:val="006116A9"/>
    <w:rsid w:val="00620A49"/>
    <w:rsid w:val="006C3ED6"/>
    <w:rsid w:val="009268BF"/>
    <w:rsid w:val="009741AF"/>
    <w:rsid w:val="009B038B"/>
    <w:rsid w:val="00AE55A7"/>
    <w:rsid w:val="00B17604"/>
    <w:rsid w:val="00B65626"/>
    <w:rsid w:val="00CB5856"/>
    <w:rsid w:val="00CE4F8A"/>
    <w:rsid w:val="00DB448E"/>
    <w:rsid w:val="00F16C54"/>
    <w:rsid w:val="00F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C4E"/>
    <w:pPr>
      <w:ind w:left="720"/>
    </w:pPr>
  </w:style>
  <w:style w:type="paragraph" w:customStyle="1" w:styleId="Style">
    <w:name w:val="Style"/>
    <w:uiPriority w:val="99"/>
    <w:rsid w:val="001D7C4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Korneliya Nikolova</dc:creator>
  <cp:keywords/>
  <dc:description/>
  <cp:lastModifiedBy>OD_ZEMEDELIE</cp:lastModifiedBy>
  <cp:revision>6</cp:revision>
  <dcterms:created xsi:type="dcterms:W3CDTF">2019-08-06T14:20:00Z</dcterms:created>
  <dcterms:modified xsi:type="dcterms:W3CDTF">2020-08-31T10:48:00Z</dcterms:modified>
</cp:coreProperties>
</file>