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FC" w:rsidRDefault="00D710FC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D710FC" w:rsidRDefault="00D710FC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D710FC" w:rsidRPr="00531278" w:rsidRDefault="00D710FC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  <w:t xml:space="preserve">        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D710FC" w:rsidRPr="00A07A7B" w:rsidRDefault="00D710FC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РД – 07 – 4 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D710FC" w:rsidRPr="00A07A7B" w:rsidRDefault="00D710FC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26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01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D710FC" w:rsidRPr="00531278" w:rsidRDefault="00D710FC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710FC" w:rsidRPr="002016AF" w:rsidRDefault="00D710FC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3C0CF6">
        <w:rPr>
          <w:rFonts w:ascii="Times New Roman" w:hAnsi="Times New Roman" w:cs="Times New Roman"/>
          <w:sz w:val="22"/>
          <w:szCs w:val="22"/>
          <w:lang w:val="bg-BG"/>
        </w:rPr>
        <w:t>писма с изх. №№: 66-2001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/15.12.2023 г., 66-2063/15.12.2023 г. и 66-2161/15.12.2023 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622D56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C27BFF">
        <w:rPr>
          <w:rFonts w:ascii="Times New Roman" w:hAnsi="Times New Roman" w:cs="Times New Roman"/>
          <w:sz w:val="22"/>
          <w:szCs w:val="22"/>
          <w:lang w:val="bg-BG"/>
        </w:rPr>
        <w:t>18.12.20</w:t>
      </w:r>
      <w:r w:rsidRPr="00C27BFF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D710FC" w:rsidRPr="002016AF" w:rsidRDefault="00D710FC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52268D" w:rsidRDefault="00D710FC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D710FC" w:rsidRPr="0052268D" w:rsidRDefault="00D710FC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D710FC" w:rsidRPr="0014141F" w:rsidRDefault="00D710FC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D710FC" w:rsidRPr="009717B6">
        <w:tc>
          <w:tcPr>
            <w:tcW w:w="578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D710FC" w:rsidRPr="005B16E1">
        <w:tc>
          <w:tcPr>
            <w:tcW w:w="578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D710FC" w:rsidRPr="009717B6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D710FC" w:rsidRPr="00BB1126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D710FC" w:rsidRPr="002C79D4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2C79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Скалица</w:t>
            </w:r>
          </w:p>
        </w:tc>
        <w:tc>
          <w:tcPr>
            <w:tcW w:w="1842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D710FC" w:rsidRPr="00BB1126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66737.153.845</w:t>
            </w:r>
          </w:p>
        </w:tc>
        <w:tc>
          <w:tcPr>
            <w:tcW w:w="1134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D710FC" w:rsidRPr="00BB1126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3.770</w:t>
            </w:r>
          </w:p>
        </w:tc>
        <w:tc>
          <w:tcPr>
            <w:tcW w:w="1843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D710FC" w:rsidRPr="00BB1126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12 450.00</w:t>
            </w:r>
          </w:p>
        </w:tc>
        <w:tc>
          <w:tcPr>
            <w:tcW w:w="1226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D710FC" w:rsidRPr="00BB1126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1 245.00 </w:t>
            </w:r>
          </w:p>
        </w:tc>
      </w:tr>
      <w:tr w:rsidR="00D710FC" w:rsidRPr="005B16E1">
        <w:tc>
          <w:tcPr>
            <w:tcW w:w="578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2. </w:t>
            </w:r>
          </w:p>
        </w:tc>
        <w:tc>
          <w:tcPr>
            <w:tcW w:w="1231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Челник</w:t>
            </w:r>
          </w:p>
        </w:tc>
        <w:tc>
          <w:tcPr>
            <w:tcW w:w="1842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80306.41.11</w:t>
            </w:r>
          </w:p>
        </w:tc>
        <w:tc>
          <w:tcPr>
            <w:tcW w:w="1134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11.072</w:t>
            </w:r>
          </w:p>
        </w:tc>
        <w:tc>
          <w:tcPr>
            <w:tcW w:w="1843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30 720.00</w:t>
            </w:r>
          </w:p>
        </w:tc>
        <w:tc>
          <w:tcPr>
            <w:tcW w:w="1226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3 072.00</w:t>
            </w:r>
          </w:p>
        </w:tc>
      </w:tr>
      <w:tr w:rsidR="00D710FC" w:rsidRPr="009750F5">
        <w:tc>
          <w:tcPr>
            <w:tcW w:w="578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3. </w:t>
            </w:r>
          </w:p>
        </w:tc>
        <w:tc>
          <w:tcPr>
            <w:tcW w:w="1231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Челник</w:t>
            </w:r>
          </w:p>
        </w:tc>
        <w:tc>
          <w:tcPr>
            <w:tcW w:w="1842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80306.41.12</w:t>
            </w:r>
          </w:p>
        </w:tc>
        <w:tc>
          <w:tcPr>
            <w:tcW w:w="1134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27.084</w:t>
            </w:r>
          </w:p>
        </w:tc>
        <w:tc>
          <w:tcPr>
            <w:tcW w:w="1843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78 410.00</w:t>
            </w:r>
          </w:p>
        </w:tc>
        <w:tc>
          <w:tcPr>
            <w:tcW w:w="1226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7 841.00</w:t>
            </w:r>
          </w:p>
        </w:tc>
      </w:tr>
      <w:tr w:rsidR="00D710FC" w:rsidRPr="009750F5">
        <w:tc>
          <w:tcPr>
            <w:tcW w:w="578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4. </w:t>
            </w:r>
          </w:p>
        </w:tc>
        <w:tc>
          <w:tcPr>
            <w:tcW w:w="1231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Търнава</w:t>
            </w:r>
          </w:p>
        </w:tc>
        <w:tc>
          <w:tcPr>
            <w:tcW w:w="1842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73657.43.3</w:t>
            </w:r>
          </w:p>
        </w:tc>
        <w:tc>
          <w:tcPr>
            <w:tcW w:w="1134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5.916</w:t>
            </w:r>
          </w:p>
        </w:tc>
        <w:tc>
          <w:tcPr>
            <w:tcW w:w="1843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17 370.00</w:t>
            </w:r>
          </w:p>
        </w:tc>
        <w:tc>
          <w:tcPr>
            <w:tcW w:w="1226" w:type="dxa"/>
          </w:tcPr>
          <w:p w:rsidR="00D710FC" w:rsidRDefault="00D710FC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1 737.00</w:t>
            </w:r>
          </w:p>
        </w:tc>
      </w:tr>
      <w:tr w:rsidR="00D710FC" w:rsidRPr="009750F5">
        <w:tc>
          <w:tcPr>
            <w:tcW w:w="578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5.</w:t>
            </w:r>
          </w:p>
        </w:tc>
        <w:tc>
          <w:tcPr>
            <w:tcW w:w="1231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Търнава</w:t>
            </w:r>
          </w:p>
        </w:tc>
        <w:tc>
          <w:tcPr>
            <w:tcW w:w="1842" w:type="dxa"/>
          </w:tcPr>
          <w:p w:rsidR="00D710FC" w:rsidRDefault="00D710FC">
            <w:r w:rsidRPr="00FD69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73657.43.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3.494</w:t>
            </w:r>
          </w:p>
        </w:tc>
        <w:tc>
          <w:tcPr>
            <w:tcW w:w="1843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10 830.00</w:t>
            </w:r>
          </w:p>
        </w:tc>
        <w:tc>
          <w:tcPr>
            <w:tcW w:w="1226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1 083.00</w:t>
            </w:r>
          </w:p>
        </w:tc>
      </w:tr>
      <w:tr w:rsidR="00D710FC" w:rsidRPr="009750F5">
        <w:tc>
          <w:tcPr>
            <w:tcW w:w="578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6.</w:t>
            </w:r>
          </w:p>
        </w:tc>
        <w:tc>
          <w:tcPr>
            <w:tcW w:w="1231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Търнава</w:t>
            </w:r>
          </w:p>
        </w:tc>
        <w:tc>
          <w:tcPr>
            <w:tcW w:w="1842" w:type="dxa"/>
          </w:tcPr>
          <w:p w:rsidR="00D710FC" w:rsidRDefault="00D710FC">
            <w:r w:rsidRPr="00FD69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73657.43.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2.173</w:t>
            </w:r>
          </w:p>
        </w:tc>
        <w:tc>
          <w:tcPr>
            <w:tcW w:w="1843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6 810.00</w:t>
            </w:r>
          </w:p>
        </w:tc>
        <w:tc>
          <w:tcPr>
            <w:tcW w:w="1226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681.00</w:t>
            </w:r>
          </w:p>
        </w:tc>
      </w:tr>
      <w:tr w:rsidR="00D710FC" w:rsidRPr="009750F5">
        <w:tc>
          <w:tcPr>
            <w:tcW w:w="578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7.</w:t>
            </w:r>
          </w:p>
        </w:tc>
        <w:tc>
          <w:tcPr>
            <w:tcW w:w="1231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Търнава</w:t>
            </w:r>
          </w:p>
        </w:tc>
        <w:tc>
          <w:tcPr>
            <w:tcW w:w="1842" w:type="dxa"/>
          </w:tcPr>
          <w:p w:rsidR="00D710FC" w:rsidRDefault="00D710FC">
            <w:r w:rsidRPr="00FD69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73657.43.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3.759</w:t>
            </w:r>
          </w:p>
        </w:tc>
        <w:tc>
          <w:tcPr>
            <w:tcW w:w="1843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12 280.00</w:t>
            </w:r>
          </w:p>
        </w:tc>
        <w:tc>
          <w:tcPr>
            <w:tcW w:w="1226" w:type="dxa"/>
          </w:tcPr>
          <w:p w:rsidR="00D710FC" w:rsidRDefault="00D710FC" w:rsidP="009750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1 228.00</w:t>
            </w:r>
          </w:p>
        </w:tc>
      </w:tr>
    </w:tbl>
    <w:p w:rsidR="00D710FC" w:rsidRPr="00AF3391" w:rsidRDefault="00D710FC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D710FC" w:rsidRPr="004474E9" w:rsidRDefault="00D710FC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D710FC" w:rsidRPr="004474E9" w:rsidRDefault="00D710FC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D710FC" w:rsidRPr="004474E9" w:rsidRDefault="00D710FC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D710FC" w:rsidRPr="004474E9" w:rsidRDefault="00D710FC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D710FC" w:rsidRPr="00B04D5F" w:rsidRDefault="00D710FC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D710FC" w:rsidRPr="004474E9" w:rsidRDefault="00D710FC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D710FC" w:rsidRPr="004474E9" w:rsidRDefault="00D710FC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D710FC" w:rsidRPr="00B23867" w:rsidRDefault="00D710FC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 /сайт/.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D710FC" w:rsidRPr="004474E9" w:rsidRDefault="00D710FC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D710FC" w:rsidRDefault="00D710FC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D710FC" w:rsidRDefault="00D710FC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D710FC" w:rsidRPr="004474E9" w:rsidRDefault="00D710FC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D710FC" w:rsidRPr="004474E9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D710FC" w:rsidRPr="004474E9" w:rsidRDefault="00D710FC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D710FC" w:rsidRPr="004474E9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D710FC" w:rsidRPr="002360DA" w:rsidRDefault="00D710FC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D710FC" w:rsidRPr="002360DA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D710FC" w:rsidRPr="002360DA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D710FC" w:rsidRPr="002360DA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D710FC" w:rsidRPr="002360DA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D710FC" w:rsidRPr="002360DA" w:rsidRDefault="00D710FC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D710FC" w:rsidRPr="002360DA" w:rsidRDefault="00D710FC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събиране, съхранение и обработване на лични данни, във връзка с Регламент (ЕС) 2016/679 на Европейския парламент и на Съвета от 27.04.2016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 xml:space="preserve">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D710FC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D710FC" w:rsidRPr="004474E9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D710FC" w:rsidRPr="004474E9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D710FC" w:rsidRPr="004474E9" w:rsidRDefault="00D710FC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D710FC" w:rsidRPr="004474E9" w:rsidRDefault="00D710FC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D710FC" w:rsidRPr="004474E9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D710FC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D710FC" w:rsidRPr="00CB1C69" w:rsidRDefault="00D710FC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D710FC" w:rsidRPr="00CB1C6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и храните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D710FC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храните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</w:t>
      </w:r>
    </w:p>
    <w:p w:rsidR="00D710FC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Х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D710FC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D710FC" w:rsidRPr="004474E9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D710FC" w:rsidRPr="00A10811" w:rsidRDefault="00D710FC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D710FC" w:rsidRPr="004474E9" w:rsidRDefault="00D710FC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D710FC" w:rsidRPr="004474E9" w:rsidRDefault="00D710FC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4474E9" w:rsidRDefault="00D710FC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D710FC" w:rsidRPr="004474E9" w:rsidRDefault="00D710FC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4474E9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917128" w:rsidRDefault="00D710FC" w:rsidP="00010C3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>С уважение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710FC" w:rsidRPr="00917128" w:rsidRDefault="00D710FC" w:rsidP="00010C3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Донка Георгиева / п / </w:t>
      </w:r>
    </w:p>
    <w:p w:rsidR="00D710FC" w:rsidRPr="00917128" w:rsidRDefault="00D710FC" w:rsidP="00010C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на ОД „Земеделие” гр. Ямбол</w:t>
      </w: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4474E9" w:rsidRDefault="00D710FC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710FC" w:rsidRPr="00606362" w:rsidRDefault="00D710FC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710FC" w:rsidRPr="00606362" w:rsidRDefault="00D710FC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D710FC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FC" w:rsidRDefault="00D710FC">
      <w:r>
        <w:separator/>
      </w:r>
    </w:p>
  </w:endnote>
  <w:endnote w:type="continuationSeparator" w:id="0">
    <w:p w:rsidR="00D710FC" w:rsidRDefault="00D7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C" w:rsidRPr="00627A1B" w:rsidRDefault="00D710F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710FC" w:rsidRDefault="00D710F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710FC" w:rsidRPr="000327A9" w:rsidRDefault="00D710FC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C" w:rsidRDefault="00D710F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710FC" w:rsidRDefault="00D710F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710FC" w:rsidRPr="00627A1B" w:rsidRDefault="00D710F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710FC" w:rsidRDefault="00D710F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710FC" w:rsidRPr="00EA3B1F" w:rsidRDefault="00D710F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FC" w:rsidRDefault="00D710FC">
      <w:r>
        <w:separator/>
      </w:r>
    </w:p>
  </w:footnote>
  <w:footnote w:type="continuationSeparator" w:id="0">
    <w:p w:rsidR="00D710FC" w:rsidRDefault="00D7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FC" w:rsidRPr="005B69F7" w:rsidRDefault="00D710F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D710FC" w:rsidRPr="005B69F7" w:rsidRDefault="00D710F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D710FC" w:rsidRDefault="00D710F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D710FC" w:rsidRPr="00936425" w:rsidRDefault="00D710F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C35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03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094F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56CE"/>
    <w:rsid w:val="000B6725"/>
    <w:rsid w:val="000C01D0"/>
    <w:rsid w:val="000C0708"/>
    <w:rsid w:val="000C2A5E"/>
    <w:rsid w:val="000C30AF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5823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2DBC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64E6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4978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C79D4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080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2C9"/>
    <w:rsid w:val="00376741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0CF6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5FD2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3621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5AA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5AAA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16E1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2D56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066D"/>
    <w:rsid w:val="00642545"/>
    <w:rsid w:val="006427CE"/>
    <w:rsid w:val="006429E2"/>
    <w:rsid w:val="006434D2"/>
    <w:rsid w:val="00645D73"/>
    <w:rsid w:val="0065743B"/>
    <w:rsid w:val="00657D09"/>
    <w:rsid w:val="0066021F"/>
    <w:rsid w:val="006614BF"/>
    <w:rsid w:val="00661671"/>
    <w:rsid w:val="0066417A"/>
    <w:rsid w:val="00667F6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3623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1B54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0E43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919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74283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7F7B27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07D45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3E4B"/>
    <w:rsid w:val="008269EC"/>
    <w:rsid w:val="00827381"/>
    <w:rsid w:val="00830299"/>
    <w:rsid w:val="00831046"/>
    <w:rsid w:val="00832118"/>
    <w:rsid w:val="00832CDE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B74"/>
    <w:rsid w:val="008C5CE7"/>
    <w:rsid w:val="008D1AAA"/>
    <w:rsid w:val="008D2477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078C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17128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0F5"/>
    <w:rsid w:val="009754D4"/>
    <w:rsid w:val="00976D86"/>
    <w:rsid w:val="0097789B"/>
    <w:rsid w:val="00983D84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559"/>
    <w:rsid w:val="009A277E"/>
    <w:rsid w:val="009A2B5C"/>
    <w:rsid w:val="009A2F46"/>
    <w:rsid w:val="009A32A9"/>
    <w:rsid w:val="009A3378"/>
    <w:rsid w:val="009A47E7"/>
    <w:rsid w:val="009A49E5"/>
    <w:rsid w:val="009A4B4C"/>
    <w:rsid w:val="009B24E4"/>
    <w:rsid w:val="009B26AB"/>
    <w:rsid w:val="009B27BA"/>
    <w:rsid w:val="009B2F5D"/>
    <w:rsid w:val="009B68A4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489D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47CD4"/>
    <w:rsid w:val="00A517D8"/>
    <w:rsid w:val="00A53BF5"/>
    <w:rsid w:val="00A54096"/>
    <w:rsid w:val="00A54325"/>
    <w:rsid w:val="00A569A2"/>
    <w:rsid w:val="00A56C80"/>
    <w:rsid w:val="00A56DA7"/>
    <w:rsid w:val="00A56F8B"/>
    <w:rsid w:val="00A57596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6288"/>
    <w:rsid w:val="00AD7D4F"/>
    <w:rsid w:val="00AD7DC6"/>
    <w:rsid w:val="00AE01C6"/>
    <w:rsid w:val="00AE5A8F"/>
    <w:rsid w:val="00AE7149"/>
    <w:rsid w:val="00AE7561"/>
    <w:rsid w:val="00AF095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7D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4D3E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27BFF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B1F0D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C776F"/>
    <w:rsid w:val="00CD224A"/>
    <w:rsid w:val="00CD2B2C"/>
    <w:rsid w:val="00CD4539"/>
    <w:rsid w:val="00CD47AA"/>
    <w:rsid w:val="00CD779E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1435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0FC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19FF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46D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345"/>
    <w:rsid w:val="00E547A2"/>
    <w:rsid w:val="00E55BEB"/>
    <w:rsid w:val="00E56B5F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57F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2444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65B3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3B41"/>
    <w:rsid w:val="00F64025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7EA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69C5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1537</Words>
  <Characters>8765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2021-12-09T08:20:00Z</cp:lastPrinted>
  <dcterms:created xsi:type="dcterms:W3CDTF">2024-01-26T10:58:00Z</dcterms:created>
  <dcterms:modified xsi:type="dcterms:W3CDTF">2024-01-26T10:59:00Z</dcterms:modified>
</cp:coreProperties>
</file>