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6" w:rsidRDefault="00FD36A6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FD36A6" w:rsidRDefault="00FD36A6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FD36A6" w:rsidRDefault="00FD36A6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FD36A6" w:rsidRDefault="00FD36A6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FD36A6" w:rsidRPr="00390DF1" w:rsidRDefault="00FD36A6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36A6" w:rsidRPr="00B061D8" w:rsidRDefault="00FD36A6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61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РД - 12 - 01 -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134</w:t>
      </w:r>
      <w:r w:rsidRPr="00B061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B061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FD36A6" w:rsidRPr="00B061D8" w:rsidRDefault="00FD36A6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061D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Ямбол,  06.06</w:t>
      </w:r>
      <w:r w:rsidRPr="00B061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B061D8">
        <w:rPr>
          <w:rFonts w:ascii="Times New Roman" w:hAnsi="Times New Roman" w:cs="Times New Roman"/>
          <w:b/>
          <w:bCs/>
          <w:sz w:val="24"/>
          <w:szCs w:val="24"/>
          <w:lang w:val="bg-BG"/>
        </w:rPr>
        <w:t>2023</w:t>
      </w:r>
      <w:r w:rsidRPr="00B061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061D8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FD36A6" w:rsidRPr="00541F9B" w:rsidRDefault="00FD36A6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36A6" w:rsidRDefault="00FD36A6" w:rsidP="00021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във връзка с чл. 33, ал. 4 от ЗСПЗЗ; одобрени протоколи с №№: 1-2 от 10.04.2023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 и 1 от 19.04.2023 г. от Министъра на земеделието изпратени с писмо изх. изх. № 66-1760/01.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гр. Ямбол с вх. № РД-12-01-134-1/05.06.2023 г., от заседание на тръжна комисия за проведен търг по реда на чл. 27, ал. 8 от ЗСПЗЗ и Заповед № РД 46-43/10.02.2023 г. на Министъра на земеделието за упълномощаване на Вилиян Стоянов Вълков, в качеството на Директор на ОД “Земеделие” гр. Ямбол</w:t>
      </w:r>
    </w:p>
    <w:p w:rsidR="00FD36A6" w:rsidRDefault="00FD36A6" w:rsidP="00021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36A6" w:rsidRDefault="00FD36A6" w:rsidP="000210D1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FD36A6" w:rsidRPr="001F6182" w:rsidRDefault="00FD36A6" w:rsidP="000210D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D36A6" w:rsidRDefault="00FD36A6" w:rsidP="000210D1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10.04.2023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                § 12 и § 29 от ПЗР на ЗПСЗЗ, негодни за земеделско ползване и неподлежащи на възстановяване по ЗСПЗЗ, както следва: </w:t>
      </w:r>
    </w:p>
    <w:p w:rsidR="00FD36A6" w:rsidRDefault="00FD36A6" w:rsidP="000210D1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36A6" w:rsidRDefault="00FD36A6" w:rsidP="000210D1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Сламино,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FD36A6" w:rsidRPr="00C534CE" w:rsidRDefault="00FD36A6" w:rsidP="000210D1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FD36A6" w:rsidRDefault="00FD36A6" w:rsidP="000210D1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67177.156.61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2 754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6 520.00 лв. /шест хиляди петстотин и двадесет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FD36A6" w:rsidRDefault="00FD36A6" w:rsidP="00021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„Б.А.” ЕООД,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10751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ИК </w:t>
      </w:r>
      <w:r w:rsidRPr="000210D1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183288">
        <w:rPr>
          <w:rFonts w:ascii="Times New Roman" w:hAnsi="Times New Roman" w:cs="Times New Roman"/>
          <w:b/>
          <w:bCs/>
          <w:sz w:val="24"/>
          <w:szCs w:val="24"/>
          <w:lang w:val="bg-BG"/>
        </w:rPr>
        <w:t>6 700</w:t>
      </w:r>
      <w:r w:rsidRPr="00310751">
        <w:rPr>
          <w:rFonts w:ascii="Times New Roman" w:hAnsi="Times New Roman" w:cs="Times New Roman"/>
          <w:b/>
          <w:bCs/>
          <w:sz w:val="24"/>
          <w:szCs w:val="24"/>
          <w:lang w:val="bg-BG"/>
        </w:rPr>
        <w:t>.00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шест хиляди и седемстотин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FD36A6" w:rsidRDefault="00FD36A6" w:rsidP="00021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3288">
        <w:rPr>
          <w:rFonts w:ascii="Times New Roman" w:hAnsi="Times New Roman" w:cs="Times New Roman"/>
          <w:b/>
          <w:bCs/>
          <w:sz w:val="24"/>
          <w:szCs w:val="24"/>
          <w:lang w:val="bg-BG"/>
        </w:rPr>
        <w:t>Х</w:t>
      </w:r>
      <w:r w:rsidRPr="000210D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83288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0210D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83288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0210D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83288">
        <w:rPr>
          <w:rFonts w:ascii="Times New Roman" w:hAnsi="Times New Roman" w:cs="Times New Roman"/>
          <w:b/>
          <w:bCs/>
          <w:sz w:val="24"/>
          <w:szCs w:val="24"/>
          <w:lang w:val="bg-BG"/>
        </w:rPr>
        <w:t>-П</w:t>
      </w:r>
      <w:r w:rsidRPr="000210D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8328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0210D1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256B35">
        <w:rPr>
          <w:rFonts w:ascii="Times New Roman" w:hAnsi="Times New Roman" w:cs="Times New Roman"/>
          <w:b/>
          <w:bCs/>
          <w:sz w:val="24"/>
          <w:szCs w:val="24"/>
          <w:lang w:val="bg-BG"/>
        </w:rPr>
        <w:t>6 600.00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/шест хиляди и шестстотин лв./. </w:t>
      </w:r>
    </w:p>
    <w:p w:rsidR="00FD36A6" w:rsidRDefault="00FD36A6" w:rsidP="00021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D36A6" w:rsidRDefault="00FD36A6" w:rsidP="00021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FD36A6" w:rsidRDefault="00FD36A6" w:rsidP="00021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FD36A6" w:rsidRDefault="00FD36A6" w:rsidP="00021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FD36A6" w:rsidRDefault="00FD36A6" w:rsidP="00021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36A6" w:rsidRDefault="00FD36A6" w:rsidP="00021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36A6" w:rsidRDefault="00FD36A6" w:rsidP="00021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36A6" w:rsidRDefault="00FD36A6" w:rsidP="00021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36A6" w:rsidRDefault="00FD36A6" w:rsidP="00021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36A6" w:rsidRDefault="00FD36A6" w:rsidP="00021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36A6" w:rsidRPr="0012291D" w:rsidRDefault="00FD36A6" w:rsidP="00021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36A6" w:rsidRDefault="00FD36A6" w:rsidP="00021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D36A6" w:rsidRDefault="00FD36A6" w:rsidP="00021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D36A6" w:rsidRDefault="00FD36A6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36A6" w:rsidRDefault="00FD36A6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36A6" w:rsidRDefault="00FD36A6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36A6" w:rsidRPr="00E35CC4" w:rsidRDefault="00FD36A6" w:rsidP="00E35CC4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E35CC4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С уважение, </w:t>
      </w:r>
    </w:p>
    <w:p w:rsidR="00FD36A6" w:rsidRPr="00E35CC4" w:rsidRDefault="00FD36A6" w:rsidP="00E35CC4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E35CC4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Директор ОД „Земеделие” Ямбол    / П / </w:t>
      </w:r>
    </w:p>
    <w:p w:rsidR="00FD36A6" w:rsidRPr="00E35CC4" w:rsidRDefault="00FD36A6" w:rsidP="00E35CC4">
      <w:pPr>
        <w:ind w:firstLine="72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                                                  </w:t>
      </w:r>
      <w:r w:rsidRPr="00E35CC4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Вилиян Вълков                   </w:t>
      </w:r>
    </w:p>
    <w:p w:rsidR="00FD36A6" w:rsidRPr="00E35CC4" w:rsidRDefault="00FD36A6" w:rsidP="001F7804">
      <w:pPr>
        <w:jc w:val="both"/>
        <w:rPr>
          <w:i/>
          <w:iCs/>
        </w:rPr>
      </w:pPr>
    </w:p>
    <w:sectPr w:rsidR="00FD36A6" w:rsidRPr="00E35CC4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A6" w:rsidRDefault="00FD36A6">
      <w:r>
        <w:separator/>
      </w:r>
    </w:p>
  </w:endnote>
  <w:endnote w:type="continuationSeparator" w:id="0">
    <w:p w:rsidR="00FD36A6" w:rsidRDefault="00FD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A6" w:rsidRPr="00627A1B" w:rsidRDefault="00FD36A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FD36A6" w:rsidRDefault="00FD36A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FD36A6" w:rsidRPr="000327A9" w:rsidRDefault="00FD36A6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A6" w:rsidRDefault="00FD36A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D36A6" w:rsidRDefault="00FD36A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D36A6" w:rsidRPr="00627A1B" w:rsidRDefault="00FD36A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FD36A6" w:rsidRDefault="00FD36A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FD36A6" w:rsidRPr="00EA3B1F" w:rsidRDefault="00FD36A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A6" w:rsidRDefault="00FD36A6">
      <w:r>
        <w:separator/>
      </w:r>
    </w:p>
  </w:footnote>
  <w:footnote w:type="continuationSeparator" w:id="0">
    <w:p w:rsidR="00FD36A6" w:rsidRDefault="00FD3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A6" w:rsidRPr="005B69F7" w:rsidRDefault="00FD36A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FD36A6" w:rsidRPr="005B69F7" w:rsidRDefault="00FD36A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FD36A6" w:rsidRDefault="00FD36A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FD36A6" w:rsidRPr="00936425" w:rsidRDefault="00FD36A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0D1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0B0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2C71"/>
    <w:rsid w:val="00103D98"/>
    <w:rsid w:val="00104C03"/>
    <w:rsid w:val="00104F09"/>
    <w:rsid w:val="001075C9"/>
    <w:rsid w:val="00110BAE"/>
    <w:rsid w:val="00110C43"/>
    <w:rsid w:val="0011167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3288"/>
    <w:rsid w:val="0018728F"/>
    <w:rsid w:val="00191238"/>
    <w:rsid w:val="0019123F"/>
    <w:rsid w:val="00191FD9"/>
    <w:rsid w:val="0019200B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4357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6B35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754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41EB"/>
    <w:rsid w:val="003059E7"/>
    <w:rsid w:val="00305E54"/>
    <w:rsid w:val="00306665"/>
    <w:rsid w:val="00310751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57AD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4BF1"/>
    <w:rsid w:val="003D6197"/>
    <w:rsid w:val="003D7766"/>
    <w:rsid w:val="003E14DB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57938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395C"/>
    <w:rsid w:val="00475205"/>
    <w:rsid w:val="004757FB"/>
    <w:rsid w:val="00475945"/>
    <w:rsid w:val="00476F80"/>
    <w:rsid w:val="00481A52"/>
    <w:rsid w:val="00482111"/>
    <w:rsid w:val="00484F3C"/>
    <w:rsid w:val="00485D9B"/>
    <w:rsid w:val="00486182"/>
    <w:rsid w:val="00487F03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1BD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0DA1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43C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2511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3EC1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4F8E"/>
    <w:rsid w:val="006968CC"/>
    <w:rsid w:val="00696937"/>
    <w:rsid w:val="0069704C"/>
    <w:rsid w:val="006A2247"/>
    <w:rsid w:val="006A2FFF"/>
    <w:rsid w:val="006A3078"/>
    <w:rsid w:val="006A54DC"/>
    <w:rsid w:val="006A59D2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6378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59E6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47A38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6CBB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31F"/>
    <w:rsid w:val="0088790F"/>
    <w:rsid w:val="0089543D"/>
    <w:rsid w:val="00896AFE"/>
    <w:rsid w:val="008A109A"/>
    <w:rsid w:val="008A1A58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07ED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52E6"/>
    <w:rsid w:val="00A9682F"/>
    <w:rsid w:val="00AA5A9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1D8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193D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05534"/>
    <w:rsid w:val="00C129B1"/>
    <w:rsid w:val="00C12A60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401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6A8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5BAE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3CAB"/>
    <w:rsid w:val="00E2521F"/>
    <w:rsid w:val="00E27BD6"/>
    <w:rsid w:val="00E303D8"/>
    <w:rsid w:val="00E3198A"/>
    <w:rsid w:val="00E319B3"/>
    <w:rsid w:val="00E32571"/>
    <w:rsid w:val="00E32E10"/>
    <w:rsid w:val="00E33F5C"/>
    <w:rsid w:val="00E3429C"/>
    <w:rsid w:val="00E349C5"/>
    <w:rsid w:val="00E35CC4"/>
    <w:rsid w:val="00E36868"/>
    <w:rsid w:val="00E36DB6"/>
    <w:rsid w:val="00E37FD1"/>
    <w:rsid w:val="00E4007C"/>
    <w:rsid w:val="00E40B9F"/>
    <w:rsid w:val="00E41367"/>
    <w:rsid w:val="00E41B4C"/>
    <w:rsid w:val="00E45613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41F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6F0"/>
    <w:rsid w:val="00FC69A6"/>
    <w:rsid w:val="00FC6D52"/>
    <w:rsid w:val="00FC6E43"/>
    <w:rsid w:val="00FC76DF"/>
    <w:rsid w:val="00FD36A6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437</Words>
  <Characters>2497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7</cp:revision>
  <cp:lastPrinted>2023-06-06T08:20:00Z</cp:lastPrinted>
  <dcterms:created xsi:type="dcterms:W3CDTF">2022-09-07T10:05:00Z</dcterms:created>
  <dcterms:modified xsi:type="dcterms:W3CDTF">2023-06-06T08:20:00Z</dcterms:modified>
</cp:coreProperties>
</file>