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D9" w:rsidRDefault="00DF50D9" w:rsidP="005E62B8">
      <w:pPr>
        <w:ind w:left="5040" w:hanging="78"/>
        <w:rPr>
          <w:b/>
          <w:bCs/>
          <w:lang w:val="bg-BG"/>
        </w:rPr>
      </w:pPr>
    </w:p>
    <w:p w:rsidR="00DF50D9" w:rsidRDefault="00DF50D9" w:rsidP="005E62B8">
      <w:pPr>
        <w:ind w:left="5040" w:hanging="78"/>
        <w:rPr>
          <w:b/>
          <w:bCs/>
          <w:lang w:val="bg-BG"/>
        </w:rPr>
      </w:pPr>
    </w:p>
    <w:p w:rsidR="00DF50D9" w:rsidRDefault="00DF50D9" w:rsidP="005E62B8">
      <w:pPr>
        <w:ind w:left="5040" w:hanging="78"/>
        <w:rPr>
          <w:b/>
          <w:bCs/>
          <w:lang w:val="bg-BG"/>
        </w:rPr>
      </w:pPr>
    </w:p>
    <w:p w:rsidR="00DF50D9" w:rsidRDefault="00DF50D9" w:rsidP="005E62B8">
      <w:pPr>
        <w:ind w:left="5040" w:hanging="78"/>
        <w:rPr>
          <w:b/>
          <w:bCs/>
          <w:lang w:val="bg-BG"/>
        </w:rPr>
      </w:pPr>
    </w:p>
    <w:p w:rsidR="00DF50D9" w:rsidRDefault="00DF50D9" w:rsidP="005E62B8">
      <w:pPr>
        <w:ind w:left="5040" w:hanging="78"/>
        <w:rPr>
          <w:b/>
          <w:bCs/>
          <w:lang w:val="bg-BG"/>
        </w:rPr>
      </w:pPr>
    </w:p>
    <w:p w:rsidR="00DF50D9" w:rsidRDefault="00DF50D9" w:rsidP="00003B2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03B24">
        <w:rPr>
          <w:rFonts w:ascii="Times New Roman" w:hAnsi="Times New Roman" w:cs="Times New Roman"/>
          <w:b/>
          <w:bCs/>
          <w:sz w:val="24"/>
          <w:szCs w:val="24"/>
          <w:lang w:val="bg-BG"/>
        </w:rPr>
        <w:t>ОДОБРЯВАМ: …………………..</w:t>
      </w:r>
    </w:p>
    <w:p w:rsidR="00DF50D9" w:rsidRDefault="00DF50D9" w:rsidP="00867138">
      <w:pPr>
        <w:tabs>
          <w:tab w:val="left" w:pos="7995"/>
        </w:tabs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03B24">
        <w:rPr>
          <w:rFonts w:ascii="Times New Roman" w:hAnsi="Times New Roman" w:cs="Times New Roman"/>
          <w:b/>
          <w:bCs/>
          <w:sz w:val="24"/>
          <w:szCs w:val="24"/>
          <w:lang w:val="bg-BG"/>
        </w:rPr>
        <w:t>МИНИСТЪР НА ЗЕМЕДЕЛИЕТО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И ХРАНИТЕ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</w:p>
    <w:p w:rsidR="00DF50D9" w:rsidRDefault="00DF50D9" w:rsidP="00003B2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DF50D9" w:rsidRDefault="00DF50D9" w:rsidP="00003B2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DF50D9" w:rsidRPr="00F01988" w:rsidRDefault="00DF50D9" w:rsidP="00A75F6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 w:rsidRPr="006902DF">
        <w:rPr>
          <w:rFonts w:ascii="Times New Roman" w:hAnsi="Times New Roman" w:cs="Times New Roman"/>
          <w:b/>
          <w:bCs/>
          <w:sz w:val="28"/>
          <w:szCs w:val="28"/>
          <w:lang w:val="bg-BG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6902DF">
        <w:rPr>
          <w:rFonts w:ascii="Times New Roman" w:hAnsi="Times New Roman" w:cs="Times New Roman"/>
          <w:b/>
          <w:bCs/>
          <w:sz w:val="28"/>
          <w:szCs w:val="28"/>
          <w:lang w:val="bg-BG"/>
        </w:rPr>
        <w:t>Р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6902DF">
        <w:rPr>
          <w:rFonts w:ascii="Times New Roman" w:hAnsi="Times New Roman" w:cs="Times New Roman"/>
          <w:b/>
          <w:bCs/>
          <w:sz w:val="28"/>
          <w:szCs w:val="28"/>
          <w:lang w:val="bg-BG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6902DF">
        <w:rPr>
          <w:rFonts w:ascii="Times New Roman" w:hAnsi="Times New Roman" w:cs="Times New Roman"/>
          <w:b/>
          <w:bCs/>
          <w:sz w:val="28"/>
          <w:szCs w:val="28"/>
          <w:lang w:val="bg-BG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6902DF">
        <w:rPr>
          <w:rFonts w:ascii="Times New Roman" w:hAnsi="Times New Roman" w:cs="Times New Roman"/>
          <w:b/>
          <w:bCs/>
          <w:sz w:val="28"/>
          <w:szCs w:val="28"/>
          <w:lang w:val="bg-BG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6902DF">
        <w:rPr>
          <w:rFonts w:ascii="Times New Roman" w:hAnsi="Times New Roman" w:cs="Times New Roman"/>
          <w:b/>
          <w:bCs/>
          <w:sz w:val="28"/>
          <w:szCs w:val="28"/>
          <w:lang w:val="bg-BG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6902DF">
        <w:rPr>
          <w:rFonts w:ascii="Times New Roman" w:hAnsi="Times New Roman" w:cs="Times New Roman"/>
          <w:b/>
          <w:bCs/>
          <w:sz w:val="28"/>
          <w:szCs w:val="28"/>
          <w:lang w:val="bg-BG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 </w:t>
      </w:r>
      <w:r w:rsidRPr="006902DF">
        <w:rPr>
          <w:rFonts w:ascii="Times New Roman" w:hAnsi="Times New Roman" w:cs="Times New Roman"/>
          <w:b/>
          <w:bCs/>
          <w:sz w:val="28"/>
          <w:szCs w:val="28"/>
          <w:lang w:val="bg-BG"/>
        </w:rPr>
        <w:t>Л</w:t>
      </w:r>
      <w:r w:rsidRPr="00A455F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DF50D9" w:rsidRDefault="00DF50D9" w:rsidP="00A75F6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 xml:space="preserve">№ 1 </w:t>
      </w:r>
      <w:r w:rsidRPr="00FF795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Pr="00FF795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300C9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DF50D9" w:rsidRDefault="00DF50D9" w:rsidP="00A75F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2B3DE5">
        <w:rPr>
          <w:rFonts w:ascii="Times New Roman" w:hAnsi="Times New Roman" w:cs="Times New Roman"/>
          <w:sz w:val="24"/>
          <w:szCs w:val="24"/>
          <w:lang w:val="bg-BG"/>
        </w:rPr>
        <w:t xml:space="preserve">Днес, </w:t>
      </w:r>
      <w:r>
        <w:rPr>
          <w:rFonts w:ascii="Times New Roman" w:hAnsi="Times New Roman" w:cs="Times New Roman"/>
          <w:sz w:val="24"/>
          <w:szCs w:val="24"/>
          <w:lang w:val="bg-BG"/>
        </w:rPr>
        <w:t>10</w:t>
      </w:r>
      <w:r w:rsidRPr="002B3DE5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01</w:t>
      </w:r>
      <w:r w:rsidRPr="002B3DE5">
        <w:rPr>
          <w:rFonts w:ascii="Times New Roman" w:hAnsi="Times New Roman" w:cs="Times New Roman"/>
          <w:sz w:val="24"/>
          <w:szCs w:val="24"/>
          <w:lang w:val="bg-BG"/>
        </w:rPr>
        <w:t>.20</w:t>
      </w:r>
      <w:r w:rsidRPr="00B315CB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4 </w:t>
      </w:r>
      <w:r w:rsidRPr="002B3DE5">
        <w:rPr>
          <w:rFonts w:ascii="Times New Roman" w:hAnsi="Times New Roman" w:cs="Times New Roman"/>
          <w:sz w:val="24"/>
          <w:szCs w:val="24"/>
          <w:lang w:val="bg-BG"/>
        </w:rPr>
        <w:t xml:space="preserve">г. в </w:t>
      </w:r>
      <w:r w:rsidRPr="005C42C4">
        <w:rPr>
          <w:rFonts w:ascii="Times New Roman" w:hAnsi="Times New Roman" w:cs="Times New Roman"/>
          <w:sz w:val="24"/>
          <w:szCs w:val="24"/>
          <w:lang w:val="bg-BG"/>
        </w:rPr>
        <w:t>11.</w:t>
      </w:r>
      <w:r w:rsidRPr="005C42C4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5C42C4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2B3DE5">
        <w:rPr>
          <w:rFonts w:ascii="Times New Roman" w:hAnsi="Times New Roman" w:cs="Times New Roman"/>
          <w:sz w:val="24"/>
          <w:szCs w:val="24"/>
          <w:lang w:val="bg-BG"/>
        </w:rPr>
        <w:t xml:space="preserve"> часа, на основание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Заповед № 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>РД-07-</w:t>
      </w:r>
      <w:r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sz w:val="24"/>
          <w:szCs w:val="24"/>
          <w:lang w:val="bg-BG"/>
        </w:rPr>
        <w:t>09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01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sz w:val="24"/>
          <w:szCs w:val="24"/>
          <w:lang w:val="bg-BG"/>
        </w:rPr>
        <w:t>4 г. на Директора на ОД “Земеделие” гр. Ямбол</w:t>
      </w:r>
      <w:r w:rsidRPr="002B3DE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 </w:t>
      </w:r>
      <w:r w:rsidRPr="002B3DE5">
        <w:rPr>
          <w:rFonts w:ascii="Times New Roman" w:hAnsi="Times New Roman" w:cs="Times New Roman"/>
          <w:sz w:val="24"/>
          <w:szCs w:val="24"/>
          <w:lang w:val="bg-BG"/>
        </w:rPr>
        <w:t>чл.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2B3DE5">
        <w:rPr>
          <w:rFonts w:ascii="Times New Roman" w:hAnsi="Times New Roman" w:cs="Times New Roman"/>
          <w:sz w:val="24"/>
          <w:szCs w:val="24"/>
          <w:lang w:val="bg-BG"/>
        </w:rPr>
        <w:t>56м от ППЗСПЗЗ в сградата на Областна дирекция “Земеделие” гр. Ямбол, комисия в състав:</w:t>
      </w:r>
    </w:p>
    <w:p w:rsidR="00DF50D9" w:rsidRDefault="00DF50D9" w:rsidP="00A75F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F50D9" w:rsidRDefault="00DF50D9" w:rsidP="00A75F62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654B0E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Председател: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Пенка Михайлова – Трифонова - Гл. директор на ГД </w:t>
      </w:r>
      <w:r>
        <w:rPr>
          <w:rFonts w:ascii="Times New Roman" w:hAnsi="Times New Roman" w:cs="Times New Roman"/>
          <w:sz w:val="24"/>
          <w:szCs w:val="24"/>
          <w:lang w:val="eu-ES"/>
        </w:rPr>
        <w:t>“</w:t>
      </w:r>
      <w:r>
        <w:rPr>
          <w:rFonts w:ascii="Times New Roman" w:hAnsi="Times New Roman" w:cs="Times New Roman"/>
          <w:sz w:val="24"/>
          <w:szCs w:val="24"/>
          <w:lang w:val="ru-RU"/>
        </w:rPr>
        <w:t>Аграрно развитие</w:t>
      </w:r>
      <w:r>
        <w:rPr>
          <w:rFonts w:ascii="Times New Roman" w:hAnsi="Times New Roman" w:cs="Times New Roman"/>
          <w:sz w:val="24"/>
          <w:szCs w:val="24"/>
          <w:lang w:val="eu-ES"/>
        </w:rPr>
        <w:t>“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u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ОД </w:t>
      </w:r>
      <w:r>
        <w:rPr>
          <w:rFonts w:ascii="Times New Roman" w:hAnsi="Times New Roman" w:cs="Times New Roman"/>
          <w:sz w:val="24"/>
          <w:szCs w:val="24"/>
          <w:lang w:val="eu-ES"/>
        </w:rPr>
        <w:t>“З</w:t>
      </w:r>
      <w:r>
        <w:rPr>
          <w:rFonts w:ascii="Times New Roman" w:hAnsi="Times New Roman" w:cs="Times New Roman"/>
          <w:sz w:val="24"/>
          <w:szCs w:val="24"/>
          <w:lang w:val="bg-BG"/>
        </w:rPr>
        <w:t>емеделие</w:t>
      </w:r>
      <w:r>
        <w:rPr>
          <w:rFonts w:ascii="Times New Roman" w:hAnsi="Times New Roman" w:cs="Times New Roman"/>
          <w:sz w:val="24"/>
          <w:szCs w:val="24"/>
          <w:lang w:val="eu-ES"/>
        </w:rPr>
        <w:t>” гр.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u-ES"/>
        </w:rPr>
        <w:t>Ямбол</w:t>
      </w:r>
    </w:p>
    <w:p w:rsidR="00DF50D9" w:rsidRPr="00C46D28" w:rsidRDefault="00DF50D9" w:rsidP="00A75F62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7E772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Секретар: </w:t>
      </w:r>
      <w:r w:rsidRPr="00162C74">
        <w:rPr>
          <w:rFonts w:ascii="Times New Roman" w:hAnsi="Times New Roman" w:cs="Times New Roman"/>
          <w:sz w:val="24"/>
          <w:szCs w:val="24"/>
          <w:lang w:val="bg-BG"/>
        </w:rPr>
        <w:t>Анна Кънева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- </w:t>
      </w:r>
      <w:r w:rsidRPr="00C83ED9">
        <w:rPr>
          <w:rFonts w:ascii="Times New Roman" w:hAnsi="Times New Roman" w:cs="Times New Roman"/>
          <w:sz w:val="24"/>
          <w:szCs w:val="24"/>
          <w:lang w:val="bg-BG"/>
        </w:rPr>
        <w:t>гл</w:t>
      </w:r>
      <w:r w:rsidRPr="00C83ED9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eu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експерт ГД  </w:t>
      </w:r>
      <w:r>
        <w:rPr>
          <w:rFonts w:ascii="Times New Roman" w:hAnsi="Times New Roman" w:cs="Times New Roman"/>
          <w:sz w:val="24"/>
          <w:szCs w:val="24"/>
          <w:lang w:val="eu-ES"/>
        </w:rPr>
        <w:t>“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Аграрно развитие” </w:t>
      </w:r>
      <w:r>
        <w:rPr>
          <w:rFonts w:ascii="Times New Roman" w:hAnsi="Times New Roman" w:cs="Times New Roman"/>
          <w:sz w:val="24"/>
          <w:szCs w:val="24"/>
          <w:lang w:val="eu-ES"/>
        </w:rPr>
        <w:t>в ОД “З</w:t>
      </w:r>
      <w:r>
        <w:rPr>
          <w:rFonts w:ascii="Times New Roman" w:hAnsi="Times New Roman" w:cs="Times New Roman"/>
          <w:sz w:val="24"/>
          <w:szCs w:val="24"/>
          <w:lang w:val="bg-BG"/>
        </w:rPr>
        <w:t>емеделие</w:t>
      </w:r>
      <w:r>
        <w:rPr>
          <w:rFonts w:ascii="Times New Roman" w:hAnsi="Times New Roman" w:cs="Times New Roman"/>
          <w:sz w:val="24"/>
          <w:szCs w:val="24"/>
          <w:lang w:val="eu-ES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eu-ES"/>
        </w:rPr>
        <w:t xml:space="preserve">гр. </w:t>
      </w:r>
      <w:r>
        <w:rPr>
          <w:rFonts w:ascii="Times New Roman" w:hAnsi="Times New Roman" w:cs="Times New Roman"/>
          <w:sz w:val="24"/>
          <w:szCs w:val="24"/>
          <w:lang w:val="ru-RU"/>
        </w:rPr>
        <w:t>Ямбол</w:t>
      </w:r>
    </w:p>
    <w:p w:rsidR="00DF50D9" w:rsidRDefault="00DF50D9" w:rsidP="00A75F62">
      <w:pPr>
        <w:spacing w:line="36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654B0E"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Членове: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Елена Колева -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гл. юрисконсулт Д „АПФСДЧР” в ОД „Земеделие”                  гр. Ямбол, </w:t>
      </w:r>
    </w:p>
    <w:p w:rsidR="00DF50D9" w:rsidRDefault="00DF50D9" w:rsidP="00A75F6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>се събра във връзка с провеждане на Общ търг с тайно наддаване по реда на чл. 27,   ал. 8 от ЗСПЗЗ, за имот частна държавна собственост /незаети със сгради и съоръжения или прилежащи площи към тях на организации по § 12 и § 29 от ПРЗ на ЗСПЗЗ/, негодни за земеделско ползване и неподлежащи на възстановяване на основание Заповед № ПО-03-22</w:t>
      </w:r>
      <w:r w:rsidRPr="002169F7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/ 01.12.2023 г. на Директора на ОД “Земеделие” гр. Ямбол, публикувана в сайта на вестник “</w:t>
      </w:r>
      <w:r>
        <w:rPr>
          <w:rFonts w:ascii="Times New Roman" w:hAnsi="Times New Roman" w:cs="Times New Roman"/>
          <w:sz w:val="24"/>
          <w:szCs w:val="24"/>
        </w:rPr>
        <w:t>Alo</w:t>
      </w:r>
      <w:r w:rsidRPr="00FB258F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</w:rPr>
        <w:t>bg</w:t>
      </w:r>
      <w:r>
        <w:rPr>
          <w:rFonts w:ascii="Times New Roman" w:hAnsi="Times New Roman" w:cs="Times New Roman"/>
          <w:sz w:val="24"/>
          <w:szCs w:val="24"/>
          <w:lang w:val="bg-BG"/>
        </w:rPr>
        <w:t>” на 07.12.2023 г. /рубрика, съобщения – покани – обява № 9185635/, на интернет страницата на дирекцията и Министерство на земеделието и храните.</w:t>
      </w:r>
    </w:p>
    <w:p w:rsidR="00DF50D9" w:rsidRPr="006A3CD6" w:rsidRDefault="00DF50D9" w:rsidP="006A3C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A3CD6">
        <w:rPr>
          <w:rFonts w:ascii="Times New Roman" w:hAnsi="Times New Roman" w:cs="Times New Roman"/>
          <w:sz w:val="24"/>
          <w:szCs w:val="24"/>
          <w:lang w:val="ru-RU"/>
        </w:rPr>
        <w:t xml:space="preserve">В срока до </w:t>
      </w:r>
      <w:r>
        <w:rPr>
          <w:rFonts w:ascii="Times New Roman" w:hAnsi="Times New Roman" w:cs="Times New Roman"/>
          <w:sz w:val="24"/>
          <w:szCs w:val="24"/>
          <w:lang w:val="ru-RU"/>
        </w:rPr>
        <w:t>08</w:t>
      </w:r>
      <w:r w:rsidRPr="006A3CD6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01</w:t>
      </w:r>
      <w:r w:rsidRPr="006A3CD6">
        <w:rPr>
          <w:rFonts w:ascii="Times New Roman" w:hAnsi="Times New Roman" w:cs="Times New Roman"/>
          <w:sz w:val="24"/>
          <w:szCs w:val="24"/>
          <w:lang w:val="ru-RU"/>
        </w:rPr>
        <w:t>.202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6A3CD6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r w:rsidRPr="00611B3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/включително/</w:t>
      </w:r>
      <w:r w:rsidRPr="006A3CD6">
        <w:rPr>
          <w:rFonts w:ascii="Times New Roman" w:hAnsi="Times New Roman" w:cs="Times New Roman"/>
          <w:sz w:val="24"/>
          <w:szCs w:val="24"/>
          <w:lang w:val="ru-RU"/>
        </w:rPr>
        <w:t xml:space="preserve">, определен със 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заповедта</w:t>
      </w:r>
      <w:r w:rsidRPr="006A3CD6">
        <w:rPr>
          <w:rFonts w:ascii="Times New Roman" w:hAnsi="Times New Roman" w:cs="Times New Roman"/>
          <w:sz w:val="24"/>
          <w:szCs w:val="24"/>
          <w:lang w:val="ru-RU"/>
        </w:rPr>
        <w:t xml:space="preserve"> са постъпили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4</w:t>
      </w:r>
      <w:r w:rsidRPr="006A3CD6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r w:rsidRPr="006A3CD6">
        <w:rPr>
          <w:rFonts w:ascii="Times New Roman" w:hAnsi="Times New Roman" w:cs="Times New Roman"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sz w:val="24"/>
          <w:szCs w:val="24"/>
          <w:lang w:val="ru-RU"/>
        </w:rPr>
        <w:t>четири</w:t>
      </w:r>
      <w:r w:rsidRPr="006A3CD6">
        <w:rPr>
          <w:rFonts w:ascii="Times New Roman" w:hAnsi="Times New Roman" w:cs="Times New Roman"/>
          <w:sz w:val="24"/>
          <w:szCs w:val="24"/>
          <w:lang w:val="ru-RU"/>
        </w:rPr>
        <w:t xml:space="preserve">/ броя 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пликове</w:t>
      </w:r>
      <w:r w:rsidRPr="006A3CD6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вх.</w:t>
      </w:r>
      <w:r w:rsidRPr="006A3CD6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1 до вх. № </w:t>
      </w: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от регистъра на ОД ,,Земеделие” Ямбол за провеждане на търгове </w:t>
      </w:r>
      <w:r w:rsidRPr="006A3CD6">
        <w:rPr>
          <w:rFonts w:ascii="Times New Roman" w:hAnsi="Times New Roman" w:cs="Times New Roman"/>
          <w:sz w:val="24"/>
          <w:szCs w:val="24"/>
          <w:lang w:val="ru-RU"/>
        </w:rPr>
        <w:t xml:space="preserve">по реда на чл. 27, 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A3CD6">
        <w:rPr>
          <w:rFonts w:ascii="Times New Roman" w:hAnsi="Times New Roman" w:cs="Times New Roman"/>
          <w:sz w:val="24"/>
          <w:szCs w:val="24"/>
          <w:lang w:val="ru-RU"/>
        </w:rPr>
        <w:t>ал. 8 от ЗСПЗЗ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DF50D9" w:rsidRDefault="00DF50D9" w:rsidP="006A3C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3CD6">
        <w:rPr>
          <w:rFonts w:ascii="Times New Roman" w:hAnsi="Times New Roman" w:cs="Times New Roman"/>
          <w:sz w:val="24"/>
          <w:szCs w:val="24"/>
          <w:lang w:val="bg-BG"/>
        </w:rPr>
        <w:tab/>
        <w:t>Комисията разгледа постъпилите заявления за участие в обявения Общ търг, по реда на постъпването и регистрирането им по входящ ред в регистъра на ОД „Земеделие” Ямбол.</w:t>
      </w:r>
    </w:p>
    <w:p w:rsidR="00DF50D9" w:rsidRDefault="00DF50D9" w:rsidP="006A3C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F50D9" w:rsidRDefault="00DF50D9" w:rsidP="006A3C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F50D9" w:rsidRPr="006A3CD6" w:rsidRDefault="00DF50D9" w:rsidP="006A3CD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DF50D9" w:rsidRDefault="00DF50D9" w:rsidP="006A3C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След отваряне на пликовете с постъпилите заявления за участие в обявения Общ търг с тайно наддаване, за продажбата на имоти частна държавна собственост, негодни за земеделско ползване и неподлежащи на възстановяване, комисията </w:t>
      </w:r>
    </w:p>
    <w:p w:rsidR="00DF50D9" w:rsidRPr="006A3CD6" w:rsidRDefault="00DF50D9" w:rsidP="006A3CD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>К О Н С Т А Т И Р А :</w:t>
      </w:r>
    </w:p>
    <w:p w:rsidR="00DF50D9" w:rsidRPr="00B50E31" w:rsidRDefault="00DF50D9" w:rsidP="00AC679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>1.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В плик с вх. № 1, подаден и вписан в </w:t>
      </w:r>
      <w:r>
        <w:rPr>
          <w:rFonts w:ascii="Times New Roman" w:hAnsi="Times New Roman" w:cs="Times New Roman"/>
          <w:sz w:val="24"/>
          <w:szCs w:val="24"/>
          <w:lang w:val="bg-BG"/>
        </w:rPr>
        <w:t>13.57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часа на </w:t>
      </w:r>
      <w:r>
        <w:rPr>
          <w:rFonts w:ascii="Times New Roman" w:hAnsi="Times New Roman" w:cs="Times New Roman"/>
          <w:sz w:val="24"/>
          <w:szCs w:val="24"/>
          <w:lang w:val="bg-BG"/>
        </w:rPr>
        <w:t>18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12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г. в регистъра на          ОД “Земеделие” гр. Ямбол от </w:t>
      </w:r>
      <w:r w:rsidRPr="005E4D89">
        <w:rPr>
          <w:rFonts w:ascii="Times New Roman" w:hAnsi="Times New Roman" w:cs="Times New Roman"/>
          <w:b/>
          <w:bCs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5E4D89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5E4D89">
        <w:rPr>
          <w:rFonts w:ascii="Times New Roman" w:hAnsi="Times New Roman" w:cs="Times New Roman"/>
          <w:b/>
          <w:bCs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50E3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от гр.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Ямбол</w:t>
      </w:r>
      <w:r w:rsidRPr="00B50E31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ЕГН </w:t>
      </w:r>
      <w:r w:rsidRPr="00247198">
        <w:rPr>
          <w:rFonts w:ascii="Times New Roman" w:hAnsi="Times New Roman" w:cs="Times New Roman"/>
          <w:sz w:val="24"/>
          <w:szCs w:val="24"/>
          <w:lang w:val="ru-RU"/>
        </w:rPr>
        <w:t>**********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>комисията констатира наличието на 1 брой заявление подписано от г-</w:t>
      </w:r>
      <w:r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Г.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>, 1 брой платежно нареждане от 1</w:t>
      </w:r>
      <w:r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12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 xml:space="preserve">.2023 г. за внесен депозит в размер на </w:t>
      </w:r>
      <w:r>
        <w:rPr>
          <w:rFonts w:ascii="Times New Roman" w:hAnsi="Times New Roman" w:cs="Times New Roman"/>
          <w:sz w:val="24"/>
          <w:szCs w:val="24"/>
          <w:lang w:val="bg-BG"/>
        </w:rPr>
        <w:t>178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>.00 лв., декларация за обработване на личните данни и декларация за обстоятелствата по чл. 56к, ал. 11 от ППЗСПЗЗ.</w:t>
      </w:r>
    </w:p>
    <w:p w:rsidR="00DF50D9" w:rsidRPr="006A3CD6" w:rsidRDefault="00DF50D9" w:rsidP="006A3C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ab/>
        <w:t xml:space="preserve">Комисията установи, че внесения депозит отговаря на изискванията, съгласно Заповед № </w:t>
      </w:r>
      <w:r>
        <w:rPr>
          <w:rFonts w:ascii="Times New Roman" w:hAnsi="Times New Roman" w:cs="Times New Roman"/>
          <w:sz w:val="24"/>
          <w:szCs w:val="24"/>
          <w:lang w:val="bg-BG"/>
        </w:rPr>
        <w:t>ПО-03-22</w:t>
      </w:r>
      <w:r w:rsidRPr="002169F7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bg-BG"/>
        </w:rPr>
        <w:t>/01.12.2023 г.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на Директора на ОД “Земеделие” гр. Ямбол и чл. 56ж и                     чл. 56к, ал. 3 от ППЗСПЗЗ, с което документите бяха приети за редовни.</w:t>
      </w:r>
    </w:p>
    <w:p w:rsidR="00DF50D9" w:rsidRPr="005A0010" w:rsidRDefault="00DF50D9" w:rsidP="006A3CD6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Предлаганата цена от кандидата за имот с идентификатор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57409.54.5</w:t>
      </w: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с площ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603 </w:t>
      </w: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кв.м. от обект “Стопански двор” с.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Поляна</w:t>
      </w: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е в размер на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1 830</w:t>
      </w: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>.00 лв. /хиляд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а</w:t>
      </w: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осемстотин и тридесет лв.</w:t>
      </w: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>/.</w:t>
      </w:r>
    </w:p>
    <w:p w:rsidR="00DF50D9" w:rsidRPr="005A0010" w:rsidRDefault="00DF50D9" w:rsidP="006A3CD6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DF50D9" w:rsidRPr="00B50E31" w:rsidRDefault="00DF50D9" w:rsidP="005A001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>2.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В плик с вх. № 2, подаден и вписан в </w:t>
      </w:r>
      <w:r>
        <w:rPr>
          <w:rFonts w:ascii="Times New Roman" w:hAnsi="Times New Roman" w:cs="Times New Roman"/>
          <w:sz w:val="24"/>
          <w:szCs w:val="24"/>
          <w:lang w:val="bg-BG"/>
        </w:rPr>
        <w:t>14.00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часа на </w:t>
      </w:r>
      <w:r>
        <w:rPr>
          <w:rFonts w:ascii="Times New Roman" w:hAnsi="Times New Roman" w:cs="Times New Roman"/>
          <w:sz w:val="24"/>
          <w:szCs w:val="24"/>
          <w:lang w:val="bg-BG"/>
        </w:rPr>
        <w:t>18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12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г. в регистъра на                  ОД “Земеделие” гр. Ямбол от </w:t>
      </w:r>
      <w:r w:rsidRPr="00E56F40">
        <w:rPr>
          <w:rFonts w:ascii="Times New Roman" w:hAnsi="Times New Roman" w:cs="Times New Roman"/>
          <w:b/>
          <w:bCs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E56F40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E56F40">
        <w:rPr>
          <w:rFonts w:ascii="Times New Roman" w:hAnsi="Times New Roman" w:cs="Times New Roman"/>
          <w:b/>
          <w:bCs/>
          <w:sz w:val="24"/>
          <w:szCs w:val="24"/>
          <w:lang w:val="bg-BG"/>
        </w:rPr>
        <w:t>Г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B50E3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от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гр</w:t>
      </w:r>
      <w:r w:rsidRPr="00B50E3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Ямбол</w:t>
      </w:r>
      <w:r w:rsidRPr="00B50E31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ЕГН </w:t>
      </w:r>
      <w:r w:rsidRPr="00247198">
        <w:rPr>
          <w:rFonts w:ascii="Times New Roman" w:hAnsi="Times New Roman" w:cs="Times New Roman"/>
          <w:sz w:val="24"/>
          <w:szCs w:val="24"/>
          <w:lang w:val="ru-RU"/>
        </w:rPr>
        <w:t>**********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>комисията констатира наличието на 1 брой заявление подписано от г-</w:t>
      </w:r>
      <w:r>
        <w:rPr>
          <w:rFonts w:ascii="Times New Roman" w:hAnsi="Times New Roman" w:cs="Times New Roman"/>
          <w:sz w:val="24"/>
          <w:szCs w:val="24"/>
          <w:lang w:val="bg-BG"/>
        </w:rPr>
        <w:t>н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Г.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>, 1 брой платежно нареждане от 1</w:t>
      </w:r>
      <w:r>
        <w:rPr>
          <w:rFonts w:ascii="Times New Roman" w:hAnsi="Times New Roman" w:cs="Times New Roman"/>
          <w:sz w:val="24"/>
          <w:szCs w:val="24"/>
          <w:lang w:val="bg-BG"/>
        </w:rPr>
        <w:t>8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12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 xml:space="preserve">.2023 г. за внесен депозит в размер на </w:t>
      </w:r>
      <w:r>
        <w:rPr>
          <w:rFonts w:ascii="Times New Roman" w:hAnsi="Times New Roman" w:cs="Times New Roman"/>
          <w:sz w:val="24"/>
          <w:szCs w:val="24"/>
          <w:lang w:val="bg-BG"/>
        </w:rPr>
        <w:t>585</w:t>
      </w:r>
      <w:r w:rsidRPr="00B50E31">
        <w:rPr>
          <w:rFonts w:ascii="Times New Roman" w:hAnsi="Times New Roman" w:cs="Times New Roman"/>
          <w:sz w:val="24"/>
          <w:szCs w:val="24"/>
          <w:lang w:val="bg-BG"/>
        </w:rPr>
        <w:t>.00 лв., декларация за обработване на личните данни и декларация за обстоятелствата по чл. 56к, ал. 11 от ППЗСПЗЗ.</w:t>
      </w:r>
    </w:p>
    <w:p w:rsidR="00DF50D9" w:rsidRPr="006A3CD6" w:rsidRDefault="00DF50D9" w:rsidP="00C53C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ab/>
        <w:t xml:space="preserve">Комисията установи, че внесения депозит отговаря на изискванията, съгласно Заповед № </w:t>
      </w:r>
      <w:r>
        <w:rPr>
          <w:rFonts w:ascii="Times New Roman" w:hAnsi="Times New Roman" w:cs="Times New Roman"/>
          <w:sz w:val="24"/>
          <w:szCs w:val="24"/>
          <w:lang w:val="bg-BG"/>
        </w:rPr>
        <w:t>ПО-03-22</w:t>
      </w:r>
      <w:r w:rsidRPr="002169F7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bg-BG"/>
        </w:rPr>
        <w:t>/01.12.2023 г.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на Директора на ОД “Земеделие” гр. Ямбол и чл. 56ж и                     чл. 56к, ал. 3 от ППЗСПЗЗ, с което документите бяха приети за редовни.</w:t>
      </w:r>
    </w:p>
    <w:p w:rsidR="00DF50D9" w:rsidRDefault="00DF50D9" w:rsidP="00C53C6E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Предлаганата цена от кандидата за имот с идентификатор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57409.54.3 </w:t>
      </w: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 площ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2 020</w:t>
      </w: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кв.м. от обект “Стопански двор” с.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Поляна</w:t>
      </w: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е в размер на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5 900</w:t>
      </w: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>.00 лв. /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пет хиляди и деветстотин лв.</w:t>
      </w: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>/.</w:t>
      </w:r>
    </w:p>
    <w:p w:rsidR="00DF50D9" w:rsidRDefault="00DF50D9" w:rsidP="00C53C6E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DF50D9" w:rsidRDefault="00DF50D9" w:rsidP="00E868C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3. 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В плик с вх. № 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, подаден и вписан в </w:t>
      </w:r>
      <w:r>
        <w:rPr>
          <w:rFonts w:ascii="Times New Roman" w:hAnsi="Times New Roman" w:cs="Times New Roman"/>
          <w:sz w:val="24"/>
          <w:szCs w:val="24"/>
          <w:lang w:val="bg-BG"/>
        </w:rPr>
        <w:t>11.27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часа на </w:t>
      </w:r>
      <w:r>
        <w:rPr>
          <w:rFonts w:ascii="Times New Roman" w:hAnsi="Times New Roman" w:cs="Times New Roman"/>
          <w:sz w:val="24"/>
          <w:szCs w:val="24"/>
          <w:lang w:val="bg-BG"/>
        </w:rPr>
        <w:t>19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12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г. в регистъра на                  ОД “Земеделие” гр. Ямбол от </w:t>
      </w:r>
      <w:r w:rsidRPr="0092463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г-н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А. Ж.</w:t>
      </w:r>
      <w:r w:rsidRPr="0092463A">
        <w:rPr>
          <w:rFonts w:ascii="Times New Roman" w:hAnsi="Times New Roman" w:cs="Times New Roman"/>
          <w:b/>
          <w:bCs/>
          <w:sz w:val="24"/>
          <w:szCs w:val="24"/>
          <w:lang w:val="bg-BG"/>
        </w:rPr>
        <w:t>, управител на „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А.Ж.2019</w:t>
      </w:r>
      <w:r w:rsidRPr="0092463A">
        <w:rPr>
          <w:rFonts w:ascii="Times New Roman" w:hAnsi="Times New Roman" w:cs="Times New Roman"/>
          <w:b/>
          <w:bCs/>
          <w:sz w:val="24"/>
          <w:szCs w:val="24"/>
          <w:lang w:val="bg-BG"/>
        </w:rPr>
        <w:t>” ЕООД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от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с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Поляна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ЕИК </w:t>
      </w:r>
      <w:r w:rsidRPr="00247198">
        <w:rPr>
          <w:rFonts w:ascii="Times New Roman" w:hAnsi="Times New Roman" w:cs="Times New Roman"/>
          <w:sz w:val="24"/>
          <w:szCs w:val="24"/>
          <w:lang w:val="ru-RU"/>
        </w:rPr>
        <w:t>*********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комисията констатира наличието на 1 брой заявление подписано от г-н </w:t>
      </w:r>
      <w:r>
        <w:rPr>
          <w:rFonts w:ascii="Times New Roman" w:hAnsi="Times New Roman" w:cs="Times New Roman"/>
          <w:sz w:val="24"/>
          <w:szCs w:val="24"/>
          <w:lang w:val="bg-BG"/>
        </w:rPr>
        <w:t>Ж</w:t>
      </w:r>
      <w:r w:rsidRPr="00247198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1 брой платежно нареждане от </w:t>
      </w:r>
      <w:r>
        <w:rPr>
          <w:rFonts w:ascii="Times New Roman" w:hAnsi="Times New Roman" w:cs="Times New Roman"/>
          <w:sz w:val="24"/>
          <w:szCs w:val="24"/>
          <w:lang w:val="bg-BG"/>
        </w:rPr>
        <w:t>19.12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г. за внесен депозит в размер на </w:t>
      </w:r>
      <w:r>
        <w:rPr>
          <w:rFonts w:ascii="Times New Roman" w:hAnsi="Times New Roman" w:cs="Times New Roman"/>
          <w:sz w:val="24"/>
          <w:szCs w:val="24"/>
          <w:lang w:val="bg-BG"/>
        </w:rPr>
        <w:t>178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.00 лв.,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Протокол - Решение на фирмата от 18.12.2023 г., 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декларация за обработване на личните данни и декларация за обстоятелствата по чл. 56к,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ал. 11 от ППЗСПЗЗ.</w:t>
      </w:r>
    </w:p>
    <w:p w:rsidR="00DF50D9" w:rsidRPr="006A3CD6" w:rsidRDefault="00DF50D9" w:rsidP="00C53C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ab/>
        <w:t xml:space="preserve">Комисията установи, че внесения депозит отговаря на изискванията, съгласно Заповед № </w:t>
      </w:r>
      <w:r>
        <w:rPr>
          <w:rFonts w:ascii="Times New Roman" w:hAnsi="Times New Roman" w:cs="Times New Roman"/>
          <w:sz w:val="24"/>
          <w:szCs w:val="24"/>
          <w:lang w:val="bg-BG"/>
        </w:rPr>
        <w:t>ПО-03-22</w:t>
      </w:r>
      <w:r w:rsidRPr="002169F7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bg-BG"/>
        </w:rPr>
        <w:t>/01.12.2023 г.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на Директора на ОД “Земеделие” гр. Ямбол и чл. 56ж и                     чл. 56к, ал. 3 от ППЗСПЗЗ, с което документите бяха приети за редовни.</w:t>
      </w:r>
    </w:p>
    <w:p w:rsidR="00DF50D9" w:rsidRDefault="00DF50D9" w:rsidP="00C53C6E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Предлаганата цена от кандидата за имот с идентификатор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57409.54.5</w:t>
      </w: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с площ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603</w:t>
      </w: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кв.м. от обект “Стопански двор” с.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Поляна</w:t>
      </w: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е в размер на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1 880</w:t>
      </w: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>.00 лв. /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хиляда осемстотин и осемдесет лв.</w:t>
      </w: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>/.</w:t>
      </w:r>
    </w:p>
    <w:p w:rsidR="00DF50D9" w:rsidRDefault="00DF50D9" w:rsidP="00C53C6E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DF50D9" w:rsidRDefault="00DF50D9" w:rsidP="00E868C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53C6E">
        <w:rPr>
          <w:rFonts w:ascii="Times New Roman" w:hAnsi="Times New Roman" w:cs="Times New Roman"/>
          <w:b/>
          <w:bCs/>
          <w:sz w:val="24"/>
          <w:szCs w:val="24"/>
          <w:lang w:val="bg-BG"/>
        </w:rPr>
        <w:t>4.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В плик с вх. № </w:t>
      </w: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, подаден и вписан в </w:t>
      </w:r>
      <w:r>
        <w:rPr>
          <w:rFonts w:ascii="Times New Roman" w:hAnsi="Times New Roman" w:cs="Times New Roman"/>
          <w:sz w:val="24"/>
          <w:szCs w:val="24"/>
          <w:lang w:val="bg-BG"/>
        </w:rPr>
        <w:t>11.30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часа на </w:t>
      </w:r>
      <w:r>
        <w:rPr>
          <w:rFonts w:ascii="Times New Roman" w:hAnsi="Times New Roman" w:cs="Times New Roman"/>
          <w:sz w:val="24"/>
          <w:szCs w:val="24"/>
          <w:lang w:val="bg-BG"/>
        </w:rPr>
        <w:t>19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>12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г. в регистъра на                  ОД “Земеделие” гр. Ямбол от </w:t>
      </w:r>
      <w:r w:rsidRPr="0092463A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г-н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А. Ж.</w:t>
      </w:r>
      <w:r w:rsidRPr="0092463A">
        <w:rPr>
          <w:rFonts w:ascii="Times New Roman" w:hAnsi="Times New Roman" w:cs="Times New Roman"/>
          <w:b/>
          <w:bCs/>
          <w:sz w:val="24"/>
          <w:szCs w:val="24"/>
          <w:lang w:val="bg-BG"/>
        </w:rPr>
        <w:t>, управител на „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А.Ж.2019</w:t>
      </w:r>
      <w:r w:rsidRPr="0092463A">
        <w:rPr>
          <w:rFonts w:ascii="Times New Roman" w:hAnsi="Times New Roman" w:cs="Times New Roman"/>
          <w:b/>
          <w:bCs/>
          <w:sz w:val="24"/>
          <w:szCs w:val="24"/>
          <w:lang w:val="bg-BG"/>
        </w:rPr>
        <w:t>” ЕООД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от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с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Поляна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ЕИК </w:t>
      </w:r>
      <w:r w:rsidRPr="00247198">
        <w:rPr>
          <w:rFonts w:ascii="Times New Roman" w:hAnsi="Times New Roman" w:cs="Times New Roman"/>
          <w:sz w:val="24"/>
          <w:szCs w:val="24"/>
          <w:lang w:val="ru-RU"/>
        </w:rPr>
        <w:t>*********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комисията констатира наличието на 1 брой заявление подписано от г-н </w:t>
      </w:r>
      <w:r>
        <w:rPr>
          <w:rFonts w:ascii="Times New Roman" w:hAnsi="Times New Roman" w:cs="Times New Roman"/>
          <w:sz w:val="24"/>
          <w:szCs w:val="24"/>
          <w:lang w:val="bg-BG"/>
        </w:rPr>
        <w:t>Ж.,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1 брой платежно нареждане от </w:t>
      </w:r>
      <w:r>
        <w:rPr>
          <w:rFonts w:ascii="Times New Roman" w:hAnsi="Times New Roman" w:cs="Times New Roman"/>
          <w:sz w:val="24"/>
          <w:szCs w:val="24"/>
          <w:lang w:val="bg-BG"/>
        </w:rPr>
        <w:t>19.12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.202</w:t>
      </w:r>
      <w:r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г. за внесен депозит в размер на </w:t>
      </w:r>
      <w:r>
        <w:rPr>
          <w:rFonts w:ascii="Times New Roman" w:hAnsi="Times New Roman" w:cs="Times New Roman"/>
          <w:sz w:val="24"/>
          <w:szCs w:val="24"/>
          <w:lang w:val="bg-BG"/>
        </w:rPr>
        <w:t>585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.00 лв.,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Протокол - Решение на фирмата от 18.12.2023 г., 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декларация за обработване на личните данни и декларация за обстоятелствата по чл. 56к,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ал. 11 от ППЗСПЗЗ.</w:t>
      </w:r>
    </w:p>
    <w:p w:rsidR="00DF50D9" w:rsidRPr="006A3CD6" w:rsidRDefault="00DF50D9" w:rsidP="00E868C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Комисията установи, че внесения депозит отговаря на изискванията, съгласно Заповед № </w:t>
      </w:r>
      <w:r>
        <w:rPr>
          <w:rFonts w:ascii="Times New Roman" w:hAnsi="Times New Roman" w:cs="Times New Roman"/>
          <w:sz w:val="24"/>
          <w:szCs w:val="24"/>
          <w:lang w:val="bg-BG"/>
        </w:rPr>
        <w:t>ПО-03-22</w:t>
      </w:r>
      <w:r w:rsidRPr="002169F7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bg-BG"/>
        </w:rPr>
        <w:t>/01.12.2023 г.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на Директора на ОД “Земеделие” гр. Ямбол и чл. 56ж и                     чл. 56к, ал. 3 от ППЗСПЗЗ, с което документите бяха приети за редовни.</w:t>
      </w:r>
    </w:p>
    <w:p w:rsidR="00DF50D9" w:rsidRDefault="00DF50D9" w:rsidP="00C53C6E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Предлаганата цена от кандидата за имот с идентификатор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57409.54.3</w:t>
      </w: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с площ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2 020</w:t>
      </w: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кв.м. от обект “Стопански двор” с.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Поляна</w:t>
      </w: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е в размер на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5 950</w:t>
      </w: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>.00 лв. /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пет хиляди деветстотин и деветдесет лв.</w:t>
      </w:r>
      <w:r w:rsidRPr="005A0010">
        <w:rPr>
          <w:rFonts w:ascii="Times New Roman" w:hAnsi="Times New Roman" w:cs="Times New Roman"/>
          <w:b/>
          <w:bCs/>
          <w:sz w:val="24"/>
          <w:szCs w:val="24"/>
          <w:lang w:val="bg-BG"/>
        </w:rPr>
        <w:t>/.</w:t>
      </w:r>
    </w:p>
    <w:p w:rsidR="00DF50D9" w:rsidRDefault="00DF50D9" w:rsidP="006A3C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3CD6">
        <w:rPr>
          <w:rFonts w:ascii="Times New Roman" w:hAnsi="Times New Roman" w:cs="Times New Roman"/>
          <w:sz w:val="24"/>
          <w:szCs w:val="24"/>
          <w:lang w:val="bg-BG"/>
        </w:rPr>
        <w:tab/>
        <w:t xml:space="preserve">След извършената проверка на подадените в ОД “Земеделие” гр. Ямбол, </w:t>
      </w: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/</w:t>
      </w:r>
      <w:r>
        <w:rPr>
          <w:rFonts w:ascii="Times New Roman" w:hAnsi="Times New Roman" w:cs="Times New Roman"/>
          <w:sz w:val="24"/>
          <w:szCs w:val="24"/>
          <w:lang w:val="bg-BG"/>
        </w:rPr>
        <w:t>четири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/ броя заявления по образец, съгласно чл. 56к от ППЗСПЗЗ за участие в търга и въз основа на предложенията на кандидатите, комисията</w:t>
      </w:r>
    </w:p>
    <w:p w:rsidR="00DF50D9" w:rsidRPr="006A3CD6" w:rsidRDefault="00DF50D9" w:rsidP="006A3CD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>Р Е Ш И :</w:t>
      </w:r>
    </w:p>
    <w:p w:rsidR="00DF50D9" w:rsidRPr="006A3CD6" w:rsidRDefault="00DF50D9" w:rsidP="006A3CD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DF50D9" w:rsidRPr="006A3CD6" w:rsidRDefault="00DF50D9" w:rsidP="006A3CD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A3CD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>1.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За 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ПИ с идентификатор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57409.54.3 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 площ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2 020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кв.м. 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от обект: “Стопански двор</w:t>
      </w:r>
      <w:r w:rsidRPr="006A3CD6">
        <w:rPr>
          <w:rFonts w:ascii="Times New Roman" w:hAnsi="Times New Roman" w:cs="Times New Roman"/>
          <w:sz w:val="24"/>
          <w:szCs w:val="24"/>
          <w:lang w:val="ru-RU"/>
        </w:rPr>
        <w:t xml:space="preserve">” 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с.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Поляна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общ.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Стралджа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, при начална тръжна цена от </w:t>
      </w:r>
      <w:r w:rsidRPr="00984474">
        <w:rPr>
          <w:rFonts w:ascii="Times New Roman" w:hAnsi="Times New Roman" w:cs="Times New Roman"/>
          <w:b/>
          <w:bCs/>
          <w:sz w:val="24"/>
          <w:szCs w:val="24"/>
          <w:lang w:val="bg-BG"/>
        </w:rPr>
        <w:t>5 850.00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лв. /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пет хиляди осемстотин и петдесет лв.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</w:p>
    <w:p w:rsidR="00DF50D9" w:rsidRDefault="00DF50D9" w:rsidP="006A3C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На първо място класира –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„А.Ж.2019” ЕООД</w:t>
      </w:r>
      <w:r w:rsidRPr="006102B9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 w:rsidRPr="006102B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ЕИК </w:t>
      </w:r>
      <w:r w:rsidRPr="00247198">
        <w:rPr>
          <w:rFonts w:ascii="Times New Roman" w:hAnsi="Times New Roman" w:cs="Times New Roman"/>
          <w:sz w:val="24"/>
          <w:szCs w:val="24"/>
          <w:lang w:val="ru-RU"/>
        </w:rPr>
        <w:t>*********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6102B9">
        <w:rPr>
          <w:rFonts w:ascii="Times New Roman" w:hAnsi="Times New Roman" w:cs="Times New Roman"/>
          <w:sz w:val="24"/>
          <w:szCs w:val="24"/>
          <w:lang w:val="bg-BG"/>
        </w:rPr>
        <w:t xml:space="preserve">с най-висока предложена цена </w:t>
      </w:r>
      <w:r w:rsidRPr="006102B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от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5 950</w:t>
      </w:r>
      <w:r w:rsidRPr="006102B9">
        <w:rPr>
          <w:rFonts w:ascii="Times New Roman" w:hAnsi="Times New Roman" w:cs="Times New Roman"/>
          <w:b/>
          <w:bCs/>
          <w:sz w:val="24"/>
          <w:szCs w:val="24"/>
          <w:lang w:val="bg-BG"/>
        </w:rPr>
        <w:t>.00 лв. /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пет хиляди деветстотин и петдесет лв.</w:t>
      </w:r>
      <w:r w:rsidRPr="006102B9">
        <w:rPr>
          <w:rFonts w:ascii="Times New Roman" w:hAnsi="Times New Roman" w:cs="Times New Roman"/>
          <w:b/>
          <w:bCs/>
          <w:sz w:val="24"/>
          <w:szCs w:val="24"/>
          <w:lang w:val="bg-BG"/>
        </w:rPr>
        <w:t>/,</w:t>
      </w:r>
      <w:r w:rsidRPr="006102B9">
        <w:rPr>
          <w:rFonts w:ascii="Times New Roman" w:hAnsi="Times New Roman" w:cs="Times New Roman"/>
          <w:sz w:val="24"/>
          <w:szCs w:val="24"/>
          <w:lang w:val="bg-BG"/>
        </w:rPr>
        <w:t xml:space="preserve"> за придобиване на собственост по реда на  чл. 27, ал. 8 от ЗСПЗЗ, чрез покупко – продажба за обявения имот частна -  държавна собственост.</w:t>
      </w:r>
    </w:p>
    <w:p w:rsidR="00DF50D9" w:rsidRDefault="00DF50D9" w:rsidP="006A3CD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02B9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 второ място класира</w:t>
      </w:r>
      <w:r w:rsidRPr="006102B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02B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Г</w:t>
      </w:r>
      <w:r w:rsidRPr="00247198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Pr="00247198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Г</w:t>
      </w:r>
      <w:r w:rsidRPr="00247198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 w:rsidRPr="006102B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ЕГН </w:t>
      </w:r>
      <w:r w:rsidRPr="00247198">
        <w:rPr>
          <w:rFonts w:ascii="Times New Roman" w:hAnsi="Times New Roman" w:cs="Times New Roman"/>
          <w:sz w:val="24"/>
          <w:szCs w:val="24"/>
          <w:lang w:val="ru-RU"/>
        </w:rPr>
        <w:t>**********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02B9">
        <w:rPr>
          <w:rFonts w:ascii="Times New Roman" w:hAnsi="Times New Roman" w:cs="Times New Roman"/>
          <w:sz w:val="24"/>
          <w:szCs w:val="24"/>
          <w:lang w:val="bg-BG"/>
        </w:rPr>
        <w:t xml:space="preserve">с предложена по - ниска цена от тази на първия заявител, а именно </w:t>
      </w:r>
      <w:r w:rsidRPr="00AB7506">
        <w:rPr>
          <w:rFonts w:ascii="Times New Roman" w:hAnsi="Times New Roman" w:cs="Times New Roman"/>
          <w:b/>
          <w:bCs/>
          <w:sz w:val="24"/>
          <w:szCs w:val="24"/>
          <w:lang w:val="bg-BG"/>
        </w:rPr>
        <w:t>5 900</w:t>
      </w:r>
      <w:r w:rsidRPr="006102B9">
        <w:rPr>
          <w:rFonts w:ascii="Times New Roman" w:hAnsi="Times New Roman" w:cs="Times New Roman"/>
          <w:b/>
          <w:bCs/>
          <w:sz w:val="24"/>
          <w:szCs w:val="24"/>
          <w:lang w:val="bg-BG"/>
        </w:rPr>
        <w:t>.00 лв. /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пет </w:t>
      </w:r>
      <w:r w:rsidRPr="006102B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хиляди и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деветстотин </w:t>
      </w:r>
      <w:r w:rsidRPr="006102B9">
        <w:rPr>
          <w:rFonts w:ascii="Times New Roman" w:hAnsi="Times New Roman" w:cs="Times New Roman"/>
          <w:b/>
          <w:bCs/>
          <w:sz w:val="24"/>
          <w:szCs w:val="24"/>
          <w:lang w:val="bg-BG"/>
        </w:rPr>
        <w:t>лв./,</w:t>
      </w:r>
      <w:r w:rsidRPr="006102B9">
        <w:rPr>
          <w:rFonts w:ascii="Times New Roman" w:hAnsi="Times New Roman" w:cs="Times New Roman"/>
          <w:sz w:val="24"/>
          <w:szCs w:val="24"/>
          <w:lang w:val="bg-BG"/>
        </w:rPr>
        <w:t xml:space="preserve"> за придобиване на собственост по реда на чл. 27, ал. 8 от ЗСПЗЗ, чрез покупко – продажба за обявения имот частна - държавна собственост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F50D9" w:rsidRDefault="00DF50D9" w:rsidP="006A3CD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50D9" w:rsidRPr="00247198" w:rsidRDefault="00DF50D9" w:rsidP="006A3CD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50D9" w:rsidRDefault="00DF50D9" w:rsidP="006A3CD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F50D9" w:rsidRPr="006A3CD6" w:rsidRDefault="00DF50D9" w:rsidP="003B6DFE">
      <w:pPr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2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За 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ПИ с идентификатор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57409.54.5 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 площ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603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кв.м. 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от обект: “Стопански двор</w:t>
      </w:r>
      <w:r w:rsidRPr="006A3CD6">
        <w:rPr>
          <w:rFonts w:ascii="Times New Roman" w:hAnsi="Times New Roman" w:cs="Times New Roman"/>
          <w:sz w:val="24"/>
          <w:szCs w:val="24"/>
          <w:lang w:val="ru-RU"/>
        </w:rPr>
        <w:t xml:space="preserve">” 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с.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Поляна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, общ.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Стралджа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, при начална тръжна цена от </w:t>
      </w:r>
      <w:r w:rsidRPr="003B6DFE">
        <w:rPr>
          <w:rFonts w:ascii="Times New Roman" w:hAnsi="Times New Roman" w:cs="Times New Roman"/>
          <w:b/>
          <w:bCs/>
          <w:sz w:val="24"/>
          <w:szCs w:val="24"/>
          <w:lang w:val="bg-BG"/>
        </w:rPr>
        <w:t>1 780.00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лв. /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хиляда седемстотин и осемдесет лв.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</w:p>
    <w:p w:rsidR="00DF50D9" w:rsidRPr="006102B9" w:rsidRDefault="00DF50D9" w:rsidP="003B6D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На първо място класира –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„А</w:t>
      </w:r>
      <w:r w:rsidRPr="00247198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Ж</w:t>
      </w:r>
      <w:r w:rsidRPr="00247198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2019” ЕООД</w:t>
      </w:r>
      <w:r w:rsidRPr="006102B9"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 w:rsidRPr="006102B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ЕИК </w:t>
      </w:r>
      <w:r w:rsidRPr="00247198">
        <w:rPr>
          <w:rFonts w:ascii="Times New Roman" w:hAnsi="Times New Roman" w:cs="Times New Roman"/>
          <w:sz w:val="24"/>
          <w:szCs w:val="24"/>
          <w:lang w:val="ru-RU"/>
        </w:rPr>
        <w:t>*********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Pr="006102B9">
        <w:rPr>
          <w:rFonts w:ascii="Times New Roman" w:hAnsi="Times New Roman" w:cs="Times New Roman"/>
          <w:sz w:val="24"/>
          <w:szCs w:val="24"/>
          <w:lang w:val="bg-BG"/>
        </w:rPr>
        <w:t xml:space="preserve">с най-висока предложена цена </w:t>
      </w:r>
      <w:r w:rsidRPr="006102B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от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1 880</w:t>
      </w:r>
      <w:r w:rsidRPr="006102B9">
        <w:rPr>
          <w:rFonts w:ascii="Times New Roman" w:hAnsi="Times New Roman" w:cs="Times New Roman"/>
          <w:b/>
          <w:bCs/>
          <w:sz w:val="24"/>
          <w:szCs w:val="24"/>
          <w:lang w:val="bg-BG"/>
        </w:rPr>
        <w:t>.00 лв. /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хиляда осемстотин и осемдесет лв.</w:t>
      </w:r>
      <w:r w:rsidRPr="006102B9">
        <w:rPr>
          <w:rFonts w:ascii="Times New Roman" w:hAnsi="Times New Roman" w:cs="Times New Roman"/>
          <w:b/>
          <w:bCs/>
          <w:sz w:val="24"/>
          <w:szCs w:val="24"/>
          <w:lang w:val="bg-BG"/>
        </w:rPr>
        <w:t>/,</w:t>
      </w:r>
      <w:r w:rsidRPr="006102B9">
        <w:rPr>
          <w:rFonts w:ascii="Times New Roman" w:hAnsi="Times New Roman" w:cs="Times New Roman"/>
          <w:sz w:val="24"/>
          <w:szCs w:val="24"/>
          <w:lang w:val="bg-BG"/>
        </w:rPr>
        <w:t xml:space="preserve"> за придобиване на собственост по реда на  чл. 27, ал. 8 от ЗСПЗЗ, чрез покупко – продажба за обявения имот частна -  държавна собственост.</w:t>
      </w:r>
    </w:p>
    <w:p w:rsidR="00DF50D9" w:rsidRDefault="00DF50D9" w:rsidP="003B6DF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02B9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 второ място класира</w:t>
      </w:r>
      <w:r w:rsidRPr="006102B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02B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Г</w:t>
      </w:r>
      <w:r w:rsidRPr="00247198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Pr="00247198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Г</w:t>
      </w:r>
      <w:r w:rsidRPr="00247198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,</w:t>
      </w:r>
      <w:r w:rsidRPr="006102B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ЕГН </w:t>
      </w:r>
      <w:r w:rsidRPr="00247198">
        <w:rPr>
          <w:rFonts w:ascii="Times New Roman" w:hAnsi="Times New Roman" w:cs="Times New Roman"/>
          <w:sz w:val="24"/>
          <w:szCs w:val="24"/>
          <w:lang w:val="ru-RU"/>
        </w:rPr>
        <w:t>**********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02B9">
        <w:rPr>
          <w:rFonts w:ascii="Times New Roman" w:hAnsi="Times New Roman" w:cs="Times New Roman"/>
          <w:sz w:val="24"/>
          <w:szCs w:val="24"/>
          <w:lang w:val="bg-BG"/>
        </w:rPr>
        <w:t xml:space="preserve">с предложена по - ниска цена от тази на първия заявител, а именно </w:t>
      </w:r>
      <w:r w:rsidRPr="00422B89">
        <w:rPr>
          <w:rFonts w:ascii="Times New Roman" w:hAnsi="Times New Roman" w:cs="Times New Roman"/>
          <w:b/>
          <w:bCs/>
          <w:sz w:val="24"/>
          <w:szCs w:val="24"/>
          <w:lang w:val="bg-BG"/>
        </w:rPr>
        <w:t>1 830.</w:t>
      </w:r>
      <w:r w:rsidRPr="006102B9">
        <w:rPr>
          <w:rFonts w:ascii="Times New Roman" w:hAnsi="Times New Roman" w:cs="Times New Roman"/>
          <w:b/>
          <w:bCs/>
          <w:sz w:val="24"/>
          <w:szCs w:val="24"/>
          <w:lang w:val="bg-BG"/>
        </w:rPr>
        <w:t>00 лв. /хиляд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а осемстотин и тридесет лв.</w:t>
      </w:r>
      <w:r w:rsidRPr="006102B9">
        <w:rPr>
          <w:rFonts w:ascii="Times New Roman" w:hAnsi="Times New Roman" w:cs="Times New Roman"/>
          <w:b/>
          <w:bCs/>
          <w:sz w:val="24"/>
          <w:szCs w:val="24"/>
          <w:lang w:val="bg-BG"/>
        </w:rPr>
        <w:t>/,</w:t>
      </w:r>
      <w:r w:rsidRPr="006102B9">
        <w:rPr>
          <w:rFonts w:ascii="Times New Roman" w:hAnsi="Times New Roman" w:cs="Times New Roman"/>
          <w:sz w:val="24"/>
          <w:szCs w:val="24"/>
          <w:lang w:val="bg-BG"/>
        </w:rPr>
        <w:t xml:space="preserve"> за придобиване на собственост по реда на чл. 27, ал. 8 от ЗСПЗЗ, чрез покупко – продажба за обявения имот частна - държавна собственост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DF50D9" w:rsidRPr="006A3CD6" w:rsidRDefault="00DF50D9" w:rsidP="006A3C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3CD6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>чл. 56м, ал. 2 от ППЗСПЗЗ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протоколът се обявява на информационното табло на ОД „Земеделие” гр. Ямбол и на интернет страницата на дирекцията. </w:t>
      </w:r>
    </w:p>
    <w:p w:rsidR="00DF50D9" w:rsidRPr="006A3CD6" w:rsidRDefault="00DF50D9" w:rsidP="006A3CD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>7 - дневен срок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от обявяването му участниците в търга могат да направят 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>писмени възражения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до тръжната комисия. </w:t>
      </w:r>
    </w:p>
    <w:p w:rsidR="00DF50D9" w:rsidRPr="006A3CD6" w:rsidRDefault="00DF50D9" w:rsidP="006A3CD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</w:t>
      </w:r>
      <w:r w:rsidRPr="006A3CD6">
        <w:rPr>
          <w:rFonts w:ascii="Times New Roman" w:hAnsi="Times New Roman" w:cs="Times New Roman"/>
          <w:b/>
          <w:bCs/>
          <w:sz w:val="24"/>
          <w:szCs w:val="24"/>
          <w:lang w:val="bg-BG"/>
        </w:rPr>
        <w:t>чл. 56м, ал. 3 от ППЗСПЗЗ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 протоколите заедно със заявленията, приложенията към тях и възраженията се изпращат за одобряване от министъра на земеделието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 храните </w:t>
      </w: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гр. София.  </w:t>
      </w:r>
    </w:p>
    <w:p w:rsidR="00DF50D9" w:rsidRPr="006A3CD6" w:rsidRDefault="00DF50D9" w:rsidP="006A3CD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A3CD6">
        <w:rPr>
          <w:rFonts w:ascii="Times New Roman" w:hAnsi="Times New Roman" w:cs="Times New Roman"/>
          <w:sz w:val="24"/>
          <w:szCs w:val="24"/>
          <w:lang w:val="bg-BG"/>
        </w:rPr>
        <w:t xml:space="preserve">Настоящият протокол се състави в три еднообразни екземпляра. </w:t>
      </w:r>
    </w:p>
    <w:p w:rsidR="00DF50D9" w:rsidRDefault="00DF50D9" w:rsidP="00003B2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F50D9" w:rsidRDefault="00DF50D9" w:rsidP="009025F5">
      <w:pPr>
        <w:tabs>
          <w:tab w:val="left" w:pos="720"/>
          <w:tab w:val="left" w:pos="1440"/>
          <w:tab w:val="left" w:pos="2160"/>
          <w:tab w:val="left" w:pos="2880"/>
          <w:tab w:val="left" w:pos="3840"/>
          <w:tab w:val="left" w:pos="6750"/>
        </w:tabs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8428F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Комисия: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DF50D9" w:rsidRPr="000E4A63" w:rsidRDefault="00DF50D9" w:rsidP="00D94949">
      <w:pPr>
        <w:ind w:firstLine="7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54B0E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Председател</w:t>
      </w:r>
      <w:r w:rsidRPr="000E4A6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 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/ П /</w:t>
      </w:r>
    </w:p>
    <w:p w:rsidR="00DF50D9" w:rsidRDefault="00DF50D9" w:rsidP="009025F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  <w:r w:rsidRPr="008C5948">
        <w:rPr>
          <w:rFonts w:ascii="Times New Roman" w:hAnsi="Times New Roman" w:cs="Times New Roman"/>
          <w:b/>
          <w:bCs/>
          <w:sz w:val="24"/>
          <w:szCs w:val="24"/>
          <w:lang w:val="ru-RU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Пенка Михайлова - Трифонова</w:t>
      </w:r>
      <w:r w:rsidRPr="008C594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/ </w:t>
      </w:r>
    </w:p>
    <w:p w:rsidR="00DF50D9" w:rsidRPr="008C5948" w:rsidRDefault="00DF50D9" w:rsidP="009025F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F50D9" w:rsidRPr="008C5948" w:rsidRDefault="00DF50D9" w:rsidP="009025F5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DF50D9" w:rsidRPr="008C5948" w:rsidRDefault="00DF50D9" w:rsidP="00D94949">
      <w:pPr>
        <w:ind w:firstLine="7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C594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Секретар: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/ П / </w:t>
      </w:r>
    </w:p>
    <w:p w:rsidR="00DF50D9" w:rsidRDefault="00DF50D9" w:rsidP="009025F5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C594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    </w:t>
      </w:r>
      <w:r w:rsidRPr="008C594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/ Анна Кънева / </w:t>
      </w:r>
    </w:p>
    <w:p w:rsidR="00DF50D9" w:rsidRPr="008C5948" w:rsidRDefault="00DF50D9" w:rsidP="009025F5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DF50D9" w:rsidRPr="008C5948" w:rsidRDefault="00DF50D9" w:rsidP="009025F5">
      <w:pPr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DF50D9" w:rsidRDefault="00DF50D9" w:rsidP="00D94949">
      <w:pPr>
        <w:ind w:firstLine="72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C594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Членове: 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/ П / </w:t>
      </w:r>
    </w:p>
    <w:p w:rsidR="00DF50D9" w:rsidRPr="008C5948" w:rsidRDefault="00DF50D9" w:rsidP="009025F5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C594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</w:t>
      </w:r>
      <w:r w:rsidRPr="008C594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/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Елена Колева </w:t>
      </w:r>
      <w:r w:rsidRPr="008C594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/ </w:t>
      </w:r>
      <w:r w:rsidRPr="008C594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</w:t>
      </w:r>
    </w:p>
    <w:p w:rsidR="00DF50D9" w:rsidRPr="008C5948" w:rsidRDefault="00DF50D9" w:rsidP="009025F5">
      <w:pPr>
        <w:tabs>
          <w:tab w:val="left" w:pos="720"/>
          <w:tab w:val="left" w:pos="1440"/>
          <w:tab w:val="left" w:pos="2160"/>
          <w:tab w:val="left" w:pos="2880"/>
          <w:tab w:val="left" w:pos="3840"/>
          <w:tab w:val="left" w:pos="6750"/>
        </w:tabs>
        <w:jc w:val="both"/>
        <w:rPr>
          <w:lang w:val="ru-RU"/>
        </w:rPr>
      </w:pPr>
    </w:p>
    <w:sectPr w:rsidR="00DF50D9" w:rsidRPr="008C5948" w:rsidSect="00592E8C">
      <w:footerReference w:type="default" r:id="rId7"/>
      <w:headerReference w:type="first" r:id="rId8"/>
      <w:footerReference w:type="first" r:id="rId9"/>
      <w:pgSz w:w="11907" w:h="16840" w:code="9"/>
      <w:pgMar w:top="284" w:right="1134" w:bottom="284" w:left="1134" w:header="1247" w:footer="254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0D9" w:rsidRDefault="00DF50D9">
      <w:r>
        <w:separator/>
      </w:r>
    </w:p>
  </w:endnote>
  <w:endnote w:type="continuationSeparator" w:id="0">
    <w:p w:rsidR="00DF50D9" w:rsidRDefault="00DF5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en Bg Condensed">
    <w:altName w:val="Franklin Gothic Medium Cond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0D9" w:rsidRPr="00627A1B" w:rsidRDefault="00DF50D9" w:rsidP="00880D8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 w:rsidRPr="00627A1B">
      <w:rPr>
        <w:rFonts w:ascii="Verdana" w:hAnsi="Verdana" w:cs="Verdana"/>
        <w:noProof/>
        <w:sz w:val="16"/>
        <w:szCs w:val="16"/>
        <w:lang w:val="bg-BG"/>
      </w:rPr>
      <w:t xml:space="preserve">гр. </w:t>
    </w:r>
    <w:r>
      <w:rPr>
        <w:rFonts w:ascii="Verdana" w:hAnsi="Verdana" w:cs="Verdana"/>
        <w:noProof/>
        <w:sz w:val="16"/>
        <w:szCs w:val="16"/>
        <w:lang w:val="bg-BG"/>
      </w:rPr>
      <w:t>Ямбол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>8600</w:t>
    </w:r>
    <w:r w:rsidRPr="00627A1B">
      <w:rPr>
        <w:rFonts w:ascii="Verdana" w:hAnsi="Verdana" w:cs="Verdana"/>
        <w:noProof/>
        <w:sz w:val="16"/>
        <w:szCs w:val="16"/>
        <w:lang w:val="bg-BG"/>
      </w:rPr>
      <w:t>, ул. "</w:t>
    </w:r>
    <w:r>
      <w:rPr>
        <w:rFonts w:ascii="Verdana" w:hAnsi="Verdana" w:cs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 w:cs="Verdana"/>
        <w:noProof/>
        <w:sz w:val="16"/>
        <w:szCs w:val="16"/>
        <w:lang w:val="bg-BG"/>
      </w:rPr>
      <w:t>" №</w:t>
    </w:r>
    <w:r>
      <w:rPr>
        <w:rFonts w:ascii="Verdana" w:hAnsi="Verdana" w:cs="Verdana"/>
        <w:noProof/>
        <w:sz w:val="16"/>
        <w:szCs w:val="16"/>
        <w:lang w:val="bg-BG"/>
      </w:rPr>
      <w:t xml:space="preserve"> 9, ет.5                                                 </w:t>
    </w:r>
  </w:p>
  <w:p w:rsidR="00DF50D9" w:rsidRDefault="00DF50D9" w:rsidP="00880D8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ru-RU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Тел: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627A1B">
      <w:rPr>
        <w:rFonts w:ascii="Verdana" w:hAnsi="Verdana" w:cs="Verdana"/>
        <w:noProof/>
        <w:sz w:val="16"/>
        <w:szCs w:val="16"/>
        <w:lang w:val="bg-BG"/>
      </w:rPr>
      <w:t>+359</w:t>
    </w:r>
    <w:r>
      <w:rPr>
        <w:rFonts w:ascii="Verdana" w:hAnsi="Verdana" w:cs="Verdana"/>
        <w:noProof/>
        <w:sz w:val="16"/>
        <w:szCs w:val="16"/>
        <w:lang w:val="bg-BG"/>
      </w:rPr>
      <w:t>046)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 xml:space="preserve">66 18 54, 66 18 52, 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Факс: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BD057F">
      <w:rPr>
        <w:rFonts w:ascii="Verdana" w:hAnsi="Verdana" w:cs="Verdana"/>
        <w:noProof/>
        <w:sz w:val="16"/>
        <w:szCs w:val="16"/>
        <w:lang w:val="ru-RU"/>
      </w:rPr>
      <w:t>+359</w:t>
    </w:r>
    <w:r>
      <w:rPr>
        <w:rFonts w:ascii="Verdana" w:hAnsi="Verdana" w:cs="Verdana"/>
        <w:noProof/>
        <w:sz w:val="16"/>
        <w:szCs w:val="16"/>
        <w:lang w:val="ru-RU"/>
      </w:rPr>
      <w:t>046</w:t>
    </w:r>
    <w:r>
      <w:rPr>
        <w:rFonts w:ascii="Verdana" w:hAnsi="Verdana" w:cs="Verdana"/>
        <w:noProof/>
        <w:sz w:val="16"/>
        <w:szCs w:val="16"/>
        <w:lang w:val="bg-BG"/>
      </w:rPr>
      <w:t>)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 </w:t>
    </w:r>
    <w:r>
      <w:rPr>
        <w:rFonts w:ascii="Verdana" w:hAnsi="Verdana" w:cs="Verdana"/>
        <w:noProof/>
        <w:sz w:val="16"/>
        <w:szCs w:val="16"/>
        <w:lang w:val="ru-RU"/>
      </w:rPr>
      <w:t>66 18 58</w:t>
    </w:r>
  </w:p>
  <w:p w:rsidR="00DF50D9" w:rsidRPr="000327A9" w:rsidRDefault="00DF50D9" w:rsidP="00EF760A">
    <w:pPr>
      <w:pStyle w:val="Footer"/>
      <w:ind w:right="360"/>
      <w:rPr>
        <w:lang w:val="bg-BG"/>
      </w:rPr>
    </w:pPr>
    <w:r>
      <w:rPr>
        <w:lang w:val="bg-BG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0D9" w:rsidRDefault="00DF50D9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DF50D9" w:rsidRDefault="00DF50D9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DF50D9" w:rsidRPr="00627A1B" w:rsidRDefault="00DF50D9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гр. </w:t>
    </w:r>
    <w:r>
      <w:rPr>
        <w:rFonts w:ascii="Verdana" w:hAnsi="Verdana" w:cs="Verdana"/>
        <w:noProof/>
        <w:sz w:val="16"/>
        <w:szCs w:val="16"/>
        <w:lang w:val="bg-BG"/>
      </w:rPr>
      <w:t>Ямбол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>8600</w:t>
    </w:r>
    <w:r w:rsidRPr="00627A1B">
      <w:rPr>
        <w:rFonts w:ascii="Verdana" w:hAnsi="Verdana" w:cs="Verdana"/>
        <w:noProof/>
        <w:sz w:val="16"/>
        <w:szCs w:val="16"/>
        <w:lang w:val="bg-BG"/>
      </w:rPr>
      <w:t>, ул. "</w:t>
    </w:r>
    <w:r>
      <w:rPr>
        <w:rFonts w:ascii="Verdana" w:hAnsi="Verdana" w:cs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 w:cs="Verdana"/>
        <w:noProof/>
        <w:sz w:val="16"/>
        <w:szCs w:val="16"/>
        <w:lang w:val="bg-BG"/>
      </w:rPr>
      <w:t>" №</w:t>
    </w:r>
    <w:r>
      <w:rPr>
        <w:rFonts w:ascii="Verdana" w:hAnsi="Verdana" w:cs="Verdana"/>
        <w:noProof/>
        <w:sz w:val="16"/>
        <w:szCs w:val="16"/>
        <w:lang w:val="bg-BG"/>
      </w:rPr>
      <w:t xml:space="preserve"> 9, ет.5                                                 </w:t>
    </w:r>
  </w:p>
  <w:p w:rsidR="00DF50D9" w:rsidRDefault="00DF50D9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ru-RU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Тел: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627A1B">
      <w:rPr>
        <w:rFonts w:ascii="Verdana" w:hAnsi="Verdana" w:cs="Verdana"/>
        <w:noProof/>
        <w:sz w:val="16"/>
        <w:szCs w:val="16"/>
        <w:lang w:val="bg-BG"/>
      </w:rPr>
      <w:t>+359</w:t>
    </w:r>
    <w:r>
      <w:rPr>
        <w:rFonts w:ascii="Verdana" w:hAnsi="Verdana" w:cs="Verdana"/>
        <w:noProof/>
        <w:sz w:val="16"/>
        <w:szCs w:val="16"/>
        <w:lang w:val="bg-BG"/>
      </w:rPr>
      <w:t>046)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 xml:space="preserve">66 18 54, 66 18 52, 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Факс: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BD057F">
      <w:rPr>
        <w:rFonts w:ascii="Verdana" w:hAnsi="Verdana" w:cs="Verdana"/>
        <w:noProof/>
        <w:sz w:val="16"/>
        <w:szCs w:val="16"/>
        <w:lang w:val="ru-RU"/>
      </w:rPr>
      <w:t>+359</w:t>
    </w:r>
    <w:r>
      <w:rPr>
        <w:rFonts w:ascii="Verdana" w:hAnsi="Verdana" w:cs="Verdana"/>
        <w:noProof/>
        <w:sz w:val="16"/>
        <w:szCs w:val="16"/>
        <w:lang w:val="ru-RU"/>
      </w:rPr>
      <w:t>046</w:t>
    </w:r>
    <w:r>
      <w:rPr>
        <w:rFonts w:ascii="Verdana" w:hAnsi="Verdana" w:cs="Verdana"/>
        <w:noProof/>
        <w:sz w:val="16"/>
        <w:szCs w:val="16"/>
        <w:lang w:val="bg-BG"/>
      </w:rPr>
      <w:t>)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 </w:t>
    </w:r>
    <w:r>
      <w:rPr>
        <w:rFonts w:ascii="Verdana" w:hAnsi="Verdana" w:cs="Verdana"/>
        <w:noProof/>
        <w:sz w:val="16"/>
        <w:szCs w:val="16"/>
        <w:lang w:val="ru-RU"/>
      </w:rPr>
      <w:t>66 18 58</w:t>
    </w:r>
  </w:p>
  <w:p w:rsidR="00DF50D9" w:rsidRPr="00EA3B1F" w:rsidRDefault="00DF50D9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0D9" w:rsidRDefault="00DF50D9">
      <w:r>
        <w:separator/>
      </w:r>
    </w:p>
  </w:footnote>
  <w:footnote w:type="continuationSeparator" w:id="0">
    <w:p w:rsidR="00DF50D9" w:rsidRDefault="00DF5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0D9" w:rsidRPr="005B69F7" w:rsidRDefault="00DF50D9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5.55pt;width:47.3pt;height:65.55pt;z-index:251657728">
          <v:imagedata r:id="rId1" o:title=""/>
          <w10:wrap type="square"/>
        </v:shape>
      </w:pict>
    </w:r>
  </w:p>
  <w:p w:rsidR="00DF50D9" w:rsidRPr="005B69F7" w:rsidRDefault="00DF50D9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 w:cs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53.05pt;margin-top:.65pt;width:0;height:48.2pt;z-index:251658752" o:connectortype="straight"/>
      </w:pict>
    </w:r>
    <w:r w:rsidRPr="005B69F7">
      <w:rPr>
        <w:rFonts w:ascii="Helen Bg Condensed" w:hAnsi="Helen Bg Condensed" w:cs="Helen Bg Condensed"/>
        <w:spacing w:val="40"/>
        <w:sz w:val="30"/>
        <w:szCs w:val="30"/>
      </w:rPr>
      <w:t>РЕПУБЛИКА БЪЛГАРИЯ</w:t>
    </w:r>
  </w:p>
  <w:p w:rsidR="00DF50D9" w:rsidRPr="000B333A" w:rsidRDefault="00DF50D9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 xml:space="preserve"> и храните</w:t>
    </w:r>
  </w:p>
  <w:p w:rsidR="00DF50D9" w:rsidRPr="00936425" w:rsidRDefault="00DF50D9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 w:cs="Helen Bg Condensed"/>
        <w:b w:val="0"/>
        <w:bCs w:val="0"/>
        <w:spacing w:val="40"/>
        <w:sz w:val="26"/>
        <w:szCs w:val="26"/>
      </w:rPr>
    </w:pPr>
    <w:r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ab/>
    </w:r>
    <w:r>
      <w:rPr>
        <w:rFonts w:ascii="Helen Bg Condensed" w:hAnsi="Helen Bg Condensed" w:cs="Helen Bg Condensed"/>
        <w:b w:val="0"/>
        <w:bCs w:val="0"/>
        <w:spacing w:val="40"/>
        <w:sz w:val="22"/>
        <w:szCs w:val="22"/>
      </w:rPr>
      <w:t>ОБЛАСТНА ДИРЕКЦИЯ “ЗЕМЕДЕЛИЕ”</w:t>
    </w:r>
    <w:r>
      <w:rPr>
        <w:noProof/>
        <w:lang w:eastAsia="bg-BG"/>
      </w:rPr>
      <w:pict>
        <v:line id="_x0000_s2051" style="position:absolute;z-index:251656704;mso-position-horizontal-relative:text;mso-position-vertical-relative:text" from="-17.85pt,767.25pt" to="579.75pt,767.25pt" o:allowincell="f"/>
      </w:pict>
    </w:r>
    <w:r>
      <w:rPr>
        <w:rFonts w:ascii="Times New Roman" w:hAnsi="Times New Roman" w:cs="Times New Roman"/>
        <w:b w:val="0"/>
        <w:bCs w:val="0"/>
        <w:spacing w:val="40"/>
        <w:sz w:val="22"/>
        <w:szCs w:val="22"/>
      </w:rPr>
      <w:t xml:space="preserve"> ГР. </w:t>
    </w:r>
    <w:r>
      <w:rPr>
        <w:rFonts w:ascii="Helen Bg Condensed" w:hAnsi="Helen Bg Condensed" w:cs="Helen Bg Condensed"/>
        <w:b w:val="0"/>
        <w:bCs w:val="0"/>
        <w:spacing w:val="40"/>
        <w:sz w:val="22"/>
        <w:szCs w:val="22"/>
      </w:rPr>
      <w:t>ЯМБОЛ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60800"/>
    <w:multiLevelType w:val="hybridMultilevel"/>
    <w:tmpl w:val="9BA211C6"/>
    <w:lvl w:ilvl="0" w:tplc="E340C6B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657E5128"/>
    <w:multiLevelType w:val="hybridMultilevel"/>
    <w:tmpl w:val="8A346F6A"/>
    <w:lvl w:ilvl="0" w:tplc="A3405E7C">
      <w:start w:val="1"/>
      <w:numFmt w:val="decimal"/>
      <w:lvlText w:val="%1."/>
      <w:lvlJc w:val="left"/>
      <w:pPr>
        <w:tabs>
          <w:tab w:val="num" w:pos="1006"/>
        </w:tabs>
        <w:ind w:left="1006" w:hanging="360"/>
      </w:pPr>
      <w:rPr>
        <w:rFonts w:hint="default"/>
        <w:b/>
        <w:bCs/>
        <w:sz w:val="24"/>
        <w:szCs w:val="24"/>
        <w:u w:val="none"/>
      </w:rPr>
    </w:lvl>
    <w:lvl w:ilvl="1" w:tplc="04020019">
      <w:start w:val="1"/>
      <w:numFmt w:val="lowerLetter"/>
      <w:lvlText w:val="%2."/>
      <w:lvlJc w:val="left"/>
      <w:pPr>
        <w:tabs>
          <w:tab w:val="num" w:pos="1726"/>
        </w:tabs>
        <w:ind w:left="1726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446"/>
        </w:tabs>
        <w:ind w:left="2446" w:hanging="180"/>
      </w:pPr>
    </w:lvl>
    <w:lvl w:ilvl="3" w:tplc="0402000F">
      <w:start w:val="1"/>
      <w:numFmt w:val="decimal"/>
      <w:lvlText w:val="%4."/>
      <w:lvlJc w:val="left"/>
      <w:pPr>
        <w:tabs>
          <w:tab w:val="num" w:pos="3166"/>
        </w:tabs>
        <w:ind w:left="3166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886"/>
        </w:tabs>
        <w:ind w:left="3886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06"/>
        </w:tabs>
        <w:ind w:left="4606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26"/>
        </w:tabs>
        <w:ind w:left="5326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046"/>
        </w:tabs>
        <w:ind w:left="6046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766"/>
        </w:tabs>
        <w:ind w:left="676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B17"/>
    <w:rsid w:val="000001F5"/>
    <w:rsid w:val="00001E04"/>
    <w:rsid w:val="00002A1A"/>
    <w:rsid w:val="00002AEF"/>
    <w:rsid w:val="00003623"/>
    <w:rsid w:val="00003B24"/>
    <w:rsid w:val="0000415E"/>
    <w:rsid w:val="00005263"/>
    <w:rsid w:val="000065A0"/>
    <w:rsid w:val="00006EFF"/>
    <w:rsid w:val="0000709E"/>
    <w:rsid w:val="00007923"/>
    <w:rsid w:val="00007FBC"/>
    <w:rsid w:val="00007FD4"/>
    <w:rsid w:val="00010780"/>
    <w:rsid w:val="00010852"/>
    <w:rsid w:val="00011EB8"/>
    <w:rsid w:val="0001228E"/>
    <w:rsid w:val="00012C2F"/>
    <w:rsid w:val="00012C79"/>
    <w:rsid w:val="00012C8A"/>
    <w:rsid w:val="0001307C"/>
    <w:rsid w:val="000135E3"/>
    <w:rsid w:val="00014461"/>
    <w:rsid w:val="000149D6"/>
    <w:rsid w:val="000159E0"/>
    <w:rsid w:val="00015BD0"/>
    <w:rsid w:val="0001634E"/>
    <w:rsid w:val="0001694C"/>
    <w:rsid w:val="000175AD"/>
    <w:rsid w:val="0001788F"/>
    <w:rsid w:val="00020569"/>
    <w:rsid w:val="00020B30"/>
    <w:rsid w:val="00022834"/>
    <w:rsid w:val="00022D98"/>
    <w:rsid w:val="000258EE"/>
    <w:rsid w:val="00025AC7"/>
    <w:rsid w:val="00026D1B"/>
    <w:rsid w:val="00027057"/>
    <w:rsid w:val="0002755D"/>
    <w:rsid w:val="00030AD9"/>
    <w:rsid w:val="00031413"/>
    <w:rsid w:val="00031A60"/>
    <w:rsid w:val="000323AC"/>
    <w:rsid w:val="000327A9"/>
    <w:rsid w:val="00034593"/>
    <w:rsid w:val="0003484C"/>
    <w:rsid w:val="00034F56"/>
    <w:rsid w:val="00036339"/>
    <w:rsid w:val="00037259"/>
    <w:rsid w:val="00037BD1"/>
    <w:rsid w:val="000402E2"/>
    <w:rsid w:val="00041935"/>
    <w:rsid w:val="00042017"/>
    <w:rsid w:val="00043940"/>
    <w:rsid w:val="00043B2B"/>
    <w:rsid w:val="000445C9"/>
    <w:rsid w:val="00044B18"/>
    <w:rsid w:val="000461C9"/>
    <w:rsid w:val="00047B97"/>
    <w:rsid w:val="00052525"/>
    <w:rsid w:val="00052835"/>
    <w:rsid w:val="00053E06"/>
    <w:rsid w:val="00053E11"/>
    <w:rsid w:val="00055963"/>
    <w:rsid w:val="00056453"/>
    <w:rsid w:val="00056DB1"/>
    <w:rsid w:val="0005772B"/>
    <w:rsid w:val="00057AB5"/>
    <w:rsid w:val="000609AE"/>
    <w:rsid w:val="00060DBA"/>
    <w:rsid w:val="000618BC"/>
    <w:rsid w:val="000619D7"/>
    <w:rsid w:val="00061F7D"/>
    <w:rsid w:val="00063A90"/>
    <w:rsid w:val="00063C37"/>
    <w:rsid w:val="000704B9"/>
    <w:rsid w:val="00070975"/>
    <w:rsid w:val="00073464"/>
    <w:rsid w:val="00073539"/>
    <w:rsid w:val="00073B13"/>
    <w:rsid w:val="00073C44"/>
    <w:rsid w:val="00074722"/>
    <w:rsid w:val="000748A1"/>
    <w:rsid w:val="00074991"/>
    <w:rsid w:val="00077D72"/>
    <w:rsid w:val="000808C1"/>
    <w:rsid w:val="0008151F"/>
    <w:rsid w:val="00081845"/>
    <w:rsid w:val="000832A9"/>
    <w:rsid w:val="00084667"/>
    <w:rsid w:val="00085793"/>
    <w:rsid w:val="00086392"/>
    <w:rsid w:val="000877CE"/>
    <w:rsid w:val="00090133"/>
    <w:rsid w:val="000923E6"/>
    <w:rsid w:val="0009293F"/>
    <w:rsid w:val="00092A58"/>
    <w:rsid w:val="0009383C"/>
    <w:rsid w:val="00093C4C"/>
    <w:rsid w:val="00094B03"/>
    <w:rsid w:val="00094F8A"/>
    <w:rsid w:val="000972AC"/>
    <w:rsid w:val="000978A9"/>
    <w:rsid w:val="000A074D"/>
    <w:rsid w:val="000A0827"/>
    <w:rsid w:val="000A096C"/>
    <w:rsid w:val="000A138A"/>
    <w:rsid w:val="000A3CEB"/>
    <w:rsid w:val="000A5927"/>
    <w:rsid w:val="000A6BF8"/>
    <w:rsid w:val="000A7582"/>
    <w:rsid w:val="000A77C0"/>
    <w:rsid w:val="000A7D45"/>
    <w:rsid w:val="000B00C3"/>
    <w:rsid w:val="000B1011"/>
    <w:rsid w:val="000B2063"/>
    <w:rsid w:val="000B333A"/>
    <w:rsid w:val="000B39AE"/>
    <w:rsid w:val="000B44DD"/>
    <w:rsid w:val="000B4C09"/>
    <w:rsid w:val="000B5C26"/>
    <w:rsid w:val="000B639F"/>
    <w:rsid w:val="000B64CA"/>
    <w:rsid w:val="000B764C"/>
    <w:rsid w:val="000B764D"/>
    <w:rsid w:val="000B7F93"/>
    <w:rsid w:val="000C01D0"/>
    <w:rsid w:val="000C0708"/>
    <w:rsid w:val="000C281F"/>
    <w:rsid w:val="000C30AF"/>
    <w:rsid w:val="000C32D1"/>
    <w:rsid w:val="000C398E"/>
    <w:rsid w:val="000C3A94"/>
    <w:rsid w:val="000C4DDD"/>
    <w:rsid w:val="000C6209"/>
    <w:rsid w:val="000C68D0"/>
    <w:rsid w:val="000C6DBF"/>
    <w:rsid w:val="000C6EB2"/>
    <w:rsid w:val="000C7408"/>
    <w:rsid w:val="000C756E"/>
    <w:rsid w:val="000C78BB"/>
    <w:rsid w:val="000D03ED"/>
    <w:rsid w:val="000D0D95"/>
    <w:rsid w:val="000D1826"/>
    <w:rsid w:val="000D2A7B"/>
    <w:rsid w:val="000D3213"/>
    <w:rsid w:val="000D4EF7"/>
    <w:rsid w:val="000D5297"/>
    <w:rsid w:val="000D6334"/>
    <w:rsid w:val="000D658D"/>
    <w:rsid w:val="000D6676"/>
    <w:rsid w:val="000D684E"/>
    <w:rsid w:val="000D69DF"/>
    <w:rsid w:val="000D7BC1"/>
    <w:rsid w:val="000E068A"/>
    <w:rsid w:val="000E0FF5"/>
    <w:rsid w:val="000E1A3E"/>
    <w:rsid w:val="000E32A5"/>
    <w:rsid w:val="000E4A63"/>
    <w:rsid w:val="000E4BCC"/>
    <w:rsid w:val="000E568D"/>
    <w:rsid w:val="000E5E1E"/>
    <w:rsid w:val="000E717B"/>
    <w:rsid w:val="000F0C23"/>
    <w:rsid w:val="000F0DE0"/>
    <w:rsid w:val="000F2216"/>
    <w:rsid w:val="000F2315"/>
    <w:rsid w:val="000F2837"/>
    <w:rsid w:val="000F3005"/>
    <w:rsid w:val="000F30B7"/>
    <w:rsid w:val="000F4868"/>
    <w:rsid w:val="000F4EED"/>
    <w:rsid w:val="000F5AB7"/>
    <w:rsid w:val="000F6E3C"/>
    <w:rsid w:val="000F7006"/>
    <w:rsid w:val="00100149"/>
    <w:rsid w:val="00100CA1"/>
    <w:rsid w:val="00101AB8"/>
    <w:rsid w:val="00102265"/>
    <w:rsid w:val="00103025"/>
    <w:rsid w:val="001033D2"/>
    <w:rsid w:val="00103D98"/>
    <w:rsid w:val="00104101"/>
    <w:rsid w:val="00105217"/>
    <w:rsid w:val="00105C51"/>
    <w:rsid w:val="00106649"/>
    <w:rsid w:val="00106C63"/>
    <w:rsid w:val="00106CCC"/>
    <w:rsid w:val="0011023F"/>
    <w:rsid w:val="001102BF"/>
    <w:rsid w:val="00111199"/>
    <w:rsid w:val="001128D2"/>
    <w:rsid w:val="00113311"/>
    <w:rsid w:val="0011480D"/>
    <w:rsid w:val="00114901"/>
    <w:rsid w:val="00116E5F"/>
    <w:rsid w:val="001172AF"/>
    <w:rsid w:val="00117455"/>
    <w:rsid w:val="00117A74"/>
    <w:rsid w:val="00117D2C"/>
    <w:rsid w:val="00117DD0"/>
    <w:rsid w:val="0012064F"/>
    <w:rsid w:val="00122B04"/>
    <w:rsid w:val="00123AC3"/>
    <w:rsid w:val="001243B7"/>
    <w:rsid w:val="00125304"/>
    <w:rsid w:val="00125DC0"/>
    <w:rsid w:val="00126200"/>
    <w:rsid w:val="00126344"/>
    <w:rsid w:val="00126F7D"/>
    <w:rsid w:val="00127560"/>
    <w:rsid w:val="00131859"/>
    <w:rsid w:val="00131AFF"/>
    <w:rsid w:val="00131F6C"/>
    <w:rsid w:val="00133146"/>
    <w:rsid w:val="00133AA0"/>
    <w:rsid w:val="00133BA4"/>
    <w:rsid w:val="00133BCD"/>
    <w:rsid w:val="00135655"/>
    <w:rsid w:val="001360B3"/>
    <w:rsid w:val="00136196"/>
    <w:rsid w:val="00137531"/>
    <w:rsid w:val="001377ED"/>
    <w:rsid w:val="00141F6D"/>
    <w:rsid w:val="00142050"/>
    <w:rsid w:val="00142776"/>
    <w:rsid w:val="00142DF6"/>
    <w:rsid w:val="0014313F"/>
    <w:rsid w:val="001432DB"/>
    <w:rsid w:val="00144BAA"/>
    <w:rsid w:val="00144E83"/>
    <w:rsid w:val="00146349"/>
    <w:rsid w:val="0014673C"/>
    <w:rsid w:val="001469BE"/>
    <w:rsid w:val="00146D62"/>
    <w:rsid w:val="0014746B"/>
    <w:rsid w:val="001478BB"/>
    <w:rsid w:val="00147E20"/>
    <w:rsid w:val="00152D0B"/>
    <w:rsid w:val="0015362D"/>
    <w:rsid w:val="001539DD"/>
    <w:rsid w:val="00155CD8"/>
    <w:rsid w:val="001560A7"/>
    <w:rsid w:val="001568F7"/>
    <w:rsid w:val="00157D1E"/>
    <w:rsid w:val="001604A8"/>
    <w:rsid w:val="0016145F"/>
    <w:rsid w:val="00162222"/>
    <w:rsid w:val="00162C74"/>
    <w:rsid w:val="001633B7"/>
    <w:rsid w:val="00163862"/>
    <w:rsid w:val="00164924"/>
    <w:rsid w:val="0016525E"/>
    <w:rsid w:val="0016535F"/>
    <w:rsid w:val="001677A5"/>
    <w:rsid w:val="00167DEE"/>
    <w:rsid w:val="00170424"/>
    <w:rsid w:val="00170AC7"/>
    <w:rsid w:val="00170DCF"/>
    <w:rsid w:val="00171522"/>
    <w:rsid w:val="00171702"/>
    <w:rsid w:val="001718F5"/>
    <w:rsid w:val="0017241E"/>
    <w:rsid w:val="00172CBD"/>
    <w:rsid w:val="001731CD"/>
    <w:rsid w:val="00173780"/>
    <w:rsid w:val="001751F3"/>
    <w:rsid w:val="00175425"/>
    <w:rsid w:val="00175500"/>
    <w:rsid w:val="00175732"/>
    <w:rsid w:val="00176423"/>
    <w:rsid w:val="0017708A"/>
    <w:rsid w:val="00177505"/>
    <w:rsid w:val="001778F7"/>
    <w:rsid w:val="00180375"/>
    <w:rsid w:val="00180868"/>
    <w:rsid w:val="0018086A"/>
    <w:rsid w:val="00180A9F"/>
    <w:rsid w:val="00181CE4"/>
    <w:rsid w:val="00182140"/>
    <w:rsid w:val="001825CC"/>
    <w:rsid w:val="00182DBC"/>
    <w:rsid w:val="00184B23"/>
    <w:rsid w:val="0018728F"/>
    <w:rsid w:val="001873BB"/>
    <w:rsid w:val="00191324"/>
    <w:rsid w:val="00193442"/>
    <w:rsid w:val="00195297"/>
    <w:rsid w:val="00196678"/>
    <w:rsid w:val="001973C0"/>
    <w:rsid w:val="001A01C9"/>
    <w:rsid w:val="001A0676"/>
    <w:rsid w:val="001A2399"/>
    <w:rsid w:val="001A2EAC"/>
    <w:rsid w:val="001A3208"/>
    <w:rsid w:val="001A3A35"/>
    <w:rsid w:val="001A569F"/>
    <w:rsid w:val="001A5D9E"/>
    <w:rsid w:val="001A753E"/>
    <w:rsid w:val="001B0376"/>
    <w:rsid w:val="001B0728"/>
    <w:rsid w:val="001B323E"/>
    <w:rsid w:val="001B384D"/>
    <w:rsid w:val="001B4BA5"/>
    <w:rsid w:val="001B5E7B"/>
    <w:rsid w:val="001B7368"/>
    <w:rsid w:val="001B7575"/>
    <w:rsid w:val="001C2CE0"/>
    <w:rsid w:val="001C4FBC"/>
    <w:rsid w:val="001C5551"/>
    <w:rsid w:val="001C5729"/>
    <w:rsid w:val="001C728A"/>
    <w:rsid w:val="001C7ED1"/>
    <w:rsid w:val="001D0151"/>
    <w:rsid w:val="001D0210"/>
    <w:rsid w:val="001D0F73"/>
    <w:rsid w:val="001D2ECF"/>
    <w:rsid w:val="001D41AE"/>
    <w:rsid w:val="001D5047"/>
    <w:rsid w:val="001D57A8"/>
    <w:rsid w:val="001D5B39"/>
    <w:rsid w:val="001D646B"/>
    <w:rsid w:val="001D6E7C"/>
    <w:rsid w:val="001D74D1"/>
    <w:rsid w:val="001E1855"/>
    <w:rsid w:val="001E365F"/>
    <w:rsid w:val="001E51C5"/>
    <w:rsid w:val="001E5DCB"/>
    <w:rsid w:val="001E692B"/>
    <w:rsid w:val="001E7272"/>
    <w:rsid w:val="001F0043"/>
    <w:rsid w:val="001F0505"/>
    <w:rsid w:val="001F0C5D"/>
    <w:rsid w:val="001F2CF3"/>
    <w:rsid w:val="001F3BB3"/>
    <w:rsid w:val="001F4566"/>
    <w:rsid w:val="001F4ADE"/>
    <w:rsid w:val="001F5482"/>
    <w:rsid w:val="001F681D"/>
    <w:rsid w:val="001F6F14"/>
    <w:rsid w:val="001F777C"/>
    <w:rsid w:val="00201029"/>
    <w:rsid w:val="00202153"/>
    <w:rsid w:val="00204158"/>
    <w:rsid w:val="0020435E"/>
    <w:rsid w:val="00204F98"/>
    <w:rsid w:val="0020653E"/>
    <w:rsid w:val="00207F24"/>
    <w:rsid w:val="002115BF"/>
    <w:rsid w:val="0021200F"/>
    <w:rsid w:val="00212B95"/>
    <w:rsid w:val="00212D72"/>
    <w:rsid w:val="00212E7B"/>
    <w:rsid w:val="002140A2"/>
    <w:rsid w:val="00214660"/>
    <w:rsid w:val="0021584D"/>
    <w:rsid w:val="00215FFD"/>
    <w:rsid w:val="002169F7"/>
    <w:rsid w:val="00216F81"/>
    <w:rsid w:val="00217256"/>
    <w:rsid w:val="00217521"/>
    <w:rsid w:val="00217E92"/>
    <w:rsid w:val="00220ABD"/>
    <w:rsid w:val="002216E7"/>
    <w:rsid w:val="00221E61"/>
    <w:rsid w:val="00222B3E"/>
    <w:rsid w:val="00223D13"/>
    <w:rsid w:val="00224E9B"/>
    <w:rsid w:val="00224FEE"/>
    <w:rsid w:val="002258FC"/>
    <w:rsid w:val="00225BD3"/>
    <w:rsid w:val="00226030"/>
    <w:rsid w:val="0022685A"/>
    <w:rsid w:val="00230D7C"/>
    <w:rsid w:val="00231367"/>
    <w:rsid w:val="00231874"/>
    <w:rsid w:val="002323CD"/>
    <w:rsid w:val="00233689"/>
    <w:rsid w:val="002339BF"/>
    <w:rsid w:val="0023501E"/>
    <w:rsid w:val="00235C90"/>
    <w:rsid w:val="002363A9"/>
    <w:rsid w:val="00240745"/>
    <w:rsid w:val="00241BB2"/>
    <w:rsid w:val="00241BFD"/>
    <w:rsid w:val="00241C4A"/>
    <w:rsid w:val="002423B6"/>
    <w:rsid w:val="00242B17"/>
    <w:rsid w:val="00243503"/>
    <w:rsid w:val="002448F5"/>
    <w:rsid w:val="002450C0"/>
    <w:rsid w:val="00247198"/>
    <w:rsid w:val="002476E6"/>
    <w:rsid w:val="00247EE1"/>
    <w:rsid w:val="00250595"/>
    <w:rsid w:val="0025062E"/>
    <w:rsid w:val="00251736"/>
    <w:rsid w:val="00252053"/>
    <w:rsid w:val="0025356C"/>
    <w:rsid w:val="0025474C"/>
    <w:rsid w:val="00254A34"/>
    <w:rsid w:val="00254E20"/>
    <w:rsid w:val="00255763"/>
    <w:rsid w:val="002557AF"/>
    <w:rsid w:val="00256FEC"/>
    <w:rsid w:val="002575E8"/>
    <w:rsid w:val="00261933"/>
    <w:rsid w:val="002620DE"/>
    <w:rsid w:val="0026295F"/>
    <w:rsid w:val="00264C44"/>
    <w:rsid w:val="00266D04"/>
    <w:rsid w:val="00267281"/>
    <w:rsid w:val="00267A86"/>
    <w:rsid w:val="00270AA5"/>
    <w:rsid w:val="00271E88"/>
    <w:rsid w:val="00272401"/>
    <w:rsid w:val="00272588"/>
    <w:rsid w:val="002734F3"/>
    <w:rsid w:val="00275FFD"/>
    <w:rsid w:val="0027676B"/>
    <w:rsid w:val="00277872"/>
    <w:rsid w:val="0028064E"/>
    <w:rsid w:val="002807A8"/>
    <w:rsid w:val="0028090A"/>
    <w:rsid w:val="00280BE1"/>
    <w:rsid w:val="00280F67"/>
    <w:rsid w:val="00282953"/>
    <w:rsid w:val="0028325E"/>
    <w:rsid w:val="00283D04"/>
    <w:rsid w:val="00284700"/>
    <w:rsid w:val="00284AF1"/>
    <w:rsid w:val="00284BAE"/>
    <w:rsid w:val="00285D6A"/>
    <w:rsid w:val="00285FAD"/>
    <w:rsid w:val="0028653D"/>
    <w:rsid w:val="00286DDE"/>
    <w:rsid w:val="00287C34"/>
    <w:rsid w:val="002901C1"/>
    <w:rsid w:val="0029079E"/>
    <w:rsid w:val="00293402"/>
    <w:rsid w:val="00293BC4"/>
    <w:rsid w:val="00294613"/>
    <w:rsid w:val="0029480E"/>
    <w:rsid w:val="00295275"/>
    <w:rsid w:val="002952ED"/>
    <w:rsid w:val="002963CB"/>
    <w:rsid w:val="0029656A"/>
    <w:rsid w:val="00296E59"/>
    <w:rsid w:val="00297550"/>
    <w:rsid w:val="002A0570"/>
    <w:rsid w:val="002A072E"/>
    <w:rsid w:val="002A1C89"/>
    <w:rsid w:val="002A2EDF"/>
    <w:rsid w:val="002A4CDB"/>
    <w:rsid w:val="002A5FBE"/>
    <w:rsid w:val="002A61EA"/>
    <w:rsid w:val="002A64CC"/>
    <w:rsid w:val="002B0204"/>
    <w:rsid w:val="002B033F"/>
    <w:rsid w:val="002B231C"/>
    <w:rsid w:val="002B2CC5"/>
    <w:rsid w:val="002B38CC"/>
    <w:rsid w:val="002B3DE5"/>
    <w:rsid w:val="002B3FDF"/>
    <w:rsid w:val="002B43B1"/>
    <w:rsid w:val="002B4609"/>
    <w:rsid w:val="002B47C9"/>
    <w:rsid w:val="002B604E"/>
    <w:rsid w:val="002B62CD"/>
    <w:rsid w:val="002B6427"/>
    <w:rsid w:val="002B797C"/>
    <w:rsid w:val="002C0274"/>
    <w:rsid w:val="002C0543"/>
    <w:rsid w:val="002C0BAF"/>
    <w:rsid w:val="002C299B"/>
    <w:rsid w:val="002C3C89"/>
    <w:rsid w:val="002C5F91"/>
    <w:rsid w:val="002C6B94"/>
    <w:rsid w:val="002C76AF"/>
    <w:rsid w:val="002C7DA3"/>
    <w:rsid w:val="002D0E2E"/>
    <w:rsid w:val="002D1B38"/>
    <w:rsid w:val="002D1C35"/>
    <w:rsid w:val="002D1C75"/>
    <w:rsid w:val="002D1ECC"/>
    <w:rsid w:val="002D1EDC"/>
    <w:rsid w:val="002D35FA"/>
    <w:rsid w:val="002D490C"/>
    <w:rsid w:val="002D5A94"/>
    <w:rsid w:val="002D66BD"/>
    <w:rsid w:val="002D7CD8"/>
    <w:rsid w:val="002E0D9E"/>
    <w:rsid w:val="002E25EF"/>
    <w:rsid w:val="002E3EC1"/>
    <w:rsid w:val="002E459F"/>
    <w:rsid w:val="002E45E9"/>
    <w:rsid w:val="002E4806"/>
    <w:rsid w:val="002E5EBB"/>
    <w:rsid w:val="002E698E"/>
    <w:rsid w:val="002E7902"/>
    <w:rsid w:val="002E7F94"/>
    <w:rsid w:val="002F09F7"/>
    <w:rsid w:val="002F0ABD"/>
    <w:rsid w:val="002F1042"/>
    <w:rsid w:val="002F1111"/>
    <w:rsid w:val="002F3EEC"/>
    <w:rsid w:val="002F5AED"/>
    <w:rsid w:val="00300C9A"/>
    <w:rsid w:val="00302137"/>
    <w:rsid w:val="00303523"/>
    <w:rsid w:val="00303559"/>
    <w:rsid w:val="00303A43"/>
    <w:rsid w:val="00303E4F"/>
    <w:rsid w:val="00304000"/>
    <w:rsid w:val="00306D91"/>
    <w:rsid w:val="0031297F"/>
    <w:rsid w:val="00312A85"/>
    <w:rsid w:val="00313913"/>
    <w:rsid w:val="00313EB3"/>
    <w:rsid w:val="00314241"/>
    <w:rsid w:val="00314F35"/>
    <w:rsid w:val="0031535D"/>
    <w:rsid w:val="0031727E"/>
    <w:rsid w:val="003174DC"/>
    <w:rsid w:val="00317A5F"/>
    <w:rsid w:val="0032049A"/>
    <w:rsid w:val="00320AF5"/>
    <w:rsid w:val="00320FCB"/>
    <w:rsid w:val="00321EDA"/>
    <w:rsid w:val="00323DAD"/>
    <w:rsid w:val="00324115"/>
    <w:rsid w:val="00324B67"/>
    <w:rsid w:val="00324CCA"/>
    <w:rsid w:val="00327008"/>
    <w:rsid w:val="003277FD"/>
    <w:rsid w:val="00327BC4"/>
    <w:rsid w:val="00327E08"/>
    <w:rsid w:val="00330F33"/>
    <w:rsid w:val="0033101A"/>
    <w:rsid w:val="0033209F"/>
    <w:rsid w:val="003328BF"/>
    <w:rsid w:val="00332FD9"/>
    <w:rsid w:val="0033324D"/>
    <w:rsid w:val="0033388A"/>
    <w:rsid w:val="003343DB"/>
    <w:rsid w:val="00334998"/>
    <w:rsid w:val="003351E7"/>
    <w:rsid w:val="0033594C"/>
    <w:rsid w:val="00335EBE"/>
    <w:rsid w:val="00336AB7"/>
    <w:rsid w:val="003378AE"/>
    <w:rsid w:val="0034054F"/>
    <w:rsid w:val="00342049"/>
    <w:rsid w:val="003421C7"/>
    <w:rsid w:val="003426B4"/>
    <w:rsid w:val="003436B4"/>
    <w:rsid w:val="00343DFD"/>
    <w:rsid w:val="00344AEB"/>
    <w:rsid w:val="00344EB0"/>
    <w:rsid w:val="00345285"/>
    <w:rsid w:val="00345C40"/>
    <w:rsid w:val="0034608B"/>
    <w:rsid w:val="00346628"/>
    <w:rsid w:val="003468AD"/>
    <w:rsid w:val="003470E6"/>
    <w:rsid w:val="0034763F"/>
    <w:rsid w:val="00350674"/>
    <w:rsid w:val="0035093A"/>
    <w:rsid w:val="00350A8D"/>
    <w:rsid w:val="00350E51"/>
    <w:rsid w:val="003513BF"/>
    <w:rsid w:val="003517E9"/>
    <w:rsid w:val="003521D5"/>
    <w:rsid w:val="00353327"/>
    <w:rsid w:val="003533E2"/>
    <w:rsid w:val="003537C7"/>
    <w:rsid w:val="0035380A"/>
    <w:rsid w:val="00354422"/>
    <w:rsid w:val="003556E7"/>
    <w:rsid w:val="00355824"/>
    <w:rsid w:val="00355EF9"/>
    <w:rsid w:val="00356F08"/>
    <w:rsid w:val="0035749E"/>
    <w:rsid w:val="003607C0"/>
    <w:rsid w:val="0036080E"/>
    <w:rsid w:val="003608A4"/>
    <w:rsid w:val="003612E7"/>
    <w:rsid w:val="003614D0"/>
    <w:rsid w:val="00361E35"/>
    <w:rsid w:val="00361E8B"/>
    <w:rsid w:val="003620DC"/>
    <w:rsid w:val="00362684"/>
    <w:rsid w:val="003638D0"/>
    <w:rsid w:val="003650A3"/>
    <w:rsid w:val="003650A6"/>
    <w:rsid w:val="00365B5A"/>
    <w:rsid w:val="00367053"/>
    <w:rsid w:val="003703EC"/>
    <w:rsid w:val="00371F3C"/>
    <w:rsid w:val="00372430"/>
    <w:rsid w:val="00372A8A"/>
    <w:rsid w:val="00373321"/>
    <w:rsid w:val="003738AD"/>
    <w:rsid w:val="00374800"/>
    <w:rsid w:val="00376D52"/>
    <w:rsid w:val="0037747E"/>
    <w:rsid w:val="00377CA2"/>
    <w:rsid w:val="00377E14"/>
    <w:rsid w:val="00380734"/>
    <w:rsid w:val="003817A2"/>
    <w:rsid w:val="00382441"/>
    <w:rsid w:val="00382892"/>
    <w:rsid w:val="00383630"/>
    <w:rsid w:val="00383925"/>
    <w:rsid w:val="003850AE"/>
    <w:rsid w:val="0038519E"/>
    <w:rsid w:val="00385B91"/>
    <w:rsid w:val="0038742F"/>
    <w:rsid w:val="00387B94"/>
    <w:rsid w:val="0039047B"/>
    <w:rsid w:val="00391024"/>
    <w:rsid w:val="00392558"/>
    <w:rsid w:val="00393C2C"/>
    <w:rsid w:val="00397647"/>
    <w:rsid w:val="003A00DC"/>
    <w:rsid w:val="003A15EF"/>
    <w:rsid w:val="003A1B97"/>
    <w:rsid w:val="003A1D44"/>
    <w:rsid w:val="003A2CC9"/>
    <w:rsid w:val="003A2DB7"/>
    <w:rsid w:val="003A35C3"/>
    <w:rsid w:val="003A3B3C"/>
    <w:rsid w:val="003A3D88"/>
    <w:rsid w:val="003A46E2"/>
    <w:rsid w:val="003A508E"/>
    <w:rsid w:val="003A51AA"/>
    <w:rsid w:val="003A647D"/>
    <w:rsid w:val="003A753F"/>
    <w:rsid w:val="003A77F3"/>
    <w:rsid w:val="003A78A1"/>
    <w:rsid w:val="003B0AB8"/>
    <w:rsid w:val="003B0EC0"/>
    <w:rsid w:val="003B2164"/>
    <w:rsid w:val="003B3B96"/>
    <w:rsid w:val="003B482F"/>
    <w:rsid w:val="003B51AA"/>
    <w:rsid w:val="003B688C"/>
    <w:rsid w:val="003B68F9"/>
    <w:rsid w:val="003B6ADA"/>
    <w:rsid w:val="003B6DFE"/>
    <w:rsid w:val="003B7686"/>
    <w:rsid w:val="003B7D60"/>
    <w:rsid w:val="003C05EB"/>
    <w:rsid w:val="003C0881"/>
    <w:rsid w:val="003C0C10"/>
    <w:rsid w:val="003C3134"/>
    <w:rsid w:val="003C486F"/>
    <w:rsid w:val="003C5C79"/>
    <w:rsid w:val="003C6062"/>
    <w:rsid w:val="003C7406"/>
    <w:rsid w:val="003C76A1"/>
    <w:rsid w:val="003C785B"/>
    <w:rsid w:val="003D125F"/>
    <w:rsid w:val="003D320A"/>
    <w:rsid w:val="003D3C12"/>
    <w:rsid w:val="003D42E0"/>
    <w:rsid w:val="003D42F2"/>
    <w:rsid w:val="003D4D47"/>
    <w:rsid w:val="003D4F41"/>
    <w:rsid w:val="003D5390"/>
    <w:rsid w:val="003D5BF8"/>
    <w:rsid w:val="003D7AD7"/>
    <w:rsid w:val="003E0BBD"/>
    <w:rsid w:val="003E12D2"/>
    <w:rsid w:val="003E19FB"/>
    <w:rsid w:val="003E1E2F"/>
    <w:rsid w:val="003E305F"/>
    <w:rsid w:val="003E38E2"/>
    <w:rsid w:val="003E5779"/>
    <w:rsid w:val="003E5D07"/>
    <w:rsid w:val="003F01B5"/>
    <w:rsid w:val="003F024B"/>
    <w:rsid w:val="003F320C"/>
    <w:rsid w:val="003F38C1"/>
    <w:rsid w:val="003F3C3F"/>
    <w:rsid w:val="003F4FEA"/>
    <w:rsid w:val="003F636F"/>
    <w:rsid w:val="003F67E7"/>
    <w:rsid w:val="003F6F99"/>
    <w:rsid w:val="003F7917"/>
    <w:rsid w:val="003F7C8A"/>
    <w:rsid w:val="004007C6"/>
    <w:rsid w:val="00401381"/>
    <w:rsid w:val="0040269B"/>
    <w:rsid w:val="004032AA"/>
    <w:rsid w:val="00403489"/>
    <w:rsid w:val="00407177"/>
    <w:rsid w:val="004072EB"/>
    <w:rsid w:val="004078A8"/>
    <w:rsid w:val="00411FC9"/>
    <w:rsid w:val="004142C7"/>
    <w:rsid w:val="00414485"/>
    <w:rsid w:val="00417331"/>
    <w:rsid w:val="00417CEC"/>
    <w:rsid w:val="00420719"/>
    <w:rsid w:val="00421137"/>
    <w:rsid w:val="00421653"/>
    <w:rsid w:val="0042213C"/>
    <w:rsid w:val="0042239A"/>
    <w:rsid w:val="00422B89"/>
    <w:rsid w:val="00422C77"/>
    <w:rsid w:val="00423006"/>
    <w:rsid w:val="004234B7"/>
    <w:rsid w:val="004238CD"/>
    <w:rsid w:val="00424CF7"/>
    <w:rsid w:val="00425233"/>
    <w:rsid w:val="004252A0"/>
    <w:rsid w:val="00425C8F"/>
    <w:rsid w:val="004263E3"/>
    <w:rsid w:val="004266A8"/>
    <w:rsid w:val="00426EAC"/>
    <w:rsid w:val="00427627"/>
    <w:rsid w:val="00427A84"/>
    <w:rsid w:val="00431345"/>
    <w:rsid w:val="004314C8"/>
    <w:rsid w:val="00431BCF"/>
    <w:rsid w:val="00432444"/>
    <w:rsid w:val="00432686"/>
    <w:rsid w:val="00433179"/>
    <w:rsid w:val="0043542E"/>
    <w:rsid w:val="00435533"/>
    <w:rsid w:val="00435E17"/>
    <w:rsid w:val="004366E2"/>
    <w:rsid w:val="0043729E"/>
    <w:rsid w:val="00440561"/>
    <w:rsid w:val="004437F9"/>
    <w:rsid w:val="004440FF"/>
    <w:rsid w:val="00446795"/>
    <w:rsid w:val="0044707A"/>
    <w:rsid w:val="00450F63"/>
    <w:rsid w:val="00451B7D"/>
    <w:rsid w:val="00451D4D"/>
    <w:rsid w:val="00452B88"/>
    <w:rsid w:val="00452BD3"/>
    <w:rsid w:val="0045423E"/>
    <w:rsid w:val="004553BA"/>
    <w:rsid w:val="004555DC"/>
    <w:rsid w:val="0045569B"/>
    <w:rsid w:val="00455AC7"/>
    <w:rsid w:val="00456CA4"/>
    <w:rsid w:val="00456D59"/>
    <w:rsid w:val="00457A89"/>
    <w:rsid w:val="004607F1"/>
    <w:rsid w:val="004652DE"/>
    <w:rsid w:val="004665D1"/>
    <w:rsid w:val="00466C10"/>
    <w:rsid w:val="00466D32"/>
    <w:rsid w:val="00466FE6"/>
    <w:rsid w:val="00467167"/>
    <w:rsid w:val="004673C8"/>
    <w:rsid w:val="0046767C"/>
    <w:rsid w:val="004676A7"/>
    <w:rsid w:val="00467938"/>
    <w:rsid w:val="00470419"/>
    <w:rsid w:val="00470E4C"/>
    <w:rsid w:val="00470FD8"/>
    <w:rsid w:val="0047101F"/>
    <w:rsid w:val="00471183"/>
    <w:rsid w:val="00474C16"/>
    <w:rsid w:val="00474ED2"/>
    <w:rsid w:val="00474FC6"/>
    <w:rsid w:val="00475234"/>
    <w:rsid w:val="004759F9"/>
    <w:rsid w:val="0048032A"/>
    <w:rsid w:val="004808E3"/>
    <w:rsid w:val="00482111"/>
    <w:rsid w:val="0048331E"/>
    <w:rsid w:val="004838BD"/>
    <w:rsid w:val="0048494F"/>
    <w:rsid w:val="004860F4"/>
    <w:rsid w:val="004864DC"/>
    <w:rsid w:val="00486934"/>
    <w:rsid w:val="00486AB6"/>
    <w:rsid w:val="00486D27"/>
    <w:rsid w:val="00487093"/>
    <w:rsid w:val="004907F5"/>
    <w:rsid w:val="004915D2"/>
    <w:rsid w:val="00491625"/>
    <w:rsid w:val="00491C48"/>
    <w:rsid w:val="00491D91"/>
    <w:rsid w:val="00492F68"/>
    <w:rsid w:val="00493655"/>
    <w:rsid w:val="00493B8A"/>
    <w:rsid w:val="004944E4"/>
    <w:rsid w:val="004963D2"/>
    <w:rsid w:val="0049728F"/>
    <w:rsid w:val="004A0AAD"/>
    <w:rsid w:val="004A0FB7"/>
    <w:rsid w:val="004A1733"/>
    <w:rsid w:val="004A1820"/>
    <w:rsid w:val="004A1B7C"/>
    <w:rsid w:val="004A423F"/>
    <w:rsid w:val="004A475D"/>
    <w:rsid w:val="004A5335"/>
    <w:rsid w:val="004A5AA3"/>
    <w:rsid w:val="004B08A5"/>
    <w:rsid w:val="004B0ABB"/>
    <w:rsid w:val="004B1750"/>
    <w:rsid w:val="004B1BD1"/>
    <w:rsid w:val="004B2250"/>
    <w:rsid w:val="004B288D"/>
    <w:rsid w:val="004B2C55"/>
    <w:rsid w:val="004B39AC"/>
    <w:rsid w:val="004B3BF3"/>
    <w:rsid w:val="004B3FD6"/>
    <w:rsid w:val="004B4E4B"/>
    <w:rsid w:val="004B4EC1"/>
    <w:rsid w:val="004B53C8"/>
    <w:rsid w:val="004B5556"/>
    <w:rsid w:val="004B5582"/>
    <w:rsid w:val="004B5E13"/>
    <w:rsid w:val="004B66AA"/>
    <w:rsid w:val="004B7A49"/>
    <w:rsid w:val="004C0265"/>
    <w:rsid w:val="004C0735"/>
    <w:rsid w:val="004C0D6D"/>
    <w:rsid w:val="004C12C1"/>
    <w:rsid w:val="004C1887"/>
    <w:rsid w:val="004C1C0E"/>
    <w:rsid w:val="004C1D7C"/>
    <w:rsid w:val="004C3144"/>
    <w:rsid w:val="004C316E"/>
    <w:rsid w:val="004C3197"/>
    <w:rsid w:val="004C3E43"/>
    <w:rsid w:val="004C476D"/>
    <w:rsid w:val="004C4796"/>
    <w:rsid w:val="004C4DE2"/>
    <w:rsid w:val="004C54B5"/>
    <w:rsid w:val="004C6963"/>
    <w:rsid w:val="004C779B"/>
    <w:rsid w:val="004C7A8C"/>
    <w:rsid w:val="004C7F07"/>
    <w:rsid w:val="004D0A39"/>
    <w:rsid w:val="004D5E40"/>
    <w:rsid w:val="004D6FF3"/>
    <w:rsid w:val="004D70CF"/>
    <w:rsid w:val="004E1996"/>
    <w:rsid w:val="004E3201"/>
    <w:rsid w:val="004E3898"/>
    <w:rsid w:val="004E3B31"/>
    <w:rsid w:val="004E41FE"/>
    <w:rsid w:val="004E4567"/>
    <w:rsid w:val="004E4702"/>
    <w:rsid w:val="004E4B63"/>
    <w:rsid w:val="004E4FEC"/>
    <w:rsid w:val="004E5B20"/>
    <w:rsid w:val="004E62FD"/>
    <w:rsid w:val="004E69B6"/>
    <w:rsid w:val="004E76AA"/>
    <w:rsid w:val="004F07B5"/>
    <w:rsid w:val="004F1E92"/>
    <w:rsid w:val="004F20F9"/>
    <w:rsid w:val="004F2241"/>
    <w:rsid w:val="004F2FA7"/>
    <w:rsid w:val="004F3597"/>
    <w:rsid w:val="004F49CD"/>
    <w:rsid w:val="004F4B9B"/>
    <w:rsid w:val="004F4C3D"/>
    <w:rsid w:val="004F4D12"/>
    <w:rsid w:val="004F500E"/>
    <w:rsid w:val="004F5297"/>
    <w:rsid w:val="004F6363"/>
    <w:rsid w:val="004F6CB3"/>
    <w:rsid w:val="004F765C"/>
    <w:rsid w:val="00501784"/>
    <w:rsid w:val="00501982"/>
    <w:rsid w:val="00502658"/>
    <w:rsid w:val="005027A9"/>
    <w:rsid w:val="00503040"/>
    <w:rsid w:val="00503744"/>
    <w:rsid w:val="00504261"/>
    <w:rsid w:val="00504756"/>
    <w:rsid w:val="00504B95"/>
    <w:rsid w:val="0050503A"/>
    <w:rsid w:val="0050536A"/>
    <w:rsid w:val="005059A7"/>
    <w:rsid w:val="00506D0C"/>
    <w:rsid w:val="00507044"/>
    <w:rsid w:val="0050766F"/>
    <w:rsid w:val="00507ED8"/>
    <w:rsid w:val="00511A08"/>
    <w:rsid w:val="00513C84"/>
    <w:rsid w:val="0051437C"/>
    <w:rsid w:val="00514F5A"/>
    <w:rsid w:val="0051689C"/>
    <w:rsid w:val="00517542"/>
    <w:rsid w:val="00520B3B"/>
    <w:rsid w:val="00520BE8"/>
    <w:rsid w:val="00520C93"/>
    <w:rsid w:val="00521153"/>
    <w:rsid w:val="005215EC"/>
    <w:rsid w:val="005219BC"/>
    <w:rsid w:val="00522461"/>
    <w:rsid w:val="0052275A"/>
    <w:rsid w:val="00522D8F"/>
    <w:rsid w:val="00524263"/>
    <w:rsid w:val="00524293"/>
    <w:rsid w:val="00526532"/>
    <w:rsid w:val="00526973"/>
    <w:rsid w:val="00526FDB"/>
    <w:rsid w:val="005272F0"/>
    <w:rsid w:val="00527522"/>
    <w:rsid w:val="0053135A"/>
    <w:rsid w:val="005313D9"/>
    <w:rsid w:val="005317BA"/>
    <w:rsid w:val="005320DE"/>
    <w:rsid w:val="005322F3"/>
    <w:rsid w:val="005324FF"/>
    <w:rsid w:val="00532D1E"/>
    <w:rsid w:val="00532F43"/>
    <w:rsid w:val="00533EAA"/>
    <w:rsid w:val="00534E37"/>
    <w:rsid w:val="005350E2"/>
    <w:rsid w:val="00535178"/>
    <w:rsid w:val="0053608B"/>
    <w:rsid w:val="00536B14"/>
    <w:rsid w:val="00537774"/>
    <w:rsid w:val="00537B14"/>
    <w:rsid w:val="00540E55"/>
    <w:rsid w:val="00540EF0"/>
    <w:rsid w:val="0054347F"/>
    <w:rsid w:val="00544ADC"/>
    <w:rsid w:val="00544CBB"/>
    <w:rsid w:val="00545DB5"/>
    <w:rsid w:val="00547812"/>
    <w:rsid w:val="005479C4"/>
    <w:rsid w:val="0055105B"/>
    <w:rsid w:val="00553051"/>
    <w:rsid w:val="005545E6"/>
    <w:rsid w:val="00554EA8"/>
    <w:rsid w:val="00554EDB"/>
    <w:rsid w:val="00556157"/>
    <w:rsid w:val="00557BB2"/>
    <w:rsid w:val="005603FB"/>
    <w:rsid w:val="00560E85"/>
    <w:rsid w:val="00561E59"/>
    <w:rsid w:val="00562943"/>
    <w:rsid w:val="00562BE8"/>
    <w:rsid w:val="00562D2E"/>
    <w:rsid w:val="005630D2"/>
    <w:rsid w:val="00564D4E"/>
    <w:rsid w:val="005671B9"/>
    <w:rsid w:val="0056741C"/>
    <w:rsid w:val="005679BA"/>
    <w:rsid w:val="00570332"/>
    <w:rsid w:val="0057056E"/>
    <w:rsid w:val="0057067F"/>
    <w:rsid w:val="005708E8"/>
    <w:rsid w:val="005712C0"/>
    <w:rsid w:val="00571875"/>
    <w:rsid w:val="00571F8D"/>
    <w:rsid w:val="005725BC"/>
    <w:rsid w:val="00572D87"/>
    <w:rsid w:val="00572D9B"/>
    <w:rsid w:val="005730DF"/>
    <w:rsid w:val="00574220"/>
    <w:rsid w:val="0057426F"/>
    <w:rsid w:val="0057632F"/>
    <w:rsid w:val="0057728F"/>
    <w:rsid w:val="00577F09"/>
    <w:rsid w:val="00580119"/>
    <w:rsid w:val="005801F7"/>
    <w:rsid w:val="005815A5"/>
    <w:rsid w:val="00582348"/>
    <w:rsid w:val="00583C03"/>
    <w:rsid w:val="00584185"/>
    <w:rsid w:val="00584A2E"/>
    <w:rsid w:val="00584A9A"/>
    <w:rsid w:val="00585E6E"/>
    <w:rsid w:val="0058759E"/>
    <w:rsid w:val="0058787A"/>
    <w:rsid w:val="005907AF"/>
    <w:rsid w:val="0059084D"/>
    <w:rsid w:val="00592E8C"/>
    <w:rsid w:val="00593847"/>
    <w:rsid w:val="00593C46"/>
    <w:rsid w:val="00593F77"/>
    <w:rsid w:val="0059404E"/>
    <w:rsid w:val="00594630"/>
    <w:rsid w:val="00595D4F"/>
    <w:rsid w:val="00595E24"/>
    <w:rsid w:val="00595F5B"/>
    <w:rsid w:val="00596836"/>
    <w:rsid w:val="00596A48"/>
    <w:rsid w:val="005A0010"/>
    <w:rsid w:val="005A3431"/>
    <w:rsid w:val="005A38CF"/>
    <w:rsid w:val="005A3B17"/>
    <w:rsid w:val="005A479E"/>
    <w:rsid w:val="005A5423"/>
    <w:rsid w:val="005A5732"/>
    <w:rsid w:val="005A65C3"/>
    <w:rsid w:val="005B0302"/>
    <w:rsid w:val="005B06FD"/>
    <w:rsid w:val="005B1C01"/>
    <w:rsid w:val="005B1C5A"/>
    <w:rsid w:val="005B2F12"/>
    <w:rsid w:val="005B398F"/>
    <w:rsid w:val="005B3DF2"/>
    <w:rsid w:val="005B569A"/>
    <w:rsid w:val="005B69F7"/>
    <w:rsid w:val="005B6B41"/>
    <w:rsid w:val="005B6C81"/>
    <w:rsid w:val="005B6F73"/>
    <w:rsid w:val="005B73CC"/>
    <w:rsid w:val="005B78FE"/>
    <w:rsid w:val="005C0CE3"/>
    <w:rsid w:val="005C0CEC"/>
    <w:rsid w:val="005C2183"/>
    <w:rsid w:val="005C3222"/>
    <w:rsid w:val="005C42C4"/>
    <w:rsid w:val="005C5DBB"/>
    <w:rsid w:val="005C681D"/>
    <w:rsid w:val="005C6D66"/>
    <w:rsid w:val="005C6D80"/>
    <w:rsid w:val="005C72C5"/>
    <w:rsid w:val="005D23EA"/>
    <w:rsid w:val="005D4CB8"/>
    <w:rsid w:val="005D50C2"/>
    <w:rsid w:val="005D523D"/>
    <w:rsid w:val="005D60A6"/>
    <w:rsid w:val="005D657F"/>
    <w:rsid w:val="005D7788"/>
    <w:rsid w:val="005E02EC"/>
    <w:rsid w:val="005E05BD"/>
    <w:rsid w:val="005E3F87"/>
    <w:rsid w:val="005E45B2"/>
    <w:rsid w:val="005E4A6B"/>
    <w:rsid w:val="005E4BBF"/>
    <w:rsid w:val="005E4D89"/>
    <w:rsid w:val="005E5150"/>
    <w:rsid w:val="005E59B5"/>
    <w:rsid w:val="005E5B48"/>
    <w:rsid w:val="005E62B8"/>
    <w:rsid w:val="005E66F3"/>
    <w:rsid w:val="005E6D0A"/>
    <w:rsid w:val="005E6E0E"/>
    <w:rsid w:val="005F0D22"/>
    <w:rsid w:val="005F0F85"/>
    <w:rsid w:val="005F21BB"/>
    <w:rsid w:val="005F2CBD"/>
    <w:rsid w:val="005F3BCF"/>
    <w:rsid w:val="005F417A"/>
    <w:rsid w:val="005F5576"/>
    <w:rsid w:val="005F6065"/>
    <w:rsid w:val="005F622D"/>
    <w:rsid w:val="005F696B"/>
    <w:rsid w:val="005F6979"/>
    <w:rsid w:val="006001DD"/>
    <w:rsid w:val="006025ED"/>
    <w:rsid w:val="00602A0B"/>
    <w:rsid w:val="006033F8"/>
    <w:rsid w:val="00604DCA"/>
    <w:rsid w:val="00605404"/>
    <w:rsid w:val="00605D46"/>
    <w:rsid w:val="006060C4"/>
    <w:rsid w:val="00606A84"/>
    <w:rsid w:val="006102B9"/>
    <w:rsid w:val="00610409"/>
    <w:rsid w:val="00610950"/>
    <w:rsid w:val="00610DF8"/>
    <w:rsid w:val="006118C1"/>
    <w:rsid w:val="00611B32"/>
    <w:rsid w:val="00612538"/>
    <w:rsid w:val="00614AC3"/>
    <w:rsid w:val="00614F06"/>
    <w:rsid w:val="006173F0"/>
    <w:rsid w:val="0062071A"/>
    <w:rsid w:val="00620E93"/>
    <w:rsid w:val="00621D2F"/>
    <w:rsid w:val="00622089"/>
    <w:rsid w:val="00622295"/>
    <w:rsid w:val="00623288"/>
    <w:rsid w:val="00623EA7"/>
    <w:rsid w:val="006240F5"/>
    <w:rsid w:val="0062461D"/>
    <w:rsid w:val="00624894"/>
    <w:rsid w:val="00624B8B"/>
    <w:rsid w:val="00624BA3"/>
    <w:rsid w:val="00624F92"/>
    <w:rsid w:val="0062584D"/>
    <w:rsid w:val="00625A26"/>
    <w:rsid w:val="00625EC1"/>
    <w:rsid w:val="0062604A"/>
    <w:rsid w:val="006267B3"/>
    <w:rsid w:val="00627A1B"/>
    <w:rsid w:val="00627DCF"/>
    <w:rsid w:val="006302EB"/>
    <w:rsid w:val="00630D3A"/>
    <w:rsid w:val="00630FE1"/>
    <w:rsid w:val="006311AC"/>
    <w:rsid w:val="00632258"/>
    <w:rsid w:val="00633716"/>
    <w:rsid w:val="00634373"/>
    <w:rsid w:val="006353C4"/>
    <w:rsid w:val="00635B14"/>
    <w:rsid w:val="00635BA3"/>
    <w:rsid w:val="00635F42"/>
    <w:rsid w:val="00637B9F"/>
    <w:rsid w:val="00640AB2"/>
    <w:rsid w:val="00640C25"/>
    <w:rsid w:val="00641DB6"/>
    <w:rsid w:val="00642092"/>
    <w:rsid w:val="006427E8"/>
    <w:rsid w:val="00642887"/>
    <w:rsid w:val="00642C56"/>
    <w:rsid w:val="00644B34"/>
    <w:rsid w:val="00645D73"/>
    <w:rsid w:val="00646298"/>
    <w:rsid w:val="006464E7"/>
    <w:rsid w:val="00650949"/>
    <w:rsid w:val="00654520"/>
    <w:rsid w:val="006549FF"/>
    <w:rsid w:val="00654B0E"/>
    <w:rsid w:val="006550D8"/>
    <w:rsid w:val="00656B4B"/>
    <w:rsid w:val="00657CF7"/>
    <w:rsid w:val="00657D09"/>
    <w:rsid w:val="00660091"/>
    <w:rsid w:val="0066118E"/>
    <w:rsid w:val="0066183C"/>
    <w:rsid w:val="0066192E"/>
    <w:rsid w:val="006632DF"/>
    <w:rsid w:val="00663845"/>
    <w:rsid w:val="00665748"/>
    <w:rsid w:val="00665FFA"/>
    <w:rsid w:val="0066671C"/>
    <w:rsid w:val="00667572"/>
    <w:rsid w:val="00667CAC"/>
    <w:rsid w:val="00670264"/>
    <w:rsid w:val="006712AF"/>
    <w:rsid w:val="006719EC"/>
    <w:rsid w:val="00672C5A"/>
    <w:rsid w:val="00673138"/>
    <w:rsid w:val="00673754"/>
    <w:rsid w:val="00673C22"/>
    <w:rsid w:val="006749B2"/>
    <w:rsid w:val="00677DBE"/>
    <w:rsid w:val="00680117"/>
    <w:rsid w:val="006802B4"/>
    <w:rsid w:val="0068040C"/>
    <w:rsid w:val="006807BE"/>
    <w:rsid w:val="00680984"/>
    <w:rsid w:val="00681002"/>
    <w:rsid w:val="00681BCB"/>
    <w:rsid w:val="00681E08"/>
    <w:rsid w:val="006829B5"/>
    <w:rsid w:val="00682FD3"/>
    <w:rsid w:val="00683A0C"/>
    <w:rsid w:val="006843C5"/>
    <w:rsid w:val="006852C0"/>
    <w:rsid w:val="0068534C"/>
    <w:rsid w:val="006865CF"/>
    <w:rsid w:val="00686A7E"/>
    <w:rsid w:val="006873D4"/>
    <w:rsid w:val="006874B3"/>
    <w:rsid w:val="00687B9F"/>
    <w:rsid w:val="006902DF"/>
    <w:rsid w:val="0069108E"/>
    <w:rsid w:val="00692297"/>
    <w:rsid w:val="006922F5"/>
    <w:rsid w:val="006924A3"/>
    <w:rsid w:val="00696937"/>
    <w:rsid w:val="00696ABE"/>
    <w:rsid w:val="006978E8"/>
    <w:rsid w:val="006A1340"/>
    <w:rsid w:val="006A3078"/>
    <w:rsid w:val="006A3CD6"/>
    <w:rsid w:val="006A3DF2"/>
    <w:rsid w:val="006A5216"/>
    <w:rsid w:val="006A69C6"/>
    <w:rsid w:val="006B0B9A"/>
    <w:rsid w:val="006B0EC4"/>
    <w:rsid w:val="006B1184"/>
    <w:rsid w:val="006B2C23"/>
    <w:rsid w:val="006B3727"/>
    <w:rsid w:val="006B48D0"/>
    <w:rsid w:val="006B4A4F"/>
    <w:rsid w:val="006B5AB0"/>
    <w:rsid w:val="006B5BDB"/>
    <w:rsid w:val="006B64D2"/>
    <w:rsid w:val="006B69FB"/>
    <w:rsid w:val="006B6D7F"/>
    <w:rsid w:val="006B78BE"/>
    <w:rsid w:val="006B79FB"/>
    <w:rsid w:val="006B7F27"/>
    <w:rsid w:val="006C1104"/>
    <w:rsid w:val="006C130D"/>
    <w:rsid w:val="006C16AE"/>
    <w:rsid w:val="006C2199"/>
    <w:rsid w:val="006C2AD5"/>
    <w:rsid w:val="006C39D1"/>
    <w:rsid w:val="006C3A61"/>
    <w:rsid w:val="006C4A03"/>
    <w:rsid w:val="006C50E0"/>
    <w:rsid w:val="006C53C0"/>
    <w:rsid w:val="006C6891"/>
    <w:rsid w:val="006C6C76"/>
    <w:rsid w:val="006C74F7"/>
    <w:rsid w:val="006C7D98"/>
    <w:rsid w:val="006C7E61"/>
    <w:rsid w:val="006D14FE"/>
    <w:rsid w:val="006D1753"/>
    <w:rsid w:val="006D28DD"/>
    <w:rsid w:val="006D40BC"/>
    <w:rsid w:val="006D436A"/>
    <w:rsid w:val="006D44B2"/>
    <w:rsid w:val="006D4A59"/>
    <w:rsid w:val="006D4D51"/>
    <w:rsid w:val="006D4E5E"/>
    <w:rsid w:val="006D5BEA"/>
    <w:rsid w:val="006D7192"/>
    <w:rsid w:val="006D7817"/>
    <w:rsid w:val="006E0E36"/>
    <w:rsid w:val="006E14A9"/>
    <w:rsid w:val="006E1608"/>
    <w:rsid w:val="006E1949"/>
    <w:rsid w:val="006E1D74"/>
    <w:rsid w:val="006E312C"/>
    <w:rsid w:val="006E367E"/>
    <w:rsid w:val="006E4DE7"/>
    <w:rsid w:val="006E5A01"/>
    <w:rsid w:val="006E67A3"/>
    <w:rsid w:val="006E6BBB"/>
    <w:rsid w:val="006E7163"/>
    <w:rsid w:val="006E79E1"/>
    <w:rsid w:val="006F0CB7"/>
    <w:rsid w:val="006F1D73"/>
    <w:rsid w:val="006F43F9"/>
    <w:rsid w:val="006F469C"/>
    <w:rsid w:val="006F513E"/>
    <w:rsid w:val="006F5E31"/>
    <w:rsid w:val="006F679A"/>
    <w:rsid w:val="006F7D9E"/>
    <w:rsid w:val="00700A92"/>
    <w:rsid w:val="0070398E"/>
    <w:rsid w:val="00704E92"/>
    <w:rsid w:val="00704FB0"/>
    <w:rsid w:val="00704FE0"/>
    <w:rsid w:val="007053B3"/>
    <w:rsid w:val="0070562F"/>
    <w:rsid w:val="00705BC5"/>
    <w:rsid w:val="00706394"/>
    <w:rsid w:val="00706C7B"/>
    <w:rsid w:val="00707074"/>
    <w:rsid w:val="00707896"/>
    <w:rsid w:val="00710E8C"/>
    <w:rsid w:val="007118F5"/>
    <w:rsid w:val="00714558"/>
    <w:rsid w:val="00714609"/>
    <w:rsid w:val="00714B18"/>
    <w:rsid w:val="00715B83"/>
    <w:rsid w:val="00715B93"/>
    <w:rsid w:val="00715E0D"/>
    <w:rsid w:val="00715E43"/>
    <w:rsid w:val="007160BF"/>
    <w:rsid w:val="007168EE"/>
    <w:rsid w:val="00716DDB"/>
    <w:rsid w:val="0071731C"/>
    <w:rsid w:val="0071770B"/>
    <w:rsid w:val="0072148A"/>
    <w:rsid w:val="00721A4C"/>
    <w:rsid w:val="00721E14"/>
    <w:rsid w:val="00722DB0"/>
    <w:rsid w:val="00722F28"/>
    <w:rsid w:val="007230FC"/>
    <w:rsid w:val="00724B12"/>
    <w:rsid w:val="007256C4"/>
    <w:rsid w:val="007269F8"/>
    <w:rsid w:val="0073239F"/>
    <w:rsid w:val="00732A0A"/>
    <w:rsid w:val="00732BC6"/>
    <w:rsid w:val="00733197"/>
    <w:rsid w:val="00735898"/>
    <w:rsid w:val="00736779"/>
    <w:rsid w:val="007370B3"/>
    <w:rsid w:val="0073783D"/>
    <w:rsid w:val="007405B6"/>
    <w:rsid w:val="0074157E"/>
    <w:rsid w:val="00742019"/>
    <w:rsid w:val="00743290"/>
    <w:rsid w:val="00743E3E"/>
    <w:rsid w:val="00746799"/>
    <w:rsid w:val="007467FC"/>
    <w:rsid w:val="00747AEE"/>
    <w:rsid w:val="00750FFD"/>
    <w:rsid w:val="007518C5"/>
    <w:rsid w:val="00752DC3"/>
    <w:rsid w:val="007539CF"/>
    <w:rsid w:val="00753F49"/>
    <w:rsid w:val="00754660"/>
    <w:rsid w:val="00754A0F"/>
    <w:rsid w:val="0075651C"/>
    <w:rsid w:val="00757EF9"/>
    <w:rsid w:val="00757EFF"/>
    <w:rsid w:val="00761127"/>
    <w:rsid w:val="00762E98"/>
    <w:rsid w:val="00764675"/>
    <w:rsid w:val="00764AF5"/>
    <w:rsid w:val="00764FD6"/>
    <w:rsid w:val="00765515"/>
    <w:rsid w:val="00765CF5"/>
    <w:rsid w:val="0076773A"/>
    <w:rsid w:val="007679E7"/>
    <w:rsid w:val="00770A69"/>
    <w:rsid w:val="00770D18"/>
    <w:rsid w:val="00771E56"/>
    <w:rsid w:val="0077231F"/>
    <w:rsid w:val="007741EC"/>
    <w:rsid w:val="007743A6"/>
    <w:rsid w:val="00774818"/>
    <w:rsid w:val="00774901"/>
    <w:rsid w:val="00774A68"/>
    <w:rsid w:val="00774EA3"/>
    <w:rsid w:val="007750B4"/>
    <w:rsid w:val="0077562C"/>
    <w:rsid w:val="007774EE"/>
    <w:rsid w:val="007777C4"/>
    <w:rsid w:val="00780E3B"/>
    <w:rsid w:val="00781188"/>
    <w:rsid w:val="0078142B"/>
    <w:rsid w:val="00782514"/>
    <w:rsid w:val="00782A75"/>
    <w:rsid w:val="00782FBE"/>
    <w:rsid w:val="00783000"/>
    <w:rsid w:val="007870E5"/>
    <w:rsid w:val="007874BB"/>
    <w:rsid w:val="00787A67"/>
    <w:rsid w:val="00790116"/>
    <w:rsid w:val="007923A7"/>
    <w:rsid w:val="00792797"/>
    <w:rsid w:val="00792E64"/>
    <w:rsid w:val="00793335"/>
    <w:rsid w:val="00793464"/>
    <w:rsid w:val="007935EB"/>
    <w:rsid w:val="007938B2"/>
    <w:rsid w:val="007944ED"/>
    <w:rsid w:val="00795035"/>
    <w:rsid w:val="00795700"/>
    <w:rsid w:val="00795B82"/>
    <w:rsid w:val="007A0C2C"/>
    <w:rsid w:val="007A0E09"/>
    <w:rsid w:val="007A127E"/>
    <w:rsid w:val="007A1439"/>
    <w:rsid w:val="007A4ED9"/>
    <w:rsid w:val="007A561B"/>
    <w:rsid w:val="007A5A66"/>
    <w:rsid w:val="007A6290"/>
    <w:rsid w:val="007A6B0B"/>
    <w:rsid w:val="007A6E9B"/>
    <w:rsid w:val="007A7707"/>
    <w:rsid w:val="007B082D"/>
    <w:rsid w:val="007B17DC"/>
    <w:rsid w:val="007B271C"/>
    <w:rsid w:val="007B2ACD"/>
    <w:rsid w:val="007B4C03"/>
    <w:rsid w:val="007B55E9"/>
    <w:rsid w:val="007B58EC"/>
    <w:rsid w:val="007B5BD6"/>
    <w:rsid w:val="007B7139"/>
    <w:rsid w:val="007C08BC"/>
    <w:rsid w:val="007C1DE1"/>
    <w:rsid w:val="007C33F0"/>
    <w:rsid w:val="007C37A0"/>
    <w:rsid w:val="007C38F8"/>
    <w:rsid w:val="007C3E21"/>
    <w:rsid w:val="007C4998"/>
    <w:rsid w:val="007C4B35"/>
    <w:rsid w:val="007C4E80"/>
    <w:rsid w:val="007C51B4"/>
    <w:rsid w:val="007C7BF8"/>
    <w:rsid w:val="007C7E1A"/>
    <w:rsid w:val="007D13F8"/>
    <w:rsid w:val="007D15B1"/>
    <w:rsid w:val="007D1DCB"/>
    <w:rsid w:val="007D2562"/>
    <w:rsid w:val="007D26D4"/>
    <w:rsid w:val="007D2952"/>
    <w:rsid w:val="007D43E2"/>
    <w:rsid w:val="007D460F"/>
    <w:rsid w:val="007D46C2"/>
    <w:rsid w:val="007D48C8"/>
    <w:rsid w:val="007D5120"/>
    <w:rsid w:val="007D5B52"/>
    <w:rsid w:val="007D6C92"/>
    <w:rsid w:val="007D7FE3"/>
    <w:rsid w:val="007E00D8"/>
    <w:rsid w:val="007E0872"/>
    <w:rsid w:val="007E0B83"/>
    <w:rsid w:val="007E13E6"/>
    <w:rsid w:val="007E181D"/>
    <w:rsid w:val="007E238A"/>
    <w:rsid w:val="007E2404"/>
    <w:rsid w:val="007E324C"/>
    <w:rsid w:val="007E335D"/>
    <w:rsid w:val="007E434B"/>
    <w:rsid w:val="007E45E6"/>
    <w:rsid w:val="007E4A1A"/>
    <w:rsid w:val="007E568D"/>
    <w:rsid w:val="007E6560"/>
    <w:rsid w:val="007E7724"/>
    <w:rsid w:val="007E7C77"/>
    <w:rsid w:val="007F23C1"/>
    <w:rsid w:val="007F260C"/>
    <w:rsid w:val="007F464E"/>
    <w:rsid w:val="007F5BB1"/>
    <w:rsid w:val="007F5C35"/>
    <w:rsid w:val="007F60FA"/>
    <w:rsid w:val="007F67E9"/>
    <w:rsid w:val="007F6EBF"/>
    <w:rsid w:val="007F77F2"/>
    <w:rsid w:val="008006CA"/>
    <w:rsid w:val="00800A76"/>
    <w:rsid w:val="00800EED"/>
    <w:rsid w:val="0080157E"/>
    <w:rsid w:val="0080558C"/>
    <w:rsid w:val="00805840"/>
    <w:rsid w:val="0080644D"/>
    <w:rsid w:val="00807A06"/>
    <w:rsid w:val="00810177"/>
    <w:rsid w:val="00810908"/>
    <w:rsid w:val="00810E61"/>
    <w:rsid w:val="008116F6"/>
    <w:rsid w:val="00811775"/>
    <w:rsid w:val="00812210"/>
    <w:rsid w:val="0081281E"/>
    <w:rsid w:val="008137F0"/>
    <w:rsid w:val="00816168"/>
    <w:rsid w:val="00816F72"/>
    <w:rsid w:val="00817179"/>
    <w:rsid w:val="00817B4F"/>
    <w:rsid w:val="0082026E"/>
    <w:rsid w:val="008204D6"/>
    <w:rsid w:val="00820FC4"/>
    <w:rsid w:val="0082158B"/>
    <w:rsid w:val="00821F27"/>
    <w:rsid w:val="0082472B"/>
    <w:rsid w:val="00825A82"/>
    <w:rsid w:val="00825F57"/>
    <w:rsid w:val="00826B06"/>
    <w:rsid w:val="00827933"/>
    <w:rsid w:val="00827BE3"/>
    <w:rsid w:val="00827DB2"/>
    <w:rsid w:val="00830299"/>
    <w:rsid w:val="00830B7A"/>
    <w:rsid w:val="00830BFA"/>
    <w:rsid w:val="0083150F"/>
    <w:rsid w:val="00831736"/>
    <w:rsid w:val="00834C76"/>
    <w:rsid w:val="008351D2"/>
    <w:rsid w:val="00835210"/>
    <w:rsid w:val="00836313"/>
    <w:rsid w:val="008365ED"/>
    <w:rsid w:val="00837EC2"/>
    <w:rsid w:val="00840029"/>
    <w:rsid w:val="00840339"/>
    <w:rsid w:val="00840DF5"/>
    <w:rsid w:val="00841F0A"/>
    <w:rsid w:val="00842418"/>
    <w:rsid w:val="00842776"/>
    <w:rsid w:val="008428F1"/>
    <w:rsid w:val="00842B48"/>
    <w:rsid w:val="008432E8"/>
    <w:rsid w:val="00844B90"/>
    <w:rsid w:val="008456A2"/>
    <w:rsid w:val="00846C11"/>
    <w:rsid w:val="008477CB"/>
    <w:rsid w:val="0085013C"/>
    <w:rsid w:val="00851069"/>
    <w:rsid w:val="00851160"/>
    <w:rsid w:val="00851F6C"/>
    <w:rsid w:val="00852319"/>
    <w:rsid w:val="008529C5"/>
    <w:rsid w:val="00852E14"/>
    <w:rsid w:val="00852F66"/>
    <w:rsid w:val="008530F4"/>
    <w:rsid w:val="0085348A"/>
    <w:rsid w:val="00854CBB"/>
    <w:rsid w:val="0085578A"/>
    <w:rsid w:val="00855EA7"/>
    <w:rsid w:val="008564F8"/>
    <w:rsid w:val="008567E7"/>
    <w:rsid w:val="00861355"/>
    <w:rsid w:val="00862BB0"/>
    <w:rsid w:val="008635E8"/>
    <w:rsid w:val="00864192"/>
    <w:rsid w:val="00864420"/>
    <w:rsid w:val="008647FE"/>
    <w:rsid w:val="008654DB"/>
    <w:rsid w:val="0086701C"/>
    <w:rsid w:val="00867138"/>
    <w:rsid w:val="00867D41"/>
    <w:rsid w:val="008714F5"/>
    <w:rsid w:val="00871578"/>
    <w:rsid w:val="00871F86"/>
    <w:rsid w:val="00872E94"/>
    <w:rsid w:val="00874B71"/>
    <w:rsid w:val="0087527A"/>
    <w:rsid w:val="00875BE2"/>
    <w:rsid w:val="0087678C"/>
    <w:rsid w:val="00876831"/>
    <w:rsid w:val="00877771"/>
    <w:rsid w:val="008804CA"/>
    <w:rsid w:val="00880D8E"/>
    <w:rsid w:val="00881CFB"/>
    <w:rsid w:val="00883FBB"/>
    <w:rsid w:val="00884E00"/>
    <w:rsid w:val="00884EFB"/>
    <w:rsid w:val="00885196"/>
    <w:rsid w:val="00885BDE"/>
    <w:rsid w:val="00886A4F"/>
    <w:rsid w:val="00886E07"/>
    <w:rsid w:val="0088768F"/>
    <w:rsid w:val="008916B8"/>
    <w:rsid w:val="00893577"/>
    <w:rsid w:val="0089415E"/>
    <w:rsid w:val="0089543D"/>
    <w:rsid w:val="00896AED"/>
    <w:rsid w:val="00896C2B"/>
    <w:rsid w:val="00897B68"/>
    <w:rsid w:val="008A1113"/>
    <w:rsid w:val="008A1E82"/>
    <w:rsid w:val="008A1FCB"/>
    <w:rsid w:val="008A2E6E"/>
    <w:rsid w:val="008A3FD9"/>
    <w:rsid w:val="008A54B0"/>
    <w:rsid w:val="008A6CF5"/>
    <w:rsid w:val="008A72B9"/>
    <w:rsid w:val="008A7629"/>
    <w:rsid w:val="008A7A5E"/>
    <w:rsid w:val="008B0206"/>
    <w:rsid w:val="008B0B0E"/>
    <w:rsid w:val="008B1300"/>
    <w:rsid w:val="008B2B09"/>
    <w:rsid w:val="008B2CE6"/>
    <w:rsid w:val="008B31B4"/>
    <w:rsid w:val="008B387F"/>
    <w:rsid w:val="008B39A7"/>
    <w:rsid w:val="008B4A06"/>
    <w:rsid w:val="008B4D2F"/>
    <w:rsid w:val="008B4DC9"/>
    <w:rsid w:val="008B51C0"/>
    <w:rsid w:val="008B6DE5"/>
    <w:rsid w:val="008B71AD"/>
    <w:rsid w:val="008C216D"/>
    <w:rsid w:val="008C277F"/>
    <w:rsid w:val="008C3E72"/>
    <w:rsid w:val="008C4238"/>
    <w:rsid w:val="008C480D"/>
    <w:rsid w:val="008C5948"/>
    <w:rsid w:val="008C615D"/>
    <w:rsid w:val="008C63A4"/>
    <w:rsid w:val="008C675E"/>
    <w:rsid w:val="008C696E"/>
    <w:rsid w:val="008C6D86"/>
    <w:rsid w:val="008C71EA"/>
    <w:rsid w:val="008C7C2A"/>
    <w:rsid w:val="008C7D20"/>
    <w:rsid w:val="008D1C81"/>
    <w:rsid w:val="008D2CF6"/>
    <w:rsid w:val="008D2E6B"/>
    <w:rsid w:val="008D3F48"/>
    <w:rsid w:val="008D4165"/>
    <w:rsid w:val="008D41DC"/>
    <w:rsid w:val="008D48F4"/>
    <w:rsid w:val="008D5A33"/>
    <w:rsid w:val="008D6F5C"/>
    <w:rsid w:val="008D78EA"/>
    <w:rsid w:val="008D7D02"/>
    <w:rsid w:val="008E0DFC"/>
    <w:rsid w:val="008E0F37"/>
    <w:rsid w:val="008E109B"/>
    <w:rsid w:val="008E24E7"/>
    <w:rsid w:val="008E3309"/>
    <w:rsid w:val="008E3384"/>
    <w:rsid w:val="008E3E95"/>
    <w:rsid w:val="008E47C0"/>
    <w:rsid w:val="008E485D"/>
    <w:rsid w:val="008E7864"/>
    <w:rsid w:val="008E79F5"/>
    <w:rsid w:val="008E7D32"/>
    <w:rsid w:val="008F0194"/>
    <w:rsid w:val="008F190E"/>
    <w:rsid w:val="008F1CF4"/>
    <w:rsid w:val="008F34BA"/>
    <w:rsid w:val="008F5052"/>
    <w:rsid w:val="008F58FA"/>
    <w:rsid w:val="008F5D74"/>
    <w:rsid w:val="008F6ABF"/>
    <w:rsid w:val="008F724A"/>
    <w:rsid w:val="0090048D"/>
    <w:rsid w:val="00900EB6"/>
    <w:rsid w:val="00901972"/>
    <w:rsid w:val="00901E01"/>
    <w:rsid w:val="0090224A"/>
    <w:rsid w:val="009025F5"/>
    <w:rsid w:val="009029E3"/>
    <w:rsid w:val="00904734"/>
    <w:rsid w:val="009048F9"/>
    <w:rsid w:val="00904B15"/>
    <w:rsid w:val="00905146"/>
    <w:rsid w:val="00906260"/>
    <w:rsid w:val="0091154E"/>
    <w:rsid w:val="00911F29"/>
    <w:rsid w:val="00912BB8"/>
    <w:rsid w:val="00912C10"/>
    <w:rsid w:val="00913751"/>
    <w:rsid w:val="00914709"/>
    <w:rsid w:val="00915402"/>
    <w:rsid w:val="00915765"/>
    <w:rsid w:val="00916282"/>
    <w:rsid w:val="009173C1"/>
    <w:rsid w:val="00917940"/>
    <w:rsid w:val="009208CE"/>
    <w:rsid w:val="0092092D"/>
    <w:rsid w:val="00921130"/>
    <w:rsid w:val="00923761"/>
    <w:rsid w:val="00924420"/>
    <w:rsid w:val="0092463A"/>
    <w:rsid w:val="0092608C"/>
    <w:rsid w:val="009262EA"/>
    <w:rsid w:val="00927131"/>
    <w:rsid w:val="00927B54"/>
    <w:rsid w:val="00927BC6"/>
    <w:rsid w:val="0093003F"/>
    <w:rsid w:val="0093050A"/>
    <w:rsid w:val="00930AB1"/>
    <w:rsid w:val="0093357B"/>
    <w:rsid w:val="00933B4E"/>
    <w:rsid w:val="009340ED"/>
    <w:rsid w:val="00934D3C"/>
    <w:rsid w:val="009351B3"/>
    <w:rsid w:val="0093582E"/>
    <w:rsid w:val="00935FDF"/>
    <w:rsid w:val="00936230"/>
    <w:rsid w:val="00936425"/>
    <w:rsid w:val="00937D33"/>
    <w:rsid w:val="00940ED7"/>
    <w:rsid w:val="0094125B"/>
    <w:rsid w:val="009413F9"/>
    <w:rsid w:val="009438E4"/>
    <w:rsid w:val="00943B4B"/>
    <w:rsid w:val="009444AB"/>
    <w:rsid w:val="00944FE6"/>
    <w:rsid w:val="00946A1C"/>
    <w:rsid w:val="00946D35"/>
    <w:rsid w:val="00946D85"/>
    <w:rsid w:val="00947E9C"/>
    <w:rsid w:val="009517D0"/>
    <w:rsid w:val="009524C0"/>
    <w:rsid w:val="00954622"/>
    <w:rsid w:val="009552D7"/>
    <w:rsid w:val="009559D3"/>
    <w:rsid w:val="009560B2"/>
    <w:rsid w:val="009565FD"/>
    <w:rsid w:val="009566BF"/>
    <w:rsid w:val="00957330"/>
    <w:rsid w:val="009579BD"/>
    <w:rsid w:val="00957DE3"/>
    <w:rsid w:val="009604E4"/>
    <w:rsid w:val="009609D8"/>
    <w:rsid w:val="0096289E"/>
    <w:rsid w:val="00962F80"/>
    <w:rsid w:val="00963024"/>
    <w:rsid w:val="00963DC1"/>
    <w:rsid w:val="00964AC3"/>
    <w:rsid w:val="00964EB2"/>
    <w:rsid w:val="00966033"/>
    <w:rsid w:val="009660C8"/>
    <w:rsid w:val="009669F0"/>
    <w:rsid w:val="00966C83"/>
    <w:rsid w:val="009717B6"/>
    <w:rsid w:val="00971EF6"/>
    <w:rsid w:val="009729D4"/>
    <w:rsid w:val="00972C27"/>
    <w:rsid w:val="00973093"/>
    <w:rsid w:val="00974546"/>
    <w:rsid w:val="00974BC0"/>
    <w:rsid w:val="009754D4"/>
    <w:rsid w:val="009756B9"/>
    <w:rsid w:val="00976D86"/>
    <w:rsid w:val="00976F84"/>
    <w:rsid w:val="0097780F"/>
    <w:rsid w:val="0097789B"/>
    <w:rsid w:val="00980F4F"/>
    <w:rsid w:val="009827E2"/>
    <w:rsid w:val="00983061"/>
    <w:rsid w:val="00984474"/>
    <w:rsid w:val="009853D1"/>
    <w:rsid w:val="00985AC5"/>
    <w:rsid w:val="00987094"/>
    <w:rsid w:val="00987B74"/>
    <w:rsid w:val="00991B0E"/>
    <w:rsid w:val="00991DDF"/>
    <w:rsid w:val="00991EE4"/>
    <w:rsid w:val="009922AE"/>
    <w:rsid w:val="00992704"/>
    <w:rsid w:val="0099301F"/>
    <w:rsid w:val="00994FA8"/>
    <w:rsid w:val="0099568A"/>
    <w:rsid w:val="00995A22"/>
    <w:rsid w:val="00995DFA"/>
    <w:rsid w:val="009963DE"/>
    <w:rsid w:val="009979D3"/>
    <w:rsid w:val="009A0EAB"/>
    <w:rsid w:val="009A14F2"/>
    <w:rsid w:val="009A277E"/>
    <w:rsid w:val="009A28F1"/>
    <w:rsid w:val="009A2D17"/>
    <w:rsid w:val="009A2D68"/>
    <w:rsid w:val="009A3054"/>
    <w:rsid w:val="009A384A"/>
    <w:rsid w:val="009A384D"/>
    <w:rsid w:val="009A3A8F"/>
    <w:rsid w:val="009A49E5"/>
    <w:rsid w:val="009A560E"/>
    <w:rsid w:val="009A6893"/>
    <w:rsid w:val="009A6ADF"/>
    <w:rsid w:val="009B0D33"/>
    <w:rsid w:val="009B18C9"/>
    <w:rsid w:val="009B29B0"/>
    <w:rsid w:val="009B41E2"/>
    <w:rsid w:val="009B4D10"/>
    <w:rsid w:val="009B4D48"/>
    <w:rsid w:val="009B4DEC"/>
    <w:rsid w:val="009B52E2"/>
    <w:rsid w:val="009B58A7"/>
    <w:rsid w:val="009B5C6A"/>
    <w:rsid w:val="009B668A"/>
    <w:rsid w:val="009B68EA"/>
    <w:rsid w:val="009B7FB7"/>
    <w:rsid w:val="009C19E2"/>
    <w:rsid w:val="009C2306"/>
    <w:rsid w:val="009C2CED"/>
    <w:rsid w:val="009C39CF"/>
    <w:rsid w:val="009C77E8"/>
    <w:rsid w:val="009C7EF6"/>
    <w:rsid w:val="009D00D4"/>
    <w:rsid w:val="009D10F6"/>
    <w:rsid w:val="009D23A7"/>
    <w:rsid w:val="009D2A82"/>
    <w:rsid w:val="009D3601"/>
    <w:rsid w:val="009D3DFF"/>
    <w:rsid w:val="009D4402"/>
    <w:rsid w:val="009D61FA"/>
    <w:rsid w:val="009D6ABD"/>
    <w:rsid w:val="009D6D62"/>
    <w:rsid w:val="009E1B66"/>
    <w:rsid w:val="009E1CD4"/>
    <w:rsid w:val="009E1EB4"/>
    <w:rsid w:val="009E2F30"/>
    <w:rsid w:val="009E3B44"/>
    <w:rsid w:val="009E3E42"/>
    <w:rsid w:val="009E482A"/>
    <w:rsid w:val="009E537C"/>
    <w:rsid w:val="009E5C1C"/>
    <w:rsid w:val="009E5E25"/>
    <w:rsid w:val="009E70DF"/>
    <w:rsid w:val="009E7D8E"/>
    <w:rsid w:val="009E7F06"/>
    <w:rsid w:val="009F11B1"/>
    <w:rsid w:val="009F1F56"/>
    <w:rsid w:val="009F20E6"/>
    <w:rsid w:val="009F325B"/>
    <w:rsid w:val="009F35FC"/>
    <w:rsid w:val="009F36C4"/>
    <w:rsid w:val="009F4019"/>
    <w:rsid w:val="009F448B"/>
    <w:rsid w:val="009F4655"/>
    <w:rsid w:val="009F4E00"/>
    <w:rsid w:val="009F55DA"/>
    <w:rsid w:val="009F5F11"/>
    <w:rsid w:val="009F6019"/>
    <w:rsid w:val="009F6F03"/>
    <w:rsid w:val="009F7B03"/>
    <w:rsid w:val="009F7C82"/>
    <w:rsid w:val="00A007C8"/>
    <w:rsid w:val="00A015F9"/>
    <w:rsid w:val="00A01AF9"/>
    <w:rsid w:val="00A01DBC"/>
    <w:rsid w:val="00A033B1"/>
    <w:rsid w:val="00A03AD6"/>
    <w:rsid w:val="00A03C35"/>
    <w:rsid w:val="00A06B3E"/>
    <w:rsid w:val="00A06C10"/>
    <w:rsid w:val="00A07B52"/>
    <w:rsid w:val="00A110B6"/>
    <w:rsid w:val="00A11320"/>
    <w:rsid w:val="00A1165F"/>
    <w:rsid w:val="00A1499B"/>
    <w:rsid w:val="00A15559"/>
    <w:rsid w:val="00A16AF8"/>
    <w:rsid w:val="00A16E9C"/>
    <w:rsid w:val="00A208B5"/>
    <w:rsid w:val="00A2529C"/>
    <w:rsid w:val="00A2758A"/>
    <w:rsid w:val="00A304C3"/>
    <w:rsid w:val="00A313EE"/>
    <w:rsid w:val="00A3182D"/>
    <w:rsid w:val="00A338FC"/>
    <w:rsid w:val="00A33EF2"/>
    <w:rsid w:val="00A35627"/>
    <w:rsid w:val="00A35B23"/>
    <w:rsid w:val="00A35E05"/>
    <w:rsid w:val="00A37770"/>
    <w:rsid w:val="00A37E17"/>
    <w:rsid w:val="00A40805"/>
    <w:rsid w:val="00A41311"/>
    <w:rsid w:val="00A41B4C"/>
    <w:rsid w:val="00A4241B"/>
    <w:rsid w:val="00A424A1"/>
    <w:rsid w:val="00A4283C"/>
    <w:rsid w:val="00A433FD"/>
    <w:rsid w:val="00A43AB8"/>
    <w:rsid w:val="00A43F9A"/>
    <w:rsid w:val="00A449A1"/>
    <w:rsid w:val="00A45465"/>
    <w:rsid w:val="00A455FB"/>
    <w:rsid w:val="00A45C82"/>
    <w:rsid w:val="00A46FA5"/>
    <w:rsid w:val="00A47B60"/>
    <w:rsid w:val="00A5033A"/>
    <w:rsid w:val="00A50715"/>
    <w:rsid w:val="00A50B7A"/>
    <w:rsid w:val="00A521E7"/>
    <w:rsid w:val="00A52406"/>
    <w:rsid w:val="00A52D19"/>
    <w:rsid w:val="00A5333E"/>
    <w:rsid w:val="00A535DF"/>
    <w:rsid w:val="00A54096"/>
    <w:rsid w:val="00A5440F"/>
    <w:rsid w:val="00A54FEB"/>
    <w:rsid w:val="00A55DB4"/>
    <w:rsid w:val="00A56C3A"/>
    <w:rsid w:val="00A56C6E"/>
    <w:rsid w:val="00A56D3E"/>
    <w:rsid w:val="00A56DA7"/>
    <w:rsid w:val="00A5750B"/>
    <w:rsid w:val="00A60A9A"/>
    <w:rsid w:val="00A612A6"/>
    <w:rsid w:val="00A61B1B"/>
    <w:rsid w:val="00A61F5E"/>
    <w:rsid w:val="00A62F94"/>
    <w:rsid w:val="00A6361C"/>
    <w:rsid w:val="00A64345"/>
    <w:rsid w:val="00A64A24"/>
    <w:rsid w:val="00A64C1B"/>
    <w:rsid w:val="00A65131"/>
    <w:rsid w:val="00A6542B"/>
    <w:rsid w:val="00A66656"/>
    <w:rsid w:val="00A675EB"/>
    <w:rsid w:val="00A678BD"/>
    <w:rsid w:val="00A715FA"/>
    <w:rsid w:val="00A7199C"/>
    <w:rsid w:val="00A72BBC"/>
    <w:rsid w:val="00A734CC"/>
    <w:rsid w:val="00A742EA"/>
    <w:rsid w:val="00A747C3"/>
    <w:rsid w:val="00A74A90"/>
    <w:rsid w:val="00A75410"/>
    <w:rsid w:val="00A75F62"/>
    <w:rsid w:val="00A76562"/>
    <w:rsid w:val="00A76B13"/>
    <w:rsid w:val="00A80284"/>
    <w:rsid w:val="00A80C8E"/>
    <w:rsid w:val="00A80DFF"/>
    <w:rsid w:val="00A81400"/>
    <w:rsid w:val="00A817F6"/>
    <w:rsid w:val="00A840B6"/>
    <w:rsid w:val="00A84310"/>
    <w:rsid w:val="00A8465B"/>
    <w:rsid w:val="00A8475F"/>
    <w:rsid w:val="00A84E01"/>
    <w:rsid w:val="00A8664B"/>
    <w:rsid w:val="00A866CC"/>
    <w:rsid w:val="00A86AA0"/>
    <w:rsid w:val="00A86BEB"/>
    <w:rsid w:val="00A86C43"/>
    <w:rsid w:val="00A86DED"/>
    <w:rsid w:val="00A8715D"/>
    <w:rsid w:val="00A91AAC"/>
    <w:rsid w:val="00A927A4"/>
    <w:rsid w:val="00A938C3"/>
    <w:rsid w:val="00A93D59"/>
    <w:rsid w:val="00A95843"/>
    <w:rsid w:val="00A95AC7"/>
    <w:rsid w:val="00A9610B"/>
    <w:rsid w:val="00AA0F03"/>
    <w:rsid w:val="00AA1750"/>
    <w:rsid w:val="00AA1EAF"/>
    <w:rsid w:val="00AA1F47"/>
    <w:rsid w:val="00AA27E9"/>
    <w:rsid w:val="00AA5A9A"/>
    <w:rsid w:val="00AA6F14"/>
    <w:rsid w:val="00AA7B09"/>
    <w:rsid w:val="00AB046A"/>
    <w:rsid w:val="00AB1A08"/>
    <w:rsid w:val="00AB2280"/>
    <w:rsid w:val="00AB31C5"/>
    <w:rsid w:val="00AB3447"/>
    <w:rsid w:val="00AB4DE7"/>
    <w:rsid w:val="00AB7506"/>
    <w:rsid w:val="00AC112C"/>
    <w:rsid w:val="00AC1BE3"/>
    <w:rsid w:val="00AC3B4F"/>
    <w:rsid w:val="00AC40B6"/>
    <w:rsid w:val="00AC4DE8"/>
    <w:rsid w:val="00AC5555"/>
    <w:rsid w:val="00AC5A9F"/>
    <w:rsid w:val="00AC5DFC"/>
    <w:rsid w:val="00AC5E2C"/>
    <w:rsid w:val="00AC6798"/>
    <w:rsid w:val="00AC7D95"/>
    <w:rsid w:val="00AC7E9E"/>
    <w:rsid w:val="00AD03C5"/>
    <w:rsid w:val="00AD0695"/>
    <w:rsid w:val="00AD0E97"/>
    <w:rsid w:val="00AD0EDB"/>
    <w:rsid w:val="00AD13E8"/>
    <w:rsid w:val="00AD1D7D"/>
    <w:rsid w:val="00AD3A48"/>
    <w:rsid w:val="00AD5143"/>
    <w:rsid w:val="00AD68A6"/>
    <w:rsid w:val="00AD6EA8"/>
    <w:rsid w:val="00AE0245"/>
    <w:rsid w:val="00AE0D58"/>
    <w:rsid w:val="00AE1027"/>
    <w:rsid w:val="00AE1553"/>
    <w:rsid w:val="00AE18A1"/>
    <w:rsid w:val="00AE1FEB"/>
    <w:rsid w:val="00AE22A7"/>
    <w:rsid w:val="00AE22C4"/>
    <w:rsid w:val="00AE27EA"/>
    <w:rsid w:val="00AE458B"/>
    <w:rsid w:val="00AF0B2F"/>
    <w:rsid w:val="00AF182E"/>
    <w:rsid w:val="00AF1E50"/>
    <w:rsid w:val="00AF2612"/>
    <w:rsid w:val="00AF2CF0"/>
    <w:rsid w:val="00AF349A"/>
    <w:rsid w:val="00AF3836"/>
    <w:rsid w:val="00AF3C65"/>
    <w:rsid w:val="00AF4FDB"/>
    <w:rsid w:val="00AF73F1"/>
    <w:rsid w:val="00B02038"/>
    <w:rsid w:val="00B02370"/>
    <w:rsid w:val="00B034B0"/>
    <w:rsid w:val="00B03B22"/>
    <w:rsid w:val="00B04A3A"/>
    <w:rsid w:val="00B059B8"/>
    <w:rsid w:val="00B05DBC"/>
    <w:rsid w:val="00B06464"/>
    <w:rsid w:val="00B06E3E"/>
    <w:rsid w:val="00B0749E"/>
    <w:rsid w:val="00B10128"/>
    <w:rsid w:val="00B10650"/>
    <w:rsid w:val="00B108C0"/>
    <w:rsid w:val="00B1147E"/>
    <w:rsid w:val="00B11CAF"/>
    <w:rsid w:val="00B124D7"/>
    <w:rsid w:val="00B12D49"/>
    <w:rsid w:val="00B147B9"/>
    <w:rsid w:val="00B15885"/>
    <w:rsid w:val="00B162CB"/>
    <w:rsid w:val="00B17968"/>
    <w:rsid w:val="00B17B61"/>
    <w:rsid w:val="00B20104"/>
    <w:rsid w:val="00B21506"/>
    <w:rsid w:val="00B2158E"/>
    <w:rsid w:val="00B22226"/>
    <w:rsid w:val="00B23867"/>
    <w:rsid w:val="00B23898"/>
    <w:rsid w:val="00B246F6"/>
    <w:rsid w:val="00B24B2E"/>
    <w:rsid w:val="00B261E4"/>
    <w:rsid w:val="00B2654E"/>
    <w:rsid w:val="00B2738E"/>
    <w:rsid w:val="00B279C2"/>
    <w:rsid w:val="00B30297"/>
    <w:rsid w:val="00B306AB"/>
    <w:rsid w:val="00B306B9"/>
    <w:rsid w:val="00B30833"/>
    <w:rsid w:val="00B30C93"/>
    <w:rsid w:val="00B315CB"/>
    <w:rsid w:val="00B31C19"/>
    <w:rsid w:val="00B32045"/>
    <w:rsid w:val="00B33079"/>
    <w:rsid w:val="00B3338E"/>
    <w:rsid w:val="00B33708"/>
    <w:rsid w:val="00B34252"/>
    <w:rsid w:val="00B34A5B"/>
    <w:rsid w:val="00B36428"/>
    <w:rsid w:val="00B406AA"/>
    <w:rsid w:val="00B40DFD"/>
    <w:rsid w:val="00B4165F"/>
    <w:rsid w:val="00B41DDD"/>
    <w:rsid w:val="00B421D5"/>
    <w:rsid w:val="00B42786"/>
    <w:rsid w:val="00B44B7F"/>
    <w:rsid w:val="00B44FAC"/>
    <w:rsid w:val="00B45EB9"/>
    <w:rsid w:val="00B4642F"/>
    <w:rsid w:val="00B4705F"/>
    <w:rsid w:val="00B50754"/>
    <w:rsid w:val="00B50E31"/>
    <w:rsid w:val="00B51A71"/>
    <w:rsid w:val="00B52868"/>
    <w:rsid w:val="00B52AC5"/>
    <w:rsid w:val="00B546C6"/>
    <w:rsid w:val="00B56774"/>
    <w:rsid w:val="00B569A6"/>
    <w:rsid w:val="00B56D26"/>
    <w:rsid w:val="00B570D6"/>
    <w:rsid w:val="00B57224"/>
    <w:rsid w:val="00B60545"/>
    <w:rsid w:val="00B608EF"/>
    <w:rsid w:val="00B609B0"/>
    <w:rsid w:val="00B610C2"/>
    <w:rsid w:val="00B621D0"/>
    <w:rsid w:val="00B62D5F"/>
    <w:rsid w:val="00B631DE"/>
    <w:rsid w:val="00B633E7"/>
    <w:rsid w:val="00B63EB4"/>
    <w:rsid w:val="00B640EC"/>
    <w:rsid w:val="00B64B37"/>
    <w:rsid w:val="00B64D82"/>
    <w:rsid w:val="00B65D37"/>
    <w:rsid w:val="00B665FA"/>
    <w:rsid w:val="00B66DDC"/>
    <w:rsid w:val="00B67791"/>
    <w:rsid w:val="00B67A2E"/>
    <w:rsid w:val="00B67AAE"/>
    <w:rsid w:val="00B67BE4"/>
    <w:rsid w:val="00B70228"/>
    <w:rsid w:val="00B72115"/>
    <w:rsid w:val="00B730D3"/>
    <w:rsid w:val="00B731F5"/>
    <w:rsid w:val="00B739DF"/>
    <w:rsid w:val="00B7432C"/>
    <w:rsid w:val="00B74BAC"/>
    <w:rsid w:val="00B75055"/>
    <w:rsid w:val="00B7607C"/>
    <w:rsid w:val="00B76D5A"/>
    <w:rsid w:val="00B770D0"/>
    <w:rsid w:val="00B77589"/>
    <w:rsid w:val="00B81DE3"/>
    <w:rsid w:val="00B82EEC"/>
    <w:rsid w:val="00B84352"/>
    <w:rsid w:val="00B85BCC"/>
    <w:rsid w:val="00B87B6A"/>
    <w:rsid w:val="00B87EA3"/>
    <w:rsid w:val="00B91404"/>
    <w:rsid w:val="00B91617"/>
    <w:rsid w:val="00B92548"/>
    <w:rsid w:val="00B928EC"/>
    <w:rsid w:val="00B963CF"/>
    <w:rsid w:val="00B96A32"/>
    <w:rsid w:val="00B96DFD"/>
    <w:rsid w:val="00BA10F6"/>
    <w:rsid w:val="00BA34DA"/>
    <w:rsid w:val="00BA350B"/>
    <w:rsid w:val="00BA386F"/>
    <w:rsid w:val="00BA42C7"/>
    <w:rsid w:val="00BA44BE"/>
    <w:rsid w:val="00BA44C9"/>
    <w:rsid w:val="00BA46D6"/>
    <w:rsid w:val="00BA50E1"/>
    <w:rsid w:val="00BA5348"/>
    <w:rsid w:val="00BA749A"/>
    <w:rsid w:val="00BA779E"/>
    <w:rsid w:val="00BB076D"/>
    <w:rsid w:val="00BB0CDE"/>
    <w:rsid w:val="00BB1180"/>
    <w:rsid w:val="00BB1F7D"/>
    <w:rsid w:val="00BB201A"/>
    <w:rsid w:val="00BB3850"/>
    <w:rsid w:val="00BB6857"/>
    <w:rsid w:val="00BB7157"/>
    <w:rsid w:val="00BB77C4"/>
    <w:rsid w:val="00BB7E38"/>
    <w:rsid w:val="00BC1042"/>
    <w:rsid w:val="00BC1DCC"/>
    <w:rsid w:val="00BC24C8"/>
    <w:rsid w:val="00BC2D68"/>
    <w:rsid w:val="00BC3C86"/>
    <w:rsid w:val="00BC4A5C"/>
    <w:rsid w:val="00BC5D5E"/>
    <w:rsid w:val="00BC60C5"/>
    <w:rsid w:val="00BC688B"/>
    <w:rsid w:val="00BC695D"/>
    <w:rsid w:val="00BC6B91"/>
    <w:rsid w:val="00BC710B"/>
    <w:rsid w:val="00BC7175"/>
    <w:rsid w:val="00BD057F"/>
    <w:rsid w:val="00BD1711"/>
    <w:rsid w:val="00BD1817"/>
    <w:rsid w:val="00BD2613"/>
    <w:rsid w:val="00BD28AC"/>
    <w:rsid w:val="00BD3007"/>
    <w:rsid w:val="00BD310B"/>
    <w:rsid w:val="00BD3C74"/>
    <w:rsid w:val="00BD3D28"/>
    <w:rsid w:val="00BD3FF8"/>
    <w:rsid w:val="00BD4563"/>
    <w:rsid w:val="00BD45A0"/>
    <w:rsid w:val="00BD5055"/>
    <w:rsid w:val="00BD5709"/>
    <w:rsid w:val="00BD66B1"/>
    <w:rsid w:val="00BD693A"/>
    <w:rsid w:val="00BE08FA"/>
    <w:rsid w:val="00BE0A2A"/>
    <w:rsid w:val="00BE0F56"/>
    <w:rsid w:val="00BE158D"/>
    <w:rsid w:val="00BE2260"/>
    <w:rsid w:val="00BE468D"/>
    <w:rsid w:val="00BE49CB"/>
    <w:rsid w:val="00BE4A35"/>
    <w:rsid w:val="00BE58D1"/>
    <w:rsid w:val="00BE5DA6"/>
    <w:rsid w:val="00BF0366"/>
    <w:rsid w:val="00BF0494"/>
    <w:rsid w:val="00BF07D9"/>
    <w:rsid w:val="00BF290E"/>
    <w:rsid w:val="00BF5806"/>
    <w:rsid w:val="00BF5D0D"/>
    <w:rsid w:val="00BF6B94"/>
    <w:rsid w:val="00BF736F"/>
    <w:rsid w:val="00BF7B80"/>
    <w:rsid w:val="00C00904"/>
    <w:rsid w:val="00C00FB2"/>
    <w:rsid w:val="00C01B3C"/>
    <w:rsid w:val="00C02136"/>
    <w:rsid w:val="00C02317"/>
    <w:rsid w:val="00C02F6B"/>
    <w:rsid w:val="00C0390A"/>
    <w:rsid w:val="00C03DAF"/>
    <w:rsid w:val="00C04911"/>
    <w:rsid w:val="00C04C1F"/>
    <w:rsid w:val="00C05CD2"/>
    <w:rsid w:val="00C061E3"/>
    <w:rsid w:val="00C074B9"/>
    <w:rsid w:val="00C10165"/>
    <w:rsid w:val="00C120F3"/>
    <w:rsid w:val="00C12225"/>
    <w:rsid w:val="00C12774"/>
    <w:rsid w:val="00C135D1"/>
    <w:rsid w:val="00C13ABA"/>
    <w:rsid w:val="00C15551"/>
    <w:rsid w:val="00C16731"/>
    <w:rsid w:val="00C16C1B"/>
    <w:rsid w:val="00C17517"/>
    <w:rsid w:val="00C206FC"/>
    <w:rsid w:val="00C21809"/>
    <w:rsid w:val="00C22CC4"/>
    <w:rsid w:val="00C30B8A"/>
    <w:rsid w:val="00C31586"/>
    <w:rsid w:val="00C3382C"/>
    <w:rsid w:val="00C340F5"/>
    <w:rsid w:val="00C352AD"/>
    <w:rsid w:val="00C35718"/>
    <w:rsid w:val="00C35F56"/>
    <w:rsid w:val="00C375C0"/>
    <w:rsid w:val="00C4027C"/>
    <w:rsid w:val="00C40A05"/>
    <w:rsid w:val="00C41298"/>
    <w:rsid w:val="00C4137D"/>
    <w:rsid w:val="00C417EA"/>
    <w:rsid w:val="00C44D6D"/>
    <w:rsid w:val="00C45005"/>
    <w:rsid w:val="00C456A6"/>
    <w:rsid w:val="00C46480"/>
    <w:rsid w:val="00C46D28"/>
    <w:rsid w:val="00C46DC1"/>
    <w:rsid w:val="00C46EC7"/>
    <w:rsid w:val="00C47074"/>
    <w:rsid w:val="00C473A4"/>
    <w:rsid w:val="00C47A7C"/>
    <w:rsid w:val="00C503CB"/>
    <w:rsid w:val="00C509D9"/>
    <w:rsid w:val="00C50DD2"/>
    <w:rsid w:val="00C513ED"/>
    <w:rsid w:val="00C51739"/>
    <w:rsid w:val="00C5234C"/>
    <w:rsid w:val="00C52953"/>
    <w:rsid w:val="00C53C6E"/>
    <w:rsid w:val="00C543EE"/>
    <w:rsid w:val="00C550F5"/>
    <w:rsid w:val="00C55F54"/>
    <w:rsid w:val="00C56003"/>
    <w:rsid w:val="00C56879"/>
    <w:rsid w:val="00C57109"/>
    <w:rsid w:val="00C57D01"/>
    <w:rsid w:val="00C57F2D"/>
    <w:rsid w:val="00C57FEB"/>
    <w:rsid w:val="00C60B83"/>
    <w:rsid w:val="00C6168D"/>
    <w:rsid w:val="00C61907"/>
    <w:rsid w:val="00C6223A"/>
    <w:rsid w:val="00C622AC"/>
    <w:rsid w:val="00C6255B"/>
    <w:rsid w:val="00C63455"/>
    <w:rsid w:val="00C63DA4"/>
    <w:rsid w:val="00C64725"/>
    <w:rsid w:val="00C669C0"/>
    <w:rsid w:val="00C66C49"/>
    <w:rsid w:val="00C67394"/>
    <w:rsid w:val="00C67DD3"/>
    <w:rsid w:val="00C70DDF"/>
    <w:rsid w:val="00C710F3"/>
    <w:rsid w:val="00C7312E"/>
    <w:rsid w:val="00C73976"/>
    <w:rsid w:val="00C74F6F"/>
    <w:rsid w:val="00C74F82"/>
    <w:rsid w:val="00C75446"/>
    <w:rsid w:val="00C7554E"/>
    <w:rsid w:val="00C76D5A"/>
    <w:rsid w:val="00C773D0"/>
    <w:rsid w:val="00C779A8"/>
    <w:rsid w:val="00C80FE1"/>
    <w:rsid w:val="00C81FE8"/>
    <w:rsid w:val="00C821CE"/>
    <w:rsid w:val="00C82E57"/>
    <w:rsid w:val="00C833BA"/>
    <w:rsid w:val="00C837C1"/>
    <w:rsid w:val="00C83ED9"/>
    <w:rsid w:val="00C861E3"/>
    <w:rsid w:val="00C86A10"/>
    <w:rsid w:val="00C875AA"/>
    <w:rsid w:val="00C87600"/>
    <w:rsid w:val="00C90374"/>
    <w:rsid w:val="00C90B53"/>
    <w:rsid w:val="00C91EDF"/>
    <w:rsid w:val="00C92146"/>
    <w:rsid w:val="00C9266E"/>
    <w:rsid w:val="00C9336F"/>
    <w:rsid w:val="00C9376D"/>
    <w:rsid w:val="00C93D06"/>
    <w:rsid w:val="00C9425B"/>
    <w:rsid w:val="00C95019"/>
    <w:rsid w:val="00C969A8"/>
    <w:rsid w:val="00C96D52"/>
    <w:rsid w:val="00C978D5"/>
    <w:rsid w:val="00C979A9"/>
    <w:rsid w:val="00CA0BDF"/>
    <w:rsid w:val="00CA144E"/>
    <w:rsid w:val="00CA2D55"/>
    <w:rsid w:val="00CA3258"/>
    <w:rsid w:val="00CA43DC"/>
    <w:rsid w:val="00CA5C01"/>
    <w:rsid w:val="00CA6BDE"/>
    <w:rsid w:val="00CA751C"/>
    <w:rsid w:val="00CA7A14"/>
    <w:rsid w:val="00CA7ECF"/>
    <w:rsid w:val="00CB0172"/>
    <w:rsid w:val="00CB0B17"/>
    <w:rsid w:val="00CB13E9"/>
    <w:rsid w:val="00CB13EB"/>
    <w:rsid w:val="00CB1F45"/>
    <w:rsid w:val="00CB3321"/>
    <w:rsid w:val="00CB3A63"/>
    <w:rsid w:val="00CB5B28"/>
    <w:rsid w:val="00CB664D"/>
    <w:rsid w:val="00CB7313"/>
    <w:rsid w:val="00CB73C8"/>
    <w:rsid w:val="00CB7977"/>
    <w:rsid w:val="00CB7FC8"/>
    <w:rsid w:val="00CC17E7"/>
    <w:rsid w:val="00CC2582"/>
    <w:rsid w:val="00CC2E9D"/>
    <w:rsid w:val="00CC39F9"/>
    <w:rsid w:val="00CC4DDF"/>
    <w:rsid w:val="00CC5926"/>
    <w:rsid w:val="00CC5AD0"/>
    <w:rsid w:val="00CC6B89"/>
    <w:rsid w:val="00CC6C4B"/>
    <w:rsid w:val="00CC6FFB"/>
    <w:rsid w:val="00CD0AD9"/>
    <w:rsid w:val="00CD1B63"/>
    <w:rsid w:val="00CD1E16"/>
    <w:rsid w:val="00CD224A"/>
    <w:rsid w:val="00CD3FBB"/>
    <w:rsid w:val="00CD577A"/>
    <w:rsid w:val="00CD5DB8"/>
    <w:rsid w:val="00CD610D"/>
    <w:rsid w:val="00CD68CE"/>
    <w:rsid w:val="00CD77CB"/>
    <w:rsid w:val="00CD7856"/>
    <w:rsid w:val="00CD79BC"/>
    <w:rsid w:val="00CD7CBB"/>
    <w:rsid w:val="00CE21AE"/>
    <w:rsid w:val="00CE38FC"/>
    <w:rsid w:val="00CE3A5F"/>
    <w:rsid w:val="00CE4602"/>
    <w:rsid w:val="00CE4D17"/>
    <w:rsid w:val="00CE4FAE"/>
    <w:rsid w:val="00CE53D0"/>
    <w:rsid w:val="00CE5508"/>
    <w:rsid w:val="00CE5604"/>
    <w:rsid w:val="00CE5888"/>
    <w:rsid w:val="00CE6133"/>
    <w:rsid w:val="00CE6201"/>
    <w:rsid w:val="00CE6A9C"/>
    <w:rsid w:val="00CE6C32"/>
    <w:rsid w:val="00CE7081"/>
    <w:rsid w:val="00CE7763"/>
    <w:rsid w:val="00CE7E4D"/>
    <w:rsid w:val="00CF0275"/>
    <w:rsid w:val="00CF02FA"/>
    <w:rsid w:val="00CF0AEB"/>
    <w:rsid w:val="00CF115B"/>
    <w:rsid w:val="00CF1FB7"/>
    <w:rsid w:val="00CF2666"/>
    <w:rsid w:val="00CF350A"/>
    <w:rsid w:val="00CF3A2B"/>
    <w:rsid w:val="00CF5ACC"/>
    <w:rsid w:val="00CF6A29"/>
    <w:rsid w:val="00CF6B25"/>
    <w:rsid w:val="00D00531"/>
    <w:rsid w:val="00D031DE"/>
    <w:rsid w:val="00D03F70"/>
    <w:rsid w:val="00D040BF"/>
    <w:rsid w:val="00D0425E"/>
    <w:rsid w:val="00D05469"/>
    <w:rsid w:val="00D060D9"/>
    <w:rsid w:val="00D0638D"/>
    <w:rsid w:val="00D0664D"/>
    <w:rsid w:val="00D06D84"/>
    <w:rsid w:val="00D06E3B"/>
    <w:rsid w:val="00D07A3F"/>
    <w:rsid w:val="00D1199B"/>
    <w:rsid w:val="00D11AF6"/>
    <w:rsid w:val="00D134E4"/>
    <w:rsid w:val="00D13508"/>
    <w:rsid w:val="00D14D4C"/>
    <w:rsid w:val="00D15B72"/>
    <w:rsid w:val="00D16B8A"/>
    <w:rsid w:val="00D16D52"/>
    <w:rsid w:val="00D178F5"/>
    <w:rsid w:val="00D20099"/>
    <w:rsid w:val="00D205DD"/>
    <w:rsid w:val="00D2101A"/>
    <w:rsid w:val="00D21625"/>
    <w:rsid w:val="00D216BE"/>
    <w:rsid w:val="00D2257A"/>
    <w:rsid w:val="00D23641"/>
    <w:rsid w:val="00D238EF"/>
    <w:rsid w:val="00D240D2"/>
    <w:rsid w:val="00D25498"/>
    <w:rsid w:val="00D259F5"/>
    <w:rsid w:val="00D2613B"/>
    <w:rsid w:val="00D264B5"/>
    <w:rsid w:val="00D30798"/>
    <w:rsid w:val="00D34684"/>
    <w:rsid w:val="00D34FF8"/>
    <w:rsid w:val="00D35BA4"/>
    <w:rsid w:val="00D35EF2"/>
    <w:rsid w:val="00D37D01"/>
    <w:rsid w:val="00D402C3"/>
    <w:rsid w:val="00D42FF7"/>
    <w:rsid w:val="00D430A4"/>
    <w:rsid w:val="00D4340F"/>
    <w:rsid w:val="00D434F7"/>
    <w:rsid w:val="00D43559"/>
    <w:rsid w:val="00D44077"/>
    <w:rsid w:val="00D450FA"/>
    <w:rsid w:val="00D45B15"/>
    <w:rsid w:val="00D465FF"/>
    <w:rsid w:val="00D50383"/>
    <w:rsid w:val="00D50B17"/>
    <w:rsid w:val="00D5178A"/>
    <w:rsid w:val="00D5252F"/>
    <w:rsid w:val="00D527F5"/>
    <w:rsid w:val="00D52A4F"/>
    <w:rsid w:val="00D5335D"/>
    <w:rsid w:val="00D535F9"/>
    <w:rsid w:val="00D53896"/>
    <w:rsid w:val="00D54874"/>
    <w:rsid w:val="00D548E4"/>
    <w:rsid w:val="00D54EA0"/>
    <w:rsid w:val="00D562A0"/>
    <w:rsid w:val="00D56BE8"/>
    <w:rsid w:val="00D56F13"/>
    <w:rsid w:val="00D5761D"/>
    <w:rsid w:val="00D60AD1"/>
    <w:rsid w:val="00D61AE4"/>
    <w:rsid w:val="00D61F52"/>
    <w:rsid w:val="00D6261A"/>
    <w:rsid w:val="00D63851"/>
    <w:rsid w:val="00D64468"/>
    <w:rsid w:val="00D6469B"/>
    <w:rsid w:val="00D64CEF"/>
    <w:rsid w:val="00D65A4F"/>
    <w:rsid w:val="00D66823"/>
    <w:rsid w:val="00D668B8"/>
    <w:rsid w:val="00D669C2"/>
    <w:rsid w:val="00D66F20"/>
    <w:rsid w:val="00D66F69"/>
    <w:rsid w:val="00D67702"/>
    <w:rsid w:val="00D678ED"/>
    <w:rsid w:val="00D70477"/>
    <w:rsid w:val="00D70C78"/>
    <w:rsid w:val="00D71A77"/>
    <w:rsid w:val="00D723B0"/>
    <w:rsid w:val="00D73185"/>
    <w:rsid w:val="00D73336"/>
    <w:rsid w:val="00D7472F"/>
    <w:rsid w:val="00D76944"/>
    <w:rsid w:val="00D76EF0"/>
    <w:rsid w:val="00D77488"/>
    <w:rsid w:val="00D774AF"/>
    <w:rsid w:val="00D774F5"/>
    <w:rsid w:val="00D80850"/>
    <w:rsid w:val="00D80C53"/>
    <w:rsid w:val="00D80CB2"/>
    <w:rsid w:val="00D81718"/>
    <w:rsid w:val="00D8239D"/>
    <w:rsid w:val="00D8255E"/>
    <w:rsid w:val="00D83196"/>
    <w:rsid w:val="00D834CA"/>
    <w:rsid w:val="00D8497A"/>
    <w:rsid w:val="00D84D4C"/>
    <w:rsid w:val="00D852FD"/>
    <w:rsid w:val="00D86B22"/>
    <w:rsid w:val="00D87CC2"/>
    <w:rsid w:val="00D90706"/>
    <w:rsid w:val="00D907A7"/>
    <w:rsid w:val="00D91189"/>
    <w:rsid w:val="00D92E63"/>
    <w:rsid w:val="00D92F0D"/>
    <w:rsid w:val="00D92F1E"/>
    <w:rsid w:val="00D9400A"/>
    <w:rsid w:val="00D94949"/>
    <w:rsid w:val="00D94F40"/>
    <w:rsid w:val="00D9747D"/>
    <w:rsid w:val="00D97668"/>
    <w:rsid w:val="00D97FB0"/>
    <w:rsid w:val="00DA05C4"/>
    <w:rsid w:val="00DA170A"/>
    <w:rsid w:val="00DA1C7D"/>
    <w:rsid w:val="00DA2790"/>
    <w:rsid w:val="00DA2AF5"/>
    <w:rsid w:val="00DA2D6E"/>
    <w:rsid w:val="00DA3648"/>
    <w:rsid w:val="00DA3AC9"/>
    <w:rsid w:val="00DA4324"/>
    <w:rsid w:val="00DA4CB8"/>
    <w:rsid w:val="00DA50E5"/>
    <w:rsid w:val="00DA5B93"/>
    <w:rsid w:val="00DA5EB1"/>
    <w:rsid w:val="00DA632E"/>
    <w:rsid w:val="00DA65BE"/>
    <w:rsid w:val="00DA69B2"/>
    <w:rsid w:val="00DA6B65"/>
    <w:rsid w:val="00DB0603"/>
    <w:rsid w:val="00DB0D34"/>
    <w:rsid w:val="00DB1B83"/>
    <w:rsid w:val="00DB3D26"/>
    <w:rsid w:val="00DB49A4"/>
    <w:rsid w:val="00DB50C8"/>
    <w:rsid w:val="00DB55C6"/>
    <w:rsid w:val="00DB610D"/>
    <w:rsid w:val="00DB6E9D"/>
    <w:rsid w:val="00DB71F5"/>
    <w:rsid w:val="00DB7F14"/>
    <w:rsid w:val="00DC2137"/>
    <w:rsid w:val="00DC22A4"/>
    <w:rsid w:val="00DC493D"/>
    <w:rsid w:val="00DC4B18"/>
    <w:rsid w:val="00DC4D79"/>
    <w:rsid w:val="00DC4F3E"/>
    <w:rsid w:val="00DC5751"/>
    <w:rsid w:val="00DC596B"/>
    <w:rsid w:val="00DC6160"/>
    <w:rsid w:val="00DC66AB"/>
    <w:rsid w:val="00DC7BEF"/>
    <w:rsid w:val="00DD0439"/>
    <w:rsid w:val="00DD06EB"/>
    <w:rsid w:val="00DD1035"/>
    <w:rsid w:val="00DD1417"/>
    <w:rsid w:val="00DD15B8"/>
    <w:rsid w:val="00DD22E1"/>
    <w:rsid w:val="00DD24ED"/>
    <w:rsid w:val="00DD31D3"/>
    <w:rsid w:val="00DD394A"/>
    <w:rsid w:val="00DD3CCA"/>
    <w:rsid w:val="00DD505A"/>
    <w:rsid w:val="00DD6797"/>
    <w:rsid w:val="00DD6D78"/>
    <w:rsid w:val="00DD7AC5"/>
    <w:rsid w:val="00DE1D53"/>
    <w:rsid w:val="00DE2717"/>
    <w:rsid w:val="00DE3691"/>
    <w:rsid w:val="00DE3EB0"/>
    <w:rsid w:val="00DE4150"/>
    <w:rsid w:val="00DE6C1A"/>
    <w:rsid w:val="00DE6CF7"/>
    <w:rsid w:val="00DE6F25"/>
    <w:rsid w:val="00DE72D9"/>
    <w:rsid w:val="00DE7748"/>
    <w:rsid w:val="00DE7813"/>
    <w:rsid w:val="00DF00A1"/>
    <w:rsid w:val="00DF03A2"/>
    <w:rsid w:val="00DF2EA7"/>
    <w:rsid w:val="00DF324C"/>
    <w:rsid w:val="00DF335F"/>
    <w:rsid w:val="00DF4B64"/>
    <w:rsid w:val="00DF4F9B"/>
    <w:rsid w:val="00DF50D9"/>
    <w:rsid w:val="00DF6D17"/>
    <w:rsid w:val="00DF7387"/>
    <w:rsid w:val="00DF74FE"/>
    <w:rsid w:val="00DF78DC"/>
    <w:rsid w:val="00DF7E99"/>
    <w:rsid w:val="00E020D9"/>
    <w:rsid w:val="00E03668"/>
    <w:rsid w:val="00E06352"/>
    <w:rsid w:val="00E065D9"/>
    <w:rsid w:val="00E078C8"/>
    <w:rsid w:val="00E079BC"/>
    <w:rsid w:val="00E10B05"/>
    <w:rsid w:val="00E11B38"/>
    <w:rsid w:val="00E11C52"/>
    <w:rsid w:val="00E12652"/>
    <w:rsid w:val="00E12906"/>
    <w:rsid w:val="00E1345D"/>
    <w:rsid w:val="00E13A73"/>
    <w:rsid w:val="00E14987"/>
    <w:rsid w:val="00E14B26"/>
    <w:rsid w:val="00E1577F"/>
    <w:rsid w:val="00E15C55"/>
    <w:rsid w:val="00E162EE"/>
    <w:rsid w:val="00E20B96"/>
    <w:rsid w:val="00E20C75"/>
    <w:rsid w:val="00E20E14"/>
    <w:rsid w:val="00E21330"/>
    <w:rsid w:val="00E21BF1"/>
    <w:rsid w:val="00E22681"/>
    <w:rsid w:val="00E22B2C"/>
    <w:rsid w:val="00E22CB1"/>
    <w:rsid w:val="00E2322A"/>
    <w:rsid w:val="00E23323"/>
    <w:rsid w:val="00E235D4"/>
    <w:rsid w:val="00E2378B"/>
    <w:rsid w:val="00E23F88"/>
    <w:rsid w:val="00E24E67"/>
    <w:rsid w:val="00E25CAD"/>
    <w:rsid w:val="00E2655F"/>
    <w:rsid w:val="00E2658D"/>
    <w:rsid w:val="00E269D8"/>
    <w:rsid w:val="00E30154"/>
    <w:rsid w:val="00E30FDE"/>
    <w:rsid w:val="00E31C01"/>
    <w:rsid w:val="00E3295A"/>
    <w:rsid w:val="00E32E10"/>
    <w:rsid w:val="00E3429C"/>
    <w:rsid w:val="00E36868"/>
    <w:rsid w:val="00E373D3"/>
    <w:rsid w:val="00E378FD"/>
    <w:rsid w:val="00E37FD1"/>
    <w:rsid w:val="00E40596"/>
    <w:rsid w:val="00E40E28"/>
    <w:rsid w:val="00E41E6E"/>
    <w:rsid w:val="00E41FA7"/>
    <w:rsid w:val="00E43594"/>
    <w:rsid w:val="00E435A3"/>
    <w:rsid w:val="00E44CF3"/>
    <w:rsid w:val="00E44D34"/>
    <w:rsid w:val="00E45EA7"/>
    <w:rsid w:val="00E45F9E"/>
    <w:rsid w:val="00E47DED"/>
    <w:rsid w:val="00E524ED"/>
    <w:rsid w:val="00E531D0"/>
    <w:rsid w:val="00E53EBC"/>
    <w:rsid w:val="00E55BEB"/>
    <w:rsid w:val="00E55DDA"/>
    <w:rsid w:val="00E56453"/>
    <w:rsid w:val="00E566E1"/>
    <w:rsid w:val="00E56D47"/>
    <w:rsid w:val="00E56F40"/>
    <w:rsid w:val="00E57F8D"/>
    <w:rsid w:val="00E60100"/>
    <w:rsid w:val="00E60E74"/>
    <w:rsid w:val="00E6117E"/>
    <w:rsid w:val="00E6121C"/>
    <w:rsid w:val="00E629D6"/>
    <w:rsid w:val="00E62A85"/>
    <w:rsid w:val="00E6553C"/>
    <w:rsid w:val="00E66BE6"/>
    <w:rsid w:val="00E66CA4"/>
    <w:rsid w:val="00E673D0"/>
    <w:rsid w:val="00E70261"/>
    <w:rsid w:val="00E70F7B"/>
    <w:rsid w:val="00E713CA"/>
    <w:rsid w:val="00E7204A"/>
    <w:rsid w:val="00E722CB"/>
    <w:rsid w:val="00E72803"/>
    <w:rsid w:val="00E7299F"/>
    <w:rsid w:val="00E7695D"/>
    <w:rsid w:val="00E772C0"/>
    <w:rsid w:val="00E816C8"/>
    <w:rsid w:val="00E81A4A"/>
    <w:rsid w:val="00E82D53"/>
    <w:rsid w:val="00E83997"/>
    <w:rsid w:val="00E84345"/>
    <w:rsid w:val="00E84703"/>
    <w:rsid w:val="00E84C0E"/>
    <w:rsid w:val="00E853CF"/>
    <w:rsid w:val="00E868C0"/>
    <w:rsid w:val="00E86A72"/>
    <w:rsid w:val="00E871FB"/>
    <w:rsid w:val="00E8744A"/>
    <w:rsid w:val="00E878BA"/>
    <w:rsid w:val="00E9088B"/>
    <w:rsid w:val="00E911E3"/>
    <w:rsid w:val="00E91701"/>
    <w:rsid w:val="00E92B0D"/>
    <w:rsid w:val="00E92F6A"/>
    <w:rsid w:val="00E940FF"/>
    <w:rsid w:val="00E9584D"/>
    <w:rsid w:val="00E95B65"/>
    <w:rsid w:val="00E97685"/>
    <w:rsid w:val="00E979E8"/>
    <w:rsid w:val="00EA0B77"/>
    <w:rsid w:val="00EA0ECC"/>
    <w:rsid w:val="00EA1C62"/>
    <w:rsid w:val="00EA22A4"/>
    <w:rsid w:val="00EA2A5E"/>
    <w:rsid w:val="00EA39C3"/>
    <w:rsid w:val="00EA39FA"/>
    <w:rsid w:val="00EA3B1F"/>
    <w:rsid w:val="00EA4A2F"/>
    <w:rsid w:val="00EA51B2"/>
    <w:rsid w:val="00EA5225"/>
    <w:rsid w:val="00EA7FE3"/>
    <w:rsid w:val="00EB020A"/>
    <w:rsid w:val="00EB0A87"/>
    <w:rsid w:val="00EB31BE"/>
    <w:rsid w:val="00EB35C2"/>
    <w:rsid w:val="00EB4B47"/>
    <w:rsid w:val="00EB4E2D"/>
    <w:rsid w:val="00EB4F82"/>
    <w:rsid w:val="00EB501C"/>
    <w:rsid w:val="00EB5478"/>
    <w:rsid w:val="00EB6093"/>
    <w:rsid w:val="00EB65D8"/>
    <w:rsid w:val="00EB783C"/>
    <w:rsid w:val="00EC0646"/>
    <w:rsid w:val="00EC11A8"/>
    <w:rsid w:val="00EC11EA"/>
    <w:rsid w:val="00EC11FE"/>
    <w:rsid w:val="00EC213E"/>
    <w:rsid w:val="00EC2937"/>
    <w:rsid w:val="00EC30D2"/>
    <w:rsid w:val="00EC3DEA"/>
    <w:rsid w:val="00EC467A"/>
    <w:rsid w:val="00EC46CA"/>
    <w:rsid w:val="00EC5223"/>
    <w:rsid w:val="00EC7B26"/>
    <w:rsid w:val="00EC7F15"/>
    <w:rsid w:val="00ED0341"/>
    <w:rsid w:val="00ED51B0"/>
    <w:rsid w:val="00ED5A3F"/>
    <w:rsid w:val="00ED5C4A"/>
    <w:rsid w:val="00ED658C"/>
    <w:rsid w:val="00ED6EFE"/>
    <w:rsid w:val="00ED737C"/>
    <w:rsid w:val="00ED771D"/>
    <w:rsid w:val="00EE055D"/>
    <w:rsid w:val="00EE0DD4"/>
    <w:rsid w:val="00EE120B"/>
    <w:rsid w:val="00EE1D6D"/>
    <w:rsid w:val="00EE2560"/>
    <w:rsid w:val="00EE2836"/>
    <w:rsid w:val="00EE3CA8"/>
    <w:rsid w:val="00EE7921"/>
    <w:rsid w:val="00EE7D6F"/>
    <w:rsid w:val="00EF03C9"/>
    <w:rsid w:val="00EF1852"/>
    <w:rsid w:val="00EF2858"/>
    <w:rsid w:val="00EF2F9D"/>
    <w:rsid w:val="00EF3F81"/>
    <w:rsid w:val="00EF4F61"/>
    <w:rsid w:val="00EF67F3"/>
    <w:rsid w:val="00EF750E"/>
    <w:rsid w:val="00EF760A"/>
    <w:rsid w:val="00EF789F"/>
    <w:rsid w:val="00EF7D2A"/>
    <w:rsid w:val="00EF7EC6"/>
    <w:rsid w:val="00EF7FF3"/>
    <w:rsid w:val="00F00D0A"/>
    <w:rsid w:val="00F00D29"/>
    <w:rsid w:val="00F01988"/>
    <w:rsid w:val="00F038B2"/>
    <w:rsid w:val="00F04632"/>
    <w:rsid w:val="00F0583E"/>
    <w:rsid w:val="00F06483"/>
    <w:rsid w:val="00F0695C"/>
    <w:rsid w:val="00F06BFB"/>
    <w:rsid w:val="00F0707B"/>
    <w:rsid w:val="00F071E9"/>
    <w:rsid w:val="00F07F39"/>
    <w:rsid w:val="00F10067"/>
    <w:rsid w:val="00F108E5"/>
    <w:rsid w:val="00F10F0F"/>
    <w:rsid w:val="00F12616"/>
    <w:rsid w:val="00F13434"/>
    <w:rsid w:val="00F13F94"/>
    <w:rsid w:val="00F14650"/>
    <w:rsid w:val="00F14EC9"/>
    <w:rsid w:val="00F154D9"/>
    <w:rsid w:val="00F1640F"/>
    <w:rsid w:val="00F1745B"/>
    <w:rsid w:val="00F2183C"/>
    <w:rsid w:val="00F225C1"/>
    <w:rsid w:val="00F24A22"/>
    <w:rsid w:val="00F24F4C"/>
    <w:rsid w:val="00F25112"/>
    <w:rsid w:val="00F25360"/>
    <w:rsid w:val="00F268F0"/>
    <w:rsid w:val="00F27D6C"/>
    <w:rsid w:val="00F27EE1"/>
    <w:rsid w:val="00F32466"/>
    <w:rsid w:val="00F32BAA"/>
    <w:rsid w:val="00F33A5D"/>
    <w:rsid w:val="00F34291"/>
    <w:rsid w:val="00F344DB"/>
    <w:rsid w:val="00F346F0"/>
    <w:rsid w:val="00F348FC"/>
    <w:rsid w:val="00F34BC6"/>
    <w:rsid w:val="00F35481"/>
    <w:rsid w:val="00F37CD5"/>
    <w:rsid w:val="00F40B32"/>
    <w:rsid w:val="00F41518"/>
    <w:rsid w:val="00F41550"/>
    <w:rsid w:val="00F415DD"/>
    <w:rsid w:val="00F41696"/>
    <w:rsid w:val="00F41820"/>
    <w:rsid w:val="00F44921"/>
    <w:rsid w:val="00F44C4C"/>
    <w:rsid w:val="00F44E57"/>
    <w:rsid w:val="00F46152"/>
    <w:rsid w:val="00F4781D"/>
    <w:rsid w:val="00F47C4F"/>
    <w:rsid w:val="00F47EEC"/>
    <w:rsid w:val="00F47F10"/>
    <w:rsid w:val="00F50E18"/>
    <w:rsid w:val="00F5147F"/>
    <w:rsid w:val="00F516FD"/>
    <w:rsid w:val="00F517BE"/>
    <w:rsid w:val="00F517BF"/>
    <w:rsid w:val="00F51D76"/>
    <w:rsid w:val="00F52A76"/>
    <w:rsid w:val="00F56CAE"/>
    <w:rsid w:val="00F5769A"/>
    <w:rsid w:val="00F602FB"/>
    <w:rsid w:val="00F60369"/>
    <w:rsid w:val="00F60474"/>
    <w:rsid w:val="00F60BC2"/>
    <w:rsid w:val="00F62749"/>
    <w:rsid w:val="00F63981"/>
    <w:rsid w:val="00F63A3A"/>
    <w:rsid w:val="00F643AD"/>
    <w:rsid w:val="00F6460E"/>
    <w:rsid w:val="00F64658"/>
    <w:rsid w:val="00F64990"/>
    <w:rsid w:val="00F6506E"/>
    <w:rsid w:val="00F6538F"/>
    <w:rsid w:val="00F653C8"/>
    <w:rsid w:val="00F65ADA"/>
    <w:rsid w:val="00F65FCE"/>
    <w:rsid w:val="00F666CA"/>
    <w:rsid w:val="00F6681B"/>
    <w:rsid w:val="00F66AF2"/>
    <w:rsid w:val="00F70270"/>
    <w:rsid w:val="00F713F6"/>
    <w:rsid w:val="00F71EF9"/>
    <w:rsid w:val="00F72058"/>
    <w:rsid w:val="00F72CF1"/>
    <w:rsid w:val="00F7357C"/>
    <w:rsid w:val="00F753CE"/>
    <w:rsid w:val="00F76417"/>
    <w:rsid w:val="00F76E31"/>
    <w:rsid w:val="00F77C81"/>
    <w:rsid w:val="00F80198"/>
    <w:rsid w:val="00F805AB"/>
    <w:rsid w:val="00F80709"/>
    <w:rsid w:val="00F809CC"/>
    <w:rsid w:val="00F81165"/>
    <w:rsid w:val="00F812ED"/>
    <w:rsid w:val="00F82769"/>
    <w:rsid w:val="00F8366F"/>
    <w:rsid w:val="00F83E7E"/>
    <w:rsid w:val="00F84990"/>
    <w:rsid w:val="00F854AA"/>
    <w:rsid w:val="00F858D7"/>
    <w:rsid w:val="00F85F97"/>
    <w:rsid w:val="00F86117"/>
    <w:rsid w:val="00F8676D"/>
    <w:rsid w:val="00F86A5B"/>
    <w:rsid w:val="00F90352"/>
    <w:rsid w:val="00F90F77"/>
    <w:rsid w:val="00F9219B"/>
    <w:rsid w:val="00F92B82"/>
    <w:rsid w:val="00F932AE"/>
    <w:rsid w:val="00F93439"/>
    <w:rsid w:val="00F9547F"/>
    <w:rsid w:val="00F9554D"/>
    <w:rsid w:val="00F95D1D"/>
    <w:rsid w:val="00F963A2"/>
    <w:rsid w:val="00F978B7"/>
    <w:rsid w:val="00FA1589"/>
    <w:rsid w:val="00FA2D7A"/>
    <w:rsid w:val="00FA3D47"/>
    <w:rsid w:val="00FA40E9"/>
    <w:rsid w:val="00FA4E13"/>
    <w:rsid w:val="00FA5B6B"/>
    <w:rsid w:val="00FA655A"/>
    <w:rsid w:val="00FA72EC"/>
    <w:rsid w:val="00FA7562"/>
    <w:rsid w:val="00FB20D6"/>
    <w:rsid w:val="00FB258F"/>
    <w:rsid w:val="00FB42C3"/>
    <w:rsid w:val="00FB459D"/>
    <w:rsid w:val="00FB4B7A"/>
    <w:rsid w:val="00FB51EA"/>
    <w:rsid w:val="00FB55E9"/>
    <w:rsid w:val="00FB6CAA"/>
    <w:rsid w:val="00FB7187"/>
    <w:rsid w:val="00FB7BBC"/>
    <w:rsid w:val="00FC0AB4"/>
    <w:rsid w:val="00FC21FB"/>
    <w:rsid w:val="00FC2844"/>
    <w:rsid w:val="00FC28D6"/>
    <w:rsid w:val="00FC31D3"/>
    <w:rsid w:val="00FC32A4"/>
    <w:rsid w:val="00FC3956"/>
    <w:rsid w:val="00FC6D52"/>
    <w:rsid w:val="00FC6E43"/>
    <w:rsid w:val="00FD0C22"/>
    <w:rsid w:val="00FD1BDC"/>
    <w:rsid w:val="00FD1E34"/>
    <w:rsid w:val="00FD211F"/>
    <w:rsid w:val="00FD2256"/>
    <w:rsid w:val="00FD47C7"/>
    <w:rsid w:val="00FD5186"/>
    <w:rsid w:val="00FD53A2"/>
    <w:rsid w:val="00FD54A7"/>
    <w:rsid w:val="00FD70BE"/>
    <w:rsid w:val="00FE1169"/>
    <w:rsid w:val="00FE183F"/>
    <w:rsid w:val="00FE344C"/>
    <w:rsid w:val="00FE3D63"/>
    <w:rsid w:val="00FE40BF"/>
    <w:rsid w:val="00FE4511"/>
    <w:rsid w:val="00FE6F50"/>
    <w:rsid w:val="00FE75A6"/>
    <w:rsid w:val="00FE7A31"/>
    <w:rsid w:val="00FF00E6"/>
    <w:rsid w:val="00FF0F84"/>
    <w:rsid w:val="00FF134F"/>
    <w:rsid w:val="00FF1BFF"/>
    <w:rsid w:val="00FF1DF6"/>
    <w:rsid w:val="00FF2A9B"/>
    <w:rsid w:val="00FF3BCB"/>
    <w:rsid w:val="00FF4FF4"/>
    <w:rsid w:val="00FF5580"/>
    <w:rsid w:val="00FF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11F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211F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211F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211F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D211F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4461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14461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14461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14461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FD21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4461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FD21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4461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D211F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14461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D211F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14461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FD211F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styleId="DocumentMap">
    <w:name w:val="Document Map"/>
    <w:basedOn w:val="Normal"/>
    <w:link w:val="DocumentMapChar"/>
    <w:uiPriority w:val="99"/>
    <w:semiHidden/>
    <w:rsid w:val="000A074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14461"/>
    <w:rPr>
      <w:rFonts w:cs="Times New Roman"/>
      <w:sz w:val="2"/>
      <w:szCs w:val="2"/>
      <w:lang w:val="en-US" w:eastAsia="en-US"/>
    </w:rPr>
  </w:style>
  <w:style w:type="character" w:styleId="PageNumber">
    <w:name w:val="page number"/>
    <w:basedOn w:val="DefaultParagraphFont"/>
    <w:uiPriority w:val="99"/>
    <w:rsid w:val="00EF760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17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4461"/>
    <w:rPr>
      <w:rFonts w:cs="Times New Roman"/>
      <w:sz w:val="2"/>
      <w:szCs w:val="2"/>
      <w:lang w:val="en-US" w:eastAsia="en-US"/>
    </w:rPr>
  </w:style>
  <w:style w:type="paragraph" w:customStyle="1" w:styleId="CharChar">
    <w:name w:val="Знак Char Char"/>
    <w:basedOn w:val="Normal"/>
    <w:uiPriority w:val="99"/>
    <w:rsid w:val="00C1751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9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1207</Words>
  <Characters>6885</Characters>
  <Application>Microsoft Office Outlook</Application>
  <DocSecurity>0</DocSecurity>
  <Lines>0</Lines>
  <Paragraphs>0</Paragraphs>
  <ScaleCrop>false</ScaleCrop>
  <Company>Ministry of Industry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Gigabyte</cp:lastModifiedBy>
  <cp:revision>3</cp:revision>
  <cp:lastPrinted>2024-01-10T13:14:00Z</cp:lastPrinted>
  <dcterms:created xsi:type="dcterms:W3CDTF">2024-01-10T13:09:00Z</dcterms:created>
  <dcterms:modified xsi:type="dcterms:W3CDTF">2024-01-10T13:14:00Z</dcterms:modified>
</cp:coreProperties>
</file>