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28" w:rsidRDefault="00722F28" w:rsidP="005E62B8">
      <w:pPr>
        <w:ind w:left="5040" w:hanging="78"/>
        <w:rPr>
          <w:b/>
          <w:bCs/>
          <w:lang w:val="bg-BG"/>
        </w:rPr>
      </w:pPr>
    </w:p>
    <w:p w:rsidR="00722F28" w:rsidRDefault="00722F28" w:rsidP="005E62B8">
      <w:pPr>
        <w:ind w:left="5040" w:hanging="78"/>
        <w:rPr>
          <w:b/>
          <w:bCs/>
          <w:lang w:val="bg-BG"/>
        </w:rPr>
      </w:pPr>
    </w:p>
    <w:p w:rsidR="00722F28" w:rsidRDefault="00722F28" w:rsidP="005E62B8">
      <w:pPr>
        <w:ind w:left="5040" w:hanging="78"/>
        <w:rPr>
          <w:b/>
          <w:bCs/>
          <w:lang w:val="bg-BG"/>
        </w:rPr>
      </w:pPr>
    </w:p>
    <w:p w:rsidR="00722F28" w:rsidRDefault="00722F28" w:rsidP="005E62B8">
      <w:pPr>
        <w:ind w:left="5040" w:hanging="78"/>
        <w:rPr>
          <w:b/>
          <w:bCs/>
          <w:lang w:val="bg-BG"/>
        </w:rPr>
      </w:pPr>
    </w:p>
    <w:p w:rsidR="00722F28" w:rsidRDefault="00722F28" w:rsidP="005E62B8">
      <w:pPr>
        <w:ind w:left="5040" w:hanging="78"/>
        <w:rPr>
          <w:b/>
          <w:bCs/>
          <w:lang w:val="bg-BG"/>
        </w:rPr>
      </w:pPr>
    </w:p>
    <w:p w:rsidR="00722F28" w:rsidRDefault="00722F28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722F28" w:rsidRDefault="00722F28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ЯВОР ГЕЧЕВ  </w:t>
      </w:r>
    </w:p>
    <w:p w:rsidR="00722F28" w:rsidRDefault="00722F28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722F28" w:rsidRDefault="00722F28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Default="00722F28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Pr="00F01988" w:rsidRDefault="00722F28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22F28" w:rsidRDefault="00722F28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7168EE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22F28" w:rsidRDefault="00722F28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Pr="007168EE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168E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5C42C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/2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B50E3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722F28" w:rsidRDefault="00722F28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2F28" w:rsidRDefault="00722F28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722F28" w:rsidRPr="00C46D28" w:rsidRDefault="00722F28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722F28" w:rsidRDefault="00722F28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722F28" w:rsidRDefault="00722F28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ПО-03-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17-3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 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.2023 г. на Директора на ОД “Земеделие” гр. Ямбол, публикувана в сайта на вестник “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FB258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  <w:lang w:val="bg-BG"/>
        </w:rPr>
        <w:t>” на 2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.2023 г. /рубрика, съобщения – покани – обява № 8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730746</w:t>
      </w:r>
      <w:r>
        <w:rPr>
          <w:rFonts w:ascii="Times New Roman" w:hAnsi="Times New Roman" w:cs="Times New Roman"/>
          <w:sz w:val="24"/>
          <w:szCs w:val="24"/>
          <w:lang w:val="bg-BG"/>
        </w:rPr>
        <w:t>/, на интернет страницата на дирекцията и Министерство на земеделието.</w:t>
      </w:r>
    </w:p>
    <w:p w:rsidR="00722F28" w:rsidRPr="006A3CD6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11B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611B3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11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/включително/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 със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2</w:t>
      </w:r>
      <w:r w:rsidRPr="006A3C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/два/ броя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до вх. № 2 от регистъра на ОД ,,Земеделие” Ямбол за провеждане на търгове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по реда на чл. 27,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ал. 8 от 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22F28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722F28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2F28" w:rsidRPr="006A3CD6" w:rsidRDefault="00722F28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Pr="006A3CD6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722F28" w:rsidRPr="006A3CD6" w:rsidRDefault="00722F28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К О Н С Т А Т И Р А :</w:t>
      </w:r>
    </w:p>
    <w:p w:rsidR="00722F28" w:rsidRPr="00B50E31" w:rsidRDefault="00722F28" w:rsidP="00AC67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41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Иван Павлов Павлов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Казанлък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Павлов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, 1 брой платежно нареждане от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.2023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Уникредит-Банк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869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.00 лв. – оригинал, декларация за обработване на личните данни и декларация за обстоятелствата по чл. 56к, ал. 11 от ППЗСПЗЗ.</w:t>
      </w:r>
    </w:p>
    <w:p w:rsidR="00722F28" w:rsidRPr="006A3CD6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ПО-03-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17-3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.2023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722F28" w:rsidRPr="005A0010" w:rsidRDefault="00722F2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53299.116.4 с площ              3 766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Овчи Кладенец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8 950.00 лв. /осем хиляди деветстотин и петдесет лв./.</w:t>
      </w:r>
    </w:p>
    <w:p w:rsidR="00722F28" w:rsidRPr="005A0010" w:rsidRDefault="00722F2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Pr="00B50E31" w:rsidRDefault="00722F28" w:rsidP="005A00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0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Милен Танев Младенов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Овчи Кладенец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Младенов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, 1 брой платежно нареждане от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.2023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Уникредит-Банк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869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.00 лв. – оригинал, декларация за обработване на личните данни и декларация за обстоятелствата по чл. 56к, ал. 11 от ППЗСПЗЗ.</w:t>
      </w:r>
    </w:p>
    <w:p w:rsidR="00722F28" w:rsidRPr="006A3CD6" w:rsidRDefault="00722F28" w:rsidP="00172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ПО-03-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17-3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.2023 г.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722F28" w:rsidRPr="005A0010" w:rsidRDefault="00722F28" w:rsidP="004C12C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53299.116.4 с площ              3 766 кв.м. от обект “Стопански двор” с. Овчи Кладенец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8 800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 хиляди и осемстотин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722F28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2 /два/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722F28" w:rsidRPr="00B50E31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2F28" w:rsidRPr="00B50E31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2F28" w:rsidRPr="00B50E31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2F28" w:rsidRPr="00B50E31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2F28" w:rsidRPr="00B50E31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2F28" w:rsidRPr="006A3CD6" w:rsidRDefault="00722F28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722F28" w:rsidRPr="006A3CD6" w:rsidRDefault="00722F28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2F28" w:rsidRPr="006A3CD6" w:rsidRDefault="00722F28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53299.116.4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3 766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Овчи Кладенец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C7406">
        <w:rPr>
          <w:rFonts w:ascii="Times New Roman" w:hAnsi="Times New Roman" w:cs="Times New Roman"/>
          <w:b/>
          <w:bCs/>
          <w:sz w:val="24"/>
          <w:szCs w:val="24"/>
          <w:lang w:val="bg-BG"/>
        </w:rPr>
        <w:t>8 690.00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 хиляди и шестстотин и деветдесет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722F28" w:rsidRPr="006102B9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Иван Павлов Павлов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8 950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 хиляди деветстотин и петдесет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722F28" w:rsidRPr="006A3CD6" w:rsidRDefault="00722F2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Милен Танев Младенов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8 800.00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осем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хиляди 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осемстотин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2F28" w:rsidRPr="006A3CD6" w:rsidRDefault="00722F2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722F28" w:rsidRPr="006A3CD6" w:rsidRDefault="00722F2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7 - дневен срок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обявяването му участниците в търга могат да направят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писмени възражения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до тръжната комисия. </w:t>
      </w:r>
    </w:p>
    <w:p w:rsidR="00722F28" w:rsidRPr="006A3CD6" w:rsidRDefault="00722F2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3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гр. София.  </w:t>
      </w:r>
    </w:p>
    <w:p w:rsidR="00722F28" w:rsidRPr="006A3CD6" w:rsidRDefault="00722F2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722F28" w:rsidRDefault="00722F28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2F28" w:rsidRDefault="00722F28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22F28" w:rsidRPr="000E4A63" w:rsidRDefault="00722F28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722F2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722F28" w:rsidRPr="008C594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2F28" w:rsidRPr="008C594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Pr="008C5948" w:rsidRDefault="00722F28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 </w:t>
      </w:r>
    </w:p>
    <w:p w:rsidR="00722F2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722F28" w:rsidRPr="008C594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Pr="008C594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22F28" w:rsidRDefault="00722F28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722F28" w:rsidRPr="008C5948" w:rsidRDefault="00722F28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722F28" w:rsidRPr="008C5948" w:rsidRDefault="00722F28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722F28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28" w:rsidRDefault="00722F28">
      <w:r>
        <w:separator/>
      </w:r>
    </w:p>
  </w:endnote>
  <w:endnote w:type="continuationSeparator" w:id="0">
    <w:p w:rsidR="00722F28" w:rsidRDefault="0072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28" w:rsidRPr="00627A1B" w:rsidRDefault="00722F2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22F28" w:rsidRDefault="00722F2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22F28" w:rsidRPr="000327A9" w:rsidRDefault="00722F28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28" w:rsidRDefault="00722F2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22F28" w:rsidRDefault="00722F2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22F28" w:rsidRPr="00627A1B" w:rsidRDefault="00722F2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22F28" w:rsidRDefault="00722F2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22F28" w:rsidRPr="00EA3B1F" w:rsidRDefault="00722F2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28" w:rsidRDefault="00722F28">
      <w:r>
        <w:separator/>
      </w:r>
    </w:p>
  </w:footnote>
  <w:footnote w:type="continuationSeparator" w:id="0">
    <w:p w:rsidR="00722F28" w:rsidRDefault="0072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28" w:rsidRPr="005B69F7" w:rsidRDefault="00722F2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722F28" w:rsidRPr="005B69F7" w:rsidRDefault="00722F2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722F28" w:rsidRPr="000B333A" w:rsidRDefault="00722F2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722F28" w:rsidRPr="00936425" w:rsidRDefault="00722F2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0133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138A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209"/>
    <w:rsid w:val="000C68D0"/>
    <w:rsid w:val="000C6DBF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02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1F6C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2D0B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2CBD"/>
    <w:rsid w:val="001731CD"/>
    <w:rsid w:val="00173780"/>
    <w:rsid w:val="001751F3"/>
    <w:rsid w:val="00175425"/>
    <w:rsid w:val="00175500"/>
    <w:rsid w:val="00175732"/>
    <w:rsid w:val="00176423"/>
    <w:rsid w:val="0017708A"/>
    <w:rsid w:val="00177505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9F7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388A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42F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406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9FB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2686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820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B7A49"/>
    <w:rsid w:val="004C0265"/>
    <w:rsid w:val="004C0735"/>
    <w:rsid w:val="004C0D6D"/>
    <w:rsid w:val="004C12C1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4756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0010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42C4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2B9"/>
    <w:rsid w:val="00610409"/>
    <w:rsid w:val="00610950"/>
    <w:rsid w:val="00610DF8"/>
    <w:rsid w:val="006118C1"/>
    <w:rsid w:val="00611B32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1DB6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43C5"/>
    <w:rsid w:val="006852C0"/>
    <w:rsid w:val="0068534C"/>
    <w:rsid w:val="006865CF"/>
    <w:rsid w:val="00686A7E"/>
    <w:rsid w:val="006873D4"/>
    <w:rsid w:val="006874B3"/>
    <w:rsid w:val="00687B9F"/>
    <w:rsid w:val="006902DF"/>
    <w:rsid w:val="0069108E"/>
    <w:rsid w:val="00692297"/>
    <w:rsid w:val="006922F5"/>
    <w:rsid w:val="006924A3"/>
    <w:rsid w:val="00696937"/>
    <w:rsid w:val="00696ABE"/>
    <w:rsid w:val="006978E8"/>
    <w:rsid w:val="006A1340"/>
    <w:rsid w:val="006A3078"/>
    <w:rsid w:val="006A3CD6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8EE"/>
    <w:rsid w:val="00716DDB"/>
    <w:rsid w:val="0071731C"/>
    <w:rsid w:val="0071770B"/>
    <w:rsid w:val="0072148A"/>
    <w:rsid w:val="00721A4C"/>
    <w:rsid w:val="00721E14"/>
    <w:rsid w:val="00722DB0"/>
    <w:rsid w:val="00722F28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18C5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3A6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5A66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5B52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1736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35E8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4B71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384"/>
    <w:rsid w:val="008E3E95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463A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B0E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CD4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311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678BD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6798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47E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252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0E31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0EC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32C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6857"/>
    <w:rsid w:val="00BB7157"/>
    <w:rsid w:val="00BB77C4"/>
    <w:rsid w:val="00BB7E38"/>
    <w:rsid w:val="00BC1042"/>
    <w:rsid w:val="00BC1DCC"/>
    <w:rsid w:val="00BC24C8"/>
    <w:rsid w:val="00BC2D68"/>
    <w:rsid w:val="00BC3C86"/>
    <w:rsid w:val="00BC4A5C"/>
    <w:rsid w:val="00BC5D5E"/>
    <w:rsid w:val="00BC60C5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28AC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36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0FB2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1586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374"/>
    <w:rsid w:val="00C90B53"/>
    <w:rsid w:val="00C91EDF"/>
    <w:rsid w:val="00C92146"/>
    <w:rsid w:val="00C9266E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3A63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133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37D01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93D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68F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1D76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198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19B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258F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811</Words>
  <Characters>4626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2023-05-31T06:45:00Z</cp:lastPrinted>
  <dcterms:created xsi:type="dcterms:W3CDTF">2023-05-31T06:45:00Z</dcterms:created>
  <dcterms:modified xsi:type="dcterms:W3CDTF">2023-05-31T06:45:00Z</dcterms:modified>
</cp:coreProperties>
</file>