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3E" w:rsidRDefault="0098723E" w:rsidP="005E62B8">
      <w:pPr>
        <w:ind w:left="5040" w:hanging="78"/>
        <w:rPr>
          <w:b/>
          <w:bCs/>
          <w:lang w:val="bg-BG"/>
        </w:rPr>
      </w:pPr>
    </w:p>
    <w:p w:rsidR="0098723E" w:rsidRDefault="0098723E" w:rsidP="005E62B8">
      <w:pPr>
        <w:ind w:left="5040" w:hanging="78"/>
        <w:rPr>
          <w:b/>
          <w:bCs/>
          <w:lang w:val="bg-BG"/>
        </w:rPr>
      </w:pPr>
    </w:p>
    <w:p w:rsidR="0098723E" w:rsidRDefault="0098723E" w:rsidP="005E62B8">
      <w:pPr>
        <w:ind w:left="5040" w:hanging="78"/>
        <w:rPr>
          <w:b/>
          <w:bCs/>
          <w:lang w:val="bg-BG"/>
        </w:rPr>
      </w:pPr>
    </w:p>
    <w:p w:rsidR="0098723E" w:rsidRDefault="0098723E" w:rsidP="005E62B8">
      <w:pPr>
        <w:ind w:left="5040" w:hanging="78"/>
        <w:rPr>
          <w:b/>
          <w:bCs/>
          <w:lang w:val="bg-BG"/>
        </w:rPr>
      </w:pPr>
    </w:p>
    <w:p w:rsidR="0098723E" w:rsidRDefault="0098723E" w:rsidP="005E62B8">
      <w:pPr>
        <w:ind w:left="5040" w:hanging="78"/>
        <w:rPr>
          <w:b/>
          <w:bCs/>
          <w:lang w:val="bg-BG"/>
        </w:rPr>
      </w:pPr>
    </w:p>
    <w:p w:rsidR="0098723E" w:rsidRDefault="0098723E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03B24">
        <w:rPr>
          <w:rFonts w:ascii="Times New Roman" w:hAnsi="Times New Roman" w:cs="Times New Roman"/>
          <w:b/>
          <w:bCs/>
          <w:sz w:val="24"/>
          <w:szCs w:val="24"/>
          <w:lang w:val="bg-BG"/>
        </w:rPr>
        <w:t>ОДОБРЯВАМ: …………………..</w:t>
      </w:r>
    </w:p>
    <w:p w:rsidR="0098723E" w:rsidRDefault="0098723E" w:rsidP="00867138">
      <w:pPr>
        <w:tabs>
          <w:tab w:val="left" w:pos="799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ЯВОР ГЕЧЕВ  </w:t>
      </w:r>
    </w:p>
    <w:p w:rsidR="0098723E" w:rsidRDefault="0098723E" w:rsidP="00867138">
      <w:pPr>
        <w:tabs>
          <w:tab w:val="left" w:pos="799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03B24">
        <w:rPr>
          <w:rFonts w:ascii="Times New Roman" w:hAnsi="Times New Roman" w:cs="Times New Roman"/>
          <w:b/>
          <w:bCs/>
          <w:sz w:val="24"/>
          <w:szCs w:val="24"/>
          <w:lang w:val="bg-BG"/>
        </w:rPr>
        <w:t>МИНИСТЪР НА ЗЕМЕДЕЛИЕТО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</w:p>
    <w:p w:rsidR="0098723E" w:rsidRDefault="0098723E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98723E" w:rsidRDefault="0098723E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98723E" w:rsidRDefault="0098723E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98723E" w:rsidRPr="00F01988" w:rsidRDefault="0098723E" w:rsidP="00A75F6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Л</w:t>
      </w:r>
      <w:r w:rsidRPr="00A455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98723E" w:rsidRDefault="0098723E" w:rsidP="00A75F6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№ 1 </w:t>
      </w:r>
      <w:r w:rsidRPr="00300C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98723E" w:rsidRDefault="0098723E" w:rsidP="00A75F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bg-BG"/>
        </w:rPr>
        <w:t>19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01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Pr="00B315CB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 xml:space="preserve">г. в </w:t>
      </w:r>
      <w:r>
        <w:rPr>
          <w:rFonts w:ascii="Times New Roman" w:hAnsi="Times New Roman" w:cs="Times New Roman"/>
          <w:sz w:val="24"/>
          <w:szCs w:val="24"/>
          <w:lang w:val="bg-BG"/>
        </w:rPr>
        <w:t>11.00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 xml:space="preserve"> часа, на основание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Заповед № </w:t>
      </w:r>
      <w:r w:rsidRPr="00AE7F62">
        <w:rPr>
          <w:rFonts w:ascii="Times New Roman" w:hAnsi="Times New Roman" w:cs="Times New Roman"/>
          <w:sz w:val="24"/>
          <w:szCs w:val="24"/>
          <w:lang w:val="bg-BG"/>
        </w:rPr>
        <w:t>РД-07-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AE7F62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18</w:t>
      </w:r>
      <w:r w:rsidRPr="00AE7F62">
        <w:rPr>
          <w:rFonts w:ascii="Times New Roman" w:hAnsi="Times New Roman" w:cs="Times New Roman"/>
          <w:sz w:val="24"/>
          <w:szCs w:val="24"/>
          <w:lang w:val="bg-BG"/>
        </w:rPr>
        <w:t>.01.2023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г. на Директора на ОД “Земеделие” гр. Ямбол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>чл.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>56м от ППЗСПЗЗ в сградата на Областна дирекция “Земеделие” гр. Ямбол, комисия в състав:</w:t>
      </w:r>
    </w:p>
    <w:p w:rsidR="0098723E" w:rsidRDefault="0098723E" w:rsidP="00A75F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8723E" w:rsidRDefault="0098723E" w:rsidP="00A75F62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54B0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Председател: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Пенка Михайлова – Трифонова - Гл. директор на ГД </w:t>
      </w:r>
      <w:r>
        <w:rPr>
          <w:rFonts w:ascii="Times New Roman" w:hAnsi="Times New Roman" w:cs="Times New Roman"/>
          <w:sz w:val="24"/>
          <w:szCs w:val="24"/>
          <w:lang w:val="eu-ES"/>
        </w:rPr>
        <w:t>“</w:t>
      </w:r>
      <w:r>
        <w:rPr>
          <w:rFonts w:ascii="Times New Roman" w:hAnsi="Times New Roman" w:cs="Times New Roman"/>
          <w:sz w:val="24"/>
          <w:szCs w:val="24"/>
          <w:lang w:val="ru-RU"/>
        </w:rPr>
        <w:t>Аграрно развитие</w:t>
      </w:r>
      <w:r>
        <w:rPr>
          <w:rFonts w:ascii="Times New Roman" w:hAnsi="Times New Roman" w:cs="Times New Roman"/>
          <w:sz w:val="24"/>
          <w:szCs w:val="24"/>
          <w:lang w:val="eu-ES"/>
        </w:rPr>
        <w:t>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ОД </w:t>
      </w:r>
      <w:r>
        <w:rPr>
          <w:rFonts w:ascii="Times New Roman" w:hAnsi="Times New Roman" w:cs="Times New Roman"/>
          <w:sz w:val="24"/>
          <w:szCs w:val="24"/>
          <w:lang w:val="eu-ES"/>
        </w:rPr>
        <w:t>“З</w:t>
      </w:r>
      <w:r>
        <w:rPr>
          <w:rFonts w:ascii="Times New Roman" w:hAnsi="Times New Roman" w:cs="Times New Roman"/>
          <w:sz w:val="24"/>
          <w:szCs w:val="24"/>
          <w:lang w:val="bg-BG"/>
        </w:rPr>
        <w:t>емеделие</w:t>
      </w:r>
      <w:r>
        <w:rPr>
          <w:rFonts w:ascii="Times New Roman" w:hAnsi="Times New Roman" w:cs="Times New Roman"/>
          <w:sz w:val="24"/>
          <w:szCs w:val="24"/>
          <w:lang w:val="eu-ES"/>
        </w:rPr>
        <w:t>” гр.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u-ES"/>
        </w:rPr>
        <w:t>Ямбол</w:t>
      </w:r>
    </w:p>
    <w:p w:rsidR="0098723E" w:rsidRPr="00C46D28" w:rsidRDefault="0098723E" w:rsidP="00A75F62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7E772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Секретар: </w:t>
      </w:r>
      <w:r w:rsidRPr="00162C74">
        <w:rPr>
          <w:rFonts w:ascii="Times New Roman" w:hAnsi="Times New Roman" w:cs="Times New Roman"/>
          <w:sz w:val="24"/>
          <w:szCs w:val="24"/>
          <w:lang w:val="bg-BG"/>
        </w:rPr>
        <w:t>Анна Кънева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- </w:t>
      </w:r>
      <w:r w:rsidRPr="00C83ED9">
        <w:rPr>
          <w:rFonts w:ascii="Times New Roman" w:hAnsi="Times New Roman" w:cs="Times New Roman"/>
          <w:sz w:val="24"/>
          <w:szCs w:val="24"/>
          <w:lang w:val="bg-BG"/>
        </w:rPr>
        <w:t>гл</w:t>
      </w:r>
      <w:r w:rsidRPr="00C83ED9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експерт ГД  </w:t>
      </w:r>
      <w:r>
        <w:rPr>
          <w:rFonts w:ascii="Times New Roman" w:hAnsi="Times New Roman" w:cs="Times New Roman"/>
          <w:sz w:val="24"/>
          <w:szCs w:val="24"/>
          <w:lang w:val="eu-ES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Аграрно развитие” </w:t>
      </w:r>
      <w:r>
        <w:rPr>
          <w:rFonts w:ascii="Times New Roman" w:hAnsi="Times New Roman" w:cs="Times New Roman"/>
          <w:sz w:val="24"/>
          <w:szCs w:val="24"/>
          <w:lang w:val="eu-ES"/>
        </w:rPr>
        <w:t>в ОД “З</w:t>
      </w:r>
      <w:r>
        <w:rPr>
          <w:rFonts w:ascii="Times New Roman" w:hAnsi="Times New Roman" w:cs="Times New Roman"/>
          <w:sz w:val="24"/>
          <w:szCs w:val="24"/>
          <w:lang w:val="bg-BG"/>
        </w:rPr>
        <w:t>емеделие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гр. </w:t>
      </w:r>
      <w:r>
        <w:rPr>
          <w:rFonts w:ascii="Times New Roman" w:hAnsi="Times New Roman" w:cs="Times New Roman"/>
          <w:sz w:val="24"/>
          <w:szCs w:val="24"/>
          <w:lang w:val="ru-RU"/>
        </w:rPr>
        <w:t>Ямбол</w:t>
      </w:r>
    </w:p>
    <w:p w:rsidR="0098723E" w:rsidRDefault="0098723E" w:rsidP="00A75F62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54B0E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Членове: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Елена Колева 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гл. юрисконсулт Д „АПФСДЧР” в ОД „Земеделие”                  гр. Ямбол, </w:t>
      </w:r>
    </w:p>
    <w:p w:rsidR="0098723E" w:rsidRDefault="0098723E" w:rsidP="00A75F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8723E" w:rsidRDefault="0098723E" w:rsidP="00A75F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се събра във връзка с провеждане на Първи търг с тайно наддаване по реда на чл. 27,   ал. 8, изречение второ от ЗСПЗЗ, за имот частна държавна собственост /незаети със сгради и съоръжения или прилежащи площи към тях на организации по § 12 и § 29 от ПРЗ на ЗСПЗЗ/, негодни за земеделско ползване и неподлежащи на възстановяване на основание Заповед                  № РД-12-01-348-1 / 15.12.2022 г. на Директора на ОД “Земеделие” гр. Ямбол, публикувана в сайта на вестник “Ало, Ямбол” на 16.12.2022 г. на интернет страницата на дирекцията и Министерство на земеделието.</w:t>
      </w:r>
    </w:p>
    <w:p w:rsidR="0098723E" w:rsidRDefault="0098723E" w:rsidP="00A75F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Комисията установи, че в срока 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ru-RU"/>
        </w:rPr>
        <w:t>17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01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>.20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23 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>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/включително/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, определен </w:t>
      </w:r>
      <w:r>
        <w:rPr>
          <w:rFonts w:ascii="Times New Roman" w:hAnsi="Times New Roman" w:cs="Times New Roman"/>
          <w:sz w:val="24"/>
          <w:szCs w:val="24"/>
          <w:lang w:val="ru-RU"/>
        </w:rPr>
        <w:t>съ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>аповед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№ РД-12-01-348-1/15.12.2022 г. на директора на ОД «Земеделие» гр. Ямбол </w:t>
      </w:r>
      <w:r w:rsidRPr="00C135D1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 са постъпили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пликове с оферти за участие в търг за закупуване на поземлен имот с идентификатор 06001.472.4 с площ 5 723 кв.м. по КККР на с. Бояново, общ. Елхово, обл. Ямбол. </w:t>
      </w:r>
    </w:p>
    <w:p w:rsidR="0098723E" w:rsidRDefault="0098723E" w:rsidP="00A75F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723E" w:rsidRDefault="0098723E" w:rsidP="00A75F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723E" w:rsidRDefault="0098723E" w:rsidP="00A75F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723E" w:rsidRDefault="0098723E" w:rsidP="00A75F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 поземлен имот с идентификатор 0600.472.4 по КККР на с. Бояново, общ. Елхово, следва да бъде проведена нова тръжна процедура по реда на чл. 27, ал. 8 от ЗСПЗЗ, в  която могат да участват всички заинтересовани лица.    </w:t>
      </w:r>
    </w:p>
    <w:p w:rsidR="0098723E" w:rsidRDefault="0098723E" w:rsidP="00A75F6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Протоколът се подписва от членовете на тръжната комисия и се обявява на посоченото в заповедта публично място.   </w:t>
      </w:r>
    </w:p>
    <w:p w:rsidR="0098723E" w:rsidRDefault="0098723E" w:rsidP="00A75F6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Настоящият протокол се състави в 3 /три/ еднообразни екземпляра. </w:t>
      </w:r>
    </w:p>
    <w:p w:rsidR="0098723E" w:rsidRDefault="0098723E" w:rsidP="00A75F6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8723E" w:rsidRDefault="0098723E" w:rsidP="002C7D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8723E" w:rsidRDefault="0098723E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8723E" w:rsidRDefault="0098723E" w:rsidP="009025F5">
      <w:pPr>
        <w:tabs>
          <w:tab w:val="left" w:pos="720"/>
          <w:tab w:val="left" w:pos="1440"/>
          <w:tab w:val="left" w:pos="2160"/>
          <w:tab w:val="left" w:pos="2880"/>
          <w:tab w:val="left" w:pos="3840"/>
          <w:tab w:val="left" w:pos="675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8428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Комисия: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98723E" w:rsidRPr="000E4A63" w:rsidRDefault="0098723E" w:rsidP="00D94949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54B0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Председател</w:t>
      </w:r>
      <w:r w:rsidRPr="000E4A6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/ П /</w:t>
      </w:r>
    </w:p>
    <w:p w:rsidR="0098723E" w:rsidRDefault="0098723E" w:rsidP="009025F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Пенка Михайлова - Трифонова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/ </w:t>
      </w:r>
    </w:p>
    <w:p w:rsidR="0098723E" w:rsidRPr="008C5948" w:rsidRDefault="0098723E" w:rsidP="009025F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8723E" w:rsidRPr="008C5948" w:rsidRDefault="0098723E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98723E" w:rsidRPr="008C5948" w:rsidRDefault="0098723E" w:rsidP="00D94949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C59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Секретар: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/ П /</w:t>
      </w:r>
    </w:p>
    <w:p w:rsidR="0098723E" w:rsidRDefault="0098723E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C59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/ Анна Кънева / </w:t>
      </w:r>
    </w:p>
    <w:p w:rsidR="0098723E" w:rsidRPr="008C5948" w:rsidRDefault="0098723E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98723E" w:rsidRDefault="0098723E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98723E" w:rsidRPr="008C5948" w:rsidRDefault="0098723E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98723E" w:rsidRDefault="0098723E" w:rsidP="00D94949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Членове: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/ П / </w:t>
      </w:r>
    </w:p>
    <w:p w:rsidR="0098723E" w:rsidRPr="008C5948" w:rsidRDefault="0098723E" w:rsidP="009025F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/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Елена Колева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/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</w:t>
      </w:r>
    </w:p>
    <w:p w:rsidR="0098723E" w:rsidRPr="008C5948" w:rsidRDefault="0098723E" w:rsidP="009025F5">
      <w:pPr>
        <w:tabs>
          <w:tab w:val="left" w:pos="720"/>
          <w:tab w:val="left" w:pos="1440"/>
          <w:tab w:val="left" w:pos="2160"/>
          <w:tab w:val="left" w:pos="2880"/>
          <w:tab w:val="left" w:pos="3840"/>
          <w:tab w:val="left" w:pos="6750"/>
        </w:tabs>
        <w:jc w:val="both"/>
        <w:rPr>
          <w:lang w:val="ru-RU"/>
        </w:rPr>
      </w:pPr>
    </w:p>
    <w:sectPr w:rsidR="0098723E" w:rsidRPr="008C5948" w:rsidSect="00592E8C">
      <w:footerReference w:type="default" r:id="rId7"/>
      <w:headerReference w:type="first" r:id="rId8"/>
      <w:footerReference w:type="first" r:id="rId9"/>
      <w:pgSz w:w="11907" w:h="16840" w:code="9"/>
      <w:pgMar w:top="284" w:right="1134" w:bottom="284" w:left="1134" w:header="1247" w:footer="25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23E" w:rsidRDefault="0098723E">
      <w:r>
        <w:separator/>
      </w:r>
    </w:p>
  </w:endnote>
  <w:endnote w:type="continuationSeparator" w:id="0">
    <w:p w:rsidR="0098723E" w:rsidRDefault="00987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23E" w:rsidRPr="00627A1B" w:rsidRDefault="0098723E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98723E" w:rsidRDefault="0098723E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98723E" w:rsidRPr="000327A9" w:rsidRDefault="0098723E" w:rsidP="00EF760A">
    <w:pPr>
      <w:pStyle w:val="Footer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23E" w:rsidRDefault="0098723E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98723E" w:rsidRDefault="0098723E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98723E" w:rsidRPr="00627A1B" w:rsidRDefault="0098723E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98723E" w:rsidRDefault="0098723E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98723E" w:rsidRPr="00EA3B1F" w:rsidRDefault="0098723E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23E" w:rsidRDefault="0098723E">
      <w:r>
        <w:separator/>
      </w:r>
    </w:p>
  </w:footnote>
  <w:footnote w:type="continuationSeparator" w:id="0">
    <w:p w:rsidR="0098723E" w:rsidRDefault="00987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23E" w:rsidRPr="005B69F7" w:rsidRDefault="0098723E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5.55pt;width:47.3pt;height:65.55pt;z-index:251657728">
          <v:imagedata r:id="rId1" o:title=""/>
          <w10:wrap type="square"/>
        </v:shape>
      </w:pict>
    </w:r>
  </w:p>
  <w:p w:rsidR="0098723E" w:rsidRPr="005B69F7" w:rsidRDefault="0098723E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251658752" o:connectortype="straight"/>
      </w:pict>
    </w:r>
    <w:r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98723E" w:rsidRPr="000B333A" w:rsidRDefault="0098723E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Министерство на земеделието</w:t>
    </w:r>
  </w:p>
  <w:p w:rsidR="0098723E" w:rsidRPr="00936425" w:rsidRDefault="0098723E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ab/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ОБЛАСТНА ДИРЕКЦИЯ “ЗЕМЕДЕЛИЕ”</w:t>
    </w:r>
    <w:r>
      <w:rPr>
        <w:noProof/>
        <w:lang w:eastAsia="bg-BG"/>
      </w:rPr>
      <w:pict>
        <v:line id="_x0000_s2051" style="position:absolute;z-index:251656704;mso-position-horizontal-relative:text;mso-position-vertical-relative:text" from="-17.85pt,767.25pt" to="579.75pt,767.25pt" o:allowincell="f"/>
      </w:pict>
    </w:r>
    <w:r>
      <w:rPr>
        <w:rFonts w:ascii="Times New Roman" w:hAnsi="Times New Roman" w:cs="Times New Roman"/>
        <w:b w:val="0"/>
        <w:bCs w:val="0"/>
        <w:spacing w:val="40"/>
        <w:sz w:val="22"/>
        <w:szCs w:val="22"/>
      </w:rPr>
      <w:t xml:space="preserve"> ГР. </w:t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ЯМБОЛ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657E5128"/>
    <w:multiLevelType w:val="hybridMultilevel"/>
    <w:tmpl w:val="8A346F6A"/>
    <w:lvl w:ilvl="0" w:tplc="A3405E7C">
      <w:start w:val="1"/>
      <w:numFmt w:val="decimal"/>
      <w:lvlText w:val="%1."/>
      <w:lvlJc w:val="left"/>
      <w:pPr>
        <w:tabs>
          <w:tab w:val="num" w:pos="1006"/>
        </w:tabs>
        <w:ind w:left="1006" w:hanging="360"/>
      </w:pPr>
      <w:rPr>
        <w:rFonts w:hint="default"/>
        <w:b/>
        <w:bCs/>
        <w:sz w:val="24"/>
        <w:szCs w:val="24"/>
        <w:u w:val="none"/>
      </w:rPr>
    </w:lvl>
    <w:lvl w:ilvl="1" w:tplc="04020019">
      <w:start w:val="1"/>
      <w:numFmt w:val="lowerLetter"/>
      <w:lvlText w:val="%2."/>
      <w:lvlJc w:val="left"/>
      <w:pPr>
        <w:tabs>
          <w:tab w:val="num" w:pos="1726"/>
        </w:tabs>
        <w:ind w:left="172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446"/>
        </w:tabs>
        <w:ind w:left="2446" w:hanging="180"/>
      </w:pPr>
    </w:lvl>
    <w:lvl w:ilvl="3" w:tplc="0402000F">
      <w:start w:val="1"/>
      <w:numFmt w:val="decimal"/>
      <w:lvlText w:val="%4."/>
      <w:lvlJc w:val="left"/>
      <w:pPr>
        <w:tabs>
          <w:tab w:val="num" w:pos="3166"/>
        </w:tabs>
        <w:ind w:left="316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86"/>
        </w:tabs>
        <w:ind w:left="388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06"/>
        </w:tabs>
        <w:ind w:left="4606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26"/>
        </w:tabs>
        <w:ind w:left="532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046"/>
        </w:tabs>
        <w:ind w:left="604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766"/>
        </w:tabs>
        <w:ind w:left="67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01F5"/>
    <w:rsid w:val="00001E04"/>
    <w:rsid w:val="00002A1A"/>
    <w:rsid w:val="00002AEF"/>
    <w:rsid w:val="00003623"/>
    <w:rsid w:val="00003B24"/>
    <w:rsid w:val="0000415E"/>
    <w:rsid w:val="00005263"/>
    <w:rsid w:val="000065A0"/>
    <w:rsid w:val="00006EFF"/>
    <w:rsid w:val="0000709E"/>
    <w:rsid w:val="00007923"/>
    <w:rsid w:val="00007FBC"/>
    <w:rsid w:val="00007FD4"/>
    <w:rsid w:val="00010780"/>
    <w:rsid w:val="00010852"/>
    <w:rsid w:val="00011EB8"/>
    <w:rsid w:val="0001228E"/>
    <w:rsid w:val="00012C2F"/>
    <w:rsid w:val="00012C79"/>
    <w:rsid w:val="00012C8A"/>
    <w:rsid w:val="0001307C"/>
    <w:rsid w:val="000135E3"/>
    <w:rsid w:val="00014461"/>
    <w:rsid w:val="000149D6"/>
    <w:rsid w:val="000159E0"/>
    <w:rsid w:val="00015BD0"/>
    <w:rsid w:val="0001634E"/>
    <w:rsid w:val="0001694C"/>
    <w:rsid w:val="000175AD"/>
    <w:rsid w:val="0001788F"/>
    <w:rsid w:val="00020569"/>
    <w:rsid w:val="00020B30"/>
    <w:rsid w:val="00022834"/>
    <w:rsid w:val="00022D98"/>
    <w:rsid w:val="000258EE"/>
    <w:rsid w:val="00025AC7"/>
    <w:rsid w:val="00026D1B"/>
    <w:rsid w:val="00027057"/>
    <w:rsid w:val="0002755D"/>
    <w:rsid w:val="00030AD9"/>
    <w:rsid w:val="00031413"/>
    <w:rsid w:val="00031A60"/>
    <w:rsid w:val="000323AC"/>
    <w:rsid w:val="000327A9"/>
    <w:rsid w:val="00034593"/>
    <w:rsid w:val="0003484C"/>
    <w:rsid w:val="00034F56"/>
    <w:rsid w:val="00036339"/>
    <w:rsid w:val="00037259"/>
    <w:rsid w:val="00037BD1"/>
    <w:rsid w:val="000402E2"/>
    <w:rsid w:val="00041935"/>
    <w:rsid w:val="00042017"/>
    <w:rsid w:val="00043940"/>
    <w:rsid w:val="00043B2B"/>
    <w:rsid w:val="000445C9"/>
    <w:rsid w:val="00044B18"/>
    <w:rsid w:val="000461C9"/>
    <w:rsid w:val="00047B97"/>
    <w:rsid w:val="00052525"/>
    <w:rsid w:val="00052835"/>
    <w:rsid w:val="00053E06"/>
    <w:rsid w:val="00053E11"/>
    <w:rsid w:val="00055963"/>
    <w:rsid w:val="00056453"/>
    <w:rsid w:val="00056DB1"/>
    <w:rsid w:val="0005772B"/>
    <w:rsid w:val="00057AB5"/>
    <w:rsid w:val="000609AE"/>
    <w:rsid w:val="00060DBA"/>
    <w:rsid w:val="000618BC"/>
    <w:rsid w:val="000619D7"/>
    <w:rsid w:val="00061F7D"/>
    <w:rsid w:val="00063A90"/>
    <w:rsid w:val="00063C37"/>
    <w:rsid w:val="000704B9"/>
    <w:rsid w:val="00070975"/>
    <w:rsid w:val="00073464"/>
    <w:rsid w:val="00073539"/>
    <w:rsid w:val="00073B13"/>
    <w:rsid w:val="00073C44"/>
    <w:rsid w:val="00074722"/>
    <w:rsid w:val="000748A1"/>
    <w:rsid w:val="00074991"/>
    <w:rsid w:val="00077D72"/>
    <w:rsid w:val="000808C1"/>
    <w:rsid w:val="0008151F"/>
    <w:rsid w:val="00081845"/>
    <w:rsid w:val="000832A9"/>
    <w:rsid w:val="00084667"/>
    <w:rsid w:val="00085793"/>
    <w:rsid w:val="00086392"/>
    <w:rsid w:val="000877CE"/>
    <w:rsid w:val="000923E6"/>
    <w:rsid w:val="0009293F"/>
    <w:rsid w:val="00092A58"/>
    <w:rsid w:val="0009383C"/>
    <w:rsid w:val="00093C4C"/>
    <w:rsid w:val="00094B03"/>
    <w:rsid w:val="00094F8A"/>
    <w:rsid w:val="000972AC"/>
    <w:rsid w:val="000978A9"/>
    <w:rsid w:val="000A074D"/>
    <w:rsid w:val="000A0827"/>
    <w:rsid w:val="000A096C"/>
    <w:rsid w:val="000A3CEB"/>
    <w:rsid w:val="000A5927"/>
    <w:rsid w:val="000A6BF8"/>
    <w:rsid w:val="000A7582"/>
    <w:rsid w:val="000A77C0"/>
    <w:rsid w:val="000A7D45"/>
    <w:rsid w:val="000B00C3"/>
    <w:rsid w:val="000B1011"/>
    <w:rsid w:val="000B2063"/>
    <w:rsid w:val="000B333A"/>
    <w:rsid w:val="000B39AE"/>
    <w:rsid w:val="000B44DD"/>
    <w:rsid w:val="000B4C09"/>
    <w:rsid w:val="000B639F"/>
    <w:rsid w:val="000B64CA"/>
    <w:rsid w:val="000B764C"/>
    <w:rsid w:val="000B764D"/>
    <w:rsid w:val="000B7F93"/>
    <w:rsid w:val="000C01D0"/>
    <w:rsid w:val="000C0708"/>
    <w:rsid w:val="000C281F"/>
    <w:rsid w:val="000C30AF"/>
    <w:rsid w:val="000C32D1"/>
    <w:rsid w:val="000C398E"/>
    <w:rsid w:val="000C3A94"/>
    <w:rsid w:val="000C4DDD"/>
    <w:rsid w:val="000C68D0"/>
    <w:rsid w:val="000C6EB2"/>
    <w:rsid w:val="000C7408"/>
    <w:rsid w:val="000C756E"/>
    <w:rsid w:val="000C78BB"/>
    <w:rsid w:val="000D03ED"/>
    <w:rsid w:val="000D0D95"/>
    <w:rsid w:val="000D1826"/>
    <w:rsid w:val="000D2A7B"/>
    <w:rsid w:val="000D3213"/>
    <w:rsid w:val="000D4EF7"/>
    <w:rsid w:val="000D5297"/>
    <w:rsid w:val="000D6334"/>
    <w:rsid w:val="000D658D"/>
    <w:rsid w:val="000D6676"/>
    <w:rsid w:val="000D684E"/>
    <w:rsid w:val="000D69DF"/>
    <w:rsid w:val="000D7BC1"/>
    <w:rsid w:val="000E068A"/>
    <w:rsid w:val="000E0FF5"/>
    <w:rsid w:val="000E1A3E"/>
    <w:rsid w:val="000E32A5"/>
    <w:rsid w:val="000E4A63"/>
    <w:rsid w:val="000E4BCC"/>
    <w:rsid w:val="000E568D"/>
    <w:rsid w:val="000E5E1E"/>
    <w:rsid w:val="000E717B"/>
    <w:rsid w:val="000F0C23"/>
    <w:rsid w:val="000F0DE0"/>
    <w:rsid w:val="000F2216"/>
    <w:rsid w:val="000F2315"/>
    <w:rsid w:val="000F2837"/>
    <w:rsid w:val="000F3005"/>
    <w:rsid w:val="000F30B7"/>
    <w:rsid w:val="000F4868"/>
    <w:rsid w:val="000F4EED"/>
    <w:rsid w:val="000F5AB7"/>
    <w:rsid w:val="000F6E3C"/>
    <w:rsid w:val="000F7006"/>
    <w:rsid w:val="00100149"/>
    <w:rsid w:val="00100CA1"/>
    <w:rsid w:val="00101AB8"/>
    <w:rsid w:val="00102265"/>
    <w:rsid w:val="001033D2"/>
    <w:rsid w:val="00103D98"/>
    <w:rsid w:val="00104101"/>
    <w:rsid w:val="00105217"/>
    <w:rsid w:val="00105C51"/>
    <w:rsid w:val="00106649"/>
    <w:rsid w:val="00106C63"/>
    <w:rsid w:val="00106CCC"/>
    <w:rsid w:val="0011023F"/>
    <w:rsid w:val="001102BF"/>
    <w:rsid w:val="00111199"/>
    <w:rsid w:val="001128D2"/>
    <w:rsid w:val="00113311"/>
    <w:rsid w:val="0011480D"/>
    <w:rsid w:val="00114901"/>
    <w:rsid w:val="00116E5F"/>
    <w:rsid w:val="001172AF"/>
    <w:rsid w:val="00117455"/>
    <w:rsid w:val="00117A74"/>
    <w:rsid w:val="00117D2C"/>
    <w:rsid w:val="00117DD0"/>
    <w:rsid w:val="0012064F"/>
    <w:rsid w:val="00122B04"/>
    <w:rsid w:val="00123AC3"/>
    <w:rsid w:val="001243B7"/>
    <w:rsid w:val="00125304"/>
    <w:rsid w:val="00125DC0"/>
    <w:rsid w:val="00126200"/>
    <w:rsid w:val="00126344"/>
    <w:rsid w:val="00126F7D"/>
    <w:rsid w:val="00127560"/>
    <w:rsid w:val="00131859"/>
    <w:rsid w:val="00131AFF"/>
    <w:rsid w:val="00133146"/>
    <w:rsid w:val="00133AA0"/>
    <w:rsid w:val="00133BA4"/>
    <w:rsid w:val="00133BCD"/>
    <w:rsid w:val="00135655"/>
    <w:rsid w:val="001360B3"/>
    <w:rsid w:val="00136196"/>
    <w:rsid w:val="00137531"/>
    <w:rsid w:val="001377ED"/>
    <w:rsid w:val="00141F6D"/>
    <w:rsid w:val="00142050"/>
    <w:rsid w:val="00142776"/>
    <w:rsid w:val="00142DF6"/>
    <w:rsid w:val="0014313F"/>
    <w:rsid w:val="001432DB"/>
    <w:rsid w:val="00144BAA"/>
    <w:rsid w:val="00144E83"/>
    <w:rsid w:val="00146349"/>
    <w:rsid w:val="0014673C"/>
    <w:rsid w:val="001469BE"/>
    <w:rsid w:val="00146D62"/>
    <w:rsid w:val="0014746B"/>
    <w:rsid w:val="001478BB"/>
    <w:rsid w:val="00147E20"/>
    <w:rsid w:val="0015362D"/>
    <w:rsid w:val="001539DD"/>
    <w:rsid w:val="00155CD8"/>
    <w:rsid w:val="001560A7"/>
    <w:rsid w:val="001568F7"/>
    <w:rsid w:val="00157D1E"/>
    <w:rsid w:val="001604A8"/>
    <w:rsid w:val="0016145F"/>
    <w:rsid w:val="00162222"/>
    <w:rsid w:val="00162C74"/>
    <w:rsid w:val="001633B7"/>
    <w:rsid w:val="00163862"/>
    <w:rsid w:val="00164924"/>
    <w:rsid w:val="0016525E"/>
    <w:rsid w:val="0016535F"/>
    <w:rsid w:val="001677A5"/>
    <w:rsid w:val="00167DEE"/>
    <w:rsid w:val="00170424"/>
    <w:rsid w:val="00170AC7"/>
    <w:rsid w:val="00170DCF"/>
    <w:rsid w:val="00171522"/>
    <w:rsid w:val="00171702"/>
    <w:rsid w:val="001718F5"/>
    <w:rsid w:val="0017241E"/>
    <w:rsid w:val="001731CD"/>
    <w:rsid w:val="00173780"/>
    <w:rsid w:val="001751F3"/>
    <w:rsid w:val="00175425"/>
    <w:rsid w:val="00175500"/>
    <w:rsid w:val="00175732"/>
    <w:rsid w:val="00176423"/>
    <w:rsid w:val="0017708A"/>
    <w:rsid w:val="001778F7"/>
    <w:rsid w:val="00180375"/>
    <w:rsid w:val="00180868"/>
    <w:rsid w:val="0018086A"/>
    <w:rsid w:val="00180A9F"/>
    <w:rsid w:val="00181CE4"/>
    <w:rsid w:val="00182140"/>
    <w:rsid w:val="001825CC"/>
    <w:rsid w:val="00182DBC"/>
    <w:rsid w:val="00184B23"/>
    <w:rsid w:val="0018728F"/>
    <w:rsid w:val="001873BB"/>
    <w:rsid w:val="00191324"/>
    <w:rsid w:val="00193442"/>
    <w:rsid w:val="00195297"/>
    <w:rsid w:val="00196678"/>
    <w:rsid w:val="001973C0"/>
    <w:rsid w:val="001A01C9"/>
    <w:rsid w:val="001A0676"/>
    <w:rsid w:val="001A2399"/>
    <w:rsid w:val="001A2EAC"/>
    <w:rsid w:val="001A3208"/>
    <w:rsid w:val="001A3A35"/>
    <w:rsid w:val="001A569F"/>
    <w:rsid w:val="001A5D9E"/>
    <w:rsid w:val="001A753E"/>
    <w:rsid w:val="001B0376"/>
    <w:rsid w:val="001B0728"/>
    <w:rsid w:val="001B323E"/>
    <w:rsid w:val="001B384D"/>
    <w:rsid w:val="001B4BA5"/>
    <w:rsid w:val="001B5E7B"/>
    <w:rsid w:val="001B7368"/>
    <w:rsid w:val="001B7575"/>
    <w:rsid w:val="001C2CE0"/>
    <w:rsid w:val="001C4FBC"/>
    <w:rsid w:val="001C5551"/>
    <w:rsid w:val="001C5729"/>
    <w:rsid w:val="001C728A"/>
    <w:rsid w:val="001C7ED1"/>
    <w:rsid w:val="001D0151"/>
    <w:rsid w:val="001D0210"/>
    <w:rsid w:val="001D0F73"/>
    <w:rsid w:val="001D2ECF"/>
    <w:rsid w:val="001D41AE"/>
    <w:rsid w:val="001D5047"/>
    <w:rsid w:val="001D57A8"/>
    <w:rsid w:val="001D5B39"/>
    <w:rsid w:val="001D646B"/>
    <w:rsid w:val="001D6E7C"/>
    <w:rsid w:val="001D74D1"/>
    <w:rsid w:val="001E1855"/>
    <w:rsid w:val="001E365F"/>
    <w:rsid w:val="001E51C5"/>
    <w:rsid w:val="001E5DCB"/>
    <w:rsid w:val="001E692B"/>
    <w:rsid w:val="001E7272"/>
    <w:rsid w:val="001F0043"/>
    <w:rsid w:val="001F0505"/>
    <w:rsid w:val="001F0C5D"/>
    <w:rsid w:val="001F2CF3"/>
    <w:rsid w:val="001F3BB3"/>
    <w:rsid w:val="001F4566"/>
    <w:rsid w:val="001F4ADE"/>
    <w:rsid w:val="001F5482"/>
    <w:rsid w:val="001F681D"/>
    <w:rsid w:val="001F6F14"/>
    <w:rsid w:val="001F777C"/>
    <w:rsid w:val="00201029"/>
    <w:rsid w:val="00202153"/>
    <w:rsid w:val="00204158"/>
    <w:rsid w:val="0020435E"/>
    <w:rsid w:val="00204F98"/>
    <w:rsid w:val="0020653E"/>
    <w:rsid w:val="00207F24"/>
    <w:rsid w:val="002115BF"/>
    <w:rsid w:val="0021200F"/>
    <w:rsid w:val="00212B95"/>
    <w:rsid w:val="00212D72"/>
    <w:rsid w:val="00212E7B"/>
    <w:rsid w:val="002140A2"/>
    <w:rsid w:val="00214660"/>
    <w:rsid w:val="0021584D"/>
    <w:rsid w:val="00215FFD"/>
    <w:rsid w:val="00216F81"/>
    <w:rsid w:val="00217256"/>
    <w:rsid w:val="00217521"/>
    <w:rsid w:val="00217E92"/>
    <w:rsid w:val="00220ABD"/>
    <w:rsid w:val="002216E7"/>
    <w:rsid w:val="00221E61"/>
    <w:rsid w:val="00222B3E"/>
    <w:rsid w:val="00223D13"/>
    <w:rsid w:val="00224E9B"/>
    <w:rsid w:val="00224FEE"/>
    <w:rsid w:val="002258FC"/>
    <w:rsid w:val="00225BD3"/>
    <w:rsid w:val="00226030"/>
    <w:rsid w:val="0022685A"/>
    <w:rsid w:val="00230D7C"/>
    <w:rsid w:val="00231367"/>
    <w:rsid w:val="00231874"/>
    <w:rsid w:val="002323CD"/>
    <w:rsid w:val="00233689"/>
    <w:rsid w:val="002339BF"/>
    <w:rsid w:val="0023501E"/>
    <w:rsid w:val="00235C90"/>
    <w:rsid w:val="002363A9"/>
    <w:rsid w:val="00240745"/>
    <w:rsid w:val="00241BB2"/>
    <w:rsid w:val="00241BFD"/>
    <w:rsid w:val="00241C4A"/>
    <w:rsid w:val="002423B6"/>
    <w:rsid w:val="00242B17"/>
    <w:rsid w:val="00243503"/>
    <w:rsid w:val="002448F5"/>
    <w:rsid w:val="002450C0"/>
    <w:rsid w:val="002476E6"/>
    <w:rsid w:val="00247EE1"/>
    <w:rsid w:val="00250595"/>
    <w:rsid w:val="0025062E"/>
    <w:rsid w:val="00251736"/>
    <w:rsid w:val="00252053"/>
    <w:rsid w:val="0025356C"/>
    <w:rsid w:val="0025474C"/>
    <w:rsid w:val="00254A34"/>
    <w:rsid w:val="00254E20"/>
    <w:rsid w:val="00255763"/>
    <w:rsid w:val="002557AF"/>
    <w:rsid w:val="00256FEC"/>
    <w:rsid w:val="002575E8"/>
    <w:rsid w:val="00261933"/>
    <w:rsid w:val="002620DE"/>
    <w:rsid w:val="0026295F"/>
    <w:rsid w:val="00264C44"/>
    <w:rsid w:val="00266D04"/>
    <w:rsid w:val="00267281"/>
    <w:rsid w:val="00267A86"/>
    <w:rsid w:val="00270AA5"/>
    <w:rsid w:val="00271E88"/>
    <w:rsid w:val="00272401"/>
    <w:rsid w:val="00272588"/>
    <w:rsid w:val="002734F3"/>
    <w:rsid w:val="00275FFD"/>
    <w:rsid w:val="0027676B"/>
    <w:rsid w:val="00277872"/>
    <w:rsid w:val="0028064E"/>
    <w:rsid w:val="002807A8"/>
    <w:rsid w:val="0028090A"/>
    <w:rsid w:val="00280BE1"/>
    <w:rsid w:val="00280F67"/>
    <w:rsid w:val="00282953"/>
    <w:rsid w:val="0028325E"/>
    <w:rsid w:val="00283D04"/>
    <w:rsid w:val="00284700"/>
    <w:rsid w:val="00284AF1"/>
    <w:rsid w:val="00284BAE"/>
    <w:rsid w:val="00285D6A"/>
    <w:rsid w:val="00285FAD"/>
    <w:rsid w:val="0028653D"/>
    <w:rsid w:val="00286DDE"/>
    <w:rsid w:val="00287C34"/>
    <w:rsid w:val="002901C1"/>
    <w:rsid w:val="0029079E"/>
    <w:rsid w:val="00293402"/>
    <w:rsid w:val="00293BC4"/>
    <w:rsid w:val="00294613"/>
    <w:rsid w:val="0029480E"/>
    <w:rsid w:val="00295275"/>
    <w:rsid w:val="002952ED"/>
    <w:rsid w:val="002963CB"/>
    <w:rsid w:val="0029656A"/>
    <w:rsid w:val="00296E59"/>
    <w:rsid w:val="00297550"/>
    <w:rsid w:val="002A0570"/>
    <w:rsid w:val="002A072E"/>
    <w:rsid w:val="002A1C89"/>
    <w:rsid w:val="002A2EDF"/>
    <w:rsid w:val="002A4CDB"/>
    <w:rsid w:val="002A5FBE"/>
    <w:rsid w:val="002A61EA"/>
    <w:rsid w:val="002A64CC"/>
    <w:rsid w:val="002B0204"/>
    <w:rsid w:val="002B033F"/>
    <w:rsid w:val="002B231C"/>
    <w:rsid w:val="002B2418"/>
    <w:rsid w:val="002B2CC5"/>
    <w:rsid w:val="002B38CC"/>
    <w:rsid w:val="002B3DE5"/>
    <w:rsid w:val="002B3FDF"/>
    <w:rsid w:val="002B43B1"/>
    <w:rsid w:val="002B4609"/>
    <w:rsid w:val="002B47C9"/>
    <w:rsid w:val="002B604E"/>
    <w:rsid w:val="002B62CD"/>
    <w:rsid w:val="002B6427"/>
    <w:rsid w:val="002B797C"/>
    <w:rsid w:val="002C0274"/>
    <w:rsid w:val="002C0543"/>
    <w:rsid w:val="002C0BAF"/>
    <w:rsid w:val="002C299B"/>
    <w:rsid w:val="002C3C89"/>
    <w:rsid w:val="002C5F91"/>
    <w:rsid w:val="002C6B94"/>
    <w:rsid w:val="002C76AF"/>
    <w:rsid w:val="002C7DA3"/>
    <w:rsid w:val="002D0E2E"/>
    <w:rsid w:val="002D1B38"/>
    <w:rsid w:val="002D1C35"/>
    <w:rsid w:val="002D1C75"/>
    <w:rsid w:val="002D1ECC"/>
    <w:rsid w:val="002D1EDC"/>
    <w:rsid w:val="002D35FA"/>
    <w:rsid w:val="002D490C"/>
    <w:rsid w:val="002D5A94"/>
    <w:rsid w:val="002D66BD"/>
    <w:rsid w:val="002D7CD8"/>
    <w:rsid w:val="002E0D9E"/>
    <w:rsid w:val="002E25EF"/>
    <w:rsid w:val="002E3EC1"/>
    <w:rsid w:val="002E45E9"/>
    <w:rsid w:val="002E4806"/>
    <w:rsid w:val="002E5EBB"/>
    <w:rsid w:val="002E698E"/>
    <w:rsid w:val="002E7902"/>
    <w:rsid w:val="002E7F94"/>
    <w:rsid w:val="002F09F7"/>
    <w:rsid w:val="002F0ABD"/>
    <w:rsid w:val="002F1042"/>
    <w:rsid w:val="002F1111"/>
    <w:rsid w:val="002F3EEC"/>
    <w:rsid w:val="002F5AED"/>
    <w:rsid w:val="00300C9A"/>
    <w:rsid w:val="00302137"/>
    <w:rsid w:val="00303523"/>
    <w:rsid w:val="00303A43"/>
    <w:rsid w:val="00303E4F"/>
    <w:rsid w:val="00304000"/>
    <w:rsid w:val="00306D91"/>
    <w:rsid w:val="0031297F"/>
    <w:rsid w:val="00312A85"/>
    <w:rsid w:val="00313913"/>
    <w:rsid w:val="00313EB3"/>
    <w:rsid w:val="00314241"/>
    <w:rsid w:val="00314F35"/>
    <w:rsid w:val="0031535D"/>
    <w:rsid w:val="0031727E"/>
    <w:rsid w:val="003174DC"/>
    <w:rsid w:val="00317A5F"/>
    <w:rsid w:val="0032049A"/>
    <w:rsid w:val="00320AF5"/>
    <w:rsid w:val="00320FCB"/>
    <w:rsid w:val="00321EDA"/>
    <w:rsid w:val="00323DAD"/>
    <w:rsid w:val="00324115"/>
    <w:rsid w:val="00324B67"/>
    <w:rsid w:val="00324CCA"/>
    <w:rsid w:val="00327008"/>
    <w:rsid w:val="003277FD"/>
    <w:rsid w:val="00327BC4"/>
    <w:rsid w:val="00327E08"/>
    <w:rsid w:val="00330F33"/>
    <w:rsid w:val="0033101A"/>
    <w:rsid w:val="0033209F"/>
    <w:rsid w:val="003328BF"/>
    <w:rsid w:val="00332FD9"/>
    <w:rsid w:val="0033324D"/>
    <w:rsid w:val="003343DB"/>
    <w:rsid w:val="00334998"/>
    <w:rsid w:val="003351E7"/>
    <w:rsid w:val="0033594C"/>
    <w:rsid w:val="00335EBE"/>
    <w:rsid w:val="00336AB7"/>
    <w:rsid w:val="003378AE"/>
    <w:rsid w:val="0034054F"/>
    <w:rsid w:val="00342049"/>
    <w:rsid w:val="003421C7"/>
    <w:rsid w:val="003426B4"/>
    <w:rsid w:val="003436B4"/>
    <w:rsid w:val="00343DFD"/>
    <w:rsid w:val="00344AEB"/>
    <w:rsid w:val="00344EB0"/>
    <w:rsid w:val="00345285"/>
    <w:rsid w:val="00345C40"/>
    <w:rsid w:val="0034608B"/>
    <w:rsid w:val="00346628"/>
    <w:rsid w:val="003468AD"/>
    <w:rsid w:val="003470E6"/>
    <w:rsid w:val="0034763F"/>
    <w:rsid w:val="00350674"/>
    <w:rsid w:val="0035093A"/>
    <w:rsid w:val="00350A8D"/>
    <w:rsid w:val="00350E51"/>
    <w:rsid w:val="003513BF"/>
    <w:rsid w:val="003517E9"/>
    <w:rsid w:val="003521D5"/>
    <w:rsid w:val="00353327"/>
    <w:rsid w:val="003533E2"/>
    <w:rsid w:val="003537C7"/>
    <w:rsid w:val="0035380A"/>
    <w:rsid w:val="00354422"/>
    <w:rsid w:val="003556E7"/>
    <w:rsid w:val="00355824"/>
    <w:rsid w:val="00355EF9"/>
    <w:rsid w:val="00356F08"/>
    <w:rsid w:val="0035749E"/>
    <w:rsid w:val="003607C0"/>
    <w:rsid w:val="0036080E"/>
    <w:rsid w:val="003608A4"/>
    <w:rsid w:val="003612E7"/>
    <w:rsid w:val="003614D0"/>
    <w:rsid w:val="00361E35"/>
    <w:rsid w:val="00361E8B"/>
    <w:rsid w:val="003620DC"/>
    <w:rsid w:val="00362684"/>
    <w:rsid w:val="003638D0"/>
    <w:rsid w:val="003650A3"/>
    <w:rsid w:val="003650A6"/>
    <w:rsid w:val="00365B5A"/>
    <w:rsid w:val="00367053"/>
    <w:rsid w:val="003703EC"/>
    <w:rsid w:val="00371F3C"/>
    <w:rsid w:val="00372430"/>
    <w:rsid w:val="00372A8A"/>
    <w:rsid w:val="00373321"/>
    <w:rsid w:val="003738AD"/>
    <w:rsid w:val="00374800"/>
    <w:rsid w:val="00376D52"/>
    <w:rsid w:val="0037747E"/>
    <w:rsid w:val="00377CA2"/>
    <w:rsid w:val="00377E14"/>
    <w:rsid w:val="00380734"/>
    <w:rsid w:val="00382441"/>
    <w:rsid w:val="00382892"/>
    <w:rsid w:val="00383630"/>
    <w:rsid w:val="00383925"/>
    <w:rsid w:val="003850AE"/>
    <w:rsid w:val="0038519E"/>
    <w:rsid w:val="00385B91"/>
    <w:rsid w:val="00387B94"/>
    <w:rsid w:val="0039047B"/>
    <w:rsid w:val="00391024"/>
    <w:rsid w:val="00392558"/>
    <w:rsid w:val="00393C2C"/>
    <w:rsid w:val="00397647"/>
    <w:rsid w:val="003A00DC"/>
    <w:rsid w:val="003A15EF"/>
    <w:rsid w:val="003A1B97"/>
    <w:rsid w:val="003A1D44"/>
    <w:rsid w:val="003A2CC9"/>
    <w:rsid w:val="003A2DB7"/>
    <w:rsid w:val="003A35C3"/>
    <w:rsid w:val="003A3B3C"/>
    <w:rsid w:val="003A3D88"/>
    <w:rsid w:val="003A46E2"/>
    <w:rsid w:val="003A508E"/>
    <w:rsid w:val="003A51AA"/>
    <w:rsid w:val="003A647D"/>
    <w:rsid w:val="003A753F"/>
    <w:rsid w:val="003A77F3"/>
    <w:rsid w:val="003A78A1"/>
    <w:rsid w:val="003B0AB8"/>
    <w:rsid w:val="003B0EC0"/>
    <w:rsid w:val="003B2164"/>
    <w:rsid w:val="003B3B96"/>
    <w:rsid w:val="003B482F"/>
    <w:rsid w:val="003B51AA"/>
    <w:rsid w:val="003B688C"/>
    <w:rsid w:val="003B68F9"/>
    <w:rsid w:val="003B6ADA"/>
    <w:rsid w:val="003B7686"/>
    <w:rsid w:val="003B7D60"/>
    <w:rsid w:val="003C05EB"/>
    <w:rsid w:val="003C0881"/>
    <w:rsid w:val="003C0C10"/>
    <w:rsid w:val="003C1718"/>
    <w:rsid w:val="003C3134"/>
    <w:rsid w:val="003C486F"/>
    <w:rsid w:val="003C5C79"/>
    <w:rsid w:val="003C6062"/>
    <w:rsid w:val="003C76A1"/>
    <w:rsid w:val="003C785B"/>
    <w:rsid w:val="003D125F"/>
    <w:rsid w:val="003D320A"/>
    <w:rsid w:val="003D3C12"/>
    <w:rsid w:val="003D42E0"/>
    <w:rsid w:val="003D42F2"/>
    <w:rsid w:val="003D4D47"/>
    <w:rsid w:val="003D4F41"/>
    <w:rsid w:val="003D5390"/>
    <w:rsid w:val="003D5BF8"/>
    <w:rsid w:val="003D7AD7"/>
    <w:rsid w:val="003E0BBD"/>
    <w:rsid w:val="003E12D2"/>
    <w:rsid w:val="003E1E2F"/>
    <w:rsid w:val="003E305F"/>
    <w:rsid w:val="003E38E2"/>
    <w:rsid w:val="003E5779"/>
    <w:rsid w:val="003E5D07"/>
    <w:rsid w:val="003F01B5"/>
    <w:rsid w:val="003F024B"/>
    <w:rsid w:val="003F320C"/>
    <w:rsid w:val="003F38C1"/>
    <w:rsid w:val="003F3C3F"/>
    <w:rsid w:val="003F4FEA"/>
    <w:rsid w:val="003F636F"/>
    <w:rsid w:val="003F67E7"/>
    <w:rsid w:val="003F6F99"/>
    <w:rsid w:val="003F7917"/>
    <w:rsid w:val="003F7C8A"/>
    <w:rsid w:val="004007C6"/>
    <w:rsid w:val="00401381"/>
    <w:rsid w:val="0040269B"/>
    <w:rsid w:val="004032AA"/>
    <w:rsid w:val="00403489"/>
    <w:rsid w:val="00407177"/>
    <w:rsid w:val="004072EB"/>
    <w:rsid w:val="004078A8"/>
    <w:rsid w:val="00411FC9"/>
    <w:rsid w:val="004142C7"/>
    <w:rsid w:val="00414485"/>
    <w:rsid w:val="00417331"/>
    <w:rsid w:val="00417CEC"/>
    <w:rsid w:val="00420719"/>
    <w:rsid w:val="00421137"/>
    <w:rsid w:val="00421653"/>
    <w:rsid w:val="0042213C"/>
    <w:rsid w:val="0042239A"/>
    <w:rsid w:val="00422C77"/>
    <w:rsid w:val="00423006"/>
    <w:rsid w:val="004234B7"/>
    <w:rsid w:val="004238CD"/>
    <w:rsid w:val="00424CF7"/>
    <w:rsid w:val="00425233"/>
    <w:rsid w:val="004252A0"/>
    <w:rsid w:val="00425C8F"/>
    <w:rsid w:val="004263E3"/>
    <w:rsid w:val="004266A8"/>
    <w:rsid w:val="00426EAC"/>
    <w:rsid w:val="00427627"/>
    <w:rsid w:val="00427A84"/>
    <w:rsid w:val="00431345"/>
    <w:rsid w:val="004314C8"/>
    <w:rsid w:val="00431BCF"/>
    <w:rsid w:val="00432444"/>
    <w:rsid w:val="00433179"/>
    <w:rsid w:val="0043542E"/>
    <w:rsid w:val="00435533"/>
    <w:rsid w:val="00435E17"/>
    <w:rsid w:val="004366E2"/>
    <w:rsid w:val="0043729E"/>
    <w:rsid w:val="00440561"/>
    <w:rsid w:val="004437F9"/>
    <w:rsid w:val="004440FF"/>
    <w:rsid w:val="00446795"/>
    <w:rsid w:val="0044707A"/>
    <w:rsid w:val="00450F63"/>
    <w:rsid w:val="00451B7D"/>
    <w:rsid w:val="00451D4D"/>
    <w:rsid w:val="00452B88"/>
    <w:rsid w:val="00452BD3"/>
    <w:rsid w:val="0045423E"/>
    <w:rsid w:val="004553BA"/>
    <w:rsid w:val="004555DC"/>
    <w:rsid w:val="0045569B"/>
    <w:rsid w:val="00455AC7"/>
    <w:rsid w:val="00456CA4"/>
    <w:rsid w:val="00456D59"/>
    <w:rsid w:val="00457A89"/>
    <w:rsid w:val="004607F1"/>
    <w:rsid w:val="004652DE"/>
    <w:rsid w:val="004665D1"/>
    <w:rsid w:val="00466C10"/>
    <w:rsid w:val="00466D32"/>
    <w:rsid w:val="00466FE6"/>
    <w:rsid w:val="00467167"/>
    <w:rsid w:val="004673C8"/>
    <w:rsid w:val="0046767C"/>
    <w:rsid w:val="004676A7"/>
    <w:rsid w:val="00467938"/>
    <w:rsid w:val="00470419"/>
    <w:rsid w:val="00470E4C"/>
    <w:rsid w:val="00470FD8"/>
    <w:rsid w:val="0047101F"/>
    <w:rsid w:val="00471183"/>
    <w:rsid w:val="00474C16"/>
    <w:rsid w:val="00474ED2"/>
    <w:rsid w:val="00474FC6"/>
    <w:rsid w:val="00475234"/>
    <w:rsid w:val="004759F9"/>
    <w:rsid w:val="0048032A"/>
    <w:rsid w:val="004808E3"/>
    <w:rsid w:val="00482111"/>
    <w:rsid w:val="0048331E"/>
    <w:rsid w:val="004838BD"/>
    <w:rsid w:val="0048494F"/>
    <w:rsid w:val="004860F4"/>
    <w:rsid w:val="004864DC"/>
    <w:rsid w:val="00486934"/>
    <w:rsid w:val="00486AB6"/>
    <w:rsid w:val="00486D27"/>
    <w:rsid w:val="00487093"/>
    <w:rsid w:val="004907F5"/>
    <w:rsid w:val="004915D2"/>
    <w:rsid w:val="00491625"/>
    <w:rsid w:val="00491C48"/>
    <w:rsid w:val="00491D91"/>
    <w:rsid w:val="00492F68"/>
    <w:rsid w:val="00493655"/>
    <w:rsid w:val="00493B8A"/>
    <w:rsid w:val="004944E4"/>
    <w:rsid w:val="004963D2"/>
    <w:rsid w:val="0049728F"/>
    <w:rsid w:val="004A0AAD"/>
    <w:rsid w:val="004A0FB7"/>
    <w:rsid w:val="004A1733"/>
    <w:rsid w:val="004A1B7C"/>
    <w:rsid w:val="004A423F"/>
    <w:rsid w:val="004A475D"/>
    <w:rsid w:val="004A5335"/>
    <w:rsid w:val="004A5AA3"/>
    <w:rsid w:val="004B08A5"/>
    <w:rsid w:val="004B0ABB"/>
    <w:rsid w:val="004B1750"/>
    <w:rsid w:val="004B1BD1"/>
    <w:rsid w:val="004B2250"/>
    <w:rsid w:val="004B288D"/>
    <w:rsid w:val="004B2C55"/>
    <w:rsid w:val="004B39AC"/>
    <w:rsid w:val="004B3BF3"/>
    <w:rsid w:val="004B3FD6"/>
    <w:rsid w:val="004B4E4B"/>
    <w:rsid w:val="004B4EC1"/>
    <w:rsid w:val="004B53C8"/>
    <w:rsid w:val="004B5556"/>
    <w:rsid w:val="004B5582"/>
    <w:rsid w:val="004B5E13"/>
    <w:rsid w:val="004B66AA"/>
    <w:rsid w:val="004C0265"/>
    <w:rsid w:val="004C0735"/>
    <w:rsid w:val="004C0D6D"/>
    <w:rsid w:val="004C1887"/>
    <w:rsid w:val="004C1C0E"/>
    <w:rsid w:val="004C1D7C"/>
    <w:rsid w:val="004C3144"/>
    <w:rsid w:val="004C316E"/>
    <w:rsid w:val="004C3197"/>
    <w:rsid w:val="004C3E43"/>
    <w:rsid w:val="004C476D"/>
    <w:rsid w:val="004C4796"/>
    <w:rsid w:val="004C4DE2"/>
    <w:rsid w:val="004C54B5"/>
    <w:rsid w:val="004C6963"/>
    <w:rsid w:val="004C779B"/>
    <w:rsid w:val="004C7A8C"/>
    <w:rsid w:val="004C7F07"/>
    <w:rsid w:val="004D0A39"/>
    <w:rsid w:val="004D5E40"/>
    <w:rsid w:val="004D6FF3"/>
    <w:rsid w:val="004D70CF"/>
    <w:rsid w:val="004E1996"/>
    <w:rsid w:val="004E3201"/>
    <w:rsid w:val="004E3898"/>
    <w:rsid w:val="004E3B31"/>
    <w:rsid w:val="004E41FE"/>
    <w:rsid w:val="004E4567"/>
    <w:rsid w:val="004E4702"/>
    <w:rsid w:val="004E4B63"/>
    <w:rsid w:val="004E4FEC"/>
    <w:rsid w:val="004E5B20"/>
    <w:rsid w:val="004E62FD"/>
    <w:rsid w:val="004E69B6"/>
    <w:rsid w:val="004F07B5"/>
    <w:rsid w:val="004F1E92"/>
    <w:rsid w:val="004F20F9"/>
    <w:rsid w:val="004F2241"/>
    <w:rsid w:val="004F2FA7"/>
    <w:rsid w:val="004F3597"/>
    <w:rsid w:val="004F49CD"/>
    <w:rsid w:val="004F4B9B"/>
    <w:rsid w:val="004F4C3D"/>
    <w:rsid w:val="004F4D12"/>
    <w:rsid w:val="004F500E"/>
    <w:rsid w:val="004F5297"/>
    <w:rsid w:val="004F6363"/>
    <w:rsid w:val="004F6CB3"/>
    <w:rsid w:val="004F765C"/>
    <w:rsid w:val="00501784"/>
    <w:rsid w:val="00501982"/>
    <w:rsid w:val="005027A9"/>
    <w:rsid w:val="00503040"/>
    <w:rsid w:val="00503744"/>
    <w:rsid w:val="00504261"/>
    <w:rsid w:val="00504B95"/>
    <w:rsid w:val="0050503A"/>
    <w:rsid w:val="0050536A"/>
    <w:rsid w:val="005059A7"/>
    <w:rsid w:val="00506D0C"/>
    <w:rsid w:val="00507044"/>
    <w:rsid w:val="0050766F"/>
    <w:rsid w:val="00507ED8"/>
    <w:rsid w:val="00511A08"/>
    <w:rsid w:val="00513C84"/>
    <w:rsid w:val="0051437C"/>
    <w:rsid w:val="00514F5A"/>
    <w:rsid w:val="0051689C"/>
    <w:rsid w:val="00517542"/>
    <w:rsid w:val="00520B3B"/>
    <w:rsid w:val="00520BE8"/>
    <w:rsid w:val="00520C93"/>
    <w:rsid w:val="00521153"/>
    <w:rsid w:val="005215EC"/>
    <w:rsid w:val="005219BC"/>
    <w:rsid w:val="00522461"/>
    <w:rsid w:val="0052275A"/>
    <w:rsid w:val="00522D8F"/>
    <w:rsid w:val="00524263"/>
    <w:rsid w:val="00524293"/>
    <w:rsid w:val="00526532"/>
    <w:rsid w:val="00526973"/>
    <w:rsid w:val="00526FDB"/>
    <w:rsid w:val="005272F0"/>
    <w:rsid w:val="00527522"/>
    <w:rsid w:val="0053135A"/>
    <w:rsid w:val="005313D9"/>
    <w:rsid w:val="005317BA"/>
    <w:rsid w:val="005320DE"/>
    <w:rsid w:val="005322F3"/>
    <w:rsid w:val="005324FF"/>
    <w:rsid w:val="00532D1E"/>
    <w:rsid w:val="00532F43"/>
    <w:rsid w:val="00533EAA"/>
    <w:rsid w:val="00534E37"/>
    <w:rsid w:val="005350E2"/>
    <w:rsid w:val="00535178"/>
    <w:rsid w:val="0053608B"/>
    <w:rsid w:val="00536B14"/>
    <w:rsid w:val="00537774"/>
    <w:rsid w:val="00537B14"/>
    <w:rsid w:val="00540E55"/>
    <w:rsid w:val="00540EF0"/>
    <w:rsid w:val="0054347F"/>
    <w:rsid w:val="00544ADC"/>
    <w:rsid w:val="00545DB5"/>
    <w:rsid w:val="00547812"/>
    <w:rsid w:val="005479C4"/>
    <w:rsid w:val="0055105B"/>
    <w:rsid w:val="00553051"/>
    <w:rsid w:val="005545E6"/>
    <w:rsid w:val="00554EA8"/>
    <w:rsid w:val="00554EDB"/>
    <w:rsid w:val="00556157"/>
    <w:rsid w:val="00557BB2"/>
    <w:rsid w:val="005603FB"/>
    <w:rsid w:val="00560E85"/>
    <w:rsid w:val="00561E59"/>
    <w:rsid w:val="00562943"/>
    <w:rsid w:val="00562BE8"/>
    <w:rsid w:val="00562D2E"/>
    <w:rsid w:val="005630D2"/>
    <w:rsid w:val="00564D4E"/>
    <w:rsid w:val="005671B9"/>
    <w:rsid w:val="0056741C"/>
    <w:rsid w:val="005679BA"/>
    <w:rsid w:val="00570332"/>
    <w:rsid w:val="0057056E"/>
    <w:rsid w:val="0057067F"/>
    <w:rsid w:val="005708E8"/>
    <w:rsid w:val="005712C0"/>
    <w:rsid w:val="00571875"/>
    <w:rsid w:val="00571F8D"/>
    <w:rsid w:val="005725BC"/>
    <w:rsid w:val="00572D87"/>
    <w:rsid w:val="00572D9B"/>
    <w:rsid w:val="005730DF"/>
    <w:rsid w:val="00574220"/>
    <w:rsid w:val="0057426F"/>
    <w:rsid w:val="0057632F"/>
    <w:rsid w:val="0057728F"/>
    <w:rsid w:val="00577F09"/>
    <w:rsid w:val="00580119"/>
    <w:rsid w:val="005801F7"/>
    <w:rsid w:val="005815A5"/>
    <w:rsid w:val="00582348"/>
    <w:rsid w:val="00583C03"/>
    <w:rsid w:val="00584185"/>
    <w:rsid w:val="00584A2E"/>
    <w:rsid w:val="00584A9A"/>
    <w:rsid w:val="00585E6E"/>
    <w:rsid w:val="0058759E"/>
    <w:rsid w:val="0058787A"/>
    <w:rsid w:val="005907AF"/>
    <w:rsid w:val="0059084D"/>
    <w:rsid w:val="00592E8C"/>
    <w:rsid w:val="00593847"/>
    <w:rsid w:val="00593C46"/>
    <w:rsid w:val="00593F77"/>
    <w:rsid w:val="0059404E"/>
    <w:rsid w:val="00594630"/>
    <w:rsid w:val="00595D4F"/>
    <w:rsid w:val="00595E24"/>
    <w:rsid w:val="00595F5B"/>
    <w:rsid w:val="00596836"/>
    <w:rsid w:val="00596A48"/>
    <w:rsid w:val="005A3431"/>
    <w:rsid w:val="005A38CF"/>
    <w:rsid w:val="005A3B17"/>
    <w:rsid w:val="005A479E"/>
    <w:rsid w:val="005A5423"/>
    <w:rsid w:val="005A5732"/>
    <w:rsid w:val="005A65C3"/>
    <w:rsid w:val="005B0302"/>
    <w:rsid w:val="005B06FD"/>
    <w:rsid w:val="005B1C01"/>
    <w:rsid w:val="005B1C5A"/>
    <w:rsid w:val="005B2F12"/>
    <w:rsid w:val="005B398F"/>
    <w:rsid w:val="005B3DF2"/>
    <w:rsid w:val="005B569A"/>
    <w:rsid w:val="005B69F7"/>
    <w:rsid w:val="005B6B41"/>
    <w:rsid w:val="005B6C81"/>
    <w:rsid w:val="005B6F73"/>
    <w:rsid w:val="005B73CC"/>
    <w:rsid w:val="005B78FE"/>
    <w:rsid w:val="005C0CE3"/>
    <w:rsid w:val="005C0CEC"/>
    <w:rsid w:val="005C2183"/>
    <w:rsid w:val="005C3222"/>
    <w:rsid w:val="005C5DBB"/>
    <w:rsid w:val="005C681D"/>
    <w:rsid w:val="005C6D66"/>
    <w:rsid w:val="005C6D80"/>
    <w:rsid w:val="005C72C5"/>
    <w:rsid w:val="005D23EA"/>
    <w:rsid w:val="005D4CB8"/>
    <w:rsid w:val="005D50C2"/>
    <w:rsid w:val="005D523D"/>
    <w:rsid w:val="005D60A6"/>
    <w:rsid w:val="005D657F"/>
    <w:rsid w:val="005D7788"/>
    <w:rsid w:val="005E02EC"/>
    <w:rsid w:val="005E05BD"/>
    <w:rsid w:val="005E3F87"/>
    <w:rsid w:val="005E45B2"/>
    <w:rsid w:val="005E4A6B"/>
    <w:rsid w:val="005E4BBF"/>
    <w:rsid w:val="005E5150"/>
    <w:rsid w:val="005E59B5"/>
    <w:rsid w:val="005E5B48"/>
    <w:rsid w:val="005E62B8"/>
    <w:rsid w:val="005E66F3"/>
    <w:rsid w:val="005E6D0A"/>
    <w:rsid w:val="005E6E0E"/>
    <w:rsid w:val="005F0D22"/>
    <w:rsid w:val="005F0F85"/>
    <w:rsid w:val="005F21BB"/>
    <w:rsid w:val="005F2CBD"/>
    <w:rsid w:val="005F3BCF"/>
    <w:rsid w:val="005F417A"/>
    <w:rsid w:val="005F5576"/>
    <w:rsid w:val="005F6065"/>
    <w:rsid w:val="005F622D"/>
    <w:rsid w:val="005F696B"/>
    <w:rsid w:val="005F6979"/>
    <w:rsid w:val="006001DD"/>
    <w:rsid w:val="006025ED"/>
    <w:rsid w:val="00602A0B"/>
    <w:rsid w:val="006033F8"/>
    <w:rsid w:val="00604DCA"/>
    <w:rsid w:val="00605404"/>
    <w:rsid w:val="00605D46"/>
    <w:rsid w:val="006060C4"/>
    <w:rsid w:val="00606A84"/>
    <w:rsid w:val="00610409"/>
    <w:rsid w:val="00610950"/>
    <w:rsid w:val="00610DF8"/>
    <w:rsid w:val="006118C1"/>
    <w:rsid w:val="00612538"/>
    <w:rsid w:val="00614AC3"/>
    <w:rsid w:val="00614F06"/>
    <w:rsid w:val="006173F0"/>
    <w:rsid w:val="0062071A"/>
    <w:rsid w:val="00620E93"/>
    <w:rsid w:val="00621D2F"/>
    <w:rsid w:val="00622089"/>
    <w:rsid w:val="00622295"/>
    <w:rsid w:val="00623288"/>
    <w:rsid w:val="00623EA7"/>
    <w:rsid w:val="006240F5"/>
    <w:rsid w:val="0062461D"/>
    <w:rsid w:val="00624894"/>
    <w:rsid w:val="00624B8B"/>
    <w:rsid w:val="00624BA3"/>
    <w:rsid w:val="00624F92"/>
    <w:rsid w:val="0062584D"/>
    <w:rsid w:val="00625A26"/>
    <w:rsid w:val="00625EC1"/>
    <w:rsid w:val="0062604A"/>
    <w:rsid w:val="006267B3"/>
    <w:rsid w:val="00627A1B"/>
    <w:rsid w:val="006302EB"/>
    <w:rsid w:val="00630D3A"/>
    <w:rsid w:val="00630FE1"/>
    <w:rsid w:val="006311AC"/>
    <w:rsid w:val="00632258"/>
    <w:rsid w:val="00633716"/>
    <w:rsid w:val="00634373"/>
    <w:rsid w:val="006353C4"/>
    <w:rsid w:val="00635B14"/>
    <w:rsid w:val="00635BA3"/>
    <w:rsid w:val="00635F42"/>
    <w:rsid w:val="00637B9F"/>
    <w:rsid w:val="00640AB2"/>
    <w:rsid w:val="00640C25"/>
    <w:rsid w:val="00642092"/>
    <w:rsid w:val="006427E8"/>
    <w:rsid w:val="00642887"/>
    <w:rsid w:val="00642C56"/>
    <w:rsid w:val="00644B34"/>
    <w:rsid w:val="00645D73"/>
    <w:rsid w:val="00646298"/>
    <w:rsid w:val="006464E7"/>
    <w:rsid w:val="00650949"/>
    <w:rsid w:val="00654520"/>
    <w:rsid w:val="006549FF"/>
    <w:rsid w:val="00654B0E"/>
    <w:rsid w:val="006550D8"/>
    <w:rsid w:val="00656B4B"/>
    <w:rsid w:val="00657CF7"/>
    <w:rsid w:val="00657D09"/>
    <w:rsid w:val="00660091"/>
    <w:rsid w:val="0066118E"/>
    <w:rsid w:val="0066183C"/>
    <w:rsid w:val="0066192E"/>
    <w:rsid w:val="006632DF"/>
    <w:rsid w:val="00663845"/>
    <w:rsid w:val="00665748"/>
    <w:rsid w:val="00665FFA"/>
    <w:rsid w:val="0066671C"/>
    <w:rsid w:val="00667572"/>
    <w:rsid w:val="00667CAC"/>
    <w:rsid w:val="00670264"/>
    <w:rsid w:val="006712AF"/>
    <w:rsid w:val="006719EC"/>
    <w:rsid w:val="00672C5A"/>
    <w:rsid w:val="00673138"/>
    <w:rsid w:val="00673754"/>
    <w:rsid w:val="00673C22"/>
    <w:rsid w:val="006749B2"/>
    <w:rsid w:val="00677DBE"/>
    <w:rsid w:val="00680117"/>
    <w:rsid w:val="006802B4"/>
    <w:rsid w:val="0068040C"/>
    <w:rsid w:val="006807BE"/>
    <w:rsid w:val="00680984"/>
    <w:rsid w:val="00681002"/>
    <w:rsid w:val="00681BCB"/>
    <w:rsid w:val="00681E08"/>
    <w:rsid w:val="006829B5"/>
    <w:rsid w:val="00682FD3"/>
    <w:rsid w:val="00683A0C"/>
    <w:rsid w:val="006852C0"/>
    <w:rsid w:val="0068534C"/>
    <w:rsid w:val="006865CF"/>
    <w:rsid w:val="00686A7E"/>
    <w:rsid w:val="006873D4"/>
    <w:rsid w:val="006874B3"/>
    <w:rsid w:val="00687B9F"/>
    <w:rsid w:val="006902DF"/>
    <w:rsid w:val="00692297"/>
    <w:rsid w:val="006922F5"/>
    <w:rsid w:val="006924A3"/>
    <w:rsid w:val="00696937"/>
    <w:rsid w:val="00696ABE"/>
    <w:rsid w:val="006978E8"/>
    <w:rsid w:val="006A1340"/>
    <w:rsid w:val="006A3078"/>
    <w:rsid w:val="006A3DF2"/>
    <w:rsid w:val="006A5216"/>
    <w:rsid w:val="006A69C6"/>
    <w:rsid w:val="006B0B9A"/>
    <w:rsid w:val="006B0EC4"/>
    <w:rsid w:val="006B1184"/>
    <w:rsid w:val="006B15B4"/>
    <w:rsid w:val="006B2C23"/>
    <w:rsid w:val="006B3727"/>
    <w:rsid w:val="006B48D0"/>
    <w:rsid w:val="006B4A4F"/>
    <w:rsid w:val="006B5AB0"/>
    <w:rsid w:val="006B5BDB"/>
    <w:rsid w:val="006B64D2"/>
    <w:rsid w:val="006B69FB"/>
    <w:rsid w:val="006B6D7F"/>
    <w:rsid w:val="006B78BE"/>
    <w:rsid w:val="006B79FB"/>
    <w:rsid w:val="006B7F27"/>
    <w:rsid w:val="006C1104"/>
    <w:rsid w:val="006C130D"/>
    <w:rsid w:val="006C16AE"/>
    <w:rsid w:val="006C2199"/>
    <w:rsid w:val="006C2AD5"/>
    <w:rsid w:val="006C39D1"/>
    <w:rsid w:val="006C3A61"/>
    <w:rsid w:val="006C4A03"/>
    <w:rsid w:val="006C50E0"/>
    <w:rsid w:val="006C53C0"/>
    <w:rsid w:val="006C6891"/>
    <w:rsid w:val="006C6C76"/>
    <w:rsid w:val="006C74F7"/>
    <w:rsid w:val="006C7D98"/>
    <w:rsid w:val="006C7E61"/>
    <w:rsid w:val="006D14FE"/>
    <w:rsid w:val="006D1753"/>
    <w:rsid w:val="006D28DD"/>
    <w:rsid w:val="006D40BC"/>
    <w:rsid w:val="006D436A"/>
    <w:rsid w:val="006D44B2"/>
    <w:rsid w:val="006D4A59"/>
    <w:rsid w:val="006D4D51"/>
    <w:rsid w:val="006D4E5E"/>
    <w:rsid w:val="006D5BEA"/>
    <w:rsid w:val="006D7192"/>
    <w:rsid w:val="006D7817"/>
    <w:rsid w:val="006E0E36"/>
    <w:rsid w:val="006E14A9"/>
    <w:rsid w:val="006E1608"/>
    <w:rsid w:val="006E1949"/>
    <w:rsid w:val="006E1D74"/>
    <w:rsid w:val="006E312C"/>
    <w:rsid w:val="006E367E"/>
    <w:rsid w:val="006E4DE7"/>
    <w:rsid w:val="006E5A01"/>
    <w:rsid w:val="006E67A3"/>
    <w:rsid w:val="006E6BBB"/>
    <w:rsid w:val="006E7163"/>
    <w:rsid w:val="006E79E1"/>
    <w:rsid w:val="006F0CB7"/>
    <w:rsid w:val="006F1D73"/>
    <w:rsid w:val="006F43F9"/>
    <w:rsid w:val="006F469C"/>
    <w:rsid w:val="006F513E"/>
    <w:rsid w:val="006F5E31"/>
    <w:rsid w:val="006F679A"/>
    <w:rsid w:val="006F7D9E"/>
    <w:rsid w:val="00700A92"/>
    <w:rsid w:val="0070398E"/>
    <w:rsid w:val="00704E92"/>
    <w:rsid w:val="00704FB0"/>
    <w:rsid w:val="00704FE0"/>
    <w:rsid w:val="007053B3"/>
    <w:rsid w:val="0070562F"/>
    <w:rsid w:val="00705BC5"/>
    <w:rsid w:val="00706394"/>
    <w:rsid w:val="00706C7B"/>
    <w:rsid w:val="00707074"/>
    <w:rsid w:val="00707896"/>
    <w:rsid w:val="00710E8C"/>
    <w:rsid w:val="007118F5"/>
    <w:rsid w:val="00714558"/>
    <w:rsid w:val="00714609"/>
    <w:rsid w:val="00714B18"/>
    <w:rsid w:val="00715B83"/>
    <w:rsid w:val="00715B93"/>
    <w:rsid w:val="00715E0D"/>
    <w:rsid w:val="00715E43"/>
    <w:rsid w:val="007160BF"/>
    <w:rsid w:val="00716DDB"/>
    <w:rsid w:val="0071731C"/>
    <w:rsid w:val="0071770B"/>
    <w:rsid w:val="0072148A"/>
    <w:rsid w:val="00721A4C"/>
    <w:rsid w:val="00721E14"/>
    <w:rsid w:val="00722DB0"/>
    <w:rsid w:val="007230FC"/>
    <w:rsid w:val="00724B12"/>
    <w:rsid w:val="007256C4"/>
    <w:rsid w:val="007269F8"/>
    <w:rsid w:val="0073239F"/>
    <w:rsid w:val="00732A0A"/>
    <w:rsid w:val="00732BC6"/>
    <w:rsid w:val="00733197"/>
    <w:rsid w:val="00735898"/>
    <w:rsid w:val="00736779"/>
    <w:rsid w:val="007370B3"/>
    <w:rsid w:val="0073783D"/>
    <w:rsid w:val="007405B6"/>
    <w:rsid w:val="0074157E"/>
    <w:rsid w:val="00742019"/>
    <w:rsid w:val="00743290"/>
    <w:rsid w:val="00743E3E"/>
    <w:rsid w:val="00746799"/>
    <w:rsid w:val="007467FC"/>
    <w:rsid w:val="00747AEE"/>
    <w:rsid w:val="00750FFD"/>
    <w:rsid w:val="007539CF"/>
    <w:rsid w:val="00753F49"/>
    <w:rsid w:val="00754660"/>
    <w:rsid w:val="00754A0F"/>
    <w:rsid w:val="0075651C"/>
    <w:rsid w:val="00757EF9"/>
    <w:rsid w:val="00757EFF"/>
    <w:rsid w:val="00761127"/>
    <w:rsid w:val="00762E98"/>
    <w:rsid w:val="00764675"/>
    <w:rsid w:val="00764AF5"/>
    <w:rsid w:val="00764FD6"/>
    <w:rsid w:val="00765515"/>
    <w:rsid w:val="00765CF5"/>
    <w:rsid w:val="0076773A"/>
    <w:rsid w:val="007679E7"/>
    <w:rsid w:val="00770A69"/>
    <w:rsid w:val="00770D18"/>
    <w:rsid w:val="00771E56"/>
    <w:rsid w:val="0077231F"/>
    <w:rsid w:val="007741EC"/>
    <w:rsid w:val="00774818"/>
    <w:rsid w:val="00774901"/>
    <w:rsid w:val="00774A68"/>
    <w:rsid w:val="00774EA3"/>
    <w:rsid w:val="007750B4"/>
    <w:rsid w:val="0077562C"/>
    <w:rsid w:val="007774EE"/>
    <w:rsid w:val="00780E3B"/>
    <w:rsid w:val="00781188"/>
    <w:rsid w:val="0078142B"/>
    <w:rsid w:val="00782514"/>
    <w:rsid w:val="00782A75"/>
    <w:rsid w:val="00782FBE"/>
    <w:rsid w:val="00783000"/>
    <w:rsid w:val="007870E5"/>
    <w:rsid w:val="007874BB"/>
    <w:rsid w:val="00787A67"/>
    <w:rsid w:val="00790116"/>
    <w:rsid w:val="007923A7"/>
    <w:rsid w:val="00792797"/>
    <w:rsid w:val="00792E64"/>
    <w:rsid w:val="00793335"/>
    <w:rsid w:val="00793464"/>
    <w:rsid w:val="007935EB"/>
    <w:rsid w:val="007938B2"/>
    <w:rsid w:val="007944ED"/>
    <w:rsid w:val="00795035"/>
    <w:rsid w:val="00795700"/>
    <w:rsid w:val="00795B82"/>
    <w:rsid w:val="007A0C2C"/>
    <w:rsid w:val="007A0E09"/>
    <w:rsid w:val="007A127E"/>
    <w:rsid w:val="007A1439"/>
    <w:rsid w:val="007A4ED9"/>
    <w:rsid w:val="007A561B"/>
    <w:rsid w:val="007A6290"/>
    <w:rsid w:val="007A6B0B"/>
    <w:rsid w:val="007A6E9B"/>
    <w:rsid w:val="007A7707"/>
    <w:rsid w:val="007B082D"/>
    <w:rsid w:val="007B17DC"/>
    <w:rsid w:val="007B271C"/>
    <w:rsid w:val="007B2ACD"/>
    <w:rsid w:val="007B4C03"/>
    <w:rsid w:val="007B55E9"/>
    <w:rsid w:val="007B58EC"/>
    <w:rsid w:val="007B5BD6"/>
    <w:rsid w:val="007B7139"/>
    <w:rsid w:val="007C08BC"/>
    <w:rsid w:val="007C1DE1"/>
    <w:rsid w:val="007C33F0"/>
    <w:rsid w:val="007C37A0"/>
    <w:rsid w:val="007C38F8"/>
    <w:rsid w:val="007C3E21"/>
    <w:rsid w:val="007C4998"/>
    <w:rsid w:val="007C4B35"/>
    <w:rsid w:val="007C4E80"/>
    <w:rsid w:val="007C51B4"/>
    <w:rsid w:val="007C7BF8"/>
    <w:rsid w:val="007C7E1A"/>
    <w:rsid w:val="007D13F8"/>
    <w:rsid w:val="007D15B1"/>
    <w:rsid w:val="007D1DCB"/>
    <w:rsid w:val="007D26D4"/>
    <w:rsid w:val="007D2952"/>
    <w:rsid w:val="007D43E2"/>
    <w:rsid w:val="007D460F"/>
    <w:rsid w:val="007D46C2"/>
    <w:rsid w:val="007D48C8"/>
    <w:rsid w:val="007D5120"/>
    <w:rsid w:val="007D6C92"/>
    <w:rsid w:val="007D7FE3"/>
    <w:rsid w:val="007E00D8"/>
    <w:rsid w:val="007E0872"/>
    <w:rsid w:val="007E0B83"/>
    <w:rsid w:val="007E13E6"/>
    <w:rsid w:val="007E181D"/>
    <w:rsid w:val="007E238A"/>
    <w:rsid w:val="007E2404"/>
    <w:rsid w:val="007E324C"/>
    <w:rsid w:val="007E335D"/>
    <w:rsid w:val="007E434B"/>
    <w:rsid w:val="007E45E6"/>
    <w:rsid w:val="007E4A1A"/>
    <w:rsid w:val="007E568D"/>
    <w:rsid w:val="007E6560"/>
    <w:rsid w:val="007E7724"/>
    <w:rsid w:val="007E7C77"/>
    <w:rsid w:val="007F23C1"/>
    <w:rsid w:val="007F260C"/>
    <w:rsid w:val="007F464E"/>
    <w:rsid w:val="007F5BB1"/>
    <w:rsid w:val="007F5C35"/>
    <w:rsid w:val="007F60FA"/>
    <w:rsid w:val="007F67E9"/>
    <w:rsid w:val="007F6EBF"/>
    <w:rsid w:val="007F77F2"/>
    <w:rsid w:val="008006CA"/>
    <w:rsid w:val="00800A76"/>
    <w:rsid w:val="00800EED"/>
    <w:rsid w:val="0080157E"/>
    <w:rsid w:val="0080558C"/>
    <w:rsid w:val="00805840"/>
    <w:rsid w:val="0080644D"/>
    <w:rsid w:val="00807A06"/>
    <w:rsid w:val="00810177"/>
    <w:rsid w:val="00810908"/>
    <w:rsid w:val="00810E61"/>
    <w:rsid w:val="008116F6"/>
    <w:rsid w:val="00811775"/>
    <w:rsid w:val="00812210"/>
    <w:rsid w:val="0081281E"/>
    <w:rsid w:val="008137F0"/>
    <w:rsid w:val="00816168"/>
    <w:rsid w:val="00816F72"/>
    <w:rsid w:val="00817179"/>
    <w:rsid w:val="00817B4F"/>
    <w:rsid w:val="0082026E"/>
    <w:rsid w:val="00820FC4"/>
    <w:rsid w:val="0082158B"/>
    <w:rsid w:val="00821F27"/>
    <w:rsid w:val="0082472B"/>
    <w:rsid w:val="00825A82"/>
    <w:rsid w:val="00825F57"/>
    <w:rsid w:val="00826B06"/>
    <w:rsid w:val="00827933"/>
    <w:rsid w:val="00827BE3"/>
    <w:rsid w:val="00827DB2"/>
    <w:rsid w:val="00830299"/>
    <w:rsid w:val="00830B7A"/>
    <w:rsid w:val="00830BFA"/>
    <w:rsid w:val="0083150F"/>
    <w:rsid w:val="00834C76"/>
    <w:rsid w:val="008351D2"/>
    <w:rsid w:val="00835210"/>
    <w:rsid w:val="00836313"/>
    <w:rsid w:val="008365ED"/>
    <w:rsid w:val="00837EC2"/>
    <w:rsid w:val="00840029"/>
    <w:rsid w:val="00840339"/>
    <w:rsid w:val="00840DF5"/>
    <w:rsid w:val="00841F0A"/>
    <w:rsid w:val="00842418"/>
    <w:rsid w:val="00842776"/>
    <w:rsid w:val="008428F1"/>
    <w:rsid w:val="00842B48"/>
    <w:rsid w:val="008432E8"/>
    <w:rsid w:val="00844B90"/>
    <w:rsid w:val="008456A2"/>
    <w:rsid w:val="00846C11"/>
    <w:rsid w:val="008477CB"/>
    <w:rsid w:val="0085013C"/>
    <w:rsid w:val="00851069"/>
    <w:rsid w:val="00851160"/>
    <w:rsid w:val="00851F6C"/>
    <w:rsid w:val="00852319"/>
    <w:rsid w:val="008529C5"/>
    <w:rsid w:val="00852E14"/>
    <w:rsid w:val="00852F66"/>
    <w:rsid w:val="008530F4"/>
    <w:rsid w:val="0085348A"/>
    <w:rsid w:val="00854CBB"/>
    <w:rsid w:val="0085578A"/>
    <w:rsid w:val="00855EA7"/>
    <w:rsid w:val="008564F8"/>
    <w:rsid w:val="008567E7"/>
    <w:rsid w:val="00861355"/>
    <w:rsid w:val="00862BB0"/>
    <w:rsid w:val="00864192"/>
    <w:rsid w:val="00864420"/>
    <w:rsid w:val="008647FE"/>
    <w:rsid w:val="008654DB"/>
    <w:rsid w:val="0086701C"/>
    <w:rsid w:val="00867138"/>
    <w:rsid w:val="00867D41"/>
    <w:rsid w:val="008714F5"/>
    <w:rsid w:val="00871578"/>
    <w:rsid w:val="00871F86"/>
    <w:rsid w:val="00872E94"/>
    <w:rsid w:val="0087527A"/>
    <w:rsid w:val="00875BE2"/>
    <w:rsid w:val="0087678C"/>
    <w:rsid w:val="00876831"/>
    <w:rsid w:val="00877771"/>
    <w:rsid w:val="008804CA"/>
    <w:rsid w:val="00880D8E"/>
    <w:rsid w:val="00883FBB"/>
    <w:rsid w:val="00884E00"/>
    <w:rsid w:val="00884EFB"/>
    <w:rsid w:val="00885196"/>
    <w:rsid w:val="00885BDE"/>
    <w:rsid w:val="00886A4F"/>
    <w:rsid w:val="00886E07"/>
    <w:rsid w:val="0088768F"/>
    <w:rsid w:val="008916B8"/>
    <w:rsid w:val="00893577"/>
    <w:rsid w:val="0089415E"/>
    <w:rsid w:val="0089543D"/>
    <w:rsid w:val="00896AED"/>
    <w:rsid w:val="00896C2B"/>
    <w:rsid w:val="00897B68"/>
    <w:rsid w:val="008A1113"/>
    <w:rsid w:val="008A1E82"/>
    <w:rsid w:val="008A1FCB"/>
    <w:rsid w:val="008A2E6E"/>
    <w:rsid w:val="008A3FD9"/>
    <w:rsid w:val="008A54B0"/>
    <w:rsid w:val="008A6CF5"/>
    <w:rsid w:val="008A72B9"/>
    <w:rsid w:val="008A7629"/>
    <w:rsid w:val="008A7A5E"/>
    <w:rsid w:val="008B0206"/>
    <w:rsid w:val="008B0B0E"/>
    <w:rsid w:val="008B1300"/>
    <w:rsid w:val="008B2B09"/>
    <w:rsid w:val="008B2CE6"/>
    <w:rsid w:val="008B31B4"/>
    <w:rsid w:val="008B387F"/>
    <w:rsid w:val="008B39A7"/>
    <w:rsid w:val="008B4A06"/>
    <w:rsid w:val="008B4D2F"/>
    <w:rsid w:val="008B4DC9"/>
    <w:rsid w:val="008B51C0"/>
    <w:rsid w:val="008B6DE5"/>
    <w:rsid w:val="008B71AD"/>
    <w:rsid w:val="008C216D"/>
    <w:rsid w:val="008C277F"/>
    <w:rsid w:val="008C3E72"/>
    <w:rsid w:val="008C4238"/>
    <w:rsid w:val="008C480D"/>
    <w:rsid w:val="008C5948"/>
    <w:rsid w:val="008C5FB2"/>
    <w:rsid w:val="008C615D"/>
    <w:rsid w:val="008C63A4"/>
    <w:rsid w:val="008C675E"/>
    <w:rsid w:val="008C696E"/>
    <w:rsid w:val="008C6D86"/>
    <w:rsid w:val="008C71EA"/>
    <w:rsid w:val="008C7C2A"/>
    <w:rsid w:val="008C7D20"/>
    <w:rsid w:val="008D1C81"/>
    <w:rsid w:val="008D2CF6"/>
    <w:rsid w:val="008D2E6B"/>
    <w:rsid w:val="008D3F48"/>
    <w:rsid w:val="008D4165"/>
    <w:rsid w:val="008D41DC"/>
    <w:rsid w:val="008D48F4"/>
    <w:rsid w:val="008D5A33"/>
    <w:rsid w:val="008D6F5C"/>
    <w:rsid w:val="008D78EA"/>
    <w:rsid w:val="008D7D02"/>
    <w:rsid w:val="008E0DFC"/>
    <w:rsid w:val="008E0F37"/>
    <w:rsid w:val="008E109B"/>
    <w:rsid w:val="008E24E7"/>
    <w:rsid w:val="008E3309"/>
    <w:rsid w:val="008E3E95"/>
    <w:rsid w:val="008E47C0"/>
    <w:rsid w:val="008E485D"/>
    <w:rsid w:val="008E7864"/>
    <w:rsid w:val="008E79F5"/>
    <w:rsid w:val="008E7D32"/>
    <w:rsid w:val="008F190E"/>
    <w:rsid w:val="008F1CF4"/>
    <w:rsid w:val="008F34BA"/>
    <w:rsid w:val="008F5052"/>
    <w:rsid w:val="008F58FA"/>
    <w:rsid w:val="008F5D74"/>
    <w:rsid w:val="008F6ABF"/>
    <w:rsid w:val="008F724A"/>
    <w:rsid w:val="0090048D"/>
    <w:rsid w:val="00900EB6"/>
    <w:rsid w:val="00901972"/>
    <w:rsid w:val="00901E01"/>
    <w:rsid w:val="0090224A"/>
    <w:rsid w:val="009025F5"/>
    <w:rsid w:val="009029E3"/>
    <w:rsid w:val="00904734"/>
    <w:rsid w:val="009048F9"/>
    <w:rsid w:val="00904B15"/>
    <w:rsid w:val="00905146"/>
    <w:rsid w:val="00906260"/>
    <w:rsid w:val="0091154E"/>
    <w:rsid w:val="00911F29"/>
    <w:rsid w:val="00912BB8"/>
    <w:rsid w:val="00912C10"/>
    <w:rsid w:val="00913751"/>
    <w:rsid w:val="00914709"/>
    <w:rsid w:val="00915402"/>
    <w:rsid w:val="00915765"/>
    <w:rsid w:val="00916282"/>
    <w:rsid w:val="009173C1"/>
    <w:rsid w:val="00917940"/>
    <w:rsid w:val="009208CE"/>
    <w:rsid w:val="0092092D"/>
    <w:rsid w:val="00921130"/>
    <w:rsid w:val="00923761"/>
    <w:rsid w:val="00924420"/>
    <w:rsid w:val="0092608C"/>
    <w:rsid w:val="009262EA"/>
    <w:rsid w:val="00927131"/>
    <w:rsid w:val="00927B54"/>
    <w:rsid w:val="00927BC6"/>
    <w:rsid w:val="0093003F"/>
    <w:rsid w:val="0093050A"/>
    <w:rsid w:val="00930AB1"/>
    <w:rsid w:val="0093357B"/>
    <w:rsid w:val="00933B4E"/>
    <w:rsid w:val="009340ED"/>
    <w:rsid w:val="00934D3C"/>
    <w:rsid w:val="009351B3"/>
    <w:rsid w:val="0093582E"/>
    <w:rsid w:val="00935FDF"/>
    <w:rsid w:val="00936230"/>
    <w:rsid w:val="00936425"/>
    <w:rsid w:val="00937D33"/>
    <w:rsid w:val="00940ED7"/>
    <w:rsid w:val="0094125B"/>
    <w:rsid w:val="009413F9"/>
    <w:rsid w:val="009438E4"/>
    <w:rsid w:val="00943B4B"/>
    <w:rsid w:val="009444AB"/>
    <w:rsid w:val="00944FE6"/>
    <w:rsid w:val="00946A1C"/>
    <w:rsid w:val="00946D35"/>
    <w:rsid w:val="00946D85"/>
    <w:rsid w:val="00947E9C"/>
    <w:rsid w:val="009517D0"/>
    <w:rsid w:val="009524C0"/>
    <w:rsid w:val="00954622"/>
    <w:rsid w:val="009552D7"/>
    <w:rsid w:val="009559D3"/>
    <w:rsid w:val="009560B2"/>
    <w:rsid w:val="009565FD"/>
    <w:rsid w:val="009566BF"/>
    <w:rsid w:val="00957330"/>
    <w:rsid w:val="009579BD"/>
    <w:rsid w:val="00957DE3"/>
    <w:rsid w:val="009604E4"/>
    <w:rsid w:val="009609D8"/>
    <w:rsid w:val="0096289E"/>
    <w:rsid w:val="00962F80"/>
    <w:rsid w:val="00963024"/>
    <w:rsid w:val="00963DC1"/>
    <w:rsid w:val="00964EB2"/>
    <w:rsid w:val="00966033"/>
    <w:rsid w:val="009660C8"/>
    <w:rsid w:val="009669F0"/>
    <w:rsid w:val="00966C83"/>
    <w:rsid w:val="009717B6"/>
    <w:rsid w:val="00971EF6"/>
    <w:rsid w:val="009729D4"/>
    <w:rsid w:val="00972C27"/>
    <w:rsid w:val="00973D4F"/>
    <w:rsid w:val="00974546"/>
    <w:rsid w:val="00974BC0"/>
    <w:rsid w:val="009754D4"/>
    <w:rsid w:val="009756B9"/>
    <w:rsid w:val="00976D86"/>
    <w:rsid w:val="00976F84"/>
    <w:rsid w:val="0097780F"/>
    <w:rsid w:val="0097789B"/>
    <w:rsid w:val="00980F4F"/>
    <w:rsid w:val="009827E2"/>
    <w:rsid w:val="00983061"/>
    <w:rsid w:val="009853D1"/>
    <w:rsid w:val="00985AC5"/>
    <w:rsid w:val="00987094"/>
    <w:rsid w:val="0098723E"/>
    <w:rsid w:val="00987B74"/>
    <w:rsid w:val="00991DDF"/>
    <w:rsid w:val="00991EE4"/>
    <w:rsid w:val="009922AE"/>
    <w:rsid w:val="00992704"/>
    <w:rsid w:val="0099301F"/>
    <w:rsid w:val="00994FA8"/>
    <w:rsid w:val="0099568A"/>
    <w:rsid w:val="00995A22"/>
    <w:rsid w:val="00995DFA"/>
    <w:rsid w:val="009963DE"/>
    <w:rsid w:val="009979D3"/>
    <w:rsid w:val="009A0EAB"/>
    <w:rsid w:val="009A14F2"/>
    <w:rsid w:val="009A277E"/>
    <w:rsid w:val="009A28F1"/>
    <w:rsid w:val="009A2D17"/>
    <w:rsid w:val="009A2D68"/>
    <w:rsid w:val="009A3054"/>
    <w:rsid w:val="009A384A"/>
    <w:rsid w:val="009A384D"/>
    <w:rsid w:val="009A3A8F"/>
    <w:rsid w:val="009A49E5"/>
    <w:rsid w:val="009A560E"/>
    <w:rsid w:val="009A6893"/>
    <w:rsid w:val="009A6ADF"/>
    <w:rsid w:val="009B0D33"/>
    <w:rsid w:val="009B18C9"/>
    <w:rsid w:val="009B29B0"/>
    <w:rsid w:val="009B41E2"/>
    <w:rsid w:val="009B4D48"/>
    <w:rsid w:val="009B4DEC"/>
    <w:rsid w:val="009B52E2"/>
    <w:rsid w:val="009B58A7"/>
    <w:rsid w:val="009B5C6A"/>
    <w:rsid w:val="009B668A"/>
    <w:rsid w:val="009B68EA"/>
    <w:rsid w:val="009B7FB7"/>
    <w:rsid w:val="009C19E2"/>
    <w:rsid w:val="009C2306"/>
    <w:rsid w:val="009C2CED"/>
    <w:rsid w:val="009C39CF"/>
    <w:rsid w:val="009C77E8"/>
    <w:rsid w:val="009C7EF6"/>
    <w:rsid w:val="009D00D4"/>
    <w:rsid w:val="009D10F6"/>
    <w:rsid w:val="009D23A7"/>
    <w:rsid w:val="009D2A82"/>
    <w:rsid w:val="009D3601"/>
    <w:rsid w:val="009D3DFF"/>
    <w:rsid w:val="009D4402"/>
    <w:rsid w:val="009D61FA"/>
    <w:rsid w:val="009D6ABD"/>
    <w:rsid w:val="009D6D62"/>
    <w:rsid w:val="009E1B66"/>
    <w:rsid w:val="009E1EB4"/>
    <w:rsid w:val="009E2F30"/>
    <w:rsid w:val="009E3B44"/>
    <w:rsid w:val="009E3E42"/>
    <w:rsid w:val="009E482A"/>
    <w:rsid w:val="009E537C"/>
    <w:rsid w:val="009E5C1C"/>
    <w:rsid w:val="009E5E25"/>
    <w:rsid w:val="009E70DF"/>
    <w:rsid w:val="009E7D8E"/>
    <w:rsid w:val="009E7F06"/>
    <w:rsid w:val="009F11B1"/>
    <w:rsid w:val="009F1F56"/>
    <w:rsid w:val="009F20E6"/>
    <w:rsid w:val="009F325B"/>
    <w:rsid w:val="009F35FC"/>
    <w:rsid w:val="009F36C4"/>
    <w:rsid w:val="009F4019"/>
    <w:rsid w:val="009F448B"/>
    <w:rsid w:val="009F4655"/>
    <w:rsid w:val="009F4E00"/>
    <w:rsid w:val="009F55DA"/>
    <w:rsid w:val="009F5F11"/>
    <w:rsid w:val="009F6019"/>
    <w:rsid w:val="009F6F03"/>
    <w:rsid w:val="009F7B03"/>
    <w:rsid w:val="009F7C82"/>
    <w:rsid w:val="00A007C8"/>
    <w:rsid w:val="00A015F9"/>
    <w:rsid w:val="00A01AF9"/>
    <w:rsid w:val="00A01DBC"/>
    <w:rsid w:val="00A033B1"/>
    <w:rsid w:val="00A03AD6"/>
    <w:rsid w:val="00A03C35"/>
    <w:rsid w:val="00A06B3E"/>
    <w:rsid w:val="00A06C10"/>
    <w:rsid w:val="00A07B52"/>
    <w:rsid w:val="00A11320"/>
    <w:rsid w:val="00A1165F"/>
    <w:rsid w:val="00A1499B"/>
    <w:rsid w:val="00A15559"/>
    <w:rsid w:val="00A16AF8"/>
    <w:rsid w:val="00A16E9C"/>
    <w:rsid w:val="00A208B5"/>
    <w:rsid w:val="00A2529C"/>
    <w:rsid w:val="00A2758A"/>
    <w:rsid w:val="00A304C3"/>
    <w:rsid w:val="00A313EE"/>
    <w:rsid w:val="00A3182D"/>
    <w:rsid w:val="00A338FC"/>
    <w:rsid w:val="00A33EF2"/>
    <w:rsid w:val="00A35627"/>
    <w:rsid w:val="00A35B23"/>
    <w:rsid w:val="00A35E05"/>
    <w:rsid w:val="00A37770"/>
    <w:rsid w:val="00A37E17"/>
    <w:rsid w:val="00A40805"/>
    <w:rsid w:val="00A41B4C"/>
    <w:rsid w:val="00A4241B"/>
    <w:rsid w:val="00A424A1"/>
    <w:rsid w:val="00A4283C"/>
    <w:rsid w:val="00A433FD"/>
    <w:rsid w:val="00A43AB8"/>
    <w:rsid w:val="00A43F9A"/>
    <w:rsid w:val="00A449A1"/>
    <w:rsid w:val="00A45465"/>
    <w:rsid w:val="00A455FB"/>
    <w:rsid w:val="00A45C82"/>
    <w:rsid w:val="00A46FA5"/>
    <w:rsid w:val="00A47B60"/>
    <w:rsid w:val="00A5033A"/>
    <w:rsid w:val="00A50715"/>
    <w:rsid w:val="00A50B7A"/>
    <w:rsid w:val="00A521E7"/>
    <w:rsid w:val="00A52406"/>
    <w:rsid w:val="00A52D19"/>
    <w:rsid w:val="00A5333E"/>
    <w:rsid w:val="00A535DF"/>
    <w:rsid w:val="00A54096"/>
    <w:rsid w:val="00A5440F"/>
    <w:rsid w:val="00A54FEB"/>
    <w:rsid w:val="00A55DB4"/>
    <w:rsid w:val="00A56C3A"/>
    <w:rsid w:val="00A56C6E"/>
    <w:rsid w:val="00A56D3E"/>
    <w:rsid w:val="00A56DA7"/>
    <w:rsid w:val="00A5750B"/>
    <w:rsid w:val="00A60A9A"/>
    <w:rsid w:val="00A612A6"/>
    <w:rsid w:val="00A61B1B"/>
    <w:rsid w:val="00A61F5E"/>
    <w:rsid w:val="00A62F94"/>
    <w:rsid w:val="00A6361C"/>
    <w:rsid w:val="00A64345"/>
    <w:rsid w:val="00A64A24"/>
    <w:rsid w:val="00A64C1B"/>
    <w:rsid w:val="00A65131"/>
    <w:rsid w:val="00A6542B"/>
    <w:rsid w:val="00A66656"/>
    <w:rsid w:val="00A675EB"/>
    <w:rsid w:val="00A715FA"/>
    <w:rsid w:val="00A7199C"/>
    <w:rsid w:val="00A72BBC"/>
    <w:rsid w:val="00A734CC"/>
    <w:rsid w:val="00A742EA"/>
    <w:rsid w:val="00A747C3"/>
    <w:rsid w:val="00A74A90"/>
    <w:rsid w:val="00A75410"/>
    <w:rsid w:val="00A75F62"/>
    <w:rsid w:val="00A76562"/>
    <w:rsid w:val="00A76B13"/>
    <w:rsid w:val="00A80284"/>
    <w:rsid w:val="00A80C8E"/>
    <w:rsid w:val="00A80DFF"/>
    <w:rsid w:val="00A81400"/>
    <w:rsid w:val="00A817F6"/>
    <w:rsid w:val="00A840B6"/>
    <w:rsid w:val="00A84310"/>
    <w:rsid w:val="00A8465B"/>
    <w:rsid w:val="00A8475F"/>
    <w:rsid w:val="00A84E01"/>
    <w:rsid w:val="00A8664B"/>
    <w:rsid w:val="00A866CC"/>
    <w:rsid w:val="00A86AA0"/>
    <w:rsid w:val="00A86BEB"/>
    <w:rsid w:val="00A86C43"/>
    <w:rsid w:val="00A86DED"/>
    <w:rsid w:val="00A8715D"/>
    <w:rsid w:val="00A91AAC"/>
    <w:rsid w:val="00A927A4"/>
    <w:rsid w:val="00A938C3"/>
    <w:rsid w:val="00A93D59"/>
    <w:rsid w:val="00A95843"/>
    <w:rsid w:val="00A95AC7"/>
    <w:rsid w:val="00A9610B"/>
    <w:rsid w:val="00AA0F03"/>
    <w:rsid w:val="00AA1750"/>
    <w:rsid w:val="00AA1EAF"/>
    <w:rsid w:val="00AA1F47"/>
    <w:rsid w:val="00AA27E9"/>
    <w:rsid w:val="00AA5A9A"/>
    <w:rsid w:val="00AA6F14"/>
    <w:rsid w:val="00AA7B09"/>
    <w:rsid w:val="00AB046A"/>
    <w:rsid w:val="00AB1A08"/>
    <w:rsid w:val="00AB2280"/>
    <w:rsid w:val="00AB31C5"/>
    <w:rsid w:val="00AB3447"/>
    <w:rsid w:val="00AB4DE7"/>
    <w:rsid w:val="00AC1006"/>
    <w:rsid w:val="00AC112C"/>
    <w:rsid w:val="00AC1BE3"/>
    <w:rsid w:val="00AC3B4F"/>
    <w:rsid w:val="00AC40B6"/>
    <w:rsid w:val="00AC4DE8"/>
    <w:rsid w:val="00AC5555"/>
    <w:rsid w:val="00AC5A9F"/>
    <w:rsid w:val="00AC5DFC"/>
    <w:rsid w:val="00AC5E2C"/>
    <w:rsid w:val="00AC7D95"/>
    <w:rsid w:val="00AC7E9E"/>
    <w:rsid w:val="00AD03C5"/>
    <w:rsid w:val="00AD0695"/>
    <w:rsid w:val="00AD0E97"/>
    <w:rsid w:val="00AD0EDB"/>
    <w:rsid w:val="00AD13E8"/>
    <w:rsid w:val="00AD1D7D"/>
    <w:rsid w:val="00AD3A48"/>
    <w:rsid w:val="00AD5143"/>
    <w:rsid w:val="00AD68A6"/>
    <w:rsid w:val="00AD6EA8"/>
    <w:rsid w:val="00AE0245"/>
    <w:rsid w:val="00AE0D58"/>
    <w:rsid w:val="00AE1027"/>
    <w:rsid w:val="00AE1553"/>
    <w:rsid w:val="00AE18A1"/>
    <w:rsid w:val="00AE22A7"/>
    <w:rsid w:val="00AE22C4"/>
    <w:rsid w:val="00AE27EA"/>
    <w:rsid w:val="00AE458B"/>
    <w:rsid w:val="00AE7F62"/>
    <w:rsid w:val="00AF0B2F"/>
    <w:rsid w:val="00AF182E"/>
    <w:rsid w:val="00AF1E50"/>
    <w:rsid w:val="00AF2612"/>
    <w:rsid w:val="00AF2CF0"/>
    <w:rsid w:val="00AF349A"/>
    <w:rsid w:val="00AF3836"/>
    <w:rsid w:val="00AF3C65"/>
    <w:rsid w:val="00AF4FDB"/>
    <w:rsid w:val="00AF73F1"/>
    <w:rsid w:val="00B02038"/>
    <w:rsid w:val="00B02370"/>
    <w:rsid w:val="00B034B0"/>
    <w:rsid w:val="00B03B22"/>
    <w:rsid w:val="00B04A3A"/>
    <w:rsid w:val="00B059B8"/>
    <w:rsid w:val="00B05DBC"/>
    <w:rsid w:val="00B06464"/>
    <w:rsid w:val="00B06E3E"/>
    <w:rsid w:val="00B0749E"/>
    <w:rsid w:val="00B10128"/>
    <w:rsid w:val="00B10650"/>
    <w:rsid w:val="00B108C0"/>
    <w:rsid w:val="00B11CAF"/>
    <w:rsid w:val="00B124D7"/>
    <w:rsid w:val="00B12D49"/>
    <w:rsid w:val="00B147B9"/>
    <w:rsid w:val="00B15885"/>
    <w:rsid w:val="00B162CB"/>
    <w:rsid w:val="00B17968"/>
    <w:rsid w:val="00B17B61"/>
    <w:rsid w:val="00B20104"/>
    <w:rsid w:val="00B21506"/>
    <w:rsid w:val="00B2158E"/>
    <w:rsid w:val="00B22226"/>
    <w:rsid w:val="00B23867"/>
    <w:rsid w:val="00B23898"/>
    <w:rsid w:val="00B246F6"/>
    <w:rsid w:val="00B24B2E"/>
    <w:rsid w:val="00B261E4"/>
    <w:rsid w:val="00B2654E"/>
    <w:rsid w:val="00B2738E"/>
    <w:rsid w:val="00B30297"/>
    <w:rsid w:val="00B306AB"/>
    <w:rsid w:val="00B306B9"/>
    <w:rsid w:val="00B30833"/>
    <w:rsid w:val="00B30C93"/>
    <w:rsid w:val="00B315CB"/>
    <w:rsid w:val="00B31C19"/>
    <w:rsid w:val="00B32045"/>
    <w:rsid w:val="00B33079"/>
    <w:rsid w:val="00B3338E"/>
    <w:rsid w:val="00B33708"/>
    <w:rsid w:val="00B34A5B"/>
    <w:rsid w:val="00B36428"/>
    <w:rsid w:val="00B406AA"/>
    <w:rsid w:val="00B40DFD"/>
    <w:rsid w:val="00B4165F"/>
    <w:rsid w:val="00B41DDD"/>
    <w:rsid w:val="00B421D5"/>
    <w:rsid w:val="00B42786"/>
    <w:rsid w:val="00B44B7F"/>
    <w:rsid w:val="00B44FAC"/>
    <w:rsid w:val="00B45EB9"/>
    <w:rsid w:val="00B4642F"/>
    <w:rsid w:val="00B4705F"/>
    <w:rsid w:val="00B50754"/>
    <w:rsid w:val="00B51A71"/>
    <w:rsid w:val="00B52868"/>
    <w:rsid w:val="00B52AC5"/>
    <w:rsid w:val="00B546C6"/>
    <w:rsid w:val="00B56774"/>
    <w:rsid w:val="00B569A6"/>
    <w:rsid w:val="00B56D26"/>
    <w:rsid w:val="00B570D6"/>
    <w:rsid w:val="00B57224"/>
    <w:rsid w:val="00B60545"/>
    <w:rsid w:val="00B608EF"/>
    <w:rsid w:val="00B609B0"/>
    <w:rsid w:val="00B610C2"/>
    <w:rsid w:val="00B621D0"/>
    <w:rsid w:val="00B62D5F"/>
    <w:rsid w:val="00B631DE"/>
    <w:rsid w:val="00B633E7"/>
    <w:rsid w:val="00B63EB4"/>
    <w:rsid w:val="00B64B37"/>
    <w:rsid w:val="00B64D82"/>
    <w:rsid w:val="00B65D37"/>
    <w:rsid w:val="00B665FA"/>
    <w:rsid w:val="00B66DDC"/>
    <w:rsid w:val="00B67791"/>
    <w:rsid w:val="00B67A2E"/>
    <w:rsid w:val="00B67AAE"/>
    <w:rsid w:val="00B67BE4"/>
    <w:rsid w:val="00B70228"/>
    <w:rsid w:val="00B72115"/>
    <w:rsid w:val="00B730D3"/>
    <w:rsid w:val="00B731F5"/>
    <w:rsid w:val="00B739DF"/>
    <w:rsid w:val="00B74BAC"/>
    <w:rsid w:val="00B75055"/>
    <w:rsid w:val="00B7607C"/>
    <w:rsid w:val="00B76D5A"/>
    <w:rsid w:val="00B77589"/>
    <w:rsid w:val="00B81DE3"/>
    <w:rsid w:val="00B82EEC"/>
    <w:rsid w:val="00B84352"/>
    <w:rsid w:val="00B85BCC"/>
    <w:rsid w:val="00B87B6A"/>
    <w:rsid w:val="00B87EA3"/>
    <w:rsid w:val="00B91404"/>
    <w:rsid w:val="00B91617"/>
    <w:rsid w:val="00B92548"/>
    <w:rsid w:val="00B928EC"/>
    <w:rsid w:val="00B963CF"/>
    <w:rsid w:val="00B96A32"/>
    <w:rsid w:val="00B96DFD"/>
    <w:rsid w:val="00BA10F6"/>
    <w:rsid w:val="00BA34DA"/>
    <w:rsid w:val="00BA350B"/>
    <w:rsid w:val="00BA386F"/>
    <w:rsid w:val="00BA42C7"/>
    <w:rsid w:val="00BA44BE"/>
    <w:rsid w:val="00BA44C9"/>
    <w:rsid w:val="00BA46D6"/>
    <w:rsid w:val="00BA50E1"/>
    <w:rsid w:val="00BA5348"/>
    <w:rsid w:val="00BA749A"/>
    <w:rsid w:val="00BA779E"/>
    <w:rsid w:val="00BB076D"/>
    <w:rsid w:val="00BB0CDE"/>
    <w:rsid w:val="00BB1180"/>
    <w:rsid w:val="00BB1F7D"/>
    <w:rsid w:val="00BB201A"/>
    <w:rsid w:val="00BB3850"/>
    <w:rsid w:val="00BB7157"/>
    <w:rsid w:val="00BB77C4"/>
    <w:rsid w:val="00BB7E38"/>
    <w:rsid w:val="00BC1042"/>
    <w:rsid w:val="00BC24C8"/>
    <w:rsid w:val="00BC2D68"/>
    <w:rsid w:val="00BC3C86"/>
    <w:rsid w:val="00BC4A5C"/>
    <w:rsid w:val="00BC5D5E"/>
    <w:rsid w:val="00BC688B"/>
    <w:rsid w:val="00BC695D"/>
    <w:rsid w:val="00BC6B91"/>
    <w:rsid w:val="00BC710B"/>
    <w:rsid w:val="00BC7175"/>
    <w:rsid w:val="00BD057F"/>
    <w:rsid w:val="00BD1711"/>
    <w:rsid w:val="00BD1817"/>
    <w:rsid w:val="00BD2613"/>
    <w:rsid w:val="00BD3007"/>
    <w:rsid w:val="00BD310B"/>
    <w:rsid w:val="00BD3C74"/>
    <w:rsid w:val="00BD3D28"/>
    <w:rsid w:val="00BD3FF8"/>
    <w:rsid w:val="00BD4563"/>
    <w:rsid w:val="00BD45A0"/>
    <w:rsid w:val="00BD5055"/>
    <w:rsid w:val="00BD5709"/>
    <w:rsid w:val="00BD66B1"/>
    <w:rsid w:val="00BD693A"/>
    <w:rsid w:val="00BE08FA"/>
    <w:rsid w:val="00BE0A2A"/>
    <w:rsid w:val="00BE0F56"/>
    <w:rsid w:val="00BE158D"/>
    <w:rsid w:val="00BE2260"/>
    <w:rsid w:val="00BE468D"/>
    <w:rsid w:val="00BE49CB"/>
    <w:rsid w:val="00BE4A35"/>
    <w:rsid w:val="00BE58D1"/>
    <w:rsid w:val="00BE5DA6"/>
    <w:rsid w:val="00BF0494"/>
    <w:rsid w:val="00BF07D9"/>
    <w:rsid w:val="00BF290E"/>
    <w:rsid w:val="00BF5806"/>
    <w:rsid w:val="00BF5D0D"/>
    <w:rsid w:val="00BF6B94"/>
    <w:rsid w:val="00BF736F"/>
    <w:rsid w:val="00BF7B80"/>
    <w:rsid w:val="00C00904"/>
    <w:rsid w:val="00C01B3C"/>
    <w:rsid w:val="00C02136"/>
    <w:rsid w:val="00C02317"/>
    <w:rsid w:val="00C02F6B"/>
    <w:rsid w:val="00C0390A"/>
    <w:rsid w:val="00C03DAF"/>
    <w:rsid w:val="00C04911"/>
    <w:rsid w:val="00C04C1F"/>
    <w:rsid w:val="00C05CD2"/>
    <w:rsid w:val="00C061E3"/>
    <w:rsid w:val="00C07282"/>
    <w:rsid w:val="00C074B9"/>
    <w:rsid w:val="00C10165"/>
    <w:rsid w:val="00C120F3"/>
    <w:rsid w:val="00C12225"/>
    <w:rsid w:val="00C12774"/>
    <w:rsid w:val="00C135D1"/>
    <w:rsid w:val="00C13ABA"/>
    <w:rsid w:val="00C15551"/>
    <w:rsid w:val="00C16731"/>
    <w:rsid w:val="00C16C1B"/>
    <w:rsid w:val="00C17517"/>
    <w:rsid w:val="00C206FC"/>
    <w:rsid w:val="00C21809"/>
    <w:rsid w:val="00C22CC4"/>
    <w:rsid w:val="00C30B8A"/>
    <w:rsid w:val="00C3382C"/>
    <w:rsid w:val="00C340F5"/>
    <w:rsid w:val="00C352AD"/>
    <w:rsid w:val="00C35718"/>
    <w:rsid w:val="00C35F56"/>
    <w:rsid w:val="00C375C0"/>
    <w:rsid w:val="00C4027C"/>
    <w:rsid w:val="00C40A05"/>
    <w:rsid w:val="00C41298"/>
    <w:rsid w:val="00C4137D"/>
    <w:rsid w:val="00C417EA"/>
    <w:rsid w:val="00C44D6D"/>
    <w:rsid w:val="00C45005"/>
    <w:rsid w:val="00C456A6"/>
    <w:rsid w:val="00C46480"/>
    <w:rsid w:val="00C46D28"/>
    <w:rsid w:val="00C46DC1"/>
    <w:rsid w:val="00C46EC7"/>
    <w:rsid w:val="00C47074"/>
    <w:rsid w:val="00C473A4"/>
    <w:rsid w:val="00C47A7C"/>
    <w:rsid w:val="00C503CB"/>
    <w:rsid w:val="00C509D9"/>
    <w:rsid w:val="00C50DD2"/>
    <w:rsid w:val="00C513ED"/>
    <w:rsid w:val="00C51739"/>
    <w:rsid w:val="00C5234C"/>
    <w:rsid w:val="00C52953"/>
    <w:rsid w:val="00C543EE"/>
    <w:rsid w:val="00C550F5"/>
    <w:rsid w:val="00C55F54"/>
    <w:rsid w:val="00C56003"/>
    <w:rsid w:val="00C56879"/>
    <w:rsid w:val="00C57109"/>
    <w:rsid w:val="00C57D01"/>
    <w:rsid w:val="00C57F2D"/>
    <w:rsid w:val="00C57FEB"/>
    <w:rsid w:val="00C60B83"/>
    <w:rsid w:val="00C6168D"/>
    <w:rsid w:val="00C61907"/>
    <w:rsid w:val="00C6223A"/>
    <w:rsid w:val="00C622AC"/>
    <w:rsid w:val="00C6255B"/>
    <w:rsid w:val="00C63455"/>
    <w:rsid w:val="00C63DA4"/>
    <w:rsid w:val="00C64725"/>
    <w:rsid w:val="00C669C0"/>
    <w:rsid w:val="00C66C49"/>
    <w:rsid w:val="00C67394"/>
    <w:rsid w:val="00C67DD3"/>
    <w:rsid w:val="00C70DDF"/>
    <w:rsid w:val="00C710F3"/>
    <w:rsid w:val="00C7312E"/>
    <w:rsid w:val="00C73976"/>
    <w:rsid w:val="00C74F6F"/>
    <w:rsid w:val="00C74F82"/>
    <w:rsid w:val="00C75446"/>
    <w:rsid w:val="00C7554E"/>
    <w:rsid w:val="00C76D5A"/>
    <w:rsid w:val="00C779A8"/>
    <w:rsid w:val="00C80FE1"/>
    <w:rsid w:val="00C81FE8"/>
    <w:rsid w:val="00C821CE"/>
    <w:rsid w:val="00C82E57"/>
    <w:rsid w:val="00C833BA"/>
    <w:rsid w:val="00C837C1"/>
    <w:rsid w:val="00C83ED9"/>
    <w:rsid w:val="00C861E3"/>
    <w:rsid w:val="00C86A10"/>
    <w:rsid w:val="00C875AA"/>
    <w:rsid w:val="00C87600"/>
    <w:rsid w:val="00C90B53"/>
    <w:rsid w:val="00C91EDF"/>
    <w:rsid w:val="00C92146"/>
    <w:rsid w:val="00C9336F"/>
    <w:rsid w:val="00C9376D"/>
    <w:rsid w:val="00C93D06"/>
    <w:rsid w:val="00C9425B"/>
    <w:rsid w:val="00C95019"/>
    <w:rsid w:val="00C969A8"/>
    <w:rsid w:val="00C96D52"/>
    <w:rsid w:val="00C978D5"/>
    <w:rsid w:val="00C979A9"/>
    <w:rsid w:val="00CA0BDF"/>
    <w:rsid w:val="00CA144E"/>
    <w:rsid w:val="00CA2D55"/>
    <w:rsid w:val="00CA3258"/>
    <w:rsid w:val="00CA43DC"/>
    <w:rsid w:val="00CA5C01"/>
    <w:rsid w:val="00CA6BDE"/>
    <w:rsid w:val="00CA751C"/>
    <w:rsid w:val="00CA7A14"/>
    <w:rsid w:val="00CA7ECF"/>
    <w:rsid w:val="00CB0172"/>
    <w:rsid w:val="00CB0B17"/>
    <w:rsid w:val="00CB13E9"/>
    <w:rsid w:val="00CB13EB"/>
    <w:rsid w:val="00CB1F45"/>
    <w:rsid w:val="00CB3321"/>
    <w:rsid w:val="00CB5B28"/>
    <w:rsid w:val="00CB664D"/>
    <w:rsid w:val="00CB7313"/>
    <w:rsid w:val="00CB73C8"/>
    <w:rsid w:val="00CB7977"/>
    <w:rsid w:val="00CB7FC8"/>
    <w:rsid w:val="00CC17E7"/>
    <w:rsid w:val="00CC2582"/>
    <w:rsid w:val="00CC2E9D"/>
    <w:rsid w:val="00CC39F9"/>
    <w:rsid w:val="00CC4DDF"/>
    <w:rsid w:val="00CC5926"/>
    <w:rsid w:val="00CC5AD0"/>
    <w:rsid w:val="00CC6B89"/>
    <w:rsid w:val="00CC6C4B"/>
    <w:rsid w:val="00CC6FFB"/>
    <w:rsid w:val="00CD0AD9"/>
    <w:rsid w:val="00CD1B63"/>
    <w:rsid w:val="00CD1E16"/>
    <w:rsid w:val="00CD224A"/>
    <w:rsid w:val="00CD3FBB"/>
    <w:rsid w:val="00CD577A"/>
    <w:rsid w:val="00CD5DB8"/>
    <w:rsid w:val="00CD610D"/>
    <w:rsid w:val="00CD68CE"/>
    <w:rsid w:val="00CD77CB"/>
    <w:rsid w:val="00CD7856"/>
    <w:rsid w:val="00CD79BC"/>
    <w:rsid w:val="00CD7CBB"/>
    <w:rsid w:val="00CE21AE"/>
    <w:rsid w:val="00CE38FC"/>
    <w:rsid w:val="00CE3A5F"/>
    <w:rsid w:val="00CE4602"/>
    <w:rsid w:val="00CE4D17"/>
    <w:rsid w:val="00CE4FAE"/>
    <w:rsid w:val="00CE53D0"/>
    <w:rsid w:val="00CE5508"/>
    <w:rsid w:val="00CE5604"/>
    <w:rsid w:val="00CE5888"/>
    <w:rsid w:val="00CE6201"/>
    <w:rsid w:val="00CE6A9C"/>
    <w:rsid w:val="00CE6C32"/>
    <w:rsid w:val="00CE7081"/>
    <w:rsid w:val="00CE7763"/>
    <w:rsid w:val="00CE7E4D"/>
    <w:rsid w:val="00CF0275"/>
    <w:rsid w:val="00CF02FA"/>
    <w:rsid w:val="00CF0AEB"/>
    <w:rsid w:val="00CF115B"/>
    <w:rsid w:val="00CF1FB7"/>
    <w:rsid w:val="00CF2666"/>
    <w:rsid w:val="00CF350A"/>
    <w:rsid w:val="00CF3A2B"/>
    <w:rsid w:val="00CF5ACC"/>
    <w:rsid w:val="00CF6A29"/>
    <w:rsid w:val="00CF6B25"/>
    <w:rsid w:val="00D00531"/>
    <w:rsid w:val="00D031DE"/>
    <w:rsid w:val="00D03F70"/>
    <w:rsid w:val="00D040BF"/>
    <w:rsid w:val="00D0425E"/>
    <w:rsid w:val="00D05469"/>
    <w:rsid w:val="00D060D9"/>
    <w:rsid w:val="00D0638D"/>
    <w:rsid w:val="00D0664D"/>
    <w:rsid w:val="00D06D84"/>
    <w:rsid w:val="00D06E3B"/>
    <w:rsid w:val="00D07A3F"/>
    <w:rsid w:val="00D1199B"/>
    <w:rsid w:val="00D11AF6"/>
    <w:rsid w:val="00D134E4"/>
    <w:rsid w:val="00D13508"/>
    <w:rsid w:val="00D14D4C"/>
    <w:rsid w:val="00D15B72"/>
    <w:rsid w:val="00D16B8A"/>
    <w:rsid w:val="00D16D52"/>
    <w:rsid w:val="00D178F5"/>
    <w:rsid w:val="00D20099"/>
    <w:rsid w:val="00D205DD"/>
    <w:rsid w:val="00D2101A"/>
    <w:rsid w:val="00D21625"/>
    <w:rsid w:val="00D216BE"/>
    <w:rsid w:val="00D2257A"/>
    <w:rsid w:val="00D23641"/>
    <w:rsid w:val="00D238EF"/>
    <w:rsid w:val="00D240D2"/>
    <w:rsid w:val="00D25498"/>
    <w:rsid w:val="00D259F5"/>
    <w:rsid w:val="00D2613B"/>
    <w:rsid w:val="00D264B5"/>
    <w:rsid w:val="00D30798"/>
    <w:rsid w:val="00D34684"/>
    <w:rsid w:val="00D34FF8"/>
    <w:rsid w:val="00D35BA4"/>
    <w:rsid w:val="00D35EF2"/>
    <w:rsid w:val="00D402C3"/>
    <w:rsid w:val="00D42FF7"/>
    <w:rsid w:val="00D430A4"/>
    <w:rsid w:val="00D4340F"/>
    <w:rsid w:val="00D434F7"/>
    <w:rsid w:val="00D43559"/>
    <w:rsid w:val="00D44077"/>
    <w:rsid w:val="00D450FA"/>
    <w:rsid w:val="00D45B15"/>
    <w:rsid w:val="00D465FF"/>
    <w:rsid w:val="00D50383"/>
    <w:rsid w:val="00D50B17"/>
    <w:rsid w:val="00D5178A"/>
    <w:rsid w:val="00D5252F"/>
    <w:rsid w:val="00D527F5"/>
    <w:rsid w:val="00D52A4F"/>
    <w:rsid w:val="00D5335D"/>
    <w:rsid w:val="00D535F9"/>
    <w:rsid w:val="00D53896"/>
    <w:rsid w:val="00D54874"/>
    <w:rsid w:val="00D548E4"/>
    <w:rsid w:val="00D54EA0"/>
    <w:rsid w:val="00D562A0"/>
    <w:rsid w:val="00D56BE8"/>
    <w:rsid w:val="00D56F13"/>
    <w:rsid w:val="00D5761D"/>
    <w:rsid w:val="00D60AD1"/>
    <w:rsid w:val="00D61AE4"/>
    <w:rsid w:val="00D61F52"/>
    <w:rsid w:val="00D6261A"/>
    <w:rsid w:val="00D63851"/>
    <w:rsid w:val="00D64468"/>
    <w:rsid w:val="00D6469B"/>
    <w:rsid w:val="00D64CEF"/>
    <w:rsid w:val="00D65A4F"/>
    <w:rsid w:val="00D66823"/>
    <w:rsid w:val="00D668B8"/>
    <w:rsid w:val="00D669C2"/>
    <w:rsid w:val="00D66F20"/>
    <w:rsid w:val="00D66F69"/>
    <w:rsid w:val="00D67702"/>
    <w:rsid w:val="00D678ED"/>
    <w:rsid w:val="00D70477"/>
    <w:rsid w:val="00D70C78"/>
    <w:rsid w:val="00D71A77"/>
    <w:rsid w:val="00D723B0"/>
    <w:rsid w:val="00D73185"/>
    <w:rsid w:val="00D73336"/>
    <w:rsid w:val="00D7472F"/>
    <w:rsid w:val="00D76944"/>
    <w:rsid w:val="00D76EF0"/>
    <w:rsid w:val="00D77488"/>
    <w:rsid w:val="00D774AF"/>
    <w:rsid w:val="00D774F5"/>
    <w:rsid w:val="00D80C53"/>
    <w:rsid w:val="00D80CB2"/>
    <w:rsid w:val="00D81718"/>
    <w:rsid w:val="00D8239D"/>
    <w:rsid w:val="00D8255E"/>
    <w:rsid w:val="00D83196"/>
    <w:rsid w:val="00D834CA"/>
    <w:rsid w:val="00D8497A"/>
    <w:rsid w:val="00D84D4C"/>
    <w:rsid w:val="00D852FD"/>
    <w:rsid w:val="00D86B22"/>
    <w:rsid w:val="00D87CC2"/>
    <w:rsid w:val="00D90706"/>
    <w:rsid w:val="00D907A7"/>
    <w:rsid w:val="00D91189"/>
    <w:rsid w:val="00D92E63"/>
    <w:rsid w:val="00D92F0D"/>
    <w:rsid w:val="00D92F1E"/>
    <w:rsid w:val="00D9400A"/>
    <w:rsid w:val="00D94949"/>
    <w:rsid w:val="00D94F40"/>
    <w:rsid w:val="00D9747D"/>
    <w:rsid w:val="00D97668"/>
    <w:rsid w:val="00D97FB0"/>
    <w:rsid w:val="00DA05C4"/>
    <w:rsid w:val="00DA170A"/>
    <w:rsid w:val="00DA1C7D"/>
    <w:rsid w:val="00DA2790"/>
    <w:rsid w:val="00DA2AF5"/>
    <w:rsid w:val="00DA2D6E"/>
    <w:rsid w:val="00DA3648"/>
    <w:rsid w:val="00DA3AC9"/>
    <w:rsid w:val="00DA4324"/>
    <w:rsid w:val="00DA50E5"/>
    <w:rsid w:val="00DA5B93"/>
    <w:rsid w:val="00DA632E"/>
    <w:rsid w:val="00DA65BE"/>
    <w:rsid w:val="00DA69B2"/>
    <w:rsid w:val="00DA6B65"/>
    <w:rsid w:val="00DB0603"/>
    <w:rsid w:val="00DB0D34"/>
    <w:rsid w:val="00DB1B83"/>
    <w:rsid w:val="00DB3D26"/>
    <w:rsid w:val="00DB49A4"/>
    <w:rsid w:val="00DB50C8"/>
    <w:rsid w:val="00DB55C6"/>
    <w:rsid w:val="00DB610D"/>
    <w:rsid w:val="00DB6E9D"/>
    <w:rsid w:val="00DB71F5"/>
    <w:rsid w:val="00DB7F14"/>
    <w:rsid w:val="00DC2137"/>
    <w:rsid w:val="00DC22A4"/>
    <w:rsid w:val="00DC4B18"/>
    <w:rsid w:val="00DC4D79"/>
    <w:rsid w:val="00DC4F3E"/>
    <w:rsid w:val="00DC5751"/>
    <w:rsid w:val="00DC596B"/>
    <w:rsid w:val="00DC6160"/>
    <w:rsid w:val="00DC66AB"/>
    <w:rsid w:val="00DC7BEF"/>
    <w:rsid w:val="00DD0439"/>
    <w:rsid w:val="00DD06EB"/>
    <w:rsid w:val="00DD1417"/>
    <w:rsid w:val="00DD15B8"/>
    <w:rsid w:val="00DD22E1"/>
    <w:rsid w:val="00DD24ED"/>
    <w:rsid w:val="00DD31D3"/>
    <w:rsid w:val="00DD394A"/>
    <w:rsid w:val="00DD3CCA"/>
    <w:rsid w:val="00DD505A"/>
    <w:rsid w:val="00DD630D"/>
    <w:rsid w:val="00DD6797"/>
    <w:rsid w:val="00DD6D78"/>
    <w:rsid w:val="00DD7AC5"/>
    <w:rsid w:val="00DE1D53"/>
    <w:rsid w:val="00DE2717"/>
    <w:rsid w:val="00DE3691"/>
    <w:rsid w:val="00DE3EB0"/>
    <w:rsid w:val="00DE4150"/>
    <w:rsid w:val="00DE6C1A"/>
    <w:rsid w:val="00DE6CF7"/>
    <w:rsid w:val="00DE6F25"/>
    <w:rsid w:val="00DE72D9"/>
    <w:rsid w:val="00DE7748"/>
    <w:rsid w:val="00DE7813"/>
    <w:rsid w:val="00DF00A1"/>
    <w:rsid w:val="00DF03A2"/>
    <w:rsid w:val="00DF2EA7"/>
    <w:rsid w:val="00DF324C"/>
    <w:rsid w:val="00DF335F"/>
    <w:rsid w:val="00DF4B64"/>
    <w:rsid w:val="00DF4F9B"/>
    <w:rsid w:val="00DF6D17"/>
    <w:rsid w:val="00DF7387"/>
    <w:rsid w:val="00DF74FE"/>
    <w:rsid w:val="00DF78DC"/>
    <w:rsid w:val="00DF7E99"/>
    <w:rsid w:val="00E020D9"/>
    <w:rsid w:val="00E03668"/>
    <w:rsid w:val="00E06352"/>
    <w:rsid w:val="00E065D9"/>
    <w:rsid w:val="00E078C8"/>
    <w:rsid w:val="00E079BC"/>
    <w:rsid w:val="00E10B05"/>
    <w:rsid w:val="00E11B38"/>
    <w:rsid w:val="00E11C52"/>
    <w:rsid w:val="00E12652"/>
    <w:rsid w:val="00E12906"/>
    <w:rsid w:val="00E1345D"/>
    <w:rsid w:val="00E13A73"/>
    <w:rsid w:val="00E14987"/>
    <w:rsid w:val="00E14B26"/>
    <w:rsid w:val="00E1577F"/>
    <w:rsid w:val="00E15C55"/>
    <w:rsid w:val="00E162EE"/>
    <w:rsid w:val="00E20B96"/>
    <w:rsid w:val="00E20C75"/>
    <w:rsid w:val="00E20E14"/>
    <w:rsid w:val="00E21330"/>
    <w:rsid w:val="00E21BF1"/>
    <w:rsid w:val="00E22681"/>
    <w:rsid w:val="00E22B2C"/>
    <w:rsid w:val="00E22CB1"/>
    <w:rsid w:val="00E2322A"/>
    <w:rsid w:val="00E23323"/>
    <w:rsid w:val="00E235D4"/>
    <w:rsid w:val="00E2378B"/>
    <w:rsid w:val="00E23F88"/>
    <w:rsid w:val="00E24E67"/>
    <w:rsid w:val="00E25CAD"/>
    <w:rsid w:val="00E2655F"/>
    <w:rsid w:val="00E2658D"/>
    <w:rsid w:val="00E269D8"/>
    <w:rsid w:val="00E30154"/>
    <w:rsid w:val="00E30FDE"/>
    <w:rsid w:val="00E31C01"/>
    <w:rsid w:val="00E3295A"/>
    <w:rsid w:val="00E32E10"/>
    <w:rsid w:val="00E3429C"/>
    <w:rsid w:val="00E36868"/>
    <w:rsid w:val="00E373D3"/>
    <w:rsid w:val="00E378FD"/>
    <w:rsid w:val="00E37FD1"/>
    <w:rsid w:val="00E40596"/>
    <w:rsid w:val="00E40E28"/>
    <w:rsid w:val="00E41E6E"/>
    <w:rsid w:val="00E41FA7"/>
    <w:rsid w:val="00E43594"/>
    <w:rsid w:val="00E435A3"/>
    <w:rsid w:val="00E44CF3"/>
    <w:rsid w:val="00E44D34"/>
    <w:rsid w:val="00E45EA7"/>
    <w:rsid w:val="00E45F9E"/>
    <w:rsid w:val="00E47DED"/>
    <w:rsid w:val="00E524ED"/>
    <w:rsid w:val="00E531D0"/>
    <w:rsid w:val="00E53EBC"/>
    <w:rsid w:val="00E55BEB"/>
    <w:rsid w:val="00E55DDA"/>
    <w:rsid w:val="00E56453"/>
    <w:rsid w:val="00E566E1"/>
    <w:rsid w:val="00E56D47"/>
    <w:rsid w:val="00E57F8D"/>
    <w:rsid w:val="00E60100"/>
    <w:rsid w:val="00E60E74"/>
    <w:rsid w:val="00E6117E"/>
    <w:rsid w:val="00E6121C"/>
    <w:rsid w:val="00E629D6"/>
    <w:rsid w:val="00E62A85"/>
    <w:rsid w:val="00E6553C"/>
    <w:rsid w:val="00E66BE6"/>
    <w:rsid w:val="00E66CA4"/>
    <w:rsid w:val="00E673D0"/>
    <w:rsid w:val="00E70F7B"/>
    <w:rsid w:val="00E713CA"/>
    <w:rsid w:val="00E7204A"/>
    <w:rsid w:val="00E722CB"/>
    <w:rsid w:val="00E72803"/>
    <w:rsid w:val="00E7299F"/>
    <w:rsid w:val="00E7695D"/>
    <w:rsid w:val="00E772C0"/>
    <w:rsid w:val="00E816C8"/>
    <w:rsid w:val="00E81A4A"/>
    <w:rsid w:val="00E82D53"/>
    <w:rsid w:val="00E83997"/>
    <w:rsid w:val="00E84345"/>
    <w:rsid w:val="00E84703"/>
    <w:rsid w:val="00E84C0E"/>
    <w:rsid w:val="00E853CF"/>
    <w:rsid w:val="00E86A72"/>
    <w:rsid w:val="00E871FB"/>
    <w:rsid w:val="00E8744A"/>
    <w:rsid w:val="00E878BA"/>
    <w:rsid w:val="00E9088B"/>
    <w:rsid w:val="00E911E3"/>
    <w:rsid w:val="00E91701"/>
    <w:rsid w:val="00E92B0D"/>
    <w:rsid w:val="00E92F6A"/>
    <w:rsid w:val="00E940FF"/>
    <w:rsid w:val="00E9584D"/>
    <w:rsid w:val="00E95B65"/>
    <w:rsid w:val="00E97685"/>
    <w:rsid w:val="00E979E8"/>
    <w:rsid w:val="00EA0B77"/>
    <w:rsid w:val="00EA0ECC"/>
    <w:rsid w:val="00EA1C62"/>
    <w:rsid w:val="00EA22A4"/>
    <w:rsid w:val="00EA2A5E"/>
    <w:rsid w:val="00EA39C3"/>
    <w:rsid w:val="00EA39FA"/>
    <w:rsid w:val="00EA3B1F"/>
    <w:rsid w:val="00EA4A2F"/>
    <w:rsid w:val="00EA51B2"/>
    <w:rsid w:val="00EA5225"/>
    <w:rsid w:val="00EA7FE3"/>
    <w:rsid w:val="00EB020A"/>
    <w:rsid w:val="00EB0A87"/>
    <w:rsid w:val="00EB31BE"/>
    <w:rsid w:val="00EB35C2"/>
    <w:rsid w:val="00EB4B47"/>
    <w:rsid w:val="00EB4E2D"/>
    <w:rsid w:val="00EB4F82"/>
    <w:rsid w:val="00EB501C"/>
    <w:rsid w:val="00EB5478"/>
    <w:rsid w:val="00EB6093"/>
    <w:rsid w:val="00EB65D8"/>
    <w:rsid w:val="00EB783C"/>
    <w:rsid w:val="00EC0646"/>
    <w:rsid w:val="00EC11A8"/>
    <w:rsid w:val="00EC11EA"/>
    <w:rsid w:val="00EC11FE"/>
    <w:rsid w:val="00EC213E"/>
    <w:rsid w:val="00EC2937"/>
    <w:rsid w:val="00EC30D2"/>
    <w:rsid w:val="00EC3DEA"/>
    <w:rsid w:val="00EC467A"/>
    <w:rsid w:val="00EC46CA"/>
    <w:rsid w:val="00EC5223"/>
    <w:rsid w:val="00EC7B26"/>
    <w:rsid w:val="00EC7F15"/>
    <w:rsid w:val="00ED0341"/>
    <w:rsid w:val="00ED51B0"/>
    <w:rsid w:val="00ED5A3F"/>
    <w:rsid w:val="00ED5C4A"/>
    <w:rsid w:val="00ED658C"/>
    <w:rsid w:val="00ED6EFE"/>
    <w:rsid w:val="00ED737C"/>
    <w:rsid w:val="00ED771D"/>
    <w:rsid w:val="00EE055D"/>
    <w:rsid w:val="00EE0DD4"/>
    <w:rsid w:val="00EE120B"/>
    <w:rsid w:val="00EE1D6D"/>
    <w:rsid w:val="00EE2560"/>
    <w:rsid w:val="00EE2836"/>
    <w:rsid w:val="00EE3CA8"/>
    <w:rsid w:val="00EE7921"/>
    <w:rsid w:val="00EE7D6F"/>
    <w:rsid w:val="00EF03C9"/>
    <w:rsid w:val="00EF1852"/>
    <w:rsid w:val="00EF2858"/>
    <w:rsid w:val="00EF2F9D"/>
    <w:rsid w:val="00EF3F81"/>
    <w:rsid w:val="00EF4F61"/>
    <w:rsid w:val="00EF67F3"/>
    <w:rsid w:val="00EF750E"/>
    <w:rsid w:val="00EF760A"/>
    <w:rsid w:val="00EF789F"/>
    <w:rsid w:val="00EF7D2A"/>
    <w:rsid w:val="00EF7EC6"/>
    <w:rsid w:val="00EF7FF3"/>
    <w:rsid w:val="00F00D0A"/>
    <w:rsid w:val="00F00D29"/>
    <w:rsid w:val="00F01988"/>
    <w:rsid w:val="00F038B2"/>
    <w:rsid w:val="00F04632"/>
    <w:rsid w:val="00F0583E"/>
    <w:rsid w:val="00F06483"/>
    <w:rsid w:val="00F0695C"/>
    <w:rsid w:val="00F06BFB"/>
    <w:rsid w:val="00F0707B"/>
    <w:rsid w:val="00F071E9"/>
    <w:rsid w:val="00F07F39"/>
    <w:rsid w:val="00F10067"/>
    <w:rsid w:val="00F108E5"/>
    <w:rsid w:val="00F10F0F"/>
    <w:rsid w:val="00F12616"/>
    <w:rsid w:val="00F13434"/>
    <w:rsid w:val="00F13F94"/>
    <w:rsid w:val="00F14650"/>
    <w:rsid w:val="00F14EC9"/>
    <w:rsid w:val="00F154D9"/>
    <w:rsid w:val="00F1640F"/>
    <w:rsid w:val="00F1745B"/>
    <w:rsid w:val="00F2183C"/>
    <w:rsid w:val="00F21A1C"/>
    <w:rsid w:val="00F225C1"/>
    <w:rsid w:val="00F24A22"/>
    <w:rsid w:val="00F24F4C"/>
    <w:rsid w:val="00F25112"/>
    <w:rsid w:val="00F25360"/>
    <w:rsid w:val="00F268F0"/>
    <w:rsid w:val="00F27D6C"/>
    <w:rsid w:val="00F27EE1"/>
    <w:rsid w:val="00F32466"/>
    <w:rsid w:val="00F32BAA"/>
    <w:rsid w:val="00F33A5D"/>
    <w:rsid w:val="00F34291"/>
    <w:rsid w:val="00F344DB"/>
    <w:rsid w:val="00F346F0"/>
    <w:rsid w:val="00F348FC"/>
    <w:rsid w:val="00F34BC6"/>
    <w:rsid w:val="00F35481"/>
    <w:rsid w:val="00F37CD5"/>
    <w:rsid w:val="00F40B32"/>
    <w:rsid w:val="00F41518"/>
    <w:rsid w:val="00F41550"/>
    <w:rsid w:val="00F415DD"/>
    <w:rsid w:val="00F41696"/>
    <w:rsid w:val="00F41820"/>
    <w:rsid w:val="00F44921"/>
    <w:rsid w:val="00F44C4C"/>
    <w:rsid w:val="00F44E57"/>
    <w:rsid w:val="00F46152"/>
    <w:rsid w:val="00F4781D"/>
    <w:rsid w:val="00F47C4F"/>
    <w:rsid w:val="00F47EEC"/>
    <w:rsid w:val="00F47F10"/>
    <w:rsid w:val="00F50E18"/>
    <w:rsid w:val="00F5147F"/>
    <w:rsid w:val="00F516FD"/>
    <w:rsid w:val="00F517BE"/>
    <w:rsid w:val="00F517BF"/>
    <w:rsid w:val="00F52A76"/>
    <w:rsid w:val="00F56CAE"/>
    <w:rsid w:val="00F5769A"/>
    <w:rsid w:val="00F602FB"/>
    <w:rsid w:val="00F60369"/>
    <w:rsid w:val="00F60474"/>
    <w:rsid w:val="00F60BC2"/>
    <w:rsid w:val="00F62749"/>
    <w:rsid w:val="00F63981"/>
    <w:rsid w:val="00F63A3A"/>
    <w:rsid w:val="00F643AD"/>
    <w:rsid w:val="00F6460E"/>
    <w:rsid w:val="00F64658"/>
    <w:rsid w:val="00F64990"/>
    <w:rsid w:val="00F6506E"/>
    <w:rsid w:val="00F6538F"/>
    <w:rsid w:val="00F653C8"/>
    <w:rsid w:val="00F65ADA"/>
    <w:rsid w:val="00F65FCE"/>
    <w:rsid w:val="00F666CA"/>
    <w:rsid w:val="00F6681B"/>
    <w:rsid w:val="00F66AF2"/>
    <w:rsid w:val="00F70270"/>
    <w:rsid w:val="00F713F6"/>
    <w:rsid w:val="00F71EF9"/>
    <w:rsid w:val="00F72058"/>
    <w:rsid w:val="00F72CF1"/>
    <w:rsid w:val="00F7357C"/>
    <w:rsid w:val="00F753CE"/>
    <w:rsid w:val="00F76417"/>
    <w:rsid w:val="00F76E31"/>
    <w:rsid w:val="00F77C81"/>
    <w:rsid w:val="00F805AB"/>
    <w:rsid w:val="00F80709"/>
    <w:rsid w:val="00F809CC"/>
    <w:rsid w:val="00F81165"/>
    <w:rsid w:val="00F812ED"/>
    <w:rsid w:val="00F82769"/>
    <w:rsid w:val="00F8366F"/>
    <w:rsid w:val="00F83E7E"/>
    <w:rsid w:val="00F84990"/>
    <w:rsid w:val="00F854AA"/>
    <w:rsid w:val="00F858D7"/>
    <w:rsid w:val="00F85F97"/>
    <w:rsid w:val="00F86117"/>
    <w:rsid w:val="00F8676D"/>
    <w:rsid w:val="00F86A5B"/>
    <w:rsid w:val="00F90352"/>
    <w:rsid w:val="00F90F77"/>
    <w:rsid w:val="00F92B82"/>
    <w:rsid w:val="00F932AE"/>
    <w:rsid w:val="00F93439"/>
    <w:rsid w:val="00F9547F"/>
    <w:rsid w:val="00F9554D"/>
    <w:rsid w:val="00F95D1D"/>
    <w:rsid w:val="00F963A2"/>
    <w:rsid w:val="00F978B7"/>
    <w:rsid w:val="00FA1589"/>
    <w:rsid w:val="00FA2D7A"/>
    <w:rsid w:val="00FA3D47"/>
    <w:rsid w:val="00FA40E9"/>
    <w:rsid w:val="00FA4E13"/>
    <w:rsid w:val="00FA5B6B"/>
    <w:rsid w:val="00FA655A"/>
    <w:rsid w:val="00FA72EC"/>
    <w:rsid w:val="00FA7562"/>
    <w:rsid w:val="00FB20D6"/>
    <w:rsid w:val="00FB42C3"/>
    <w:rsid w:val="00FB459D"/>
    <w:rsid w:val="00FB4B7A"/>
    <w:rsid w:val="00FB51EA"/>
    <w:rsid w:val="00FB55E9"/>
    <w:rsid w:val="00FB6CAA"/>
    <w:rsid w:val="00FB7187"/>
    <w:rsid w:val="00FB7BBC"/>
    <w:rsid w:val="00FC0AB4"/>
    <w:rsid w:val="00FC21FB"/>
    <w:rsid w:val="00FC2844"/>
    <w:rsid w:val="00FC28D6"/>
    <w:rsid w:val="00FC31D3"/>
    <w:rsid w:val="00FC32A4"/>
    <w:rsid w:val="00FC3956"/>
    <w:rsid w:val="00FC6D52"/>
    <w:rsid w:val="00FC6E43"/>
    <w:rsid w:val="00FD0C22"/>
    <w:rsid w:val="00FD1BDC"/>
    <w:rsid w:val="00FD1E34"/>
    <w:rsid w:val="00FD211F"/>
    <w:rsid w:val="00FD2256"/>
    <w:rsid w:val="00FD47C7"/>
    <w:rsid w:val="00FD5186"/>
    <w:rsid w:val="00FD53A2"/>
    <w:rsid w:val="00FD54A7"/>
    <w:rsid w:val="00FD70BE"/>
    <w:rsid w:val="00FE1169"/>
    <w:rsid w:val="00FE183F"/>
    <w:rsid w:val="00FE344C"/>
    <w:rsid w:val="00FE3D63"/>
    <w:rsid w:val="00FE40BF"/>
    <w:rsid w:val="00FE4511"/>
    <w:rsid w:val="00FE6F50"/>
    <w:rsid w:val="00FE75A6"/>
    <w:rsid w:val="00FE7A31"/>
    <w:rsid w:val="00FF00E6"/>
    <w:rsid w:val="00FF0F84"/>
    <w:rsid w:val="00FF134F"/>
    <w:rsid w:val="00FF1BFF"/>
    <w:rsid w:val="00FF1DF6"/>
    <w:rsid w:val="00FF2A9B"/>
    <w:rsid w:val="00FF3BCB"/>
    <w:rsid w:val="00FF4FF4"/>
    <w:rsid w:val="00FF5580"/>
    <w:rsid w:val="00FF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1F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211F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211F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211F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211F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4461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1446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14461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4461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FD21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4461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FD21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4461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D211F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4461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D211F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14461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FD211F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0A07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14461"/>
    <w:rPr>
      <w:rFonts w:cs="Times New Roman"/>
      <w:sz w:val="2"/>
      <w:szCs w:val="2"/>
      <w:lang w:val="en-US" w:eastAsia="en-US"/>
    </w:rPr>
  </w:style>
  <w:style w:type="character" w:styleId="PageNumber">
    <w:name w:val="page number"/>
    <w:basedOn w:val="DefaultParagraphFont"/>
    <w:uiPriority w:val="99"/>
    <w:rsid w:val="00EF7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7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4461"/>
    <w:rPr>
      <w:rFonts w:cs="Times New Roman"/>
      <w:sz w:val="2"/>
      <w:szCs w:val="2"/>
      <w:lang w:val="en-US" w:eastAsia="en-US"/>
    </w:rPr>
  </w:style>
  <w:style w:type="paragraph" w:customStyle="1" w:styleId="CharChar">
    <w:name w:val="Знак Char Char"/>
    <w:basedOn w:val="Normal"/>
    <w:uiPriority w:val="99"/>
    <w:rsid w:val="00C1751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8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322</Words>
  <Characters>1836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Gigabyte</cp:lastModifiedBy>
  <cp:revision>3</cp:revision>
  <cp:lastPrinted>2022-06-17T11:36:00Z</cp:lastPrinted>
  <dcterms:created xsi:type="dcterms:W3CDTF">2023-01-19T12:30:00Z</dcterms:created>
  <dcterms:modified xsi:type="dcterms:W3CDTF">2023-01-19T12:31:00Z</dcterms:modified>
</cp:coreProperties>
</file>