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74" w:rsidRDefault="00C90374" w:rsidP="005E62B8">
      <w:pPr>
        <w:ind w:left="5040" w:hanging="78"/>
        <w:rPr>
          <w:b/>
          <w:bCs/>
          <w:lang w:val="bg-BG"/>
        </w:rPr>
      </w:pPr>
    </w:p>
    <w:p w:rsidR="00C90374" w:rsidRDefault="00C90374" w:rsidP="005E62B8">
      <w:pPr>
        <w:ind w:left="5040" w:hanging="78"/>
        <w:rPr>
          <w:b/>
          <w:bCs/>
          <w:lang w:val="bg-BG"/>
        </w:rPr>
      </w:pPr>
    </w:p>
    <w:p w:rsidR="00C90374" w:rsidRDefault="00C90374" w:rsidP="005E62B8">
      <w:pPr>
        <w:ind w:left="5040" w:hanging="78"/>
        <w:rPr>
          <w:b/>
          <w:bCs/>
          <w:lang w:val="bg-BG"/>
        </w:rPr>
      </w:pPr>
    </w:p>
    <w:p w:rsidR="00C90374" w:rsidRDefault="00C90374" w:rsidP="005E62B8">
      <w:pPr>
        <w:ind w:left="5040" w:hanging="78"/>
        <w:rPr>
          <w:b/>
          <w:bCs/>
          <w:lang w:val="bg-BG"/>
        </w:rPr>
      </w:pPr>
    </w:p>
    <w:p w:rsidR="00C90374" w:rsidRDefault="00C90374" w:rsidP="005E62B8">
      <w:pPr>
        <w:ind w:left="5040" w:hanging="78"/>
        <w:rPr>
          <w:b/>
          <w:bCs/>
          <w:lang w:val="bg-BG"/>
        </w:rPr>
      </w:pPr>
    </w:p>
    <w:p w:rsidR="00C90374" w:rsidRDefault="00C90374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C90374" w:rsidRDefault="00C90374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ЯВОР ГЕЧЕВ  </w:t>
      </w:r>
    </w:p>
    <w:p w:rsidR="00C90374" w:rsidRDefault="00C90374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C90374" w:rsidRDefault="00C90374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0374" w:rsidRDefault="00C90374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0374" w:rsidRDefault="00C90374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0374" w:rsidRPr="00F01988" w:rsidRDefault="00C90374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90374" w:rsidRDefault="00C90374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- 1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5C42C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 №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РД-07-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/18.01.2023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374" w:rsidRDefault="00C90374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C90374" w:rsidRPr="00C46D28" w:rsidRDefault="00C90374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C90374" w:rsidRDefault="00C90374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   гр. Ямбол, </w:t>
      </w: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РД-12-01-412-1 / 15.12.2022 г. на Директора на ОД “Земеделие” гр. Ямбол, публикувана в сайта на вестник “Ало, Ямбол” на 16.12.2022 г. на интернет страницата на дирекцията и Министерство на земеделието.</w:t>
      </w: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 срока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/включително/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 </w:t>
      </w:r>
      <w:r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аповед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РД-12-01-412-1/15.12.2022 г. на директора на ОД «Земеделие» гр. Ямбол </w:t>
      </w:r>
      <w:r w:rsidRPr="00C135D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са постъпили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пликове с оферти за участие в търг за закупуване на поземлен имот с идентификатор 06001.472.9 с площ 2 741 кв.м. по КККР на с. Бояново, общ. Елхово, обл. Ямбол. </w:t>
      </w: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0374" w:rsidRDefault="00C90374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поземлен имот с идентификатор 0600.472.9 по КККР на с. Бояново, общ. Елхово, следва да бъде проведена нова тръжна процедура по реда на чл. 27, ал. 8 от ЗСПЗЗ.     </w:t>
      </w:r>
    </w:p>
    <w:p w:rsidR="00C90374" w:rsidRDefault="00C90374" w:rsidP="00A75F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Протоколът се подписва от членовете на тръжната комисия и се обявява на посоченото в заповедта публично място.   </w:t>
      </w:r>
    </w:p>
    <w:p w:rsidR="00C90374" w:rsidRDefault="00C90374" w:rsidP="00A75F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3 /три/ еднообразни екземпляра. </w:t>
      </w:r>
    </w:p>
    <w:p w:rsidR="00C90374" w:rsidRDefault="00C90374" w:rsidP="00A75F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374" w:rsidRDefault="00C90374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374" w:rsidRDefault="00C90374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0374" w:rsidRDefault="00C90374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90374" w:rsidRPr="000E4A63" w:rsidRDefault="00C90374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C90374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C90374" w:rsidRPr="008C5948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0374" w:rsidRPr="008C5948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0374" w:rsidRPr="008C5948" w:rsidRDefault="00C90374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 </w:t>
      </w:r>
    </w:p>
    <w:p w:rsidR="00C90374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C90374" w:rsidRPr="008C5948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0374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0374" w:rsidRPr="008C5948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0374" w:rsidRDefault="00C90374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C90374" w:rsidRPr="008C5948" w:rsidRDefault="00C90374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C90374" w:rsidRPr="008C5948" w:rsidRDefault="00C90374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C90374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74" w:rsidRDefault="00C90374">
      <w:r>
        <w:separator/>
      </w:r>
    </w:p>
  </w:endnote>
  <w:endnote w:type="continuationSeparator" w:id="0">
    <w:p w:rsidR="00C90374" w:rsidRDefault="00C9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74" w:rsidRPr="00627A1B" w:rsidRDefault="00C9037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C90374" w:rsidRDefault="00C9037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C90374" w:rsidRPr="000327A9" w:rsidRDefault="00C90374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74" w:rsidRDefault="00C9037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374" w:rsidRDefault="00C9037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374" w:rsidRPr="00627A1B" w:rsidRDefault="00C9037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C90374" w:rsidRDefault="00C9037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C90374" w:rsidRPr="00EA3B1F" w:rsidRDefault="00C9037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74" w:rsidRDefault="00C90374">
      <w:r>
        <w:separator/>
      </w:r>
    </w:p>
  </w:footnote>
  <w:footnote w:type="continuationSeparator" w:id="0">
    <w:p w:rsidR="00C90374" w:rsidRDefault="00C9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74" w:rsidRPr="005B69F7" w:rsidRDefault="00C90374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C90374" w:rsidRPr="005B69F7" w:rsidRDefault="00C9037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C90374" w:rsidRPr="000B333A" w:rsidRDefault="00C9037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C90374" w:rsidRPr="00936425" w:rsidRDefault="00C9037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2D0B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9FB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B7A49"/>
    <w:rsid w:val="004C0265"/>
    <w:rsid w:val="004C0735"/>
    <w:rsid w:val="004C0D6D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42C4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43C5"/>
    <w:rsid w:val="006852C0"/>
    <w:rsid w:val="0068534C"/>
    <w:rsid w:val="006865CF"/>
    <w:rsid w:val="00686A7E"/>
    <w:rsid w:val="006873D4"/>
    <w:rsid w:val="006874B3"/>
    <w:rsid w:val="00687B9F"/>
    <w:rsid w:val="006902DF"/>
    <w:rsid w:val="0069108E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5A66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335D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4B71"/>
    <w:rsid w:val="0087527A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384"/>
    <w:rsid w:val="008E3E95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165F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5F62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E458B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47E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36428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32C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7157"/>
    <w:rsid w:val="00BB77C4"/>
    <w:rsid w:val="00BB7E38"/>
    <w:rsid w:val="00BC1042"/>
    <w:rsid w:val="00BC1DCC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0FB2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5D1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1586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374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37D01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5CAD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68F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198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309</Words>
  <Characters>1763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2022-06-17T11:36:00Z</cp:lastPrinted>
  <dcterms:created xsi:type="dcterms:W3CDTF">2023-01-19T12:31:00Z</dcterms:created>
  <dcterms:modified xsi:type="dcterms:W3CDTF">2023-01-19T12:31:00Z</dcterms:modified>
</cp:coreProperties>
</file>