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C5" w:rsidRDefault="000C36C5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0C36C5" w:rsidRDefault="000C36C5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0C36C5" w:rsidRPr="00531278" w:rsidRDefault="000C36C5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0C36C5" w:rsidRPr="00A07A7B" w:rsidRDefault="000C36C5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РД - 12 - 01 - 412 - 1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0C36C5" w:rsidRPr="00A07A7B" w:rsidRDefault="000C36C5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15.</w:t>
      </w:r>
      <w:r w:rsidRPr="00EF7BC2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785163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EF7B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2022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0C36C5" w:rsidRPr="00531278" w:rsidRDefault="000C36C5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C36C5" w:rsidRPr="002016AF" w:rsidRDefault="000C36C5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342B1">
        <w:rPr>
          <w:rFonts w:ascii="Times New Roman" w:hAnsi="Times New Roman" w:cs="Times New Roman"/>
          <w:sz w:val="24"/>
          <w:szCs w:val="24"/>
          <w:lang w:val="bg-BG"/>
        </w:rPr>
        <w:t>На основание чл. 3, ал. 4 от Устройствения правилник на ОД „Земеделие”,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чл. 56з, ал.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 и ал. 3 от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ППЗСПЗЗ</w:t>
      </w:r>
      <w:r>
        <w:rPr>
          <w:rFonts w:ascii="Times New Roman" w:hAnsi="Times New Roman" w:cs="Times New Roman"/>
          <w:sz w:val="22"/>
          <w:szCs w:val="22"/>
          <w:lang w:val="bg-BG"/>
        </w:rPr>
        <w:t>, във връзка с чл. 27, ал. 8</w:t>
      </w:r>
      <w:r w:rsidRPr="00ED695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ЗСПЗЗ и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писм</w:t>
      </w:r>
      <w:r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изх. </w:t>
      </w:r>
      <w:r>
        <w:rPr>
          <w:rFonts w:ascii="Times New Roman" w:hAnsi="Times New Roman" w:cs="Times New Roman"/>
          <w:sz w:val="22"/>
          <w:szCs w:val="22"/>
          <w:lang w:val="bg-BG"/>
        </w:rPr>
        <w:t>№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66-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2075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28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10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.202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2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 xml:space="preserve">г.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A95918">
        <w:rPr>
          <w:rFonts w:ascii="Times New Roman" w:hAnsi="Times New Roman" w:cs="Times New Roman"/>
          <w:sz w:val="22"/>
          <w:szCs w:val="22"/>
          <w:lang w:val="bg-BG"/>
        </w:rPr>
        <w:t xml:space="preserve">Протокол от </w:t>
      </w:r>
      <w:r>
        <w:rPr>
          <w:rFonts w:ascii="Times New Roman" w:hAnsi="Times New Roman" w:cs="Times New Roman"/>
          <w:sz w:val="22"/>
          <w:szCs w:val="22"/>
          <w:lang w:val="bg-BG"/>
        </w:rPr>
        <w:t>01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11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РД-07-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44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/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>
        <w:rPr>
          <w:rFonts w:ascii="Times New Roman" w:hAnsi="Times New Roman" w:cs="Times New Roman"/>
          <w:sz w:val="22"/>
          <w:szCs w:val="22"/>
          <w:lang w:val="bg-BG"/>
        </w:rPr>
        <w:t>. на директора на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0C36C5" w:rsidRPr="002016AF" w:rsidRDefault="000C36C5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Pr="0052268D" w:rsidRDefault="000C36C5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0C36C5" w:rsidRPr="0052268D" w:rsidRDefault="000C36C5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0C36C5" w:rsidRPr="0014141F" w:rsidRDefault="000C36C5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Общ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търг с тайно наддаване за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придобиване право на собственост по реда на чл. 27, ал. 8 от ЗСПЗЗ </w:t>
      </w:r>
      <w:r w:rsidRPr="00966E96">
        <w:rPr>
          <w:rFonts w:ascii="Times New Roman" w:hAnsi="Times New Roman" w:cs="Times New Roman"/>
          <w:sz w:val="22"/>
          <w:szCs w:val="22"/>
          <w:u w:val="single"/>
          <w:lang w:val="bg-BG" w:eastAsia="bg-BG"/>
        </w:rPr>
        <w:t>н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>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2127"/>
        <w:gridCol w:w="1842"/>
        <w:gridCol w:w="1134"/>
        <w:gridCol w:w="1843"/>
        <w:gridCol w:w="1226"/>
      </w:tblGrid>
      <w:tr w:rsidR="000C36C5" w:rsidRPr="009717B6">
        <w:tc>
          <w:tcPr>
            <w:tcW w:w="578" w:type="dxa"/>
          </w:tcPr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по КК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>КР</w:t>
            </w: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843" w:type="dxa"/>
          </w:tcPr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C36C5" w:rsidRPr="009717B6" w:rsidRDefault="000C36C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0C36C5" w:rsidRPr="00B04D5F">
        <w:tc>
          <w:tcPr>
            <w:tcW w:w="578" w:type="dxa"/>
          </w:tcPr>
          <w:p w:rsidR="000C36C5" w:rsidRPr="009717B6" w:rsidRDefault="000C36C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0C36C5" w:rsidRPr="00BB1126" w:rsidRDefault="000C36C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Елхово</w:t>
            </w:r>
          </w:p>
        </w:tc>
        <w:tc>
          <w:tcPr>
            <w:tcW w:w="2127" w:type="dxa"/>
          </w:tcPr>
          <w:p w:rsidR="000C36C5" w:rsidRPr="00BB1126" w:rsidRDefault="000C36C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B112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Бояново</w:t>
            </w:r>
          </w:p>
        </w:tc>
        <w:tc>
          <w:tcPr>
            <w:tcW w:w="1842" w:type="dxa"/>
          </w:tcPr>
          <w:p w:rsidR="000C36C5" w:rsidRPr="00BB1126" w:rsidRDefault="000C36C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06001.472.9</w:t>
            </w:r>
          </w:p>
        </w:tc>
        <w:tc>
          <w:tcPr>
            <w:tcW w:w="1134" w:type="dxa"/>
          </w:tcPr>
          <w:p w:rsidR="000C36C5" w:rsidRPr="00BB1126" w:rsidRDefault="000C36C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2.741</w:t>
            </w:r>
          </w:p>
        </w:tc>
        <w:tc>
          <w:tcPr>
            <w:tcW w:w="1843" w:type="dxa"/>
          </w:tcPr>
          <w:p w:rsidR="000C36C5" w:rsidRPr="00BB1126" w:rsidRDefault="000C36C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11 160.00</w:t>
            </w:r>
          </w:p>
        </w:tc>
        <w:tc>
          <w:tcPr>
            <w:tcW w:w="1226" w:type="dxa"/>
          </w:tcPr>
          <w:p w:rsidR="000C36C5" w:rsidRPr="00BB1126" w:rsidRDefault="000C36C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1 116.00 </w:t>
            </w:r>
          </w:p>
        </w:tc>
      </w:tr>
    </w:tbl>
    <w:p w:rsidR="000C36C5" w:rsidRDefault="000C36C5" w:rsidP="00193CA9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Pr="00AF3391" w:rsidRDefault="000C36C5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R="000C36C5" w:rsidRPr="004474E9" w:rsidRDefault="000C36C5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незастроени имоти е определена по реда на чл.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0C36C5" w:rsidRPr="004474E9" w:rsidRDefault="000C36C5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0C36C5" w:rsidRPr="004474E9" w:rsidRDefault="000C36C5" w:rsidP="00064D79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0C36C5" w:rsidRPr="004474E9" w:rsidRDefault="000C36C5" w:rsidP="00064D79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0C36C5" w:rsidRPr="00B04D5F" w:rsidRDefault="000C36C5" w:rsidP="00064D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Банка ДСК – ЕАД Ямбол;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13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STSA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93003304128510;       </w:t>
      </w:r>
    </w:p>
    <w:p w:rsidR="000C36C5" w:rsidRPr="004474E9" w:rsidRDefault="000C36C5" w:rsidP="00064D79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0C36C5" w:rsidRPr="004474E9" w:rsidRDefault="000C36C5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0C36C5" w:rsidRPr="00B23867" w:rsidRDefault="000C36C5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0C36C5" w:rsidRPr="004474E9" w:rsidRDefault="000C36C5" w:rsidP="00064D7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0C36C5" w:rsidRDefault="000C36C5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0C36C5" w:rsidRDefault="000C36C5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0C36C5" w:rsidRPr="004474E9" w:rsidRDefault="000C36C5" w:rsidP="00064D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0C36C5" w:rsidRPr="004474E9" w:rsidRDefault="000C36C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0C36C5" w:rsidRPr="004474E9" w:rsidRDefault="000C36C5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0C36C5" w:rsidRPr="004474E9" w:rsidRDefault="000C36C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0C36C5" w:rsidRPr="002360DA" w:rsidRDefault="000C36C5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hAnsi="Times New Roman" w:cs="Times New Roman"/>
          <w:b/>
          <w:bCs/>
          <w:sz w:val="22"/>
          <w:szCs w:val="22"/>
          <w:lang w:val="bg-BG"/>
        </w:rPr>
        <w:t>към заявлението се прилагат:</w:t>
      </w:r>
    </w:p>
    <w:p w:rsidR="000C36C5" w:rsidRPr="002360DA" w:rsidRDefault="000C36C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R="000C36C5" w:rsidRPr="002360DA" w:rsidRDefault="000C36C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0C36C5" w:rsidRPr="002360DA" w:rsidRDefault="000C36C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0C36C5" w:rsidRPr="002360DA" w:rsidRDefault="000C36C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0C36C5" w:rsidRPr="002360DA" w:rsidRDefault="000C36C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0C36C5" w:rsidRPr="002360DA" w:rsidRDefault="000C36C5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декларация за събиране, съхранение и обработване на лични данни, във връзка с Регламент (ЕС) 2016/679 на Европейския парламент и на Съвета от 27.04.2016г.,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0C36C5" w:rsidRDefault="000C36C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0C36C5" w:rsidRPr="004474E9" w:rsidRDefault="000C36C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0C36C5" w:rsidRPr="004474E9" w:rsidRDefault="000C36C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0C36C5" w:rsidRPr="004474E9" w:rsidRDefault="000C36C5" w:rsidP="00064D7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R="000C36C5" w:rsidRPr="004474E9" w:rsidRDefault="000C36C5" w:rsidP="00064D79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0C36C5" w:rsidRPr="004474E9" w:rsidRDefault="000C36C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0C36C5" w:rsidRPr="004474E9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0C36C5" w:rsidRPr="004474E9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0C36C5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0C36C5" w:rsidRPr="00CB1C69" w:rsidRDefault="000C36C5" w:rsidP="00064D7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0C36C5" w:rsidRPr="00CB1C69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0C36C5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 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класирани за всеки имот на първо и второ място.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При отказ да одобри протоколите министърът на земеделието или упълномощено от него длъжностно лице издава заповед за частично или пълно прекратяване на процедурата.                          </w:t>
      </w:r>
    </w:p>
    <w:p w:rsidR="000C36C5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 упълномощаване длъжностното лице издава заповед в 7 – дневен срок от постъпване на протоколите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придружени с мотивирано писмо на министъра на земеделието за неодобряването им. Заповедта за одобряване или отказ се публикуване интернет страницата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на МЗ</w:t>
      </w:r>
      <w:r>
        <w:rPr>
          <w:rFonts w:ascii="Times New Roman" w:hAnsi="Times New Roman" w:cs="Times New Roman"/>
          <w:sz w:val="22"/>
          <w:szCs w:val="22"/>
          <w:lang w:val="bg-BG"/>
        </w:rPr>
        <w:t>м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</w:t>
      </w:r>
    </w:p>
    <w:p w:rsidR="000C36C5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Директорът на ОД „Земеделие” уведомява участниците в търга по реда на АПК за заповедите в               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издаването им.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В 14 - дневен срок от уведомяването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участниците в търга могат да подават жалба пред компетентния съд по реда на АПК. </w:t>
      </w:r>
    </w:p>
    <w:p w:rsidR="000C36C5" w:rsidRPr="004474E9" w:rsidRDefault="000C36C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0C36C5" w:rsidRPr="00A10811" w:rsidRDefault="000C36C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0C36C5" w:rsidRPr="004474E9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0C36C5" w:rsidRPr="004474E9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0C36C5" w:rsidRPr="004474E9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0C36C5" w:rsidRPr="004474E9" w:rsidRDefault="000C36C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0C36C5" w:rsidRPr="004474E9" w:rsidRDefault="000C36C5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Pr="004474E9" w:rsidRDefault="000C36C5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постави в 3 - дневен срок от издаването й на таблото на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0C36C5" w:rsidRPr="004474E9" w:rsidRDefault="000C36C5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Pr="004474E9" w:rsidRDefault="000C36C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78516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уважение, </w:t>
      </w:r>
    </w:p>
    <w:p w:rsidR="000C36C5" w:rsidRDefault="000C36C5" w:rsidP="0078516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Вилиян Вълков </w:t>
      </w:r>
    </w:p>
    <w:p w:rsidR="000C36C5" w:rsidRDefault="000C36C5" w:rsidP="0078516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 ОД „Земеделие” Ямбол    / П / </w:t>
      </w:r>
    </w:p>
    <w:p w:rsidR="000C36C5" w:rsidRDefault="000C36C5" w:rsidP="006E3EB9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AA56D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A15DE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Заповедта е публикувана на сайта на в. “</w:t>
      </w:r>
      <w:r>
        <w:rPr>
          <w:rFonts w:ascii="Times New Roman" w:hAnsi="Times New Roman" w:cs="Times New Roman"/>
          <w:b/>
          <w:bCs/>
          <w:sz w:val="28"/>
          <w:szCs w:val="28"/>
        </w:rPr>
        <w:t>Alo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bg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” на 16.12.2022 г. в Рубрика „съобщения - покани”.      </w:t>
      </w:r>
    </w:p>
    <w:p w:rsidR="000C36C5" w:rsidRDefault="000C36C5" w:rsidP="00A15D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C36C5" w:rsidRDefault="000C36C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Default="000C36C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Pr="004474E9" w:rsidRDefault="000C36C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C36C5" w:rsidRPr="00606362" w:rsidRDefault="000C36C5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C36C5" w:rsidRPr="00606362" w:rsidRDefault="000C36C5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0C36C5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C5" w:rsidRDefault="000C36C5">
      <w:r>
        <w:separator/>
      </w:r>
    </w:p>
  </w:endnote>
  <w:endnote w:type="continuationSeparator" w:id="0">
    <w:p w:rsidR="000C36C5" w:rsidRDefault="000C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C5" w:rsidRPr="00627A1B" w:rsidRDefault="000C36C5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0C36C5" w:rsidRDefault="000C36C5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0C36C5" w:rsidRPr="000327A9" w:rsidRDefault="000C36C5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C5" w:rsidRDefault="000C36C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C36C5" w:rsidRDefault="000C36C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C36C5" w:rsidRPr="00627A1B" w:rsidRDefault="000C36C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0C36C5" w:rsidRDefault="000C36C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0C36C5" w:rsidRPr="00EA3B1F" w:rsidRDefault="000C36C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C5" w:rsidRDefault="000C36C5">
      <w:r>
        <w:separator/>
      </w:r>
    </w:p>
  </w:footnote>
  <w:footnote w:type="continuationSeparator" w:id="0">
    <w:p w:rsidR="000C36C5" w:rsidRDefault="000C3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C5" w:rsidRPr="005B69F7" w:rsidRDefault="000C36C5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0C36C5" w:rsidRPr="005B69F7" w:rsidRDefault="000C36C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0C36C5" w:rsidRDefault="000C36C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0C36C5" w:rsidRPr="00936425" w:rsidRDefault="000C36C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68FC"/>
    <w:rsid w:val="0000741E"/>
    <w:rsid w:val="000075A5"/>
    <w:rsid w:val="00007923"/>
    <w:rsid w:val="00007DDE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4D79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877"/>
    <w:rsid w:val="00094B03"/>
    <w:rsid w:val="000965E9"/>
    <w:rsid w:val="000A0372"/>
    <w:rsid w:val="000A074D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0E0"/>
    <w:rsid w:val="000B0DA4"/>
    <w:rsid w:val="000B1011"/>
    <w:rsid w:val="000B275F"/>
    <w:rsid w:val="000B44DD"/>
    <w:rsid w:val="000B6725"/>
    <w:rsid w:val="000C01D0"/>
    <w:rsid w:val="000C0708"/>
    <w:rsid w:val="000C2A5E"/>
    <w:rsid w:val="000C30AF"/>
    <w:rsid w:val="000C36C5"/>
    <w:rsid w:val="000C3BC9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2C7"/>
    <w:rsid w:val="00110BAE"/>
    <w:rsid w:val="001116AB"/>
    <w:rsid w:val="001125D7"/>
    <w:rsid w:val="00113311"/>
    <w:rsid w:val="00114DA1"/>
    <w:rsid w:val="001155C4"/>
    <w:rsid w:val="00116E5F"/>
    <w:rsid w:val="001172AF"/>
    <w:rsid w:val="00117DD0"/>
    <w:rsid w:val="0012064F"/>
    <w:rsid w:val="00120770"/>
    <w:rsid w:val="00120E89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4E9C"/>
    <w:rsid w:val="00146349"/>
    <w:rsid w:val="0014746B"/>
    <w:rsid w:val="001478BB"/>
    <w:rsid w:val="001500ED"/>
    <w:rsid w:val="00150498"/>
    <w:rsid w:val="00152128"/>
    <w:rsid w:val="00152AA4"/>
    <w:rsid w:val="0015362D"/>
    <w:rsid w:val="001560A7"/>
    <w:rsid w:val="00156BC7"/>
    <w:rsid w:val="00157D1E"/>
    <w:rsid w:val="00162877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4BA5"/>
    <w:rsid w:val="001B5E7B"/>
    <w:rsid w:val="001B6D3B"/>
    <w:rsid w:val="001C1040"/>
    <w:rsid w:val="001C13C5"/>
    <w:rsid w:val="001C72CA"/>
    <w:rsid w:val="001C758D"/>
    <w:rsid w:val="001C7D2C"/>
    <w:rsid w:val="001D0151"/>
    <w:rsid w:val="001D0F73"/>
    <w:rsid w:val="001D1E11"/>
    <w:rsid w:val="001D34DB"/>
    <w:rsid w:val="001D45EC"/>
    <w:rsid w:val="001D57A8"/>
    <w:rsid w:val="001D6E7C"/>
    <w:rsid w:val="001E121A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0F9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5C90"/>
    <w:rsid w:val="002360DA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A2A"/>
    <w:rsid w:val="00261EB7"/>
    <w:rsid w:val="00262D63"/>
    <w:rsid w:val="002654BB"/>
    <w:rsid w:val="00266D04"/>
    <w:rsid w:val="00267F44"/>
    <w:rsid w:val="002716D5"/>
    <w:rsid w:val="002717C3"/>
    <w:rsid w:val="002734F3"/>
    <w:rsid w:val="0027574F"/>
    <w:rsid w:val="00277A17"/>
    <w:rsid w:val="0028064E"/>
    <w:rsid w:val="00280D37"/>
    <w:rsid w:val="002814D8"/>
    <w:rsid w:val="00282315"/>
    <w:rsid w:val="0028325E"/>
    <w:rsid w:val="002840A3"/>
    <w:rsid w:val="00285FAD"/>
    <w:rsid w:val="002876E6"/>
    <w:rsid w:val="00293402"/>
    <w:rsid w:val="002937FF"/>
    <w:rsid w:val="002938A8"/>
    <w:rsid w:val="00293F98"/>
    <w:rsid w:val="00294411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2989"/>
    <w:rsid w:val="002C3A2F"/>
    <w:rsid w:val="002C4C5D"/>
    <w:rsid w:val="002C4F1C"/>
    <w:rsid w:val="002C5F91"/>
    <w:rsid w:val="002C721A"/>
    <w:rsid w:val="002C76AF"/>
    <w:rsid w:val="002C7710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2F5B3D"/>
    <w:rsid w:val="003006FF"/>
    <w:rsid w:val="00303431"/>
    <w:rsid w:val="0030389F"/>
    <w:rsid w:val="003059E7"/>
    <w:rsid w:val="00306665"/>
    <w:rsid w:val="00310B99"/>
    <w:rsid w:val="0031337D"/>
    <w:rsid w:val="00313799"/>
    <w:rsid w:val="00314D00"/>
    <w:rsid w:val="00314D1C"/>
    <w:rsid w:val="00314D7C"/>
    <w:rsid w:val="00314F35"/>
    <w:rsid w:val="003159E9"/>
    <w:rsid w:val="00316416"/>
    <w:rsid w:val="00316730"/>
    <w:rsid w:val="00316E77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5152"/>
    <w:rsid w:val="00335A6A"/>
    <w:rsid w:val="003365C0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465D"/>
    <w:rsid w:val="0035749E"/>
    <w:rsid w:val="00357EA2"/>
    <w:rsid w:val="0036145B"/>
    <w:rsid w:val="003650A3"/>
    <w:rsid w:val="00365B5A"/>
    <w:rsid w:val="00366712"/>
    <w:rsid w:val="00366F72"/>
    <w:rsid w:val="0037262C"/>
    <w:rsid w:val="00375F7D"/>
    <w:rsid w:val="00376741"/>
    <w:rsid w:val="00382683"/>
    <w:rsid w:val="00383879"/>
    <w:rsid w:val="00383925"/>
    <w:rsid w:val="00384650"/>
    <w:rsid w:val="003850AE"/>
    <w:rsid w:val="0038519E"/>
    <w:rsid w:val="003855DB"/>
    <w:rsid w:val="003860BB"/>
    <w:rsid w:val="00390DF1"/>
    <w:rsid w:val="00393EF0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3CBB"/>
    <w:rsid w:val="003C40EE"/>
    <w:rsid w:val="003C4142"/>
    <w:rsid w:val="003C76A1"/>
    <w:rsid w:val="003D0488"/>
    <w:rsid w:val="003D0C0F"/>
    <w:rsid w:val="003D16FD"/>
    <w:rsid w:val="003D19DE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46D9"/>
    <w:rsid w:val="0041532F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A71B3"/>
    <w:rsid w:val="004B08A5"/>
    <w:rsid w:val="004B39AC"/>
    <w:rsid w:val="004B3F1E"/>
    <w:rsid w:val="004C09F0"/>
    <w:rsid w:val="004C0C5C"/>
    <w:rsid w:val="004C1887"/>
    <w:rsid w:val="004C2EE2"/>
    <w:rsid w:val="004C3081"/>
    <w:rsid w:val="004C30EE"/>
    <w:rsid w:val="004C3144"/>
    <w:rsid w:val="004C3E43"/>
    <w:rsid w:val="004C3F47"/>
    <w:rsid w:val="004C55B7"/>
    <w:rsid w:val="004C7349"/>
    <w:rsid w:val="004C779B"/>
    <w:rsid w:val="004D17A1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58A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519F"/>
    <w:rsid w:val="00586BCD"/>
    <w:rsid w:val="0058787A"/>
    <w:rsid w:val="005924DD"/>
    <w:rsid w:val="00593185"/>
    <w:rsid w:val="00593C46"/>
    <w:rsid w:val="00595F5B"/>
    <w:rsid w:val="005A14DC"/>
    <w:rsid w:val="005A3B17"/>
    <w:rsid w:val="005A55E0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2E8"/>
    <w:rsid w:val="005D7788"/>
    <w:rsid w:val="005E3E7E"/>
    <w:rsid w:val="005E3F87"/>
    <w:rsid w:val="005E4204"/>
    <w:rsid w:val="005E4508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07ACF"/>
    <w:rsid w:val="00610062"/>
    <w:rsid w:val="006131DB"/>
    <w:rsid w:val="00613C21"/>
    <w:rsid w:val="006173F0"/>
    <w:rsid w:val="0062071A"/>
    <w:rsid w:val="00620C16"/>
    <w:rsid w:val="00621D2F"/>
    <w:rsid w:val="00622089"/>
    <w:rsid w:val="0062461D"/>
    <w:rsid w:val="00624B8B"/>
    <w:rsid w:val="0062655F"/>
    <w:rsid w:val="006267B3"/>
    <w:rsid w:val="006268FC"/>
    <w:rsid w:val="00626FCB"/>
    <w:rsid w:val="00627A1B"/>
    <w:rsid w:val="0063047C"/>
    <w:rsid w:val="00632258"/>
    <w:rsid w:val="0063293F"/>
    <w:rsid w:val="00635D89"/>
    <w:rsid w:val="00642545"/>
    <w:rsid w:val="006427CE"/>
    <w:rsid w:val="006429E2"/>
    <w:rsid w:val="006434D2"/>
    <w:rsid w:val="00645D73"/>
    <w:rsid w:val="0065743B"/>
    <w:rsid w:val="00657D09"/>
    <w:rsid w:val="0066021F"/>
    <w:rsid w:val="00661671"/>
    <w:rsid w:val="0066417A"/>
    <w:rsid w:val="00667F6A"/>
    <w:rsid w:val="00667FE4"/>
    <w:rsid w:val="00670493"/>
    <w:rsid w:val="00675C54"/>
    <w:rsid w:val="00675E52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5BDB"/>
    <w:rsid w:val="006B718A"/>
    <w:rsid w:val="006C0B7F"/>
    <w:rsid w:val="006C13FD"/>
    <w:rsid w:val="006C4A8B"/>
    <w:rsid w:val="006C74F7"/>
    <w:rsid w:val="006C7FB8"/>
    <w:rsid w:val="006D1C1F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66C"/>
    <w:rsid w:val="006D6902"/>
    <w:rsid w:val="006D6F2A"/>
    <w:rsid w:val="006E1608"/>
    <w:rsid w:val="006E2D9D"/>
    <w:rsid w:val="006E3EB9"/>
    <w:rsid w:val="006E5839"/>
    <w:rsid w:val="006E67A3"/>
    <w:rsid w:val="006F0ACB"/>
    <w:rsid w:val="006F35F3"/>
    <w:rsid w:val="006F39EE"/>
    <w:rsid w:val="006F43F9"/>
    <w:rsid w:val="006F4BF3"/>
    <w:rsid w:val="007012F7"/>
    <w:rsid w:val="00703378"/>
    <w:rsid w:val="007043CE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70C"/>
    <w:rsid w:val="00732A0A"/>
    <w:rsid w:val="00732BC6"/>
    <w:rsid w:val="007332A7"/>
    <w:rsid w:val="0073483E"/>
    <w:rsid w:val="00735898"/>
    <w:rsid w:val="00735A40"/>
    <w:rsid w:val="0073688B"/>
    <w:rsid w:val="0073759E"/>
    <w:rsid w:val="00742AF0"/>
    <w:rsid w:val="007437AB"/>
    <w:rsid w:val="00744DFB"/>
    <w:rsid w:val="00745056"/>
    <w:rsid w:val="00745B19"/>
    <w:rsid w:val="007467FC"/>
    <w:rsid w:val="007518CC"/>
    <w:rsid w:val="00752E88"/>
    <w:rsid w:val="00753137"/>
    <w:rsid w:val="007539CF"/>
    <w:rsid w:val="00753F49"/>
    <w:rsid w:val="00755A7F"/>
    <w:rsid w:val="00756544"/>
    <w:rsid w:val="00760022"/>
    <w:rsid w:val="00761844"/>
    <w:rsid w:val="007627C5"/>
    <w:rsid w:val="00762C5D"/>
    <w:rsid w:val="00764626"/>
    <w:rsid w:val="00765288"/>
    <w:rsid w:val="00765515"/>
    <w:rsid w:val="00767A61"/>
    <w:rsid w:val="00767A96"/>
    <w:rsid w:val="007715E1"/>
    <w:rsid w:val="007732C2"/>
    <w:rsid w:val="00773C4B"/>
    <w:rsid w:val="007741EC"/>
    <w:rsid w:val="00781188"/>
    <w:rsid w:val="0078206A"/>
    <w:rsid w:val="007840AC"/>
    <w:rsid w:val="00785141"/>
    <w:rsid w:val="00785163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5B6E"/>
    <w:rsid w:val="007960EB"/>
    <w:rsid w:val="00797C6B"/>
    <w:rsid w:val="007A0DBB"/>
    <w:rsid w:val="007A2365"/>
    <w:rsid w:val="007A6290"/>
    <w:rsid w:val="007B4058"/>
    <w:rsid w:val="007B4958"/>
    <w:rsid w:val="007B5871"/>
    <w:rsid w:val="007B695B"/>
    <w:rsid w:val="007B7019"/>
    <w:rsid w:val="007C1318"/>
    <w:rsid w:val="007C1A66"/>
    <w:rsid w:val="007C206C"/>
    <w:rsid w:val="007C29D8"/>
    <w:rsid w:val="007C3352"/>
    <w:rsid w:val="007C445A"/>
    <w:rsid w:val="007C4D84"/>
    <w:rsid w:val="007C4E80"/>
    <w:rsid w:val="007D13F8"/>
    <w:rsid w:val="007D26D4"/>
    <w:rsid w:val="007D270D"/>
    <w:rsid w:val="007D37DD"/>
    <w:rsid w:val="007D4B5F"/>
    <w:rsid w:val="007D59AD"/>
    <w:rsid w:val="007D5E64"/>
    <w:rsid w:val="007D7B6E"/>
    <w:rsid w:val="007D7FE3"/>
    <w:rsid w:val="007E0600"/>
    <w:rsid w:val="007E159C"/>
    <w:rsid w:val="007E24DE"/>
    <w:rsid w:val="007E6560"/>
    <w:rsid w:val="007E77DF"/>
    <w:rsid w:val="007F02E2"/>
    <w:rsid w:val="007F6A37"/>
    <w:rsid w:val="007F6A74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69EC"/>
    <w:rsid w:val="00827381"/>
    <w:rsid w:val="00830299"/>
    <w:rsid w:val="00831046"/>
    <w:rsid w:val="00832118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834"/>
    <w:rsid w:val="00854B38"/>
    <w:rsid w:val="0085580F"/>
    <w:rsid w:val="00855D0F"/>
    <w:rsid w:val="00856414"/>
    <w:rsid w:val="00857285"/>
    <w:rsid w:val="00860661"/>
    <w:rsid w:val="0086077F"/>
    <w:rsid w:val="00861355"/>
    <w:rsid w:val="00862602"/>
    <w:rsid w:val="00866037"/>
    <w:rsid w:val="00870A73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480C"/>
    <w:rsid w:val="0089543D"/>
    <w:rsid w:val="008A0529"/>
    <w:rsid w:val="008A0E5F"/>
    <w:rsid w:val="008A109A"/>
    <w:rsid w:val="008A1E82"/>
    <w:rsid w:val="008A35DB"/>
    <w:rsid w:val="008A3633"/>
    <w:rsid w:val="008A51C9"/>
    <w:rsid w:val="008A5C1C"/>
    <w:rsid w:val="008A6CF5"/>
    <w:rsid w:val="008A7A5E"/>
    <w:rsid w:val="008B0206"/>
    <w:rsid w:val="008B1300"/>
    <w:rsid w:val="008B39A7"/>
    <w:rsid w:val="008B4DC9"/>
    <w:rsid w:val="008B5C1A"/>
    <w:rsid w:val="008B795A"/>
    <w:rsid w:val="008B7F61"/>
    <w:rsid w:val="008C02A4"/>
    <w:rsid w:val="008C14B8"/>
    <w:rsid w:val="008C516B"/>
    <w:rsid w:val="008C5692"/>
    <w:rsid w:val="008C5CE7"/>
    <w:rsid w:val="008D1AAA"/>
    <w:rsid w:val="008D2CF6"/>
    <w:rsid w:val="008D5069"/>
    <w:rsid w:val="008D5A33"/>
    <w:rsid w:val="008D73CF"/>
    <w:rsid w:val="008D7E4A"/>
    <w:rsid w:val="008E109D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44FF"/>
    <w:rsid w:val="00934BEE"/>
    <w:rsid w:val="00936230"/>
    <w:rsid w:val="00936425"/>
    <w:rsid w:val="00940B43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6E9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96F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2F46"/>
    <w:rsid w:val="009A32A9"/>
    <w:rsid w:val="009A3378"/>
    <w:rsid w:val="009A47E7"/>
    <w:rsid w:val="009A49E5"/>
    <w:rsid w:val="009A4B4C"/>
    <w:rsid w:val="009B26AB"/>
    <w:rsid w:val="009B27BA"/>
    <w:rsid w:val="009B2F5D"/>
    <w:rsid w:val="009B68A4"/>
    <w:rsid w:val="009C08A0"/>
    <w:rsid w:val="009C28E0"/>
    <w:rsid w:val="009C4D0C"/>
    <w:rsid w:val="009C5F1B"/>
    <w:rsid w:val="009C6343"/>
    <w:rsid w:val="009D32C4"/>
    <w:rsid w:val="009D3B38"/>
    <w:rsid w:val="009D4402"/>
    <w:rsid w:val="009D54A8"/>
    <w:rsid w:val="009D5A4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0EBD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2B16"/>
    <w:rsid w:val="00A0304B"/>
    <w:rsid w:val="00A0331F"/>
    <w:rsid w:val="00A0344D"/>
    <w:rsid w:val="00A03ACA"/>
    <w:rsid w:val="00A045BA"/>
    <w:rsid w:val="00A049B9"/>
    <w:rsid w:val="00A04C9F"/>
    <w:rsid w:val="00A07719"/>
    <w:rsid w:val="00A07A7B"/>
    <w:rsid w:val="00A10811"/>
    <w:rsid w:val="00A12EB2"/>
    <w:rsid w:val="00A1499B"/>
    <w:rsid w:val="00A15DEE"/>
    <w:rsid w:val="00A20458"/>
    <w:rsid w:val="00A225EB"/>
    <w:rsid w:val="00A250C8"/>
    <w:rsid w:val="00A25BEA"/>
    <w:rsid w:val="00A25ED9"/>
    <w:rsid w:val="00A265C2"/>
    <w:rsid w:val="00A26E74"/>
    <w:rsid w:val="00A30F39"/>
    <w:rsid w:val="00A32ED2"/>
    <w:rsid w:val="00A338FC"/>
    <w:rsid w:val="00A34221"/>
    <w:rsid w:val="00A35146"/>
    <w:rsid w:val="00A354AA"/>
    <w:rsid w:val="00A36510"/>
    <w:rsid w:val="00A367CA"/>
    <w:rsid w:val="00A36AF8"/>
    <w:rsid w:val="00A41AC1"/>
    <w:rsid w:val="00A43EB4"/>
    <w:rsid w:val="00A46FA5"/>
    <w:rsid w:val="00A517D8"/>
    <w:rsid w:val="00A53BF5"/>
    <w:rsid w:val="00A54096"/>
    <w:rsid w:val="00A54325"/>
    <w:rsid w:val="00A569A2"/>
    <w:rsid w:val="00A56DA7"/>
    <w:rsid w:val="00A56F8B"/>
    <w:rsid w:val="00A60240"/>
    <w:rsid w:val="00A60994"/>
    <w:rsid w:val="00A61098"/>
    <w:rsid w:val="00A62333"/>
    <w:rsid w:val="00A63179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3DCD"/>
    <w:rsid w:val="00A94588"/>
    <w:rsid w:val="00A9587C"/>
    <w:rsid w:val="00A95918"/>
    <w:rsid w:val="00A97BD3"/>
    <w:rsid w:val="00AA56DB"/>
    <w:rsid w:val="00AA5F47"/>
    <w:rsid w:val="00AB5966"/>
    <w:rsid w:val="00AB7FE9"/>
    <w:rsid w:val="00AC0282"/>
    <w:rsid w:val="00AC0B5D"/>
    <w:rsid w:val="00AC2ECF"/>
    <w:rsid w:val="00AC3B4F"/>
    <w:rsid w:val="00AC4DE8"/>
    <w:rsid w:val="00AC5650"/>
    <w:rsid w:val="00AC5A8E"/>
    <w:rsid w:val="00AC7F02"/>
    <w:rsid w:val="00AD0C51"/>
    <w:rsid w:val="00AD0E97"/>
    <w:rsid w:val="00AD120B"/>
    <w:rsid w:val="00AD13E8"/>
    <w:rsid w:val="00AD1850"/>
    <w:rsid w:val="00AD1FBC"/>
    <w:rsid w:val="00AD30B3"/>
    <w:rsid w:val="00AD7D4F"/>
    <w:rsid w:val="00AD7DC6"/>
    <w:rsid w:val="00AE01C6"/>
    <w:rsid w:val="00AE5A8F"/>
    <w:rsid w:val="00AE7149"/>
    <w:rsid w:val="00AE756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4D5F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366F"/>
    <w:rsid w:val="00B44B47"/>
    <w:rsid w:val="00B44F41"/>
    <w:rsid w:val="00B4699F"/>
    <w:rsid w:val="00B50CF8"/>
    <w:rsid w:val="00B52613"/>
    <w:rsid w:val="00B52868"/>
    <w:rsid w:val="00B56D26"/>
    <w:rsid w:val="00B5796D"/>
    <w:rsid w:val="00B57A64"/>
    <w:rsid w:val="00B626E8"/>
    <w:rsid w:val="00B64B37"/>
    <w:rsid w:val="00B64CE6"/>
    <w:rsid w:val="00B663A0"/>
    <w:rsid w:val="00B67AAE"/>
    <w:rsid w:val="00B72100"/>
    <w:rsid w:val="00B731F5"/>
    <w:rsid w:val="00B733AD"/>
    <w:rsid w:val="00B739DF"/>
    <w:rsid w:val="00B7429F"/>
    <w:rsid w:val="00B757F9"/>
    <w:rsid w:val="00B855AB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A48AC"/>
    <w:rsid w:val="00BB1126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E7E54"/>
    <w:rsid w:val="00BF0F7E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63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0212"/>
    <w:rsid w:val="00CA3258"/>
    <w:rsid w:val="00CA365D"/>
    <w:rsid w:val="00CA689E"/>
    <w:rsid w:val="00CA73F0"/>
    <w:rsid w:val="00CA751C"/>
    <w:rsid w:val="00CA777D"/>
    <w:rsid w:val="00CA7A14"/>
    <w:rsid w:val="00CA7BF2"/>
    <w:rsid w:val="00CB1C69"/>
    <w:rsid w:val="00CB1E9F"/>
    <w:rsid w:val="00CC024F"/>
    <w:rsid w:val="00CC03EB"/>
    <w:rsid w:val="00CC11A0"/>
    <w:rsid w:val="00CC1689"/>
    <w:rsid w:val="00CC2E2C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60D"/>
    <w:rsid w:val="00D32B67"/>
    <w:rsid w:val="00D34684"/>
    <w:rsid w:val="00D35BA4"/>
    <w:rsid w:val="00D35EF2"/>
    <w:rsid w:val="00D37E4C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806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3C09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058E"/>
    <w:rsid w:val="00E02E17"/>
    <w:rsid w:val="00E06450"/>
    <w:rsid w:val="00E0667D"/>
    <w:rsid w:val="00E078C8"/>
    <w:rsid w:val="00E079BC"/>
    <w:rsid w:val="00E07CFE"/>
    <w:rsid w:val="00E10967"/>
    <w:rsid w:val="00E1136C"/>
    <w:rsid w:val="00E11B38"/>
    <w:rsid w:val="00E11D83"/>
    <w:rsid w:val="00E120F1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1120"/>
    <w:rsid w:val="00E32CB0"/>
    <w:rsid w:val="00E32E10"/>
    <w:rsid w:val="00E32E9D"/>
    <w:rsid w:val="00E33386"/>
    <w:rsid w:val="00E333CE"/>
    <w:rsid w:val="00E3429C"/>
    <w:rsid w:val="00E342B1"/>
    <w:rsid w:val="00E35244"/>
    <w:rsid w:val="00E3580E"/>
    <w:rsid w:val="00E36868"/>
    <w:rsid w:val="00E36DBE"/>
    <w:rsid w:val="00E377C6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349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F19"/>
    <w:rsid w:val="00E87B60"/>
    <w:rsid w:val="00E94586"/>
    <w:rsid w:val="00E97EB3"/>
    <w:rsid w:val="00EA0B77"/>
    <w:rsid w:val="00EA39B8"/>
    <w:rsid w:val="00EA39FA"/>
    <w:rsid w:val="00EA3B1F"/>
    <w:rsid w:val="00EA546C"/>
    <w:rsid w:val="00EA704D"/>
    <w:rsid w:val="00EB0A87"/>
    <w:rsid w:val="00EB0B0C"/>
    <w:rsid w:val="00EB4E2D"/>
    <w:rsid w:val="00EB5490"/>
    <w:rsid w:val="00EB7311"/>
    <w:rsid w:val="00EB7DFA"/>
    <w:rsid w:val="00EC0468"/>
    <w:rsid w:val="00EC0BD4"/>
    <w:rsid w:val="00EC0C38"/>
    <w:rsid w:val="00EC11A8"/>
    <w:rsid w:val="00EC22C3"/>
    <w:rsid w:val="00EC46CA"/>
    <w:rsid w:val="00EC6100"/>
    <w:rsid w:val="00ED0341"/>
    <w:rsid w:val="00ED1078"/>
    <w:rsid w:val="00ED1C27"/>
    <w:rsid w:val="00ED2C00"/>
    <w:rsid w:val="00ED352A"/>
    <w:rsid w:val="00ED68CB"/>
    <w:rsid w:val="00ED6951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BC2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49A3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58E0"/>
    <w:rsid w:val="00F4625B"/>
    <w:rsid w:val="00F470CB"/>
    <w:rsid w:val="00F47C4F"/>
    <w:rsid w:val="00F51144"/>
    <w:rsid w:val="00F517BE"/>
    <w:rsid w:val="00F52A76"/>
    <w:rsid w:val="00F52FCF"/>
    <w:rsid w:val="00F54D97"/>
    <w:rsid w:val="00F54EC6"/>
    <w:rsid w:val="00F554C2"/>
    <w:rsid w:val="00F55A90"/>
    <w:rsid w:val="00F566FA"/>
    <w:rsid w:val="00F57147"/>
    <w:rsid w:val="00F576E5"/>
    <w:rsid w:val="00F57A50"/>
    <w:rsid w:val="00F60BC2"/>
    <w:rsid w:val="00F61E50"/>
    <w:rsid w:val="00F64025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33E1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1B98"/>
    <w:rsid w:val="00FD2C71"/>
    <w:rsid w:val="00FD30BB"/>
    <w:rsid w:val="00FD33FB"/>
    <w:rsid w:val="00FD3B3F"/>
    <w:rsid w:val="00FD5EF9"/>
    <w:rsid w:val="00FD7A40"/>
    <w:rsid w:val="00FE393C"/>
    <w:rsid w:val="00FE40BF"/>
    <w:rsid w:val="00FE4511"/>
    <w:rsid w:val="00FE599C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1483</Words>
  <Characters>8458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</cp:revision>
  <cp:lastPrinted>2021-12-09T08:20:00Z</cp:lastPrinted>
  <dcterms:created xsi:type="dcterms:W3CDTF">2022-12-15T14:29:00Z</dcterms:created>
  <dcterms:modified xsi:type="dcterms:W3CDTF">2022-12-16T07:57:00Z</dcterms:modified>
</cp:coreProperties>
</file>