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C4" w:rsidRDefault="00A21DC4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A21DC4" w:rsidRDefault="00A21DC4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A21DC4" w:rsidRPr="00531278" w:rsidRDefault="00A21DC4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  <w:t xml:space="preserve">      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A21DC4" w:rsidRPr="00A10811" w:rsidRDefault="00A21DC4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 – 12 – 01 – 348 - 1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A21DC4" w:rsidRDefault="00A21DC4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15.12.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22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A21DC4" w:rsidRPr="00531278" w:rsidRDefault="00A21DC4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21DC4" w:rsidRPr="002016AF" w:rsidRDefault="00A21DC4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основание чл. 3, ал. 4 от Устройствения правилник на ОД „Земеделие”,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>2 и ал. 3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ППЗСПЗЗ, във връзка с чл. 27, ал. 8,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изречение второ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предложение първо от ЗСПЗЗ,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изх.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№ </w:t>
      </w:r>
      <w:r>
        <w:rPr>
          <w:rFonts w:ascii="Times New Roman" w:hAnsi="Times New Roman" w:cs="Times New Roman"/>
          <w:sz w:val="22"/>
          <w:szCs w:val="22"/>
          <w:lang w:val="bg-BG"/>
        </w:rPr>
        <w:t>66-1308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>14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09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.20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22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г.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Първи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търг </w:t>
      </w:r>
      <w:r>
        <w:rPr>
          <w:rFonts w:ascii="Times New Roman" w:hAnsi="Times New Roman" w:cs="Times New Roman"/>
          <w:sz w:val="22"/>
          <w:szCs w:val="22"/>
          <w:lang w:val="bg-BG"/>
        </w:rPr>
        <w:t>на имоти частна държавна собственост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Протокол от 05</w:t>
      </w:r>
      <w:r w:rsidRPr="005F5DAA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10</w:t>
      </w:r>
      <w:r w:rsidRPr="005F5DAA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>2</w:t>
      </w:r>
      <w:r w:rsidRPr="005F5DAA">
        <w:rPr>
          <w:rFonts w:ascii="Times New Roman" w:hAnsi="Times New Roman" w:cs="Times New Roman"/>
          <w:sz w:val="22"/>
          <w:szCs w:val="22"/>
          <w:lang w:val="bg-BG"/>
        </w:rPr>
        <w:t xml:space="preserve"> 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РД-07-44/24.11.2021 г.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A21DC4" w:rsidRPr="002016AF" w:rsidRDefault="00A21DC4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21DC4" w:rsidRPr="0052268D" w:rsidRDefault="00A21DC4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A21DC4" w:rsidRPr="0052268D" w:rsidRDefault="00A21DC4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A21DC4" w:rsidRDefault="00A21DC4" w:rsidP="00A10811">
      <w:pPr>
        <w:ind w:right="-170" w:firstLine="720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eastAsia="bg-BG"/>
        </w:rPr>
        <w:t>I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.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Откривам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П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ърва процедура за провеждане на търг с тайно наддаване за придобиване право на собственост по реда на чл. 27, ал. 8, изр. второ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, предложение първо от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ЗСПЗЗ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,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във връзка с чл. 56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к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 ППЗСПЗЗ</w:t>
      </w:r>
      <w:r w:rsidRPr="00B85E35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 </w:t>
      </w:r>
      <w:r w:rsidRPr="00B85E35">
        <w:rPr>
          <w:rFonts w:ascii="Times New Roman" w:hAnsi="Times New Roman" w:cs="Times New Roman"/>
          <w:sz w:val="22"/>
          <w:szCs w:val="22"/>
          <w:lang w:val="bg-BG" w:eastAsia="bg-BG"/>
        </w:rPr>
        <w:t>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p w:rsidR="00A21DC4" w:rsidRDefault="00A21DC4" w:rsidP="00A10811">
      <w:pPr>
        <w:ind w:right="-170" w:firstLine="720"/>
        <w:jc w:val="both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tbl>
      <w:tblPr>
        <w:tblW w:w="9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1560"/>
        <w:gridCol w:w="2409"/>
        <w:gridCol w:w="1418"/>
        <w:gridCol w:w="1559"/>
        <w:gridCol w:w="1226"/>
      </w:tblGrid>
      <w:tr w:rsidR="00A21DC4" w:rsidRPr="009717B6">
        <w:tc>
          <w:tcPr>
            <w:tcW w:w="578" w:type="dxa"/>
          </w:tcPr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1560" w:type="dxa"/>
          </w:tcPr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2409" w:type="dxa"/>
          </w:tcPr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/по КВС и КК/ </w:t>
            </w:r>
          </w:p>
        </w:tc>
        <w:tc>
          <w:tcPr>
            <w:tcW w:w="1418" w:type="dxa"/>
          </w:tcPr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559" w:type="dxa"/>
          </w:tcPr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A21DC4" w:rsidRPr="00A90DE5">
        <w:tc>
          <w:tcPr>
            <w:tcW w:w="578" w:type="dxa"/>
          </w:tcPr>
          <w:p w:rsidR="00A21DC4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A21DC4" w:rsidRDefault="00A21DC4" w:rsidP="009717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</w:p>
          <w:p w:rsidR="00A21DC4" w:rsidRPr="009717B6" w:rsidRDefault="00A21DC4" w:rsidP="009717B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Елхово</w:t>
            </w:r>
          </w:p>
        </w:tc>
        <w:tc>
          <w:tcPr>
            <w:tcW w:w="1560" w:type="dxa"/>
          </w:tcPr>
          <w:p w:rsidR="00A21DC4" w:rsidRDefault="00A21DC4" w:rsidP="00F827E2">
            <w:pPr>
              <w:rPr>
                <w:rFonts w:ascii="Times New Roman" w:hAnsi="Times New Roman" w:cs="Times New Roman"/>
                <w:lang w:val="bg-BG"/>
              </w:rPr>
            </w:pPr>
          </w:p>
          <w:p w:rsidR="00A21DC4" w:rsidRPr="009717B6" w:rsidRDefault="00A21DC4" w:rsidP="00F827E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с. Бояново</w:t>
            </w:r>
          </w:p>
        </w:tc>
        <w:tc>
          <w:tcPr>
            <w:tcW w:w="2409" w:type="dxa"/>
          </w:tcPr>
          <w:p w:rsidR="00A21DC4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A21DC4" w:rsidRPr="009903BB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06001.472.4</w:t>
            </w:r>
          </w:p>
          <w:p w:rsidR="00A21DC4" w:rsidRPr="002D7BA7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i/>
                <w:iCs/>
                <w:lang w:val="bg-BG"/>
              </w:rPr>
            </w:pPr>
            <w:r w:rsidRPr="002D7BA7">
              <w:rPr>
                <w:rFonts w:ascii="Times New Roman" w:hAnsi="Times New Roman" w:cs="Times New Roman"/>
                <w:i/>
                <w:iCs/>
                <w:lang w:val="bg-BG"/>
              </w:rPr>
              <w:t>Съседи:</w:t>
            </w:r>
          </w:p>
          <w:p w:rsidR="00A21DC4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- 06001.472.25</w:t>
            </w:r>
          </w:p>
          <w:p w:rsidR="00A21DC4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- 06001.472.6</w:t>
            </w:r>
          </w:p>
          <w:p w:rsidR="00A21DC4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- 06001.472.7</w:t>
            </w:r>
          </w:p>
          <w:p w:rsidR="00A21DC4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- 06001.472.329</w:t>
            </w:r>
          </w:p>
          <w:p w:rsidR="00A21DC4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- 06001.472.3</w:t>
            </w:r>
          </w:p>
          <w:p w:rsidR="00A21DC4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- 06001.29.82</w:t>
            </w:r>
          </w:p>
          <w:p w:rsidR="00A21DC4" w:rsidRPr="009717B6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- 06001.472.2</w:t>
            </w:r>
          </w:p>
        </w:tc>
        <w:tc>
          <w:tcPr>
            <w:tcW w:w="1418" w:type="dxa"/>
          </w:tcPr>
          <w:p w:rsidR="00A21DC4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</w:p>
          <w:p w:rsidR="00A21DC4" w:rsidRPr="009717B6" w:rsidRDefault="00A21DC4" w:rsidP="008321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5.723</w:t>
            </w:r>
          </w:p>
        </w:tc>
        <w:tc>
          <w:tcPr>
            <w:tcW w:w="1559" w:type="dxa"/>
          </w:tcPr>
          <w:p w:rsidR="00A21DC4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</w:p>
          <w:p w:rsidR="00A21DC4" w:rsidRPr="00BD6381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23 450.00</w:t>
            </w:r>
          </w:p>
        </w:tc>
        <w:tc>
          <w:tcPr>
            <w:tcW w:w="1226" w:type="dxa"/>
          </w:tcPr>
          <w:p w:rsidR="00A21DC4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</w:p>
          <w:p w:rsidR="00A21DC4" w:rsidRPr="00BD6381" w:rsidRDefault="00A21DC4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2 345.00</w:t>
            </w:r>
          </w:p>
        </w:tc>
      </w:tr>
    </w:tbl>
    <w:p w:rsidR="00A21DC4" w:rsidRDefault="00A21DC4" w:rsidP="00A10811">
      <w:pPr>
        <w:ind w:left="-284" w:right="-284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:rsidR="00A21DC4" w:rsidRDefault="00A21DC4" w:rsidP="00A10811">
      <w:pPr>
        <w:ind w:left="-284" w:right="-284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:rsidR="00A21DC4" w:rsidRDefault="00A21DC4" w:rsidP="00A10811">
      <w:pPr>
        <w:ind w:left="-284" w:right="-284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:rsidR="00A21DC4" w:rsidRDefault="00A21DC4" w:rsidP="00A10811">
      <w:pPr>
        <w:ind w:left="-284"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DC11A8">
        <w:rPr>
          <w:rFonts w:ascii="Times New Roman" w:hAnsi="Times New Roman" w:cs="Times New Roman"/>
          <w:b/>
          <w:bCs/>
          <w:sz w:val="16"/>
          <w:szCs w:val="16"/>
          <w:lang w:val="bg-BG"/>
        </w:rPr>
        <w:tab/>
      </w:r>
      <w:r w:rsidRPr="00DC11A8">
        <w:rPr>
          <w:rFonts w:ascii="Times New Roman" w:hAnsi="Times New Roman" w:cs="Times New Roman"/>
          <w:b/>
          <w:bCs/>
          <w:sz w:val="16"/>
          <w:szCs w:val="16"/>
          <w:lang w:val="bg-BG"/>
        </w:rPr>
        <w:tab/>
      </w:r>
      <w:r w:rsidRPr="00832866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>Класиране се извършва, ако се явят поне двама легитимни кандидати, които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:</w:t>
      </w:r>
    </w:p>
    <w:p w:rsidR="00A21DC4" w:rsidRDefault="00A21DC4" w:rsidP="00A8602D">
      <w:pPr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са подали заявление в срока по чл. 56з, ал. 8 от ППЗСПЗЗ и отговарят на изискванията по чл. 56к от ППЗСПЗЗ;</w:t>
      </w:r>
    </w:p>
    <w:p w:rsidR="00A21DC4" w:rsidRDefault="00A21DC4" w:rsidP="00A8602D">
      <w:pPr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са „свързани лица” по смисъла на Търговския закон и Данъчно-осигурителния процесуален кодекс, и „свързани предприятия” по смисъла на Закона за малките и средните предприятия;</w:t>
      </w:r>
    </w:p>
    <w:p w:rsidR="00A21DC4" w:rsidRDefault="00A21DC4" w:rsidP="00A8602D">
      <w:pPr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притежават документ за собственост на индивидуализирани съседни имоти /отделни номера в КВС и или идентификатори по КК/, към датата на публикуване на заповедта.</w:t>
      </w:r>
    </w:p>
    <w:p w:rsidR="00A21DC4" w:rsidRPr="00DC11A8" w:rsidRDefault="00A21DC4" w:rsidP="004931EE">
      <w:pPr>
        <w:ind w:right="-284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    </w:t>
      </w:r>
      <w:r w:rsidRPr="00DC11A8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</w:t>
      </w:r>
    </w:p>
    <w:p w:rsidR="00A21DC4" w:rsidRPr="003C7F3E" w:rsidRDefault="00A21DC4" w:rsidP="008B7D63">
      <w:pPr>
        <w:numPr>
          <w:ilvl w:val="0"/>
          <w:numId w:val="6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1F351A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Условия за участие:</w:t>
      </w:r>
      <w:r w:rsidRPr="001F351A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</w:t>
      </w:r>
      <w:r w:rsidRPr="001F351A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Право на участие в търга имат физически лица,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>егистъра на юридическите лица с нестопанска це</w:t>
      </w:r>
      <w:r>
        <w:rPr>
          <w:rFonts w:ascii="Times New Roman" w:hAnsi="Times New Roman" w:cs="Times New Roman"/>
          <w:sz w:val="22"/>
          <w:szCs w:val="22"/>
          <w:lang w:val="bg-BG"/>
        </w:rPr>
        <w:t>л</w:t>
      </w:r>
      <w:r w:rsidRPr="001F351A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, които са </w:t>
      </w:r>
      <w:r w:rsidRPr="001F351A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собственици на имоти, съседни на имотите предмет на търга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. </w:t>
      </w:r>
    </w:p>
    <w:p w:rsidR="00A21DC4" w:rsidRDefault="00A21DC4" w:rsidP="003C7F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A21DC4" w:rsidRPr="001F351A" w:rsidRDefault="00A21DC4" w:rsidP="003C7F3E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A21DC4" w:rsidRPr="001F351A" w:rsidRDefault="00A21DC4" w:rsidP="00D855D9">
      <w:pPr>
        <w:tabs>
          <w:tab w:val="left" w:pos="567"/>
        </w:tabs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A21DC4" w:rsidRDefault="00A21DC4" w:rsidP="00D855D9">
      <w:pPr>
        <w:tabs>
          <w:tab w:val="left" w:pos="567"/>
        </w:tabs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A21DC4" w:rsidRPr="00086852" w:rsidRDefault="00A21DC4" w:rsidP="00D855D9">
      <w:pPr>
        <w:tabs>
          <w:tab w:val="left" w:pos="567"/>
        </w:tabs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</w:p>
    <w:p w:rsidR="00A21DC4" w:rsidRDefault="00A21DC4" w:rsidP="00D67CB3">
      <w:pPr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A10811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    </w:t>
      </w:r>
      <w:r w:rsidRPr="00086852">
        <w:rPr>
          <w:rFonts w:ascii="Times New Roman" w:hAnsi="Times New Roman" w:cs="Times New Roman"/>
          <w:b/>
          <w:bCs/>
          <w:spacing w:val="20"/>
          <w:sz w:val="22"/>
          <w:szCs w:val="22"/>
          <w:lang w:val="ru-RU" w:eastAsia="bg-BG"/>
        </w:rPr>
        <w:t xml:space="preserve">2.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Подаване на документи за участие в търга: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Заявителите или упълномощеното от тях лице, писмено с нотариална заверка на подписа, подават в Областна дирекция „Земеделие”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Ямбол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,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и горите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за участие в търг на основание чл.27, ал.8, изр. второ от ЗСПЗЗ. </w:t>
      </w:r>
    </w:p>
    <w:p w:rsidR="00A21DC4" w:rsidRPr="00086852" w:rsidRDefault="00A21DC4" w:rsidP="00D67CB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В заявлението се посочват: местонахождението, номерът и площта на 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>имота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; предлаганата цена в лева за имота, изписана с цифри и думи; номерът и площта на собствения имот, съседен на имота предмет на търга. Предлаганата цена е в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цяло число лева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и не може да бъде по-ниска от началната тръжна цена. За всеки имот се подава отделно заявление.</w:t>
      </w:r>
    </w:p>
    <w:p w:rsidR="00A21DC4" w:rsidRDefault="00A21DC4" w:rsidP="00A10811">
      <w:pPr>
        <w:overflowPunct/>
        <w:autoSpaceDE/>
        <w:autoSpaceDN/>
        <w:adjustRightInd/>
        <w:ind w:right="-17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</w:pPr>
      <w:r w:rsidRPr="00A10811">
        <w:rPr>
          <w:rFonts w:ascii="Times New Roman" w:hAnsi="Times New Roman" w:cs="Times New Roman"/>
          <w:sz w:val="22"/>
          <w:szCs w:val="22"/>
          <w:lang w:val="ru-RU" w:eastAsia="bg-BG"/>
        </w:rPr>
        <w:t xml:space="preserve">  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>3.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 xml:space="preserve">  </w:t>
      </w:r>
      <w:r w:rsidRPr="00086852">
        <w:rPr>
          <w:rFonts w:ascii="Times New Roman" w:hAnsi="Times New Roman" w:cs="Times New Roman"/>
          <w:b/>
          <w:bCs/>
          <w:sz w:val="22"/>
          <w:szCs w:val="22"/>
          <w:lang w:val="bg-BG" w:eastAsia="bg-BG"/>
        </w:rPr>
        <w:t xml:space="preserve">Към заявлението се прилагат: </w:t>
      </w:r>
    </w:p>
    <w:p w:rsidR="00A21DC4" w:rsidRPr="002360DA" w:rsidRDefault="00A21DC4" w:rsidP="00614AF6">
      <w:pPr>
        <w:ind w:left="360"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- </w:t>
      </w:r>
      <w:r w:rsidRPr="002360DA">
        <w:rPr>
          <w:rFonts w:ascii="Times New Roman" w:hAnsi="Times New Roman" w:cs="Times New Roman"/>
          <w:sz w:val="22"/>
          <w:szCs w:val="22"/>
          <w:lang w:val="bg-BG"/>
        </w:rPr>
        <w:t>нотариално заверено пълномощно, когато документите се подават от упълномощеното лице;</w:t>
      </w:r>
    </w:p>
    <w:p w:rsidR="00A21DC4" w:rsidRDefault="00A21DC4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A21DC4" w:rsidRPr="002360DA" w:rsidRDefault="00A21DC4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копие на </w:t>
      </w:r>
      <w:r w:rsidRPr="00086852">
        <w:rPr>
          <w:rFonts w:ascii="Times New Roman" w:hAnsi="Times New Roman" w:cs="Times New Roman"/>
          <w:sz w:val="22"/>
          <w:szCs w:val="22"/>
          <w:lang w:val="bg-BG" w:eastAsia="bg-BG"/>
        </w:rPr>
        <w:t>документ за самоличност на физическото лице, представляващо търговеца при провеждането на процедурата или документ за самоличност и пълномощно на упълномощеното от него лице</w:t>
      </w:r>
      <w:r>
        <w:rPr>
          <w:rFonts w:ascii="Times New Roman" w:hAnsi="Times New Roman" w:cs="Times New Roman"/>
          <w:sz w:val="22"/>
          <w:szCs w:val="22"/>
          <w:lang w:val="bg-BG" w:eastAsia="bg-BG"/>
        </w:rPr>
        <w:t xml:space="preserve">; </w:t>
      </w:r>
    </w:p>
    <w:p w:rsidR="00A21DC4" w:rsidRPr="002360DA" w:rsidRDefault="00A21DC4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A21DC4" w:rsidRDefault="00A21DC4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A21DC4" w:rsidRPr="007471BB" w:rsidRDefault="00A21DC4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копие на </w:t>
      </w:r>
      <w:r w:rsidRPr="007471BB">
        <w:rPr>
          <w:rFonts w:ascii="Times New Roman" w:hAnsi="Times New Roman" w:cs="Times New Roman"/>
          <w:sz w:val="22"/>
          <w:szCs w:val="22"/>
          <w:lang w:val="bg-BG" w:eastAsia="bg-BG"/>
        </w:rPr>
        <w:t>документ удостоверяващ правото на собственост върху имота - съседен на предложения на търг имот;</w:t>
      </w:r>
    </w:p>
    <w:p w:rsidR="00A21DC4" w:rsidRPr="002360DA" w:rsidRDefault="00A21DC4" w:rsidP="007471BB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A21DC4" w:rsidRPr="002360DA" w:rsidRDefault="00A21DC4" w:rsidP="007471B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събиране, съхранение и обработване на лични данни, във връзка с Регламент (ЕС) 2016/679 на Европейския парламент и на Съвета от 27.04.2016</w:t>
      </w:r>
      <w:r w:rsidRPr="00F165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360DA">
        <w:rPr>
          <w:rFonts w:ascii="Times New Roman" w:hAnsi="Times New Roman" w:cs="Times New Roman"/>
          <w:sz w:val="22"/>
          <w:szCs w:val="22"/>
          <w:lang w:val="bg-BG"/>
        </w:rPr>
        <w:t xml:space="preserve">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A21DC4" w:rsidRPr="00A04C9F" w:rsidRDefault="00A21DC4" w:rsidP="00FA4CA3">
      <w:pPr>
        <w:overflowPunct/>
        <w:autoSpaceDE/>
        <w:autoSpaceDN/>
        <w:adjustRightInd/>
        <w:ind w:left="65" w:firstLine="295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4.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         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56ж, ал. 2 от ППЗСПЗЗ.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A21DC4" w:rsidRPr="004474E9" w:rsidRDefault="00A21DC4" w:rsidP="00C53AA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</w:t>
      </w:r>
      <w:r>
        <w:rPr>
          <w:rFonts w:ascii="Times New Roman" w:hAnsi="Times New Roman" w:cs="Times New Roman"/>
          <w:sz w:val="22"/>
          <w:szCs w:val="22"/>
          <w:lang w:val="bg-BG"/>
        </w:rPr>
        <w:t>з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A21DC4" w:rsidRPr="004474E9" w:rsidRDefault="00A21DC4" w:rsidP="006D5A34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A21DC4" w:rsidRPr="004474E9" w:rsidRDefault="00A21DC4" w:rsidP="006D5A34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A21DC4" w:rsidRPr="004474E9" w:rsidRDefault="00A21DC4" w:rsidP="006D5A3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A21DC4" w:rsidRPr="004474E9" w:rsidRDefault="00A21DC4" w:rsidP="006D5A34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A21DC4" w:rsidRPr="004474E9" w:rsidRDefault="00A21DC4" w:rsidP="00D027C2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6.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A21DC4" w:rsidRPr="00B23867" w:rsidRDefault="00A21DC4" w:rsidP="007E5663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МЗ</w:t>
      </w:r>
      <w:r>
        <w:rPr>
          <w:rFonts w:ascii="Times New Roman" w:hAnsi="Times New Roman" w:cs="Times New Roman"/>
          <w:sz w:val="22"/>
          <w:szCs w:val="22"/>
          <w:lang w:val="bg-BG"/>
        </w:rPr>
        <w:t>м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A21DC4" w:rsidRPr="004474E9" w:rsidRDefault="00A21DC4" w:rsidP="007E566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A21DC4" w:rsidRDefault="00A21DC4" w:rsidP="007E566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Документите за участие в търга се подават в Областна Дирекция ,,Земеделие”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A21DC4" w:rsidRPr="004474E9" w:rsidRDefault="00A21DC4" w:rsidP="007E566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A21DC4" w:rsidRPr="004474E9" w:rsidRDefault="00A21DC4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A21DC4" w:rsidRPr="004474E9" w:rsidRDefault="00A21DC4" w:rsidP="003453C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A21DC4" w:rsidRPr="004474E9" w:rsidRDefault="00A21DC4" w:rsidP="003453C8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A21DC4" w:rsidRDefault="00A21DC4" w:rsidP="000E74B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</w:t>
      </w:r>
      <w:r>
        <w:rPr>
          <w:rFonts w:ascii="Times New Roman" w:hAnsi="Times New Roman" w:cs="Times New Roman"/>
          <w:sz w:val="22"/>
          <w:szCs w:val="22"/>
          <w:lang w:val="bg-BG"/>
        </w:rPr>
        <w:t>, изр. второ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 xml:space="preserve">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A21DC4" w:rsidRDefault="00A21DC4" w:rsidP="000E74B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A21DC4" w:rsidRDefault="00A21DC4" w:rsidP="000E74B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A21DC4" w:rsidRDefault="00A21DC4" w:rsidP="000E74B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A21DC4" w:rsidRDefault="00A21DC4" w:rsidP="000E74B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A21DC4" w:rsidRPr="004474E9" w:rsidRDefault="00A21DC4" w:rsidP="004059D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A21DC4" w:rsidRPr="004474E9" w:rsidRDefault="00A21DC4" w:rsidP="004059D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8.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A21DC4" w:rsidRPr="004474E9" w:rsidRDefault="00A21DC4" w:rsidP="004059DB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9.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поне двама кандидати са подали заявление за участие.</w:t>
      </w:r>
    </w:p>
    <w:p w:rsidR="00A21DC4" w:rsidRPr="004474E9" w:rsidRDefault="00A21DC4" w:rsidP="004059DB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10.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от ЗСПЗЗ, заплащат и разходите по                 чл. 56ш, ал. 1 от ППЗСПЗЗ. </w:t>
      </w:r>
    </w:p>
    <w:p w:rsidR="00A21DC4" w:rsidRDefault="00A21DC4" w:rsidP="007E5663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11.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A21DC4" w:rsidRPr="004474E9" w:rsidRDefault="00A21DC4" w:rsidP="007E5663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12.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A21DC4" w:rsidRPr="004474E9" w:rsidRDefault="00A21DC4" w:rsidP="00135051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A21DC4" w:rsidRDefault="00A21DC4" w:rsidP="00135051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A21DC4" w:rsidRPr="00CB1C69" w:rsidRDefault="00A21DC4" w:rsidP="0013505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A21DC4" w:rsidRPr="00CB1C69" w:rsidRDefault="00A21DC4" w:rsidP="00135051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A21DC4" w:rsidRDefault="00A21DC4" w:rsidP="00135051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 или упълномощено от него длъжностно лице издава заповед за частично или пълно прекратяване на процедурата.                    </w:t>
      </w:r>
    </w:p>
    <w:p w:rsidR="00A21DC4" w:rsidRDefault="00A21DC4" w:rsidP="0013505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на МЗ</w:t>
      </w:r>
      <w:r>
        <w:rPr>
          <w:rFonts w:ascii="Times New Roman" w:hAnsi="Times New Roman" w:cs="Times New Roman"/>
          <w:sz w:val="22"/>
          <w:szCs w:val="22"/>
          <w:lang w:val="bg-BG"/>
        </w:rPr>
        <w:t>м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при спазване на изискванията на Закона за защита на личните данни. </w:t>
      </w:r>
    </w:p>
    <w:p w:rsidR="00A21DC4" w:rsidRDefault="00A21DC4" w:rsidP="00D0337E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A21DC4" w:rsidRPr="004474E9" w:rsidRDefault="00A21DC4" w:rsidP="004059D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14.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A21DC4" w:rsidRPr="00A10811" w:rsidRDefault="00A21DC4" w:rsidP="004059DB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15.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A21DC4" w:rsidRPr="004474E9" w:rsidRDefault="00A21DC4" w:rsidP="004059D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A21DC4" w:rsidRPr="004474E9" w:rsidRDefault="00A21DC4" w:rsidP="004059DB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 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A21DC4" w:rsidRPr="004474E9" w:rsidRDefault="00A21DC4" w:rsidP="004059D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7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A21DC4" w:rsidRPr="004474E9" w:rsidRDefault="00A21DC4" w:rsidP="004059DB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A21DC4" w:rsidRDefault="00A21DC4" w:rsidP="004059D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21DC4" w:rsidRPr="00F165BF" w:rsidRDefault="00A21DC4" w:rsidP="004059D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21DC4" w:rsidRPr="00F165BF" w:rsidRDefault="00A21DC4" w:rsidP="004059D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21DC4" w:rsidRPr="00F165BF" w:rsidRDefault="00A21DC4" w:rsidP="004059DB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21DC4" w:rsidRDefault="00A21DC4" w:rsidP="004059D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21DC4" w:rsidRDefault="00A21DC4" w:rsidP="004059D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21DC4" w:rsidRPr="004474E9" w:rsidRDefault="00A21DC4" w:rsidP="004059DB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21DC4" w:rsidRPr="004474E9" w:rsidRDefault="00A21DC4" w:rsidP="00135051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земеделието,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постави в 3 - дневен срок от издаването й на таблото на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A21DC4" w:rsidRPr="004474E9" w:rsidRDefault="00A21DC4" w:rsidP="00135051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21DC4" w:rsidRDefault="00A21DC4" w:rsidP="006E4B22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21DC4" w:rsidRPr="004474E9" w:rsidRDefault="00A21DC4" w:rsidP="006E4B22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A21DC4" w:rsidRPr="008E0A0B" w:rsidRDefault="00A21DC4" w:rsidP="00EF341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уважение, </w:t>
      </w:r>
    </w:p>
    <w:p w:rsidR="00A21DC4" w:rsidRPr="00A4316C" w:rsidRDefault="00A21DC4" w:rsidP="008E0A0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Вилиян Вълков   / П /             </w:t>
      </w:r>
    </w:p>
    <w:p w:rsidR="00A21DC4" w:rsidRPr="00666094" w:rsidRDefault="00A21DC4" w:rsidP="008E0A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</w:t>
      </w:r>
      <w:r w:rsidRPr="008E0A0B"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 ОД „Земеделие” Ямбол    </w:t>
      </w:r>
    </w:p>
    <w:p w:rsidR="00A21DC4" w:rsidRPr="00666094" w:rsidRDefault="00A21DC4" w:rsidP="008E0A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DC4" w:rsidRPr="00666094" w:rsidRDefault="00A21DC4" w:rsidP="008E0A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1DC4" w:rsidRPr="00666094" w:rsidRDefault="00A21DC4" w:rsidP="0066609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66094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Заповедта е публикувана на сайта на в. “</w:t>
      </w:r>
      <w:r w:rsidRPr="00666094">
        <w:rPr>
          <w:rFonts w:ascii="Times New Roman" w:hAnsi="Times New Roman" w:cs="Times New Roman"/>
          <w:b/>
          <w:bCs/>
          <w:sz w:val="28"/>
          <w:szCs w:val="28"/>
        </w:rPr>
        <w:t>Alo</w:t>
      </w:r>
      <w:r w:rsidRPr="00666094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66094">
        <w:rPr>
          <w:rFonts w:ascii="Times New Roman" w:hAnsi="Times New Roman" w:cs="Times New Roman"/>
          <w:b/>
          <w:bCs/>
          <w:sz w:val="28"/>
          <w:szCs w:val="28"/>
        </w:rPr>
        <w:t>bg</w:t>
      </w:r>
      <w:r w:rsidRPr="0066609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” на 16.12.2022 г. в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 w:rsidRPr="0066609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убрика „съобщения - покани”.      </w:t>
      </w:r>
    </w:p>
    <w:p w:rsidR="00A21DC4" w:rsidRPr="00666094" w:rsidRDefault="00A21DC4" w:rsidP="008E0A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A21DC4" w:rsidRPr="00666094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C4" w:rsidRDefault="00A21DC4">
      <w:r>
        <w:separator/>
      </w:r>
    </w:p>
  </w:endnote>
  <w:endnote w:type="continuationSeparator" w:id="0">
    <w:p w:rsidR="00A21DC4" w:rsidRDefault="00A2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C4" w:rsidRPr="00627A1B" w:rsidRDefault="00A21DC4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A21DC4" w:rsidRDefault="00A21DC4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A21DC4" w:rsidRPr="000327A9" w:rsidRDefault="00A21DC4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C4" w:rsidRDefault="00A21DC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21DC4" w:rsidRDefault="00A21DC4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21DC4" w:rsidRPr="00627A1B" w:rsidRDefault="00A21DC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A21DC4" w:rsidRDefault="00A21DC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A21DC4" w:rsidRPr="00EA3B1F" w:rsidRDefault="00A21DC4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C4" w:rsidRDefault="00A21DC4">
      <w:r>
        <w:separator/>
      </w:r>
    </w:p>
  </w:footnote>
  <w:footnote w:type="continuationSeparator" w:id="0">
    <w:p w:rsidR="00A21DC4" w:rsidRDefault="00A2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C4" w:rsidRPr="005B69F7" w:rsidRDefault="00A21DC4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A21DC4" w:rsidRPr="005B69F7" w:rsidRDefault="00A21DC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A21DC4" w:rsidRDefault="00A21DC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A21DC4" w:rsidRPr="00936425" w:rsidRDefault="00A21DC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гр.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E588A"/>
    <w:multiLevelType w:val="hybridMultilevel"/>
    <w:tmpl w:val="0E32EF5C"/>
    <w:lvl w:ilvl="0" w:tplc="1926389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AE20143"/>
    <w:multiLevelType w:val="hybridMultilevel"/>
    <w:tmpl w:val="AEB25A1A"/>
    <w:lvl w:ilvl="0" w:tplc="9E5A6B38">
      <w:start w:val="842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cs="Wingdings" w:hint="default"/>
      </w:r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5DA7"/>
    <w:rsid w:val="000068FC"/>
    <w:rsid w:val="0000741E"/>
    <w:rsid w:val="000075A5"/>
    <w:rsid w:val="00007923"/>
    <w:rsid w:val="00010DB6"/>
    <w:rsid w:val="00011C0D"/>
    <w:rsid w:val="00014966"/>
    <w:rsid w:val="000159E0"/>
    <w:rsid w:val="00017B3D"/>
    <w:rsid w:val="00020B76"/>
    <w:rsid w:val="0002111B"/>
    <w:rsid w:val="00022834"/>
    <w:rsid w:val="00022C61"/>
    <w:rsid w:val="00025AC7"/>
    <w:rsid w:val="000269FD"/>
    <w:rsid w:val="00026F8A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5C9"/>
    <w:rsid w:val="00045209"/>
    <w:rsid w:val="0004631F"/>
    <w:rsid w:val="000467B9"/>
    <w:rsid w:val="00051500"/>
    <w:rsid w:val="00057D2A"/>
    <w:rsid w:val="00060CB3"/>
    <w:rsid w:val="000618BC"/>
    <w:rsid w:val="00061F4A"/>
    <w:rsid w:val="00061FA2"/>
    <w:rsid w:val="00062F84"/>
    <w:rsid w:val="00063A90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4C15"/>
    <w:rsid w:val="00077E67"/>
    <w:rsid w:val="00083A94"/>
    <w:rsid w:val="00083FAF"/>
    <w:rsid w:val="000861EC"/>
    <w:rsid w:val="00086852"/>
    <w:rsid w:val="00087EE8"/>
    <w:rsid w:val="000911CA"/>
    <w:rsid w:val="00091B2F"/>
    <w:rsid w:val="00094B03"/>
    <w:rsid w:val="000965E9"/>
    <w:rsid w:val="000A0372"/>
    <w:rsid w:val="000A074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DA4"/>
    <w:rsid w:val="000B1011"/>
    <w:rsid w:val="000B275F"/>
    <w:rsid w:val="000B44DD"/>
    <w:rsid w:val="000B5045"/>
    <w:rsid w:val="000B6725"/>
    <w:rsid w:val="000B74E9"/>
    <w:rsid w:val="000C01D0"/>
    <w:rsid w:val="000C0708"/>
    <w:rsid w:val="000C30AF"/>
    <w:rsid w:val="000C6179"/>
    <w:rsid w:val="000C6EB2"/>
    <w:rsid w:val="000D2EE8"/>
    <w:rsid w:val="000D3213"/>
    <w:rsid w:val="000D4492"/>
    <w:rsid w:val="000D5628"/>
    <w:rsid w:val="000D5B03"/>
    <w:rsid w:val="000E0632"/>
    <w:rsid w:val="000E0A5C"/>
    <w:rsid w:val="000E0FF5"/>
    <w:rsid w:val="000E15DB"/>
    <w:rsid w:val="000E1A3E"/>
    <w:rsid w:val="000E3D38"/>
    <w:rsid w:val="000E74BF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1EE3"/>
    <w:rsid w:val="00103457"/>
    <w:rsid w:val="00103D98"/>
    <w:rsid w:val="00104B06"/>
    <w:rsid w:val="001064A1"/>
    <w:rsid w:val="00106908"/>
    <w:rsid w:val="0010754C"/>
    <w:rsid w:val="00110BAE"/>
    <w:rsid w:val="001116AB"/>
    <w:rsid w:val="00112C22"/>
    <w:rsid w:val="00113311"/>
    <w:rsid w:val="00114DA1"/>
    <w:rsid w:val="00116E5F"/>
    <w:rsid w:val="001172AF"/>
    <w:rsid w:val="00117DD0"/>
    <w:rsid w:val="0012064F"/>
    <w:rsid w:val="00120770"/>
    <w:rsid w:val="00120FD9"/>
    <w:rsid w:val="00123AC3"/>
    <w:rsid w:val="00124665"/>
    <w:rsid w:val="00127573"/>
    <w:rsid w:val="00127AE8"/>
    <w:rsid w:val="001301C3"/>
    <w:rsid w:val="001315F7"/>
    <w:rsid w:val="001334BC"/>
    <w:rsid w:val="00133BA4"/>
    <w:rsid w:val="00133BCD"/>
    <w:rsid w:val="00134946"/>
    <w:rsid w:val="00135051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498"/>
    <w:rsid w:val="00152AA4"/>
    <w:rsid w:val="0015362D"/>
    <w:rsid w:val="001560A7"/>
    <w:rsid w:val="00156BC7"/>
    <w:rsid w:val="00157D1E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5613"/>
    <w:rsid w:val="001A01C9"/>
    <w:rsid w:val="001A07BF"/>
    <w:rsid w:val="001A0FA6"/>
    <w:rsid w:val="001A13ED"/>
    <w:rsid w:val="001A3451"/>
    <w:rsid w:val="001A3993"/>
    <w:rsid w:val="001A3A35"/>
    <w:rsid w:val="001A3D2E"/>
    <w:rsid w:val="001A5A7F"/>
    <w:rsid w:val="001A5D4D"/>
    <w:rsid w:val="001A614B"/>
    <w:rsid w:val="001A7129"/>
    <w:rsid w:val="001A7539"/>
    <w:rsid w:val="001A7E2B"/>
    <w:rsid w:val="001B3022"/>
    <w:rsid w:val="001B4BA5"/>
    <w:rsid w:val="001B5E7B"/>
    <w:rsid w:val="001B6D3B"/>
    <w:rsid w:val="001C0025"/>
    <w:rsid w:val="001C1040"/>
    <w:rsid w:val="001C4214"/>
    <w:rsid w:val="001C72CA"/>
    <w:rsid w:val="001C7D2C"/>
    <w:rsid w:val="001D0151"/>
    <w:rsid w:val="001D0F73"/>
    <w:rsid w:val="001D34DB"/>
    <w:rsid w:val="001D45EC"/>
    <w:rsid w:val="001D52F6"/>
    <w:rsid w:val="001D57A8"/>
    <w:rsid w:val="001D6E7C"/>
    <w:rsid w:val="001E1855"/>
    <w:rsid w:val="001E24FA"/>
    <w:rsid w:val="001E365F"/>
    <w:rsid w:val="001E4F5B"/>
    <w:rsid w:val="001E5DCB"/>
    <w:rsid w:val="001F0076"/>
    <w:rsid w:val="001F265B"/>
    <w:rsid w:val="001F351A"/>
    <w:rsid w:val="001F3BB3"/>
    <w:rsid w:val="001F4AA1"/>
    <w:rsid w:val="001F4ADE"/>
    <w:rsid w:val="001F4F47"/>
    <w:rsid w:val="001F5482"/>
    <w:rsid w:val="001F6182"/>
    <w:rsid w:val="00201362"/>
    <w:rsid w:val="002016AF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9FE"/>
    <w:rsid w:val="00217E92"/>
    <w:rsid w:val="00217F61"/>
    <w:rsid w:val="00221A45"/>
    <w:rsid w:val="002233BC"/>
    <w:rsid w:val="00224FEE"/>
    <w:rsid w:val="002258FC"/>
    <w:rsid w:val="00232D0F"/>
    <w:rsid w:val="00235C90"/>
    <w:rsid w:val="002360DA"/>
    <w:rsid w:val="00241810"/>
    <w:rsid w:val="002423B6"/>
    <w:rsid w:val="00242403"/>
    <w:rsid w:val="002438D5"/>
    <w:rsid w:val="00243A88"/>
    <w:rsid w:val="00244E6A"/>
    <w:rsid w:val="00246E74"/>
    <w:rsid w:val="002505E2"/>
    <w:rsid w:val="00251736"/>
    <w:rsid w:val="00252833"/>
    <w:rsid w:val="00252CC7"/>
    <w:rsid w:val="00252EF5"/>
    <w:rsid w:val="002531E3"/>
    <w:rsid w:val="002534EF"/>
    <w:rsid w:val="00254364"/>
    <w:rsid w:val="00254E20"/>
    <w:rsid w:val="0025651E"/>
    <w:rsid w:val="00257793"/>
    <w:rsid w:val="00261933"/>
    <w:rsid w:val="00261EB7"/>
    <w:rsid w:val="00262D63"/>
    <w:rsid w:val="002654BB"/>
    <w:rsid w:val="00266D04"/>
    <w:rsid w:val="002716D5"/>
    <w:rsid w:val="002717C3"/>
    <w:rsid w:val="002734F3"/>
    <w:rsid w:val="0027574F"/>
    <w:rsid w:val="00276D2F"/>
    <w:rsid w:val="0028064E"/>
    <w:rsid w:val="00280D37"/>
    <w:rsid w:val="002814D8"/>
    <w:rsid w:val="0028325E"/>
    <w:rsid w:val="00284F58"/>
    <w:rsid w:val="00285FAD"/>
    <w:rsid w:val="002876E6"/>
    <w:rsid w:val="00293402"/>
    <w:rsid w:val="002937FF"/>
    <w:rsid w:val="002938A8"/>
    <w:rsid w:val="00293F98"/>
    <w:rsid w:val="00295275"/>
    <w:rsid w:val="0029625E"/>
    <w:rsid w:val="002A072E"/>
    <w:rsid w:val="002A25BD"/>
    <w:rsid w:val="002A264C"/>
    <w:rsid w:val="002A6F3C"/>
    <w:rsid w:val="002B082E"/>
    <w:rsid w:val="002B3CA8"/>
    <w:rsid w:val="002B7CF4"/>
    <w:rsid w:val="002C0B59"/>
    <w:rsid w:val="002C24AD"/>
    <w:rsid w:val="002C3A2F"/>
    <w:rsid w:val="002C4C5D"/>
    <w:rsid w:val="002C5F91"/>
    <w:rsid w:val="002C721A"/>
    <w:rsid w:val="002C76AF"/>
    <w:rsid w:val="002C7710"/>
    <w:rsid w:val="002D0529"/>
    <w:rsid w:val="002D0786"/>
    <w:rsid w:val="002D0E2E"/>
    <w:rsid w:val="002D3325"/>
    <w:rsid w:val="002D628B"/>
    <w:rsid w:val="002D643E"/>
    <w:rsid w:val="002D66BD"/>
    <w:rsid w:val="002D6BA0"/>
    <w:rsid w:val="002D7643"/>
    <w:rsid w:val="002D7BA7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3006FF"/>
    <w:rsid w:val="00303431"/>
    <w:rsid w:val="00303802"/>
    <w:rsid w:val="003059E7"/>
    <w:rsid w:val="00306665"/>
    <w:rsid w:val="0031337D"/>
    <w:rsid w:val="00314D00"/>
    <w:rsid w:val="00314D1C"/>
    <w:rsid w:val="00314F35"/>
    <w:rsid w:val="003159E9"/>
    <w:rsid w:val="00316416"/>
    <w:rsid w:val="00316730"/>
    <w:rsid w:val="00316E77"/>
    <w:rsid w:val="00317A5F"/>
    <w:rsid w:val="00317F17"/>
    <w:rsid w:val="00320155"/>
    <w:rsid w:val="00322EBA"/>
    <w:rsid w:val="003249DE"/>
    <w:rsid w:val="00325585"/>
    <w:rsid w:val="00327008"/>
    <w:rsid w:val="00327432"/>
    <w:rsid w:val="003278D9"/>
    <w:rsid w:val="0033101A"/>
    <w:rsid w:val="003343DB"/>
    <w:rsid w:val="00335152"/>
    <w:rsid w:val="00335A6A"/>
    <w:rsid w:val="003379F0"/>
    <w:rsid w:val="0034182A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523F"/>
    <w:rsid w:val="0035749E"/>
    <w:rsid w:val="00357EA2"/>
    <w:rsid w:val="0036145B"/>
    <w:rsid w:val="003650A3"/>
    <w:rsid w:val="00365B5A"/>
    <w:rsid w:val="00366F72"/>
    <w:rsid w:val="0037262C"/>
    <w:rsid w:val="00376741"/>
    <w:rsid w:val="00382683"/>
    <w:rsid w:val="00383925"/>
    <w:rsid w:val="003850AE"/>
    <w:rsid w:val="0038519E"/>
    <w:rsid w:val="003855DB"/>
    <w:rsid w:val="003860BB"/>
    <w:rsid w:val="00390DF1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15B"/>
    <w:rsid w:val="003B2EE4"/>
    <w:rsid w:val="003B391F"/>
    <w:rsid w:val="003B7686"/>
    <w:rsid w:val="003B7B35"/>
    <w:rsid w:val="003B7C0A"/>
    <w:rsid w:val="003C002B"/>
    <w:rsid w:val="003C0881"/>
    <w:rsid w:val="003C3CBB"/>
    <w:rsid w:val="003C4142"/>
    <w:rsid w:val="003C76A1"/>
    <w:rsid w:val="003C7F3E"/>
    <w:rsid w:val="003D0488"/>
    <w:rsid w:val="003D0C0F"/>
    <w:rsid w:val="003D155B"/>
    <w:rsid w:val="003D16FD"/>
    <w:rsid w:val="003D2110"/>
    <w:rsid w:val="003D320A"/>
    <w:rsid w:val="003D3972"/>
    <w:rsid w:val="003D3C12"/>
    <w:rsid w:val="003D42E0"/>
    <w:rsid w:val="003D6197"/>
    <w:rsid w:val="003E2217"/>
    <w:rsid w:val="003E299C"/>
    <w:rsid w:val="003E7977"/>
    <w:rsid w:val="003F029C"/>
    <w:rsid w:val="003F0F60"/>
    <w:rsid w:val="003F1477"/>
    <w:rsid w:val="003F1DDA"/>
    <w:rsid w:val="003F27A9"/>
    <w:rsid w:val="003F3174"/>
    <w:rsid w:val="003F3AC1"/>
    <w:rsid w:val="003F4086"/>
    <w:rsid w:val="003F5B3C"/>
    <w:rsid w:val="003F6F99"/>
    <w:rsid w:val="00403489"/>
    <w:rsid w:val="004036CB"/>
    <w:rsid w:val="00403708"/>
    <w:rsid w:val="00404C1D"/>
    <w:rsid w:val="00404EC1"/>
    <w:rsid w:val="004059DB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3D24"/>
    <w:rsid w:val="0041532F"/>
    <w:rsid w:val="00417CEC"/>
    <w:rsid w:val="00420719"/>
    <w:rsid w:val="00420E84"/>
    <w:rsid w:val="0042213C"/>
    <w:rsid w:val="00422C77"/>
    <w:rsid w:val="00424AA6"/>
    <w:rsid w:val="004263E3"/>
    <w:rsid w:val="00427907"/>
    <w:rsid w:val="004314C8"/>
    <w:rsid w:val="00431DCA"/>
    <w:rsid w:val="004339ED"/>
    <w:rsid w:val="00435491"/>
    <w:rsid w:val="00436DFD"/>
    <w:rsid w:val="00440561"/>
    <w:rsid w:val="004410C0"/>
    <w:rsid w:val="004426C5"/>
    <w:rsid w:val="00445562"/>
    <w:rsid w:val="0044565B"/>
    <w:rsid w:val="00446795"/>
    <w:rsid w:val="004474E9"/>
    <w:rsid w:val="004475D7"/>
    <w:rsid w:val="0044792A"/>
    <w:rsid w:val="00450235"/>
    <w:rsid w:val="0045463B"/>
    <w:rsid w:val="0045569B"/>
    <w:rsid w:val="00461768"/>
    <w:rsid w:val="00462688"/>
    <w:rsid w:val="004639BD"/>
    <w:rsid w:val="0046438C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914A2"/>
    <w:rsid w:val="004931EE"/>
    <w:rsid w:val="004935E9"/>
    <w:rsid w:val="0049450D"/>
    <w:rsid w:val="00495BA7"/>
    <w:rsid w:val="004963D2"/>
    <w:rsid w:val="00496632"/>
    <w:rsid w:val="004A030D"/>
    <w:rsid w:val="004A0996"/>
    <w:rsid w:val="004A0DD8"/>
    <w:rsid w:val="004A10FE"/>
    <w:rsid w:val="004A1B7C"/>
    <w:rsid w:val="004A2185"/>
    <w:rsid w:val="004A423F"/>
    <w:rsid w:val="004A5200"/>
    <w:rsid w:val="004B08A5"/>
    <w:rsid w:val="004B39AC"/>
    <w:rsid w:val="004B3F1E"/>
    <w:rsid w:val="004C09F0"/>
    <w:rsid w:val="004C0C5C"/>
    <w:rsid w:val="004C1576"/>
    <w:rsid w:val="004C1887"/>
    <w:rsid w:val="004C3081"/>
    <w:rsid w:val="004C30EE"/>
    <w:rsid w:val="004C3144"/>
    <w:rsid w:val="004C3E43"/>
    <w:rsid w:val="004C3F47"/>
    <w:rsid w:val="004C55B7"/>
    <w:rsid w:val="004C7349"/>
    <w:rsid w:val="004C779B"/>
    <w:rsid w:val="004D2913"/>
    <w:rsid w:val="004D2EAE"/>
    <w:rsid w:val="004D7425"/>
    <w:rsid w:val="004D757F"/>
    <w:rsid w:val="004E0DD5"/>
    <w:rsid w:val="004E171D"/>
    <w:rsid w:val="004E41FE"/>
    <w:rsid w:val="004E43E1"/>
    <w:rsid w:val="004E6FA0"/>
    <w:rsid w:val="004E7DDD"/>
    <w:rsid w:val="004F20F9"/>
    <w:rsid w:val="004F5312"/>
    <w:rsid w:val="004F54F5"/>
    <w:rsid w:val="004F6363"/>
    <w:rsid w:val="004F70A0"/>
    <w:rsid w:val="004F765C"/>
    <w:rsid w:val="005041AB"/>
    <w:rsid w:val="00505EF7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1866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ADC"/>
    <w:rsid w:val="00545ABB"/>
    <w:rsid w:val="0054794E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D2"/>
    <w:rsid w:val="00561E59"/>
    <w:rsid w:val="005630D2"/>
    <w:rsid w:val="00565D28"/>
    <w:rsid w:val="005665AE"/>
    <w:rsid w:val="0057056E"/>
    <w:rsid w:val="005725BC"/>
    <w:rsid w:val="005730DF"/>
    <w:rsid w:val="005742E4"/>
    <w:rsid w:val="005818C4"/>
    <w:rsid w:val="0058347A"/>
    <w:rsid w:val="00584185"/>
    <w:rsid w:val="00584D9B"/>
    <w:rsid w:val="0058787A"/>
    <w:rsid w:val="005924DD"/>
    <w:rsid w:val="00593185"/>
    <w:rsid w:val="00593C46"/>
    <w:rsid w:val="00595F5B"/>
    <w:rsid w:val="005A14DC"/>
    <w:rsid w:val="005A3B17"/>
    <w:rsid w:val="005A7132"/>
    <w:rsid w:val="005B0302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C7AB6"/>
    <w:rsid w:val="005D1B64"/>
    <w:rsid w:val="005D1E5F"/>
    <w:rsid w:val="005D50B8"/>
    <w:rsid w:val="005D599E"/>
    <w:rsid w:val="005D6499"/>
    <w:rsid w:val="005D7788"/>
    <w:rsid w:val="005E3E7E"/>
    <w:rsid w:val="005E3F87"/>
    <w:rsid w:val="005E4204"/>
    <w:rsid w:val="005E4AD1"/>
    <w:rsid w:val="005E4BBF"/>
    <w:rsid w:val="005E59B5"/>
    <w:rsid w:val="005E62B8"/>
    <w:rsid w:val="005E74EB"/>
    <w:rsid w:val="005F0A43"/>
    <w:rsid w:val="005F4D08"/>
    <w:rsid w:val="005F5DAA"/>
    <w:rsid w:val="005F6065"/>
    <w:rsid w:val="006001DD"/>
    <w:rsid w:val="00602A0B"/>
    <w:rsid w:val="0060423B"/>
    <w:rsid w:val="00604C90"/>
    <w:rsid w:val="00606362"/>
    <w:rsid w:val="00606C4B"/>
    <w:rsid w:val="00610062"/>
    <w:rsid w:val="00613C21"/>
    <w:rsid w:val="00614AF6"/>
    <w:rsid w:val="00615AD6"/>
    <w:rsid w:val="006173F0"/>
    <w:rsid w:val="0062071A"/>
    <w:rsid w:val="00620C16"/>
    <w:rsid w:val="00621D2F"/>
    <w:rsid w:val="00622089"/>
    <w:rsid w:val="0062461D"/>
    <w:rsid w:val="00624B8B"/>
    <w:rsid w:val="006267B3"/>
    <w:rsid w:val="00626FCB"/>
    <w:rsid w:val="00627A1B"/>
    <w:rsid w:val="0063047C"/>
    <w:rsid w:val="00632258"/>
    <w:rsid w:val="0063293F"/>
    <w:rsid w:val="00642545"/>
    <w:rsid w:val="006427CE"/>
    <w:rsid w:val="006429E2"/>
    <w:rsid w:val="006434D2"/>
    <w:rsid w:val="0064357D"/>
    <w:rsid w:val="00645D73"/>
    <w:rsid w:val="0065743B"/>
    <w:rsid w:val="00657D09"/>
    <w:rsid w:val="0066021F"/>
    <w:rsid w:val="00661671"/>
    <w:rsid w:val="0066417A"/>
    <w:rsid w:val="00666094"/>
    <w:rsid w:val="00667FE4"/>
    <w:rsid w:val="00670493"/>
    <w:rsid w:val="006728C7"/>
    <w:rsid w:val="00675C54"/>
    <w:rsid w:val="00680117"/>
    <w:rsid w:val="0068098A"/>
    <w:rsid w:val="00681002"/>
    <w:rsid w:val="00682FD3"/>
    <w:rsid w:val="006837D2"/>
    <w:rsid w:val="00684A8C"/>
    <w:rsid w:val="006865CF"/>
    <w:rsid w:val="00687C45"/>
    <w:rsid w:val="006911D6"/>
    <w:rsid w:val="00692297"/>
    <w:rsid w:val="006924A3"/>
    <w:rsid w:val="006933D4"/>
    <w:rsid w:val="00696937"/>
    <w:rsid w:val="00696E51"/>
    <w:rsid w:val="00697BE2"/>
    <w:rsid w:val="00697DF4"/>
    <w:rsid w:val="006A1387"/>
    <w:rsid w:val="006A1BDE"/>
    <w:rsid w:val="006A3078"/>
    <w:rsid w:val="006A38E3"/>
    <w:rsid w:val="006A54DC"/>
    <w:rsid w:val="006B0B9A"/>
    <w:rsid w:val="006B5BDB"/>
    <w:rsid w:val="006B718A"/>
    <w:rsid w:val="006C0B7F"/>
    <w:rsid w:val="006C4A8B"/>
    <w:rsid w:val="006C74F7"/>
    <w:rsid w:val="006C7FB8"/>
    <w:rsid w:val="006D2B5B"/>
    <w:rsid w:val="006D2F0C"/>
    <w:rsid w:val="006D3B05"/>
    <w:rsid w:val="006D3EE1"/>
    <w:rsid w:val="006D44B2"/>
    <w:rsid w:val="006D4D51"/>
    <w:rsid w:val="006D4E5E"/>
    <w:rsid w:val="006D4FDE"/>
    <w:rsid w:val="006D5490"/>
    <w:rsid w:val="006D5A34"/>
    <w:rsid w:val="006D5BEA"/>
    <w:rsid w:val="006D5FCE"/>
    <w:rsid w:val="006D6902"/>
    <w:rsid w:val="006D6F2A"/>
    <w:rsid w:val="006E1608"/>
    <w:rsid w:val="006E2D9D"/>
    <w:rsid w:val="006E4B22"/>
    <w:rsid w:val="006E5839"/>
    <w:rsid w:val="006E67A3"/>
    <w:rsid w:val="006F0ACB"/>
    <w:rsid w:val="006F35F3"/>
    <w:rsid w:val="006F39EE"/>
    <w:rsid w:val="006F43F9"/>
    <w:rsid w:val="006F4BF3"/>
    <w:rsid w:val="006F6A78"/>
    <w:rsid w:val="006F73A1"/>
    <w:rsid w:val="00703378"/>
    <w:rsid w:val="00704A90"/>
    <w:rsid w:val="00704E92"/>
    <w:rsid w:val="00706C7B"/>
    <w:rsid w:val="00707643"/>
    <w:rsid w:val="00707EC0"/>
    <w:rsid w:val="00711426"/>
    <w:rsid w:val="00711782"/>
    <w:rsid w:val="00711B36"/>
    <w:rsid w:val="007151FA"/>
    <w:rsid w:val="00721A4C"/>
    <w:rsid w:val="00721B6D"/>
    <w:rsid w:val="00721E14"/>
    <w:rsid w:val="00726B6C"/>
    <w:rsid w:val="007311DC"/>
    <w:rsid w:val="0073170C"/>
    <w:rsid w:val="00732A0A"/>
    <w:rsid w:val="00732BC6"/>
    <w:rsid w:val="00735898"/>
    <w:rsid w:val="0073759E"/>
    <w:rsid w:val="00742AF0"/>
    <w:rsid w:val="007437AB"/>
    <w:rsid w:val="00744DFB"/>
    <w:rsid w:val="00745056"/>
    <w:rsid w:val="00745B19"/>
    <w:rsid w:val="007467FC"/>
    <w:rsid w:val="007471BB"/>
    <w:rsid w:val="007518CC"/>
    <w:rsid w:val="00752E88"/>
    <w:rsid w:val="007539CF"/>
    <w:rsid w:val="00753F49"/>
    <w:rsid w:val="00755A7F"/>
    <w:rsid w:val="00760022"/>
    <w:rsid w:val="00761844"/>
    <w:rsid w:val="007627C5"/>
    <w:rsid w:val="00762C5D"/>
    <w:rsid w:val="00765288"/>
    <w:rsid w:val="00765515"/>
    <w:rsid w:val="00766AEE"/>
    <w:rsid w:val="00767A61"/>
    <w:rsid w:val="00767A96"/>
    <w:rsid w:val="007715E1"/>
    <w:rsid w:val="007732C2"/>
    <w:rsid w:val="00773C4B"/>
    <w:rsid w:val="007741EC"/>
    <w:rsid w:val="007778DE"/>
    <w:rsid w:val="00780782"/>
    <w:rsid w:val="00781188"/>
    <w:rsid w:val="0078206A"/>
    <w:rsid w:val="007840AC"/>
    <w:rsid w:val="00785141"/>
    <w:rsid w:val="007908BD"/>
    <w:rsid w:val="00791911"/>
    <w:rsid w:val="00791AFB"/>
    <w:rsid w:val="00792E64"/>
    <w:rsid w:val="007930EC"/>
    <w:rsid w:val="007937F9"/>
    <w:rsid w:val="00793BAC"/>
    <w:rsid w:val="00794936"/>
    <w:rsid w:val="007960EB"/>
    <w:rsid w:val="00796DC6"/>
    <w:rsid w:val="00797C6B"/>
    <w:rsid w:val="007A0DBB"/>
    <w:rsid w:val="007A2365"/>
    <w:rsid w:val="007A4720"/>
    <w:rsid w:val="007A6290"/>
    <w:rsid w:val="007A68D8"/>
    <w:rsid w:val="007B3513"/>
    <w:rsid w:val="007B4958"/>
    <w:rsid w:val="007B5871"/>
    <w:rsid w:val="007B7019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24DE"/>
    <w:rsid w:val="007E5663"/>
    <w:rsid w:val="007E6560"/>
    <w:rsid w:val="007E77DF"/>
    <w:rsid w:val="007F02E2"/>
    <w:rsid w:val="007F6A37"/>
    <w:rsid w:val="007F6A74"/>
    <w:rsid w:val="0080010C"/>
    <w:rsid w:val="008006CA"/>
    <w:rsid w:val="00800A76"/>
    <w:rsid w:val="00801E09"/>
    <w:rsid w:val="00803147"/>
    <w:rsid w:val="0080389F"/>
    <w:rsid w:val="008051FB"/>
    <w:rsid w:val="00805CD8"/>
    <w:rsid w:val="0080644D"/>
    <w:rsid w:val="008077EF"/>
    <w:rsid w:val="00810CE2"/>
    <w:rsid w:val="00811257"/>
    <w:rsid w:val="00812210"/>
    <w:rsid w:val="008137F0"/>
    <w:rsid w:val="008149FC"/>
    <w:rsid w:val="00814B63"/>
    <w:rsid w:val="0081588F"/>
    <w:rsid w:val="00816168"/>
    <w:rsid w:val="00817179"/>
    <w:rsid w:val="00817777"/>
    <w:rsid w:val="00821BB0"/>
    <w:rsid w:val="00827381"/>
    <w:rsid w:val="00830299"/>
    <w:rsid w:val="00831046"/>
    <w:rsid w:val="00832118"/>
    <w:rsid w:val="00832866"/>
    <w:rsid w:val="00833D29"/>
    <w:rsid w:val="008342CD"/>
    <w:rsid w:val="00835210"/>
    <w:rsid w:val="008354EE"/>
    <w:rsid w:val="00836392"/>
    <w:rsid w:val="00837EC2"/>
    <w:rsid w:val="00841B71"/>
    <w:rsid w:val="00843467"/>
    <w:rsid w:val="00843552"/>
    <w:rsid w:val="008456A2"/>
    <w:rsid w:val="0085348A"/>
    <w:rsid w:val="00854B38"/>
    <w:rsid w:val="0085580F"/>
    <w:rsid w:val="00856414"/>
    <w:rsid w:val="00857285"/>
    <w:rsid w:val="00860661"/>
    <w:rsid w:val="0086077F"/>
    <w:rsid w:val="00861355"/>
    <w:rsid w:val="00862602"/>
    <w:rsid w:val="00866037"/>
    <w:rsid w:val="008720D0"/>
    <w:rsid w:val="008725B0"/>
    <w:rsid w:val="00873383"/>
    <w:rsid w:val="00875327"/>
    <w:rsid w:val="0087695C"/>
    <w:rsid w:val="00876B9C"/>
    <w:rsid w:val="00880D8E"/>
    <w:rsid w:val="00883307"/>
    <w:rsid w:val="00884A0D"/>
    <w:rsid w:val="00885BDE"/>
    <w:rsid w:val="0088696D"/>
    <w:rsid w:val="0089543D"/>
    <w:rsid w:val="008962DC"/>
    <w:rsid w:val="008A109A"/>
    <w:rsid w:val="008A1287"/>
    <w:rsid w:val="008A1E82"/>
    <w:rsid w:val="008A35DB"/>
    <w:rsid w:val="008A3633"/>
    <w:rsid w:val="008A5C1C"/>
    <w:rsid w:val="008A6CF5"/>
    <w:rsid w:val="008A7A5E"/>
    <w:rsid w:val="008B0206"/>
    <w:rsid w:val="008B1300"/>
    <w:rsid w:val="008B39A7"/>
    <w:rsid w:val="008B4DC9"/>
    <w:rsid w:val="008B5C1A"/>
    <w:rsid w:val="008B5C2D"/>
    <w:rsid w:val="008B7D63"/>
    <w:rsid w:val="008C02A4"/>
    <w:rsid w:val="008C14B8"/>
    <w:rsid w:val="008C516B"/>
    <w:rsid w:val="008C5692"/>
    <w:rsid w:val="008D2CF6"/>
    <w:rsid w:val="008D5069"/>
    <w:rsid w:val="008D5A33"/>
    <w:rsid w:val="008D72C3"/>
    <w:rsid w:val="008D7E4A"/>
    <w:rsid w:val="008E0A0B"/>
    <w:rsid w:val="008E109D"/>
    <w:rsid w:val="008E23B1"/>
    <w:rsid w:val="008E31F3"/>
    <w:rsid w:val="008E3240"/>
    <w:rsid w:val="008E4056"/>
    <w:rsid w:val="008E6447"/>
    <w:rsid w:val="008E681D"/>
    <w:rsid w:val="008E7B2F"/>
    <w:rsid w:val="008E7D32"/>
    <w:rsid w:val="008F1739"/>
    <w:rsid w:val="008F190E"/>
    <w:rsid w:val="008F1CF4"/>
    <w:rsid w:val="009003A7"/>
    <w:rsid w:val="0090161A"/>
    <w:rsid w:val="0090209A"/>
    <w:rsid w:val="009025EF"/>
    <w:rsid w:val="009029E3"/>
    <w:rsid w:val="0090312B"/>
    <w:rsid w:val="00904734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481"/>
    <w:rsid w:val="009265F4"/>
    <w:rsid w:val="00927AE2"/>
    <w:rsid w:val="0093018B"/>
    <w:rsid w:val="00930AB1"/>
    <w:rsid w:val="00930B94"/>
    <w:rsid w:val="00931C5A"/>
    <w:rsid w:val="009344FF"/>
    <w:rsid w:val="00934BEE"/>
    <w:rsid w:val="0093600E"/>
    <w:rsid w:val="00936230"/>
    <w:rsid w:val="00936425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6DA"/>
    <w:rsid w:val="009566BF"/>
    <w:rsid w:val="009566F3"/>
    <w:rsid w:val="00957330"/>
    <w:rsid w:val="009649F5"/>
    <w:rsid w:val="009661F6"/>
    <w:rsid w:val="0096777C"/>
    <w:rsid w:val="00967A85"/>
    <w:rsid w:val="009717B6"/>
    <w:rsid w:val="009743F2"/>
    <w:rsid w:val="00974546"/>
    <w:rsid w:val="009748EF"/>
    <w:rsid w:val="009754D4"/>
    <w:rsid w:val="00976D86"/>
    <w:rsid w:val="0097789B"/>
    <w:rsid w:val="009846BD"/>
    <w:rsid w:val="00986A10"/>
    <w:rsid w:val="00986BC3"/>
    <w:rsid w:val="009903BB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47E7"/>
    <w:rsid w:val="009A49E5"/>
    <w:rsid w:val="009A5609"/>
    <w:rsid w:val="009B26AB"/>
    <w:rsid w:val="009B2F5D"/>
    <w:rsid w:val="009C4D0C"/>
    <w:rsid w:val="009C5F1B"/>
    <w:rsid w:val="009C6403"/>
    <w:rsid w:val="009D2329"/>
    <w:rsid w:val="009D4402"/>
    <w:rsid w:val="009D54A8"/>
    <w:rsid w:val="009D6D4D"/>
    <w:rsid w:val="009D6D62"/>
    <w:rsid w:val="009D6E72"/>
    <w:rsid w:val="009E1E64"/>
    <w:rsid w:val="009E1E9B"/>
    <w:rsid w:val="009E395C"/>
    <w:rsid w:val="009E3E42"/>
    <w:rsid w:val="009E44BF"/>
    <w:rsid w:val="009E482A"/>
    <w:rsid w:val="009E537C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1370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17D05"/>
    <w:rsid w:val="00A20458"/>
    <w:rsid w:val="00A21DC4"/>
    <w:rsid w:val="00A250C8"/>
    <w:rsid w:val="00A25ED9"/>
    <w:rsid w:val="00A265C2"/>
    <w:rsid w:val="00A26E74"/>
    <w:rsid w:val="00A30F39"/>
    <w:rsid w:val="00A338FC"/>
    <w:rsid w:val="00A34221"/>
    <w:rsid w:val="00A35146"/>
    <w:rsid w:val="00A354AA"/>
    <w:rsid w:val="00A35FF1"/>
    <w:rsid w:val="00A367CA"/>
    <w:rsid w:val="00A4316C"/>
    <w:rsid w:val="00A43EB4"/>
    <w:rsid w:val="00A46FA5"/>
    <w:rsid w:val="00A472CD"/>
    <w:rsid w:val="00A517D8"/>
    <w:rsid w:val="00A53BF5"/>
    <w:rsid w:val="00A54096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715FA"/>
    <w:rsid w:val="00A71790"/>
    <w:rsid w:val="00A7199C"/>
    <w:rsid w:val="00A72CE4"/>
    <w:rsid w:val="00A747C3"/>
    <w:rsid w:val="00A7610C"/>
    <w:rsid w:val="00A76B13"/>
    <w:rsid w:val="00A80284"/>
    <w:rsid w:val="00A808F8"/>
    <w:rsid w:val="00A80C8E"/>
    <w:rsid w:val="00A828C3"/>
    <w:rsid w:val="00A8341B"/>
    <w:rsid w:val="00A84051"/>
    <w:rsid w:val="00A85BA5"/>
    <w:rsid w:val="00A8602D"/>
    <w:rsid w:val="00A8787E"/>
    <w:rsid w:val="00A90690"/>
    <w:rsid w:val="00A90C29"/>
    <w:rsid w:val="00A90DE5"/>
    <w:rsid w:val="00A911F7"/>
    <w:rsid w:val="00A91468"/>
    <w:rsid w:val="00A93D59"/>
    <w:rsid w:val="00A94588"/>
    <w:rsid w:val="00A9587C"/>
    <w:rsid w:val="00A97BD3"/>
    <w:rsid w:val="00AA5F47"/>
    <w:rsid w:val="00AC0282"/>
    <w:rsid w:val="00AC0B5D"/>
    <w:rsid w:val="00AC2ECF"/>
    <w:rsid w:val="00AC3B4F"/>
    <w:rsid w:val="00AC4DE8"/>
    <w:rsid w:val="00AC5A8E"/>
    <w:rsid w:val="00AC7F02"/>
    <w:rsid w:val="00AD0C51"/>
    <w:rsid w:val="00AD0E97"/>
    <w:rsid w:val="00AD120B"/>
    <w:rsid w:val="00AD13E8"/>
    <w:rsid w:val="00AD1850"/>
    <w:rsid w:val="00AD1FBC"/>
    <w:rsid w:val="00AD7D4F"/>
    <w:rsid w:val="00AD7DC6"/>
    <w:rsid w:val="00AE01C6"/>
    <w:rsid w:val="00AE366C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10E"/>
    <w:rsid w:val="00AF7BC4"/>
    <w:rsid w:val="00AF7C2A"/>
    <w:rsid w:val="00B01E3F"/>
    <w:rsid w:val="00B02370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238F"/>
    <w:rsid w:val="00B4366F"/>
    <w:rsid w:val="00B44B47"/>
    <w:rsid w:val="00B44F41"/>
    <w:rsid w:val="00B50CF8"/>
    <w:rsid w:val="00B52613"/>
    <w:rsid w:val="00B52868"/>
    <w:rsid w:val="00B56D26"/>
    <w:rsid w:val="00B57A64"/>
    <w:rsid w:val="00B64B37"/>
    <w:rsid w:val="00B64CE6"/>
    <w:rsid w:val="00B67AAE"/>
    <w:rsid w:val="00B72100"/>
    <w:rsid w:val="00B731F5"/>
    <w:rsid w:val="00B733AD"/>
    <w:rsid w:val="00B739DF"/>
    <w:rsid w:val="00B757F9"/>
    <w:rsid w:val="00B76543"/>
    <w:rsid w:val="00B801A1"/>
    <w:rsid w:val="00B85E35"/>
    <w:rsid w:val="00B91C20"/>
    <w:rsid w:val="00B9404F"/>
    <w:rsid w:val="00B95F79"/>
    <w:rsid w:val="00B9659E"/>
    <w:rsid w:val="00B96A32"/>
    <w:rsid w:val="00B96A7E"/>
    <w:rsid w:val="00BA161F"/>
    <w:rsid w:val="00BA1946"/>
    <w:rsid w:val="00BA2A6C"/>
    <w:rsid w:val="00BA350B"/>
    <w:rsid w:val="00BA3BD5"/>
    <w:rsid w:val="00BA42C7"/>
    <w:rsid w:val="00BB1E93"/>
    <w:rsid w:val="00BB1ECD"/>
    <w:rsid w:val="00BB35A7"/>
    <w:rsid w:val="00BB3ADD"/>
    <w:rsid w:val="00BB4BB3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545"/>
    <w:rsid w:val="00BE37BD"/>
    <w:rsid w:val="00BE468D"/>
    <w:rsid w:val="00BE4A35"/>
    <w:rsid w:val="00BE62E6"/>
    <w:rsid w:val="00BE7C50"/>
    <w:rsid w:val="00BF183C"/>
    <w:rsid w:val="00BF40E9"/>
    <w:rsid w:val="00BF5131"/>
    <w:rsid w:val="00BF5A23"/>
    <w:rsid w:val="00C00904"/>
    <w:rsid w:val="00C01D5E"/>
    <w:rsid w:val="00C02136"/>
    <w:rsid w:val="00C02A73"/>
    <w:rsid w:val="00C0673D"/>
    <w:rsid w:val="00C07FB4"/>
    <w:rsid w:val="00C14867"/>
    <w:rsid w:val="00C15551"/>
    <w:rsid w:val="00C16731"/>
    <w:rsid w:val="00C206FC"/>
    <w:rsid w:val="00C2251B"/>
    <w:rsid w:val="00C22CA5"/>
    <w:rsid w:val="00C3369F"/>
    <w:rsid w:val="00C366AF"/>
    <w:rsid w:val="00C401E7"/>
    <w:rsid w:val="00C40340"/>
    <w:rsid w:val="00C40695"/>
    <w:rsid w:val="00C41298"/>
    <w:rsid w:val="00C4137D"/>
    <w:rsid w:val="00C413ED"/>
    <w:rsid w:val="00C463D1"/>
    <w:rsid w:val="00C46946"/>
    <w:rsid w:val="00C46DC1"/>
    <w:rsid w:val="00C473A4"/>
    <w:rsid w:val="00C50DD2"/>
    <w:rsid w:val="00C51739"/>
    <w:rsid w:val="00C51A2B"/>
    <w:rsid w:val="00C5330C"/>
    <w:rsid w:val="00C53AA9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3258"/>
    <w:rsid w:val="00CA365D"/>
    <w:rsid w:val="00CA689E"/>
    <w:rsid w:val="00CA73F0"/>
    <w:rsid w:val="00CA751C"/>
    <w:rsid w:val="00CA777D"/>
    <w:rsid w:val="00CA7A14"/>
    <w:rsid w:val="00CB1C69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351C"/>
    <w:rsid w:val="00CF65EC"/>
    <w:rsid w:val="00D011F2"/>
    <w:rsid w:val="00D01922"/>
    <w:rsid w:val="00D027C2"/>
    <w:rsid w:val="00D029E3"/>
    <w:rsid w:val="00D02F6A"/>
    <w:rsid w:val="00D0337E"/>
    <w:rsid w:val="00D033EB"/>
    <w:rsid w:val="00D0540B"/>
    <w:rsid w:val="00D060D9"/>
    <w:rsid w:val="00D06138"/>
    <w:rsid w:val="00D0638D"/>
    <w:rsid w:val="00D06D84"/>
    <w:rsid w:val="00D06E3B"/>
    <w:rsid w:val="00D07566"/>
    <w:rsid w:val="00D0778A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5E0E"/>
    <w:rsid w:val="00D274A7"/>
    <w:rsid w:val="00D303E5"/>
    <w:rsid w:val="00D30597"/>
    <w:rsid w:val="00D3128F"/>
    <w:rsid w:val="00D32289"/>
    <w:rsid w:val="00D3260D"/>
    <w:rsid w:val="00D32B67"/>
    <w:rsid w:val="00D34684"/>
    <w:rsid w:val="00D35BA4"/>
    <w:rsid w:val="00D35EF2"/>
    <w:rsid w:val="00D402C3"/>
    <w:rsid w:val="00D404A6"/>
    <w:rsid w:val="00D40C66"/>
    <w:rsid w:val="00D421B9"/>
    <w:rsid w:val="00D4340F"/>
    <w:rsid w:val="00D435DD"/>
    <w:rsid w:val="00D445F2"/>
    <w:rsid w:val="00D450FA"/>
    <w:rsid w:val="00D50383"/>
    <w:rsid w:val="00D5178A"/>
    <w:rsid w:val="00D54874"/>
    <w:rsid w:val="00D54FB4"/>
    <w:rsid w:val="00D55114"/>
    <w:rsid w:val="00D5630C"/>
    <w:rsid w:val="00D5696A"/>
    <w:rsid w:val="00D57F65"/>
    <w:rsid w:val="00D600DD"/>
    <w:rsid w:val="00D611D1"/>
    <w:rsid w:val="00D61AE4"/>
    <w:rsid w:val="00D63C92"/>
    <w:rsid w:val="00D64320"/>
    <w:rsid w:val="00D65968"/>
    <w:rsid w:val="00D65A4F"/>
    <w:rsid w:val="00D668B8"/>
    <w:rsid w:val="00D66DD5"/>
    <w:rsid w:val="00D67CB3"/>
    <w:rsid w:val="00D70773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5D9"/>
    <w:rsid w:val="00D85CEB"/>
    <w:rsid w:val="00D860FC"/>
    <w:rsid w:val="00D87CC2"/>
    <w:rsid w:val="00D907A7"/>
    <w:rsid w:val="00D938E4"/>
    <w:rsid w:val="00D93E07"/>
    <w:rsid w:val="00D9525A"/>
    <w:rsid w:val="00D9647E"/>
    <w:rsid w:val="00D97FB0"/>
    <w:rsid w:val="00DA0A9C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1A8"/>
    <w:rsid w:val="00DC22C5"/>
    <w:rsid w:val="00DC4569"/>
    <w:rsid w:val="00DC4F3E"/>
    <w:rsid w:val="00DC6160"/>
    <w:rsid w:val="00DC66AB"/>
    <w:rsid w:val="00DC7732"/>
    <w:rsid w:val="00DD223F"/>
    <w:rsid w:val="00DD3CCA"/>
    <w:rsid w:val="00DD76E9"/>
    <w:rsid w:val="00DE1D53"/>
    <w:rsid w:val="00DE2B42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78C8"/>
    <w:rsid w:val="00E079BC"/>
    <w:rsid w:val="00E07CFE"/>
    <w:rsid w:val="00E10967"/>
    <w:rsid w:val="00E11B38"/>
    <w:rsid w:val="00E11D83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2CB0"/>
    <w:rsid w:val="00E32E10"/>
    <w:rsid w:val="00E32E9D"/>
    <w:rsid w:val="00E33386"/>
    <w:rsid w:val="00E333CE"/>
    <w:rsid w:val="00E3429C"/>
    <w:rsid w:val="00E3580E"/>
    <w:rsid w:val="00E36868"/>
    <w:rsid w:val="00E37FD1"/>
    <w:rsid w:val="00E400F8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1A5A"/>
    <w:rsid w:val="00E638EA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7B60"/>
    <w:rsid w:val="00E94586"/>
    <w:rsid w:val="00E97EB3"/>
    <w:rsid w:val="00EA0B77"/>
    <w:rsid w:val="00EA39B8"/>
    <w:rsid w:val="00EA39FA"/>
    <w:rsid w:val="00EA3B1F"/>
    <w:rsid w:val="00EA704D"/>
    <w:rsid w:val="00EB0A87"/>
    <w:rsid w:val="00EB0B0C"/>
    <w:rsid w:val="00EB4E2D"/>
    <w:rsid w:val="00EB7311"/>
    <w:rsid w:val="00EC0BD4"/>
    <w:rsid w:val="00EC0C38"/>
    <w:rsid w:val="00EC11A8"/>
    <w:rsid w:val="00EC22C3"/>
    <w:rsid w:val="00EC46CA"/>
    <w:rsid w:val="00EC5515"/>
    <w:rsid w:val="00EC6100"/>
    <w:rsid w:val="00ED0341"/>
    <w:rsid w:val="00ED1C27"/>
    <w:rsid w:val="00ED2C00"/>
    <w:rsid w:val="00ED352A"/>
    <w:rsid w:val="00ED68CB"/>
    <w:rsid w:val="00ED6AA9"/>
    <w:rsid w:val="00EE1768"/>
    <w:rsid w:val="00EE2EB9"/>
    <w:rsid w:val="00EE3A66"/>
    <w:rsid w:val="00EE64EA"/>
    <w:rsid w:val="00EE7D6F"/>
    <w:rsid w:val="00EF1A05"/>
    <w:rsid w:val="00EF1BAC"/>
    <w:rsid w:val="00EF3418"/>
    <w:rsid w:val="00EF3A2B"/>
    <w:rsid w:val="00EF3D98"/>
    <w:rsid w:val="00EF3F81"/>
    <w:rsid w:val="00EF498E"/>
    <w:rsid w:val="00EF4F61"/>
    <w:rsid w:val="00EF5B7E"/>
    <w:rsid w:val="00EF6579"/>
    <w:rsid w:val="00EF6D92"/>
    <w:rsid w:val="00EF6E07"/>
    <w:rsid w:val="00EF760A"/>
    <w:rsid w:val="00EF7EC6"/>
    <w:rsid w:val="00F0171F"/>
    <w:rsid w:val="00F01CAC"/>
    <w:rsid w:val="00F04632"/>
    <w:rsid w:val="00F04A0C"/>
    <w:rsid w:val="00F06BFB"/>
    <w:rsid w:val="00F0707B"/>
    <w:rsid w:val="00F10067"/>
    <w:rsid w:val="00F10F0F"/>
    <w:rsid w:val="00F11E2C"/>
    <w:rsid w:val="00F12D5E"/>
    <w:rsid w:val="00F1332F"/>
    <w:rsid w:val="00F13EB0"/>
    <w:rsid w:val="00F165BF"/>
    <w:rsid w:val="00F16851"/>
    <w:rsid w:val="00F203B1"/>
    <w:rsid w:val="00F225C1"/>
    <w:rsid w:val="00F23A93"/>
    <w:rsid w:val="00F25112"/>
    <w:rsid w:val="00F3045A"/>
    <w:rsid w:val="00F31CC7"/>
    <w:rsid w:val="00F32466"/>
    <w:rsid w:val="00F32824"/>
    <w:rsid w:val="00F328E6"/>
    <w:rsid w:val="00F331D0"/>
    <w:rsid w:val="00F331E1"/>
    <w:rsid w:val="00F35D18"/>
    <w:rsid w:val="00F367B8"/>
    <w:rsid w:val="00F36F0F"/>
    <w:rsid w:val="00F37673"/>
    <w:rsid w:val="00F37CD5"/>
    <w:rsid w:val="00F41177"/>
    <w:rsid w:val="00F41550"/>
    <w:rsid w:val="00F41F47"/>
    <w:rsid w:val="00F440E0"/>
    <w:rsid w:val="00F4625B"/>
    <w:rsid w:val="00F47C4F"/>
    <w:rsid w:val="00F51144"/>
    <w:rsid w:val="00F517BE"/>
    <w:rsid w:val="00F52A76"/>
    <w:rsid w:val="00F52FCF"/>
    <w:rsid w:val="00F554C2"/>
    <w:rsid w:val="00F55A90"/>
    <w:rsid w:val="00F57147"/>
    <w:rsid w:val="00F576E5"/>
    <w:rsid w:val="00F60BC2"/>
    <w:rsid w:val="00F61E50"/>
    <w:rsid w:val="00F643AD"/>
    <w:rsid w:val="00F64A1A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82118"/>
    <w:rsid w:val="00F822AD"/>
    <w:rsid w:val="00F827E2"/>
    <w:rsid w:val="00F830EE"/>
    <w:rsid w:val="00F831DB"/>
    <w:rsid w:val="00F84E6A"/>
    <w:rsid w:val="00F858D7"/>
    <w:rsid w:val="00F85B5F"/>
    <w:rsid w:val="00F862E3"/>
    <w:rsid w:val="00F94CB9"/>
    <w:rsid w:val="00F9547F"/>
    <w:rsid w:val="00F961B4"/>
    <w:rsid w:val="00F97A6F"/>
    <w:rsid w:val="00FA2D7A"/>
    <w:rsid w:val="00FA4CA3"/>
    <w:rsid w:val="00FA77B2"/>
    <w:rsid w:val="00FB1DA8"/>
    <w:rsid w:val="00FB42C3"/>
    <w:rsid w:val="00FB55E9"/>
    <w:rsid w:val="00FB5920"/>
    <w:rsid w:val="00FB72B0"/>
    <w:rsid w:val="00FC28D6"/>
    <w:rsid w:val="00FC43BF"/>
    <w:rsid w:val="00FC49D8"/>
    <w:rsid w:val="00FC4B37"/>
    <w:rsid w:val="00FC5A10"/>
    <w:rsid w:val="00FC6964"/>
    <w:rsid w:val="00FC69A6"/>
    <w:rsid w:val="00FC6D52"/>
    <w:rsid w:val="00FC6E43"/>
    <w:rsid w:val="00FD0688"/>
    <w:rsid w:val="00FD0927"/>
    <w:rsid w:val="00FD2C71"/>
    <w:rsid w:val="00FD3B3F"/>
    <w:rsid w:val="00FD5EF9"/>
    <w:rsid w:val="00FE40BF"/>
    <w:rsid w:val="00FE4511"/>
    <w:rsid w:val="00FE7B0E"/>
    <w:rsid w:val="00FE7B6E"/>
    <w:rsid w:val="00FF1727"/>
    <w:rsid w:val="00FF1EE5"/>
    <w:rsid w:val="00FF2069"/>
    <w:rsid w:val="00FF2584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6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6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6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768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768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768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768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768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1768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768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1719</Words>
  <Characters>9801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8</cp:revision>
  <cp:lastPrinted>2018-07-24T09:17:00Z</cp:lastPrinted>
  <dcterms:created xsi:type="dcterms:W3CDTF">2022-12-15T14:24:00Z</dcterms:created>
  <dcterms:modified xsi:type="dcterms:W3CDTF">2022-12-16T07:58:00Z</dcterms:modified>
</cp:coreProperties>
</file>