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4E" w:rsidRDefault="0076664E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76664E" w:rsidRDefault="0076664E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76664E" w:rsidRPr="00531278" w:rsidRDefault="0076664E" w:rsidP="00783F1E">
      <w:pPr>
        <w:spacing w:line="360" w:lineRule="auto"/>
        <w:ind w:right="-284" w:firstLine="142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76664E" w:rsidRPr="00A07A7B" w:rsidRDefault="0076664E" w:rsidP="00783F1E">
      <w:pPr>
        <w:tabs>
          <w:tab w:val="center" w:pos="4819"/>
          <w:tab w:val="left" w:pos="7575"/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– 07 – </w:t>
      </w:r>
      <w:r w:rsidRPr="00783F1E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</w:p>
    <w:p w:rsidR="0076664E" w:rsidRPr="00A07A7B" w:rsidRDefault="0076664E" w:rsidP="00783F1E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 w:rsidRPr="00783F1E">
        <w:rPr>
          <w:rFonts w:ascii="Times New Roman" w:hAnsi="Times New Roman" w:cs="Times New Roman"/>
          <w:b/>
          <w:bCs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03</w:t>
      </w:r>
      <w:r w:rsidRPr="00EF7BC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7A7B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76664E" w:rsidRPr="00531278" w:rsidRDefault="0076664E" w:rsidP="00783F1E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6664E" w:rsidRPr="002016AF" w:rsidRDefault="0076664E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ППЗСПЗЗ</w:t>
      </w:r>
      <w:r>
        <w:rPr>
          <w:rFonts w:ascii="Times New Roman" w:hAnsi="Times New Roman" w:cs="Times New Roman"/>
          <w:sz w:val="22"/>
          <w:szCs w:val="22"/>
          <w:lang w:val="bg-BG"/>
        </w:rPr>
        <w:t>, във връзка с чл. 27, ал. 8</w:t>
      </w:r>
      <w:r w:rsidRPr="00ED695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ЗСПЗЗ и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а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№№: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66-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2075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28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10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2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66-1308/14.09.2022 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.  </w:t>
      </w:r>
    </w:p>
    <w:p w:rsidR="0076664E" w:rsidRPr="002016AF" w:rsidRDefault="0076664E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Pr="0052268D" w:rsidRDefault="0076664E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76664E" w:rsidRPr="0052268D" w:rsidRDefault="0076664E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76664E" w:rsidRPr="0014141F" w:rsidRDefault="0076664E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търг с тайно наддаване за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придобиване право на собственост по реда на чл. 27, ал. 8 от ЗСПЗЗ </w:t>
      </w:r>
      <w:r w:rsidRPr="00966E96">
        <w:rPr>
          <w:rFonts w:ascii="Times New Roman" w:hAnsi="Times New Roman" w:cs="Times New Roman"/>
          <w:sz w:val="22"/>
          <w:szCs w:val="22"/>
          <w:u w:val="single"/>
          <w:lang w:val="bg-BG" w:eastAsia="bg-BG"/>
        </w:rPr>
        <w:t>н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1843"/>
        <w:gridCol w:w="1843"/>
        <w:gridCol w:w="1276"/>
        <w:gridCol w:w="1984"/>
        <w:gridCol w:w="1226"/>
      </w:tblGrid>
      <w:tr w:rsidR="0076664E" w:rsidRPr="009717B6">
        <w:tc>
          <w:tcPr>
            <w:tcW w:w="578" w:type="dxa"/>
          </w:tcPr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1843" w:type="dxa"/>
          </w:tcPr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3" w:type="dxa"/>
          </w:tcPr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по КК</w:t>
            </w:r>
            <w:r>
              <w:rPr>
                <w:rFonts w:ascii="Times New Roman" w:hAnsi="Times New Roman" w:cs="Times New Roman"/>
                <w:b/>
                <w:bCs/>
                <w:lang w:val="bg-BG"/>
              </w:rPr>
              <w:t>КР</w:t>
            </w: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984" w:type="dxa"/>
          </w:tcPr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76664E" w:rsidRPr="009717B6" w:rsidRDefault="0076664E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76664E" w:rsidRPr="00B04D5F">
        <w:tc>
          <w:tcPr>
            <w:tcW w:w="578" w:type="dxa"/>
          </w:tcPr>
          <w:p w:rsidR="0076664E" w:rsidRPr="009717B6" w:rsidRDefault="0076664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76664E" w:rsidRPr="00BB1126" w:rsidRDefault="0076664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Елхово</w:t>
            </w:r>
          </w:p>
        </w:tc>
        <w:tc>
          <w:tcPr>
            <w:tcW w:w="1843" w:type="dxa"/>
          </w:tcPr>
          <w:p w:rsidR="0076664E" w:rsidRPr="00BB1126" w:rsidRDefault="0076664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Бояново</w:t>
            </w:r>
          </w:p>
        </w:tc>
        <w:tc>
          <w:tcPr>
            <w:tcW w:w="1843" w:type="dxa"/>
          </w:tcPr>
          <w:p w:rsidR="0076664E" w:rsidRPr="00BB1126" w:rsidRDefault="0076664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06001.472.9</w:t>
            </w:r>
          </w:p>
        </w:tc>
        <w:tc>
          <w:tcPr>
            <w:tcW w:w="1276" w:type="dxa"/>
          </w:tcPr>
          <w:p w:rsidR="0076664E" w:rsidRPr="00BB1126" w:rsidRDefault="0076664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2.741</w:t>
            </w:r>
          </w:p>
        </w:tc>
        <w:tc>
          <w:tcPr>
            <w:tcW w:w="1984" w:type="dxa"/>
          </w:tcPr>
          <w:p w:rsidR="0076664E" w:rsidRPr="00BB1126" w:rsidRDefault="0076664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11 160.00</w:t>
            </w:r>
          </w:p>
        </w:tc>
        <w:tc>
          <w:tcPr>
            <w:tcW w:w="1226" w:type="dxa"/>
          </w:tcPr>
          <w:p w:rsidR="0076664E" w:rsidRPr="00BB1126" w:rsidRDefault="0076664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1 116.00 </w:t>
            </w:r>
          </w:p>
        </w:tc>
      </w:tr>
      <w:tr w:rsidR="0076664E" w:rsidRPr="00005F5B">
        <w:tc>
          <w:tcPr>
            <w:tcW w:w="578" w:type="dxa"/>
          </w:tcPr>
          <w:p w:rsidR="0076664E" w:rsidRDefault="0076664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2</w:t>
            </w:r>
          </w:p>
        </w:tc>
        <w:tc>
          <w:tcPr>
            <w:tcW w:w="1231" w:type="dxa"/>
          </w:tcPr>
          <w:p w:rsidR="0076664E" w:rsidRDefault="0076664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Елхово</w:t>
            </w:r>
          </w:p>
        </w:tc>
        <w:tc>
          <w:tcPr>
            <w:tcW w:w="1843" w:type="dxa"/>
          </w:tcPr>
          <w:p w:rsidR="0076664E" w:rsidRPr="00BB1126" w:rsidRDefault="0076664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с. Бояново</w:t>
            </w:r>
          </w:p>
        </w:tc>
        <w:tc>
          <w:tcPr>
            <w:tcW w:w="1843" w:type="dxa"/>
          </w:tcPr>
          <w:p w:rsidR="0076664E" w:rsidRDefault="0076664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06001.472.4</w:t>
            </w:r>
          </w:p>
        </w:tc>
        <w:tc>
          <w:tcPr>
            <w:tcW w:w="1276" w:type="dxa"/>
          </w:tcPr>
          <w:p w:rsidR="0076664E" w:rsidRDefault="0076664E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5.723</w:t>
            </w:r>
          </w:p>
        </w:tc>
        <w:tc>
          <w:tcPr>
            <w:tcW w:w="1984" w:type="dxa"/>
          </w:tcPr>
          <w:p w:rsidR="0076664E" w:rsidRDefault="0076664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23 450.00</w:t>
            </w:r>
          </w:p>
        </w:tc>
        <w:tc>
          <w:tcPr>
            <w:tcW w:w="1226" w:type="dxa"/>
          </w:tcPr>
          <w:p w:rsidR="0076664E" w:rsidRDefault="0076664E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2 345.00</w:t>
            </w:r>
          </w:p>
        </w:tc>
      </w:tr>
    </w:tbl>
    <w:p w:rsidR="0076664E" w:rsidRDefault="0076664E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Pr="00AF3391" w:rsidRDefault="0076664E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76664E" w:rsidRPr="004474E9" w:rsidRDefault="0076664E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76664E" w:rsidRPr="004474E9" w:rsidRDefault="0076664E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76664E" w:rsidRPr="004474E9" w:rsidRDefault="0076664E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76664E" w:rsidRPr="004474E9" w:rsidRDefault="0076664E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76664E" w:rsidRPr="00B04D5F" w:rsidRDefault="0076664E" w:rsidP="00064D7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Банка ДСК – ЕАД Ямбол;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13 </w:t>
      </w:r>
      <w:r w:rsidRPr="00B04D5F">
        <w:rPr>
          <w:rFonts w:ascii="Times New Roman" w:hAnsi="Times New Roman" w:cs="Times New Roman"/>
          <w:b/>
          <w:bCs/>
          <w:sz w:val="24"/>
          <w:szCs w:val="24"/>
        </w:rPr>
        <w:t>STSA</w:t>
      </w:r>
      <w:r w:rsidRPr="00B04D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93003304128510;       </w:t>
      </w:r>
    </w:p>
    <w:p w:rsidR="0076664E" w:rsidRPr="004474E9" w:rsidRDefault="0076664E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76664E" w:rsidRPr="004474E9" w:rsidRDefault="0076664E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76664E" w:rsidRPr="00B23867" w:rsidRDefault="0076664E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76664E" w:rsidRPr="004474E9" w:rsidRDefault="0076664E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76664E" w:rsidRDefault="0076664E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76664E" w:rsidRDefault="0076664E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76664E" w:rsidRPr="004474E9" w:rsidRDefault="0076664E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76664E" w:rsidRPr="004474E9" w:rsidRDefault="0076664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76664E" w:rsidRPr="004474E9" w:rsidRDefault="0076664E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76664E" w:rsidRPr="004474E9" w:rsidRDefault="0076664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76664E" w:rsidRPr="002360DA" w:rsidRDefault="0076664E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76664E" w:rsidRPr="002360DA" w:rsidRDefault="0076664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76664E" w:rsidRPr="002360DA" w:rsidRDefault="0076664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76664E" w:rsidRPr="002360DA" w:rsidRDefault="0076664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76664E" w:rsidRPr="002360DA" w:rsidRDefault="0076664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76664E" w:rsidRPr="002360DA" w:rsidRDefault="0076664E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76664E" w:rsidRPr="002360DA" w:rsidRDefault="0076664E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76664E" w:rsidRDefault="0076664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76664E" w:rsidRPr="004474E9" w:rsidRDefault="0076664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76664E" w:rsidRPr="004474E9" w:rsidRDefault="0076664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76664E" w:rsidRPr="004474E9" w:rsidRDefault="0076664E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76664E" w:rsidRPr="004474E9" w:rsidRDefault="0076664E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76664E" w:rsidRPr="004474E9" w:rsidRDefault="0076664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76664E" w:rsidRPr="004474E9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76664E" w:rsidRPr="004474E9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76664E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76664E" w:rsidRPr="00CB1C69" w:rsidRDefault="0076664E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76664E" w:rsidRPr="00CB1C69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76664E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                        </w:t>
      </w:r>
    </w:p>
    <w:p w:rsidR="0076664E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на МЗ</w:t>
      </w:r>
      <w:r>
        <w:rPr>
          <w:rFonts w:ascii="Times New Roman" w:hAnsi="Times New Roman" w:cs="Times New Roman"/>
          <w:sz w:val="22"/>
          <w:szCs w:val="22"/>
          <w:lang w:val="bg-BG"/>
        </w:rPr>
        <w:t>м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R="0076664E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76664E" w:rsidRPr="004474E9" w:rsidRDefault="0076664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76664E" w:rsidRPr="00A10811" w:rsidRDefault="0076664E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76664E" w:rsidRPr="004474E9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76664E" w:rsidRPr="004474E9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76664E" w:rsidRPr="004474E9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76664E" w:rsidRPr="004474E9" w:rsidRDefault="0076664E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76664E" w:rsidRPr="004474E9" w:rsidRDefault="0076664E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Pr="004474E9" w:rsidRDefault="0076664E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76664E" w:rsidRPr="004474E9" w:rsidRDefault="0076664E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Pr="004474E9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6E3EB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уважение, </w:t>
      </w:r>
    </w:p>
    <w:p w:rsidR="0076664E" w:rsidRDefault="0076664E" w:rsidP="006E3EB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Вилиян Вълков        / П / </w:t>
      </w:r>
    </w:p>
    <w:p w:rsidR="0076664E" w:rsidRDefault="0076664E" w:rsidP="006E3EB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на ОД „Земеделие” гр. Ямбол </w:t>
      </w:r>
    </w:p>
    <w:p w:rsidR="0076664E" w:rsidRPr="0035454E" w:rsidRDefault="0076664E" w:rsidP="006E3EB9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AA56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FB5495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Заповедта е публикувана на сайта на в. “</w:t>
      </w:r>
      <w:r>
        <w:rPr>
          <w:rFonts w:ascii="Times New Roman" w:hAnsi="Times New Roman" w:cs="Times New Roman"/>
          <w:b/>
          <w:bCs/>
          <w:sz w:val="28"/>
          <w:szCs w:val="28"/>
        </w:rPr>
        <w:t>Alo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bg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” на 2</w:t>
      </w:r>
      <w:r w:rsidRPr="00FB5495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.0</w:t>
      </w:r>
      <w:r w:rsidRPr="00FB5495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.2023 г. в Рубрика „съобщения - покани” – обява № 86</w:t>
      </w:r>
      <w:r w:rsidRPr="00FB5495">
        <w:rPr>
          <w:rFonts w:ascii="Times New Roman" w:hAnsi="Times New Roman" w:cs="Times New Roman"/>
          <w:b/>
          <w:bCs/>
          <w:sz w:val="28"/>
          <w:szCs w:val="28"/>
          <w:lang w:val="ru-RU"/>
        </w:rPr>
        <w:t>58038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     </w:t>
      </w:r>
    </w:p>
    <w:p w:rsidR="0076664E" w:rsidRDefault="0076664E" w:rsidP="00FB5495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Pr="004474E9" w:rsidRDefault="0076664E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6664E" w:rsidRPr="00606362" w:rsidRDefault="0076664E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76664E" w:rsidRPr="00606362" w:rsidRDefault="0076664E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76664E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4E" w:rsidRDefault="0076664E">
      <w:r>
        <w:separator/>
      </w:r>
    </w:p>
  </w:endnote>
  <w:endnote w:type="continuationSeparator" w:id="0">
    <w:p w:rsidR="0076664E" w:rsidRDefault="0076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4E" w:rsidRPr="00627A1B" w:rsidRDefault="0076664E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6664E" w:rsidRDefault="0076664E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6664E" w:rsidRPr="000327A9" w:rsidRDefault="0076664E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4E" w:rsidRDefault="0076664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6664E" w:rsidRDefault="0076664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6664E" w:rsidRPr="00627A1B" w:rsidRDefault="0076664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76664E" w:rsidRDefault="0076664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76664E" w:rsidRPr="00EA3B1F" w:rsidRDefault="0076664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4E" w:rsidRDefault="0076664E">
      <w:r>
        <w:separator/>
      </w:r>
    </w:p>
  </w:footnote>
  <w:footnote w:type="continuationSeparator" w:id="0">
    <w:p w:rsidR="0076664E" w:rsidRDefault="00766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4E" w:rsidRPr="005B69F7" w:rsidRDefault="0076664E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76664E" w:rsidRPr="005B69F7" w:rsidRDefault="0076664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76664E" w:rsidRDefault="0076664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76664E" w:rsidRPr="00936425" w:rsidRDefault="0076664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5F5B"/>
    <w:rsid w:val="000068FC"/>
    <w:rsid w:val="0000741E"/>
    <w:rsid w:val="000075A5"/>
    <w:rsid w:val="00007923"/>
    <w:rsid w:val="00007DDE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192F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44DD"/>
    <w:rsid w:val="000B6725"/>
    <w:rsid w:val="000C01D0"/>
    <w:rsid w:val="000C0708"/>
    <w:rsid w:val="000C2A5E"/>
    <w:rsid w:val="000C30AF"/>
    <w:rsid w:val="000C3BC9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2C7"/>
    <w:rsid w:val="00110BAE"/>
    <w:rsid w:val="001116AB"/>
    <w:rsid w:val="001125D7"/>
    <w:rsid w:val="00113311"/>
    <w:rsid w:val="00114DA1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4E9C"/>
    <w:rsid w:val="00146349"/>
    <w:rsid w:val="0014746B"/>
    <w:rsid w:val="001478BB"/>
    <w:rsid w:val="00147BC5"/>
    <w:rsid w:val="001500ED"/>
    <w:rsid w:val="00150498"/>
    <w:rsid w:val="00152128"/>
    <w:rsid w:val="00152AA4"/>
    <w:rsid w:val="0015362D"/>
    <w:rsid w:val="001560A7"/>
    <w:rsid w:val="00156BC7"/>
    <w:rsid w:val="00157D1E"/>
    <w:rsid w:val="00162877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4BA5"/>
    <w:rsid w:val="001B5E7B"/>
    <w:rsid w:val="001B6D3B"/>
    <w:rsid w:val="001C1040"/>
    <w:rsid w:val="001C13C5"/>
    <w:rsid w:val="001C72CA"/>
    <w:rsid w:val="001C758D"/>
    <w:rsid w:val="001C7D2C"/>
    <w:rsid w:val="001D0151"/>
    <w:rsid w:val="001D0F73"/>
    <w:rsid w:val="001D1E11"/>
    <w:rsid w:val="001D34DB"/>
    <w:rsid w:val="001D45EC"/>
    <w:rsid w:val="001D57A8"/>
    <w:rsid w:val="001D6E7C"/>
    <w:rsid w:val="001E121A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1B38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77A17"/>
    <w:rsid w:val="0028064E"/>
    <w:rsid w:val="00280D37"/>
    <w:rsid w:val="002814D8"/>
    <w:rsid w:val="00282315"/>
    <w:rsid w:val="0028325E"/>
    <w:rsid w:val="002840A3"/>
    <w:rsid w:val="00285FAD"/>
    <w:rsid w:val="002876E6"/>
    <w:rsid w:val="00293402"/>
    <w:rsid w:val="002937FF"/>
    <w:rsid w:val="002938A8"/>
    <w:rsid w:val="00293F98"/>
    <w:rsid w:val="00294411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E61C4"/>
    <w:rsid w:val="002F1042"/>
    <w:rsid w:val="002F3475"/>
    <w:rsid w:val="002F5277"/>
    <w:rsid w:val="002F5B3D"/>
    <w:rsid w:val="003006FF"/>
    <w:rsid w:val="00303431"/>
    <w:rsid w:val="0030389F"/>
    <w:rsid w:val="003059E7"/>
    <w:rsid w:val="00306510"/>
    <w:rsid w:val="00306665"/>
    <w:rsid w:val="0031337D"/>
    <w:rsid w:val="00313799"/>
    <w:rsid w:val="00314D00"/>
    <w:rsid w:val="00314D1C"/>
    <w:rsid w:val="00314D7C"/>
    <w:rsid w:val="00314F35"/>
    <w:rsid w:val="003159E9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65C0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454E"/>
    <w:rsid w:val="00355BD2"/>
    <w:rsid w:val="0035749E"/>
    <w:rsid w:val="00357EA2"/>
    <w:rsid w:val="0036145B"/>
    <w:rsid w:val="003650A3"/>
    <w:rsid w:val="00365B5A"/>
    <w:rsid w:val="00366712"/>
    <w:rsid w:val="00366F72"/>
    <w:rsid w:val="0037262C"/>
    <w:rsid w:val="00375F7D"/>
    <w:rsid w:val="00376741"/>
    <w:rsid w:val="0038004D"/>
    <w:rsid w:val="00382683"/>
    <w:rsid w:val="00383879"/>
    <w:rsid w:val="00383925"/>
    <w:rsid w:val="00384650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19DE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46D9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2689"/>
    <w:rsid w:val="00445562"/>
    <w:rsid w:val="0044565B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D17A1"/>
    <w:rsid w:val="004D2913"/>
    <w:rsid w:val="004D3C99"/>
    <w:rsid w:val="004D64EB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5193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58A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6BCD"/>
    <w:rsid w:val="0058787A"/>
    <w:rsid w:val="005924DD"/>
    <w:rsid w:val="00593185"/>
    <w:rsid w:val="00593C46"/>
    <w:rsid w:val="00595F5B"/>
    <w:rsid w:val="005A14DC"/>
    <w:rsid w:val="005A3B17"/>
    <w:rsid w:val="005A55E0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8FC"/>
    <w:rsid w:val="00626FCB"/>
    <w:rsid w:val="00627A1B"/>
    <w:rsid w:val="0063047C"/>
    <w:rsid w:val="00632258"/>
    <w:rsid w:val="0063293F"/>
    <w:rsid w:val="00635D89"/>
    <w:rsid w:val="0064184F"/>
    <w:rsid w:val="00641914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6A"/>
    <w:rsid w:val="00667FE4"/>
    <w:rsid w:val="00670493"/>
    <w:rsid w:val="00675C54"/>
    <w:rsid w:val="00675E52"/>
    <w:rsid w:val="00680117"/>
    <w:rsid w:val="0068098A"/>
    <w:rsid w:val="00681002"/>
    <w:rsid w:val="00682FD3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66C"/>
    <w:rsid w:val="006D6902"/>
    <w:rsid w:val="006D6F2A"/>
    <w:rsid w:val="006E1608"/>
    <w:rsid w:val="006E2D9D"/>
    <w:rsid w:val="006E3EB9"/>
    <w:rsid w:val="006E5839"/>
    <w:rsid w:val="006E67A3"/>
    <w:rsid w:val="006F0ACB"/>
    <w:rsid w:val="006F35F3"/>
    <w:rsid w:val="006F39EE"/>
    <w:rsid w:val="006F43F9"/>
    <w:rsid w:val="006F4BF3"/>
    <w:rsid w:val="007012F7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70C"/>
    <w:rsid w:val="00732A0A"/>
    <w:rsid w:val="00732BC6"/>
    <w:rsid w:val="007332A7"/>
    <w:rsid w:val="0073483E"/>
    <w:rsid w:val="00735898"/>
    <w:rsid w:val="00735A40"/>
    <w:rsid w:val="0073688B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59A6"/>
    <w:rsid w:val="0076664E"/>
    <w:rsid w:val="00767A61"/>
    <w:rsid w:val="00767A96"/>
    <w:rsid w:val="00767B70"/>
    <w:rsid w:val="007715E1"/>
    <w:rsid w:val="007732C2"/>
    <w:rsid w:val="00773C4B"/>
    <w:rsid w:val="007741EC"/>
    <w:rsid w:val="00781188"/>
    <w:rsid w:val="0078206A"/>
    <w:rsid w:val="00783F1E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5B6E"/>
    <w:rsid w:val="007960EB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318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661"/>
    <w:rsid w:val="0086077F"/>
    <w:rsid w:val="00861355"/>
    <w:rsid w:val="00862602"/>
    <w:rsid w:val="0086466F"/>
    <w:rsid w:val="00865808"/>
    <w:rsid w:val="00866037"/>
    <w:rsid w:val="00870A73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CF5"/>
    <w:rsid w:val="008A7A5E"/>
    <w:rsid w:val="008B0206"/>
    <w:rsid w:val="008B1300"/>
    <w:rsid w:val="008B39A7"/>
    <w:rsid w:val="008B4DC9"/>
    <w:rsid w:val="008B5C1A"/>
    <w:rsid w:val="008B795A"/>
    <w:rsid w:val="008B7F61"/>
    <w:rsid w:val="008C02A4"/>
    <w:rsid w:val="008C14B8"/>
    <w:rsid w:val="008C516B"/>
    <w:rsid w:val="008C5692"/>
    <w:rsid w:val="008C5CE7"/>
    <w:rsid w:val="008D1AAA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030D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6E9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96F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32A9"/>
    <w:rsid w:val="009A3378"/>
    <w:rsid w:val="009A47E7"/>
    <w:rsid w:val="009A49E5"/>
    <w:rsid w:val="009A4B4C"/>
    <w:rsid w:val="009B26AB"/>
    <w:rsid w:val="009B27BA"/>
    <w:rsid w:val="009B2F5D"/>
    <w:rsid w:val="009B68A4"/>
    <w:rsid w:val="009C041E"/>
    <w:rsid w:val="009C08A0"/>
    <w:rsid w:val="009C28E0"/>
    <w:rsid w:val="009C4D0C"/>
    <w:rsid w:val="009C5F1B"/>
    <w:rsid w:val="009C6343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0EBD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07A7B"/>
    <w:rsid w:val="00A10811"/>
    <w:rsid w:val="00A12EB2"/>
    <w:rsid w:val="00A1499B"/>
    <w:rsid w:val="00A20458"/>
    <w:rsid w:val="00A225EB"/>
    <w:rsid w:val="00A250C8"/>
    <w:rsid w:val="00A25BEA"/>
    <w:rsid w:val="00A25ED9"/>
    <w:rsid w:val="00A265C2"/>
    <w:rsid w:val="00A26E74"/>
    <w:rsid w:val="00A30F39"/>
    <w:rsid w:val="00A32ED2"/>
    <w:rsid w:val="00A338FC"/>
    <w:rsid w:val="00A34221"/>
    <w:rsid w:val="00A35146"/>
    <w:rsid w:val="00A354AA"/>
    <w:rsid w:val="00A36510"/>
    <w:rsid w:val="00A367CA"/>
    <w:rsid w:val="00A36AF8"/>
    <w:rsid w:val="00A41AC1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179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650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4D5F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A48AC"/>
    <w:rsid w:val="00BB1126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BF618B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33C4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467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A7BF2"/>
    <w:rsid w:val="00CB1C69"/>
    <w:rsid w:val="00CB1E9F"/>
    <w:rsid w:val="00CC024F"/>
    <w:rsid w:val="00CC03EB"/>
    <w:rsid w:val="00CC11A0"/>
    <w:rsid w:val="00CC1689"/>
    <w:rsid w:val="00CC2E2C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4B0A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424D"/>
    <w:rsid w:val="00DE50BB"/>
    <w:rsid w:val="00DE608C"/>
    <w:rsid w:val="00DE6270"/>
    <w:rsid w:val="00DE6C1A"/>
    <w:rsid w:val="00DF1381"/>
    <w:rsid w:val="00DF324C"/>
    <w:rsid w:val="00DF3518"/>
    <w:rsid w:val="00DF74FE"/>
    <w:rsid w:val="00E0058E"/>
    <w:rsid w:val="00E02E17"/>
    <w:rsid w:val="00E06450"/>
    <w:rsid w:val="00E0667D"/>
    <w:rsid w:val="00E078C8"/>
    <w:rsid w:val="00E079BC"/>
    <w:rsid w:val="00E07CFE"/>
    <w:rsid w:val="00E10967"/>
    <w:rsid w:val="00E1136C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5244"/>
    <w:rsid w:val="00E3580E"/>
    <w:rsid w:val="00E36868"/>
    <w:rsid w:val="00E36DBE"/>
    <w:rsid w:val="00E377C6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227"/>
    <w:rsid w:val="00E86F19"/>
    <w:rsid w:val="00E87B60"/>
    <w:rsid w:val="00E94586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5490"/>
    <w:rsid w:val="00EB7311"/>
    <w:rsid w:val="00EB7DFA"/>
    <w:rsid w:val="00EC0468"/>
    <w:rsid w:val="00EC0BD4"/>
    <w:rsid w:val="00EC0C38"/>
    <w:rsid w:val="00EC11A8"/>
    <w:rsid w:val="00EC22C3"/>
    <w:rsid w:val="00EC46CA"/>
    <w:rsid w:val="00EC6100"/>
    <w:rsid w:val="00ED0341"/>
    <w:rsid w:val="00ED1078"/>
    <w:rsid w:val="00ED1C27"/>
    <w:rsid w:val="00ED2C00"/>
    <w:rsid w:val="00ED352A"/>
    <w:rsid w:val="00ED68CB"/>
    <w:rsid w:val="00ED6951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BC2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7147"/>
    <w:rsid w:val="00F576E5"/>
    <w:rsid w:val="00F57A50"/>
    <w:rsid w:val="00F60BC2"/>
    <w:rsid w:val="00F61E50"/>
    <w:rsid w:val="00F64025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61B4"/>
    <w:rsid w:val="00F97A6F"/>
    <w:rsid w:val="00FA2D7A"/>
    <w:rsid w:val="00FA77B2"/>
    <w:rsid w:val="00FB1DA8"/>
    <w:rsid w:val="00FB42C3"/>
    <w:rsid w:val="00FB5495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1B98"/>
    <w:rsid w:val="00FD2C71"/>
    <w:rsid w:val="00FD30BB"/>
    <w:rsid w:val="00FD33FB"/>
    <w:rsid w:val="00FD3B3F"/>
    <w:rsid w:val="00FD5EF9"/>
    <w:rsid w:val="00FD7A40"/>
    <w:rsid w:val="00FE393C"/>
    <w:rsid w:val="00FE40BF"/>
    <w:rsid w:val="00FE4511"/>
    <w:rsid w:val="00FE599C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1481</Words>
  <Characters>8448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8</cp:revision>
  <cp:lastPrinted>2021-12-09T08:20:00Z</cp:lastPrinted>
  <dcterms:created xsi:type="dcterms:W3CDTF">2023-03-17T08:46:00Z</dcterms:created>
  <dcterms:modified xsi:type="dcterms:W3CDTF">2023-03-20T07:54:00Z</dcterms:modified>
</cp:coreProperties>
</file>