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3C" w:rsidRDefault="00A1703C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A1703C" w:rsidRDefault="00A1703C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A1703C" w:rsidRDefault="00A1703C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A1703C" w:rsidRPr="00390DF1" w:rsidRDefault="00A1703C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1703C" w:rsidRPr="0059539F" w:rsidRDefault="00A1703C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 – 03 – 6 – 2 </w:t>
      </w:r>
    </w:p>
    <w:p w:rsidR="00A1703C" w:rsidRPr="00A06C4F" w:rsidRDefault="00A1703C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03.</w:t>
      </w:r>
      <w:r w:rsidRPr="00A06C4F">
        <w:rPr>
          <w:rFonts w:ascii="Times New Roman" w:hAnsi="Times New Roman" w:cs="Times New Roman"/>
          <w:b/>
          <w:bCs/>
          <w:sz w:val="24"/>
          <w:szCs w:val="24"/>
          <w:lang w:val="ru-RU"/>
        </w:rPr>
        <w:t>04.</w:t>
      </w:r>
      <w:r w:rsidRPr="00A06C4F">
        <w:rPr>
          <w:rFonts w:ascii="Times New Roman" w:hAnsi="Times New Roman" w:cs="Times New Roman"/>
          <w:b/>
          <w:bCs/>
          <w:sz w:val="24"/>
          <w:szCs w:val="24"/>
          <w:lang w:val="bg-BG"/>
        </w:rPr>
        <w:t>2024</w:t>
      </w:r>
      <w:r w:rsidRPr="00A06C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06C4F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A1703C" w:rsidRPr="00541F9B" w:rsidRDefault="00A1703C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1703C" w:rsidRDefault="00A1703C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На основание чл. 56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във връзка с чл. 33, ал. 4 от ЗСПЗЗ; одобрени протоколи с </w:t>
      </w:r>
      <w:r w:rsidRPr="00A06C4F">
        <w:rPr>
          <w:rFonts w:ascii="Times New Roman" w:hAnsi="Times New Roman" w:cs="Times New Roman"/>
          <w:sz w:val="24"/>
          <w:szCs w:val="24"/>
          <w:lang w:val="bg-BG"/>
        </w:rPr>
        <w:t>№№: 1-2 от 06.03.2024</w:t>
      </w:r>
      <w:r w:rsidRPr="00A0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6C4F">
        <w:rPr>
          <w:rFonts w:ascii="Times New Roman" w:hAnsi="Times New Roman" w:cs="Times New Roman"/>
          <w:sz w:val="24"/>
          <w:szCs w:val="24"/>
          <w:lang w:val="bg-BG"/>
        </w:rPr>
        <w:t>г. и 1-2 от 14.03.2024 г. от Министъра на земеделието и храните изпратени с писмо изх. № 66-1177/01.</w:t>
      </w:r>
      <w:r w:rsidRPr="00A06C4F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A06C4F">
        <w:rPr>
          <w:rFonts w:ascii="Times New Roman" w:hAnsi="Times New Roman" w:cs="Times New Roman"/>
          <w:sz w:val="24"/>
          <w:szCs w:val="24"/>
          <w:lang w:val="bg-BG"/>
        </w:rPr>
        <w:t>.2024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г., постъпило в ОД “Земеделие”                    гр. Ямбол с вх. № ПО-03-6-1/03.04.2024 г., от заседание на тръжна комисия за проведен търг по реда на чл. 27, ал. 8 от ЗСПЗЗ и Заповед № РД 46-251/25.10.2023 г. на Министъра на земеделието и храните за упълномощаване на Донка Атанасова Георгиева, в качеството на Директор на ОД “Земеделие” гр. Ямбол</w:t>
      </w:r>
    </w:p>
    <w:p w:rsidR="00A1703C" w:rsidRDefault="00A1703C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703C" w:rsidRDefault="00A1703C" w:rsidP="00541F9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R="00A1703C" w:rsidRPr="001F6182" w:rsidRDefault="00A1703C" w:rsidP="00541F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1703C" w:rsidRDefault="00A1703C" w:rsidP="00E001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</w:t>
      </w:r>
      <w:r w:rsidRPr="00A06C4F">
        <w:rPr>
          <w:rFonts w:ascii="Times New Roman" w:hAnsi="Times New Roman" w:cs="Times New Roman"/>
          <w:b/>
          <w:bCs/>
          <w:sz w:val="24"/>
          <w:szCs w:val="24"/>
          <w:lang w:val="bg-BG"/>
        </w:rPr>
        <w:t>06.03.2024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придобиване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 върху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незастро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поземлен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имот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частна държавна собственост,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бивша собственост на заличени организации по § 12 и § 29 от ПЗР на ЗПСЗЗ, негодни за земеделско ползване и неподлежащи на възстановяване по ЗСПЗЗ, както следва: </w:t>
      </w:r>
    </w:p>
    <w:p w:rsidR="00A1703C" w:rsidRDefault="00A1703C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703C" w:rsidRDefault="00A1703C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Скалица,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ина „Тунджа”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аст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Ямбол.</w:t>
      </w:r>
    </w:p>
    <w:p w:rsidR="00A1703C" w:rsidRPr="00C534CE" w:rsidRDefault="00A1703C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A1703C" w:rsidRDefault="00A1703C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66737.153.845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3 770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12 450.00 лв. /дванадесет хиляди четиристотин и петдесет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A1703C" w:rsidRPr="00EF7728" w:rsidRDefault="00A1703C" w:rsidP="003828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първо място класира – Н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ЕГН 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12 800.00 лв. 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>/дванадесет хиляди и осемстотин лв./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A1703C" w:rsidRDefault="00A1703C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77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„Р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ООД, ЕИК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564B">
        <w:rPr>
          <w:rFonts w:ascii="Times New Roman" w:hAnsi="Times New Roman" w:cs="Times New Roman"/>
          <w:sz w:val="24"/>
          <w:szCs w:val="24"/>
          <w:lang w:val="ru-RU"/>
        </w:rPr>
        <w:t>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по - ниска цена от тази на първия кандидат – 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12 600.00 лв.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/дванадесет хиляди и шестстотин лв./. </w:t>
      </w:r>
    </w:p>
    <w:p w:rsidR="00A1703C" w:rsidRPr="00EF7728" w:rsidRDefault="00A1703C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703C" w:rsidRDefault="00A1703C" w:rsidP="00EF772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Челник,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ина „Тунджа”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аст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Ямбол.</w:t>
      </w:r>
    </w:p>
    <w:p w:rsidR="00A1703C" w:rsidRPr="00C534CE" w:rsidRDefault="00A1703C" w:rsidP="00EF772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A1703C" w:rsidRDefault="00A1703C" w:rsidP="00EF772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80306.41.11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11 072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30 720.00 лв. /тридесет хиляди седемстотин и двадесет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A1703C" w:rsidRPr="00EF7728" w:rsidRDefault="00A1703C" w:rsidP="00EF772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ЕГН 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30 920.00 лв. 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тридесет хиляди деветстотин и двадесет лв.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A1703C" w:rsidRDefault="00A1703C" w:rsidP="00EF77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F77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>В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>Й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>Й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>, ЕГН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564B">
        <w:rPr>
          <w:rFonts w:ascii="Times New Roman" w:hAnsi="Times New Roman" w:cs="Times New Roman"/>
          <w:sz w:val="24"/>
          <w:szCs w:val="24"/>
          <w:lang w:val="ru-RU"/>
        </w:rPr>
        <w:t>**********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по - ниска цена от тази на първия кандидат – 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>30 820.00 лв. /тридесет хиляди осемстотин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двадесет лв./. </w:t>
      </w:r>
    </w:p>
    <w:p w:rsidR="00A1703C" w:rsidRDefault="00A1703C" w:rsidP="0023144A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Търнава,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ина „Тунджа”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аст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Ямбол.</w:t>
      </w:r>
    </w:p>
    <w:p w:rsidR="00A1703C" w:rsidRPr="00C534CE" w:rsidRDefault="00A1703C" w:rsidP="0023144A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A1703C" w:rsidRDefault="00A1703C" w:rsidP="0023144A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73657.43.4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3 494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10 830.00 лв. /десет хиляди осемстотин и тридесет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A1703C" w:rsidRDefault="00A1703C" w:rsidP="0023144A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A1703C" w:rsidRPr="00EF7728" w:rsidRDefault="00A1703C" w:rsidP="002314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ЕГН 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23144A">
        <w:rPr>
          <w:rFonts w:ascii="Times New Roman" w:hAnsi="Times New Roman" w:cs="Times New Roman"/>
          <w:b/>
          <w:bCs/>
          <w:sz w:val="24"/>
          <w:szCs w:val="24"/>
          <w:lang w:val="bg-BG"/>
        </w:rPr>
        <w:t>10 999.00 лв. /десет хиляди деветстотин деветдесет и девет лв./,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A1703C" w:rsidRDefault="00A1703C" w:rsidP="0023144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F77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З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564B">
        <w:rPr>
          <w:rFonts w:ascii="Times New Roman" w:hAnsi="Times New Roman" w:cs="Times New Roman"/>
          <w:sz w:val="24"/>
          <w:szCs w:val="24"/>
          <w:lang w:val="ru-RU"/>
        </w:rPr>
        <w:t>**********</w:t>
      </w:r>
      <w:r w:rsidRPr="00A46C9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по - ниска цена от тази на първия кандидат – 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10 835.00 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десет хиляди осемстотин тридесет и пет лв.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/. </w:t>
      </w:r>
    </w:p>
    <w:p w:rsidR="00A1703C" w:rsidRDefault="00A1703C" w:rsidP="00EF77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A1703C" w:rsidRDefault="00A1703C" w:rsidP="0096345F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96345F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2.</w:t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73657.43.3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5 916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17 370.00 лв. /седемнадесет хиляди триста и седемдесет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A1703C" w:rsidRPr="00EF7728" w:rsidRDefault="00A1703C" w:rsidP="009634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ЕГН 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23144A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8 033</w:t>
      </w:r>
      <w:r w:rsidRPr="0023144A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осемнадесет хиляди тридесет и три лв.</w:t>
      </w:r>
      <w:r w:rsidRPr="0023144A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A1703C" w:rsidRDefault="00A1703C" w:rsidP="009634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F77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З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564B">
        <w:rPr>
          <w:rFonts w:ascii="Times New Roman" w:hAnsi="Times New Roman" w:cs="Times New Roman"/>
          <w:sz w:val="24"/>
          <w:szCs w:val="24"/>
          <w:lang w:val="ru-RU"/>
        </w:rPr>
        <w:t>**********</w:t>
      </w:r>
      <w:r w:rsidRPr="00A46C9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по - ниска цена от тази на първия кандидат – </w:t>
      </w:r>
      <w:r w:rsidRPr="0096345F">
        <w:rPr>
          <w:rFonts w:ascii="Times New Roman" w:hAnsi="Times New Roman" w:cs="Times New Roman"/>
          <w:b/>
          <w:bCs/>
          <w:sz w:val="24"/>
          <w:szCs w:val="24"/>
          <w:lang w:val="bg-BG"/>
        </w:rPr>
        <w:t>17 373.00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седемнадесет хиляди триста седемдесет и три лв.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/. </w:t>
      </w:r>
    </w:p>
    <w:p w:rsidR="00A1703C" w:rsidRDefault="00A1703C" w:rsidP="00EF77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A1703C" w:rsidRDefault="00A1703C" w:rsidP="0096345F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95C80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3.</w:t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73657.43.6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3 759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12 280.00 лв. /дванадесет хиляди двеста и осемдесет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A1703C" w:rsidRPr="00EF7728" w:rsidRDefault="00A1703C" w:rsidP="009634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„П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ЕООД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, 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ИК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895C80">
        <w:rPr>
          <w:rFonts w:ascii="Times New Roman" w:hAnsi="Times New Roman" w:cs="Times New Roman"/>
          <w:b/>
          <w:bCs/>
          <w:sz w:val="24"/>
          <w:szCs w:val="24"/>
          <w:lang w:val="bg-BG"/>
        </w:rPr>
        <w:t>13 000.00</w:t>
      </w:r>
      <w:r w:rsidRPr="0023144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тринадесет хиляди </w:t>
      </w:r>
      <w:r w:rsidRPr="0023144A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лв./,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A1703C" w:rsidRDefault="00A1703C" w:rsidP="009634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F77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37FD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337FD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337FD"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337FD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564B">
        <w:rPr>
          <w:rFonts w:ascii="Times New Roman" w:hAnsi="Times New Roman" w:cs="Times New Roman"/>
          <w:sz w:val="24"/>
          <w:szCs w:val="24"/>
          <w:lang w:val="ru-RU"/>
        </w:rPr>
        <w:t>**********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по - ниска цена от тази на първия кандидат – </w:t>
      </w:r>
      <w:r w:rsidRPr="00E337FD">
        <w:rPr>
          <w:rFonts w:ascii="Times New Roman" w:hAnsi="Times New Roman" w:cs="Times New Roman"/>
          <w:b/>
          <w:bCs/>
          <w:sz w:val="24"/>
          <w:szCs w:val="24"/>
          <w:lang w:val="bg-BG"/>
        </w:rPr>
        <w:t>12 533.</w:t>
      </w:r>
      <w:r w:rsidRPr="0096345F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дванадесет хиляди петстотин тридесет и три лв.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/. </w:t>
      </w:r>
    </w:p>
    <w:p w:rsidR="00A1703C" w:rsidRDefault="00A1703C" w:rsidP="006A2F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ПК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дневен срок от издаването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1703C" w:rsidRDefault="00A1703C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905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дневен срок от съобщаването й по реда на АПК.</w:t>
      </w:r>
    </w:p>
    <w:p w:rsidR="00A1703C" w:rsidRDefault="00A1703C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и ОД „Земеделие” гр. Ямбол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R="00A1703C" w:rsidRDefault="00A1703C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hAnsi="Times New Roman" w:cs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>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A1703C" w:rsidRDefault="00A1703C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Министърът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 съответната част от разходите, съгласно чл.56ш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1703C" w:rsidRDefault="00A1703C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>При неспазване на срока от спечелилия кандидат, ще бъде поканен втория участник спечелил търга да сключи договор с МЗ</w:t>
      </w:r>
      <w:r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A1703C" w:rsidRDefault="00A1703C" w:rsidP="001F780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1703C" w:rsidRPr="00E2564B" w:rsidRDefault="00A1703C" w:rsidP="001F78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  </w:t>
      </w:r>
    </w:p>
    <w:p w:rsidR="00A1703C" w:rsidRPr="00FF293F" w:rsidRDefault="00A1703C" w:rsidP="001F78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2564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ОД „Земеделие” гр. Ямбол</w:t>
      </w:r>
      <w:r w:rsidRPr="00AA28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Pr="00FF293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 П / </w:t>
      </w:r>
    </w:p>
    <w:p w:rsidR="00A1703C" w:rsidRPr="00E2564B" w:rsidRDefault="00A1703C" w:rsidP="001F7804">
      <w:pPr>
        <w:jc w:val="both"/>
        <w:rPr>
          <w:b/>
          <w:bCs/>
          <w:sz w:val="24"/>
          <w:szCs w:val="24"/>
          <w:lang w:val="bg-BG"/>
        </w:rPr>
      </w:pPr>
      <w:r w:rsidRPr="00E2564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/ Донка Георгиева / </w:t>
      </w:r>
    </w:p>
    <w:sectPr w:rsidR="00A1703C" w:rsidRPr="00E2564B" w:rsidSect="00F87435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3C" w:rsidRDefault="00A1703C">
      <w:r>
        <w:separator/>
      </w:r>
    </w:p>
  </w:endnote>
  <w:endnote w:type="continuationSeparator" w:id="0">
    <w:p w:rsidR="00A1703C" w:rsidRDefault="00A1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3C" w:rsidRPr="00627A1B" w:rsidRDefault="00A1703C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A1703C" w:rsidRDefault="00A1703C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A1703C" w:rsidRPr="000327A9" w:rsidRDefault="00A1703C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3C" w:rsidRDefault="00A1703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1703C" w:rsidRDefault="00A1703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1703C" w:rsidRPr="00627A1B" w:rsidRDefault="00A1703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A1703C" w:rsidRDefault="00A1703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A1703C" w:rsidRPr="00EA3B1F" w:rsidRDefault="00A1703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3C" w:rsidRDefault="00A1703C">
      <w:r>
        <w:separator/>
      </w:r>
    </w:p>
  </w:footnote>
  <w:footnote w:type="continuationSeparator" w:id="0">
    <w:p w:rsidR="00A1703C" w:rsidRDefault="00A17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3C" w:rsidRPr="005B69F7" w:rsidRDefault="00A1703C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A1703C" w:rsidRPr="005B69F7" w:rsidRDefault="00A1703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A1703C" w:rsidRDefault="00A1703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храните</w:t>
    </w:r>
  </w:p>
  <w:p w:rsidR="00A1703C" w:rsidRPr="00936425" w:rsidRDefault="00A1703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59E0"/>
    <w:rsid w:val="00021E59"/>
    <w:rsid w:val="00022834"/>
    <w:rsid w:val="00022B6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A93"/>
    <w:rsid w:val="000540C2"/>
    <w:rsid w:val="00055B50"/>
    <w:rsid w:val="000618BC"/>
    <w:rsid w:val="00061F4A"/>
    <w:rsid w:val="00061FEA"/>
    <w:rsid w:val="00063A90"/>
    <w:rsid w:val="0006578D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EE8"/>
    <w:rsid w:val="000D3213"/>
    <w:rsid w:val="000D4492"/>
    <w:rsid w:val="000E0A5C"/>
    <w:rsid w:val="000E0FF5"/>
    <w:rsid w:val="000E1A3E"/>
    <w:rsid w:val="000E1D9B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3D98"/>
    <w:rsid w:val="00104C03"/>
    <w:rsid w:val="00104F09"/>
    <w:rsid w:val="001075C9"/>
    <w:rsid w:val="00110BAE"/>
    <w:rsid w:val="00110C43"/>
    <w:rsid w:val="001116AB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A56"/>
    <w:rsid w:val="00126FAD"/>
    <w:rsid w:val="00127C35"/>
    <w:rsid w:val="00130459"/>
    <w:rsid w:val="00130468"/>
    <w:rsid w:val="00133BA4"/>
    <w:rsid w:val="00133BCD"/>
    <w:rsid w:val="0013420E"/>
    <w:rsid w:val="00137531"/>
    <w:rsid w:val="00142776"/>
    <w:rsid w:val="00145F9B"/>
    <w:rsid w:val="001462E7"/>
    <w:rsid w:val="00146349"/>
    <w:rsid w:val="0014746B"/>
    <w:rsid w:val="001478BB"/>
    <w:rsid w:val="00150498"/>
    <w:rsid w:val="0015091F"/>
    <w:rsid w:val="001527F3"/>
    <w:rsid w:val="0015303F"/>
    <w:rsid w:val="0015362D"/>
    <w:rsid w:val="0015504C"/>
    <w:rsid w:val="00155AEB"/>
    <w:rsid w:val="001560A7"/>
    <w:rsid w:val="00157D1E"/>
    <w:rsid w:val="00160781"/>
    <w:rsid w:val="00160F9C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1F36"/>
    <w:rsid w:val="00183288"/>
    <w:rsid w:val="00183831"/>
    <w:rsid w:val="0018728F"/>
    <w:rsid w:val="00191238"/>
    <w:rsid w:val="0019123F"/>
    <w:rsid w:val="00191FD9"/>
    <w:rsid w:val="0019200B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B79F6"/>
    <w:rsid w:val="001C0CC7"/>
    <w:rsid w:val="001C1040"/>
    <w:rsid w:val="001C3D02"/>
    <w:rsid w:val="001C4357"/>
    <w:rsid w:val="001C7373"/>
    <w:rsid w:val="001C7451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9AD"/>
    <w:rsid w:val="001E5DC3"/>
    <w:rsid w:val="001E5DCB"/>
    <w:rsid w:val="001E69B6"/>
    <w:rsid w:val="001F0498"/>
    <w:rsid w:val="001F254D"/>
    <w:rsid w:val="001F3BB3"/>
    <w:rsid w:val="001F4222"/>
    <w:rsid w:val="001F45BB"/>
    <w:rsid w:val="001F4ADE"/>
    <w:rsid w:val="001F4CD8"/>
    <w:rsid w:val="001F5482"/>
    <w:rsid w:val="001F572D"/>
    <w:rsid w:val="001F617B"/>
    <w:rsid w:val="001F6182"/>
    <w:rsid w:val="001F65B2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1ED1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144A"/>
    <w:rsid w:val="00232496"/>
    <w:rsid w:val="00233250"/>
    <w:rsid w:val="002333C4"/>
    <w:rsid w:val="0023453D"/>
    <w:rsid w:val="00235C90"/>
    <w:rsid w:val="00236884"/>
    <w:rsid w:val="00236AA3"/>
    <w:rsid w:val="002410F7"/>
    <w:rsid w:val="00241F8A"/>
    <w:rsid w:val="002423B6"/>
    <w:rsid w:val="00242403"/>
    <w:rsid w:val="002440ED"/>
    <w:rsid w:val="00246E74"/>
    <w:rsid w:val="002505E2"/>
    <w:rsid w:val="00251736"/>
    <w:rsid w:val="0025214D"/>
    <w:rsid w:val="00252DA6"/>
    <w:rsid w:val="00254E20"/>
    <w:rsid w:val="00256B35"/>
    <w:rsid w:val="00257B52"/>
    <w:rsid w:val="002601C0"/>
    <w:rsid w:val="002601DA"/>
    <w:rsid w:val="00261933"/>
    <w:rsid w:val="00261F0A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34F3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5FAD"/>
    <w:rsid w:val="00293402"/>
    <w:rsid w:val="002937FF"/>
    <w:rsid w:val="00293F83"/>
    <w:rsid w:val="00295275"/>
    <w:rsid w:val="00295612"/>
    <w:rsid w:val="002A072E"/>
    <w:rsid w:val="002A23D9"/>
    <w:rsid w:val="002A2E22"/>
    <w:rsid w:val="002A56A2"/>
    <w:rsid w:val="002A6F3C"/>
    <w:rsid w:val="002A703B"/>
    <w:rsid w:val="002B082E"/>
    <w:rsid w:val="002B3517"/>
    <w:rsid w:val="002B3CA8"/>
    <w:rsid w:val="002B41EF"/>
    <w:rsid w:val="002B4C78"/>
    <w:rsid w:val="002B5E7A"/>
    <w:rsid w:val="002C1FBC"/>
    <w:rsid w:val="002C24AD"/>
    <w:rsid w:val="002C36A7"/>
    <w:rsid w:val="002C3A39"/>
    <w:rsid w:val="002C4A4B"/>
    <w:rsid w:val="002C5F91"/>
    <w:rsid w:val="002C76AF"/>
    <w:rsid w:val="002D0E2E"/>
    <w:rsid w:val="002D628B"/>
    <w:rsid w:val="002D66BD"/>
    <w:rsid w:val="002D7565"/>
    <w:rsid w:val="002D76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5277"/>
    <w:rsid w:val="002F569F"/>
    <w:rsid w:val="003006FF"/>
    <w:rsid w:val="003025A6"/>
    <w:rsid w:val="00303A39"/>
    <w:rsid w:val="003041EB"/>
    <w:rsid w:val="003059E7"/>
    <w:rsid w:val="00305E54"/>
    <w:rsid w:val="00306665"/>
    <w:rsid w:val="00310751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3DA3"/>
    <w:rsid w:val="003343DB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4B4"/>
    <w:rsid w:val="00354D7F"/>
    <w:rsid w:val="0035749E"/>
    <w:rsid w:val="0036092F"/>
    <w:rsid w:val="00360E6F"/>
    <w:rsid w:val="00362843"/>
    <w:rsid w:val="00362E2F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2FD7"/>
    <w:rsid w:val="00374E86"/>
    <w:rsid w:val="00376269"/>
    <w:rsid w:val="00382865"/>
    <w:rsid w:val="0038315D"/>
    <w:rsid w:val="003832CE"/>
    <w:rsid w:val="0038377E"/>
    <w:rsid w:val="00383925"/>
    <w:rsid w:val="003850AE"/>
    <w:rsid w:val="0038519E"/>
    <w:rsid w:val="003855DB"/>
    <w:rsid w:val="00385D63"/>
    <w:rsid w:val="003860BB"/>
    <w:rsid w:val="00386E88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46EE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F0F60"/>
    <w:rsid w:val="003F1DDA"/>
    <w:rsid w:val="003F1E97"/>
    <w:rsid w:val="003F62EB"/>
    <w:rsid w:val="003F6F99"/>
    <w:rsid w:val="004019D4"/>
    <w:rsid w:val="00401A7B"/>
    <w:rsid w:val="00401CD0"/>
    <w:rsid w:val="00403489"/>
    <w:rsid w:val="00404606"/>
    <w:rsid w:val="00405144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7082"/>
    <w:rsid w:val="00417AA5"/>
    <w:rsid w:val="00417CEC"/>
    <w:rsid w:val="00420719"/>
    <w:rsid w:val="0042185D"/>
    <w:rsid w:val="0042213C"/>
    <w:rsid w:val="00422C77"/>
    <w:rsid w:val="00423A79"/>
    <w:rsid w:val="004240A2"/>
    <w:rsid w:val="004263E3"/>
    <w:rsid w:val="00426CA7"/>
    <w:rsid w:val="00430C6F"/>
    <w:rsid w:val="004314C8"/>
    <w:rsid w:val="00431DCA"/>
    <w:rsid w:val="00432712"/>
    <w:rsid w:val="00440561"/>
    <w:rsid w:val="00444107"/>
    <w:rsid w:val="004451DB"/>
    <w:rsid w:val="00445562"/>
    <w:rsid w:val="00445BD6"/>
    <w:rsid w:val="00446795"/>
    <w:rsid w:val="00451CAB"/>
    <w:rsid w:val="00452835"/>
    <w:rsid w:val="004534E3"/>
    <w:rsid w:val="0045455F"/>
    <w:rsid w:val="00454B65"/>
    <w:rsid w:val="0045569B"/>
    <w:rsid w:val="004628EA"/>
    <w:rsid w:val="00462EE9"/>
    <w:rsid w:val="0046395C"/>
    <w:rsid w:val="0046438C"/>
    <w:rsid w:val="00464A45"/>
    <w:rsid w:val="00466945"/>
    <w:rsid w:val="00466D04"/>
    <w:rsid w:val="00466FE6"/>
    <w:rsid w:val="00470419"/>
    <w:rsid w:val="00470FD8"/>
    <w:rsid w:val="004716AF"/>
    <w:rsid w:val="00471810"/>
    <w:rsid w:val="0047395C"/>
    <w:rsid w:val="00475205"/>
    <w:rsid w:val="004757FB"/>
    <w:rsid w:val="00475945"/>
    <w:rsid w:val="00481A52"/>
    <w:rsid w:val="00482111"/>
    <w:rsid w:val="00484F3C"/>
    <w:rsid w:val="00485D9B"/>
    <w:rsid w:val="00486182"/>
    <w:rsid w:val="00487F03"/>
    <w:rsid w:val="004935E9"/>
    <w:rsid w:val="00494A7A"/>
    <w:rsid w:val="00494C8F"/>
    <w:rsid w:val="004963D2"/>
    <w:rsid w:val="00496884"/>
    <w:rsid w:val="004A030D"/>
    <w:rsid w:val="004A03E0"/>
    <w:rsid w:val="004A0DD8"/>
    <w:rsid w:val="004A1B7C"/>
    <w:rsid w:val="004A2185"/>
    <w:rsid w:val="004A423F"/>
    <w:rsid w:val="004A6071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2387"/>
    <w:rsid w:val="005053BD"/>
    <w:rsid w:val="00506D0C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BCF"/>
    <w:rsid w:val="0052621D"/>
    <w:rsid w:val="00526FDB"/>
    <w:rsid w:val="005327CB"/>
    <w:rsid w:val="00534E37"/>
    <w:rsid w:val="00534ED4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50DA1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30DF"/>
    <w:rsid w:val="00573538"/>
    <w:rsid w:val="0057422B"/>
    <w:rsid w:val="0057454F"/>
    <w:rsid w:val="005751E1"/>
    <w:rsid w:val="00575761"/>
    <w:rsid w:val="00575CD5"/>
    <w:rsid w:val="00577EB7"/>
    <w:rsid w:val="00584185"/>
    <w:rsid w:val="00584539"/>
    <w:rsid w:val="005866CD"/>
    <w:rsid w:val="00586817"/>
    <w:rsid w:val="0058787A"/>
    <w:rsid w:val="005905AB"/>
    <w:rsid w:val="00590F87"/>
    <w:rsid w:val="005915D7"/>
    <w:rsid w:val="00593C46"/>
    <w:rsid w:val="0059539F"/>
    <w:rsid w:val="00595B34"/>
    <w:rsid w:val="00595F5B"/>
    <w:rsid w:val="00596827"/>
    <w:rsid w:val="00596845"/>
    <w:rsid w:val="00597EFB"/>
    <w:rsid w:val="005A0D30"/>
    <w:rsid w:val="005A14DC"/>
    <w:rsid w:val="005A34D0"/>
    <w:rsid w:val="005A3B17"/>
    <w:rsid w:val="005A7132"/>
    <w:rsid w:val="005B0302"/>
    <w:rsid w:val="005B0D75"/>
    <w:rsid w:val="005B327B"/>
    <w:rsid w:val="005B60E7"/>
    <w:rsid w:val="005B69F7"/>
    <w:rsid w:val="005B78FE"/>
    <w:rsid w:val="005C0BFF"/>
    <w:rsid w:val="005C2BB1"/>
    <w:rsid w:val="005C3367"/>
    <w:rsid w:val="005C3AE6"/>
    <w:rsid w:val="005C4253"/>
    <w:rsid w:val="005C44F4"/>
    <w:rsid w:val="005C5041"/>
    <w:rsid w:val="005C50DD"/>
    <w:rsid w:val="005C5C35"/>
    <w:rsid w:val="005C6D66"/>
    <w:rsid w:val="005C6D80"/>
    <w:rsid w:val="005C72C5"/>
    <w:rsid w:val="005D1EC8"/>
    <w:rsid w:val="005D75FA"/>
    <w:rsid w:val="005D7788"/>
    <w:rsid w:val="005D7C69"/>
    <w:rsid w:val="005E0C0A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6065"/>
    <w:rsid w:val="006001DD"/>
    <w:rsid w:val="00602902"/>
    <w:rsid w:val="00602A0B"/>
    <w:rsid w:val="00603018"/>
    <w:rsid w:val="00603AD5"/>
    <w:rsid w:val="00606C4B"/>
    <w:rsid w:val="0060798D"/>
    <w:rsid w:val="00612511"/>
    <w:rsid w:val="0061348B"/>
    <w:rsid w:val="00613C21"/>
    <w:rsid w:val="00616618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3743D"/>
    <w:rsid w:val="006427CE"/>
    <w:rsid w:val="00643C76"/>
    <w:rsid w:val="0064438B"/>
    <w:rsid w:val="00645D73"/>
    <w:rsid w:val="006479A1"/>
    <w:rsid w:val="00647B50"/>
    <w:rsid w:val="006513BD"/>
    <w:rsid w:val="006529F0"/>
    <w:rsid w:val="00654BAE"/>
    <w:rsid w:val="0065743B"/>
    <w:rsid w:val="00657D09"/>
    <w:rsid w:val="006648C4"/>
    <w:rsid w:val="00670493"/>
    <w:rsid w:val="006709FC"/>
    <w:rsid w:val="00671769"/>
    <w:rsid w:val="00680117"/>
    <w:rsid w:val="006807B6"/>
    <w:rsid w:val="00681002"/>
    <w:rsid w:val="00682FD3"/>
    <w:rsid w:val="00684936"/>
    <w:rsid w:val="006865CF"/>
    <w:rsid w:val="00687505"/>
    <w:rsid w:val="00687C45"/>
    <w:rsid w:val="0069021A"/>
    <w:rsid w:val="00691472"/>
    <w:rsid w:val="00691578"/>
    <w:rsid w:val="00692297"/>
    <w:rsid w:val="006924A3"/>
    <w:rsid w:val="006948C0"/>
    <w:rsid w:val="00694F8E"/>
    <w:rsid w:val="006968CC"/>
    <w:rsid w:val="00696937"/>
    <w:rsid w:val="0069704C"/>
    <w:rsid w:val="006A2247"/>
    <w:rsid w:val="006A2FFF"/>
    <w:rsid w:val="006A3078"/>
    <w:rsid w:val="006A54DC"/>
    <w:rsid w:val="006A59D2"/>
    <w:rsid w:val="006A5C34"/>
    <w:rsid w:val="006A7597"/>
    <w:rsid w:val="006B0B9A"/>
    <w:rsid w:val="006B1ED8"/>
    <w:rsid w:val="006B300D"/>
    <w:rsid w:val="006B4EC6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1A3"/>
    <w:rsid w:val="006D6902"/>
    <w:rsid w:val="006E1608"/>
    <w:rsid w:val="006E1CB3"/>
    <w:rsid w:val="006E2465"/>
    <w:rsid w:val="006E67A3"/>
    <w:rsid w:val="006E6FFB"/>
    <w:rsid w:val="006E7DDD"/>
    <w:rsid w:val="006F0085"/>
    <w:rsid w:val="006F06D7"/>
    <w:rsid w:val="006F090F"/>
    <w:rsid w:val="006F0ACB"/>
    <w:rsid w:val="006F1C9E"/>
    <w:rsid w:val="006F39EE"/>
    <w:rsid w:val="006F3EDB"/>
    <w:rsid w:val="006F43F9"/>
    <w:rsid w:val="006F4C65"/>
    <w:rsid w:val="006F776E"/>
    <w:rsid w:val="006F7B31"/>
    <w:rsid w:val="00700931"/>
    <w:rsid w:val="00700B1F"/>
    <w:rsid w:val="00702386"/>
    <w:rsid w:val="00703454"/>
    <w:rsid w:val="00704A90"/>
    <w:rsid w:val="00704E92"/>
    <w:rsid w:val="00704FFE"/>
    <w:rsid w:val="007061C7"/>
    <w:rsid w:val="0070697D"/>
    <w:rsid w:val="00706C7B"/>
    <w:rsid w:val="00707215"/>
    <w:rsid w:val="00707880"/>
    <w:rsid w:val="00710BFA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8D8"/>
    <w:rsid w:val="00723A81"/>
    <w:rsid w:val="00726B6C"/>
    <w:rsid w:val="00727487"/>
    <w:rsid w:val="0072766C"/>
    <w:rsid w:val="00727D17"/>
    <w:rsid w:val="00727F5E"/>
    <w:rsid w:val="0073134C"/>
    <w:rsid w:val="0073170C"/>
    <w:rsid w:val="00732A0A"/>
    <w:rsid w:val="00732BC6"/>
    <w:rsid w:val="00733EC4"/>
    <w:rsid w:val="00735898"/>
    <w:rsid w:val="00735D7B"/>
    <w:rsid w:val="007361F2"/>
    <w:rsid w:val="007379DA"/>
    <w:rsid w:val="00737BFA"/>
    <w:rsid w:val="00740228"/>
    <w:rsid w:val="00740A21"/>
    <w:rsid w:val="00741380"/>
    <w:rsid w:val="007414E8"/>
    <w:rsid w:val="00741FCA"/>
    <w:rsid w:val="007467FC"/>
    <w:rsid w:val="0075178A"/>
    <w:rsid w:val="00753910"/>
    <w:rsid w:val="007539CF"/>
    <w:rsid w:val="00753A7D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1188"/>
    <w:rsid w:val="00782303"/>
    <w:rsid w:val="00786A71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36D"/>
    <w:rsid w:val="007A161E"/>
    <w:rsid w:val="007A3B53"/>
    <w:rsid w:val="007A5D93"/>
    <w:rsid w:val="007A624A"/>
    <w:rsid w:val="007A6290"/>
    <w:rsid w:val="007B067D"/>
    <w:rsid w:val="007B4EA7"/>
    <w:rsid w:val="007B6640"/>
    <w:rsid w:val="007B6B01"/>
    <w:rsid w:val="007B7019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24DE"/>
    <w:rsid w:val="007E6560"/>
    <w:rsid w:val="007F010F"/>
    <w:rsid w:val="007F51F8"/>
    <w:rsid w:val="007F57B3"/>
    <w:rsid w:val="007F5FBD"/>
    <w:rsid w:val="007F6A74"/>
    <w:rsid w:val="007F77A8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2210"/>
    <w:rsid w:val="0081261F"/>
    <w:rsid w:val="0081265C"/>
    <w:rsid w:val="008137F0"/>
    <w:rsid w:val="00815619"/>
    <w:rsid w:val="00816168"/>
    <w:rsid w:val="00816864"/>
    <w:rsid w:val="00816CBB"/>
    <w:rsid w:val="00817179"/>
    <w:rsid w:val="00817777"/>
    <w:rsid w:val="00820B2D"/>
    <w:rsid w:val="00823C94"/>
    <w:rsid w:val="00824532"/>
    <w:rsid w:val="00824A8E"/>
    <w:rsid w:val="008258DA"/>
    <w:rsid w:val="00826AB1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7F6A"/>
    <w:rsid w:val="008600B6"/>
    <w:rsid w:val="00861355"/>
    <w:rsid w:val="00867CE5"/>
    <w:rsid w:val="00870DD1"/>
    <w:rsid w:val="00871DF4"/>
    <w:rsid w:val="0088072D"/>
    <w:rsid w:val="00880D8E"/>
    <w:rsid w:val="0088265B"/>
    <w:rsid w:val="008845FA"/>
    <w:rsid w:val="00885BDE"/>
    <w:rsid w:val="0088790F"/>
    <w:rsid w:val="0089543D"/>
    <w:rsid w:val="00895C80"/>
    <w:rsid w:val="00896AFE"/>
    <w:rsid w:val="008A109A"/>
    <w:rsid w:val="008A1A58"/>
    <w:rsid w:val="008A1E82"/>
    <w:rsid w:val="008A2051"/>
    <w:rsid w:val="008A230C"/>
    <w:rsid w:val="008A3D3F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057C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4020"/>
    <w:rsid w:val="008E431E"/>
    <w:rsid w:val="008E65C7"/>
    <w:rsid w:val="008E7B2F"/>
    <w:rsid w:val="008E7D32"/>
    <w:rsid w:val="008F14CB"/>
    <w:rsid w:val="008F190E"/>
    <w:rsid w:val="008F1CF4"/>
    <w:rsid w:val="008F1D18"/>
    <w:rsid w:val="008F36D7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07ED"/>
    <w:rsid w:val="00911608"/>
    <w:rsid w:val="00911F29"/>
    <w:rsid w:val="00912495"/>
    <w:rsid w:val="00912BB8"/>
    <w:rsid w:val="00912C10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7DB"/>
    <w:rsid w:val="00933B58"/>
    <w:rsid w:val="00936230"/>
    <w:rsid w:val="00936425"/>
    <w:rsid w:val="0094125B"/>
    <w:rsid w:val="009438E4"/>
    <w:rsid w:val="00944A40"/>
    <w:rsid w:val="00946D85"/>
    <w:rsid w:val="009508A5"/>
    <w:rsid w:val="00950D59"/>
    <w:rsid w:val="00951EB7"/>
    <w:rsid w:val="009538F0"/>
    <w:rsid w:val="00954F85"/>
    <w:rsid w:val="009566BF"/>
    <w:rsid w:val="00957165"/>
    <w:rsid w:val="00957330"/>
    <w:rsid w:val="00960AEE"/>
    <w:rsid w:val="0096345F"/>
    <w:rsid w:val="009649F5"/>
    <w:rsid w:val="00966ADE"/>
    <w:rsid w:val="00967000"/>
    <w:rsid w:val="009718AC"/>
    <w:rsid w:val="0097274C"/>
    <w:rsid w:val="00972CD6"/>
    <w:rsid w:val="00974546"/>
    <w:rsid w:val="009754D4"/>
    <w:rsid w:val="00976A39"/>
    <w:rsid w:val="00976D86"/>
    <w:rsid w:val="00977493"/>
    <w:rsid w:val="0097789B"/>
    <w:rsid w:val="0098102A"/>
    <w:rsid w:val="009854F2"/>
    <w:rsid w:val="00986BC3"/>
    <w:rsid w:val="0099106B"/>
    <w:rsid w:val="009914F1"/>
    <w:rsid w:val="00993D24"/>
    <w:rsid w:val="0099510E"/>
    <w:rsid w:val="009979D3"/>
    <w:rsid w:val="009A277E"/>
    <w:rsid w:val="009A2CC4"/>
    <w:rsid w:val="009A3CA4"/>
    <w:rsid w:val="009A49E5"/>
    <w:rsid w:val="009A52D7"/>
    <w:rsid w:val="009A747F"/>
    <w:rsid w:val="009B0E73"/>
    <w:rsid w:val="009B160F"/>
    <w:rsid w:val="009B745D"/>
    <w:rsid w:val="009B7666"/>
    <w:rsid w:val="009B77A1"/>
    <w:rsid w:val="009C2436"/>
    <w:rsid w:val="009C31CA"/>
    <w:rsid w:val="009C5F1B"/>
    <w:rsid w:val="009D026E"/>
    <w:rsid w:val="009D3031"/>
    <w:rsid w:val="009D3CEA"/>
    <w:rsid w:val="009D4402"/>
    <w:rsid w:val="009D6D62"/>
    <w:rsid w:val="009D6E72"/>
    <w:rsid w:val="009D7158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656E"/>
    <w:rsid w:val="009F70C5"/>
    <w:rsid w:val="00A045BA"/>
    <w:rsid w:val="00A05AD3"/>
    <w:rsid w:val="00A064BC"/>
    <w:rsid w:val="00A06C4F"/>
    <w:rsid w:val="00A07719"/>
    <w:rsid w:val="00A07D57"/>
    <w:rsid w:val="00A07E15"/>
    <w:rsid w:val="00A10579"/>
    <w:rsid w:val="00A11614"/>
    <w:rsid w:val="00A12BA1"/>
    <w:rsid w:val="00A12E12"/>
    <w:rsid w:val="00A1499B"/>
    <w:rsid w:val="00A1703C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4189"/>
    <w:rsid w:val="00A46C91"/>
    <w:rsid w:val="00A46E98"/>
    <w:rsid w:val="00A46FA5"/>
    <w:rsid w:val="00A50198"/>
    <w:rsid w:val="00A53BCC"/>
    <w:rsid w:val="00A54096"/>
    <w:rsid w:val="00A560E9"/>
    <w:rsid w:val="00A567AE"/>
    <w:rsid w:val="00A56806"/>
    <w:rsid w:val="00A56DA7"/>
    <w:rsid w:val="00A63265"/>
    <w:rsid w:val="00A63921"/>
    <w:rsid w:val="00A63B23"/>
    <w:rsid w:val="00A63D98"/>
    <w:rsid w:val="00A650B0"/>
    <w:rsid w:val="00A670C7"/>
    <w:rsid w:val="00A6796E"/>
    <w:rsid w:val="00A715FA"/>
    <w:rsid w:val="00A7187E"/>
    <w:rsid w:val="00A7199C"/>
    <w:rsid w:val="00A71F5F"/>
    <w:rsid w:val="00A73446"/>
    <w:rsid w:val="00A747C3"/>
    <w:rsid w:val="00A74B66"/>
    <w:rsid w:val="00A76B13"/>
    <w:rsid w:val="00A76CEC"/>
    <w:rsid w:val="00A80284"/>
    <w:rsid w:val="00A80C8E"/>
    <w:rsid w:val="00A811B6"/>
    <w:rsid w:val="00A828C3"/>
    <w:rsid w:val="00A8341B"/>
    <w:rsid w:val="00A83470"/>
    <w:rsid w:val="00A84051"/>
    <w:rsid w:val="00A841A8"/>
    <w:rsid w:val="00A86C75"/>
    <w:rsid w:val="00A90550"/>
    <w:rsid w:val="00A92B09"/>
    <w:rsid w:val="00A93D59"/>
    <w:rsid w:val="00A9402C"/>
    <w:rsid w:val="00A952E6"/>
    <w:rsid w:val="00A9682F"/>
    <w:rsid w:val="00AA2819"/>
    <w:rsid w:val="00AA5A9A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B84"/>
    <w:rsid w:val="00AC4DE8"/>
    <w:rsid w:val="00AC4E98"/>
    <w:rsid w:val="00AC530A"/>
    <w:rsid w:val="00AC7AA4"/>
    <w:rsid w:val="00AD0E97"/>
    <w:rsid w:val="00AD13E8"/>
    <w:rsid w:val="00AD50C5"/>
    <w:rsid w:val="00AD71C5"/>
    <w:rsid w:val="00AE01C6"/>
    <w:rsid w:val="00AE06E0"/>
    <w:rsid w:val="00AE137D"/>
    <w:rsid w:val="00AE1A03"/>
    <w:rsid w:val="00AE2358"/>
    <w:rsid w:val="00AE5A6E"/>
    <w:rsid w:val="00AE6C79"/>
    <w:rsid w:val="00AE7149"/>
    <w:rsid w:val="00AF0FCB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5FD1"/>
    <w:rsid w:val="00AF7B77"/>
    <w:rsid w:val="00B02370"/>
    <w:rsid w:val="00B0341F"/>
    <w:rsid w:val="00B039E0"/>
    <w:rsid w:val="00B03B22"/>
    <w:rsid w:val="00B059B8"/>
    <w:rsid w:val="00B05D16"/>
    <w:rsid w:val="00B06523"/>
    <w:rsid w:val="00B0793A"/>
    <w:rsid w:val="00B106A5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F8C"/>
    <w:rsid w:val="00B421C5"/>
    <w:rsid w:val="00B42B11"/>
    <w:rsid w:val="00B42CC9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193D"/>
    <w:rsid w:val="00B731F5"/>
    <w:rsid w:val="00B739DF"/>
    <w:rsid w:val="00B73AB8"/>
    <w:rsid w:val="00B74545"/>
    <w:rsid w:val="00B757F9"/>
    <w:rsid w:val="00B75E55"/>
    <w:rsid w:val="00B7728A"/>
    <w:rsid w:val="00B778BE"/>
    <w:rsid w:val="00B77A84"/>
    <w:rsid w:val="00B808B4"/>
    <w:rsid w:val="00B80FB1"/>
    <w:rsid w:val="00B83A1F"/>
    <w:rsid w:val="00B866A3"/>
    <w:rsid w:val="00B9404F"/>
    <w:rsid w:val="00B94BC4"/>
    <w:rsid w:val="00B9618E"/>
    <w:rsid w:val="00B9659E"/>
    <w:rsid w:val="00B96A32"/>
    <w:rsid w:val="00B97AB7"/>
    <w:rsid w:val="00BA161F"/>
    <w:rsid w:val="00BA350B"/>
    <w:rsid w:val="00BA400A"/>
    <w:rsid w:val="00BA42C7"/>
    <w:rsid w:val="00BA551C"/>
    <w:rsid w:val="00BB14FD"/>
    <w:rsid w:val="00BB1ECD"/>
    <w:rsid w:val="00BB3625"/>
    <w:rsid w:val="00BB364B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553"/>
    <w:rsid w:val="00BD693A"/>
    <w:rsid w:val="00BE01FA"/>
    <w:rsid w:val="00BE2D16"/>
    <w:rsid w:val="00BE2FDD"/>
    <w:rsid w:val="00BE3545"/>
    <w:rsid w:val="00BE4166"/>
    <w:rsid w:val="00BE468D"/>
    <w:rsid w:val="00BE4A35"/>
    <w:rsid w:val="00BE6E1C"/>
    <w:rsid w:val="00BF169C"/>
    <w:rsid w:val="00BF183C"/>
    <w:rsid w:val="00C00904"/>
    <w:rsid w:val="00C01170"/>
    <w:rsid w:val="00C02136"/>
    <w:rsid w:val="00C05534"/>
    <w:rsid w:val="00C129B1"/>
    <w:rsid w:val="00C13514"/>
    <w:rsid w:val="00C15551"/>
    <w:rsid w:val="00C1568B"/>
    <w:rsid w:val="00C1590C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26C7E"/>
    <w:rsid w:val="00C3037C"/>
    <w:rsid w:val="00C31CB9"/>
    <w:rsid w:val="00C33C8F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5AE0"/>
    <w:rsid w:val="00C7749E"/>
    <w:rsid w:val="00C77CA5"/>
    <w:rsid w:val="00C821CE"/>
    <w:rsid w:val="00C828A3"/>
    <w:rsid w:val="00C838B4"/>
    <w:rsid w:val="00C842A6"/>
    <w:rsid w:val="00C8534C"/>
    <w:rsid w:val="00C86906"/>
    <w:rsid w:val="00C86A48"/>
    <w:rsid w:val="00C875AA"/>
    <w:rsid w:val="00C90401"/>
    <w:rsid w:val="00C9053A"/>
    <w:rsid w:val="00C9070D"/>
    <w:rsid w:val="00C90B53"/>
    <w:rsid w:val="00C9376D"/>
    <w:rsid w:val="00C9425B"/>
    <w:rsid w:val="00C945DA"/>
    <w:rsid w:val="00C95019"/>
    <w:rsid w:val="00C95558"/>
    <w:rsid w:val="00C95578"/>
    <w:rsid w:val="00C95CF5"/>
    <w:rsid w:val="00C969A8"/>
    <w:rsid w:val="00C97A11"/>
    <w:rsid w:val="00CA038A"/>
    <w:rsid w:val="00CA071F"/>
    <w:rsid w:val="00CA24D8"/>
    <w:rsid w:val="00CA2870"/>
    <w:rsid w:val="00CA3258"/>
    <w:rsid w:val="00CA3B6C"/>
    <w:rsid w:val="00CA5DA6"/>
    <w:rsid w:val="00CA689E"/>
    <w:rsid w:val="00CA73F0"/>
    <w:rsid w:val="00CA751C"/>
    <w:rsid w:val="00CA7A14"/>
    <w:rsid w:val="00CB1512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BC0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6402"/>
    <w:rsid w:val="00D167C9"/>
    <w:rsid w:val="00D16B8A"/>
    <w:rsid w:val="00D20099"/>
    <w:rsid w:val="00D2101A"/>
    <w:rsid w:val="00D22FEB"/>
    <w:rsid w:val="00D243BB"/>
    <w:rsid w:val="00D259F5"/>
    <w:rsid w:val="00D25E7E"/>
    <w:rsid w:val="00D26BE2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4BDE"/>
    <w:rsid w:val="00D55114"/>
    <w:rsid w:val="00D6147A"/>
    <w:rsid w:val="00D61AE4"/>
    <w:rsid w:val="00D62085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07A1"/>
    <w:rsid w:val="00D8204B"/>
    <w:rsid w:val="00D82659"/>
    <w:rsid w:val="00D82CE0"/>
    <w:rsid w:val="00D83196"/>
    <w:rsid w:val="00D846BA"/>
    <w:rsid w:val="00D84E65"/>
    <w:rsid w:val="00D85555"/>
    <w:rsid w:val="00D87217"/>
    <w:rsid w:val="00D87CC2"/>
    <w:rsid w:val="00D90739"/>
    <w:rsid w:val="00D907A7"/>
    <w:rsid w:val="00D923BE"/>
    <w:rsid w:val="00D938E4"/>
    <w:rsid w:val="00D93950"/>
    <w:rsid w:val="00D94086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23E4"/>
    <w:rsid w:val="00DB3E0F"/>
    <w:rsid w:val="00DB4660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07D2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01EC"/>
    <w:rsid w:val="00E03DED"/>
    <w:rsid w:val="00E04217"/>
    <w:rsid w:val="00E05BAE"/>
    <w:rsid w:val="00E078C8"/>
    <w:rsid w:val="00E079BC"/>
    <w:rsid w:val="00E07CFE"/>
    <w:rsid w:val="00E10967"/>
    <w:rsid w:val="00E1096D"/>
    <w:rsid w:val="00E10FFD"/>
    <w:rsid w:val="00E11B38"/>
    <w:rsid w:val="00E11B65"/>
    <w:rsid w:val="00E120F2"/>
    <w:rsid w:val="00E13204"/>
    <w:rsid w:val="00E140DB"/>
    <w:rsid w:val="00E1476B"/>
    <w:rsid w:val="00E14987"/>
    <w:rsid w:val="00E17DE5"/>
    <w:rsid w:val="00E200CE"/>
    <w:rsid w:val="00E20B96"/>
    <w:rsid w:val="00E20E1D"/>
    <w:rsid w:val="00E23CAB"/>
    <w:rsid w:val="00E2521F"/>
    <w:rsid w:val="00E2564B"/>
    <w:rsid w:val="00E27BD6"/>
    <w:rsid w:val="00E303D8"/>
    <w:rsid w:val="00E3198A"/>
    <w:rsid w:val="00E319B3"/>
    <w:rsid w:val="00E32571"/>
    <w:rsid w:val="00E32E10"/>
    <w:rsid w:val="00E337FD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4AA7"/>
    <w:rsid w:val="00E45613"/>
    <w:rsid w:val="00E45B2C"/>
    <w:rsid w:val="00E45B41"/>
    <w:rsid w:val="00E45EA7"/>
    <w:rsid w:val="00E46705"/>
    <w:rsid w:val="00E47D8B"/>
    <w:rsid w:val="00E47F46"/>
    <w:rsid w:val="00E517B3"/>
    <w:rsid w:val="00E53EBC"/>
    <w:rsid w:val="00E549D7"/>
    <w:rsid w:val="00E55BEB"/>
    <w:rsid w:val="00E55E7E"/>
    <w:rsid w:val="00E56D47"/>
    <w:rsid w:val="00E57F8D"/>
    <w:rsid w:val="00E605DF"/>
    <w:rsid w:val="00E6117E"/>
    <w:rsid w:val="00E61F06"/>
    <w:rsid w:val="00E65900"/>
    <w:rsid w:val="00E66BE6"/>
    <w:rsid w:val="00E66DC8"/>
    <w:rsid w:val="00E6754C"/>
    <w:rsid w:val="00E70F7B"/>
    <w:rsid w:val="00E7204A"/>
    <w:rsid w:val="00E720C7"/>
    <w:rsid w:val="00E72803"/>
    <w:rsid w:val="00E746A7"/>
    <w:rsid w:val="00E7617C"/>
    <w:rsid w:val="00E762B7"/>
    <w:rsid w:val="00E76406"/>
    <w:rsid w:val="00E772C0"/>
    <w:rsid w:val="00E8083F"/>
    <w:rsid w:val="00E810D9"/>
    <w:rsid w:val="00E81E3B"/>
    <w:rsid w:val="00E82607"/>
    <w:rsid w:val="00E82A56"/>
    <w:rsid w:val="00E843E9"/>
    <w:rsid w:val="00E84703"/>
    <w:rsid w:val="00E84C0E"/>
    <w:rsid w:val="00E85B3B"/>
    <w:rsid w:val="00E941EE"/>
    <w:rsid w:val="00E95506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5D0E"/>
    <w:rsid w:val="00ED68CB"/>
    <w:rsid w:val="00ED707F"/>
    <w:rsid w:val="00EE12B2"/>
    <w:rsid w:val="00EE1CFE"/>
    <w:rsid w:val="00EE2954"/>
    <w:rsid w:val="00EE3DA6"/>
    <w:rsid w:val="00EE64EA"/>
    <w:rsid w:val="00EE7CCE"/>
    <w:rsid w:val="00EE7D6F"/>
    <w:rsid w:val="00EF35E6"/>
    <w:rsid w:val="00EF3A2B"/>
    <w:rsid w:val="00EF3F81"/>
    <w:rsid w:val="00EF4F61"/>
    <w:rsid w:val="00EF6579"/>
    <w:rsid w:val="00EF760A"/>
    <w:rsid w:val="00EF7728"/>
    <w:rsid w:val="00EF7EC6"/>
    <w:rsid w:val="00F01CAC"/>
    <w:rsid w:val="00F04632"/>
    <w:rsid w:val="00F05A26"/>
    <w:rsid w:val="00F06BFB"/>
    <w:rsid w:val="00F07000"/>
    <w:rsid w:val="00F0707B"/>
    <w:rsid w:val="00F10067"/>
    <w:rsid w:val="00F109F0"/>
    <w:rsid w:val="00F10F0F"/>
    <w:rsid w:val="00F1149E"/>
    <w:rsid w:val="00F13004"/>
    <w:rsid w:val="00F13B2E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7F7F"/>
    <w:rsid w:val="00F308BD"/>
    <w:rsid w:val="00F31339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0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D7A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63F5"/>
    <w:rsid w:val="00FC66F0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293F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6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6E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6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6E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2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2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2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21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796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6796E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796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813</Words>
  <Characters>4635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7</cp:revision>
  <cp:lastPrinted>2018-10-10T12:48:00Z</cp:lastPrinted>
  <dcterms:created xsi:type="dcterms:W3CDTF">2024-04-03T08:30:00Z</dcterms:created>
  <dcterms:modified xsi:type="dcterms:W3CDTF">2024-04-03T10:54:00Z</dcterms:modified>
</cp:coreProperties>
</file>