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5" w:rsidRDefault="00341F15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341F15" w:rsidRDefault="00341F15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341F15" w:rsidRPr="00531278" w:rsidRDefault="00341F15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341F15" w:rsidRPr="00A07A7B" w:rsidRDefault="00341F15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- 03 - 3 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341F15" w:rsidRPr="00A07A7B" w:rsidRDefault="00341F15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22</w:t>
      </w:r>
      <w:r w:rsidRPr="00EF7B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Pr="00A47CD4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EF7B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341F15" w:rsidRPr="00531278" w:rsidRDefault="00341F15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41F15" w:rsidRPr="002016AF" w:rsidRDefault="00341F15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342B1">
        <w:rPr>
          <w:rFonts w:ascii="Times New Roman" w:hAnsi="Times New Roman" w:cs="Times New Roman"/>
          <w:sz w:val="24"/>
          <w:szCs w:val="24"/>
          <w:lang w:val="bg-BG"/>
        </w:rPr>
        <w:t>На основание чл. 3, ал. 4 от Устройствения правилник на ОД „Земеделие”,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чл. 56з, ал.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2 и ал. 3 от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ППЗСПЗЗ</w:t>
      </w:r>
      <w:r>
        <w:rPr>
          <w:rFonts w:ascii="Times New Roman" w:hAnsi="Times New Roman" w:cs="Times New Roman"/>
          <w:sz w:val="22"/>
          <w:szCs w:val="22"/>
          <w:lang w:val="bg-BG"/>
        </w:rPr>
        <w:t>, във връзка с чл. 27, ал. 8</w:t>
      </w:r>
      <w:r w:rsidRPr="00ED695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ЗСПЗЗ и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писм</w:t>
      </w:r>
      <w:r>
        <w:rPr>
          <w:rFonts w:ascii="Times New Roman" w:hAnsi="Times New Roman" w:cs="Times New Roman"/>
          <w:sz w:val="22"/>
          <w:szCs w:val="22"/>
          <w:lang w:val="bg-BG"/>
        </w:rPr>
        <w:t>а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изх. </w:t>
      </w:r>
      <w:r>
        <w:rPr>
          <w:rFonts w:ascii="Times New Roman" w:hAnsi="Times New Roman" w:cs="Times New Roman"/>
          <w:sz w:val="22"/>
          <w:szCs w:val="22"/>
          <w:lang w:val="bg-BG"/>
        </w:rPr>
        <w:t>№№: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66-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4846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13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02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.202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3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 xml:space="preserve">г.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и 66-3858/13.02.2023 г.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A95918">
        <w:rPr>
          <w:rFonts w:ascii="Times New Roman" w:hAnsi="Times New Roman" w:cs="Times New Roman"/>
          <w:sz w:val="22"/>
          <w:szCs w:val="22"/>
          <w:lang w:val="bg-BG"/>
        </w:rPr>
        <w:t xml:space="preserve">Протокол от </w:t>
      </w:r>
      <w:r>
        <w:rPr>
          <w:rFonts w:ascii="Times New Roman" w:hAnsi="Times New Roman" w:cs="Times New Roman"/>
          <w:sz w:val="22"/>
          <w:szCs w:val="22"/>
          <w:lang w:val="bg-BG"/>
        </w:rPr>
        <w:t>14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02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РД-07-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44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/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>
        <w:rPr>
          <w:rFonts w:ascii="Times New Roman" w:hAnsi="Times New Roman" w:cs="Times New Roman"/>
          <w:sz w:val="22"/>
          <w:szCs w:val="22"/>
          <w:lang w:val="bg-BG"/>
        </w:rPr>
        <w:t>. на директора на                        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341F15" w:rsidRPr="002016AF" w:rsidRDefault="00341F15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Pr="0052268D" w:rsidRDefault="00341F15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341F15" w:rsidRPr="0052268D" w:rsidRDefault="00341F15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341F15" w:rsidRPr="0014141F" w:rsidRDefault="00341F15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Общ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търг с тайно наддаване за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придобиване право на собственост по реда на чл. 27, ал. 8 от ЗСПЗЗ </w:t>
      </w:r>
      <w:r w:rsidRPr="00966E96">
        <w:rPr>
          <w:rFonts w:ascii="Times New Roman" w:hAnsi="Times New Roman" w:cs="Times New Roman"/>
          <w:sz w:val="22"/>
          <w:szCs w:val="22"/>
          <w:u w:val="single"/>
          <w:lang w:val="bg-BG" w:eastAsia="bg-BG"/>
        </w:rPr>
        <w:t>н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>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2127"/>
        <w:gridCol w:w="1842"/>
        <w:gridCol w:w="1134"/>
        <w:gridCol w:w="1843"/>
        <w:gridCol w:w="1226"/>
      </w:tblGrid>
      <w:tr w:rsidR="00341F15" w:rsidRPr="009717B6">
        <w:tc>
          <w:tcPr>
            <w:tcW w:w="578" w:type="dxa"/>
          </w:tcPr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2127" w:type="dxa"/>
          </w:tcPr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по КК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>КР</w:t>
            </w: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843" w:type="dxa"/>
          </w:tcPr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341F15" w:rsidRPr="009717B6" w:rsidRDefault="00341F15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341F15" w:rsidRPr="00A47CD4">
        <w:tc>
          <w:tcPr>
            <w:tcW w:w="578" w:type="dxa"/>
          </w:tcPr>
          <w:p w:rsidR="00341F15" w:rsidRPr="009717B6" w:rsidRDefault="00341F1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341F15" w:rsidRPr="00BB1126" w:rsidRDefault="00341F1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341F15" w:rsidRPr="002C79D4" w:rsidRDefault="00341F1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2C79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с. Сламино</w:t>
            </w:r>
          </w:p>
        </w:tc>
        <w:tc>
          <w:tcPr>
            <w:tcW w:w="1842" w:type="dxa"/>
          </w:tcPr>
          <w:p w:rsidR="00341F15" w:rsidRPr="00BB1126" w:rsidRDefault="00341F1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67177.156.61</w:t>
            </w:r>
          </w:p>
        </w:tc>
        <w:tc>
          <w:tcPr>
            <w:tcW w:w="1134" w:type="dxa"/>
          </w:tcPr>
          <w:p w:rsidR="00341F15" w:rsidRPr="00BB1126" w:rsidRDefault="00341F1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2.754</w:t>
            </w:r>
          </w:p>
        </w:tc>
        <w:tc>
          <w:tcPr>
            <w:tcW w:w="1843" w:type="dxa"/>
          </w:tcPr>
          <w:p w:rsidR="00341F15" w:rsidRPr="00BB1126" w:rsidRDefault="00341F1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6 520.00</w:t>
            </w:r>
          </w:p>
        </w:tc>
        <w:tc>
          <w:tcPr>
            <w:tcW w:w="1226" w:type="dxa"/>
          </w:tcPr>
          <w:p w:rsidR="00341F15" w:rsidRPr="00BB1126" w:rsidRDefault="00341F1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652.00 </w:t>
            </w:r>
          </w:p>
        </w:tc>
      </w:tr>
      <w:tr w:rsidR="00341F15" w:rsidRPr="00A47CD4">
        <w:tc>
          <w:tcPr>
            <w:tcW w:w="578" w:type="dxa"/>
          </w:tcPr>
          <w:p w:rsidR="00341F15" w:rsidRDefault="00341F1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 xml:space="preserve">2. </w:t>
            </w:r>
          </w:p>
        </w:tc>
        <w:tc>
          <w:tcPr>
            <w:tcW w:w="1231" w:type="dxa"/>
          </w:tcPr>
          <w:p w:rsidR="00341F15" w:rsidRDefault="00341F1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Стралджа</w:t>
            </w:r>
          </w:p>
        </w:tc>
        <w:tc>
          <w:tcPr>
            <w:tcW w:w="2127" w:type="dxa"/>
          </w:tcPr>
          <w:p w:rsidR="00341F15" w:rsidRPr="002C79D4" w:rsidRDefault="00341F1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2C79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с. Атолово</w:t>
            </w:r>
          </w:p>
        </w:tc>
        <w:tc>
          <w:tcPr>
            <w:tcW w:w="1842" w:type="dxa"/>
          </w:tcPr>
          <w:p w:rsidR="00341F15" w:rsidRDefault="00341F1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00816.10.58</w:t>
            </w:r>
          </w:p>
        </w:tc>
        <w:tc>
          <w:tcPr>
            <w:tcW w:w="1134" w:type="dxa"/>
          </w:tcPr>
          <w:p w:rsidR="00341F15" w:rsidRDefault="00341F15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11.903</w:t>
            </w:r>
          </w:p>
        </w:tc>
        <w:tc>
          <w:tcPr>
            <w:tcW w:w="1843" w:type="dxa"/>
          </w:tcPr>
          <w:p w:rsidR="00341F15" w:rsidRDefault="00341F1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54 510.00</w:t>
            </w:r>
          </w:p>
        </w:tc>
        <w:tc>
          <w:tcPr>
            <w:tcW w:w="1226" w:type="dxa"/>
          </w:tcPr>
          <w:p w:rsidR="00341F15" w:rsidRDefault="00341F15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5 451.00</w:t>
            </w:r>
          </w:p>
        </w:tc>
      </w:tr>
    </w:tbl>
    <w:p w:rsidR="00341F15" w:rsidRDefault="00341F15" w:rsidP="00193CA9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Pr="00AF3391" w:rsidRDefault="00341F15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егистъра на юридическите лица с нестопанска цел. </w:t>
      </w:r>
    </w:p>
    <w:p w:rsidR="00341F15" w:rsidRPr="004474E9" w:rsidRDefault="00341F15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Началната тръжна цена на предложените незастроени имоти е определена по реда на чл.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341F15" w:rsidRPr="004474E9" w:rsidRDefault="00341F15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341F15" w:rsidRPr="004474E9" w:rsidRDefault="00341F15" w:rsidP="00064D79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341F15" w:rsidRPr="004474E9" w:rsidRDefault="00341F15" w:rsidP="00064D79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341F15" w:rsidRPr="00B04D5F" w:rsidRDefault="00341F15" w:rsidP="00064D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Банка ДСК – ЕАД Ямбол;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13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STSA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93003304128510;       </w:t>
      </w:r>
    </w:p>
    <w:p w:rsidR="00341F15" w:rsidRPr="004474E9" w:rsidRDefault="00341F15" w:rsidP="00064D79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341F15" w:rsidRPr="004474E9" w:rsidRDefault="00341F15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341F15" w:rsidRPr="00B23867" w:rsidRDefault="00341F15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341F15" w:rsidRPr="004474E9" w:rsidRDefault="00341F15" w:rsidP="00064D7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341F15" w:rsidRDefault="00341F15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341F15" w:rsidRDefault="00341F15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341F15" w:rsidRPr="004474E9" w:rsidRDefault="00341F15" w:rsidP="00064D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- единен идентификационен код,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R="00341F15" w:rsidRPr="004474E9" w:rsidRDefault="00341F1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341F15" w:rsidRPr="004474E9" w:rsidRDefault="00341F15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341F15" w:rsidRPr="004474E9" w:rsidRDefault="00341F1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341F15" w:rsidRPr="002360DA" w:rsidRDefault="00341F15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 xml:space="preserve">- </w:t>
      </w:r>
      <w:r w:rsidRPr="002360DA">
        <w:rPr>
          <w:rFonts w:ascii="Times New Roman" w:hAnsi="Times New Roman" w:cs="Times New Roman"/>
          <w:b/>
          <w:bCs/>
          <w:sz w:val="22"/>
          <w:szCs w:val="22"/>
          <w:lang w:val="bg-BG"/>
        </w:rPr>
        <w:t>към заявлението се прилагат:</w:t>
      </w:r>
    </w:p>
    <w:p w:rsidR="00341F15" w:rsidRPr="002360DA" w:rsidRDefault="00341F1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нотариално заверено пълномощно, когато документите се подават от упълномощеното лице;</w:t>
      </w:r>
    </w:p>
    <w:p w:rsidR="00341F15" w:rsidRPr="002360DA" w:rsidRDefault="00341F1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341F15" w:rsidRPr="002360DA" w:rsidRDefault="00341F1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341F15" w:rsidRPr="002360DA" w:rsidRDefault="00341F1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341F15" w:rsidRPr="002360DA" w:rsidRDefault="00341F15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341F15" w:rsidRPr="002360DA" w:rsidRDefault="00341F15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събиране, съхранение и обработване на лични данни, във връзка с Регламент (ЕС) 2016/679 на Европейския парламент и на Съвета от 27.04.2016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2360DA">
        <w:rPr>
          <w:rFonts w:ascii="Times New Roman" w:hAnsi="Times New Roman" w:cs="Times New Roman"/>
          <w:sz w:val="22"/>
          <w:szCs w:val="22"/>
          <w:lang w:val="bg-BG"/>
        </w:rPr>
        <w:t xml:space="preserve">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341F15" w:rsidRDefault="00341F15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341F15" w:rsidRPr="004474E9" w:rsidRDefault="00341F15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341F15" w:rsidRPr="004474E9" w:rsidRDefault="00341F15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7.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341F15" w:rsidRPr="004474E9" w:rsidRDefault="00341F15" w:rsidP="00064D7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8.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най-малко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двама кандидати са подали заявление за участие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са допуснати до участие за съответния имот. </w:t>
      </w:r>
    </w:p>
    <w:p w:rsidR="00341F15" w:rsidRPr="004474E9" w:rsidRDefault="00341F15" w:rsidP="00064D79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341F15" w:rsidRPr="004474E9" w:rsidRDefault="00341F15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341F15" w:rsidRPr="004474E9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341F15" w:rsidRPr="004474E9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341F15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341F15" w:rsidRPr="00CB1C69" w:rsidRDefault="00341F15" w:rsidP="00064D7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341F15" w:rsidRPr="00CB1C69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, съгласно чл. 56м, ал. 3 от ППЗСПЗЗ.</w:t>
      </w:r>
    </w:p>
    <w:p w:rsidR="00341F15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 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класирани за всеки имот на първо и второ място.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При отказ да одобри протоколите министърът на земеделието или упълномощено от него длъжностно лице издава заповед за частично или пълно прекратяване на процедурата.  </w:t>
      </w:r>
    </w:p>
    <w:p w:rsidR="00341F15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</w:t>
      </w:r>
    </w:p>
    <w:p w:rsidR="00341F15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При упълномощаване длъжностното лице издава заповед в 7 – дневен срок от постъпване на протоколите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придружени с мотивирано писмо на министъра на земеделието за неодобряването им. Заповедта за одобряване или отказ се публикуване интернет страницата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на МЗ</w:t>
      </w:r>
      <w:r>
        <w:rPr>
          <w:rFonts w:ascii="Times New Roman" w:hAnsi="Times New Roman" w:cs="Times New Roman"/>
          <w:sz w:val="22"/>
          <w:szCs w:val="22"/>
          <w:lang w:val="bg-BG"/>
        </w:rPr>
        <w:t>м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при спазване на изискванията на Закона за защита на личните данни. </w:t>
      </w:r>
    </w:p>
    <w:p w:rsidR="00341F15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Директорът на ОД „Земеделие” уведомява участниците в търга по реда на АПК за заповедите в               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издаването им. </w:t>
      </w: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В 14 - дневен срок от уведомяването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участниците в търга могат да подават жалба пред компетентния съд по реда на АПК. </w:t>
      </w:r>
    </w:p>
    <w:p w:rsidR="00341F15" w:rsidRPr="004474E9" w:rsidRDefault="00341F15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341F15" w:rsidRPr="00A10811" w:rsidRDefault="00341F15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341F15" w:rsidRPr="004474E9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341F15" w:rsidRPr="004474E9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341F15" w:rsidRPr="004474E9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2386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341F15" w:rsidRPr="004474E9" w:rsidRDefault="00341F15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341F15" w:rsidRPr="004474E9" w:rsidRDefault="00341F15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Pr="004474E9" w:rsidRDefault="00341F15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постави в 3 - дневен срок от издаването й на таблото на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341F15" w:rsidRPr="004474E9" w:rsidRDefault="00341F15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Pr="004474E9" w:rsidRDefault="00341F1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F13C8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уважение, </w:t>
      </w:r>
    </w:p>
    <w:p w:rsidR="00341F15" w:rsidRDefault="00341F15" w:rsidP="00F13C8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Вилиян Вълков </w:t>
      </w:r>
    </w:p>
    <w:p w:rsidR="00341F15" w:rsidRDefault="00341F15" w:rsidP="00F13C8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 ОД „Земеделие” Ямбол    / П / </w:t>
      </w:r>
    </w:p>
    <w:p w:rsidR="00341F15" w:rsidRDefault="00341F15" w:rsidP="006E3EB9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F375C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Заповедта е публикувана на сайта на в. “</w:t>
      </w:r>
      <w:r>
        <w:rPr>
          <w:rFonts w:ascii="Times New Roman" w:hAnsi="Times New Roman" w:cs="Times New Roman"/>
          <w:b/>
          <w:bCs/>
          <w:sz w:val="28"/>
          <w:szCs w:val="28"/>
        </w:rPr>
        <w:t>Alo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bg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” на 23.02.2023 г. в Рубрика „съобщения - покани” – обява № 8604835.      </w:t>
      </w:r>
    </w:p>
    <w:p w:rsidR="00341F15" w:rsidRDefault="00341F15" w:rsidP="00AA56D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Default="00341F1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Pr="004474E9" w:rsidRDefault="00341F15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1F15" w:rsidRPr="00606362" w:rsidRDefault="00341F15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341F15" w:rsidRPr="00606362" w:rsidRDefault="00341F15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341F15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15" w:rsidRDefault="00341F15">
      <w:r>
        <w:separator/>
      </w:r>
    </w:p>
  </w:endnote>
  <w:endnote w:type="continuationSeparator" w:id="0">
    <w:p w:rsidR="00341F15" w:rsidRDefault="0034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15" w:rsidRPr="00627A1B" w:rsidRDefault="00341F15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341F15" w:rsidRDefault="00341F15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341F15" w:rsidRPr="000327A9" w:rsidRDefault="00341F15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15" w:rsidRDefault="00341F1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41F15" w:rsidRDefault="00341F1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41F15" w:rsidRPr="00627A1B" w:rsidRDefault="00341F1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341F15" w:rsidRDefault="00341F1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341F15" w:rsidRPr="00EA3B1F" w:rsidRDefault="00341F1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15" w:rsidRDefault="00341F15">
      <w:r>
        <w:separator/>
      </w:r>
    </w:p>
  </w:footnote>
  <w:footnote w:type="continuationSeparator" w:id="0">
    <w:p w:rsidR="00341F15" w:rsidRDefault="00341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15" w:rsidRPr="005B69F7" w:rsidRDefault="00341F15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341F15" w:rsidRPr="005B69F7" w:rsidRDefault="00341F1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341F15" w:rsidRDefault="00341F1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341F15" w:rsidRPr="00936425" w:rsidRDefault="00341F1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E21A8C06"/>
    <w:lvl w:ilvl="0" w:tplc="36B87D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6BAE"/>
    <w:multiLevelType w:val="hybridMultilevel"/>
    <w:tmpl w:val="9490EEF2"/>
    <w:lvl w:ilvl="0" w:tplc="084A5FC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60D1"/>
    <w:rsid w:val="000068FC"/>
    <w:rsid w:val="0000741E"/>
    <w:rsid w:val="000075A5"/>
    <w:rsid w:val="00007923"/>
    <w:rsid w:val="00007DDE"/>
    <w:rsid w:val="00010DB6"/>
    <w:rsid w:val="00011C0D"/>
    <w:rsid w:val="00013D3D"/>
    <w:rsid w:val="00014966"/>
    <w:rsid w:val="000159E0"/>
    <w:rsid w:val="00017B3D"/>
    <w:rsid w:val="00020B76"/>
    <w:rsid w:val="0002111B"/>
    <w:rsid w:val="00022834"/>
    <w:rsid w:val="00022C61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13E"/>
    <w:rsid w:val="000445C9"/>
    <w:rsid w:val="00045209"/>
    <w:rsid w:val="0004631F"/>
    <w:rsid w:val="00051500"/>
    <w:rsid w:val="00057D2A"/>
    <w:rsid w:val="000618BC"/>
    <w:rsid w:val="00061F4A"/>
    <w:rsid w:val="00061FA2"/>
    <w:rsid w:val="00062F84"/>
    <w:rsid w:val="00063A90"/>
    <w:rsid w:val="00064D79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10E0"/>
    <w:rsid w:val="00083A94"/>
    <w:rsid w:val="00083FAF"/>
    <w:rsid w:val="000861EC"/>
    <w:rsid w:val="00086852"/>
    <w:rsid w:val="00087EE8"/>
    <w:rsid w:val="00091B2F"/>
    <w:rsid w:val="00094877"/>
    <w:rsid w:val="00094B03"/>
    <w:rsid w:val="000965E9"/>
    <w:rsid w:val="000A0372"/>
    <w:rsid w:val="000A074D"/>
    <w:rsid w:val="000A094F"/>
    <w:rsid w:val="000A361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0E0"/>
    <w:rsid w:val="000B0DA4"/>
    <w:rsid w:val="000B1011"/>
    <w:rsid w:val="000B275F"/>
    <w:rsid w:val="000B44DD"/>
    <w:rsid w:val="000B56CE"/>
    <w:rsid w:val="000B6725"/>
    <w:rsid w:val="000C01D0"/>
    <w:rsid w:val="000C0708"/>
    <w:rsid w:val="000C2A5E"/>
    <w:rsid w:val="000C30AF"/>
    <w:rsid w:val="000C3BC9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2C7"/>
    <w:rsid w:val="00110BAE"/>
    <w:rsid w:val="001116AB"/>
    <w:rsid w:val="001125D7"/>
    <w:rsid w:val="00113311"/>
    <w:rsid w:val="00114DA1"/>
    <w:rsid w:val="00116E5F"/>
    <w:rsid w:val="001172AF"/>
    <w:rsid w:val="00117DD0"/>
    <w:rsid w:val="0012064F"/>
    <w:rsid w:val="00120770"/>
    <w:rsid w:val="00120E89"/>
    <w:rsid w:val="00120FD9"/>
    <w:rsid w:val="00122D8F"/>
    <w:rsid w:val="00123AC3"/>
    <w:rsid w:val="00125D6F"/>
    <w:rsid w:val="00126599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4E9C"/>
    <w:rsid w:val="00146349"/>
    <w:rsid w:val="0014746B"/>
    <w:rsid w:val="001478BB"/>
    <w:rsid w:val="001500ED"/>
    <w:rsid w:val="00150498"/>
    <w:rsid w:val="00152128"/>
    <w:rsid w:val="00152AA4"/>
    <w:rsid w:val="0015362D"/>
    <w:rsid w:val="001560A7"/>
    <w:rsid w:val="00156BC7"/>
    <w:rsid w:val="00157D1E"/>
    <w:rsid w:val="00162877"/>
    <w:rsid w:val="00162C8E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7129"/>
    <w:rsid w:val="001A7E2B"/>
    <w:rsid w:val="001B2DBC"/>
    <w:rsid w:val="001B4BA5"/>
    <w:rsid w:val="001B5E7B"/>
    <w:rsid w:val="001B6D3B"/>
    <w:rsid w:val="001C1040"/>
    <w:rsid w:val="001C13C5"/>
    <w:rsid w:val="001C72CA"/>
    <w:rsid w:val="001C758D"/>
    <w:rsid w:val="001C7D2C"/>
    <w:rsid w:val="001D0151"/>
    <w:rsid w:val="001D0F73"/>
    <w:rsid w:val="001D1E11"/>
    <w:rsid w:val="001D34DB"/>
    <w:rsid w:val="001D45EC"/>
    <w:rsid w:val="001D57A8"/>
    <w:rsid w:val="001D6E7C"/>
    <w:rsid w:val="001E121A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0F9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C"/>
    <w:rsid w:val="00224FEE"/>
    <w:rsid w:val="002258FC"/>
    <w:rsid w:val="00232D0F"/>
    <w:rsid w:val="00235C90"/>
    <w:rsid w:val="002360DA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61933"/>
    <w:rsid w:val="00261A2A"/>
    <w:rsid w:val="00261EB7"/>
    <w:rsid w:val="00262D63"/>
    <w:rsid w:val="002654BB"/>
    <w:rsid w:val="00266D04"/>
    <w:rsid w:val="00267F44"/>
    <w:rsid w:val="002716D5"/>
    <w:rsid w:val="002717C3"/>
    <w:rsid w:val="002734F3"/>
    <w:rsid w:val="0027574F"/>
    <w:rsid w:val="002764E6"/>
    <w:rsid w:val="00277A17"/>
    <w:rsid w:val="0028064E"/>
    <w:rsid w:val="00280D37"/>
    <w:rsid w:val="002814D8"/>
    <w:rsid w:val="00282315"/>
    <w:rsid w:val="0028325E"/>
    <w:rsid w:val="002840A3"/>
    <w:rsid w:val="00285FAD"/>
    <w:rsid w:val="002876E6"/>
    <w:rsid w:val="00293402"/>
    <w:rsid w:val="002937FF"/>
    <w:rsid w:val="002938A8"/>
    <w:rsid w:val="00293F98"/>
    <w:rsid w:val="00294411"/>
    <w:rsid w:val="00295275"/>
    <w:rsid w:val="0029625E"/>
    <w:rsid w:val="002A072E"/>
    <w:rsid w:val="002A25BD"/>
    <w:rsid w:val="002A264C"/>
    <w:rsid w:val="002A6F3C"/>
    <w:rsid w:val="002B082E"/>
    <w:rsid w:val="002B3CA8"/>
    <w:rsid w:val="002B5793"/>
    <w:rsid w:val="002B7CF4"/>
    <w:rsid w:val="002C0B59"/>
    <w:rsid w:val="002C24AD"/>
    <w:rsid w:val="002C2989"/>
    <w:rsid w:val="002C3A2F"/>
    <w:rsid w:val="002C4C5D"/>
    <w:rsid w:val="002C4F1C"/>
    <w:rsid w:val="002C5F91"/>
    <w:rsid w:val="002C721A"/>
    <w:rsid w:val="002C76AF"/>
    <w:rsid w:val="002C7710"/>
    <w:rsid w:val="002C79D4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2F5B3D"/>
    <w:rsid w:val="003006FF"/>
    <w:rsid w:val="00303431"/>
    <w:rsid w:val="0030389F"/>
    <w:rsid w:val="003059E7"/>
    <w:rsid w:val="00306665"/>
    <w:rsid w:val="0031337D"/>
    <w:rsid w:val="00313799"/>
    <w:rsid w:val="00314D00"/>
    <w:rsid w:val="00314D1C"/>
    <w:rsid w:val="00314D7C"/>
    <w:rsid w:val="00314F35"/>
    <w:rsid w:val="003159E9"/>
    <w:rsid w:val="00316416"/>
    <w:rsid w:val="00316730"/>
    <w:rsid w:val="00316E77"/>
    <w:rsid w:val="00317A5F"/>
    <w:rsid w:val="00317F17"/>
    <w:rsid w:val="00320155"/>
    <w:rsid w:val="00323B75"/>
    <w:rsid w:val="00323C80"/>
    <w:rsid w:val="00325585"/>
    <w:rsid w:val="00327008"/>
    <w:rsid w:val="003278D9"/>
    <w:rsid w:val="0033101A"/>
    <w:rsid w:val="003343DB"/>
    <w:rsid w:val="00335152"/>
    <w:rsid w:val="00335A6A"/>
    <w:rsid w:val="003365C0"/>
    <w:rsid w:val="003379F0"/>
    <w:rsid w:val="003407AF"/>
    <w:rsid w:val="003419A0"/>
    <w:rsid w:val="00341F15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749E"/>
    <w:rsid w:val="00357EA2"/>
    <w:rsid w:val="0036145B"/>
    <w:rsid w:val="003650A3"/>
    <w:rsid w:val="00365B5A"/>
    <w:rsid w:val="00366712"/>
    <w:rsid w:val="00366F72"/>
    <w:rsid w:val="0037262C"/>
    <w:rsid w:val="00375F7D"/>
    <w:rsid w:val="00376741"/>
    <w:rsid w:val="00382683"/>
    <w:rsid w:val="00383879"/>
    <w:rsid w:val="00383925"/>
    <w:rsid w:val="00384650"/>
    <w:rsid w:val="003850AE"/>
    <w:rsid w:val="0038519E"/>
    <w:rsid w:val="003855DB"/>
    <w:rsid w:val="003860BB"/>
    <w:rsid w:val="00390DF1"/>
    <w:rsid w:val="00393EF0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76C"/>
    <w:rsid w:val="003B2EE4"/>
    <w:rsid w:val="003B391F"/>
    <w:rsid w:val="003B7686"/>
    <w:rsid w:val="003B7B35"/>
    <w:rsid w:val="003B7C0A"/>
    <w:rsid w:val="003C002B"/>
    <w:rsid w:val="003C0881"/>
    <w:rsid w:val="003C3CBB"/>
    <w:rsid w:val="003C40EE"/>
    <w:rsid w:val="003C4142"/>
    <w:rsid w:val="003C76A1"/>
    <w:rsid w:val="003D0488"/>
    <w:rsid w:val="003D0C0F"/>
    <w:rsid w:val="003D16FD"/>
    <w:rsid w:val="003D19DE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46D9"/>
    <w:rsid w:val="0041532F"/>
    <w:rsid w:val="00417CEC"/>
    <w:rsid w:val="00420719"/>
    <w:rsid w:val="00420E84"/>
    <w:rsid w:val="0042213C"/>
    <w:rsid w:val="00422C77"/>
    <w:rsid w:val="00424AA6"/>
    <w:rsid w:val="004263E3"/>
    <w:rsid w:val="00430733"/>
    <w:rsid w:val="004314C8"/>
    <w:rsid w:val="00431DCA"/>
    <w:rsid w:val="004339ED"/>
    <w:rsid w:val="00435491"/>
    <w:rsid w:val="00436DFD"/>
    <w:rsid w:val="0043792C"/>
    <w:rsid w:val="00440561"/>
    <w:rsid w:val="00440581"/>
    <w:rsid w:val="004410C0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8679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A6651"/>
    <w:rsid w:val="004A71B3"/>
    <w:rsid w:val="004B08A5"/>
    <w:rsid w:val="004B39AC"/>
    <w:rsid w:val="004B3F1E"/>
    <w:rsid w:val="004C09F0"/>
    <w:rsid w:val="004C0C5C"/>
    <w:rsid w:val="004C1887"/>
    <w:rsid w:val="004C2EE2"/>
    <w:rsid w:val="004C3081"/>
    <w:rsid w:val="004C30EE"/>
    <w:rsid w:val="004C3144"/>
    <w:rsid w:val="004C3E43"/>
    <w:rsid w:val="004C3F47"/>
    <w:rsid w:val="004C55B7"/>
    <w:rsid w:val="004C7349"/>
    <w:rsid w:val="004C779B"/>
    <w:rsid w:val="004D17A1"/>
    <w:rsid w:val="004D2913"/>
    <w:rsid w:val="004D3C99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5AA"/>
    <w:rsid w:val="004F765C"/>
    <w:rsid w:val="005041AB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758A"/>
    <w:rsid w:val="005378B5"/>
    <w:rsid w:val="00537B14"/>
    <w:rsid w:val="005400CA"/>
    <w:rsid w:val="00540E55"/>
    <w:rsid w:val="0054119B"/>
    <w:rsid w:val="00541F9B"/>
    <w:rsid w:val="005440AF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4658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519F"/>
    <w:rsid w:val="00586BCD"/>
    <w:rsid w:val="0058787A"/>
    <w:rsid w:val="005924DD"/>
    <w:rsid w:val="00593185"/>
    <w:rsid w:val="00593C46"/>
    <w:rsid w:val="00595F5B"/>
    <w:rsid w:val="005A14DC"/>
    <w:rsid w:val="005A3B17"/>
    <w:rsid w:val="005A55E0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0169"/>
    <w:rsid w:val="005D1E5F"/>
    <w:rsid w:val="005D50B8"/>
    <w:rsid w:val="005D554D"/>
    <w:rsid w:val="005D599E"/>
    <w:rsid w:val="005D6499"/>
    <w:rsid w:val="005D7788"/>
    <w:rsid w:val="005E3E7E"/>
    <w:rsid w:val="005E3F87"/>
    <w:rsid w:val="005E4204"/>
    <w:rsid w:val="005E4508"/>
    <w:rsid w:val="005E4AD1"/>
    <w:rsid w:val="005E4BBF"/>
    <w:rsid w:val="005E59B5"/>
    <w:rsid w:val="005E62B8"/>
    <w:rsid w:val="005E74EB"/>
    <w:rsid w:val="005F2A30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07ACF"/>
    <w:rsid w:val="00610062"/>
    <w:rsid w:val="006131DB"/>
    <w:rsid w:val="00613C21"/>
    <w:rsid w:val="006173F0"/>
    <w:rsid w:val="0062071A"/>
    <w:rsid w:val="00620A6B"/>
    <w:rsid w:val="00620C16"/>
    <w:rsid w:val="00621D2F"/>
    <w:rsid w:val="00622089"/>
    <w:rsid w:val="0062461D"/>
    <w:rsid w:val="00624B8B"/>
    <w:rsid w:val="0062655F"/>
    <w:rsid w:val="006267B3"/>
    <w:rsid w:val="006268FC"/>
    <w:rsid w:val="00626FCB"/>
    <w:rsid w:val="00627A1B"/>
    <w:rsid w:val="0063047C"/>
    <w:rsid w:val="00632258"/>
    <w:rsid w:val="0063293F"/>
    <w:rsid w:val="00635D89"/>
    <w:rsid w:val="00642545"/>
    <w:rsid w:val="006427CE"/>
    <w:rsid w:val="006429E2"/>
    <w:rsid w:val="006434D2"/>
    <w:rsid w:val="00645D73"/>
    <w:rsid w:val="0065743B"/>
    <w:rsid w:val="00657D09"/>
    <w:rsid w:val="0066021F"/>
    <w:rsid w:val="00661671"/>
    <w:rsid w:val="0066417A"/>
    <w:rsid w:val="00667F6A"/>
    <w:rsid w:val="00667FE4"/>
    <w:rsid w:val="00670493"/>
    <w:rsid w:val="00675C54"/>
    <w:rsid w:val="00675E52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A6BA7"/>
    <w:rsid w:val="006B0B9A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66C"/>
    <w:rsid w:val="006D6902"/>
    <w:rsid w:val="006D6F2A"/>
    <w:rsid w:val="006E1608"/>
    <w:rsid w:val="006E1B54"/>
    <w:rsid w:val="006E2D9D"/>
    <w:rsid w:val="006E3EB9"/>
    <w:rsid w:val="006E5839"/>
    <w:rsid w:val="006E67A3"/>
    <w:rsid w:val="006F0ACB"/>
    <w:rsid w:val="006F35F3"/>
    <w:rsid w:val="006F39EE"/>
    <w:rsid w:val="006F43F9"/>
    <w:rsid w:val="006F4BF3"/>
    <w:rsid w:val="007012F7"/>
    <w:rsid w:val="00703378"/>
    <w:rsid w:val="007043CE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0B99"/>
    <w:rsid w:val="007311DC"/>
    <w:rsid w:val="0073170C"/>
    <w:rsid w:val="00732A0A"/>
    <w:rsid w:val="00732BC6"/>
    <w:rsid w:val="007332A7"/>
    <w:rsid w:val="0073483E"/>
    <w:rsid w:val="00735898"/>
    <w:rsid w:val="00735A40"/>
    <w:rsid w:val="0073688B"/>
    <w:rsid w:val="0073759E"/>
    <w:rsid w:val="00742AF0"/>
    <w:rsid w:val="007437AB"/>
    <w:rsid w:val="00744DFB"/>
    <w:rsid w:val="00745056"/>
    <w:rsid w:val="00745B19"/>
    <w:rsid w:val="007467FC"/>
    <w:rsid w:val="00750E43"/>
    <w:rsid w:val="007518CC"/>
    <w:rsid w:val="00752E88"/>
    <w:rsid w:val="007539CF"/>
    <w:rsid w:val="00753F49"/>
    <w:rsid w:val="00755A7F"/>
    <w:rsid w:val="00756544"/>
    <w:rsid w:val="00760022"/>
    <w:rsid w:val="00761844"/>
    <w:rsid w:val="007627C5"/>
    <w:rsid w:val="00762C5D"/>
    <w:rsid w:val="00764626"/>
    <w:rsid w:val="00765288"/>
    <w:rsid w:val="00765515"/>
    <w:rsid w:val="00767A61"/>
    <w:rsid w:val="00767A96"/>
    <w:rsid w:val="007715E1"/>
    <w:rsid w:val="007732C2"/>
    <w:rsid w:val="00773C4B"/>
    <w:rsid w:val="007741EC"/>
    <w:rsid w:val="00781188"/>
    <w:rsid w:val="0078206A"/>
    <w:rsid w:val="007840AC"/>
    <w:rsid w:val="00785141"/>
    <w:rsid w:val="00786A36"/>
    <w:rsid w:val="007908BD"/>
    <w:rsid w:val="00791AFB"/>
    <w:rsid w:val="00792E64"/>
    <w:rsid w:val="007930EC"/>
    <w:rsid w:val="007937F9"/>
    <w:rsid w:val="00793BAC"/>
    <w:rsid w:val="007946C5"/>
    <w:rsid w:val="00794936"/>
    <w:rsid w:val="00795B6E"/>
    <w:rsid w:val="007960EB"/>
    <w:rsid w:val="00797C6B"/>
    <w:rsid w:val="007A0DBB"/>
    <w:rsid w:val="007A2365"/>
    <w:rsid w:val="007A6290"/>
    <w:rsid w:val="007B4058"/>
    <w:rsid w:val="007B4958"/>
    <w:rsid w:val="007B5871"/>
    <w:rsid w:val="007B695B"/>
    <w:rsid w:val="007B7019"/>
    <w:rsid w:val="007C1318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159C"/>
    <w:rsid w:val="007E24DE"/>
    <w:rsid w:val="007E6560"/>
    <w:rsid w:val="007E77DF"/>
    <w:rsid w:val="007F02E2"/>
    <w:rsid w:val="007F6A37"/>
    <w:rsid w:val="007F6A74"/>
    <w:rsid w:val="0080010C"/>
    <w:rsid w:val="008006CA"/>
    <w:rsid w:val="00800721"/>
    <w:rsid w:val="00800A76"/>
    <w:rsid w:val="00801E09"/>
    <w:rsid w:val="00801FDE"/>
    <w:rsid w:val="00803147"/>
    <w:rsid w:val="0080389F"/>
    <w:rsid w:val="00804E9F"/>
    <w:rsid w:val="008051FB"/>
    <w:rsid w:val="00805CD8"/>
    <w:rsid w:val="0080644D"/>
    <w:rsid w:val="008077EF"/>
    <w:rsid w:val="00810CE2"/>
    <w:rsid w:val="00812210"/>
    <w:rsid w:val="008137F0"/>
    <w:rsid w:val="008149FC"/>
    <w:rsid w:val="00814B63"/>
    <w:rsid w:val="00814C21"/>
    <w:rsid w:val="0081588F"/>
    <w:rsid w:val="00816168"/>
    <w:rsid w:val="00817179"/>
    <w:rsid w:val="00817777"/>
    <w:rsid w:val="00821BB0"/>
    <w:rsid w:val="008269EC"/>
    <w:rsid w:val="00827381"/>
    <w:rsid w:val="00830299"/>
    <w:rsid w:val="00831046"/>
    <w:rsid w:val="00832118"/>
    <w:rsid w:val="00833D29"/>
    <w:rsid w:val="008342CD"/>
    <w:rsid w:val="00835210"/>
    <w:rsid w:val="008354EE"/>
    <w:rsid w:val="00836392"/>
    <w:rsid w:val="00837BF5"/>
    <w:rsid w:val="00837EC2"/>
    <w:rsid w:val="00841275"/>
    <w:rsid w:val="00841B71"/>
    <w:rsid w:val="00843467"/>
    <w:rsid w:val="00843552"/>
    <w:rsid w:val="008456A2"/>
    <w:rsid w:val="0085348A"/>
    <w:rsid w:val="00853665"/>
    <w:rsid w:val="00854834"/>
    <w:rsid w:val="00854B38"/>
    <w:rsid w:val="0085580F"/>
    <w:rsid w:val="00855D0F"/>
    <w:rsid w:val="00856414"/>
    <w:rsid w:val="00857285"/>
    <w:rsid w:val="00860661"/>
    <w:rsid w:val="0086077F"/>
    <w:rsid w:val="00861355"/>
    <w:rsid w:val="00862602"/>
    <w:rsid w:val="00866037"/>
    <w:rsid w:val="00870A73"/>
    <w:rsid w:val="008720D0"/>
    <w:rsid w:val="008725B0"/>
    <w:rsid w:val="00873383"/>
    <w:rsid w:val="00875327"/>
    <w:rsid w:val="0087695C"/>
    <w:rsid w:val="00876B9C"/>
    <w:rsid w:val="00880D8E"/>
    <w:rsid w:val="00883307"/>
    <w:rsid w:val="00883E44"/>
    <w:rsid w:val="00885BDE"/>
    <w:rsid w:val="0089480C"/>
    <w:rsid w:val="0089543D"/>
    <w:rsid w:val="008A0529"/>
    <w:rsid w:val="008A0E5F"/>
    <w:rsid w:val="008A109A"/>
    <w:rsid w:val="008A1E82"/>
    <w:rsid w:val="008A35DB"/>
    <w:rsid w:val="008A3633"/>
    <w:rsid w:val="008A51C9"/>
    <w:rsid w:val="008A5C1C"/>
    <w:rsid w:val="008A6CF5"/>
    <w:rsid w:val="008A7A5E"/>
    <w:rsid w:val="008B0206"/>
    <w:rsid w:val="008B1300"/>
    <w:rsid w:val="008B39A7"/>
    <w:rsid w:val="008B4DC9"/>
    <w:rsid w:val="008B5C1A"/>
    <w:rsid w:val="008B795A"/>
    <w:rsid w:val="008B7F61"/>
    <w:rsid w:val="008C02A4"/>
    <w:rsid w:val="008C14B8"/>
    <w:rsid w:val="008C516B"/>
    <w:rsid w:val="008C5692"/>
    <w:rsid w:val="008C5CE7"/>
    <w:rsid w:val="008D1AAA"/>
    <w:rsid w:val="008D2CF6"/>
    <w:rsid w:val="008D5069"/>
    <w:rsid w:val="008D5A33"/>
    <w:rsid w:val="008D73CF"/>
    <w:rsid w:val="008D7E4A"/>
    <w:rsid w:val="008E109D"/>
    <w:rsid w:val="008E2056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83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6B3"/>
    <w:rsid w:val="009265F4"/>
    <w:rsid w:val="00927AE2"/>
    <w:rsid w:val="0093018B"/>
    <w:rsid w:val="00930AB1"/>
    <w:rsid w:val="00931C5A"/>
    <w:rsid w:val="009344FF"/>
    <w:rsid w:val="00934BEE"/>
    <w:rsid w:val="00936230"/>
    <w:rsid w:val="00936425"/>
    <w:rsid w:val="00940B43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6E9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89B"/>
    <w:rsid w:val="009846BD"/>
    <w:rsid w:val="0098696F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2F46"/>
    <w:rsid w:val="009A32A9"/>
    <w:rsid w:val="009A3378"/>
    <w:rsid w:val="009A47E7"/>
    <w:rsid w:val="009A49E5"/>
    <w:rsid w:val="009A4B4C"/>
    <w:rsid w:val="009B26AB"/>
    <w:rsid w:val="009B27BA"/>
    <w:rsid w:val="009B2F5D"/>
    <w:rsid w:val="009B68A4"/>
    <w:rsid w:val="009C08A0"/>
    <w:rsid w:val="009C28E0"/>
    <w:rsid w:val="009C4D0C"/>
    <w:rsid w:val="009C5F1B"/>
    <w:rsid w:val="009C6343"/>
    <w:rsid w:val="009D32C4"/>
    <w:rsid w:val="009D3B38"/>
    <w:rsid w:val="009D4402"/>
    <w:rsid w:val="009D54A8"/>
    <w:rsid w:val="009D5A4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0EBD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2B16"/>
    <w:rsid w:val="00A0304B"/>
    <w:rsid w:val="00A0344D"/>
    <w:rsid w:val="00A03ACA"/>
    <w:rsid w:val="00A045BA"/>
    <w:rsid w:val="00A049B9"/>
    <w:rsid w:val="00A04C9F"/>
    <w:rsid w:val="00A07719"/>
    <w:rsid w:val="00A07A7B"/>
    <w:rsid w:val="00A10811"/>
    <w:rsid w:val="00A12EB2"/>
    <w:rsid w:val="00A1499B"/>
    <w:rsid w:val="00A20458"/>
    <w:rsid w:val="00A225EB"/>
    <w:rsid w:val="00A250C8"/>
    <w:rsid w:val="00A25BEA"/>
    <w:rsid w:val="00A25ED9"/>
    <w:rsid w:val="00A265C2"/>
    <w:rsid w:val="00A26E74"/>
    <w:rsid w:val="00A30F39"/>
    <w:rsid w:val="00A32ED2"/>
    <w:rsid w:val="00A338FC"/>
    <w:rsid w:val="00A34221"/>
    <w:rsid w:val="00A35146"/>
    <w:rsid w:val="00A354AA"/>
    <w:rsid w:val="00A36510"/>
    <w:rsid w:val="00A367CA"/>
    <w:rsid w:val="00A36AF8"/>
    <w:rsid w:val="00A41AC1"/>
    <w:rsid w:val="00A43EB4"/>
    <w:rsid w:val="00A46FA5"/>
    <w:rsid w:val="00A47CD4"/>
    <w:rsid w:val="00A517D8"/>
    <w:rsid w:val="00A53BF5"/>
    <w:rsid w:val="00A54096"/>
    <w:rsid w:val="00A54325"/>
    <w:rsid w:val="00A569A2"/>
    <w:rsid w:val="00A56C80"/>
    <w:rsid w:val="00A56DA7"/>
    <w:rsid w:val="00A56F8B"/>
    <w:rsid w:val="00A60240"/>
    <w:rsid w:val="00A60994"/>
    <w:rsid w:val="00A61098"/>
    <w:rsid w:val="00A62333"/>
    <w:rsid w:val="00A63179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7B5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3DCD"/>
    <w:rsid w:val="00A94588"/>
    <w:rsid w:val="00A9587C"/>
    <w:rsid w:val="00A95918"/>
    <w:rsid w:val="00A97BD3"/>
    <w:rsid w:val="00AA56DB"/>
    <w:rsid w:val="00AA5F47"/>
    <w:rsid w:val="00AB5966"/>
    <w:rsid w:val="00AB7FE9"/>
    <w:rsid w:val="00AC0282"/>
    <w:rsid w:val="00AC0B5D"/>
    <w:rsid w:val="00AC2ECF"/>
    <w:rsid w:val="00AC3B4F"/>
    <w:rsid w:val="00AC4DE8"/>
    <w:rsid w:val="00AC5650"/>
    <w:rsid w:val="00AC5A8E"/>
    <w:rsid w:val="00AC7F02"/>
    <w:rsid w:val="00AD0C51"/>
    <w:rsid w:val="00AD0E97"/>
    <w:rsid w:val="00AD120B"/>
    <w:rsid w:val="00AD13E8"/>
    <w:rsid w:val="00AD1850"/>
    <w:rsid w:val="00AD1FBC"/>
    <w:rsid w:val="00AD30B3"/>
    <w:rsid w:val="00AD6545"/>
    <w:rsid w:val="00AD7D4F"/>
    <w:rsid w:val="00AD7DC6"/>
    <w:rsid w:val="00AE01C6"/>
    <w:rsid w:val="00AE5A8F"/>
    <w:rsid w:val="00AE7149"/>
    <w:rsid w:val="00AE7561"/>
    <w:rsid w:val="00AF0951"/>
    <w:rsid w:val="00AF0BC3"/>
    <w:rsid w:val="00AF17C9"/>
    <w:rsid w:val="00AF3391"/>
    <w:rsid w:val="00AF3836"/>
    <w:rsid w:val="00AF38E8"/>
    <w:rsid w:val="00AF3C65"/>
    <w:rsid w:val="00AF4B90"/>
    <w:rsid w:val="00AF4FC9"/>
    <w:rsid w:val="00AF7C2A"/>
    <w:rsid w:val="00B01E3F"/>
    <w:rsid w:val="00B02370"/>
    <w:rsid w:val="00B037F7"/>
    <w:rsid w:val="00B039E0"/>
    <w:rsid w:val="00B03B22"/>
    <w:rsid w:val="00B04D5F"/>
    <w:rsid w:val="00B059B8"/>
    <w:rsid w:val="00B06979"/>
    <w:rsid w:val="00B10D82"/>
    <w:rsid w:val="00B10EE7"/>
    <w:rsid w:val="00B1258C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366F"/>
    <w:rsid w:val="00B44B47"/>
    <w:rsid w:val="00B44F41"/>
    <w:rsid w:val="00B50CF8"/>
    <w:rsid w:val="00B52613"/>
    <w:rsid w:val="00B52868"/>
    <w:rsid w:val="00B56D26"/>
    <w:rsid w:val="00B5796D"/>
    <w:rsid w:val="00B57A64"/>
    <w:rsid w:val="00B626E8"/>
    <w:rsid w:val="00B64B37"/>
    <w:rsid w:val="00B64CE6"/>
    <w:rsid w:val="00B663A0"/>
    <w:rsid w:val="00B67AAE"/>
    <w:rsid w:val="00B72100"/>
    <w:rsid w:val="00B731F5"/>
    <w:rsid w:val="00B733AD"/>
    <w:rsid w:val="00B739DF"/>
    <w:rsid w:val="00B7429F"/>
    <w:rsid w:val="00B757F9"/>
    <w:rsid w:val="00B855AB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A48AC"/>
    <w:rsid w:val="00BB1126"/>
    <w:rsid w:val="00BB1E93"/>
    <w:rsid w:val="00BB1ECD"/>
    <w:rsid w:val="00BB35A7"/>
    <w:rsid w:val="00BB3ADD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E7C50"/>
    <w:rsid w:val="00BE7E54"/>
    <w:rsid w:val="00BF0F7E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63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0212"/>
    <w:rsid w:val="00CA15C5"/>
    <w:rsid w:val="00CA3258"/>
    <w:rsid w:val="00CA365D"/>
    <w:rsid w:val="00CA689E"/>
    <w:rsid w:val="00CA73F0"/>
    <w:rsid w:val="00CA751C"/>
    <w:rsid w:val="00CA777D"/>
    <w:rsid w:val="00CA7A14"/>
    <w:rsid w:val="00CA7BF2"/>
    <w:rsid w:val="00CB1C69"/>
    <w:rsid w:val="00CB1E9F"/>
    <w:rsid w:val="00CC024F"/>
    <w:rsid w:val="00CC03EB"/>
    <w:rsid w:val="00CC11A0"/>
    <w:rsid w:val="00CC1689"/>
    <w:rsid w:val="00CC2E2C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9E"/>
    <w:rsid w:val="00CD77CB"/>
    <w:rsid w:val="00CE38FC"/>
    <w:rsid w:val="00CE51B8"/>
    <w:rsid w:val="00CE6C32"/>
    <w:rsid w:val="00CF02FA"/>
    <w:rsid w:val="00CF1F80"/>
    <w:rsid w:val="00CF263E"/>
    <w:rsid w:val="00CF29EC"/>
    <w:rsid w:val="00CF65EC"/>
    <w:rsid w:val="00D011F2"/>
    <w:rsid w:val="00D01922"/>
    <w:rsid w:val="00D02921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2289"/>
    <w:rsid w:val="00D3260D"/>
    <w:rsid w:val="00D32B67"/>
    <w:rsid w:val="00D34684"/>
    <w:rsid w:val="00D35BA4"/>
    <w:rsid w:val="00D35EF2"/>
    <w:rsid w:val="00D37E4C"/>
    <w:rsid w:val="00D402C3"/>
    <w:rsid w:val="00D404A6"/>
    <w:rsid w:val="00D40C66"/>
    <w:rsid w:val="00D416F5"/>
    <w:rsid w:val="00D421B9"/>
    <w:rsid w:val="00D4340F"/>
    <w:rsid w:val="00D435DD"/>
    <w:rsid w:val="00D445F2"/>
    <w:rsid w:val="00D450FA"/>
    <w:rsid w:val="00D50383"/>
    <w:rsid w:val="00D5178A"/>
    <w:rsid w:val="00D520E2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806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3C09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3DA5"/>
    <w:rsid w:val="00DC4569"/>
    <w:rsid w:val="00DC4F3E"/>
    <w:rsid w:val="00DC6160"/>
    <w:rsid w:val="00DC66AB"/>
    <w:rsid w:val="00DC7732"/>
    <w:rsid w:val="00DD1AA3"/>
    <w:rsid w:val="00DD223F"/>
    <w:rsid w:val="00DD3CCA"/>
    <w:rsid w:val="00DD76E9"/>
    <w:rsid w:val="00DE18B1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058E"/>
    <w:rsid w:val="00E02E17"/>
    <w:rsid w:val="00E06450"/>
    <w:rsid w:val="00E0667D"/>
    <w:rsid w:val="00E078C8"/>
    <w:rsid w:val="00E079BC"/>
    <w:rsid w:val="00E07CFE"/>
    <w:rsid w:val="00E10967"/>
    <w:rsid w:val="00E1136C"/>
    <w:rsid w:val="00E11B38"/>
    <w:rsid w:val="00E11D83"/>
    <w:rsid w:val="00E120F1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1120"/>
    <w:rsid w:val="00E32CB0"/>
    <w:rsid w:val="00E32E10"/>
    <w:rsid w:val="00E32E9D"/>
    <w:rsid w:val="00E33386"/>
    <w:rsid w:val="00E333CE"/>
    <w:rsid w:val="00E3429C"/>
    <w:rsid w:val="00E342B1"/>
    <w:rsid w:val="00E35244"/>
    <w:rsid w:val="00E3580E"/>
    <w:rsid w:val="00E36868"/>
    <w:rsid w:val="00E36DBE"/>
    <w:rsid w:val="00E377C6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6F19"/>
    <w:rsid w:val="00E87B60"/>
    <w:rsid w:val="00E94586"/>
    <w:rsid w:val="00E97EB3"/>
    <w:rsid w:val="00EA0B77"/>
    <w:rsid w:val="00EA39B8"/>
    <w:rsid w:val="00EA39FA"/>
    <w:rsid w:val="00EA3B1F"/>
    <w:rsid w:val="00EA546C"/>
    <w:rsid w:val="00EA704D"/>
    <w:rsid w:val="00EB0A87"/>
    <w:rsid w:val="00EB0B0C"/>
    <w:rsid w:val="00EB4E2D"/>
    <w:rsid w:val="00EB5490"/>
    <w:rsid w:val="00EB7311"/>
    <w:rsid w:val="00EB7DFA"/>
    <w:rsid w:val="00EC0468"/>
    <w:rsid w:val="00EC0BD4"/>
    <w:rsid w:val="00EC0C38"/>
    <w:rsid w:val="00EC11A8"/>
    <w:rsid w:val="00EC22C3"/>
    <w:rsid w:val="00EC46CA"/>
    <w:rsid w:val="00EC6100"/>
    <w:rsid w:val="00ED0341"/>
    <w:rsid w:val="00ED1078"/>
    <w:rsid w:val="00ED1C27"/>
    <w:rsid w:val="00ED2C00"/>
    <w:rsid w:val="00ED352A"/>
    <w:rsid w:val="00ED68CB"/>
    <w:rsid w:val="00ED6951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BC2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C8B"/>
    <w:rsid w:val="00F13EB0"/>
    <w:rsid w:val="00F149A3"/>
    <w:rsid w:val="00F16851"/>
    <w:rsid w:val="00F171A9"/>
    <w:rsid w:val="00F225C1"/>
    <w:rsid w:val="00F23A93"/>
    <w:rsid w:val="00F25112"/>
    <w:rsid w:val="00F25594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5C0"/>
    <w:rsid w:val="00F37CD5"/>
    <w:rsid w:val="00F41177"/>
    <w:rsid w:val="00F41550"/>
    <w:rsid w:val="00F41F47"/>
    <w:rsid w:val="00F440E0"/>
    <w:rsid w:val="00F458E0"/>
    <w:rsid w:val="00F4625B"/>
    <w:rsid w:val="00F470CB"/>
    <w:rsid w:val="00F47C4F"/>
    <w:rsid w:val="00F51144"/>
    <w:rsid w:val="00F517BE"/>
    <w:rsid w:val="00F52A76"/>
    <w:rsid w:val="00F52FCF"/>
    <w:rsid w:val="00F54D97"/>
    <w:rsid w:val="00F54EC6"/>
    <w:rsid w:val="00F554C2"/>
    <w:rsid w:val="00F55A90"/>
    <w:rsid w:val="00F57147"/>
    <w:rsid w:val="00F576E5"/>
    <w:rsid w:val="00F57A50"/>
    <w:rsid w:val="00F60BC2"/>
    <w:rsid w:val="00F61E50"/>
    <w:rsid w:val="00F63B41"/>
    <w:rsid w:val="00F64025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77EF7"/>
    <w:rsid w:val="00F82118"/>
    <w:rsid w:val="00F827E2"/>
    <w:rsid w:val="00F830EE"/>
    <w:rsid w:val="00F831DB"/>
    <w:rsid w:val="00F84E6A"/>
    <w:rsid w:val="00F858D7"/>
    <w:rsid w:val="00F85B5F"/>
    <w:rsid w:val="00F862E3"/>
    <w:rsid w:val="00F87666"/>
    <w:rsid w:val="00F933E1"/>
    <w:rsid w:val="00F94CB9"/>
    <w:rsid w:val="00F9547F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1B98"/>
    <w:rsid w:val="00FD2C71"/>
    <w:rsid w:val="00FD30BB"/>
    <w:rsid w:val="00FD33FB"/>
    <w:rsid w:val="00FD3B3F"/>
    <w:rsid w:val="00FD5EF9"/>
    <w:rsid w:val="00FD7A40"/>
    <w:rsid w:val="00FE393C"/>
    <w:rsid w:val="00FE40BF"/>
    <w:rsid w:val="00FE4511"/>
    <w:rsid w:val="00FE599C"/>
    <w:rsid w:val="00FE5D10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1501</Words>
  <Characters>8558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</cp:revision>
  <cp:lastPrinted>2023-02-23T08:06:00Z</cp:lastPrinted>
  <dcterms:created xsi:type="dcterms:W3CDTF">2023-02-22T12:41:00Z</dcterms:created>
  <dcterms:modified xsi:type="dcterms:W3CDTF">2023-02-23T08:06:00Z</dcterms:modified>
</cp:coreProperties>
</file>