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19" w:rsidRDefault="00240819" w:rsidP="009049F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</w:p>
    <w:p w:rsidR="00240819" w:rsidRDefault="00240819" w:rsidP="009049F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</w:p>
    <w:p w:rsidR="00240819" w:rsidRDefault="00240819" w:rsidP="009049F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</w:p>
    <w:p w:rsidR="00240819" w:rsidRDefault="00240819" w:rsidP="00E76406">
      <w:pPr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240819" w:rsidRPr="00390DF1" w:rsidRDefault="00240819" w:rsidP="00E7640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40819" w:rsidRPr="0059539F" w:rsidRDefault="00240819" w:rsidP="00445BD6">
      <w:pPr>
        <w:tabs>
          <w:tab w:val="left" w:pos="9720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РД-12-01-74-1</w:t>
      </w:r>
    </w:p>
    <w:p w:rsidR="00240819" w:rsidRDefault="00240819" w:rsidP="00445BD6">
      <w:pPr>
        <w:tabs>
          <w:tab w:val="left" w:pos="9720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Ямбол,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21</w:t>
      </w:r>
      <w:r w:rsidRPr="002160AB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02</w:t>
      </w:r>
      <w:r w:rsidRPr="0059539F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23</w:t>
      </w:r>
      <w:r w:rsidRPr="00704FF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240819" w:rsidRPr="00541F9B" w:rsidRDefault="00240819" w:rsidP="00541F9B">
      <w:pPr>
        <w:tabs>
          <w:tab w:val="left" w:pos="97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40819" w:rsidRPr="004819B6" w:rsidRDefault="00240819" w:rsidP="004819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1F9B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4819B6">
        <w:rPr>
          <w:rFonts w:ascii="Times New Roman" w:hAnsi="Times New Roman" w:cs="Times New Roman"/>
          <w:sz w:val="24"/>
          <w:szCs w:val="24"/>
          <w:lang w:val="bg-BG"/>
        </w:rPr>
        <w:t>На основание чл. 56м, ал.4 от ППЗСПЗЗ, във връзка с чл. 33, ал. 4 от ЗСПЗЗ; одобрен протокол № 1 от 19.01.2023</w:t>
      </w:r>
      <w:r w:rsidRPr="004819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9B6">
        <w:rPr>
          <w:rFonts w:ascii="Times New Roman" w:hAnsi="Times New Roman" w:cs="Times New Roman"/>
          <w:sz w:val="24"/>
          <w:szCs w:val="24"/>
          <w:lang w:val="bg-BG"/>
        </w:rPr>
        <w:t>г. от Министъра на земеделието изпратен с писмо изх. № 66-1308/14.</w:t>
      </w:r>
      <w:r w:rsidRPr="004819B6">
        <w:rPr>
          <w:rFonts w:ascii="Times New Roman" w:hAnsi="Times New Roman" w:cs="Times New Roman"/>
          <w:sz w:val="24"/>
          <w:szCs w:val="24"/>
          <w:lang w:val="ru-RU"/>
        </w:rPr>
        <w:t>02</w:t>
      </w:r>
      <w:r w:rsidRPr="004819B6">
        <w:rPr>
          <w:rFonts w:ascii="Times New Roman" w:hAnsi="Times New Roman" w:cs="Times New Roman"/>
          <w:sz w:val="24"/>
          <w:szCs w:val="24"/>
          <w:lang w:val="bg-BG"/>
        </w:rPr>
        <w:t>.2023</w:t>
      </w:r>
      <w:r w:rsidRPr="004819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9B6">
        <w:rPr>
          <w:rFonts w:ascii="Times New Roman" w:hAnsi="Times New Roman" w:cs="Times New Roman"/>
          <w:sz w:val="24"/>
          <w:szCs w:val="24"/>
          <w:lang w:val="bg-BG"/>
        </w:rPr>
        <w:t>г., постъпило в ОД “Земеделие” гр. Ямбол с вх. № РД-12-01-74/17.02.2023 г., от заседание на тръжна комисия за проведен търг по реда на чл. 27, ал. 8, изречение второ от ЗСПЗЗ и Заповед № РД 46-43/10.02.2023 г. на Министъра на земеделието за упълномощаване на Вилиян Стоянов Вълков, в качеството на Директор на ОД “Земеделие” гр. Ямбол</w:t>
      </w:r>
    </w:p>
    <w:p w:rsidR="00240819" w:rsidRPr="004819B6" w:rsidRDefault="00240819" w:rsidP="004819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40819" w:rsidRPr="004819B6" w:rsidRDefault="00240819" w:rsidP="004819B6">
      <w:pPr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val="bg-BG"/>
        </w:rPr>
      </w:pPr>
      <w:r w:rsidRPr="004819B6">
        <w:rPr>
          <w:rFonts w:ascii="Times New Roman" w:hAnsi="Times New Roman" w:cs="Times New Roman"/>
          <w:b/>
          <w:bCs/>
          <w:spacing w:val="20"/>
          <w:sz w:val="24"/>
          <w:szCs w:val="24"/>
          <w:lang w:val="bg-BG"/>
        </w:rPr>
        <w:t>П Р Е К Р А Т Я В А М :</w:t>
      </w:r>
    </w:p>
    <w:p w:rsidR="00240819" w:rsidRPr="004819B6" w:rsidRDefault="00240819" w:rsidP="004819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240819" w:rsidRPr="004819B6" w:rsidRDefault="00240819" w:rsidP="00E130F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  <w:r w:rsidRPr="004819B6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756C3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4819B6">
        <w:rPr>
          <w:rFonts w:ascii="Times New Roman" w:hAnsi="Times New Roman" w:cs="Times New Roman"/>
          <w:sz w:val="24"/>
          <w:szCs w:val="24"/>
          <w:lang w:val="bg-BG"/>
        </w:rPr>
        <w:t xml:space="preserve">ръжна процедура, открита със Заповед №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РД-12-01-348-1/15.12.2022 г. на </w:t>
      </w:r>
      <w:r w:rsidRPr="004819B6">
        <w:rPr>
          <w:rFonts w:ascii="Times New Roman" w:hAnsi="Times New Roman" w:cs="Times New Roman"/>
          <w:sz w:val="24"/>
          <w:szCs w:val="24"/>
          <w:lang w:val="bg-BG"/>
        </w:rPr>
        <w:t xml:space="preserve">директора на ОД „Земеделие” гр. Ямбол за поземлен имот с идентификатор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06001.472.4 </w:t>
      </w:r>
      <w:r w:rsidRPr="004819B6">
        <w:rPr>
          <w:rFonts w:ascii="Times New Roman" w:hAnsi="Times New Roman" w:cs="Times New Roman"/>
          <w:sz w:val="24"/>
          <w:szCs w:val="24"/>
          <w:lang w:val="bg-BG"/>
        </w:rPr>
        <w:t xml:space="preserve">по КККР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</w:t>
      </w:r>
      <w:r w:rsidRPr="004819B6">
        <w:rPr>
          <w:rFonts w:ascii="Times New Roman" w:hAnsi="Times New Roman" w:cs="Times New Roman"/>
          <w:sz w:val="24"/>
          <w:szCs w:val="24"/>
          <w:lang w:val="bg-BG"/>
        </w:rPr>
        <w:t>с. Бояново,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819B6">
        <w:rPr>
          <w:rFonts w:ascii="Times New Roman" w:hAnsi="Times New Roman" w:cs="Times New Roman"/>
          <w:sz w:val="24"/>
          <w:szCs w:val="24"/>
          <w:lang w:val="bg-BG"/>
        </w:rPr>
        <w:t xml:space="preserve">общ. Елхово, обл. Ямбол, поради липса на постъпили заявления за участие в търга от кандидат купувачи. </w:t>
      </w:r>
    </w:p>
    <w:p w:rsidR="00240819" w:rsidRPr="004819B6" w:rsidRDefault="00240819" w:rsidP="00E130F1">
      <w:pPr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  <w:r w:rsidRPr="004819B6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56о, ал. 7 от ППЗСПЗЗ, имотът следва да бъде включен в търг с право на участие на всички заинтересовани лица. </w:t>
      </w:r>
    </w:p>
    <w:p w:rsidR="00240819" w:rsidRPr="004819B6" w:rsidRDefault="00240819" w:rsidP="004819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19B6">
        <w:rPr>
          <w:rFonts w:ascii="Times New Roman" w:hAnsi="Times New Roman" w:cs="Times New Roman"/>
          <w:sz w:val="24"/>
          <w:szCs w:val="24"/>
          <w:lang w:val="bg-BG"/>
        </w:rPr>
        <w:tab/>
        <w:t xml:space="preserve">Настоящата заповед да се публикува на интернет страницата на ОД “Земеделие”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</w:t>
      </w:r>
      <w:r w:rsidRPr="004819B6">
        <w:rPr>
          <w:rFonts w:ascii="Times New Roman" w:hAnsi="Times New Roman" w:cs="Times New Roman"/>
          <w:sz w:val="24"/>
          <w:szCs w:val="24"/>
          <w:lang w:val="bg-BG"/>
        </w:rPr>
        <w:t>гр. Ямбол и на страницата на Министерство на земеделието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4819B6">
        <w:rPr>
          <w:rFonts w:ascii="Times New Roman" w:hAnsi="Times New Roman" w:cs="Times New Roman"/>
          <w:sz w:val="24"/>
          <w:szCs w:val="24"/>
          <w:lang w:val="bg-BG"/>
        </w:rPr>
        <w:t xml:space="preserve"> при спазване изискванията на Закона за защита на личните данни. </w:t>
      </w:r>
    </w:p>
    <w:p w:rsidR="00240819" w:rsidRPr="004819B6" w:rsidRDefault="00240819" w:rsidP="004819B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19B6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подлежи на обжалване по реда на Административнопроцесуалния кодекс /АПК/ в 14 </w:t>
      </w: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4819B6">
        <w:rPr>
          <w:rFonts w:ascii="Times New Roman" w:hAnsi="Times New Roman" w:cs="Times New Roman"/>
          <w:sz w:val="24"/>
          <w:szCs w:val="24"/>
          <w:lang w:val="bg-BG"/>
        </w:rPr>
        <w:t xml:space="preserve"> дневен срок. </w:t>
      </w:r>
    </w:p>
    <w:p w:rsidR="00240819" w:rsidRDefault="00240819" w:rsidP="001F7804">
      <w:pPr>
        <w:jc w:val="both"/>
        <w:rPr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857E0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86.75pt;height:94.5pt">
            <v:imagedata r:id="rId7" o:title=""/>
            <o:lock v:ext="edit" ungrouping="t" rotation="t" cropping="t" verticies="t" grouping="t"/>
          </v:shape>
        </w:pict>
      </w:r>
    </w:p>
    <w:sectPr w:rsidR="00240819" w:rsidSect="00F87435">
      <w:footerReference w:type="default" r:id="rId8"/>
      <w:headerReference w:type="first" r:id="rId9"/>
      <w:footerReference w:type="first" r:id="rId10"/>
      <w:pgSz w:w="11907" w:h="16840" w:code="9"/>
      <w:pgMar w:top="284" w:right="1134" w:bottom="284" w:left="1134" w:header="255" w:footer="11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819" w:rsidRDefault="00240819">
      <w:r>
        <w:separator/>
      </w:r>
    </w:p>
  </w:endnote>
  <w:endnote w:type="continuationSeparator" w:id="0">
    <w:p w:rsidR="00240819" w:rsidRDefault="00240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819" w:rsidRPr="00627A1B" w:rsidRDefault="00240819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240819" w:rsidRDefault="00240819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240819" w:rsidRPr="000327A9" w:rsidRDefault="00240819" w:rsidP="00EF760A">
    <w:pPr>
      <w:pStyle w:val="Footer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819" w:rsidRDefault="00240819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240819" w:rsidRDefault="00240819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240819" w:rsidRPr="00627A1B" w:rsidRDefault="00240819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240819" w:rsidRDefault="00240819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240819" w:rsidRPr="00EA3B1F" w:rsidRDefault="00240819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819" w:rsidRDefault="00240819">
      <w:r>
        <w:separator/>
      </w:r>
    </w:p>
  </w:footnote>
  <w:footnote w:type="continuationSeparator" w:id="0">
    <w:p w:rsidR="00240819" w:rsidRDefault="00240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819" w:rsidRPr="005B69F7" w:rsidRDefault="00240819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5.55pt;width:47.3pt;height:65.55pt;z-index:251660288">
          <v:imagedata r:id="rId1" o:title=""/>
          <w10:wrap type="square"/>
        </v:shape>
      </w:pict>
    </w:r>
  </w:p>
  <w:p w:rsidR="00240819" w:rsidRPr="005B69F7" w:rsidRDefault="00240819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251661312" o:connectortype="straight"/>
      </w:pict>
    </w:r>
    <w:r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240819" w:rsidRDefault="00240819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земеделието</w:t>
    </w:r>
  </w:p>
  <w:p w:rsidR="00240819" w:rsidRPr="00936425" w:rsidRDefault="00240819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ОБЛАСТНА ДИРЕКЦИЯ “ЗЕМЕДЕЛИЕ” ГР. ЯМБОЛ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33D"/>
    <w:multiLevelType w:val="hybridMultilevel"/>
    <w:tmpl w:val="0E0AEE58"/>
    <w:lvl w:ilvl="0" w:tplc="509283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F6167"/>
    <w:multiLevelType w:val="hybridMultilevel"/>
    <w:tmpl w:val="A314E334"/>
    <w:lvl w:ilvl="0" w:tplc="C86C4B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95683"/>
    <w:multiLevelType w:val="hybridMultilevel"/>
    <w:tmpl w:val="9CB6764E"/>
    <w:lvl w:ilvl="0" w:tplc="FFBEA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2E58B8"/>
    <w:multiLevelType w:val="hybridMultilevel"/>
    <w:tmpl w:val="B8564160"/>
    <w:lvl w:ilvl="0" w:tplc="7842E4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3E683D"/>
    <w:multiLevelType w:val="hybridMultilevel"/>
    <w:tmpl w:val="89FE7C7A"/>
    <w:lvl w:ilvl="0" w:tplc="3404DD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BDC38FE"/>
    <w:multiLevelType w:val="hybridMultilevel"/>
    <w:tmpl w:val="3E02360A"/>
    <w:lvl w:ilvl="0" w:tplc="955C4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7EA01E02"/>
    <w:multiLevelType w:val="hybridMultilevel"/>
    <w:tmpl w:val="C50CF322"/>
    <w:lvl w:ilvl="0" w:tplc="231433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E04"/>
    <w:rsid w:val="00002B95"/>
    <w:rsid w:val="00003613"/>
    <w:rsid w:val="000039F5"/>
    <w:rsid w:val="00004299"/>
    <w:rsid w:val="000067EA"/>
    <w:rsid w:val="000068FC"/>
    <w:rsid w:val="00007923"/>
    <w:rsid w:val="000159E0"/>
    <w:rsid w:val="00021E59"/>
    <w:rsid w:val="00022834"/>
    <w:rsid w:val="00022B62"/>
    <w:rsid w:val="00025AC7"/>
    <w:rsid w:val="000260C4"/>
    <w:rsid w:val="000261BF"/>
    <w:rsid w:val="000269FD"/>
    <w:rsid w:val="00027057"/>
    <w:rsid w:val="00027CF4"/>
    <w:rsid w:val="00031A60"/>
    <w:rsid w:val="000327A9"/>
    <w:rsid w:val="00035287"/>
    <w:rsid w:val="00037C83"/>
    <w:rsid w:val="00037E58"/>
    <w:rsid w:val="000400C9"/>
    <w:rsid w:val="000445C9"/>
    <w:rsid w:val="0004593D"/>
    <w:rsid w:val="0004631F"/>
    <w:rsid w:val="00052A93"/>
    <w:rsid w:val="000540C2"/>
    <w:rsid w:val="00055B50"/>
    <w:rsid w:val="000618BC"/>
    <w:rsid w:val="00061F4A"/>
    <w:rsid w:val="00061FEA"/>
    <w:rsid w:val="00063A90"/>
    <w:rsid w:val="0006578D"/>
    <w:rsid w:val="00066D89"/>
    <w:rsid w:val="00070975"/>
    <w:rsid w:val="00071890"/>
    <w:rsid w:val="00074287"/>
    <w:rsid w:val="00074722"/>
    <w:rsid w:val="00074775"/>
    <w:rsid w:val="000751AE"/>
    <w:rsid w:val="00075D3B"/>
    <w:rsid w:val="00081DC2"/>
    <w:rsid w:val="000852DC"/>
    <w:rsid w:val="00087EB7"/>
    <w:rsid w:val="00091B2F"/>
    <w:rsid w:val="000935BD"/>
    <w:rsid w:val="00094B03"/>
    <w:rsid w:val="00096071"/>
    <w:rsid w:val="000A074D"/>
    <w:rsid w:val="000A1141"/>
    <w:rsid w:val="000A5927"/>
    <w:rsid w:val="000A5BD9"/>
    <w:rsid w:val="000A63B4"/>
    <w:rsid w:val="000A7428"/>
    <w:rsid w:val="000A7582"/>
    <w:rsid w:val="000A7D45"/>
    <w:rsid w:val="000B0C68"/>
    <w:rsid w:val="000B1011"/>
    <w:rsid w:val="000B1FDE"/>
    <w:rsid w:val="000B29EC"/>
    <w:rsid w:val="000B44DD"/>
    <w:rsid w:val="000B4CED"/>
    <w:rsid w:val="000C01D0"/>
    <w:rsid w:val="000C0708"/>
    <w:rsid w:val="000C1E6B"/>
    <w:rsid w:val="000C30AF"/>
    <w:rsid w:val="000C3936"/>
    <w:rsid w:val="000C6EB2"/>
    <w:rsid w:val="000D0948"/>
    <w:rsid w:val="000D19BB"/>
    <w:rsid w:val="000D2EE8"/>
    <w:rsid w:val="000D3213"/>
    <w:rsid w:val="000D4492"/>
    <w:rsid w:val="000E0A5C"/>
    <w:rsid w:val="000E0FF5"/>
    <w:rsid w:val="000E1A3E"/>
    <w:rsid w:val="000E1D9B"/>
    <w:rsid w:val="000F05B9"/>
    <w:rsid w:val="000F2216"/>
    <w:rsid w:val="000F2837"/>
    <w:rsid w:val="000F336B"/>
    <w:rsid w:val="000F4868"/>
    <w:rsid w:val="000F4F49"/>
    <w:rsid w:val="000F6006"/>
    <w:rsid w:val="001000AD"/>
    <w:rsid w:val="00100CA1"/>
    <w:rsid w:val="00103D98"/>
    <w:rsid w:val="00104C03"/>
    <w:rsid w:val="00104F09"/>
    <w:rsid w:val="001075C9"/>
    <w:rsid w:val="00110BAE"/>
    <w:rsid w:val="00110C43"/>
    <w:rsid w:val="001116AB"/>
    <w:rsid w:val="00113311"/>
    <w:rsid w:val="001134A2"/>
    <w:rsid w:val="00114DA1"/>
    <w:rsid w:val="00116E5F"/>
    <w:rsid w:val="001172AF"/>
    <w:rsid w:val="00117DD0"/>
    <w:rsid w:val="0012064F"/>
    <w:rsid w:val="00120743"/>
    <w:rsid w:val="001219F2"/>
    <w:rsid w:val="0012291D"/>
    <w:rsid w:val="001231C1"/>
    <w:rsid w:val="00123AC3"/>
    <w:rsid w:val="00123D9B"/>
    <w:rsid w:val="00124304"/>
    <w:rsid w:val="00124A56"/>
    <w:rsid w:val="00126FAD"/>
    <w:rsid w:val="00127C35"/>
    <w:rsid w:val="00130459"/>
    <w:rsid w:val="00130468"/>
    <w:rsid w:val="00133BA4"/>
    <w:rsid w:val="00133BCD"/>
    <w:rsid w:val="0013420E"/>
    <w:rsid w:val="00137531"/>
    <w:rsid w:val="00142776"/>
    <w:rsid w:val="00145F9B"/>
    <w:rsid w:val="001462E7"/>
    <w:rsid w:val="00146349"/>
    <w:rsid w:val="0014746B"/>
    <w:rsid w:val="001478BB"/>
    <w:rsid w:val="00150498"/>
    <w:rsid w:val="0015091F"/>
    <w:rsid w:val="001527F3"/>
    <w:rsid w:val="0015303F"/>
    <w:rsid w:val="0015362D"/>
    <w:rsid w:val="0015504C"/>
    <w:rsid w:val="00155AEB"/>
    <w:rsid w:val="001560A7"/>
    <w:rsid w:val="00157D1E"/>
    <w:rsid w:val="00160781"/>
    <w:rsid w:val="00160F9C"/>
    <w:rsid w:val="00161C2D"/>
    <w:rsid w:val="00170C55"/>
    <w:rsid w:val="0017114B"/>
    <w:rsid w:val="00171BCF"/>
    <w:rsid w:val="001751F3"/>
    <w:rsid w:val="0017595D"/>
    <w:rsid w:val="00175BC4"/>
    <w:rsid w:val="00176986"/>
    <w:rsid w:val="0017708A"/>
    <w:rsid w:val="001773F3"/>
    <w:rsid w:val="00180375"/>
    <w:rsid w:val="00181593"/>
    <w:rsid w:val="0018728F"/>
    <w:rsid w:val="00191238"/>
    <w:rsid w:val="0019123F"/>
    <w:rsid w:val="00191FD9"/>
    <w:rsid w:val="0019200B"/>
    <w:rsid w:val="001930E8"/>
    <w:rsid w:val="00193442"/>
    <w:rsid w:val="001A01C9"/>
    <w:rsid w:val="001A0FA6"/>
    <w:rsid w:val="001A366C"/>
    <w:rsid w:val="001A3A35"/>
    <w:rsid w:val="001A4C02"/>
    <w:rsid w:val="001A614B"/>
    <w:rsid w:val="001A753A"/>
    <w:rsid w:val="001A7AD2"/>
    <w:rsid w:val="001B4BA5"/>
    <w:rsid w:val="001B5DF1"/>
    <w:rsid w:val="001B5E7B"/>
    <w:rsid w:val="001C0CC7"/>
    <w:rsid w:val="001C1040"/>
    <w:rsid w:val="001C3D02"/>
    <w:rsid w:val="001C4357"/>
    <w:rsid w:val="001C7373"/>
    <w:rsid w:val="001D0151"/>
    <w:rsid w:val="001D0CF0"/>
    <w:rsid w:val="001D0F73"/>
    <w:rsid w:val="001D248B"/>
    <w:rsid w:val="001D34DB"/>
    <w:rsid w:val="001D45EC"/>
    <w:rsid w:val="001D48AF"/>
    <w:rsid w:val="001D5265"/>
    <w:rsid w:val="001D54BC"/>
    <w:rsid w:val="001D57A8"/>
    <w:rsid w:val="001D6E7C"/>
    <w:rsid w:val="001D728B"/>
    <w:rsid w:val="001E15F7"/>
    <w:rsid w:val="001E1855"/>
    <w:rsid w:val="001E2B94"/>
    <w:rsid w:val="001E365F"/>
    <w:rsid w:val="001E39AD"/>
    <w:rsid w:val="001E4D6E"/>
    <w:rsid w:val="001E5DC3"/>
    <w:rsid w:val="001E5DCB"/>
    <w:rsid w:val="001E69B6"/>
    <w:rsid w:val="001F0498"/>
    <w:rsid w:val="001F254D"/>
    <w:rsid w:val="001F3BB3"/>
    <w:rsid w:val="001F45BB"/>
    <w:rsid w:val="001F4ADE"/>
    <w:rsid w:val="001F4CD8"/>
    <w:rsid w:val="001F5482"/>
    <w:rsid w:val="001F572D"/>
    <w:rsid w:val="001F617B"/>
    <w:rsid w:val="001F6182"/>
    <w:rsid w:val="001F65B2"/>
    <w:rsid w:val="001F7804"/>
    <w:rsid w:val="001F788F"/>
    <w:rsid w:val="0020025F"/>
    <w:rsid w:val="002024F1"/>
    <w:rsid w:val="00202FCD"/>
    <w:rsid w:val="0020377B"/>
    <w:rsid w:val="00203801"/>
    <w:rsid w:val="00203D74"/>
    <w:rsid w:val="00204158"/>
    <w:rsid w:val="002054E1"/>
    <w:rsid w:val="002061DA"/>
    <w:rsid w:val="0020653E"/>
    <w:rsid w:val="00207F24"/>
    <w:rsid w:val="00211CEE"/>
    <w:rsid w:val="00211ED1"/>
    <w:rsid w:val="0021279F"/>
    <w:rsid w:val="00212BEB"/>
    <w:rsid w:val="00213247"/>
    <w:rsid w:val="00213B87"/>
    <w:rsid w:val="00213D31"/>
    <w:rsid w:val="00214660"/>
    <w:rsid w:val="002148A6"/>
    <w:rsid w:val="002160AB"/>
    <w:rsid w:val="002162E8"/>
    <w:rsid w:val="00217BF6"/>
    <w:rsid w:val="00217E92"/>
    <w:rsid w:val="00220105"/>
    <w:rsid w:val="00221820"/>
    <w:rsid w:val="00224FEE"/>
    <w:rsid w:val="002258FC"/>
    <w:rsid w:val="00226D37"/>
    <w:rsid w:val="00233250"/>
    <w:rsid w:val="002333C4"/>
    <w:rsid w:val="0023453D"/>
    <w:rsid w:val="00235C90"/>
    <w:rsid w:val="00236AA3"/>
    <w:rsid w:val="00240819"/>
    <w:rsid w:val="002410F7"/>
    <w:rsid w:val="00241F8A"/>
    <w:rsid w:val="002423B6"/>
    <w:rsid w:val="00242403"/>
    <w:rsid w:val="002440ED"/>
    <w:rsid w:val="00246E74"/>
    <w:rsid w:val="002505E2"/>
    <w:rsid w:val="00251736"/>
    <w:rsid w:val="0025214D"/>
    <w:rsid w:val="00252DA6"/>
    <w:rsid w:val="00254E20"/>
    <w:rsid w:val="00257B52"/>
    <w:rsid w:val="002601C0"/>
    <w:rsid w:val="00261933"/>
    <w:rsid w:val="00262180"/>
    <w:rsid w:val="002622A3"/>
    <w:rsid w:val="00262466"/>
    <w:rsid w:val="0026253A"/>
    <w:rsid w:val="00262D63"/>
    <w:rsid w:val="0026511A"/>
    <w:rsid w:val="00265DCA"/>
    <w:rsid w:val="00266D04"/>
    <w:rsid w:val="0027020F"/>
    <w:rsid w:val="002716D5"/>
    <w:rsid w:val="002717C3"/>
    <w:rsid w:val="002734F3"/>
    <w:rsid w:val="00274508"/>
    <w:rsid w:val="00275A3B"/>
    <w:rsid w:val="00276335"/>
    <w:rsid w:val="0028064E"/>
    <w:rsid w:val="00280848"/>
    <w:rsid w:val="00282712"/>
    <w:rsid w:val="0028325E"/>
    <w:rsid w:val="0028443C"/>
    <w:rsid w:val="00284684"/>
    <w:rsid w:val="00285FAD"/>
    <w:rsid w:val="00293402"/>
    <w:rsid w:val="002937FF"/>
    <w:rsid w:val="00293F83"/>
    <w:rsid w:val="00295275"/>
    <w:rsid w:val="00295612"/>
    <w:rsid w:val="002A072E"/>
    <w:rsid w:val="002A23D9"/>
    <w:rsid w:val="002A2E22"/>
    <w:rsid w:val="002A56A2"/>
    <w:rsid w:val="002A6F3C"/>
    <w:rsid w:val="002A703B"/>
    <w:rsid w:val="002B082E"/>
    <w:rsid w:val="002B3517"/>
    <w:rsid w:val="002B3CA8"/>
    <w:rsid w:val="002B41EF"/>
    <w:rsid w:val="002B4C78"/>
    <w:rsid w:val="002B5E7A"/>
    <w:rsid w:val="002C1FBC"/>
    <w:rsid w:val="002C24AD"/>
    <w:rsid w:val="002C36A7"/>
    <w:rsid w:val="002C3A39"/>
    <w:rsid w:val="002C4A4B"/>
    <w:rsid w:val="002C5F91"/>
    <w:rsid w:val="002C76AF"/>
    <w:rsid w:val="002D062C"/>
    <w:rsid w:val="002D0E2E"/>
    <w:rsid w:val="002D628B"/>
    <w:rsid w:val="002D66BD"/>
    <w:rsid w:val="002D7565"/>
    <w:rsid w:val="002D7643"/>
    <w:rsid w:val="002E1357"/>
    <w:rsid w:val="002E183F"/>
    <w:rsid w:val="002E25EF"/>
    <w:rsid w:val="002E2B96"/>
    <w:rsid w:val="002E3606"/>
    <w:rsid w:val="002E3EC1"/>
    <w:rsid w:val="002E53CB"/>
    <w:rsid w:val="002E7F91"/>
    <w:rsid w:val="002F03DF"/>
    <w:rsid w:val="002F1042"/>
    <w:rsid w:val="002F1A03"/>
    <w:rsid w:val="002F5277"/>
    <w:rsid w:val="002F569F"/>
    <w:rsid w:val="003006FF"/>
    <w:rsid w:val="003025A6"/>
    <w:rsid w:val="00303A39"/>
    <w:rsid w:val="003041EB"/>
    <w:rsid w:val="003059E7"/>
    <w:rsid w:val="00305E54"/>
    <w:rsid w:val="00306665"/>
    <w:rsid w:val="00310751"/>
    <w:rsid w:val="003119FC"/>
    <w:rsid w:val="00312F35"/>
    <w:rsid w:val="00313C81"/>
    <w:rsid w:val="00314F35"/>
    <w:rsid w:val="00317A5F"/>
    <w:rsid w:val="00317B3A"/>
    <w:rsid w:val="003218E9"/>
    <w:rsid w:val="00324EE5"/>
    <w:rsid w:val="003267DC"/>
    <w:rsid w:val="003269D6"/>
    <w:rsid w:val="00327008"/>
    <w:rsid w:val="003304CD"/>
    <w:rsid w:val="0033101A"/>
    <w:rsid w:val="003312EC"/>
    <w:rsid w:val="00333DA3"/>
    <w:rsid w:val="003343DB"/>
    <w:rsid w:val="003431CA"/>
    <w:rsid w:val="00343318"/>
    <w:rsid w:val="003437C2"/>
    <w:rsid w:val="00344E02"/>
    <w:rsid w:val="003450D3"/>
    <w:rsid w:val="00345419"/>
    <w:rsid w:val="00345893"/>
    <w:rsid w:val="00345B4A"/>
    <w:rsid w:val="00345DF5"/>
    <w:rsid w:val="00345E78"/>
    <w:rsid w:val="00347042"/>
    <w:rsid w:val="0034763F"/>
    <w:rsid w:val="003514F0"/>
    <w:rsid w:val="0035168C"/>
    <w:rsid w:val="003544B4"/>
    <w:rsid w:val="00354D7F"/>
    <w:rsid w:val="0035749E"/>
    <w:rsid w:val="00360E6F"/>
    <w:rsid w:val="00362843"/>
    <w:rsid w:val="00362E2F"/>
    <w:rsid w:val="0036443A"/>
    <w:rsid w:val="003650A3"/>
    <w:rsid w:val="003651EF"/>
    <w:rsid w:val="0036574A"/>
    <w:rsid w:val="00365B5A"/>
    <w:rsid w:val="00367D22"/>
    <w:rsid w:val="00370154"/>
    <w:rsid w:val="00371651"/>
    <w:rsid w:val="0037262C"/>
    <w:rsid w:val="00372FD7"/>
    <w:rsid w:val="00374E86"/>
    <w:rsid w:val="00376269"/>
    <w:rsid w:val="00382865"/>
    <w:rsid w:val="003832CE"/>
    <w:rsid w:val="0038377E"/>
    <w:rsid w:val="00383925"/>
    <w:rsid w:val="003850AE"/>
    <w:rsid w:val="0038519E"/>
    <w:rsid w:val="003855DB"/>
    <w:rsid w:val="00385D63"/>
    <w:rsid w:val="003860BB"/>
    <w:rsid w:val="00390DF1"/>
    <w:rsid w:val="00391307"/>
    <w:rsid w:val="00391497"/>
    <w:rsid w:val="0039442D"/>
    <w:rsid w:val="00396C91"/>
    <w:rsid w:val="00397647"/>
    <w:rsid w:val="00397DBE"/>
    <w:rsid w:val="003A0E71"/>
    <w:rsid w:val="003A1B97"/>
    <w:rsid w:val="003A2CC9"/>
    <w:rsid w:val="003A35AD"/>
    <w:rsid w:val="003A35C3"/>
    <w:rsid w:val="003A3B3C"/>
    <w:rsid w:val="003A43DA"/>
    <w:rsid w:val="003A46E2"/>
    <w:rsid w:val="003A51AA"/>
    <w:rsid w:val="003A5836"/>
    <w:rsid w:val="003A647D"/>
    <w:rsid w:val="003A753F"/>
    <w:rsid w:val="003B2EE4"/>
    <w:rsid w:val="003B391F"/>
    <w:rsid w:val="003B4F31"/>
    <w:rsid w:val="003B7686"/>
    <w:rsid w:val="003C002B"/>
    <w:rsid w:val="003C04E6"/>
    <w:rsid w:val="003C0881"/>
    <w:rsid w:val="003C12F3"/>
    <w:rsid w:val="003C3CBB"/>
    <w:rsid w:val="003C45DF"/>
    <w:rsid w:val="003C46EE"/>
    <w:rsid w:val="003C5208"/>
    <w:rsid w:val="003C59FB"/>
    <w:rsid w:val="003C705F"/>
    <w:rsid w:val="003C763B"/>
    <w:rsid w:val="003C76A1"/>
    <w:rsid w:val="003C7F2A"/>
    <w:rsid w:val="003D056B"/>
    <w:rsid w:val="003D1D62"/>
    <w:rsid w:val="003D2F66"/>
    <w:rsid w:val="003D320A"/>
    <w:rsid w:val="003D3621"/>
    <w:rsid w:val="003D3972"/>
    <w:rsid w:val="003D3C12"/>
    <w:rsid w:val="003D42E0"/>
    <w:rsid w:val="003D6197"/>
    <w:rsid w:val="003D7766"/>
    <w:rsid w:val="003E2217"/>
    <w:rsid w:val="003F0F60"/>
    <w:rsid w:val="003F1DDA"/>
    <w:rsid w:val="003F1E97"/>
    <w:rsid w:val="003F62EB"/>
    <w:rsid w:val="003F6F99"/>
    <w:rsid w:val="004019D4"/>
    <w:rsid w:val="00401A7B"/>
    <w:rsid w:val="00401CD0"/>
    <w:rsid w:val="00403489"/>
    <w:rsid w:val="00404606"/>
    <w:rsid w:val="00405144"/>
    <w:rsid w:val="004066C5"/>
    <w:rsid w:val="004109A7"/>
    <w:rsid w:val="0041137D"/>
    <w:rsid w:val="00412067"/>
    <w:rsid w:val="00412260"/>
    <w:rsid w:val="0041532F"/>
    <w:rsid w:val="0041558C"/>
    <w:rsid w:val="00415709"/>
    <w:rsid w:val="0041667E"/>
    <w:rsid w:val="00417082"/>
    <w:rsid w:val="00417AA5"/>
    <w:rsid w:val="00417CEC"/>
    <w:rsid w:val="00420719"/>
    <w:rsid w:val="0042185D"/>
    <w:rsid w:val="0042213C"/>
    <w:rsid w:val="00422C77"/>
    <w:rsid w:val="00423A79"/>
    <w:rsid w:val="004240A2"/>
    <w:rsid w:val="004263E3"/>
    <w:rsid w:val="00426CA7"/>
    <w:rsid w:val="00430C6F"/>
    <w:rsid w:val="004314C8"/>
    <w:rsid w:val="00431DCA"/>
    <w:rsid w:val="00432712"/>
    <w:rsid w:val="00440561"/>
    <w:rsid w:val="00444107"/>
    <w:rsid w:val="004451DB"/>
    <w:rsid w:val="00445562"/>
    <w:rsid w:val="00445BD6"/>
    <w:rsid w:val="00446795"/>
    <w:rsid w:val="00451CAB"/>
    <w:rsid w:val="00452835"/>
    <w:rsid w:val="004534E3"/>
    <w:rsid w:val="0045455F"/>
    <w:rsid w:val="0045569B"/>
    <w:rsid w:val="004628EA"/>
    <w:rsid w:val="0046395C"/>
    <w:rsid w:val="0046438C"/>
    <w:rsid w:val="00466945"/>
    <w:rsid w:val="00466D04"/>
    <w:rsid w:val="00466FE6"/>
    <w:rsid w:val="00470419"/>
    <w:rsid w:val="00470FD8"/>
    <w:rsid w:val="004716AF"/>
    <w:rsid w:val="0047395C"/>
    <w:rsid w:val="00475205"/>
    <w:rsid w:val="004757FB"/>
    <w:rsid w:val="00475945"/>
    <w:rsid w:val="004819B6"/>
    <w:rsid w:val="00481A52"/>
    <w:rsid w:val="00482111"/>
    <w:rsid w:val="00484F3C"/>
    <w:rsid w:val="00485D9B"/>
    <w:rsid w:val="00486182"/>
    <w:rsid w:val="00487F03"/>
    <w:rsid w:val="004935E9"/>
    <w:rsid w:val="00494A7A"/>
    <w:rsid w:val="00494C8F"/>
    <w:rsid w:val="004963D2"/>
    <w:rsid w:val="004A030D"/>
    <w:rsid w:val="004A03E0"/>
    <w:rsid w:val="004A0DD8"/>
    <w:rsid w:val="004A1B7C"/>
    <w:rsid w:val="004A2185"/>
    <w:rsid w:val="004A423F"/>
    <w:rsid w:val="004B08A5"/>
    <w:rsid w:val="004B1867"/>
    <w:rsid w:val="004B39AC"/>
    <w:rsid w:val="004B4AF0"/>
    <w:rsid w:val="004C14DE"/>
    <w:rsid w:val="004C1887"/>
    <w:rsid w:val="004C3144"/>
    <w:rsid w:val="004C3E43"/>
    <w:rsid w:val="004C6280"/>
    <w:rsid w:val="004C6707"/>
    <w:rsid w:val="004C779B"/>
    <w:rsid w:val="004D521C"/>
    <w:rsid w:val="004D61D0"/>
    <w:rsid w:val="004D7425"/>
    <w:rsid w:val="004D748D"/>
    <w:rsid w:val="004D757F"/>
    <w:rsid w:val="004E0DD5"/>
    <w:rsid w:val="004E3714"/>
    <w:rsid w:val="004E41FE"/>
    <w:rsid w:val="004E42A4"/>
    <w:rsid w:val="004E5B0C"/>
    <w:rsid w:val="004E6934"/>
    <w:rsid w:val="004E7DDD"/>
    <w:rsid w:val="004F1DFE"/>
    <w:rsid w:val="004F20F9"/>
    <w:rsid w:val="004F3A0A"/>
    <w:rsid w:val="004F5312"/>
    <w:rsid w:val="004F6363"/>
    <w:rsid w:val="004F765C"/>
    <w:rsid w:val="004F7FB1"/>
    <w:rsid w:val="00501FC8"/>
    <w:rsid w:val="00502387"/>
    <w:rsid w:val="005053BD"/>
    <w:rsid w:val="00506D0C"/>
    <w:rsid w:val="005136D8"/>
    <w:rsid w:val="0051689C"/>
    <w:rsid w:val="00516BF5"/>
    <w:rsid w:val="00516DC0"/>
    <w:rsid w:val="0051770D"/>
    <w:rsid w:val="00517E91"/>
    <w:rsid w:val="00521762"/>
    <w:rsid w:val="00521A21"/>
    <w:rsid w:val="00521E39"/>
    <w:rsid w:val="0052226B"/>
    <w:rsid w:val="00525BCF"/>
    <w:rsid w:val="0052621D"/>
    <w:rsid w:val="00526FDB"/>
    <w:rsid w:val="00527DC2"/>
    <w:rsid w:val="005327CB"/>
    <w:rsid w:val="00534E37"/>
    <w:rsid w:val="005350E2"/>
    <w:rsid w:val="0053616E"/>
    <w:rsid w:val="00537169"/>
    <w:rsid w:val="00537B14"/>
    <w:rsid w:val="00540A53"/>
    <w:rsid w:val="00540E55"/>
    <w:rsid w:val="00540EF0"/>
    <w:rsid w:val="00541F9B"/>
    <w:rsid w:val="00544ADC"/>
    <w:rsid w:val="00550DA1"/>
    <w:rsid w:val="0055105B"/>
    <w:rsid w:val="00552413"/>
    <w:rsid w:val="00552C95"/>
    <w:rsid w:val="00552D82"/>
    <w:rsid w:val="00554D88"/>
    <w:rsid w:val="00556535"/>
    <w:rsid w:val="00560E85"/>
    <w:rsid w:val="00561E59"/>
    <w:rsid w:val="005620BF"/>
    <w:rsid w:val="005630D2"/>
    <w:rsid w:val="005640DF"/>
    <w:rsid w:val="00564869"/>
    <w:rsid w:val="00565D28"/>
    <w:rsid w:val="00565DCD"/>
    <w:rsid w:val="00566707"/>
    <w:rsid w:val="0056777A"/>
    <w:rsid w:val="00567A43"/>
    <w:rsid w:val="0057056E"/>
    <w:rsid w:val="005725BC"/>
    <w:rsid w:val="005730DF"/>
    <w:rsid w:val="00573538"/>
    <w:rsid w:val="0057422B"/>
    <w:rsid w:val="0057454F"/>
    <w:rsid w:val="005751E1"/>
    <w:rsid w:val="00575761"/>
    <w:rsid w:val="00575CD5"/>
    <w:rsid w:val="00577EB7"/>
    <w:rsid w:val="00584185"/>
    <w:rsid w:val="00584539"/>
    <w:rsid w:val="005866CD"/>
    <w:rsid w:val="00586817"/>
    <w:rsid w:val="0058787A"/>
    <w:rsid w:val="005905AB"/>
    <w:rsid w:val="00590F87"/>
    <w:rsid w:val="005915D7"/>
    <w:rsid w:val="00592ADD"/>
    <w:rsid w:val="00593C46"/>
    <w:rsid w:val="0059539F"/>
    <w:rsid w:val="00595B34"/>
    <w:rsid w:val="00595F5B"/>
    <w:rsid w:val="00596815"/>
    <w:rsid w:val="00596827"/>
    <w:rsid w:val="00596845"/>
    <w:rsid w:val="00597EFB"/>
    <w:rsid w:val="005A0D30"/>
    <w:rsid w:val="005A14DC"/>
    <w:rsid w:val="005A34D0"/>
    <w:rsid w:val="005A3B17"/>
    <w:rsid w:val="005A7132"/>
    <w:rsid w:val="005B0302"/>
    <w:rsid w:val="005B0D75"/>
    <w:rsid w:val="005B327B"/>
    <w:rsid w:val="005B60E7"/>
    <w:rsid w:val="005B69F7"/>
    <w:rsid w:val="005B78FE"/>
    <w:rsid w:val="005C0BFF"/>
    <w:rsid w:val="005C2BB1"/>
    <w:rsid w:val="005C3367"/>
    <w:rsid w:val="005C3AE6"/>
    <w:rsid w:val="005C4253"/>
    <w:rsid w:val="005C44F4"/>
    <w:rsid w:val="005C5041"/>
    <w:rsid w:val="005C50DD"/>
    <w:rsid w:val="005C5C35"/>
    <w:rsid w:val="005C6D66"/>
    <w:rsid w:val="005C6D80"/>
    <w:rsid w:val="005C72C5"/>
    <w:rsid w:val="005D1EC8"/>
    <w:rsid w:val="005D75FA"/>
    <w:rsid w:val="005D7788"/>
    <w:rsid w:val="005D7C69"/>
    <w:rsid w:val="005E0C0A"/>
    <w:rsid w:val="005E309E"/>
    <w:rsid w:val="005E3794"/>
    <w:rsid w:val="005E3F87"/>
    <w:rsid w:val="005E4BBF"/>
    <w:rsid w:val="005E59B5"/>
    <w:rsid w:val="005E62B8"/>
    <w:rsid w:val="005E74EB"/>
    <w:rsid w:val="005F2629"/>
    <w:rsid w:val="005F2BC7"/>
    <w:rsid w:val="005F51A2"/>
    <w:rsid w:val="005F6065"/>
    <w:rsid w:val="006001DD"/>
    <w:rsid w:val="00602902"/>
    <w:rsid w:val="00602A0B"/>
    <w:rsid w:val="00603018"/>
    <w:rsid w:val="00603AD5"/>
    <w:rsid w:val="00606C4B"/>
    <w:rsid w:val="0060798D"/>
    <w:rsid w:val="00612511"/>
    <w:rsid w:val="0061348B"/>
    <w:rsid w:val="00613C21"/>
    <w:rsid w:val="00616618"/>
    <w:rsid w:val="006173F0"/>
    <w:rsid w:val="0062071A"/>
    <w:rsid w:val="00620731"/>
    <w:rsid w:val="0062144C"/>
    <w:rsid w:val="00621D2F"/>
    <w:rsid w:val="00622089"/>
    <w:rsid w:val="00624617"/>
    <w:rsid w:val="0062461D"/>
    <w:rsid w:val="006246D3"/>
    <w:rsid w:val="00624B8B"/>
    <w:rsid w:val="006267B3"/>
    <w:rsid w:val="00627A1B"/>
    <w:rsid w:val="00631FC0"/>
    <w:rsid w:val="00632258"/>
    <w:rsid w:val="00632927"/>
    <w:rsid w:val="0063293F"/>
    <w:rsid w:val="0063743D"/>
    <w:rsid w:val="006427CE"/>
    <w:rsid w:val="00643C76"/>
    <w:rsid w:val="0064438B"/>
    <w:rsid w:val="00645D73"/>
    <w:rsid w:val="006479A1"/>
    <w:rsid w:val="00647B50"/>
    <w:rsid w:val="006513BD"/>
    <w:rsid w:val="006529F0"/>
    <w:rsid w:val="00654182"/>
    <w:rsid w:val="00654BAE"/>
    <w:rsid w:val="0065743B"/>
    <w:rsid w:val="00657D09"/>
    <w:rsid w:val="006648C4"/>
    <w:rsid w:val="00670493"/>
    <w:rsid w:val="006709FC"/>
    <w:rsid w:val="00680117"/>
    <w:rsid w:val="006807B6"/>
    <w:rsid w:val="00681002"/>
    <w:rsid w:val="00682FD3"/>
    <w:rsid w:val="00684936"/>
    <w:rsid w:val="006865CF"/>
    <w:rsid w:val="00687505"/>
    <w:rsid w:val="00687C45"/>
    <w:rsid w:val="0069021A"/>
    <w:rsid w:val="00691472"/>
    <w:rsid w:val="00691578"/>
    <w:rsid w:val="00692297"/>
    <w:rsid w:val="006924A3"/>
    <w:rsid w:val="006948C0"/>
    <w:rsid w:val="00694F8E"/>
    <w:rsid w:val="006968CC"/>
    <w:rsid w:val="00696937"/>
    <w:rsid w:val="0069704C"/>
    <w:rsid w:val="006A2247"/>
    <w:rsid w:val="006A2FFF"/>
    <w:rsid w:val="006A3078"/>
    <w:rsid w:val="006A54DC"/>
    <w:rsid w:val="006A59D2"/>
    <w:rsid w:val="006A5C34"/>
    <w:rsid w:val="006A7597"/>
    <w:rsid w:val="006B0B9A"/>
    <w:rsid w:val="006B1ED8"/>
    <w:rsid w:val="006B300D"/>
    <w:rsid w:val="006B5BDB"/>
    <w:rsid w:val="006B656B"/>
    <w:rsid w:val="006B7E82"/>
    <w:rsid w:val="006B7EDF"/>
    <w:rsid w:val="006C0B7F"/>
    <w:rsid w:val="006C5871"/>
    <w:rsid w:val="006C74F7"/>
    <w:rsid w:val="006D3737"/>
    <w:rsid w:val="006D44B2"/>
    <w:rsid w:val="006D4D51"/>
    <w:rsid w:val="006D4E5E"/>
    <w:rsid w:val="006D4F93"/>
    <w:rsid w:val="006D5490"/>
    <w:rsid w:val="006D5817"/>
    <w:rsid w:val="006D5A34"/>
    <w:rsid w:val="006D5BEA"/>
    <w:rsid w:val="006D61A3"/>
    <w:rsid w:val="006D6902"/>
    <w:rsid w:val="006E1608"/>
    <w:rsid w:val="006E1CB3"/>
    <w:rsid w:val="006E2465"/>
    <w:rsid w:val="006E67A3"/>
    <w:rsid w:val="006E6FFB"/>
    <w:rsid w:val="006E7DDD"/>
    <w:rsid w:val="006F0085"/>
    <w:rsid w:val="006F06D7"/>
    <w:rsid w:val="006F090F"/>
    <w:rsid w:val="006F0ACB"/>
    <w:rsid w:val="006F1C9E"/>
    <w:rsid w:val="006F39EE"/>
    <w:rsid w:val="006F3EDB"/>
    <w:rsid w:val="006F43F9"/>
    <w:rsid w:val="006F4C65"/>
    <w:rsid w:val="006F776E"/>
    <w:rsid w:val="006F7B31"/>
    <w:rsid w:val="00700931"/>
    <w:rsid w:val="00700B1F"/>
    <w:rsid w:val="00702386"/>
    <w:rsid w:val="00703454"/>
    <w:rsid w:val="00704A90"/>
    <w:rsid w:val="00704E92"/>
    <w:rsid w:val="00704FFE"/>
    <w:rsid w:val="007061C7"/>
    <w:rsid w:val="0070697D"/>
    <w:rsid w:val="00706C7B"/>
    <w:rsid w:val="00707215"/>
    <w:rsid w:val="00707880"/>
    <w:rsid w:val="00710DAE"/>
    <w:rsid w:val="00711B36"/>
    <w:rsid w:val="007122CE"/>
    <w:rsid w:val="00712A76"/>
    <w:rsid w:val="007141EE"/>
    <w:rsid w:val="00717810"/>
    <w:rsid w:val="007203C8"/>
    <w:rsid w:val="007216B3"/>
    <w:rsid w:val="00721A4C"/>
    <w:rsid w:val="00721E14"/>
    <w:rsid w:val="00723A81"/>
    <w:rsid w:val="00726B6C"/>
    <w:rsid w:val="00727487"/>
    <w:rsid w:val="0072766C"/>
    <w:rsid w:val="00727D17"/>
    <w:rsid w:val="00727F5E"/>
    <w:rsid w:val="0073134C"/>
    <w:rsid w:val="0073170C"/>
    <w:rsid w:val="00732A0A"/>
    <w:rsid w:val="00732BC6"/>
    <w:rsid w:val="00733EC4"/>
    <w:rsid w:val="00735898"/>
    <w:rsid w:val="00735D7B"/>
    <w:rsid w:val="007361F2"/>
    <w:rsid w:val="007379DA"/>
    <w:rsid w:val="00737BFA"/>
    <w:rsid w:val="00740228"/>
    <w:rsid w:val="00740A21"/>
    <w:rsid w:val="00741380"/>
    <w:rsid w:val="007414E8"/>
    <w:rsid w:val="00741FCA"/>
    <w:rsid w:val="007467FC"/>
    <w:rsid w:val="0075178A"/>
    <w:rsid w:val="00753910"/>
    <w:rsid w:val="007539CF"/>
    <w:rsid w:val="00753B16"/>
    <w:rsid w:val="00753F49"/>
    <w:rsid w:val="00753FC2"/>
    <w:rsid w:val="007544A8"/>
    <w:rsid w:val="00754B2C"/>
    <w:rsid w:val="00755048"/>
    <w:rsid w:val="00755A7F"/>
    <w:rsid w:val="00760022"/>
    <w:rsid w:val="00761DDC"/>
    <w:rsid w:val="00761FBC"/>
    <w:rsid w:val="0076242C"/>
    <w:rsid w:val="007627C5"/>
    <w:rsid w:val="007653A6"/>
    <w:rsid w:val="00765515"/>
    <w:rsid w:val="00766BAE"/>
    <w:rsid w:val="00766DD1"/>
    <w:rsid w:val="00767A96"/>
    <w:rsid w:val="007708C6"/>
    <w:rsid w:val="00771243"/>
    <w:rsid w:val="0077130B"/>
    <w:rsid w:val="007715E1"/>
    <w:rsid w:val="0077322B"/>
    <w:rsid w:val="00773A1A"/>
    <w:rsid w:val="007741EC"/>
    <w:rsid w:val="0077542B"/>
    <w:rsid w:val="00781188"/>
    <w:rsid w:val="00782303"/>
    <w:rsid w:val="007903FE"/>
    <w:rsid w:val="00790D69"/>
    <w:rsid w:val="00791084"/>
    <w:rsid w:val="00792E64"/>
    <w:rsid w:val="007930EC"/>
    <w:rsid w:val="007937F9"/>
    <w:rsid w:val="00793BAC"/>
    <w:rsid w:val="00796CE9"/>
    <w:rsid w:val="00797C6B"/>
    <w:rsid w:val="007A0321"/>
    <w:rsid w:val="007A136D"/>
    <w:rsid w:val="007A161E"/>
    <w:rsid w:val="007A3B53"/>
    <w:rsid w:val="007A5D93"/>
    <w:rsid w:val="007A624A"/>
    <w:rsid w:val="007A6290"/>
    <w:rsid w:val="007B067D"/>
    <w:rsid w:val="007B1BCB"/>
    <w:rsid w:val="007B4EA7"/>
    <w:rsid w:val="007B6640"/>
    <w:rsid w:val="007B6B01"/>
    <w:rsid w:val="007B7019"/>
    <w:rsid w:val="007C044F"/>
    <w:rsid w:val="007C1A66"/>
    <w:rsid w:val="007C27D9"/>
    <w:rsid w:val="007C435D"/>
    <w:rsid w:val="007C490C"/>
    <w:rsid w:val="007C4E80"/>
    <w:rsid w:val="007C7B66"/>
    <w:rsid w:val="007D13F8"/>
    <w:rsid w:val="007D26D4"/>
    <w:rsid w:val="007D270D"/>
    <w:rsid w:val="007D6429"/>
    <w:rsid w:val="007D6F6A"/>
    <w:rsid w:val="007D7B6E"/>
    <w:rsid w:val="007D7FE3"/>
    <w:rsid w:val="007E24DE"/>
    <w:rsid w:val="007E6560"/>
    <w:rsid w:val="007F010F"/>
    <w:rsid w:val="007F51F8"/>
    <w:rsid w:val="007F57B3"/>
    <w:rsid w:val="007F5FBD"/>
    <w:rsid w:val="007F6A74"/>
    <w:rsid w:val="007F77A8"/>
    <w:rsid w:val="007F7C44"/>
    <w:rsid w:val="0080001E"/>
    <w:rsid w:val="008006CA"/>
    <w:rsid w:val="00800A76"/>
    <w:rsid w:val="00802DB2"/>
    <w:rsid w:val="00803147"/>
    <w:rsid w:val="0080389F"/>
    <w:rsid w:val="0080644D"/>
    <w:rsid w:val="008065BA"/>
    <w:rsid w:val="00811216"/>
    <w:rsid w:val="00812210"/>
    <w:rsid w:val="0081261F"/>
    <w:rsid w:val="0081265C"/>
    <w:rsid w:val="008137F0"/>
    <w:rsid w:val="00815619"/>
    <w:rsid w:val="00816168"/>
    <w:rsid w:val="00816864"/>
    <w:rsid w:val="00816CBB"/>
    <w:rsid w:val="00817179"/>
    <w:rsid w:val="00817777"/>
    <w:rsid w:val="00823C94"/>
    <w:rsid w:val="00824532"/>
    <w:rsid w:val="00824A8E"/>
    <w:rsid w:val="008258DA"/>
    <w:rsid w:val="00826AB1"/>
    <w:rsid w:val="00827381"/>
    <w:rsid w:val="00830299"/>
    <w:rsid w:val="00830E15"/>
    <w:rsid w:val="00833B4D"/>
    <w:rsid w:val="00833DE0"/>
    <w:rsid w:val="00834B2D"/>
    <w:rsid w:val="00835210"/>
    <w:rsid w:val="00837C15"/>
    <w:rsid w:val="00837EC2"/>
    <w:rsid w:val="0084349F"/>
    <w:rsid w:val="008441DC"/>
    <w:rsid w:val="008456A2"/>
    <w:rsid w:val="008457CB"/>
    <w:rsid w:val="00846E56"/>
    <w:rsid w:val="008473E9"/>
    <w:rsid w:val="008474DA"/>
    <w:rsid w:val="00847CB8"/>
    <w:rsid w:val="0085348A"/>
    <w:rsid w:val="00857F6A"/>
    <w:rsid w:val="008600B6"/>
    <w:rsid w:val="00861355"/>
    <w:rsid w:val="00867CE5"/>
    <w:rsid w:val="00870DD1"/>
    <w:rsid w:val="00871DF4"/>
    <w:rsid w:val="00880D8E"/>
    <w:rsid w:val="0088265B"/>
    <w:rsid w:val="008845FA"/>
    <w:rsid w:val="008857E0"/>
    <w:rsid w:val="00885BDE"/>
    <w:rsid w:val="0088790F"/>
    <w:rsid w:val="0089543D"/>
    <w:rsid w:val="00896AFE"/>
    <w:rsid w:val="008A109A"/>
    <w:rsid w:val="008A1A58"/>
    <w:rsid w:val="008A1E82"/>
    <w:rsid w:val="008A2051"/>
    <w:rsid w:val="008A230C"/>
    <w:rsid w:val="008A40ED"/>
    <w:rsid w:val="008A59E1"/>
    <w:rsid w:val="008A5C1C"/>
    <w:rsid w:val="008A6CF5"/>
    <w:rsid w:val="008A7566"/>
    <w:rsid w:val="008A7A5E"/>
    <w:rsid w:val="008B0206"/>
    <w:rsid w:val="008B1300"/>
    <w:rsid w:val="008B39A7"/>
    <w:rsid w:val="008B4DC9"/>
    <w:rsid w:val="008B6207"/>
    <w:rsid w:val="008B7FB4"/>
    <w:rsid w:val="008C02A4"/>
    <w:rsid w:val="008C0F64"/>
    <w:rsid w:val="008C53C7"/>
    <w:rsid w:val="008C5692"/>
    <w:rsid w:val="008D1CFC"/>
    <w:rsid w:val="008D2CF6"/>
    <w:rsid w:val="008D3EE7"/>
    <w:rsid w:val="008D4070"/>
    <w:rsid w:val="008D57EC"/>
    <w:rsid w:val="008D5A33"/>
    <w:rsid w:val="008E109D"/>
    <w:rsid w:val="008E1678"/>
    <w:rsid w:val="008E2A27"/>
    <w:rsid w:val="008E2DC0"/>
    <w:rsid w:val="008E4020"/>
    <w:rsid w:val="008E431E"/>
    <w:rsid w:val="008E65C7"/>
    <w:rsid w:val="008E7B2F"/>
    <w:rsid w:val="008E7D32"/>
    <w:rsid w:val="008F14CB"/>
    <w:rsid w:val="008F190E"/>
    <w:rsid w:val="008F1CF4"/>
    <w:rsid w:val="008F36D7"/>
    <w:rsid w:val="00902761"/>
    <w:rsid w:val="009029E3"/>
    <w:rsid w:val="0090312B"/>
    <w:rsid w:val="00904734"/>
    <w:rsid w:val="009049F8"/>
    <w:rsid w:val="00905B65"/>
    <w:rsid w:val="00906235"/>
    <w:rsid w:val="00906F04"/>
    <w:rsid w:val="00906F24"/>
    <w:rsid w:val="009107ED"/>
    <w:rsid w:val="00911608"/>
    <w:rsid w:val="00911F29"/>
    <w:rsid w:val="00912495"/>
    <w:rsid w:val="00912BB8"/>
    <w:rsid w:val="00912C10"/>
    <w:rsid w:val="0091623D"/>
    <w:rsid w:val="00916282"/>
    <w:rsid w:val="009179B3"/>
    <w:rsid w:val="00917D44"/>
    <w:rsid w:val="00920DD6"/>
    <w:rsid w:val="00922072"/>
    <w:rsid w:val="00924420"/>
    <w:rsid w:val="009265F4"/>
    <w:rsid w:val="00927067"/>
    <w:rsid w:val="00930AB1"/>
    <w:rsid w:val="009313D6"/>
    <w:rsid w:val="00931C5A"/>
    <w:rsid w:val="009337DB"/>
    <w:rsid w:val="00933B58"/>
    <w:rsid w:val="00936230"/>
    <w:rsid w:val="00936425"/>
    <w:rsid w:val="0094125B"/>
    <w:rsid w:val="009438E4"/>
    <w:rsid w:val="00944A40"/>
    <w:rsid w:val="00946D85"/>
    <w:rsid w:val="009508A5"/>
    <w:rsid w:val="00951EB7"/>
    <w:rsid w:val="009538F0"/>
    <w:rsid w:val="00954F85"/>
    <w:rsid w:val="009566BF"/>
    <w:rsid w:val="00957165"/>
    <w:rsid w:val="00957330"/>
    <w:rsid w:val="00960AEE"/>
    <w:rsid w:val="009649F5"/>
    <w:rsid w:val="00966ADE"/>
    <w:rsid w:val="00967000"/>
    <w:rsid w:val="009718AC"/>
    <w:rsid w:val="0097274C"/>
    <w:rsid w:val="00972CD6"/>
    <w:rsid w:val="00974546"/>
    <w:rsid w:val="009754D4"/>
    <w:rsid w:val="00976A39"/>
    <w:rsid w:val="00976D86"/>
    <w:rsid w:val="0097789B"/>
    <w:rsid w:val="0098102A"/>
    <w:rsid w:val="00986BC3"/>
    <w:rsid w:val="0099106B"/>
    <w:rsid w:val="009914F1"/>
    <w:rsid w:val="00993D24"/>
    <w:rsid w:val="0099510E"/>
    <w:rsid w:val="009979D3"/>
    <w:rsid w:val="009A277E"/>
    <w:rsid w:val="009A2CC4"/>
    <w:rsid w:val="009A3CA4"/>
    <w:rsid w:val="009A49E5"/>
    <w:rsid w:val="009A52D7"/>
    <w:rsid w:val="009A747F"/>
    <w:rsid w:val="009B0E73"/>
    <w:rsid w:val="009B160F"/>
    <w:rsid w:val="009B745D"/>
    <w:rsid w:val="009B7666"/>
    <w:rsid w:val="009B77A1"/>
    <w:rsid w:val="009C31CA"/>
    <w:rsid w:val="009C5F1B"/>
    <w:rsid w:val="009D026E"/>
    <w:rsid w:val="009D3031"/>
    <w:rsid w:val="009D3CEA"/>
    <w:rsid w:val="009D4402"/>
    <w:rsid w:val="009D6D62"/>
    <w:rsid w:val="009D6E72"/>
    <w:rsid w:val="009E3106"/>
    <w:rsid w:val="009E395C"/>
    <w:rsid w:val="009E3E42"/>
    <w:rsid w:val="009E4771"/>
    <w:rsid w:val="009E482A"/>
    <w:rsid w:val="009E49F4"/>
    <w:rsid w:val="009E537C"/>
    <w:rsid w:val="009E7D8E"/>
    <w:rsid w:val="009F35FC"/>
    <w:rsid w:val="009F448B"/>
    <w:rsid w:val="009F656E"/>
    <w:rsid w:val="009F70C5"/>
    <w:rsid w:val="00A045BA"/>
    <w:rsid w:val="00A05AD3"/>
    <w:rsid w:val="00A064BC"/>
    <w:rsid w:val="00A07719"/>
    <w:rsid w:val="00A07D57"/>
    <w:rsid w:val="00A07E15"/>
    <w:rsid w:val="00A11614"/>
    <w:rsid w:val="00A12BA1"/>
    <w:rsid w:val="00A12E12"/>
    <w:rsid w:val="00A1499B"/>
    <w:rsid w:val="00A207F9"/>
    <w:rsid w:val="00A23B02"/>
    <w:rsid w:val="00A23FE0"/>
    <w:rsid w:val="00A2422C"/>
    <w:rsid w:val="00A338FC"/>
    <w:rsid w:val="00A354A2"/>
    <w:rsid w:val="00A367CA"/>
    <w:rsid w:val="00A37F4E"/>
    <w:rsid w:val="00A41F2C"/>
    <w:rsid w:val="00A43EB4"/>
    <w:rsid w:val="00A46E98"/>
    <w:rsid w:val="00A46FA5"/>
    <w:rsid w:val="00A50198"/>
    <w:rsid w:val="00A53BCC"/>
    <w:rsid w:val="00A54096"/>
    <w:rsid w:val="00A567AE"/>
    <w:rsid w:val="00A56806"/>
    <w:rsid w:val="00A56DA7"/>
    <w:rsid w:val="00A63265"/>
    <w:rsid w:val="00A63921"/>
    <w:rsid w:val="00A63B23"/>
    <w:rsid w:val="00A63D98"/>
    <w:rsid w:val="00A650B0"/>
    <w:rsid w:val="00A670C7"/>
    <w:rsid w:val="00A6796E"/>
    <w:rsid w:val="00A715FA"/>
    <w:rsid w:val="00A7187E"/>
    <w:rsid w:val="00A7199C"/>
    <w:rsid w:val="00A71F5F"/>
    <w:rsid w:val="00A73446"/>
    <w:rsid w:val="00A747C3"/>
    <w:rsid w:val="00A756C3"/>
    <w:rsid w:val="00A76B13"/>
    <w:rsid w:val="00A76CEC"/>
    <w:rsid w:val="00A80284"/>
    <w:rsid w:val="00A80C8E"/>
    <w:rsid w:val="00A811B6"/>
    <w:rsid w:val="00A828C3"/>
    <w:rsid w:val="00A8341B"/>
    <w:rsid w:val="00A83470"/>
    <w:rsid w:val="00A84051"/>
    <w:rsid w:val="00A841A8"/>
    <w:rsid w:val="00A86C75"/>
    <w:rsid w:val="00A90550"/>
    <w:rsid w:val="00A92B09"/>
    <w:rsid w:val="00A93D59"/>
    <w:rsid w:val="00A952E6"/>
    <w:rsid w:val="00A9682F"/>
    <w:rsid w:val="00AA5A9A"/>
    <w:rsid w:val="00AB0925"/>
    <w:rsid w:val="00AB2779"/>
    <w:rsid w:val="00AB2B09"/>
    <w:rsid w:val="00AB54BD"/>
    <w:rsid w:val="00AC0282"/>
    <w:rsid w:val="00AC0366"/>
    <w:rsid w:val="00AC0B5D"/>
    <w:rsid w:val="00AC1996"/>
    <w:rsid w:val="00AC3B4F"/>
    <w:rsid w:val="00AC40C9"/>
    <w:rsid w:val="00AC4DE8"/>
    <w:rsid w:val="00AC4E98"/>
    <w:rsid w:val="00AC530A"/>
    <w:rsid w:val="00AC7AA4"/>
    <w:rsid w:val="00AD0E97"/>
    <w:rsid w:val="00AD13E8"/>
    <w:rsid w:val="00AD50C5"/>
    <w:rsid w:val="00AD71C5"/>
    <w:rsid w:val="00AE01C6"/>
    <w:rsid w:val="00AE137D"/>
    <w:rsid w:val="00AE1A03"/>
    <w:rsid w:val="00AE2358"/>
    <w:rsid w:val="00AE43AF"/>
    <w:rsid w:val="00AE5A6E"/>
    <w:rsid w:val="00AE6C79"/>
    <w:rsid w:val="00AE7149"/>
    <w:rsid w:val="00AF2665"/>
    <w:rsid w:val="00AF2997"/>
    <w:rsid w:val="00AF3836"/>
    <w:rsid w:val="00AF38E8"/>
    <w:rsid w:val="00AF3C65"/>
    <w:rsid w:val="00AF4094"/>
    <w:rsid w:val="00AF4B90"/>
    <w:rsid w:val="00AF5C09"/>
    <w:rsid w:val="00AF5E37"/>
    <w:rsid w:val="00AF7B77"/>
    <w:rsid w:val="00B02370"/>
    <w:rsid w:val="00B0341F"/>
    <w:rsid w:val="00B039E0"/>
    <w:rsid w:val="00B03B22"/>
    <w:rsid w:val="00B059B8"/>
    <w:rsid w:val="00B05D16"/>
    <w:rsid w:val="00B06523"/>
    <w:rsid w:val="00B0793A"/>
    <w:rsid w:val="00B126A9"/>
    <w:rsid w:val="00B12D49"/>
    <w:rsid w:val="00B136F5"/>
    <w:rsid w:val="00B168D0"/>
    <w:rsid w:val="00B16D35"/>
    <w:rsid w:val="00B175AD"/>
    <w:rsid w:val="00B2158E"/>
    <w:rsid w:val="00B22226"/>
    <w:rsid w:val="00B23266"/>
    <w:rsid w:val="00B23392"/>
    <w:rsid w:val="00B261E4"/>
    <w:rsid w:val="00B26C7C"/>
    <w:rsid w:val="00B2745D"/>
    <w:rsid w:val="00B27ED9"/>
    <w:rsid w:val="00B306B9"/>
    <w:rsid w:val="00B31A52"/>
    <w:rsid w:val="00B3338E"/>
    <w:rsid w:val="00B33708"/>
    <w:rsid w:val="00B34C42"/>
    <w:rsid w:val="00B35F8C"/>
    <w:rsid w:val="00B421C5"/>
    <w:rsid w:val="00B42B11"/>
    <w:rsid w:val="00B44B47"/>
    <w:rsid w:val="00B471E8"/>
    <w:rsid w:val="00B503FC"/>
    <w:rsid w:val="00B50CF8"/>
    <w:rsid w:val="00B516C1"/>
    <w:rsid w:val="00B521BA"/>
    <w:rsid w:val="00B522CE"/>
    <w:rsid w:val="00B52868"/>
    <w:rsid w:val="00B546F9"/>
    <w:rsid w:val="00B56D26"/>
    <w:rsid w:val="00B63831"/>
    <w:rsid w:val="00B64B37"/>
    <w:rsid w:val="00B67AAE"/>
    <w:rsid w:val="00B67D07"/>
    <w:rsid w:val="00B7193D"/>
    <w:rsid w:val="00B731F5"/>
    <w:rsid w:val="00B739DF"/>
    <w:rsid w:val="00B73AB8"/>
    <w:rsid w:val="00B757F9"/>
    <w:rsid w:val="00B75E55"/>
    <w:rsid w:val="00B7728A"/>
    <w:rsid w:val="00B778BE"/>
    <w:rsid w:val="00B77A84"/>
    <w:rsid w:val="00B808B4"/>
    <w:rsid w:val="00B80FB1"/>
    <w:rsid w:val="00B866A3"/>
    <w:rsid w:val="00B9404F"/>
    <w:rsid w:val="00B94BC4"/>
    <w:rsid w:val="00B9618E"/>
    <w:rsid w:val="00B9659E"/>
    <w:rsid w:val="00B96A32"/>
    <w:rsid w:val="00BA161F"/>
    <w:rsid w:val="00BA350B"/>
    <w:rsid w:val="00BA400A"/>
    <w:rsid w:val="00BA42C7"/>
    <w:rsid w:val="00BA551C"/>
    <w:rsid w:val="00BB14FD"/>
    <w:rsid w:val="00BB1ECD"/>
    <w:rsid w:val="00BB3625"/>
    <w:rsid w:val="00BB364B"/>
    <w:rsid w:val="00BB62CE"/>
    <w:rsid w:val="00BB70E7"/>
    <w:rsid w:val="00BB762D"/>
    <w:rsid w:val="00BB7E38"/>
    <w:rsid w:val="00BC0E35"/>
    <w:rsid w:val="00BC0F86"/>
    <w:rsid w:val="00BC205C"/>
    <w:rsid w:val="00BC24C8"/>
    <w:rsid w:val="00BC2D68"/>
    <w:rsid w:val="00BC3C86"/>
    <w:rsid w:val="00BC3CC5"/>
    <w:rsid w:val="00BC3E13"/>
    <w:rsid w:val="00BC4847"/>
    <w:rsid w:val="00BC4A5C"/>
    <w:rsid w:val="00BC5927"/>
    <w:rsid w:val="00BC6B91"/>
    <w:rsid w:val="00BD057F"/>
    <w:rsid w:val="00BD10C6"/>
    <w:rsid w:val="00BD1B88"/>
    <w:rsid w:val="00BD3007"/>
    <w:rsid w:val="00BD462C"/>
    <w:rsid w:val="00BD5709"/>
    <w:rsid w:val="00BD693A"/>
    <w:rsid w:val="00BE01FA"/>
    <w:rsid w:val="00BE2D16"/>
    <w:rsid w:val="00BE2FDD"/>
    <w:rsid w:val="00BE3545"/>
    <w:rsid w:val="00BE4166"/>
    <w:rsid w:val="00BE468D"/>
    <w:rsid w:val="00BE4A35"/>
    <w:rsid w:val="00BE6E1C"/>
    <w:rsid w:val="00BF169C"/>
    <w:rsid w:val="00BF183C"/>
    <w:rsid w:val="00C00904"/>
    <w:rsid w:val="00C02136"/>
    <w:rsid w:val="00C05534"/>
    <w:rsid w:val="00C129B1"/>
    <w:rsid w:val="00C13514"/>
    <w:rsid w:val="00C15551"/>
    <w:rsid w:val="00C1568B"/>
    <w:rsid w:val="00C1590C"/>
    <w:rsid w:val="00C15FCF"/>
    <w:rsid w:val="00C16731"/>
    <w:rsid w:val="00C16917"/>
    <w:rsid w:val="00C171F8"/>
    <w:rsid w:val="00C206FC"/>
    <w:rsid w:val="00C21ED0"/>
    <w:rsid w:val="00C24213"/>
    <w:rsid w:val="00C24DB2"/>
    <w:rsid w:val="00C2616E"/>
    <w:rsid w:val="00C26C7E"/>
    <w:rsid w:val="00C3037C"/>
    <w:rsid w:val="00C31CB9"/>
    <w:rsid w:val="00C33C8F"/>
    <w:rsid w:val="00C3714E"/>
    <w:rsid w:val="00C37DBF"/>
    <w:rsid w:val="00C40340"/>
    <w:rsid w:val="00C404F6"/>
    <w:rsid w:val="00C41298"/>
    <w:rsid w:val="00C4137D"/>
    <w:rsid w:val="00C413ED"/>
    <w:rsid w:val="00C45B4E"/>
    <w:rsid w:val="00C46DC1"/>
    <w:rsid w:val="00C473A4"/>
    <w:rsid w:val="00C50DD2"/>
    <w:rsid w:val="00C51739"/>
    <w:rsid w:val="00C52A54"/>
    <w:rsid w:val="00C534CE"/>
    <w:rsid w:val="00C54A13"/>
    <w:rsid w:val="00C5540E"/>
    <w:rsid w:val="00C57B9B"/>
    <w:rsid w:val="00C57F2D"/>
    <w:rsid w:val="00C60B83"/>
    <w:rsid w:val="00C6223A"/>
    <w:rsid w:val="00C62941"/>
    <w:rsid w:val="00C64A65"/>
    <w:rsid w:val="00C66813"/>
    <w:rsid w:val="00C66B14"/>
    <w:rsid w:val="00C66F3F"/>
    <w:rsid w:val="00C673ED"/>
    <w:rsid w:val="00C67CC5"/>
    <w:rsid w:val="00C70DDF"/>
    <w:rsid w:val="00C74F6F"/>
    <w:rsid w:val="00C7554E"/>
    <w:rsid w:val="00C75897"/>
    <w:rsid w:val="00C7749E"/>
    <w:rsid w:val="00C77CA5"/>
    <w:rsid w:val="00C821CE"/>
    <w:rsid w:val="00C828A3"/>
    <w:rsid w:val="00C838B4"/>
    <w:rsid w:val="00C842A6"/>
    <w:rsid w:val="00C8534C"/>
    <w:rsid w:val="00C86A48"/>
    <w:rsid w:val="00C875AA"/>
    <w:rsid w:val="00C90401"/>
    <w:rsid w:val="00C9053A"/>
    <w:rsid w:val="00C9070D"/>
    <w:rsid w:val="00C90B53"/>
    <w:rsid w:val="00C9376D"/>
    <w:rsid w:val="00C9425B"/>
    <w:rsid w:val="00C945DA"/>
    <w:rsid w:val="00C95019"/>
    <w:rsid w:val="00C95558"/>
    <w:rsid w:val="00C95CF5"/>
    <w:rsid w:val="00C969A8"/>
    <w:rsid w:val="00C97A11"/>
    <w:rsid w:val="00CA038A"/>
    <w:rsid w:val="00CA071F"/>
    <w:rsid w:val="00CA24D8"/>
    <w:rsid w:val="00CA2870"/>
    <w:rsid w:val="00CA3258"/>
    <w:rsid w:val="00CA3B6C"/>
    <w:rsid w:val="00CA5DA6"/>
    <w:rsid w:val="00CA689E"/>
    <w:rsid w:val="00CA73F0"/>
    <w:rsid w:val="00CA751C"/>
    <w:rsid w:val="00CA7A14"/>
    <w:rsid w:val="00CB1512"/>
    <w:rsid w:val="00CB71E3"/>
    <w:rsid w:val="00CB72B2"/>
    <w:rsid w:val="00CC487E"/>
    <w:rsid w:val="00CC4DDF"/>
    <w:rsid w:val="00CC5364"/>
    <w:rsid w:val="00CC5AD0"/>
    <w:rsid w:val="00CC6F48"/>
    <w:rsid w:val="00CD06FE"/>
    <w:rsid w:val="00CD112A"/>
    <w:rsid w:val="00CD1C53"/>
    <w:rsid w:val="00CD224A"/>
    <w:rsid w:val="00CD2B2C"/>
    <w:rsid w:val="00CD3B45"/>
    <w:rsid w:val="00CD77CB"/>
    <w:rsid w:val="00CE19C2"/>
    <w:rsid w:val="00CE323D"/>
    <w:rsid w:val="00CE38FC"/>
    <w:rsid w:val="00CE6C32"/>
    <w:rsid w:val="00CE6E33"/>
    <w:rsid w:val="00CF0137"/>
    <w:rsid w:val="00CF02E2"/>
    <w:rsid w:val="00CF02FA"/>
    <w:rsid w:val="00CF0BC0"/>
    <w:rsid w:val="00CF0E13"/>
    <w:rsid w:val="00CF0F8E"/>
    <w:rsid w:val="00CF2CD0"/>
    <w:rsid w:val="00CF34D7"/>
    <w:rsid w:val="00CF4D55"/>
    <w:rsid w:val="00CF588A"/>
    <w:rsid w:val="00D00782"/>
    <w:rsid w:val="00D011F2"/>
    <w:rsid w:val="00D029E3"/>
    <w:rsid w:val="00D04342"/>
    <w:rsid w:val="00D060D9"/>
    <w:rsid w:val="00D0638D"/>
    <w:rsid w:val="00D06D84"/>
    <w:rsid w:val="00D06E3B"/>
    <w:rsid w:val="00D0720F"/>
    <w:rsid w:val="00D1199B"/>
    <w:rsid w:val="00D11A43"/>
    <w:rsid w:val="00D11AF6"/>
    <w:rsid w:val="00D11BF2"/>
    <w:rsid w:val="00D16402"/>
    <w:rsid w:val="00D167C9"/>
    <w:rsid w:val="00D16B8A"/>
    <w:rsid w:val="00D20099"/>
    <w:rsid w:val="00D2101A"/>
    <w:rsid w:val="00D22FEB"/>
    <w:rsid w:val="00D243BB"/>
    <w:rsid w:val="00D259F5"/>
    <w:rsid w:val="00D26BE2"/>
    <w:rsid w:val="00D31640"/>
    <w:rsid w:val="00D3260D"/>
    <w:rsid w:val="00D34684"/>
    <w:rsid w:val="00D35BA4"/>
    <w:rsid w:val="00D35EF2"/>
    <w:rsid w:val="00D402C3"/>
    <w:rsid w:val="00D419C1"/>
    <w:rsid w:val="00D41D98"/>
    <w:rsid w:val="00D423FE"/>
    <w:rsid w:val="00D4340F"/>
    <w:rsid w:val="00D4345F"/>
    <w:rsid w:val="00D435DD"/>
    <w:rsid w:val="00D450FA"/>
    <w:rsid w:val="00D45B72"/>
    <w:rsid w:val="00D50383"/>
    <w:rsid w:val="00D50956"/>
    <w:rsid w:val="00D510BC"/>
    <w:rsid w:val="00D5178A"/>
    <w:rsid w:val="00D542F2"/>
    <w:rsid w:val="00D54874"/>
    <w:rsid w:val="00D54BDE"/>
    <w:rsid w:val="00D55114"/>
    <w:rsid w:val="00D6147A"/>
    <w:rsid w:val="00D61AE4"/>
    <w:rsid w:val="00D62085"/>
    <w:rsid w:val="00D64E30"/>
    <w:rsid w:val="00D65A4F"/>
    <w:rsid w:val="00D65ACA"/>
    <w:rsid w:val="00D668B8"/>
    <w:rsid w:val="00D66AA0"/>
    <w:rsid w:val="00D670CD"/>
    <w:rsid w:val="00D6710A"/>
    <w:rsid w:val="00D70773"/>
    <w:rsid w:val="00D71A77"/>
    <w:rsid w:val="00D71AAA"/>
    <w:rsid w:val="00D73249"/>
    <w:rsid w:val="00D73655"/>
    <w:rsid w:val="00D7472F"/>
    <w:rsid w:val="00D77488"/>
    <w:rsid w:val="00D775B0"/>
    <w:rsid w:val="00D807A1"/>
    <w:rsid w:val="00D8204B"/>
    <w:rsid w:val="00D82659"/>
    <w:rsid w:val="00D82CE0"/>
    <w:rsid w:val="00D83196"/>
    <w:rsid w:val="00D846BA"/>
    <w:rsid w:val="00D84E65"/>
    <w:rsid w:val="00D85555"/>
    <w:rsid w:val="00D87217"/>
    <w:rsid w:val="00D87CC2"/>
    <w:rsid w:val="00D907A7"/>
    <w:rsid w:val="00D923BE"/>
    <w:rsid w:val="00D938E4"/>
    <w:rsid w:val="00D93950"/>
    <w:rsid w:val="00D94086"/>
    <w:rsid w:val="00D9547D"/>
    <w:rsid w:val="00D97FB0"/>
    <w:rsid w:val="00DA025D"/>
    <w:rsid w:val="00DA267B"/>
    <w:rsid w:val="00DA2790"/>
    <w:rsid w:val="00DA5B93"/>
    <w:rsid w:val="00DA65BE"/>
    <w:rsid w:val="00DA7B06"/>
    <w:rsid w:val="00DB0125"/>
    <w:rsid w:val="00DB0603"/>
    <w:rsid w:val="00DB0C7E"/>
    <w:rsid w:val="00DB0D34"/>
    <w:rsid w:val="00DB23E4"/>
    <w:rsid w:val="00DB3E0F"/>
    <w:rsid w:val="00DB4660"/>
    <w:rsid w:val="00DB487B"/>
    <w:rsid w:val="00DC0506"/>
    <w:rsid w:val="00DC308D"/>
    <w:rsid w:val="00DC3D55"/>
    <w:rsid w:val="00DC4569"/>
    <w:rsid w:val="00DC4F3E"/>
    <w:rsid w:val="00DC6160"/>
    <w:rsid w:val="00DC66AB"/>
    <w:rsid w:val="00DC7732"/>
    <w:rsid w:val="00DD068F"/>
    <w:rsid w:val="00DD3CCA"/>
    <w:rsid w:val="00DD663D"/>
    <w:rsid w:val="00DE07D2"/>
    <w:rsid w:val="00DE1D53"/>
    <w:rsid w:val="00DE2B42"/>
    <w:rsid w:val="00DE608C"/>
    <w:rsid w:val="00DE6C1A"/>
    <w:rsid w:val="00DE7E94"/>
    <w:rsid w:val="00DF17B3"/>
    <w:rsid w:val="00DF324C"/>
    <w:rsid w:val="00DF3518"/>
    <w:rsid w:val="00DF430F"/>
    <w:rsid w:val="00DF5F1D"/>
    <w:rsid w:val="00DF74FE"/>
    <w:rsid w:val="00E03DED"/>
    <w:rsid w:val="00E04217"/>
    <w:rsid w:val="00E05BAE"/>
    <w:rsid w:val="00E078C8"/>
    <w:rsid w:val="00E079BC"/>
    <w:rsid w:val="00E07CFE"/>
    <w:rsid w:val="00E10967"/>
    <w:rsid w:val="00E1096D"/>
    <w:rsid w:val="00E10FFD"/>
    <w:rsid w:val="00E11B38"/>
    <w:rsid w:val="00E11B65"/>
    <w:rsid w:val="00E120F2"/>
    <w:rsid w:val="00E130F1"/>
    <w:rsid w:val="00E13204"/>
    <w:rsid w:val="00E140DB"/>
    <w:rsid w:val="00E1476B"/>
    <w:rsid w:val="00E14987"/>
    <w:rsid w:val="00E17DE5"/>
    <w:rsid w:val="00E200CE"/>
    <w:rsid w:val="00E20B96"/>
    <w:rsid w:val="00E23CAB"/>
    <w:rsid w:val="00E2521F"/>
    <w:rsid w:val="00E27BD6"/>
    <w:rsid w:val="00E303D8"/>
    <w:rsid w:val="00E3198A"/>
    <w:rsid w:val="00E319B3"/>
    <w:rsid w:val="00E32571"/>
    <w:rsid w:val="00E32E10"/>
    <w:rsid w:val="00E3429C"/>
    <w:rsid w:val="00E349C5"/>
    <w:rsid w:val="00E36868"/>
    <w:rsid w:val="00E36DB6"/>
    <w:rsid w:val="00E37FD1"/>
    <w:rsid w:val="00E4007C"/>
    <w:rsid w:val="00E40B9F"/>
    <w:rsid w:val="00E41367"/>
    <w:rsid w:val="00E41B4C"/>
    <w:rsid w:val="00E45613"/>
    <w:rsid w:val="00E45B2C"/>
    <w:rsid w:val="00E45B41"/>
    <w:rsid w:val="00E45EA7"/>
    <w:rsid w:val="00E46705"/>
    <w:rsid w:val="00E47D8B"/>
    <w:rsid w:val="00E47F46"/>
    <w:rsid w:val="00E517B3"/>
    <w:rsid w:val="00E53EBC"/>
    <w:rsid w:val="00E549D7"/>
    <w:rsid w:val="00E55BEB"/>
    <w:rsid w:val="00E55E7E"/>
    <w:rsid w:val="00E56D47"/>
    <w:rsid w:val="00E57F8D"/>
    <w:rsid w:val="00E605DF"/>
    <w:rsid w:val="00E6117E"/>
    <w:rsid w:val="00E61F06"/>
    <w:rsid w:val="00E65900"/>
    <w:rsid w:val="00E66BE6"/>
    <w:rsid w:val="00E6754C"/>
    <w:rsid w:val="00E70F7B"/>
    <w:rsid w:val="00E7204A"/>
    <w:rsid w:val="00E720C7"/>
    <w:rsid w:val="00E72803"/>
    <w:rsid w:val="00E7356F"/>
    <w:rsid w:val="00E746A7"/>
    <w:rsid w:val="00E7617C"/>
    <w:rsid w:val="00E762B7"/>
    <w:rsid w:val="00E76406"/>
    <w:rsid w:val="00E772C0"/>
    <w:rsid w:val="00E805EB"/>
    <w:rsid w:val="00E8083F"/>
    <w:rsid w:val="00E810D9"/>
    <w:rsid w:val="00E81E3B"/>
    <w:rsid w:val="00E82607"/>
    <w:rsid w:val="00E82A56"/>
    <w:rsid w:val="00E843E9"/>
    <w:rsid w:val="00E84703"/>
    <w:rsid w:val="00E84C0E"/>
    <w:rsid w:val="00E85B3B"/>
    <w:rsid w:val="00E941EE"/>
    <w:rsid w:val="00E95506"/>
    <w:rsid w:val="00EA0B77"/>
    <w:rsid w:val="00EA2F51"/>
    <w:rsid w:val="00EA31C3"/>
    <w:rsid w:val="00EA39FA"/>
    <w:rsid w:val="00EA3B1F"/>
    <w:rsid w:val="00EA5871"/>
    <w:rsid w:val="00EB0A87"/>
    <w:rsid w:val="00EB0B70"/>
    <w:rsid w:val="00EB1A7E"/>
    <w:rsid w:val="00EB38E7"/>
    <w:rsid w:val="00EB4E2D"/>
    <w:rsid w:val="00EB6A46"/>
    <w:rsid w:val="00EB7311"/>
    <w:rsid w:val="00EC0D20"/>
    <w:rsid w:val="00EC11A8"/>
    <w:rsid w:val="00EC3FEB"/>
    <w:rsid w:val="00EC46CA"/>
    <w:rsid w:val="00EC6100"/>
    <w:rsid w:val="00EC625A"/>
    <w:rsid w:val="00EC7F28"/>
    <w:rsid w:val="00ED0341"/>
    <w:rsid w:val="00ED1C27"/>
    <w:rsid w:val="00ED3E12"/>
    <w:rsid w:val="00ED466E"/>
    <w:rsid w:val="00ED597E"/>
    <w:rsid w:val="00ED5B12"/>
    <w:rsid w:val="00ED5D0E"/>
    <w:rsid w:val="00ED68CB"/>
    <w:rsid w:val="00ED707F"/>
    <w:rsid w:val="00EE12B2"/>
    <w:rsid w:val="00EE1CFE"/>
    <w:rsid w:val="00EE2954"/>
    <w:rsid w:val="00EE64EA"/>
    <w:rsid w:val="00EE7CCE"/>
    <w:rsid w:val="00EE7D6F"/>
    <w:rsid w:val="00EF35E6"/>
    <w:rsid w:val="00EF3A2B"/>
    <w:rsid w:val="00EF3F81"/>
    <w:rsid w:val="00EF4F61"/>
    <w:rsid w:val="00EF6579"/>
    <w:rsid w:val="00EF760A"/>
    <w:rsid w:val="00EF7EC6"/>
    <w:rsid w:val="00F01CAC"/>
    <w:rsid w:val="00F04632"/>
    <w:rsid w:val="00F05A26"/>
    <w:rsid w:val="00F06BFB"/>
    <w:rsid w:val="00F07000"/>
    <w:rsid w:val="00F0707B"/>
    <w:rsid w:val="00F10067"/>
    <w:rsid w:val="00F109F0"/>
    <w:rsid w:val="00F10F0F"/>
    <w:rsid w:val="00F1149E"/>
    <w:rsid w:val="00F13004"/>
    <w:rsid w:val="00F13B2E"/>
    <w:rsid w:val="00F13EB0"/>
    <w:rsid w:val="00F14776"/>
    <w:rsid w:val="00F15858"/>
    <w:rsid w:val="00F16851"/>
    <w:rsid w:val="00F17249"/>
    <w:rsid w:val="00F22384"/>
    <w:rsid w:val="00F225C1"/>
    <w:rsid w:val="00F228AA"/>
    <w:rsid w:val="00F23CA9"/>
    <w:rsid w:val="00F24526"/>
    <w:rsid w:val="00F25112"/>
    <w:rsid w:val="00F2682D"/>
    <w:rsid w:val="00F27F7F"/>
    <w:rsid w:val="00F308BD"/>
    <w:rsid w:val="00F31339"/>
    <w:rsid w:val="00F31CC7"/>
    <w:rsid w:val="00F32466"/>
    <w:rsid w:val="00F331D0"/>
    <w:rsid w:val="00F331E1"/>
    <w:rsid w:val="00F34A6D"/>
    <w:rsid w:val="00F35014"/>
    <w:rsid w:val="00F35D18"/>
    <w:rsid w:val="00F37CD5"/>
    <w:rsid w:val="00F40AD1"/>
    <w:rsid w:val="00F41550"/>
    <w:rsid w:val="00F41F47"/>
    <w:rsid w:val="00F43C74"/>
    <w:rsid w:val="00F47C4F"/>
    <w:rsid w:val="00F517BE"/>
    <w:rsid w:val="00F52A76"/>
    <w:rsid w:val="00F54D62"/>
    <w:rsid w:val="00F554C2"/>
    <w:rsid w:val="00F566B6"/>
    <w:rsid w:val="00F570F4"/>
    <w:rsid w:val="00F57147"/>
    <w:rsid w:val="00F5784F"/>
    <w:rsid w:val="00F6049F"/>
    <w:rsid w:val="00F60B62"/>
    <w:rsid w:val="00F60BC2"/>
    <w:rsid w:val="00F61E50"/>
    <w:rsid w:val="00F62A60"/>
    <w:rsid w:val="00F643AD"/>
    <w:rsid w:val="00F646A9"/>
    <w:rsid w:val="00F65FCE"/>
    <w:rsid w:val="00F668AB"/>
    <w:rsid w:val="00F70270"/>
    <w:rsid w:val="00F72CF1"/>
    <w:rsid w:val="00F740F1"/>
    <w:rsid w:val="00F741F4"/>
    <w:rsid w:val="00F7441D"/>
    <w:rsid w:val="00F747AE"/>
    <w:rsid w:val="00F75265"/>
    <w:rsid w:val="00F77C81"/>
    <w:rsid w:val="00F80D4E"/>
    <w:rsid w:val="00F81E88"/>
    <w:rsid w:val="00F82432"/>
    <w:rsid w:val="00F837B3"/>
    <w:rsid w:val="00F84827"/>
    <w:rsid w:val="00F858D7"/>
    <w:rsid w:val="00F87435"/>
    <w:rsid w:val="00F9069B"/>
    <w:rsid w:val="00F94A3C"/>
    <w:rsid w:val="00F94CB9"/>
    <w:rsid w:val="00F94E71"/>
    <w:rsid w:val="00F95333"/>
    <w:rsid w:val="00F9547F"/>
    <w:rsid w:val="00F96142"/>
    <w:rsid w:val="00FA2D7A"/>
    <w:rsid w:val="00FA4A4E"/>
    <w:rsid w:val="00FA610A"/>
    <w:rsid w:val="00FA6313"/>
    <w:rsid w:val="00FB1057"/>
    <w:rsid w:val="00FB1F17"/>
    <w:rsid w:val="00FB2863"/>
    <w:rsid w:val="00FB4202"/>
    <w:rsid w:val="00FB42C3"/>
    <w:rsid w:val="00FB55E9"/>
    <w:rsid w:val="00FC25ED"/>
    <w:rsid w:val="00FC28D6"/>
    <w:rsid w:val="00FC43BF"/>
    <w:rsid w:val="00FC63F5"/>
    <w:rsid w:val="00FC66F0"/>
    <w:rsid w:val="00FC69A6"/>
    <w:rsid w:val="00FC6D52"/>
    <w:rsid w:val="00FC6E43"/>
    <w:rsid w:val="00FC76DF"/>
    <w:rsid w:val="00FD4ABC"/>
    <w:rsid w:val="00FD5C0C"/>
    <w:rsid w:val="00FE0AE8"/>
    <w:rsid w:val="00FE170A"/>
    <w:rsid w:val="00FE2975"/>
    <w:rsid w:val="00FE2AD4"/>
    <w:rsid w:val="00FE39F3"/>
    <w:rsid w:val="00FE40BF"/>
    <w:rsid w:val="00FE4511"/>
    <w:rsid w:val="00FE6CF3"/>
    <w:rsid w:val="00FE7B6E"/>
    <w:rsid w:val="00FF1D9A"/>
    <w:rsid w:val="00FF2069"/>
    <w:rsid w:val="00FF44BE"/>
    <w:rsid w:val="00FF4672"/>
    <w:rsid w:val="00FF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6E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796E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796E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796E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796E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521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521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521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2521F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A679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A679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6796E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6796E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A6796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0A07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2521F"/>
    <w:rPr>
      <w:rFonts w:cs="Times New Roman"/>
      <w:sz w:val="2"/>
      <w:szCs w:val="2"/>
      <w:lang w:val="en-US" w:eastAsia="en-US"/>
    </w:rPr>
  </w:style>
  <w:style w:type="character" w:styleId="PageNumber">
    <w:name w:val="page number"/>
    <w:basedOn w:val="DefaultParagraphFont"/>
    <w:uiPriority w:val="99"/>
    <w:rsid w:val="00EF7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7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521F"/>
    <w:rPr>
      <w:rFonts w:cs="Times New Roman"/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1</Pages>
  <Words>204</Words>
  <Characters>1166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Gigabyte</cp:lastModifiedBy>
  <cp:revision>52</cp:revision>
  <cp:lastPrinted>2018-10-10T12:48:00Z</cp:lastPrinted>
  <dcterms:created xsi:type="dcterms:W3CDTF">2019-06-10T11:21:00Z</dcterms:created>
  <dcterms:modified xsi:type="dcterms:W3CDTF">2023-02-22T07:01:00Z</dcterms:modified>
</cp:coreProperties>
</file>