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6" w:rsidRDefault="009E27A6" w:rsidP="005E62B8">
      <w:pPr>
        <w:ind w:left="5040" w:hanging="78"/>
        <w:rPr>
          <w:b/>
          <w:bCs/>
          <w:lang w:val="bg-BG"/>
        </w:rPr>
      </w:pPr>
    </w:p>
    <w:p w:rsidR="009E27A6" w:rsidRDefault="009E27A6" w:rsidP="005E62B8">
      <w:pPr>
        <w:ind w:left="5040" w:hanging="78"/>
        <w:rPr>
          <w:b/>
          <w:bCs/>
          <w:lang w:val="bg-BG"/>
        </w:rPr>
      </w:pPr>
    </w:p>
    <w:p w:rsidR="009E27A6" w:rsidRDefault="009E27A6" w:rsidP="005E62B8">
      <w:pPr>
        <w:ind w:left="5040" w:hanging="78"/>
        <w:rPr>
          <w:b/>
          <w:bCs/>
          <w:lang w:val="bg-BG"/>
        </w:rPr>
      </w:pPr>
    </w:p>
    <w:p w:rsidR="009E27A6" w:rsidRDefault="009E27A6" w:rsidP="005E62B8">
      <w:pPr>
        <w:ind w:left="5040" w:hanging="78"/>
        <w:rPr>
          <w:b/>
          <w:bCs/>
          <w:lang w:val="bg-BG"/>
        </w:rPr>
      </w:pPr>
    </w:p>
    <w:p w:rsidR="009E27A6" w:rsidRDefault="009E27A6" w:rsidP="005E62B8">
      <w:pPr>
        <w:ind w:left="5040" w:hanging="78"/>
        <w:rPr>
          <w:b/>
          <w:bCs/>
          <w:lang w:val="bg-BG"/>
        </w:rPr>
      </w:pPr>
    </w:p>
    <w:p w:rsidR="009E27A6" w:rsidRDefault="009E27A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9E27A6" w:rsidRDefault="009E27A6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ХРАНИТЕ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E27A6" w:rsidRDefault="009E27A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Pr="00F01988" w:rsidRDefault="009E27A6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E27A6" w:rsidRDefault="009E27A6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E27A6" w:rsidRDefault="009E27A6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9E27A6" w:rsidRDefault="009E27A6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Стоян Кунев - Гл. секретар 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9E27A6" w:rsidRPr="00C46D28" w:rsidRDefault="009E27A6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9E27A6" w:rsidRDefault="009E27A6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9E27A6" w:rsidRDefault="009E27A6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се събра във връзка с провеждане на Общ търг с тайно наддаване по реда на чл. 27,   ал. 8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РД-07-4 / 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 на Директора на ОД “Земеделие” гр. Ямбол, публикувана в сайта на вестник “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FB258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  <w:lang w:val="bg-BG"/>
        </w:rPr>
        <w:t>” на 30.01.2024 г. /рубрика, съобщения - покани - обява № 9285331/, на интернет страницата на дирекцията и Министерство на земеделието и храните.</w:t>
      </w:r>
    </w:p>
    <w:p w:rsidR="009E27A6" w:rsidRPr="006A3CD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11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/включително/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 със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7</w:t>
      </w:r>
      <w:r w:rsidRPr="006A3C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седем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/ броя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до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регистъра на ОД ,,Земеделие” Ямбол за провеждане на търгове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по реда на чл. 27,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ал. 8 от 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E27A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9E27A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Pr="006A3CD6" w:rsidRDefault="009E27A6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9E27A6" w:rsidRPr="006A3CD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К О Н С Т А Т И Р А :</w:t>
      </w:r>
    </w:p>
    <w:p w:rsidR="009E27A6" w:rsidRPr="006A3CD6" w:rsidRDefault="009E27A6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3C13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11.46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г-н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Р.Г.Р.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управител на 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Р.М.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Стара Загора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 xml:space="preserve">.,          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16.02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1 245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.00 лв., </w:t>
      </w:r>
      <w:r>
        <w:rPr>
          <w:rFonts w:ascii="Times New Roman" w:hAnsi="Times New Roman" w:cs="Times New Roman"/>
          <w:sz w:val="24"/>
          <w:szCs w:val="24"/>
          <w:lang w:val="bg-BG"/>
        </w:rPr>
        <w:t>покана до съдружниците на „Р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” ООД, Протокол от Общото събрание на фирмата от 10.02.2024 г., копие на Булстат,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9E27A6" w:rsidRPr="006A3CD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Pr="005A0010" w:rsidRDefault="009E27A6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66737.153.845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3 770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Скалица,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12 600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дванадесет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хиляди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шестстотин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лв./.</w:t>
      </w:r>
    </w:p>
    <w:p w:rsidR="009E27A6" w:rsidRPr="00B50E31" w:rsidRDefault="009E27A6" w:rsidP="005A00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10.00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7F7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Стара Загора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.2023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1 245.00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лв. – оригинал, декларация за обработване на личните данни и декларация за обстоятелствата по чл. 56к, ал. 11 от ППЗСПЗЗ.</w:t>
      </w:r>
    </w:p>
    <w:p w:rsidR="009E27A6" w:rsidRPr="006A3CD6" w:rsidRDefault="009E27A6" w:rsidP="00A5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66737.153.845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3 770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Скалица,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12 800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дванадесет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хиляди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осемстотин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лв./.</w:t>
      </w:r>
    </w:p>
    <w:p w:rsidR="009E27A6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Pr="005A0010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Pr="00B50E31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12.59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7F709A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г-жа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0FA5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60FA5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60FA5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60FA5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размер на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3 072.00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– оригинал, декларация за обработване на личните данни и декларация за обстоятелствата по чл. 56к, ал. 11 от ППЗСПЗЗ.</w:t>
      </w:r>
    </w:p>
    <w:p w:rsidR="009E27A6" w:rsidRPr="006A3CD6" w:rsidRDefault="009E27A6" w:rsidP="00A5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80306.41.11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11.072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Челник,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30 820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тридесет хиляди осемстотин и двадесет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9E27A6" w:rsidRPr="00B50E31" w:rsidRDefault="009E27A6" w:rsidP="00A545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13.05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3F71F0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5EEF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45EEF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45EEF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45EEF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Челник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3 072.00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лв. – оригинал, декларация за обработване на личните данни и декларация за обстоятелствата по чл. 56к, ал. 11 от ППЗСПЗЗ.</w:t>
      </w:r>
    </w:p>
    <w:p w:rsidR="009E27A6" w:rsidRPr="006A3CD6" w:rsidRDefault="009E27A6" w:rsidP="00A5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Default="009E27A6" w:rsidP="00160FA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80306.41.11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11.072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Челник,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30 920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тридесет хиляди деветстотин и двадесет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9E27A6" w:rsidRPr="00B50E31" w:rsidRDefault="009E27A6" w:rsidP="002B4F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17.00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3F71F0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4F4A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B4F4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B4F4A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B4F4A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подписан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платежн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нареждан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депозит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в размер на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1 083.00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лв. – оригинал,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1 737.00 лв. – оригинал и 1 228.00 лв. – оригинал,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обработване на личните данни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/3 броя/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ал. 11 от ППЗСПЗЗ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/3 броя/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Default="009E27A6" w:rsidP="002B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депозит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Default="009E27A6" w:rsidP="002B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2B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2B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Pr="006A3CD6" w:rsidRDefault="009E27A6" w:rsidP="002B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2B4F4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цен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и, за следните:</w:t>
      </w:r>
    </w:p>
    <w:p w:rsidR="009E27A6" w:rsidRDefault="009E27A6" w:rsidP="002B4F4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ПИ с идентификатор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73657.43.4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3 494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10 999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деветстотин деветдесет и девет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;</w:t>
      </w:r>
    </w:p>
    <w:p w:rsidR="009E27A6" w:rsidRDefault="009E27A6" w:rsidP="00CB776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ПИ с идентификатор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73657.43.3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5 916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18 033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тридесет и три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;</w:t>
      </w:r>
    </w:p>
    <w:p w:rsidR="009E27A6" w:rsidRDefault="009E27A6" w:rsidP="00CB776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ПИ с идентификатор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73657.43.6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3 759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12 533.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петстотин тридесет и три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</w:p>
    <w:p w:rsidR="009E27A6" w:rsidRPr="00B50E31" w:rsidRDefault="009E27A6" w:rsidP="00934D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17.02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051290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г-жа З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51290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51290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5129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E72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подписан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платежн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нареждан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депозит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в размер на</w:t>
      </w:r>
      <w:r>
        <w:rPr>
          <w:rFonts w:ascii="Times New Roman" w:hAnsi="Times New Roman" w:cs="Times New Roman"/>
          <w:sz w:val="24"/>
          <w:szCs w:val="24"/>
          <w:lang w:val="bg-BG"/>
        </w:rPr>
        <w:t>: 1 083.00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лв. – оригинал,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1 737.00 лв. – оригинал и 1 228.00 лв. – оригинал,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обработване на личните данни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/3 броя/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ал. 11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/3 броя/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Pr="006A3CD6" w:rsidRDefault="009E27A6" w:rsidP="00934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депозит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Default="009E27A6" w:rsidP="00934D7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Предлаган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цен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кандидата за имот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идентификатор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и, за следните:</w:t>
      </w:r>
    </w:p>
    <w:p w:rsidR="009E27A6" w:rsidRDefault="009E27A6" w:rsidP="00934D7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ПИ с идентификатор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73657.43.4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3 494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10 835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осемстотин тридесет и пет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;</w:t>
      </w:r>
    </w:p>
    <w:p w:rsidR="009E27A6" w:rsidRDefault="009E27A6" w:rsidP="00934D7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ПИ с идентификатор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73657.43.6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3 759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12 285.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двеста осемдесет и пет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;  </w:t>
      </w:r>
    </w:p>
    <w:p w:rsidR="009E27A6" w:rsidRDefault="009E27A6" w:rsidP="00D670E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ПИ с идентификатор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73657.43.3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5 916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17 373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седемнадесет хиляди триста седемдесет и три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</w:p>
    <w:p w:rsidR="009E27A6" w:rsidRDefault="009E27A6" w:rsidP="009508C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17.09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жа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управител на 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 З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08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29.02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1 228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.00 лв.,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извадка от търговския регистър на актуално състояние, Протокол от Общото събрание на фирмата от 28.02.2024 г.,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9E27A6" w:rsidRDefault="009E27A6" w:rsidP="009508C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Pr="009508C2" w:rsidRDefault="009E27A6" w:rsidP="009508C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Pr="006A3CD6" w:rsidRDefault="009E27A6" w:rsidP="00C06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РД-07-4/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.01.2024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9E27A6" w:rsidRDefault="009E27A6" w:rsidP="00C0683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73657.43.6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3 759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Търнава, общ. „Тунджа”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13 000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тринадесет хиляди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лв./.</w:t>
      </w:r>
    </w:p>
    <w:p w:rsidR="009E27A6" w:rsidRPr="00844462" w:rsidRDefault="009E27A6" w:rsidP="00C0683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84446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 поземлени имоти с идентификатори:</w:t>
      </w:r>
    </w:p>
    <w:p w:rsidR="009E27A6" w:rsidRDefault="009E27A6" w:rsidP="00C0683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34BE5">
        <w:rPr>
          <w:rFonts w:ascii="Times New Roman" w:hAnsi="Times New Roman" w:cs="Times New Roman"/>
          <w:b/>
          <w:bCs/>
          <w:sz w:val="24"/>
          <w:szCs w:val="24"/>
          <w:lang w:val="bg-BG"/>
        </w:rPr>
        <w:t>80306.41.12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площ </w:t>
      </w:r>
      <w:r w:rsidRPr="00C34BE5">
        <w:rPr>
          <w:rFonts w:ascii="Times New Roman" w:hAnsi="Times New Roman" w:cs="Times New Roman"/>
          <w:b/>
          <w:bCs/>
          <w:sz w:val="24"/>
          <w:szCs w:val="24"/>
          <w:lang w:val="bg-BG"/>
        </w:rPr>
        <w:t>27 084</w:t>
      </w:r>
      <w:r w:rsidRPr="00E62A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кв.м.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Челник,                          общ. «Тунджа»,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начална тръжна цена от </w:t>
      </w:r>
      <w:r w:rsidRPr="00C34BE5">
        <w:rPr>
          <w:rFonts w:ascii="Times New Roman" w:hAnsi="Times New Roman" w:cs="Times New Roman"/>
          <w:b/>
          <w:bCs/>
          <w:sz w:val="24"/>
          <w:szCs w:val="24"/>
          <w:lang w:val="bg-BG"/>
        </w:rPr>
        <w:t>78 410.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669C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няма постили заявления.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;</w:t>
      </w:r>
    </w:p>
    <w:p w:rsidR="009E27A6" w:rsidRPr="005A0010" w:rsidRDefault="009E27A6" w:rsidP="00C0683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- 73657.43.5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площ </w:t>
      </w:r>
      <w:r w:rsidRPr="00844462">
        <w:rPr>
          <w:rFonts w:ascii="Times New Roman" w:hAnsi="Times New Roman" w:cs="Times New Roman"/>
          <w:b/>
          <w:bCs/>
          <w:sz w:val="24"/>
          <w:szCs w:val="24"/>
          <w:lang w:val="bg-BG"/>
        </w:rPr>
        <w:t>2 173</w:t>
      </w:r>
      <w:r w:rsidRPr="00E62A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кв.м.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Търнава,                               общ. «Тунджа»,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начална тръжна цена от </w:t>
      </w:r>
      <w:r w:rsidRPr="00844462">
        <w:rPr>
          <w:rFonts w:ascii="Times New Roman" w:hAnsi="Times New Roman" w:cs="Times New Roman"/>
          <w:b/>
          <w:bCs/>
          <w:sz w:val="24"/>
          <w:szCs w:val="24"/>
          <w:lang w:val="bg-BG"/>
        </w:rPr>
        <w:t>6 810.00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669C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няма постили заявления.  </w:t>
      </w:r>
    </w:p>
    <w:p w:rsidR="009E27A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извършената проверка на подадените в ОД “Земеделие” гр. Ямбол,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седем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9E27A6" w:rsidRDefault="009E27A6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Pr="006A3CD6" w:rsidRDefault="009E27A6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9E27A6" w:rsidRPr="006A3CD6" w:rsidRDefault="009E27A6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Pr="006A3CD6" w:rsidRDefault="009E27A6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66737.153.845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3 770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Скалица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A166B6">
        <w:rPr>
          <w:rFonts w:ascii="Times New Roman" w:hAnsi="Times New Roman" w:cs="Times New Roman"/>
          <w:b/>
          <w:bCs/>
          <w:sz w:val="24"/>
          <w:szCs w:val="24"/>
          <w:lang w:val="bg-BG"/>
        </w:rPr>
        <w:t>12 450.</w:t>
      </w:r>
      <w:r w:rsidRPr="003C7406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четиристотин и петдесет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9E27A6" w:rsidRPr="006102B9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12 800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и осемстотин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9E27A6" w:rsidRDefault="009E27A6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„Р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ООД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046398">
        <w:rPr>
          <w:rFonts w:ascii="Times New Roman" w:hAnsi="Times New Roman" w:cs="Times New Roman"/>
          <w:b/>
          <w:bCs/>
          <w:sz w:val="24"/>
          <w:szCs w:val="24"/>
          <w:lang w:val="bg-BG"/>
        </w:rPr>
        <w:t>12 600.00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и шестстотин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Pr="006A3CD6" w:rsidRDefault="009E27A6" w:rsidP="006A113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80306.41.11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11 072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Челник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6A1136">
        <w:rPr>
          <w:rFonts w:ascii="Times New Roman" w:hAnsi="Times New Roman" w:cs="Times New Roman"/>
          <w:b/>
          <w:bCs/>
          <w:sz w:val="24"/>
          <w:szCs w:val="24"/>
          <w:lang w:val="bg-BG"/>
        </w:rPr>
        <w:t>30 720.</w:t>
      </w:r>
      <w:r w:rsidRPr="003C7406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тридесет хиляди седемстотин и двадесет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9E27A6" w:rsidRDefault="009E27A6" w:rsidP="006A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30 920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тридесет хиляди деветстотин и двадесет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9E27A6" w:rsidRDefault="009E27A6" w:rsidP="006A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Pr="009508C2" w:rsidRDefault="009E27A6" w:rsidP="006A11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Default="009E27A6" w:rsidP="006A1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580FB4">
        <w:rPr>
          <w:rFonts w:ascii="Times New Roman" w:hAnsi="Times New Roman" w:cs="Times New Roman"/>
          <w:b/>
          <w:bCs/>
          <w:sz w:val="24"/>
          <w:szCs w:val="24"/>
          <w:lang w:val="bg-BG"/>
        </w:rPr>
        <w:t>30 820.00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тридесет хиляди осемстотин и двадесет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Pr="006A3CD6" w:rsidRDefault="009E27A6" w:rsidP="00F4101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73657.43.4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3 494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Търнава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F41016">
        <w:rPr>
          <w:rFonts w:ascii="Times New Roman" w:hAnsi="Times New Roman" w:cs="Times New Roman"/>
          <w:b/>
          <w:bCs/>
          <w:sz w:val="24"/>
          <w:szCs w:val="24"/>
          <w:lang w:val="bg-BG"/>
        </w:rPr>
        <w:t>10 830.00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осемстотин и тридесет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9E27A6" w:rsidRPr="006102B9" w:rsidRDefault="009E27A6" w:rsidP="00F41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10 999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деветстотин деветдесет и девет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9E27A6" w:rsidRDefault="009E27A6" w:rsidP="00F410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9E74D7">
        <w:rPr>
          <w:rFonts w:ascii="Times New Roman" w:hAnsi="Times New Roman" w:cs="Times New Roman"/>
          <w:b/>
          <w:bCs/>
          <w:sz w:val="24"/>
          <w:szCs w:val="24"/>
          <w:lang w:val="bg-BG"/>
        </w:rPr>
        <w:t>10 835.00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осемстотин тридесет и пет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Pr="006A3CD6" w:rsidRDefault="009E27A6" w:rsidP="00347C2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73657.43.3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5 916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Търнава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47C25">
        <w:rPr>
          <w:rFonts w:ascii="Times New Roman" w:hAnsi="Times New Roman" w:cs="Times New Roman"/>
          <w:b/>
          <w:bCs/>
          <w:sz w:val="24"/>
          <w:szCs w:val="24"/>
          <w:lang w:val="bg-BG"/>
        </w:rPr>
        <w:t>17 370.00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седемнадесет хиляди триста и седемдесет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9E27A6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18 033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тридесет и три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9E27A6" w:rsidRDefault="009E27A6" w:rsidP="00347C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9E74D7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7 373</w:t>
      </w:r>
      <w:r w:rsidRPr="009E74D7">
        <w:rPr>
          <w:rFonts w:ascii="Times New Roman" w:hAnsi="Times New Roman" w:cs="Times New Roman"/>
          <w:b/>
          <w:bCs/>
          <w:sz w:val="24"/>
          <w:szCs w:val="24"/>
          <w:lang w:val="bg-BG"/>
        </w:rPr>
        <w:t>.00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триста седемдесет и три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Pr="006A3CD6" w:rsidRDefault="009E27A6" w:rsidP="00347C2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73657.43.6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3 759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Търнава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F41016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2 280</w:t>
      </w:r>
      <w:r w:rsidRPr="00F41016">
        <w:rPr>
          <w:rFonts w:ascii="Times New Roman" w:hAnsi="Times New Roman" w:cs="Times New Roman"/>
          <w:b/>
          <w:bCs/>
          <w:sz w:val="24"/>
          <w:szCs w:val="24"/>
          <w:lang w:val="bg-BG"/>
        </w:rPr>
        <w:t>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двеста и осемдесет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9E27A6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„П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13 000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тринадесет хиляди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9E27A6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Pr="009508C2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6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Pr="006102B9" w:rsidRDefault="009E27A6" w:rsidP="00347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347C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9508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заявител, а именно </w:t>
      </w:r>
      <w:r w:rsidRPr="009E74D7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2 533</w:t>
      </w:r>
      <w:r w:rsidRPr="009E74D7">
        <w:rPr>
          <w:rFonts w:ascii="Times New Roman" w:hAnsi="Times New Roman" w:cs="Times New Roman"/>
          <w:b/>
          <w:bCs/>
          <w:sz w:val="24"/>
          <w:szCs w:val="24"/>
          <w:lang w:val="bg-BG"/>
        </w:rPr>
        <w:t>.00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петстотин тридесет и три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27A6" w:rsidRPr="006A3CD6" w:rsidRDefault="009E27A6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9E27A6" w:rsidRPr="006A3CD6" w:rsidRDefault="009E27A6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7 - дневен срок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обявяването му участниците в търга могат да направят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писмени възражения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до тръжната комисия. </w:t>
      </w:r>
    </w:p>
    <w:p w:rsidR="009E27A6" w:rsidRPr="006A3CD6" w:rsidRDefault="009E27A6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3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храните -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гр. София.  </w:t>
      </w:r>
    </w:p>
    <w:p w:rsidR="009E27A6" w:rsidRPr="006A3CD6" w:rsidRDefault="009E27A6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9E27A6" w:rsidRDefault="009E27A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27A6" w:rsidRDefault="009E27A6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E27A6" w:rsidRPr="009508C2" w:rsidRDefault="009E27A6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 П /</w:t>
      </w:r>
    </w:p>
    <w:p w:rsidR="009E27A6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Стоян Кунев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9E27A6" w:rsidRPr="008C5948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27A6" w:rsidRPr="008C5948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Pr="008C5948" w:rsidRDefault="009E27A6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/ П /</w:t>
      </w:r>
    </w:p>
    <w:p w:rsidR="009E27A6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9E27A6" w:rsidRPr="008C5948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Pr="008C5948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27A6" w:rsidRDefault="009E27A6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П /</w:t>
      </w:r>
    </w:p>
    <w:p w:rsidR="009E27A6" w:rsidRPr="008C5948" w:rsidRDefault="009E27A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9E27A6" w:rsidRPr="008C5948" w:rsidRDefault="009E27A6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9E27A6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A6" w:rsidRDefault="009E27A6">
      <w:r>
        <w:separator/>
      </w:r>
    </w:p>
  </w:endnote>
  <w:endnote w:type="continuationSeparator" w:id="0">
    <w:p w:rsidR="009E27A6" w:rsidRDefault="009E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A6" w:rsidRPr="00627A1B" w:rsidRDefault="009E27A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9E27A6" w:rsidRDefault="009E27A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9E27A6" w:rsidRPr="000327A9" w:rsidRDefault="009E27A6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A6" w:rsidRDefault="009E27A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E27A6" w:rsidRDefault="009E27A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E27A6" w:rsidRPr="00627A1B" w:rsidRDefault="009E27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9E27A6" w:rsidRDefault="009E27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9E27A6" w:rsidRPr="00EA3B1F" w:rsidRDefault="009E27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A6" w:rsidRDefault="009E27A6">
      <w:r>
        <w:separator/>
      </w:r>
    </w:p>
  </w:footnote>
  <w:footnote w:type="continuationSeparator" w:id="0">
    <w:p w:rsidR="009E27A6" w:rsidRDefault="009E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A6" w:rsidRPr="005B69F7" w:rsidRDefault="009E27A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9E27A6" w:rsidRPr="005B69F7" w:rsidRDefault="009E27A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9E27A6" w:rsidRPr="000B333A" w:rsidRDefault="009E27A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9E27A6" w:rsidRPr="00936425" w:rsidRDefault="009E27A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6398"/>
    <w:rsid w:val="00047B97"/>
    <w:rsid w:val="00051290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0133"/>
    <w:rsid w:val="000923E6"/>
    <w:rsid w:val="0009293F"/>
    <w:rsid w:val="00092A58"/>
    <w:rsid w:val="0009383C"/>
    <w:rsid w:val="00093A60"/>
    <w:rsid w:val="00093C4C"/>
    <w:rsid w:val="00094B03"/>
    <w:rsid w:val="00094F8A"/>
    <w:rsid w:val="000972AC"/>
    <w:rsid w:val="000978A9"/>
    <w:rsid w:val="000A074D"/>
    <w:rsid w:val="000A0827"/>
    <w:rsid w:val="000A096C"/>
    <w:rsid w:val="000A138A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5C26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209"/>
    <w:rsid w:val="000C68D0"/>
    <w:rsid w:val="000C6DBF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02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1F6C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2D0B"/>
    <w:rsid w:val="0015362D"/>
    <w:rsid w:val="001539DD"/>
    <w:rsid w:val="00155CD8"/>
    <w:rsid w:val="001560A7"/>
    <w:rsid w:val="001568F7"/>
    <w:rsid w:val="00157D1E"/>
    <w:rsid w:val="001604A8"/>
    <w:rsid w:val="00160FA5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2CBD"/>
    <w:rsid w:val="001731CD"/>
    <w:rsid w:val="00173780"/>
    <w:rsid w:val="001751F3"/>
    <w:rsid w:val="00175425"/>
    <w:rsid w:val="00175500"/>
    <w:rsid w:val="00175732"/>
    <w:rsid w:val="00176423"/>
    <w:rsid w:val="0017708A"/>
    <w:rsid w:val="00177505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87E8F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35B7"/>
    <w:rsid w:val="002140A2"/>
    <w:rsid w:val="00214660"/>
    <w:rsid w:val="0021584D"/>
    <w:rsid w:val="00215FFD"/>
    <w:rsid w:val="002169F7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3C01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14E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4F4A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388A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47C25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67597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17A2"/>
    <w:rsid w:val="00382441"/>
    <w:rsid w:val="00382892"/>
    <w:rsid w:val="00383630"/>
    <w:rsid w:val="00383925"/>
    <w:rsid w:val="003850AE"/>
    <w:rsid w:val="0038519E"/>
    <w:rsid w:val="00385B91"/>
    <w:rsid w:val="0038742F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1380"/>
    <w:rsid w:val="003C3134"/>
    <w:rsid w:val="003C486F"/>
    <w:rsid w:val="003C5C79"/>
    <w:rsid w:val="003C6062"/>
    <w:rsid w:val="003C7406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9FB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1F0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2686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820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B7A49"/>
    <w:rsid w:val="004C0265"/>
    <w:rsid w:val="004C0735"/>
    <w:rsid w:val="004C0D6D"/>
    <w:rsid w:val="004C12C1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E72BE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4756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4CF2"/>
    <w:rsid w:val="00525377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0FB4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0010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108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42C4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2B9"/>
    <w:rsid w:val="00610409"/>
    <w:rsid w:val="00610950"/>
    <w:rsid w:val="00610DF8"/>
    <w:rsid w:val="006118C1"/>
    <w:rsid w:val="00611B32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1DB6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43C5"/>
    <w:rsid w:val="006852C0"/>
    <w:rsid w:val="0068534C"/>
    <w:rsid w:val="006865CF"/>
    <w:rsid w:val="00686A7E"/>
    <w:rsid w:val="006873D4"/>
    <w:rsid w:val="006874B3"/>
    <w:rsid w:val="00687B9F"/>
    <w:rsid w:val="006902DF"/>
    <w:rsid w:val="0069108E"/>
    <w:rsid w:val="00692297"/>
    <w:rsid w:val="006922F5"/>
    <w:rsid w:val="006924A3"/>
    <w:rsid w:val="00696937"/>
    <w:rsid w:val="00696ABE"/>
    <w:rsid w:val="006978E8"/>
    <w:rsid w:val="006A1136"/>
    <w:rsid w:val="006A1340"/>
    <w:rsid w:val="006A3078"/>
    <w:rsid w:val="006A3CD6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0E1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8EE"/>
    <w:rsid w:val="00716DDB"/>
    <w:rsid w:val="0071731C"/>
    <w:rsid w:val="0071770B"/>
    <w:rsid w:val="0072148A"/>
    <w:rsid w:val="00721A4C"/>
    <w:rsid w:val="00721E14"/>
    <w:rsid w:val="00722DB0"/>
    <w:rsid w:val="00722F28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18C5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3A6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5A66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5B52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09A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1736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462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35E8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4B71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384"/>
    <w:rsid w:val="008E3E95"/>
    <w:rsid w:val="008E47C0"/>
    <w:rsid w:val="008E485D"/>
    <w:rsid w:val="008E7864"/>
    <w:rsid w:val="008E79F5"/>
    <w:rsid w:val="008E7D32"/>
    <w:rsid w:val="008F0194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463A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4D73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08C2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B0E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657B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CD4"/>
    <w:rsid w:val="009E1EB4"/>
    <w:rsid w:val="009E27A6"/>
    <w:rsid w:val="009E2F30"/>
    <w:rsid w:val="009E3B44"/>
    <w:rsid w:val="009E3E42"/>
    <w:rsid w:val="009E482A"/>
    <w:rsid w:val="009E537C"/>
    <w:rsid w:val="009E5C1C"/>
    <w:rsid w:val="009E5E25"/>
    <w:rsid w:val="009E70DF"/>
    <w:rsid w:val="009E74D7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0B6"/>
    <w:rsid w:val="00A11320"/>
    <w:rsid w:val="00A1165F"/>
    <w:rsid w:val="00A1499B"/>
    <w:rsid w:val="00A15559"/>
    <w:rsid w:val="00A166B6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311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519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678BD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6798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1775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47E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4C38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252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0E31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0EC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32C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6857"/>
    <w:rsid w:val="00BB7157"/>
    <w:rsid w:val="00BB77C4"/>
    <w:rsid w:val="00BB7E38"/>
    <w:rsid w:val="00BC1042"/>
    <w:rsid w:val="00BC1DCC"/>
    <w:rsid w:val="00BC24C8"/>
    <w:rsid w:val="00BC2D68"/>
    <w:rsid w:val="00BC3C86"/>
    <w:rsid w:val="00BC4A5C"/>
    <w:rsid w:val="00BC5D5E"/>
    <w:rsid w:val="00BC60C5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28AC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36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0FB2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683B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1D5A"/>
    <w:rsid w:val="00C22CC4"/>
    <w:rsid w:val="00C30B8A"/>
    <w:rsid w:val="00C31586"/>
    <w:rsid w:val="00C3382C"/>
    <w:rsid w:val="00C340F5"/>
    <w:rsid w:val="00C34BE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374"/>
    <w:rsid w:val="00C90B53"/>
    <w:rsid w:val="00C91EDF"/>
    <w:rsid w:val="00C92146"/>
    <w:rsid w:val="00C9266E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3A63"/>
    <w:rsid w:val="00CB5B28"/>
    <w:rsid w:val="00CB664D"/>
    <w:rsid w:val="00CB7313"/>
    <w:rsid w:val="00CB73C8"/>
    <w:rsid w:val="00CB7761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133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37D01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0EF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204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93D"/>
    <w:rsid w:val="00DC4B18"/>
    <w:rsid w:val="00DC4D79"/>
    <w:rsid w:val="00DC4F3E"/>
    <w:rsid w:val="00DC5751"/>
    <w:rsid w:val="00DC596B"/>
    <w:rsid w:val="00DC6160"/>
    <w:rsid w:val="00DC66AB"/>
    <w:rsid w:val="00DC7BEF"/>
    <w:rsid w:val="00DC7D27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68F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016"/>
    <w:rsid w:val="00F41518"/>
    <w:rsid w:val="00F41550"/>
    <w:rsid w:val="00F415DD"/>
    <w:rsid w:val="00F41696"/>
    <w:rsid w:val="00F41820"/>
    <w:rsid w:val="00F44921"/>
    <w:rsid w:val="00F44C4C"/>
    <w:rsid w:val="00F44E57"/>
    <w:rsid w:val="00F45EEF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1D76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198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19B"/>
    <w:rsid w:val="00F92B82"/>
    <w:rsid w:val="00F932AE"/>
    <w:rsid w:val="00F93439"/>
    <w:rsid w:val="00F9547F"/>
    <w:rsid w:val="00F9554D"/>
    <w:rsid w:val="00F95D1D"/>
    <w:rsid w:val="00F963A2"/>
    <w:rsid w:val="00F97209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258F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2209</Words>
  <Characters>12594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2024-03-07T10:45:00Z</cp:lastPrinted>
  <dcterms:created xsi:type="dcterms:W3CDTF">2024-03-07T12:22:00Z</dcterms:created>
  <dcterms:modified xsi:type="dcterms:W3CDTF">2024-03-07T12:30:00Z</dcterms:modified>
</cp:coreProperties>
</file>