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6" w:rsidRDefault="007159E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7159E6" w:rsidRDefault="007159E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159E6" w:rsidRDefault="007159E6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159E6" w:rsidRDefault="007159E6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159E6" w:rsidRPr="00390DF1" w:rsidRDefault="007159E6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Pr="0059539F" w:rsidRDefault="007159E6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- 12 - 01 - 329 - 1 </w:t>
      </w:r>
    </w:p>
    <w:p w:rsidR="007159E6" w:rsidRDefault="007159E6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07</w:t>
      </w:r>
      <w:r w:rsidRPr="002160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09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22</w:t>
      </w:r>
      <w:r w:rsidRPr="00704F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159E6" w:rsidRPr="00541F9B" w:rsidRDefault="007159E6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одобрени протоколи с №№: 2 от 17.06.2022</w:t>
      </w:r>
      <w:r w:rsidRPr="00704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и 2 от 05.07.2022 г. от Министъра на земеделието изпратени с писмо изх. № 66-2735/30.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гр. Ямбол с вх. № РД-12-01-329/02.09.2022 г., от заседание на тръжна комисия за проведен търг по реда на чл. 27, ал. 8 от ЗСПЗЗ и Заповед № РД 46-198/09.08.2022 г. на Министъра на земеделието за упълномощаване на Вилиян Стоянов Вълков, в качеството на Директор на ОД “Земеделие” гр. Ямбол</w:t>
      </w:r>
    </w:p>
    <w:p w:rsidR="007159E6" w:rsidRDefault="007159E6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59E6" w:rsidRDefault="007159E6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7159E6" w:rsidRPr="001F6182" w:rsidRDefault="007159E6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159E6" w:rsidRDefault="007159E6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17.06.2022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7159E6" w:rsidRDefault="007159E6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59E6" w:rsidRDefault="007159E6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Калчево,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7159E6" w:rsidRPr="00C534CE" w:rsidRDefault="007159E6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7159E6" w:rsidRDefault="007159E6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35609.86.108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5 691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18 340.00 лв. /осемнадесет хиляди триста и четиридесет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7159E6" w:rsidRDefault="007159E6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Г.М.Д.,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ЕГН </w:t>
      </w:r>
      <w:r w:rsidRPr="003757AD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310751">
        <w:rPr>
          <w:rFonts w:ascii="Times New Roman" w:hAnsi="Times New Roman" w:cs="Times New Roman"/>
          <w:b/>
          <w:bCs/>
          <w:sz w:val="24"/>
          <w:szCs w:val="24"/>
          <w:lang w:val="bg-BG"/>
        </w:rPr>
        <w:t>18 410.00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осемнадесет хиляди четиристотин и 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7159E6" w:rsidRDefault="007159E6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5B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3757A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05BAE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3757A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05BAE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3757A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 ЕГН</w:t>
      </w:r>
      <w:r w:rsidRPr="00375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 предложена по - ниска цена от тази на първия кандидат – </w:t>
      </w:r>
      <w:r w:rsidRPr="00E05BAE">
        <w:rPr>
          <w:rFonts w:ascii="Times New Roman" w:hAnsi="Times New Roman" w:cs="Times New Roman"/>
          <w:b/>
          <w:bCs/>
          <w:sz w:val="24"/>
          <w:szCs w:val="24"/>
          <w:lang w:val="bg-BG"/>
        </w:rPr>
        <w:t>18 360.00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C36A7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/осемнадесет хиляди триста и шестдесет лв./. </w:t>
      </w:r>
    </w:p>
    <w:p w:rsidR="007159E6" w:rsidRDefault="007159E6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59E6" w:rsidRDefault="007159E6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7159E6" w:rsidRDefault="007159E6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159E6" w:rsidRPr="0012291D" w:rsidRDefault="007159E6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159E6" w:rsidRDefault="007159E6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59E6" w:rsidRDefault="007159E6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159E6" w:rsidRDefault="007159E6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59E6" w:rsidRDefault="007159E6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59E6" w:rsidRPr="00E35CC4" w:rsidRDefault="007159E6" w:rsidP="00E35CC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С уважение, </w:t>
      </w:r>
    </w:p>
    <w:p w:rsidR="007159E6" w:rsidRPr="00E35CC4" w:rsidRDefault="007159E6" w:rsidP="00E35CC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Директор ОД „Земеделие” Ямбол    / П / </w:t>
      </w:r>
    </w:p>
    <w:p w:rsidR="007159E6" w:rsidRPr="00E35CC4" w:rsidRDefault="007159E6" w:rsidP="00E35CC4">
      <w:pPr>
        <w:ind w:firstLine="72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                                                  </w:t>
      </w:r>
      <w:r w:rsidRPr="00E35CC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Вилиян Вълков                   </w:t>
      </w:r>
    </w:p>
    <w:p w:rsidR="007159E6" w:rsidRPr="00E35CC4" w:rsidRDefault="007159E6" w:rsidP="001F7804">
      <w:pPr>
        <w:jc w:val="both"/>
        <w:rPr>
          <w:i/>
          <w:iCs/>
        </w:rPr>
      </w:pPr>
    </w:p>
    <w:sectPr w:rsidR="007159E6" w:rsidRPr="00E35CC4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E6" w:rsidRDefault="007159E6">
      <w:r>
        <w:separator/>
      </w:r>
    </w:p>
  </w:endnote>
  <w:endnote w:type="continuationSeparator" w:id="0">
    <w:p w:rsidR="007159E6" w:rsidRDefault="0071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E6" w:rsidRPr="00627A1B" w:rsidRDefault="007159E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159E6" w:rsidRDefault="007159E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159E6" w:rsidRPr="000327A9" w:rsidRDefault="007159E6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E6" w:rsidRDefault="007159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159E6" w:rsidRDefault="007159E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159E6" w:rsidRPr="00627A1B" w:rsidRDefault="007159E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159E6" w:rsidRDefault="007159E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159E6" w:rsidRPr="00EA3B1F" w:rsidRDefault="007159E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E6" w:rsidRDefault="007159E6">
      <w:r>
        <w:separator/>
      </w:r>
    </w:p>
  </w:footnote>
  <w:footnote w:type="continuationSeparator" w:id="0">
    <w:p w:rsidR="007159E6" w:rsidRDefault="0071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E6" w:rsidRPr="005B69F7" w:rsidRDefault="007159E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7159E6" w:rsidRPr="005B69F7" w:rsidRDefault="007159E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159E6" w:rsidRDefault="007159E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159E6" w:rsidRPr="00936425" w:rsidRDefault="007159E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2C71"/>
    <w:rsid w:val="00103D98"/>
    <w:rsid w:val="00104C03"/>
    <w:rsid w:val="00104F09"/>
    <w:rsid w:val="001075C9"/>
    <w:rsid w:val="00110BAE"/>
    <w:rsid w:val="00110C43"/>
    <w:rsid w:val="0011167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4357"/>
    <w:rsid w:val="001C7373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57AD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14DB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569B"/>
    <w:rsid w:val="00457938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395C"/>
    <w:rsid w:val="00475205"/>
    <w:rsid w:val="004757FB"/>
    <w:rsid w:val="00475945"/>
    <w:rsid w:val="00476F80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1BD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43C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3EC1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6378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DAE"/>
    <w:rsid w:val="00711B36"/>
    <w:rsid w:val="007122CE"/>
    <w:rsid w:val="00712A76"/>
    <w:rsid w:val="007141EE"/>
    <w:rsid w:val="007159E6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47A38"/>
    <w:rsid w:val="0075178A"/>
    <w:rsid w:val="00753910"/>
    <w:rsid w:val="007539CF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31F"/>
    <w:rsid w:val="0088790F"/>
    <w:rsid w:val="0089543D"/>
    <w:rsid w:val="00896AFE"/>
    <w:rsid w:val="008A109A"/>
    <w:rsid w:val="008A1A58"/>
    <w:rsid w:val="008A1E82"/>
    <w:rsid w:val="008A2051"/>
    <w:rsid w:val="008A230C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31CA"/>
    <w:rsid w:val="009C5F1B"/>
    <w:rsid w:val="009D026E"/>
    <w:rsid w:val="009D3031"/>
    <w:rsid w:val="009D3CEA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E98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05534"/>
    <w:rsid w:val="00C129B1"/>
    <w:rsid w:val="00C12A60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521F"/>
    <w:rsid w:val="00E27BD6"/>
    <w:rsid w:val="00E303D8"/>
    <w:rsid w:val="00E3198A"/>
    <w:rsid w:val="00E319B3"/>
    <w:rsid w:val="00E32571"/>
    <w:rsid w:val="00E32E10"/>
    <w:rsid w:val="00E33F5C"/>
    <w:rsid w:val="00E3429C"/>
    <w:rsid w:val="00E349C5"/>
    <w:rsid w:val="00E35CC4"/>
    <w:rsid w:val="00E36868"/>
    <w:rsid w:val="00E36DB6"/>
    <w:rsid w:val="00E37FD1"/>
    <w:rsid w:val="00E4007C"/>
    <w:rsid w:val="00E40B9F"/>
    <w:rsid w:val="00E41367"/>
    <w:rsid w:val="00E41B4C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440</Words>
  <Characters>2514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2018-10-10T12:48:00Z</cp:lastPrinted>
  <dcterms:created xsi:type="dcterms:W3CDTF">2022-09-07T10:05:00Z</dcterms:created>
  <dcterms:modified xsi:type="dcterms:W3CDTF">2022-09-08T07:13:00Z</dcterms:modified>
</cp:coreProperties>
</file>