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BB" w:rsidRDefault="006E6BBB" w:rsidP="005E62B8">
      <w:pPr>
        <w:ind w:left="5040" w:hanging="78"/>
        <w:rPr>
          <w:b/>
          <w:bCs/>
          <w:lang w:val="bg-BG"/>
        </w:rPr>
      </w:pPr>
    </w:p>
    <w:p w:rsidR="006E6BBB" w:rsidRDefault="006E6BBB" w:rsidP="005E62B8">
      <w:pPr>
        <w:ind w:left="5040" w:hanging="78"/>
        <w:rPr>
          <w:b/>
          <w:bCs/>
          <w:lang w:val="bg-BG"/>
        </w:rPr>
      </w:pPr>
    </w:p>
    <w:p w:rsidR="006E6BBB" w:rsidRDefault="006E6BBB" w:rsidP="005E62B8">
      <w:pPr>
        <w:ind w:left="5040" w:hanging="78"/>
        <w:rPr>
          <w:b/>
          <w:bCs/>
          <w:lang w:val="bg-BG"/>
        </w:rPr>
      </w:pPr>
    </w:p>
    <w:p w:rsidR="006E6BBB" w:rsidRDefault="006E6BBB" w:rsidP="005E62B8">
      <w:pPr>
        <w:ind w:left="5040" w:hanging="78"/>
        <w:rPr>
          <w:b/>
          <w:bCs/>
          <w:lang w:val="bg-BG"/>
        </w:rPr>
      </w:pPr>
    </w:p>
    <w:p w:rsidR="006E6BBB" w:rsidRDefault="006E6BBB" w:rsidP="005E62B8">
      <w:pPr>
        <w:ind w:left="5040" w:hanging="78"/>
        <w:rPr>
          <w:b/>
          <w:bCs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6E6BBB" w:rsidRDefault="006E6BBB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Д-Р  ИВАН ИВАНОВ  </w:t>
      </w:r>
    </w:p>
    <w:p w:rsidR="006E6BBB" w:rsidRDefault="006E6BBB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Pr="00F01988" w:rsidRDefault="006E6BBB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E6BBB" w:rsidRPr="00300C9A" w:rsidRDefault="006E6BBB" w:rsidP="002B3D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2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E6BBB" w:rsidRDefault="006E6BBB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17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06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>
        <w:rPr>
          <w:rFonts w:ascii="Times New Roman" w:hAnsi="Times New Roman" w:cs="Times New Roman"/>
          <w:sz w:val="24"/>
          <w:szCs w:val="24"/>
          <w:lang w:val="bg-BG"/>
        </w:rPr>
        <w:t>11.00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>Заповед № РД-07-31/10.06.2022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6E6BBB" w:rsidRDefault="006E6BBB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Pr="007E7724" w:rsidRDefault="006E6BBB" w:rsidP="000F0C23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6E6BBB" w:rsidRPr="00C46D28" w:rsidRDefault="006E6BBB" w:rsidP="000F0C23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F0C2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Красимир Желев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                      гр. Ямбол, </w:t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имоти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РД-07-26 / 05.05.2022 г. на Директора на ОД “Земеделие” гр. Ямбол, публикувана във вестник “Ало, Ямбол” бр. 17/09.05.2022 г. и на интернет страницата на дирекцията и Министерство на земеделието.</w:t>
      </w:r>
    </w:p>
    <w:p w:rsidR="006E6BBB" w:rsidRDefault="006E6BBB" w:rsidP="00897B6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06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.20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22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г., определен </w:t>
      </w:r>
      <w:r>
        <w:rPr>
          <w:rFonts w:ascii="Times New Roman" w:hAnsi="Times New Roman" w:cs="Times New Roman"/>
          <w:sz w:val="24"/>
          <w:szCs w:val="24"/>
          <w:lang w:val="ru-RU"/>
        </w:rPr>
        <w:t>съ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452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2F3EE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броя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до вх. №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2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>от регистъра на ОД ,,Земеделие”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Ямбол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за провеждане на търгове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по реда на чл.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 xml:space="preserve">27, 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ал.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479E">
        <w:rPr>
          <w:rFonts w:ascii="Times New Roman" w:hAnsi="Times New Roman" w:cs="Times New Roman"/>
          <w:sz w:val="24"/>
          <w:szCs w:val="24"/>
          <w:lang w:val="ru-RU"/>
        </w:rPr>
        <w:t>8 от ЗСПЗЗ</w:t>
      </w:r>
      <w:r w:rsidRPr="005A479E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6E6BBB" w:rsidRPr="00A80DFF" w:rsidRDefault="006E6BBB" w:rsidP="000818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9A0EA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E6BBB" w:rsidRDefault="006E6BBB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BF6B9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BF6B9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619D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E6BBB" w:rsidRPr="003F4FEA" w:rsidRDefault="006E6BBB" w:rsidP="00BF049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1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11.30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  <w:r w:rsidRPr="004C316E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.Й.Г.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Окоп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.2022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Банка ДСК” 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1 834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 на личните данни и декларация за обстоятелствата по чл. 56к, ал. 11 от ППЗСПЗЗ.</w:t>
      </w:r>
    </w:p>
    <w:p w:rsidR="006E6BBB" w:rsidRPr="00142050" w:rsidRDefault="006E6BBB" w:rsidP="00466D32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РД-07-26/05.05.2022 г. на Директора на ОД “Земеделие” гр. Ямбол и чл. 56ж и                     чл. 56к, ал. 3 </w:t>
      </w:r>
      <w:r w:rsidRPr="00142050">
        <w:rPr>
          <w:rFonts w:ascii="Times New Roman" w:hAnsi="Times New Roman" w:cs="Times New Roman"/>
          <w:sz w:val="24"/>
          <w:szCs w:val="24"/>
          <w:lang w:val="bg-BG"/>
        </w:rPr>
        <w:t>от ППЗСПЗЗ, с което документите бяха приети за редовни.</w:t>
      </w:r>
    </w:p>
    <w:p w:rsidR="006E6BBB" w:rsidRPr="003F4FEA" w:rsidRDefault="006E6BBB" w:rsidP="00466D32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35609.86.108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5 691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Калчево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18 360.00</w:t>
      </w:r>
      <w:r w:rsidRPr="003F4FE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осемнадесет хиляди триста и шестдесет лв.</w:t>
      </w:r>
      <w:r w:rsidRPr="003F4FE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6E6BBB" w:rsidRPr="00117A74" w:rsidRDefault="006E6BBB" w:rsidP="00C0231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Pr="00596A48" w:rsidRDefault="006E6BBB" w:rsidP="001778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>2</w:t>
      </w:r>
      <w:r w:rsidRPr="00F14EC9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11.50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</w:t>
      </w:r>
      <w:r w:rsidRPr="001778F7">
        <w:rPr>
          <w:rFonts w:ascii="Times New Roman" w:hAnsi="Times New Roman" w:cs="Times New Roman"/>
          <w:sz w:val="24"/>
          <w:szCs w:val="24"/>
          <w:lang w:val="bg-BG"/>
        </w:rPr>
        <w:t xml:space="preserve">ОД “Земеделие” гр. Ямбол от 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.М.Д. о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т гр. Ямбол,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Д.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, 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.2022 г. за внесен депозит в 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Банка ДСК” 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клон Ямбол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1 834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>.00 лв. – оригинал, декларация за обработване на личните данни и декларация за обстоятелствата по чл. 56к, ал. 11 от ППЗСПЗЗ.</w:t>
      </w:r>
    </w:p>
    <w:p w:rsidR="006E6BBB" w:rsidRPr="00142050" w:rsidRDefault="006E6BBB" w:rsidP="00EA4A2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РД-07-26/05.05.2022 г. на Директора на ОД “Земеделие” гр. Ямбол и чл. 56ж и                     чл. 56к, ал. 3 </w:t>
      </w:r>
      <w:r w:rsidRPr="00142050">
        <w:rPr>
          <w:rFonts w:ascii="Times New Roman" w:hAnsi="Times New Roman" w:cs="Times New Roman"/>
          <w:sz w:val="24"/>
          <w:szCs w:val="24"/>
          <w:lang w:val="bg-BG"/>
        </w:rPr>
        <w:t>от ППЗСПЗЗ, с което документите бяха приети за редовни.</w:t>
      </w:r>
    </w:p>
    <w:p w:rsidR="006E6BBB" w:rsidRPr="003F4FEA" w:rsidRDefault="006E6BBB" w:rsidP="00D94949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35609.86.108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5 691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Калчево</w:t>
      </w:r>
      <w:r w:rsidRPr="00117A7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е в размер </w:t>
      </w:r>
      <w:r w:rsidRPr="003F4FE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18 410.00</w:t>
      </w:r>
      <w:r w:rsidRPr="003F4FE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осемнадесет хиляди четиристотин и десет лв.</w:t>
      </w:r>
      <w:r w:rsidRPr="003F4FEA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/.</w:t>
      </w:r>
    </w:p>
    <w:p w:rsidR="006E6BBB" w:rsidRPr="003F4FEA" w:rsidRDefault="006E6BBB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F4FEA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След извършената проверка на подадените в ОД “Земеделие” гр. Ямбол, 2 /два/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C3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Ш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8D2E6B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6E6BBB" w:rsidRDefault="006E6BBB" w:rsidP="00C352A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Pr="00A33EF2" w:rsidRDefault="006E6BBB" w:rsidP="003F01B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31C19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CA2D5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идентификатор 35609.86.108 с площ 5 691 кв.м.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обект: </w:t>
      </w:r>
      <w:r w:rsidRPr="003C0C10">
        <w:rPr>
          <w:rFonts w:ascii="Times New Roman" w:hAnsi="Times New Roman" w:cs="Times New Roman"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>Стопански двор</w:t>
      </w:r>
      <w:r w:rsidRPr="003C0C10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3738AD">
        <w:rPr>
          <w:rFonts w:ascii="Times New Roman" w:hAnsi="Times New Roman" w:cs="Times New Roman"/>
          <w:b/>
          <w:bCs/>
          <w:sz w:val="24"/>
          <w:szCs w:val="24"/>
          <w:lang w:val="ru-RU"/>
        </w:rPr>
        <w:t>с.</w:t>
      </w:r>
      <w:r w:rsidRPr="00F40B3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Калчево, общ. «Тунджа»</w:t>
      </w:r>
      <w:r>
        <w:rPr>
          <w:rFonts w:ascii="Times New Roman" w:hAnsi="Times New Roman" w:cs="Times New Roman"/>
          <w:sz w:val="24"/>
          <w:szCs w:val="24"/>
          <w:lang w:val="bg-BG"/>
        </w:rPr>
        <w:t>, при начална тръжна цена от 18 340</w:t>
      </w:r>
      <w:r w:rsidRPr="007C38F8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CF0AEB">
        <w:rPr>
          <w:rFonts w:ascii="Times New Roman" w:hAnsi="Times New Roman" w:cs="Times New Roman"/>
          <w:b/>
          <w:bCs/>
          <w:sz w:val="24"/>
          <w:szCs w:val="24"/>
          <w:lang w:val="bg-BG"/>
        </w:rPr>
        <w:t>00</w:t>
      </w:r>
      <w:r w:rsidRPr="00AF4FD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</w:t>
      </w:r>
      <w:r w:rsidRPr="00A33EF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/осемнадесет хиляди триста и четиридесет лв./</w:t>
      </w:r>
    </w:p>
    <w:p w:rsidR="006E6BBB" w:rsidRDefault="006E6BBB" w:rsidP="003F01B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E6BBB" w:rsidRPr="003F4FEA" w:rsidRDefault="006E6BBB" w:rsidP="008C7D2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40EF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</w:t>
      </w:r>
      <w:r w:rsidRPr="005545E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Г.М.Д.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с най-висока предложена цена 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18 410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четиристотин и десет лв.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6E6BBB" w:rsidRPr="00FF1BFF" w:rsidRDefault="006E6BBB" w:rsidP="00133A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– 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.Й.Г.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D94949">
        <w:rPr>
          <w:rFonts w:ascii="Times New Roman" w:hAnsi="Times New Roman" w:cs="Times New Roman"/>
          <w:b/>
          <w:bCs/>
          <w:sz w:val="24"/>
          <w:szCs w:val="24"/>
          <w:lang w:val="bg-BG"/>
        </w:rPr>
        <w:t>18 360.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осемнадесет хиляди триста и шестдесет лв.</w:t>
      </w:r>
      <w:r w:rsidRPr="003F4FEA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3F4FEA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</w:t>
      </w:r>
      <w:r w:rsidRPr="00FF1BFF">
        <w:rPr>
          <w:rFonts w:ascii="Times New Roman" w:hAnsi="Times New Roman" w:cs="Times New Roman"/>
          <w:sz w:val="24"/>
          <w:szCs w:val="24"/>
          <w:lang w:val="bg-BG"/>
        </w:rPr>
        <w:t>, ал. 8 от ЗСПЗЗ, чрез покупко – продажба за обявения имот частна - държавна собственост.</w:t>
      </w:r>
    </w:p>
    <w:p w:rsidR="006E6BBB" w:rsidRPr="00FF1BFF" w:rsidRDefault="006E6BBB" w:rsidP="00133AA0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252053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13C8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Default="006E6BBB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333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6E6BBB" w:rsidRPr="00B02038" w:rsidRDefault="006E6BBB" w:rsidP="000B4C0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-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дневен срок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181CE4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</w:t>
      </w:r>
    </w:p>
    <w:p w:rsidR="006E6BBB" w:rsidRDefault="006E6BBB" w:rsidP="005242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чл. 56м, ал.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3</w:t>
      </w:r>
      <w:r w:rsidRPr="00FB7187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от ППЗСПЗЗ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гр. София.  </w:t>
      </w:r>
    </w:p>
    <w:p w:rsidR="006E6BBB" w:rsidRDefault="006E6BBB" w:rsidP="002C7D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6E6BBB" w:rsidRDefault="006E6BBB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2C7DA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E6BBB" w:rsidRDefault="006E6BBB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6E6BBB" w:rsidRPr="000E4A63" w:rsidRDefault="006E6BBB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6E6BBB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6E6BBB" w:rsidRPr="008C5948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6BBB" w:rsidRPr="008C5948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Pr="008C5948" w:rsidRDefault="006E6BBB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</w:t>
      </w:r>
    </w:p>
    <w:p w:rsidR="006E6BBB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6E6BBB" w:rsidRPr="008C5948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Pr="008C5948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E6BBB" w:rsidRDefault="006E6BBB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6E6BBB" w:rsidRPr="008C5948" w:rsidRDefault="006E6BBB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Красимир Желев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6E6BBB" w:rsidRPr="008C5948" w:rsidRDefault="006E6BBB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6E6BBB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BBB" w:rsidRDefault="006E6BBB">
      <w:r>
        <w:separator/>
      </w:r>
    </w:p>
  </w:endnote>
  <w:endnote w:type="continuationSeparator" w:id="0">
    <w:p w:rsidR="006E6BBB" w:rsidRDefault="006E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BB" w:rsidRPr="00627A1B" w:rsidRDefault="006E6BB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E6BBB" w:rsidRDefault="006E6BB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E6BBB" w:rsidRPr="000327A9" w:rsidRDefault="006E6BB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BB" w:rsidRDefault="006E6BB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E6BBB" w:rsidRDefault="006E6BB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E6BBB" w:rsidRPr="00627A1B" w:rsidRDefault="006E6BB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6E6BBB" w:rsidRDefault="006E6BB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6E6BBB" w:rsidRPr="00EA3B1F" w:rsidRDefault="006E6BB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BBB" w:rsidRDefault="006E6BBB">
      <w:r>
        <w:separator/>
      </w:r>
    </w:p>
  </w:footnote>
  <w:footnote w:type="continuationSeparator" w:id="0">
    <w:p w:rsidR="006E6BBB" w:rsidRDefault="006E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BB" w:rsidRPr="005B69F7" w:rsidRDefault="006E6BB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6E6BBB" w:rsidRPr="005B69F7" w:rsidRDefault="006E6BB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6E6BBB" w:rsidRPr="000B333A" w:rsidRDefault="006E6BB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</w:p>
  <w:p w:rsidR="006E6BBB" w:rsidRPr="00936425" w:rsidRDefault="006E6BB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8D0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31CD"/>
    <w:rsid w:val="00173780"/>
    <w:rsid w:val="001751F3"/>
    <w:rsid w:val="00175425"/>
    <w:rsid w:val="00175500"/>
    <w:rsid w:val="00175732"/>
    <w:rsid w:val="00176423"/>
    <w:rsid w:val="0017708A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2441"/>
    <w:rsid w:val="00382892"/>
    <w:rsid w:val="00383630"/>
    <w:rsid w:val="00383925"/>
    <w:rsid w:val="003850AE"/>
    <w:rsid w:val="0038519E"/>
    <w:rsid w:val="00385B91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C0265"/>
    <w:rsid w:val="004C0735"/>
    <w:rsid w:val="004C0D6D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7A9"/>
    <w:rsid w:val="00503040"/>
    <w:rsid w:val="00503744"/>
    <w:rsid w:val="00504261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409"/>
    <w:rsid w:val="00610950"/>
    <w:rsid w:val="00610DF8"/>
    <w:rsid w:val="006118C1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52C0"/>
    <w:rsid w:val="0068534C"/>
    <w:rsid w:val="006865CF"/>
    <w:rsid w:val="00686A7E"/>
    <w:rsid w:val="006873D4"/>
    <w:rsid w:val="006874B3"/>
    <w:rsid w:val="00687B9F"/>
    <w:rsid w:val="006902DF"/>
    <w:rsid w:val="00692297"/>
    <w:rsid w:val="006922F5"/>
    <w:rsid w:val="006924A3"/>
    <w:rsid w:val="00696937"/>
    <w:rsid w:val="00696ABE"/>
    <w:rsid w:val="006978E8"/>
    <w:rsid w:val="006A1340"/>
    <w:rsid w:val="006A3078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DDB"/>
    <w:rsid w:val="0071731C"/>
    <w:rsid w:val="0071770B"/>
    <w:rsid w:val="0072148A"/>
    <w:rsid w:val="00721A4C"/>
    <w:rsid w:val="00721E14"/>
    <w:rsid w:val="00722DB0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818"/>
    <w:rsid w:val="00774901"/>
    <w:rsid w:val="00774A68"/>
    <w:rsid w:val="00774EA3"/>
    <w:rsid w:val="007750B4"/>
    <w:rsid w:val="0077562C"/>
    <w:rsid w:val="007774EE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6D4"/>
    <w:rsid w:val="007D2952"/>
    <w:rsid w:val="007D43E2"/>
    <w:rsid w:val="007D460F"/>
    <w:rsid w:val="007D46C2"/>
    <w:rsid w:val="007D48C8"/>
    <w:rsid w:val="007D5120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527A"/>
    <w:rsid w:val="00875BE2"/>
    <w:rsid w:val="0087678C"/>
    <w:rsid w:val="00876831"/>
    <w:rsid w:val="00877771"/>
    <w:rsid w:val="008804CA"/>
    <w:rsid w:val="00880D8E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E95"/>
    <w:rsid w:val="008E47C0"/>
    <w:rsid w:val="008E485D"/>
    <w:rsid w:val="008E7864"/>
    <w:rsid w:val="008E79F5"/>
    <w:rsid w:val="008E7D32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53D1"/>
    <w:rsid w:val="00985AC5"/>
    <w:rsid w:val="00987094"/>
    <w:rsid w:val="00987B74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715FA"/>
    <w:rsid w:val="00A7199C"/>
    <w:rsid w:val="00A72BBC"/>
    <w:rsid w:val="00A734CC"/>
    <w:rsid w:val="00A742EA"/>
    <w:rsid w:val="00A747C3"/>
    <w:rsid w:val="00A74A90"/>
    <w:rsid w:val="00A75410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A5B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BAC"/>
    <w:rsid w:val="00B75055"/>
    <w:rsid w:val="00B7607C"/>
    <w:rsid w:val="00B76D5A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7157"/>
    <w:rsid w:val="00BB77C4"/>
    <w:rsid w:val="00BB7E38"/>
    <w:rsid w:val="00BC1042"/>
    <w:rsid w:val="00BC24C8"/>
    <w:rsid w:val="00BC2D68"/>
    <w:rsid w:val="00BC3C86"/>
    <w:rsid w:val="00BC4A5C"/>
    <w:rsid w:val="00BC5D5E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B53"/>
    <w:rsid w:val="00C91EDF"/>
    <w:rsid w:val="00C92146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50E5"/>
    <w:rsid w:val="00DA5B93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0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799</Words>
  <Characters>4558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2022-06-17T11:36:00Z</cp:lastPrinted>
  <dcterms:created xsi:type="dcterms:W3CDTF">2022-06-20T10:45:00Z</dcterms:created>
  <dcterms:modified xsi:type="dcterms:W3CDTF">2022-06-20T10:47:00Z</dcterms:modified>
</cp:coreProperties>
</file>