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B8" w:rsidRDefault="004249B8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4249B8" w:rsidRDefault="004249B8" w:rsidP="00E76406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249B8" w:rsidRPr="00390DF1" w:rsidRDefault="004249B8" w:rsidP="00E764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249B8" w:rsidRPr="00416A7A" w:rsidRDefault="004249B8" w:rsidP="00E7640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 - 12 - 01 - 113 - 3</w:t>
      </w:r>
    </w:p>
    <w:p w:rsidR="004249B8" w:rsidRPr="00541F9B" w:rsidRDefault="004249B8" w:rsidP="00E9014E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11.05</w:t>
      </w:r>
      <w:r w:rsidRPr="0059539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22 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4249B8" w:rsidRDefault="004249B8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107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11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, одобрен протокол № 1 от 09.03.2022 г. от Министъра на земеделието, одобрен протокол № 2 от 17.03.2022 г. от Министъра на земеделието, изпратени с писмо изх. № 66-1226/03.05.2022 г., постъпило в ОД “Земеделие” гр. Ямбол с вх. № РД-12-01-113-2/10.05.2022 г., от заседание на тръжна комисия за проведен търг по реда на чл. 107 от ППЗСПЗЗ и Заповед № РД 46-36/03.02.2022 г. на Министъра на земеделието за упълномощаване на Вилиян Стоянов Вълков, в качеството на Директор на ОД “Земеделие” гр. Ямбол</w:t>
      </w:r>
    </w:p>
    <w:p w:rsidR="004249B8" w:rsidRDefault="004249B8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249B8" w:rsidRDefault="004249B8" w:rsidP="00541F9B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E61F0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О П Р Е Д Е Л Я М :</w:t>
      </w:r>
    </w:p>
    <w:p w:rsidR="004249B8" w:rsidRPr="001F6182" w:rsidRDefault="004249B8" w:rsidP="00541F9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249B8" w:rsidRDefault="004249B8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класираните на първо и второ място кандидати от проведения на 09.03.2022 г.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търг с тайно наддаване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продажба по реда на </w:t>
      </w:r>
      <w:r w:rsidRPr="00304251">
        <w:rPr>
          <w:rFonts w:ascii="Times New Roman" w:hAnsi="Times New Roman" w:cs="Times New Roman"/>
          <w:sz w:val="24"/>
          <w:szCs w:val="24"/>
          <w:lang w:val="bg-BG"/>
        </w:rPr>
        <w:t>чл. 106, ал. 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 на поземлен имот частна държавна собственост </w:t>
      </w:r>
      <w:r w:rsidRPr="00E61EF7">
        <w:rPr>
          <w:rFonts w:ascii="Times New Roman" w:hAnsi="Times New Roman" w:cs="Times New Roman"/>
          <w:sz w:val="24"/>
          <w:szCs w:val="24"/>
          <w:lang w:val="bg-BG"/>
        </w:rPr>
        <w:t>по § 12а от ПЗР на ЗСПЗЗ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както следва: </w:t>
      </w:r>
    </w:p>
    <w:p w:rsidR="004249B8" w:rsidRDefault="004249B8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49B8" w:rsidRDefault="004249B8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Могила,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общ.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„Тунджа”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обл. Ямбол.</w:t>
      </w:r>
    </w:p>
    <w:p w:rsidR="004249B8" w:rsidRPr="00C534CE" w:rsidRDefault="004249B8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4249B8" w:rsidRPr="00C534CE" w:rsidRDefault="004249B8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1.  За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ПИ с идентификатор 48787.11.161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23 223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НТП – „стопански двор  - пасище” по КККР на землище с. Могила, общ. „Тунджа”, обл. Ямбол:</w:t>
      </w:r>
    </w:p>
    <w:p w:rsidR="004249B8" w:rsidRPr="00D13508" w:rsidRDefault="004249B8" w:rsidP="003828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Г.Т.Г., ЕГН </w:t>
      </w:r>
      <w:r w:rsidRPr="002F469F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 най-висока предложена цена </w:t>
      </w:r>
      <w:r w:rsidRPr="002F469F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512DD6">
        <w:rPr>
          <w:rFonts w:ascii="Times New Roman" w:hAnsi="Times New Roman" w:cs="Times New Roman"/>
          <w:b/>
          <w:bCs/>
          <w:sz w:val="24"/>
          <w:szCs w:val="24"/>
          <w:lang w:val="bg-BG"/>
        </w:rPr>
        <w:t>52 000.</w:t>
      </w:r>
      <w:r w:rsidRPr="00BD7A32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петдесет и две хиляди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</w:t>
      </w:r>
      <w:r w:rsidRPr="00E61EF7">
        <w:rPr>
          <w:rFonts w:ascii="Times New Roman" w:hAnsi="Times New Roman" w:cs="Times New Roman"/>
          <w:sz w:val="24"/>
          <w:szCs w:val="24"/>
          <w:lang w:val="bg-BG"/>
        </w:rPr>
        <w:t>§ 12а от ПЗР на 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чрез </w:t>
      </w:r>
      <w:r w:rsidRPr="00D13508">
        <w:rPr>
          <w:rFonts w:ascii="Times New Roman" w:hAnsi="Times New Roman" w:cs="Times New Roman"/>
          <w:sz w:val="24"/>
          <w:szCs w:val="24"/>
          <w:lang w:val="bg-BG"/>
        </w:rPr>
        <w:t xml:space="preserve">покупко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D13508">
        <w:rPr>
          <w:rFonts w:ascii="Times New Roman" w:hAnsi="Times New Roman" w:cs="Times New Roman"/>
          <w:sz w:val="24"/>
          <w:szCs w:val="24"/>
          <w:lang w:val="bg-BG"/>
        </w:rPr>
        <w:t xml:space="preserve"> продажба за обявеният имот частна-държавна собственост.</w:t>
      </w:r>
    </w:p>
    <w:p w:rsidR="004249B8" w:rsidRDefault="004249B8" w:rsidP="00512DD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6555F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2F469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06555F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2F469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06555F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2F469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06555F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ЕГН </w:t>
      </w:r>
      <w:r w:rsidRPr="002F469F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 предложена по - ниска цена от тази на първия кандидат – </w:t>
      </w:r>
      <w:r w:rsidRPr="0006555F">
        <w:rPr>
          <w:rFonts w:ascii="Times New Roman" w:hAnsi="Times New Roman" w:cs="Times New Roman"/>
          <w:b/>
          <w:bCs/>
          <w:sz w:val="24"/>
          <w:szCs w:val="24"/>
          <w:lang w:val="bg-BG"/>
        </w:rPr>
        <w:t>51 000.00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F6179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/петдесет и една хиляди лв./. </w:t>
      </w:r>
    </w:p>
    <w:p w:rsidR="004249B8" w:rsidRPr="00B352EB" w:rsidRDefault="004249B8" w:rsidP="006A2F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да се сведе до знанието на участниците в търга по реда на </w:t>
      </w:r>
      <w:r w:rsidRPr="00B352EB">
        <w:rPr>
          <w:rFonts w:ascii="Times New Roman" w:hAnsi="Times New Roman" w:cs="Times New Roman"/>
          <w:sz w:val="24"/>
          <w:szCs w:val="24"/>
          <w:lang w:val="bg-BG"/>
        </w:rPr>
        <w:t>АПК в                       3 - дневен срок от издаването й.</w:t>
      </w:r>
    </w:p>
    <w:p w:rsidR="004249B8" w:rsidRPr="0006555F" w:rsidRDefault="004249B8" w:rsidP="00A354A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905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Заповедта подлежи на обжалване в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 xml:space="preserve">дневен срок от </w:t>
      </w:r>
      <w:r>
        <w:rPr>
          <w:rFonts w:ascii="Times New Roman" w:hAnsi="Times New Roman" w:cs="Times New Roman"/>
          <w:sz w:val="24"/>
          <w:szCs w:val="24"/>
          <w:lang w:val="bg-BG"/>
        </w:rPr>
        <w:t>уведомлението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 xml:space="preserve"> й по реда на </w:t>
      </w:r>
      <w:r w:rsidRPr="00304251">
        <w:rPr>
          <w:rFonts w:ascii="Times New Roman" w:hAnsi="Times New Roman" w:cs="Times New Roman"/>
          <w:sz w:val="24"/>
          <w:szCs w:val="24"/>
          <w:lang w:val="bg-BG"/>
        </w:rPr>
        <w:t>АПК.</w:t>
      </w:r>
    </w:p>
    <w:p w:rsidR="004249B8" w:rsidRDefault="004249B8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да се публикува на интернет страницата на Министерство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ОД „Земеделие” гр. Ямбол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, при спазване на изискванията на Закона за защита на личните данни.</w:t>
      </w:r>
    </w:p>
    <w:p w:rsidR="004249B8" w:rsidRPr="0012291D" w:rsidRDefault="004249B8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Класираният на първо място кандидат за всеки имот </w:t>
      </w:r>
      <w:r w:rsidRPr="003437C2">
        <w:rPr>
          <w:rFonts w:ascii="Times New Roman" w:hAnsi="Times New Roman" w:cs="Times New Roman"/>
          <w:b/>
          <w:bCs/>
          <w:sz w:val="24"/>
          <w:szCs w:val="24"/>
          <w:lang w:val="bg-BG"/>
        </w:rPr>
        <w:t>е длъжен в 14 – дневен срок от влизането в сила на заповедта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да внесе по сметка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4249B8" w:rsidRDefault="004249B8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D1CB7">
        <w:rPr>
          <w:rFonts w:ascii="Times New Roman" w:hAnsi="Times New Roman" w:cs="Times New Roman"/>
          <w:sz w:val="24"/>
          <w:szCs w:val="24"/>
          <w:lang w:val="bg-BG"/>
        </w:rPr>
        <w:t>Министърът на земеделието или упълномощено от него длъжностно лице сключва договор в писмена форма с лицата, спечелили търга, след заплащане на цената на имота, дължимите данъци, такси и режийни разноски и съответната част от разходите, съгласно чл.56ш от ППЗСПЗЗ.</w:t>
      </w:r>
    </w:p>
    <w:p w:rsidR="004249B8" w:rsidRDefault="004249B8" w:rsidP="00E9014E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D1CB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D1CB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D1CB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D1CB7">
        <w:rPr>
          <w:rFonts w:ascii="Times New Roman" w:hAnsi="Times New Roman" w:cs="Times New Roman"/>
          <w:sz w:val="24"/>
          <w:szCs w:val="24"/>
          <w:lang w:val="bg-BG"/>
        </w:rPr>
        <w:t>При неспазване на срока от спечелилия кандидат, ще бъде поканен втория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CD1CB7">
        <w:rPr>
          <w:rFonts w:ascii="Times New Roman" w:hAnsi="Times New Roman" w:cs="Times New Roman"/>
          <w:sz w:val="24"/>
          <w:szCs w:val="24"/>
          <w:lang w:val="bg-BG"/>
        </w:rPr>
        <w:t xml:space="preserve"> участник спечелил търга да сключи договор с М</w:t>
      </w:r>
      <w:r>
        <w:rPr>
          <w:rFonts w:ascii="Times New Roman" w:hAnsi="Times New Roman" w:cs="Times New Roman"/>
          <w:sz w:val="24"/>
          <w:szCs w:val="24"/>
          <w:lang w:val="bg-BG"/>
        </w:rPr>
        <w:t>инистерство на земеделието</w:t>
      </w:r>
      <w:r w:rsidRPr="00CD1CB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606362">
        <w:rPr>
          <w:rFonts w:ascii="Times New Roman" w:hAnsi="Times New Roman" w:cs="Times New Roman"/>
          <w:sz w:val="22"/>
          <w:szCs w:val="22"/>
          <w:lang w:val="bg-BG"/>
        </w:rPr>
        <w:tab/>
      </w:r>
    </w:p>
    <w:p w:rsidR="004249B8" w:rsidRDefault="004249B8" w:rsidP="00E9014E">
      <w:pPr>
        <w:ind w:firstLine="720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4249B8" w:rsidRPr="00E9014E" w:rsidRDefault="004249B8" w:rsidP="00E9014E">
      <w:pPr>
        <w:ind w:firstLine="720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E9014E">
        <w:rPr>
          <w:rFonts w:ascii="Times New Roman" w:hAnsi="Times New Roman" w:cs="Times New Roman"/>
          <w:b/>
          <w:bCs/>
          <w:sz w:val="22"/>
          <w:szCs w:val="22"/>
          <w:lang w:val="bg-BG"/>
        </w:rPr>
        <w:t>С уважение,</w:t>
      </w:r>
    </w:p>
    <w:p w:rsidR="004249B8" w:rsidRPr="00E9014E" w:rsidRDefault="004249B8" w:rsidP="00E9014E">
      <w:pPr>
        <w:ind w:firstLine="720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E9014E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Директор ОД „Земеделие” / П / </w:t>
      </w:r>
    </w:p>
    <w:p w:rsidR="004249B8" w:rsidRPr="00E9014E" w:rsidRDefault="004249B8" w:rsidP="00E9014E">
      <w:pPr>
        <w:ind w:firstLine="720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E9014E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Вилиян Вълков </w:t>
      </w:r>
    </w:p>
    <w:sectPr w:rsidR="004249B8" w:rsidRPr="00E9014E" w:rsidSect="00F87435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B8" w:rsidRDefault="004249B8">
      <w:r>
        <w:separator/>
      </w:r>
    </w:p>
  </w:endnote>
  <w:endnote w:type="continuationSeparator" w:id="0">
    <w:p w:rsidR="004249B8" w:rsidRDefault="0042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B8" w:rsidRPr="00627A1B" w:rsidRDefault="004249B8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4249B8" w:rsidRDefault="004249B8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4249B8" w:rsidRPr="000327A9" w:rsidRDefault="004249B8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B8" w:rsidRDefault="004249B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249B8" w:rsidRDefault="004249B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249B8" w:rsidRPr="00627A1B" w:rsidRDefault="004249B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4249B8" w:rsidRDefault="004249B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4249B8" w:rsidRPr="00EA3B1F" w:rsidRDefault="004249B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B8" w:rsidRDefault="004249B8">
      <w:r>
        <w:separator/>
      </w:r>
    </w:p>
  </w:footnote>
  <w:footnote w:type="continuationSeparator" w:id="0">
    <w:p w:rsidR="004249B8" w:rsidRDefault="00424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B8" w:rsidRPr="005B69F7" w:rsidRDefault="004249B8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4249B8" w:rsidRPr="005B69F7" w:rsidRDefault="004249B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4249B8" w:rsidRDefault="004249B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4249B8" w:rsidRPr="00936425" w:rsidRDefault="004249B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923"/>
    <w:rsid w:val="000110EE"/>
    <w:rsid w:val="000159E0"/>
    <w:rsid w:val="00021E59"/>
    <w:rsid w:val="00022834"/>
    <w:rsid w:val="00022B62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29B5"/>
    <w:rsid w:val="00052A93"/>
    <w:rsid w:val="000540C2"/>
    <w:rsid w:val="00055B50"/>
    <w:rsid w:val="000618BC"/>
    <w:rsid w:val="00061F4A"/>
    <w:rsid w:val="00063A90"/>
    <w:rsid w:val="0006555F"/>
    <w:rsid w:val="0006578D"/>
    <w:rsid w:val="00065F11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A31"/>
    <w:rsid w:val="000D2EE8"/>
    <w:rsid w:val="000D3213"/>
    <w:rsid w:val="000D4492"/>
    <w:rsid w:val="000D5A0F"/>
    <w:rsid w:val="000D77B9"/>
    <w:rsid w:val="000E0A5C"/>
    <w:rsid w:val="000E0FF5"/>
    <w:rsid w:val="000E1A3E"/>
    <w:rsid w:val="000E1D9B"/>
    <w:rsid w:val="000E5674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3D98"/>
    <w:rsid w:val="00104C03"/>
    <w:rsid w:val="00104F09"/>
    <w:rsid w:val="0010670A"/>
    <w:rsid w:val="001075C9"/>
    <w:rsid w:val="00110BAE"/>
    <w:rsid w:val="00110C43"/>
    <w:rsid w:val="001116AB"/>
    <w:rsid w:val="001130C5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937"/>
    <w:rsid w:val="00124A56"/>
    <w:rsid w:val="00126FAD"/>
    <w:rsid w:val="00127C35"/>
    <w:rsid w:val="00130468"/>
    <w:rsid w:val="00133BA4"/>
    <w:rsid w:val="00133BCD"/>
    <w:rsid w:val="0013446C"/>
    <w:rsid w:val="00137531"/>
    <w:rsid w:val="00142776"/>
    <w:rsid w:val="00145F9B"/>
    <w:rsid w:val="001462E7"/>
    <w:rsid w:val="00146349"/>
    <w:rsid w:val="0014746B"/>
    <w:rsid w:val="001478BB"/>
    <w:rsid w:val="00150498"/>
    <w:rsid w:val="001527F3"/>
    <w:rsid w:val="0015303F"/>
    <w:rsid w:val="0015362D"/>
    <w:rsid w:val="0015504C"/>
    <w:rsid w:val="00155AEB"/>
    <w:rsid w:val="001560A7"/>
    <w:rsid w:val="00157D1E"/>
    <w:rsid w:val="00160781"/>
    <w:rsid w:val="00161A88"/>
    <w:rsid w:val="00161C2D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3569"/>
    <w:rsid w:val="0018728F"/>
    <w:rsid w:val="00191238"/>
    <w:rsid w:val="0019123F"/>
    <w:rsid w:val="00191FD9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B72BA"/>
    <w:rsid w:val="001B7F19"/>
    <w:rsid w:val="001C0CC7"/>
    <w:rsid w:val="001C1040"/>
    <w:rsid w:val="001C3D02"/>
    <w:rsid w:val="001C7373"/>
    <w:rsid w:val="001D0151"/>
    <w:rsid w:val="001D0CF0"/>
    <w:rsid w:val="001D0F73"/>
    <w:rsid w:val="001D248B"/>
    <w:rsid w:val="001D34DB"/>
    <w:rsid w:val="001D45EC"/>
    <w:rsid w:val="001D48AF"/>
    <w:rsid w:val="001D5265"/>
    <w:rsid w:val="001D54BC"/>
    <w:rsid w:val="001D57A8"/>
    <w:rsid w:val="001D6E7C"/>
    <w:rsid w:val="001D728B"/>
    <w:rsid w:val="001E15F7"/>
    <w:rsid w:val="001E1855"/>
    <w:rsid w:val="001E2B94"/>
    <w:rsid w:val="001E365F"/>
    <w:rsid w:val="001E36C6"/>
    <w:rsid w:val="001E39AD"/>
    <w:rsid w:val="001E5DC3"/>
    <w:rsid w:val="001E5DCB"/>
    <w:rsid w:val="001E69B6"/>
    <w:rsid w:val="001F0498"/>
    <w:rsid w:val="001F3BB3"/>
    <w:rsid w:val="001F45BB"/>
    <w:rsid w:val="001F4ADE"/>
    <w:rsid w:val="001F4CD8"/>
    <w:rsid w:val="001F5482"/>
    <w:rsid w:val="001F572D"/>
    <w:rsid w:val="001F617B"/>
    <w:rsid w:val="001F6182"/>
    <w:rsid w:val="001F65B2"/>
    <w:rsid w:val="001F67BD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3250"/>
    <w:rsid w:val="002333C4"/>
    <w:rsid w:val="0023453D"/>
    <w:rsid w:val="00235C90"/>
    <w:rsid w:val="002363FB"/>
    <w:rsid w:val="00236AA3"/>
    <w:rsid w:val="002410F7"/>
    <w:rsid w:val="00241F8A"/>
    <w:rsid w:val="002423B6"/>
    <w:rsid w:val="00242403"/>
    <w:rsid w:val="00246E74"/>
    <w:rsid w:val="002505E2"/>
    <w:rsid w:val="00251736"/>
    <w:rsid w:val="0025214D"/>
    <w:rsid w:val="00252DA6"/>
    <w:rsid w:val="00254E20"/>
    <w:rsid w:val="00257B52"/>
    <w:rsid w:val="002601C0"/>
    <w:rsid w:val="00261933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1DCC"/>
    <w:rsid w:val="002734F3"/>
    <w:rsid w:val="00274508"/>
    <w:rsid w:val="00275A3B"/>
    <w:rsid w:val="00276335"/>
    <w:rsid w:val="0028064E"/>
    <w:rsid w:val="00280848"/>
    <w:rsid w:val="00282712"/>
    <w:rsid w:val="0028325E"/>
    <w:rsid w:val="0028443C"/>
    <w:rsid w:val="00284684"/>
    <w:rsid w:val="00285B5E"/>
    <w:rsid w:val="00285FAD"/>
    <w:rsid w:val="00293402"/>
    <w:rsid w:val="002937FF"/>
    <w:rsid w:val="00295275"/>
    <w:rsid w:val="00295612"/>
    <w:rsid w:val="002A072E"/>
    <w:rsid w:val="002A23D9"/>
    <w:rsid w:val="002A2E22"/>
    <w:rsid w:val="002A6F3C"/>
    <w:rsid w:val="002A703B"/>
    <w:rsid w:val="002B082E"/>
    <w:rsid w:val="002B3517"/>
    <w:rsid w:val="002B3CA8"/>
    <w:rsid w:val="002B41EF"/>
    <w:rsid w:val="002B4C78"/>
    <w:rsid w:val="002B6084"/>
    <w:rsid w:val="002C1FBC"/>
    <w:rsid w:val="002C24AD"/>
    <w:rsid w:val="002C3A39"/>
    <w:rsid w:val="002C4A4B"/>
    <w:rsid w:val="002C5F3F"/>
    <w:rsid w:val="002C5F91"/>
    <w:rsid w:val="002C76AF"/>
    <w:rsid w:val="002D0E2E"/>
    <w:rsid w:val="002D628B"/>
    <w:rsid w:val="002D66BD"/>
    <w:rsid w:val="002D7565"/>
    <w:rsid w:val="002D7643"/>
    <w:rsid w:val="002E13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469F"/>
    <w:rsid w:val="002F5277"/>
    <w:rsid w:val="002F569F"/>
    <w:rsid w:val="003006FF"/>
    <w:rsid w:val="003025A6"/>
    <w:rsid w:val="00303A39"/>
    <w:rsid w:val="00304251"/>
    <w:rsid w:val="003059E7"/>
    <w:rsid w:val="00306665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43DB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2CF"/>
    <w:rsid w:val="003544B4"/>
    <w:rsid w:val="00354D7F"/>
    <w:rsid w:val="0035749E"/>
    <w:rsid w:val="00360E6F"/>
    <w:rsid w:val="00362843"/>
    <w:rsid w:val="00362E2F"/>
    <w:rsid w:val="00363E6D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4E86"/>
    <w:rsid w:val="00376269"/>
    <w:rsid w:val="00382865"/>
    <w:rsid w:val="003832CE"/>
    <w:rsid w:val="0038377E"/>
    <w:rsid w:val="00383925"/>
    <w:rsid w:val="003850AE"/>
    <w:rsid w:val="0038519E"/>
    <w:rsid w:val="003855DB"/>
    <w:rsid w:val="00385D63"/>
    <w:rsid w:val="003860BB"/>
    <w:rsid w:val="00390DF1"/>
    <w:rsid w:val="00391307"/>
    <w:rsid w:val="00391497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1BB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2217"/>
    <w:rsid w:val="003E3F69"/>
    <w:rsid w:val="003E5AF8"/>
    <w:rsid w:val="003F0F60"/>
    <w:rsid w:val="003F1DDA"/>
    <w:rsid w:val="003F1E97"/>
    <w:rsid w:val="003F62EB"/>
    <w:rsid w:val="003F6F99"/>
    <w:rsid w:val="004019D4"/>
    <w:rsid w:val="00401CD0"/>
    <w:rsid w:val="00403489"/>
    <w:rsid w:val="00404606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6A7A"/>
    <w:rsid w:val="00417082"/>
    <w:rsid w:val="00417AA5"/>
    <w:rsid w:val="00417CEC"/>
    <w:rsid w:val="00420719"/>
    <w:rsid w:val="0042185D"/>
    <w:rsid w:val="0042213C"/>
    <w:rsid w:val="00422C77"/>
    <w:rsid w:val="00423A79"/>
    <w:rsid w:val="00423F65"/>
    <w:rsid w:val="004240A2"/>
    <w:rsid w:val="004249B8"/>
    <w:rsid w:val="004263E3"/>
    <w:rsid w:val="00426CA7"/>
    <w:rsid w:val="00430C6F"/>
    <w:rsid w:val="004314C8"/>
    <w:rsid w:val="00431DCA"/>
    <w:rsid w:val="00432712"/>
    <w:rsid w:val="00440561"/>
    <w:rsid w:val="004451DB"/>
    <w:rsid w:val="00445562"/>
    <w:rsid w:val="00446795"/>
    <w:rsid w:val="004474E9"/>
    <w:rsid w:val="00451CAB"/>
    <w:rsid w:val="00452835"/>
    <w:rsid w:val="004529BF"/>
    <w:rsid w:val="004534E3"/>
    <w:rsid w:val="0045455F"/>
    <w:rsid w:val="0045569B"/>
    <w:rsid w:val="004628EA"/>
    <w:rsid w:val="0046395C"/>
    <w:rsid w:val="0046438C"/>
    <w:rsid w:val="00466945"/>
    <w:rsid w:val="00466D04"/>
    <w:rsid w:val="00466FE6"/>
    <w:rsid w:val="00470419"/>
    <w:rsid w:val="00470FD8"/>
    <w:rsid w:val="004716AF"/>
    <w:rsid w:val="00475205"/>
    <w:rsid w:val="004757FB"/>
    <w:rsid w:val="00475945"/>
    <w:rsid w:val="00481A52"/>
    <w:rsid w:val="00482111"/>
    <w:rsid w:val="00484F3C"/>
    <w:rsid w:val="00485D9B"/>
    <w:rsid w:val="00486182"/>
    <w:rsid w:val="00492258"/>
    <w:rsid w:val="004935E9"/>
    <w:rsid w:val="00494A7A"/>
    <w:rsid w:val="00494C8F"/>
    <w:rsid w:val="004963D2"/>
    <w:rsid w:val="004A030D"/>
    <w:rsid w:val="004A03E0"/>
    <w:rsid w:val="004A0DD8"/>
    <w:rsid w:val="004A1B7C"/>
    <w:rsid w:val="004A2185"/>
    <w:rsid w:val="004A423F"/>
    <w:rsid w:val="004A7BD1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3FB2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FC8"/>
    <w:rsid w:val="005053BD"/>
    <w:rsid w:val="00506D0C"/>
    <w:rsid w:val="00507A5D"/>
    <w:rsid w:val="00512DD6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A85"/>
    <w:rsid w:val="00525BCF"/>
    <w:rsid w:val="0052621D"/>
    <w:rsid w:val="00526FDB"/>
    <w:rsid w:val="005327CB"/>
    <w:rsid w:val="00534E37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468EC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2D2B"/>
    <w:rsid w:val="005730DF"/>
    <w:rsid w:val="00573538"/>
    <w:rsid w:val="00573A25"/>
    <w:rsid w:val="0057422B"/>
    <w:rsid w:val="0057454F"/>
    <w:rsid w:val="005751E1"/>
    <w:rsid w:val="00575761"/>
    <w:rsid w:val="00575CD5"/>
    <w:rsid w:val="00577EB7"/>
    <w:rsid w:val="005826E8"/>
    <w:rsid w:val="00584185"/>
    <w:rsid w:val="00584539"/>
    <w:rsid w:val="005866CD"/>
    <w:rsid w:val="00586817"/>
    <w:rsid w:val="0058787A"/>
    <w:rsid w:val="0058794D"/>
    <w:rsid w:val="005905AB"/>
    <w:rsid w:val="00590F87"/>
    <w:rsid w:val="005915D7"/>
    <w:rsid w:val="00593C46"/>
    <w:rsid w:val="0059539F"/>
    <w:rsid w:val="00595B34"/>
    <w:rsid w:val="00595F5B"/>
    <w:rsid w:val="00596827"/>
    <w:rsid w:val="00597EFB"/>
    <w:rsid w:val="005A0D30"/>
    <w:rsid w:val="005A14DC"/>
    <w:rsid w:val="005A34D0"/>
    <w:rsid w:val="005A3B17"/>
    <w:rsid w:val="005A7132"/>
    <w:rsid w:val="005B0302"/>
    <w:rsid w:val="005B0D75"/>
    <w:rsid w:val="005B327B"/>
    <w:rsid w:val="005B60E7"/>
    <w:rsid w:val="005B69F7"/>
    <w:rsid w:val="005B78FE"/>
    <w:rsid w:val="005C0BFF"/>
    <w:rsid w:val="005C2BB1"/>
    <w:rsid w:val="005C3367"/>
    <w:rsid w:val="005C3AE6"/>
    <w:rsid w:val="005C44F4"/>
    <w:rsid w:val="005C5041"/>
    <w:rsid w:val="005C50DD"/>
    <w:rsid w:val="005C5C35"/>
    <w:rsid w:val="005C6D66"/>
    <w:rsid w:val="005C6D80"/>
    <w:rsid w:val="005C72C5"/>
    <w:rsid w:val="005D7788"/>
    <w:rsid w:val="005E0C0A"/>
    <w:rsid w:val="005E3794"/>
    <w:rsid w:val="005E3F87"/>
    <w:rsid w:val="005E4BBF"/>
    <w:rsid w:val="005E59B5"/>
    <w:rsid w:val="005E62B8"/>
    <w:rsid w:val="005E74EB"/>
    <w:rsid w:val="005F2629"/>
    <w:rsid w:val="005F2BC7"/>
    <w:rsid w:val="005F51A2"/>
    <w:rsid w:val="005F5391"/>
    <w:rsid w:val="005F6065"/>
    <w:rsid w:val="006001DD"/>
    <w:rsid w:val="00602A0B"/>
    <w:rsid w:val="00603018"/>
    <w:rsid w:val="00603AD5"/>
    <w:rsid w:val="00606362"/>
    <w:rsid w:val="00606C4B"/>
    <w:rsid w:val="0060798D"/>
    <w:rsid w:val="0061348B"/>
    <w:rsid w:val="00613C21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427CE"/>
    <w:rsid w:val="00643C76"/>
    <w:rsid w:val="0064438B"/>
    <w:rsid w:val="00645D73"/>
    <w:rsid w:val="006479A1"/>
    <w:rsid w:val="00647B50"/>
    <w:rsid w:val="006513BD"/>
    <w:rsid w:val="006529F0"/>
    <w:rsid w:val="00652EBF"/>
    <w:rsid w:val="00654BAE"/>
    <w:rsid w:val="0065743B"/>
    <w:rsid w:val="00657D09"/>
    <w:rsid w:val="006648C4"/>
    <w:rsid w:val="00670493"/>
    <w:rsid w:val="006709FC"/>
    <w:rsid w:val="00680117"/>
    <w:rsid w:val="006807B6"/>
    <w:rsid w:val="00681002"/>
    <w:rsid w:val="00682FD3"/>
    <w:rsid w:val="00684936"/>
    <w:rsid w:val="006865CF"/>
    <w:rsid w:val="00687C45"/>
    <w:rsid w:val="0069021A"/>
    <w:rsid w:val="00691578"/>
    <w:rsid w:val="00692297"/>
    <w:rsid w:val="006924A3"/>
    <w:rsid w:val="006948C0"/>
    <w:rsid w:val="006968CC"/>
    <w:rsid w:val="00696937"/>
    <w:rsid w:val="0069704C"/>
    <w:rsid w:val="006A2247"/>
    <w:rsid w:val="006A2FFF"/>
    <w:rsid w:val="006A3078"/>
    <w:rsid w:val="006A54DC"/>
    <w:rsid w:val="006A5C34"/>
    <w:rsid w:val="006A7597"/>
    <w:rsid w:val="006B0B9A"/>
    <w:rsid w:val="006B1ED8"/>
    <w:rsid w:val="006B300D"/>
    <w:rsid w:val="006B5BDB"/>
    <w:rsid w:val="006B656B"/>
    <w:rsid w:val="006B7E82"/>
    <w:rsid w:val="006B7EDF"/>
    <w:rsid w:val="006C0B7F"/>
    <w:rsid w:val="006C5871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902"/>
    <w:rsid w:val="006E1608"/>
    <w:rsid w:val="006E1CB3"/>
    <w:rsid w:val="006E2465"/>
    <w:rsid w:val="006E67A3"/>
    <w:rsid w:val="006E6FFB"/>
    <w:rsid w:val="006F0085"/>
    <w:rsid w:val="006F090F"/>
    <w:rsid w:val="006F0ACB"/>
    <w:rsid w:val="006F1C9E"/>
    <w:rsid w:val="006F39EE"/>
    <w:rsid w:val="006F3EDB"/>
    <w:rsid w:val="006F43F9"/>
    <w:rsid w:val="006F4C65"/>
    <w:rsid w:val="006F6179"/>
    <w:rsid w:val="006F7B31"/>
    <w:rsid w:val="00700931"/>
    <w:rsid w:val="00700B1F"/>
    <w:rsid w:val="00703454"/>
    <w:rsid w:val="00704A90"/>
    <w:rsid w:val="00704E92"/>
    <w:rsid w:val="007061C7"/>
    <w:rsid w:val="0070697D"/>
    <w:rsid w:val="00706C7B"/>
    <w:rsid w:val="00707215"/>
    <w:rsid w:val="00710DAE"/>
    <w:rsid w:val="00711B36"/>
    <w:rsid w:val="007122CE"/>
    <w:rsid w:val="00712A76"/>
    <w:rsid w:val="007141EE"/>
    <w:rsid w:val="00717810"/>
    <w:rsid w:val="007203C8"/>
    <w:rsid w:val="007216B3"/>
    <w:rsid w:val="00721A4C"/>
    <w:rsid w:val="00721E14"/>
    <w:rsid w:val="00723A81"/>
    <w:rsid w:val="00726B6C"/>
    <w:rsid w:val="0072766C"/>
    <w:rsid w:val="00727D17"/>
    <w:rsid w:val="00727F5E"/>
    <w:rsid w:val="0073134C"/>
    <w:rsid w:val="0073170C"/>
    <w:rsid w:val="00732A0A"/>
    <w:rsid w:val="00732BC6"/>
    <w:rsid w:val="00733EC4"/>
    <w:rsid w:val="0073584C"/>
    <w:rsid w:val="00735898"/>
    <w:rsid w:val="007361F2"/>
    <w:rsid w:val="007379DA"/>
    <w:rsid w:val="00737BFA"/>
    <w:rsid w:val="00740228"/>
    <w:rsid w:val="00740A21"/>
    <w:rsid w:val="00741380"/>
    <w:rsid w:val="007414E8"/>
    <w:rsid w:val="007467FC"/>
    <w:rsid w:val="007475AF"/>
    <w:rsid w:val="0075178A"/>
    <w:rsid w:val="00753910"/>
    <w:rsid w:val="007539CF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542B"/>
    <w:rsid w:val="00781188"/>
    <w:rsid w:val="00782303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359"/>
    <w:rsid w:val="007A161E"/>
    <w:rsid w:val="007A3B53"/>
    <w:rsid w:val="007A5D93"/>
    <w:rsid w:val="007A624A"/>
    <w:rsid w:val="007A6290"/>
    <w:rsid w:val="007B067D"/>
    <w:rsid w:val="007B6640"/>
    <w:rsid w:val="007B6B01"/>
    <w:rsid w:val="007B7019"/>
    <w:rsid w:val="007B7817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6429"/>
    <w:rsid w:val="007D6F6A"/>
    <w:rsid w:val="007D7B6E"/>
    <w:rsid w:val="007D7FE3"/>
    <w:rsid w:val="007E24DE"/>
    <w:rsid w:val="007E6560"/>
    <w:rsid w:val="007E6603"/>
    <w:rsid w:val="007F010F"/>
    <w:rsid w:val="007F51F8"/>
    <w:rsid w:val="007F57B3"/>
    <w:rsid w:val="007F5FBD"/>
    <w:rsid w:val="007F6A74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1ADE"/>
    <w:rsid w:val="00812210"/>
    <w:rsid w:val="0081261F"/>
    <w:rsid w:val="0081265C"/>
    <w:rsid w:val="008137F0"/>
    <w:rsid w:val="00815619"/>
    <w:rsid w:val="00816168"/>
    <w:rsid w:val="0081653D"/>
    <w:rsid w:val="00816864"/>
    <w:rsid w:val="00817179"/>
    <w:rsid w:val="00817777"/>
    <w:rsid w:val="00823C94"/>
    <w:rsid w:val="00824532"/>
    <w:rsid w:val="00824A8E"/>
    <w:rsid w:val="008258DA"/>
    <w:rsid w:val="00826AB1"/>
    <w:rsid w:val="00826BF6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41DC"/>
    <w:rsid w:val="008456A2"/>
    <w:rsid w:val="008457CB"/>
    <w:rsid w:val="00846E56"/>
    <w:rsid w:val="008473E9"/>
    <w:rsid w:val="008474DA"/>
    <w:rsid w:val="00847CB8"/>
    <w:rsid w:val="0085348A"/>
    <w:rsid w:val="008551E8"/>
    <w:rsid w:val="00857F6A"/>
    <w:rsid w:val="008600B6"/>
    <w:rsid w:val="00861355"/>
    <w:rsid w:val="00867CE5"/>
    <w:rsid w:val="00870DD1"/>
    <w:rsid w:val="00871DF4"/>
    <w:rsid w:val="00880D8E"/>
    <w:rsid w:val="0088265B"/>
    <w:rsid w:val="008845FA"/>
    <w:rsid w:val="00885BDE"/>
    <w:rsid w:val="0088790F"/>
    <w:rsid w:val="0089543D"/>
    <w:rsid w:val="00896AFE"/>
    <w:rsid w:val="008A109A"/>
    <w:rsid w:val="008A1E82"/>
    <w:rsid w:val="008A2051"/>
    <w:rsid w:val="008A230C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3F9D"/>
    <w:rsid w:val="008E4020"/>
    <w:rsid w:val="008E431E"/>
    <w:rsid w:val="008E65C7"/>
    <w:rsid w:val="008E7B2F"/>
    <w:rsid w:val="008E7D32"/>
    <w:rsid w:val="008F190E"/>
    <w:rsid w:val="008F1CF4"/>
    <w:rsid w:val="008F36D7"/>
    <w:rsid w:val="008F666B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1608"/>
    <w:rsid w:val="00911F29"/>
    <w:rsid w:val="00912495"/>
    <w:rsid w:val="00912BB8"/>
    <w:rsid w:val="00912C10"/>
    <w:rsid w:val="00915493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B58"/>
    <w:rsid w:val="00936230"/>
    <w:rsid w:val="00936425"/>
    <w:rsid w:val="0094125B"/>
    <w:rsid w:val="009438E4"/>
    <w:rsid w:val="00944A40"/>
    <w:rsid w:val="00946D85"/>
    <w:rsid w:val="009508A5"/>
    <w:rsid w:val="00951EB7"/>
    <w:rsid w:val="009538F0"/>
    <w:rsid w:val="00954F85"/>
    <w:rsid w:val="009566BF"/>
    <w:rsid w:val="00957165"/>
    <w:rsid w:val="00957330"/>
    <w:rsid w:val="009649F5"/>
    <w:rsid w:val="00966ADE"/>
    <w:rsid w:val="00967000"/>
    <w:rsid w:val="0097274C"/>
    <w:rsid w:val="00972CD6"/>
    <w:rsid w:val="00974546"/>
    <w:rsid w:val="009754D4"/>
    <w:rsid w:val="00976A39"/>
    <w:rsid w:val="00976D86"/>
    <w:rsid w:val="0097789B"/>
    <w:rsid w:val="0098102A"/>
    <w:rsid w:val="00986BC3"/>
    <w:rsid w:val="009914F1"/>
    <w:rsid w:val="00993D24"/>
    <w:rsid w:val="00993D82"/>
    <w:rsid w:val="0099510E"/>
    <w:rsid w:val="009979D3"/>
    <w:rsid w:val="009A277E"/>
    <w:rsid w:val="009A2CC4"/>
    <w:rsid w:val="009A3CA4"/>
    <w:rsid w:val="009A49E5"/>
    <w:rsid w:val="009A747F"/>
    <w:rsid w:val="009B0E73"/>
    <w:rsid w:val="009B160F"/>
    <w:rsid w:val="009B2F52"/>
    <w:rsid w:val="009B745D"/>
    <w:rsid w:val="009B7666"/>
    <w:rsid w:val="009B77A1"/>
    <w:rsid w:val="009C31CA"/>
    <w:rsid w:val="009C5F1B"/>
    <w:rsid w:val="009D026E"/>
    <w:rsid w:val="009D3031"/>
    <w:rsid w:val="009D4402"/>
    <w:rsid w:val="009D6D62"/>
    <w:rsid w:val="009D6E72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5B83"/>
    <w:rsid w:val="009F656E"/>
    <w:rsid w:val="009F70C5"/>
    <w:rsid w:val="00A045BA"/>
    <w:rsid w:val="00A05AD3"/>
    <w:rsid w:val="00A064BC"/>
    <w:rsid w:val="00A07719"/>
    <w:rsid w:val="00A07D57"/>
    <w:rsid w:val="00A07E15"/>
    <w:rsid w:val="00A11614"/>
    <w:rsid w:val="00A11F56"/>
    <w:rsid w:val="00A12BA1"/>
    <w:rsid w:val="00A12E12"/>
    <w:rsid w:val="00A1499B"/>
    <w:rsid w:val="00A207F9"/>
    <w:rsid w:val="00A23B02"/>
    <w:rsid w:val="00A23FE0"/>
    <w:rsid w:val="00A2422C"/>
    <w:rsid w:val="00A338FC"/>
    <w:rsid w:val="00A354A2"/>
    <w:rsid w:val="00A367CA"/>
    <w:rsid w:val="00A37F4E"/>
    <w:rsid w:val="00A41F2C"/>
    <w:rsid w:val="00A43EB4"/>
    <w:rsid w:val="00A464BC"/>
    <w:rsid w:val="00A46FA5"/>
    <w:rsid w:val="00A50198"/>
    <w:rsid w:val="00A52C3C"/>
    <w:rsid w:val="00A53BCC"/>
    <w:rsid w:val="00A54096"/>
    <w:rsid w:val="00A567AE"/>
    <w:rsid w:val="00A56806"/>
    <w:rsid w:val="00A56DA7"/>
    <w:rsid w:val="00A61097"/>
    <w:rsid w:val="00A63265"/>
    <w:rsid w:val="00A63921"/>
    <w:rsid w:val="00A63B23"/>
    <w:rsid w:val="00A63D98"/>
    <w:rsid w:val="00A650B0"/>
    <w:rsid w:val="00A670C7"/>
    <w:rsid w:val="00A715FA"/>
    <w:rsid w:val="00A7187E"/>
    <w:rsid w:val="00A7199C"/>
    <w:rsid w:val="00A71F5F"/>
    <w:rsid w:val="00A72D52"/>
    <w:rsid w:val="00A73446"/>
    <w:rsid w:val="00A747C3"/>
    <w:rsid w:val="00A76B13"/>
    <w:rsid w:val="00A76CEC"/>
    <w:rsid w:val="00A80284"/>
    <w:rsid w:val="00A80C8E"/>
    <w:rsid w:val="00A811B6"/>
    <w:rsid w:val="00A8247F"/>
    <w:rsid w:val="00A828C3"/>
    <w:rsid w:val="00A8341B"/>
    <w:rsid w:val="00A83470"/>
    <w:rsid w:val="00A84051"/>
    <w:rsid w:val="00A841A8"/>
    <w:rsid w:val="00A86B0E"/>
    <w:rsid w:val="00A86C75"/>
    <w:rsid w:val="00A90550"/>
    <w:rsid w:val="00A92B09"/>
    <w:rsid w:val="00A93D59"/>
    <w:rsid w:val="00A952E6"/>
    <w:rsid w:val="00A9682F"/>
    <w:rsid w:val="00AA041C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DE8"/>
    <w:rsid w:val="00AC4E98"/>
    <w:rsid w:val="00AC7AA4"/>
    <w:rsid w:val="00AD0E97"/>
    <w:rsid w:val="00AD13E8"/>
    <w:rsid w:val="00AD50C5"/>
    <w:rsid w:val="00AD71C5"/>
    <w:rsid w:val="00AE01C6"/>
    <w:rsid w:val="00AE137D"/>
    <w:rsid w:val="00AE1A03"/>
    <w:rsid w:val="00AE2358"/>
    <w:rsid w:val="00AE5A6E"/>
    <w:rsid w:val="00AE6C79"/>
    <w:rsid w:val="00AE7149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7B77"/>
    <w:rsid w:val="00B02370"/>
    <w:rsid w:val="00B0341F"/>
    <w:rsid w:val="00B039E0"/>
    <w:rsid w:val="00B03B22"/>
    <w:rsid w:val="00B059B8"/>
    <w:rsid w:val="00B05D16"/>
    <w:rsid w:val="00B06523"/>
    <w:rsid w:val="00B06E18"/>
    <w:rsid w:val="00B0793A"/>
    <w:rsid w:val="00B126A9"/>
    <w:rsid w:val="00B12D49"/>
    <w:rsid w:val="00B136F5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2EB"/>
    <w:rsid w:val="00B35F8C"/>
    <w:rsid w:val="00B421C5"/>
    <w:rsid w:val="00B42B11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31F5"/>
    <w:rsid w:val="00B739DF"/>
    <w:rsid w:val="00B73AB8"/>
    <w:rsid w:val="00B757F9"/>
    <w:rsid w:val="00B75E55"/>
    <w:rsid w:val="00B7728A"/>
    <w:rsid w:val="00B778BE"/>
    <w:rsid w:val="00B77A84"/>
    <w:rsid w:val="00B808B4"/>
    <w:rsid w:val="00B80FB1"/>
    <w:rsid w:val="00B866A3"/>
    <w:rsid w:val="00B9404F"/>
    <w:rsid w:val="00B94BC4"/>
    <w:rsid w:val="00B9618E"/>
    <w:rsid w:val="00B9659E"/>
    <w:rsid w:val="00B96A32"/>
    <w:rsid w:val="00BA161F"/>
    <w:rsid w:val="00BA2774"/>
    <w:rsid w:val="00BA350B"/>
    <w:rsid w:val="00BA3EAB"/>
    <w:rsid w:val="00BA400A"/>
    <w:rsid w:val="00BA42C7"/>
    <w:rsid w:val="00BA51B0"/>
    <w:rsid w:val="00BA551C"/>
    <w:rsid w:val="00BB14FD"/>
    <w:rsid w:val="00BB1ECD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93A"/>
    <w:rsid w:val="00BD7A32"/>
    <w:rsid w:val="00BE01FA"/>
    <w:rsid w:val="00BE2FDD"/>
    <w:rsid w:val="00BE3545"/>
    <w:rsid w:val="00BE4166"/>
    <w:rsid w:val="00BE41A1"/>
    <w:rsid w:val="00BE468D"/>
    <w:rsid w:val="00BE4A35"/>
    <w:rsid w:val="00BE6E1C"/>
    <w:rsid w:val="00BF169C"/>
    <w:rsid w:val="00BF183C"/>
    <w:rsid w:val="00C00904"/>
    <w:rsid w:val="00C02136"/>
    <w:rsid w:val="00C15551"/>
    <w:rsid w:val="00C15FCF"/>
    <w:rsid w:val="00C16731"/>
    <w:rsid w:val="00C16917"/>
    <w:rsid w:val="00C171F8"/>
    <w:rsid w:val="00C206FC"/>
    <w:rsid w:val="00C21ED0"/>
    <w:rsid w:val="00C24213"/>
    <w:rsid w:val="00C24DB2"/>
    <w:rsid w:val="00C2616E"/>
    <w:rsid w:val="00C3037C"/>
    <w:rsid w:val="00C31CB9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479F9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6666"/>
    <w:rsid w:val="00C7749E"/>
    <w:rsid w:val="00C77CA5"/>
    <w:rsid w:val="00C821CE"/>
    <w:rsid w:val="00C828A3"/>
    <w:rsid w:val="00C838B4"/>
    <w:rsid w:val="00C842A6"/>
    <w:rsid w:val="00C8534C"/>
    <w:rsid w:val="00C86A48"/>
    <w:rsid w:val="00C875AA"/>
    <w:rsid w:val="00C9053A"/>
    <w:rsid w:val="00C9070D"/>
    <w:rsid w:val="00C90B53"/>
    <w:rsid w:val="00C9376D"/>
    <w:rsid w:val="00C9425B"/>
    <w:rsid w:val="00C945DA"/>
    <w:rsid w:val="00C95019"/>
    <w:rsid w:val="00C95558"/>
    <w:rsid w:val="00C95CF5"/>
    <w:rsid w:val="00C969A8"/>
    <w:rsid w:val="00C97A11"/>
    <w:rsid w:val="00CA038A"/>
    <w:rsid w:val="00CA071F"/>
    <w:rsid w:val="00CA24D8"/>
    <w:rsid w:val="00CA2870"/>
    <w:rsid w:val="00CA3258"/>
    <w:rsid w:val="00CA345D"/>
    <w:rsid w:val="00CA3B6C"/>
    <w:rsid w:val="00CA3D95"/>
    <w:rsid w:val="00CA5DA6"/>
    <w:rsid w:val="00CA689E"/>
    <w:rsid w:val="00CA73F0"/>
    <w:rsid w:val="00CA751C"/>
    <w:rsid w:val="00CA7A14"/>
    <w:rsid w:val="00CA7B56"/>
    <w:rsid w:val="00CB1512"/>
    <w:rsid w:val="00CB5C7E"/>
    <w:rsid w:val="00CB6593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1CB7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484D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3508"/>
    <w:rsid w:val="00D15BC4"/>
    <w:rsid w:val="00D16402"/>
    <w:rsid w:val="00D16B8A"/>
    <w:rsid w:val="00D20099"/>
    <w:rsid w:val="00D2101A"/>
    <w:rsid w:val="00D22FEB"/>
    <w:rsid w:val="00D243BB"/>
    <w:rsid w:val="00D259F5"/>
    <w:rsid w:val="00D26BE2"/>
    <w:rsid w:val="00D3095E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50FA"/>
    <w:rsid w:val="00D45B72"/>
    <w:rsid w:val="00D50383"/>
    <w:rsid w:val="00D50956"/>
    <w:rsid w:val="00D510BC"/>
    <w:rsid w:val="00D5178A"/>
    <w:rsid w:val="00D542F2"/>
    <w:rsid w:val="00D54874"/>
    <w:rsid w:val="00D54C7F"/>
    <w:rsid w:val="00D55114"/>
    <w:rsid w:val="00D6147A"/>
    <w:rsid w:val="00D61AE4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2659"/>
    <w:rsid w:val="00D82CE0"/>
    <w:rsid w:val="00D83196"/>
    <w:rsid w:val="00D846BA"/>
    <w:rsid w:val="00D84E65"/>
    <w:rsid w:val="00D85555"/>
    <w:rsid w:val="00D87217"/>
    <w:rsid w:val="00D87CC2"/>
    <w:rsid w:val="00D907A7"/>
    <w:rsid w:val="00D92268"/>
    <w:rsid w:val="00D938E4"/>
    <w:rsid w:val="00D93950"/>
    <w:rsid w:val="00D94086"/>
    <w:rsid w:val="00D9547D"/>
    <w:rsid w:val="00D97FB0"/>
    <w:rsid w:val="00DA025D"/>
    <w:rsid w:val="00DA267B"/>
    <w:rsid w:val="00DA2790"/>
    <w:rsid w:val="00DA5B93"/>
    <w:rsid w:val="00DA65BE"/>
    <w:rsid w:val="00DA7B06"/>
    <w:rsid w:val="00DB0125"/>
    <w:rsid w:val="00DB0603"/>
    <w:rsid w:val="00DB0C7E"/>
    <w:rsid w:val="00DB0D34"/>
    <w:rsid w:val="00DB23E4"/>
    <w:rsid w:val="00DB384C"/>
    <w:rsid w:val="00DB3E0F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68F"/>
    <w:rsid w:val="00DD3CCA"/>
    <w:rsid w:val="00DD663D"/>
    <w:rsid w:val="00DE1D53"/>
    <w:rsid w:val="00DE2B4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3DED"/>
    <w:rsid w:val="00E04217"/>
    <w:rsid w:val="00E05902"/>
    <w:rsid w:val="00E078C8"/>
    <w:rsid w:val="00E079BC"/>
    <w:rsid w:val="00E07CFE"/>
    <w:rsid w:val="00E10967"/>
    <w:rsid w:val="00E1096D"/>
    <w:rsid w:val="00E10FFD"/>
    <w:rsid w:val="00E11B38"/>
    <w:rsid w:val="00E120F2"/>
    <w:rsid w:val="00E13204"/>
    <w:rsid w:val="00E140DB"/>
    <w:rsid w:val="00E1476B"/>
    <w:rsid w:val="00E14987"/>
    <w:rsid w:val="00E17DE5"/>
    <w:rsid w:val="00E200CE"/>
    <w:rsid w:val="00E20B96"/>
    <w:rsid w:val="00E21BCD"/>
    <w:rsid w:val="00E23CAB"/>
    <w:rsid w:val="00E27BD6"/>
    <w:rsid w:val="00E303D8"/>
    <w:rsid w:val="00E3198A"/>
    <w:rsid w:val="00E319B3"/>
    <w:rsid w:val="00E32461"/>
    <w:rsid w:val="00E32571"/>
    <w:rsid w:val="00E32E10"/>
    <w:rsid w:val="00E3429C"/>
    <w:rsid w:val="00E349C5"/>
    <w:rsid w:val="00E36868"/>
    <w:rsid w:val="00E36DB6"/>
    <w:rsid w:val="00E37FD1"/>
    <w:rsid w:val="00E4007C"/>
    <w:rsid w:val="00E40B9F"/>
    <w:rsid w:val="00E41367"/>
    <w:rsid w:val="00E41B4C"/>
    <w:rsid w:val="00E41F56"/>
    <w:rsid w:val="00E45B2C"/>
    <w:rsid w:val="00E45B41"/>
    <w:rsid w:val="00E45EA7"/>
    <w:rsid w:val="00E46705"/>
    <w:rsid w:val="00E47D8B"/>
    <w:rsid w:val="00E517B3"/>
    <w:rsid w:val="00E53EBC"/>
    <w:rsid w:val="00E549D7"/>
    <w:rsid w:val="00E55BEB"/>
    <w:rsid w:val="00E55E7E"/>
    <w:rsid w:val="00E56D47"/>
    <w:rsid w:val="00E57F8D"/>
    <w:rsid w:val="00E605DF"/>
    <w:rsid w:val="00E60DAA"/>
    <w:rsid w:val="00E6117E"/>
    <w:rsid w:val="00E61EF7"/>
    <w:rsid w:val="00E61F06"/>
    <w:rsid w:val="00E62D21"/>
    <w:rsid w:val="00E65900"/>
    <w:rsid w:val="00E66BE6"/>
    <w:rsid w:val="00E6754C"/>
    <w:rsid w:val="00E70F7B"/>
    <w:rsid w:val="00E7204A"/>
    <w:rsid w:val="00E720C7"/>
    <w:rsid w:val="00E72803"/>
    <w:rsid w:val="00E746A7"/>
    <w:rsid w:val="00E7617C"/>
    <w:rsid w:val="00E762B7"/>
    <w:rsid w:val="00E76406"/>
    <w:rsid w:val="00E772C0"/>
    <w:rsid w:val="00E81E3B"/>
    <w:rsid w:val="00E82607"/>
    <w:rsid w:val="00E82A56"/>
    <w:rsid w:val="00E843E9"/>
    <w:rsid w:val="00E84703"/>
    <w:rsid w:val="00E84C0E"/>
    <w:rsid w:val="00E85B3B"/>
    <w:rsid w:val="00E87472"/>
    <w:rsid w:val="00E9014E"/>
    <w:rsid w:val="00E941EE"/>
    <w:rsid w:val="00E95506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181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68CB"/>
    <w:rsid w:val="00EE12B2"/>
    <w:rsid w:val="00EE1CFE"/>
    <w:rsid w:val="00EE2954"/>
    <w:rsid w:val="00EE64EA"/>
    <w:rsid w:val="00EE7CCE"/>
    <w:rsid w:val="00EE7D6F"/>
    <w:rsid w:val="00EF07F4"/>
    <w:rsid w:val="00EF3A2B"/>
    <w:rsid w:val="00EF3F81"/>
    <w:rsid w:val="00EF4F61"/>
    <w:rsid w:val="00EF6579"/>
    <w:rsid w:val="00EF760A"/>
    <w:rsid w:val="00EF7EC6"/>
    <w:rsid w:val="00F01CAC"/>
    <w:rsid w:val="00F04632"/>
    <w:rsid w:val="00F05A26"/>
    <w:rsid w:val="00F06BFB"/>
    <w:rsid w:val="00F07000"/>
    <w:rsid w:val="00F0707B"/>
    <w:rsid w:val="00F0770B"/>
    <w:rsid w:val="00F10067"/>
    <w:rsid w:val="00F109F0"/>
    <w:rsid w:val="00F10F0F"/>
    <w:rsid w:val="00F1149E"/>
    <w:rsid w:val="00F12BA2"/>
    <w:rsid w:val="00F13004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6A67"/>
    <w:rsid w:val="00F27F7F"/>
    <w:rsid w:val="00F308BD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2C4"/>
    <w:rsid w:val="00F41550"/>
    <w:rsid w:val="00F41F47"/>
    <w:rsid w:val="00F43C74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142"/>
    <w:rsid w:val="00FA22B2"/>
    <w:rsid w:val="00FA2D7A"/>
    <w:rsid w:val="00FA3BCD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43BF"/>
    <w:rsid w:val="00FC63F5"/>
    <w:rsid w:val="00FC69A6"/>
    <w:rsid w:val="00FC6D52"/>
    <w:rsid w:val="00FC6E43"/>
    <w:rsid w:val="00FC76DF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B6E"/>
    <w:rsid w:val="00FF1D9A"/>
    <w:rsid w:val="00FF2069"/>
    <w:rsid w:val="00FF44BE"/>
    <w:rsid w:val="00FF467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A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41A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41A1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41A1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41A1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BF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6BF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6BF6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6BF6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BE41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6BF6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E4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6BF6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E41A1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6BF6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E41A1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6BF6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E41A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6BF6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BF6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409</Words>
  <Characters>2332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4</cp:revision>
  <cp:lastPrinted>2018-10-10T13:07:00Z</cp:lastPrinted>
  <dcterms:created xsi:type="dcterms:W3CDTF">2022-05-11T07:30:00Z</dcterms:created>
  <dcterms:modified xsi:type="dcterms:W3CDTF">2022-05-11T07:33:00Z</dcterms:modified>
</cp:coreProperties>
</file>