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40" w:rsidRPr="00DB161B" w:rsidRDefault="00AC0540" w:rsidP="007770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161B">
        <w:rPr>
          <w:rFonts w:ascii="Times New Roman" w:hAnsi="Times New Roman" w:cs="Times New Roman"/>
          <w:b/>
          <w:bCs/>
          <w:sz w:val="32"/>
          <w:szCs w:val="32"/>
        </w:rPr>
        <w:t>С Ъ О Б Щ Е Н И Е</w:t>
      </w:r>
    </w:p>
    <w:p w:rsidR="00AC0540" w:rsidRPr="00DB161B" w:rsidRDefault="00AC0540" w:rsidP="007770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161B">
        <w:rPr>
          <w:rFonts w:ascii="Times New Roman" w:hAnsi="Times New Roman" w:cs="Times New Roman"/>
          <w:b/>
          <w:bCs/>
          <w:sz w:val="32"/>
          <w:szCs w:val="32"/>
        </w:rPr>
        <w:t>ДО ВСИЧКИ ЗЕМЕДЕЛСКИ СТО</w:t>
      </w: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DB161B">
        <w:rPr>
          <w:rFonts w:ascii="Times New Roman" w:hAnsi="Times New Roman" w:cs="Times New Roman"/>
          <w:b/>
          <w:bCs/>
          <w:sz w:val="32"/>
          <w:szCs w:val="32"/>
        </w:rPr>
        <w:t>АНИ НА ТЕРИТОРИЯ</w:t>
      </w:r>
      <w:r>
        <w:rPr>
          <w:rFonts w:ascii="Times New Roman" w:hAnsi="Times New Roman" w:cs="Times New Roman"/>
          <w:b/>
          <w:bCs/>
          <w:sz w:val="32"/>
          <w:szCs w:val="32"/>
        </w:rPr>
        <w:t>ТА</w:t>
      </w:r>
      <w:r w:rsidRPr="00DB161B">
        <w:rPr>
          <w:rFonts w:ascii="Times New Roman" w:hAnsi="Times New Roman" w:cs="Times New Roman"/>
          <w:b/>
          <w:bCs/>
          <w:sz w:val="32"/>
          <w:szCs w:val="32"/>
        </w:rPr>
        <w:t xml:space="preserve"> НА ОБЛАСТ ЯМБОЛ</w:t>
      </w:r>
    </w:p>
    <w:p w:rsidR="00AC0540" w:rsidRDefault="00AC0540" w:rsidP="00777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540" w:rsidRPr="00DB161B" w:rsidRDefault="00AC0540" w:rsidP="00777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61B">
        <w:rPr>
          <w:rFonts w:ascii="Times New Roman" w:hAnsi="Times New Roman" w:cs="Times New Roman"/>
          <w:b/>
          <w:bCs/>
          <w:sz w:val="28"/>
          <w:szCs w:val="28"/>
        </w:rPr>
        <w:t xml:space="preserve">УВАЖАЕМИ ДАМИ И ГОСПОДА, ВЪВ ВРЪЗКА </w:t>
      </w:r>
      <w:bookmarkStart w:id="0" w:name="_GoBack"/>
      <w:r w:rsidRPr="00DB161B">
        <w:rPr>
          <w:rFonts w:ascii="Times New Roman" w:hAnsi="Times New Roman" w:cs="Times New Roman"/>
          <w:b/>
          <w:bCs/>
          <w:sz w:val="28"/>
          <w:szCs w:val="28"/>
        </w:rPr>
        <w:t>СЪС ЗАЧЕСТИЛИ ЖАЛБИ ЗА НАСТЪПИЛ ПОДМОР НА ПЧЕЛИ ДО КОМИСИЯТА ПО ЧЛ.36, АЛ.1 ОТ ЗАКОНА ЗА ПЧЕЛАРСТВОТО</w:t>
      </w:r>
      <w:bookmarkEnd w:id="0"/>
      <w:r w:rsidRPr="00DB161B">
        <w:rPr>
          <w:rFonts w:ascii="Times New Roman" w:hAnsi="Times New Roman" w:cs="Times New Roman"/>
          <w:b/>
          <w:bCs/>
          <w:sz w:val="28"/>
          <w:szCs w:val="28"/>
        </w:rPr>
        <w:t>, ВИ НАПОМНЯМЕ:</w:t>
      </w:r>
    </w:p>
    <w:p w:rsidR="00AC0540" w:rsidRPr="00DB161B" w:rsidRDefault="00AC0540" w:rsidP="00DB161B">
      <w:pPr>
        <w:spacing w:after="0"/>
        <w:ind w:firstLine="165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СЪГЛАСНО ЧЛ.8, АЛ.1 ОТ НАРЕДБА №13 ЗА МЕРКИТЕ ЗА ОПАЗВАНЕ НА ПЧЕЛИТЕ И ПЧЕЛНИТЕ СЕМЕЙСТВА ОТ ОТРАВЯНЕ И НАЧИНИТЕ ЗА ПРОВЕЖДАНЕ НА РАСТИТЕЛНОЗАЩИТНИ, ДЕЗИНФИКЦИОННИ И ДЕЗИНСЕКЦИОННИ ДЕЙНОСТИ: </w:t>
      </w:r>
      <w:r w:rsidRPr="00DB161B"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  <w:t>Лицата, които извършват/възлагат растителнозащитни, дезинфекционни и дезинсекционни дейности с наземна и авиационна техника, в срок до 3 дни преди датата на третирането са длъжни да:</w:t>
      </w:r>
    </w:p>
    <w:p w:rsidR="00AC0540" w:rsidRPr="00DB161B" w:rsidRDefault="00AC0540" w:rsidP="00DB161B">
      <w:pPr>
        <w:spacing w:after="0" w:line="240" w:lineRule="auto"/>
        <w:ind w:firstLine="165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DB161B"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1. уведомят лично (с SMS и/или по електронна поща) собствениците на животновъдни обекти (пчелини), регистрирани съгласно </w:t>
      </w:r>
      <w:hyperlink r:id="rId7" w:tgtFrame="_blank" w:history="1">
        <w:r w:rsidRPr="00DB161B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Закона за ветеринарномедицинската дейност</w:t>
        </w:r>
      </w:hyperlink>
      <w:r w:rsidRPr="00DB161B"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  <w:t>, разположени в землището на населеното място по местонахождение на площите, които ще бъдат третирани, както и собствениците на пчелини, разположени в граничещите землища, за датата и часа, в който ще се извърши мероприятието;</w:t>
      </w:r>
    </w:p>
    <w:p w:rsidR="00AC0540" w:rsidRPr="00DB161B" w:rsidRDefault="00AC0540" w:rsidP="00DB161B">
      <w:pPr>
        <w:spacing w:after="0" w:line="240" w:lineRule="auto"/>
        <w:ind w:firstLine="165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DB161B"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2. изпратят уведомително писмо съгласно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  <w:t>Приложение 1 до</w:t>
      </w:r>
      <w:r w:rsidRPr="00DB161B"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кмета на населеното място, в чието землище ще се извършва третирането, както и до кметовете на населените места, чиито землища граничат с третираните площи.</w:t>
      </w:r>
    </w:p>
    <w:p w:rsidR="00AC0540" w:rsidRDefault="00AC0540" w:rsidP="00DB16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0540" w:rsidRPr="004C1080" w:rsidRDefault="00AC0540" w:rsidP="00DB161B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4C1080">
        <w:rPr>
          <w:rFonts w:ascii="Times New Roman" w:hAnsi="Times New Roman" w:cs="Times New Roman"/>
          <w:b/>
          <w:bCs/>
          <w:sz w:val="24"/>
          <w:szCs w:val="24"/>
        </w:rPr>
        <w:t xml:space="preserve">ПЕРИОДА ПРЕЗ КОЙТО СЕ РАЗРЕШАВА ТРЕТИРАНЕ С ИНСЕКТИЦИДИ, ПРЕПАРАТИ ЗА ДЕЗИНФЕКЦИЯ И ДЕЗИНСЕКЦИЯ СЪС: </w:t>
      </w:r>
    </w:p>
    <w:p w:rsidR="00AC0540" w:rsidRPr="004C1080" w:rsidRDefault="00AC0540" w:rsidP="00DB16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DB161B"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1. </w:t>
      </w:r>
      <w:r w:rsidRPr="004C1080"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НАЗЕМНА ТЕХНИКА Е ОТ ЗАЛЕЗ СЛЪНЦЕ ДО 10,00 ЧАСА НА СЛЕДВАЩИЯ ДЕН; </w:t>
      </w:r>
    </w:p>
    <w:p w:rsidR="00AC0540" w:rsidRDefault="00AC0540" w:rsidP="00DB16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DB161B"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2. </w:t>
      </w:r>
      <w:r w:rsidRPr="004C1080"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  <w:t>АВИАЦИОННА ТЕХНИКА Е ОТ ИЗГРЕВ СЛЪНЦЕ ДО 10,00 ЧАСА;</w:t>
      </w:r>
    </w:p>
    <w:p w:rsidR="00AC0540" w:rsidRDefault="00AC0540" w:rsidP="00DB16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AC0540" w:rsidRDefault="00AC0540" w:rsidP="00DB16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AC0540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  <w:t>ОД „ЗЕМЕДЕЛИЕ“ЯМБОЛ</w:t>
      </w:r>
    </w:p>
    <w:p w:rsidR="00AC0540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</w:p>
    <w:p w:rsidR="00AC0540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</w:p>
    <w:p w:rsidR="00AC0540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</w:p>
    <w:p w:rsidR="00AC0540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</w:p>
    <w:p w:rsidR="00AC0540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</w:p>
    <w:p w:rsidR="00AC0540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</w:p>
    <w:p w:rsidR="00AC0540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</w:p>
    <w:p w:rsidR="00AC0540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</w:p>
    <w:p w:rsidR="00AC0540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</w:p>
    <w:p w:rsidR="00AC0540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</w:p>
    <w:p w:rsidR="00AC0540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</w:p>
    <w:p w:rsidR="00AC0540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</w:p>
    <w:p w:rsidR="00AC0540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</w:p>
    <w:p w:rsidR="00AC0540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</w:p>
    <w:p w:rsidR="00AC0540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</w:p>
    <w:p w:rsidR="00AC0540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</w:p>
    <w:p w:rsidR="00AC0540" w:rsidRDefault="00AC0540" w:rsidP="00243A52">
      <w:pPr>
        <w:jc w:val="right"/>
      </w:pPr>
      <w:r>
        <w:t xml:space="preserve">Приложение № 1 </w:t>
      </w:r>
    </w:p>
    <w:p w:rsidR="00AC0540" w:rsidRDefault="00AC0540" w:rsidP="00243A52">
      <w:pPr>
        <w:jc w:val="right"/>
      </w:pPr>
      <w:r>
        <w:t xml:space="preserve">към чл. 8, ал. 1, т. 2 </w:t>
      </w:r>
    </w:p>
    <w:p w:rsidR="00AC0540" w:rsidRDefault="00AC0540" w:rsidP="00243A52">
      <w:pPr>
        <w:jc w:val="right"/>
      </w:pPr>
    </w:p>
    <w:p w:rsidR="00AC0540" w:rsidRDefault="00AC0540" w:rsidP="00243A52">
      <w:r>
        <w:t xml:space="preserve">Изх. №……………………….. </w:t>
      </w:r>
    </w:p>
    <w:p w:rsidR="00AC0540" w:rsidRDefault="00AC0540" w:rsidP="00243A52">
      <w:r>
        <w:t xml:space="preserve">гp./с. ....................................... </w:t>
      </w:r>
    </w:p>
    <w:p w:rsidR="00AC0540" w:rsidRDefault="00AC0540" w:rsidP="00243A52">
      <w:r>
        <w:t xml:space="preserve">До кмета </w:t>
      </w:r>
    </w:p>
    <w:p w:rsidR="00AC0540" w:rsidRDefault="00AC0540" w:rsidP="00243A52">
      <w:r>
        <w:t xml:space="preserve">на гр./с. ………………………….. </w:t>
      </w:r>
    </w:p>
    <w:p w:rsidR="00AC0540" w:rsidRDefault="00AC0540" w:rsidP="00243A52">
      <w:r>
        <w:t xml:space="preserve">………………………………… </w:t>
      </w:r>
    </w:p>
    <w:p w:rsidR="00AC0540" w:rsidRDefault="00AC0540" w:rsidP="00243A52"/>
    <w:p w:rsidR="00AC0540" w:rsidRDefault="00AC0540" w:rsidP="00243A52"/>
    <w:p w:rsidR="00AC0540" w:rsidRDefault="00AC0540" w:rsidP="00243A52">
      <w:pPr>
        <w:jc w:val="center"/>
        <w:rPr>
          <w:b/>
          <w:bCs/>
        </w:rPr>
      </w:pPr>
      <w:r w:rsidRPr="003B5B7D">
        <w:rPr>
          <w:b/>
          <w:bCs/>
        </w:rPr>
        <w:t>УВЕДОМИТЕЛНО ПИСМО</w:t>
      </w:r>
    </w:p>
    <w:p w:rsidR="00AC0540" w:rsidRPr="003B5B7D" w:rsidRDefault="00AC0540" w:rsidP="00243A52">
      <w:pPr>
        <w:jc w:val="center"/>
        <w:rPr>
          <w:b/>
          <w:bCs/>
        </w:rPr>
      </w:pPr>
    </w:p>
    <w:p w:rsidR="00AC0540" w:rsidRDefault="00AC0540" w:rsidP="00243A52">
      <w:pPr>
        <w:jc w:val="both"/>
      </w:pPr>
      <w:r>
        <w:t xml:space="preserve">От ................................................................................., ЕГН ................................................, Фирма ...................................................................................................................................., БУЛСТАТ ................................................................, </w:t>
      </w:r>
    </w:p>
    <w:p w:rsidR="00AC0540" w:rsidRDefault="00AC0540" w:rsidP="00243A52">
      <w:pPr>
        <w:jc w:val="both"/>
      </w:pPr>
      <w:r>
        <w:t xml:space="preserve">Адрес:.........................................................................................................................................., тел. .................................................... </w:t>
      </w:r>
    </w:p>
    <w:p w:rsidR="00AC0540" w:rsidRPr="003B5B7D" w:rsidRDefault="00AC0540" w:rsidP="00243A52">
      <w:pPr>
        <w:jc w:val="center"/>
        <w:rPr>
          <w:b/>
          <w:bCs/>
        </w:rPr>
      </w:pPr>
      <w:r w:rsidRPr="003B5B7D">
        <w:rPr>
          <w:b/>
          <w:bCs/>
        </w:rPr>
        <w:t>за провеждане на растителнозащитни, дезинфекционни и дезинсекционни дейности</w:t>
      </w:r>
    </w:p>
    <w:p w:rsidR="00AC0540" w:rsidRDefault="00AC0540" w:rsidP="00243A52">
      <w:pPr>
        <w:ind w:firstLine="708"/>
      </w:pPr>
      <w:r>
        <w:t xml:space="preserve">В изпълнение на Наредба № 13 от 2016 г. за мерките за опазването на пчелите и пчелните семейства от отравяне и начините за провеждане на растителнозащитни, дезинфекционни и дезинсекционни дейности, </w:t>
      </w:r>
    </w:p>
    <w:p w:rsidR="00AC0540" w:rsidRDefault="00AC0540" w:rsidP="00243A52">
      <w:pPr>
        <w:ind w:firstLine="708"/>
      </w:pPr>
      <w:r>
        <w:t xml:space="preserve">Ви уведомяваме: </w:t>
      </w:r>
    </w:p>
    <w:p w:rsidR="00AC0540" w:rsidRDefault="00AC0540" w:rsidP="00243A52">
      <w:pPr>
        <w:ind w:firstLine="708"/>
        <w:jc w:val="center"/>
      </w:pPr>
      <w:r>
        <w:t>1. От .....................до ……....... 20..... г. от .........до ......... часа ще се проведе третиране на ................................................................................................................................ (посочва се видът на земеделската култура)</w:t>
      </w:r>
    </w:p>
    <w:p w:rsidR="00AC0540" w:rsidRDefault="00AC0540" w:rsidP="00243A52">
      <w:pPr>
        <w:ind w:firstLine="708"/>
        <w:jc w:val="center"/>
      </w:pPr>
      <w:r>
        <w:t>с продукт за растителна защита/препарат – .................................................................................................................................................. (посочва се търговското име)</w:t>
      </w:r>
    </w:p>
    <w:p w:rsidR="00AC0540" w:rsidRDefault="00AC0540" w:rsidP="00243A52">
      <w:pPr>
        <w:ind w:firstLine="708"/>
      </w:pPr>
      <w:r>
        <w:t xml:space="preserve">карантинен срок ….... дни, доза ............../дка. </w:t>
      </w:r>
    </w:p>
    <w:p w:rsidR="00AC0540" w:rsidRDefault="00AC0540" w:rsidP="00243A52">
      <w:pPr>
        <w:ind w:firstLine="708"/>
      </w:pPr>
      <w:r>
        <w:t xml:space="preserve">В случай на нужда антидот (противоотрова) ........................................................– по лекарско предписание. </w:t>
      </w:r>
    </w:p>
    <w:p w:rsidR="00AC0540" w:rsidRDefault="00AC0540" w:rsidP="00243A52">
      <w:pPr>
        <w:ind w:firstLine="708"/>
      </w:pPr>
      <w:r>
        <w:t>Третирането се извършва срещу вредител ...............................................................</w:t>
      </w:r>
    </w:p>
    <w:p w:rsidR="00AC0540" w:rsidRDefault="00AC0540" w:rsidP="00243A52">
      <w:pPr>
        <w:ind w:firstLine="708"/>
      </w:pPr>
      <w:r>
        <w:t xml:space="preserve">2. Подлежащите на третиране на дата парцели/блок на земеделски стопанин (БЗС) са в масив на местност и на площ, както следва: </w:t>
      </w:r>
    </w:p>
    <w:p w:rsidR="00AC0540" w:rsidRDefault="00AC0540" w:rsidP="00243A52">
      <w:pPr>
        <w:ind w:firstLine="708"/>
      </w:pPr>
      <w:r>
        <w:t xml:space="preserve">а) ...................................................................................................... дка, отстоящи от населеното място ............ км, отстояние от съседно селище на ........... км; дата на третиране: ….........……….; </w:t>
      </w:r>
    </w:p>
    <w:p w:rsidR="00AC0540" w:rsidRDefault="00AC0540" w:rsidP="00243A52">
      <w:pPr>
        <w:ind w:firstLine="708"/>
      </w:pPr>
      <w:r>
        <w:t xml:space="preserve">б) ............................................................................................. дка, отстоящи от населеното място ........... км, отстояние от съседно селище на ...........км; дата на третиране:……………..; </w:t>
      </w:r>
    </w:p>
    <w:p w:rsidR="00AC0540" w:rsidRDefault="00AC0540" w:rsidP="00243A52">
      <w:pPr>
        <w:ind w:firstLine="708"/>
      </w:pPr>
      <w:r>
        <w:t xml:space="preserve">в) .................................................................................... дка, отстоящи от населеното място...........км, отстояние от съседно селище на ............км; дата на третиране: …………….. </w:t>
      </w:r>
    </w:p>
    <w:p w:rsidR="00AC0540" w:rsidRDefault="00AC0540" w:rsidP="00243A52">
      <w:pPr>
        <w:ind w:firstLine="708"/>
      </w:pPr>
      <w:r>
        <w:t xml:space="preserve">3. Продуктът за растителна защита е включен в Списъка на разрешените за предлагане на пазара продукти за растителна защита, регистрирани торове и подобрители на почвата и/или в Регистъра на ветеринарномедицински препарати, като е извършена селективност според вредителя на земеделската култура, съобразен с климатичните особеност за периода, начина на приложение, както и с оглед опазване на околната среда. </w:t>
      </w:r>
    </w:p>
    <w:p w:rsidR="00AC0540" w:rsidRDefault="00AC0540" w:rsidP="00243A52">
      <w:pPr>
        <w:ind w:firstLine="708"/>
        <w:jc w:val="center"/>
      </w:pPr>
      <w:r>
        <w:t>4. ПРЗ/ВМП е закупен от ……....................................................................................... (фирма)</w:t>
      </w:r>
    </w:p>
    <w:p w:rsidR="00AC0540" w:rsidRDefault="00AC0540" w:rsidP="00243A52">
      <w:pPr>
        <w:ind w:firstLine="708"/>
      </w:pPr>
      <w:r>
        <w:t xml:space="preserve">5. За организиране и провеждане на третирането отговаря лицето: …………………………………………………………….…, ЕГН: ..................................., л.к. № ......................................, издадена на ....................................................... </w:t>
      </w:r>
    </w:p>
    <w:p w:rsidR="00AC0540" w:rsidRDefault="00AC0540" w:rsidP="00243A52">
      <w:r>
        <w:t xml:space="preserve">от МВР .................................................., тел.: ....................................., мобилен телефон ............................................. </w:t>
      </w:r>
    </w:p>
    <w:p w:rsidR="00AC0540" w:rsidRDefault="00AC0540" w:rsidP="00243A52">
      <w:pPr>
        <w:ind w:firstLine="708"/>
      </w:pPr>
      <w:r>
        <w:t xml:space="preserve">6. За изпълнител на пръскането е определен със заповед или сключен договор …………………………………………………………......................................................... </w:t>
      </w:r>
    </w:p>
    <w:p w:rsidR="00AC0540" w:rsidRDefault="00AC0540" w:rsidP="00243A52">
      <w:r>
        <w:t xml:space="preserve">механизатор/авиационен оператор с ЕГН: ......................................, </w:t>
      </w:r>
    </w:p>
    <w:p w:rsidR="00AC0540" w:rsidRDefault="00AC0540" w:rsidP="00243A52">
      <w:r>
        <w:t>л.к. №................................., издадена на ............................. от МВР..............................................., тел.: ......................., моб. тел.: ..........................................</w:t>
      </w:r>
    </w:p>
    <w:p w:rsidR="00AC0540" w:rsidRDefault="00AC0540" w:rsidP="00243A52">
      <w:pPr>
        <w:ind w:firstLine="708"/>
      </w:pPr>
      <w:r>
        <w:t xml:space="preserve">7. Приготвянето на разтворите и зареждането ще се извърши на работна площадка, намираща се в ………………………………………………………………………….……… </w:t>
      </w:r>
    </w:p>
    <w:p w:rsidR="00AC0540" w:rsidRDefault="00AC0540" w:rsidP="00243A52">
      <w:pPr>
        <w:ind w:firstLine="708"/>
      </w:pPr>
    </w:p>
    <w:p w:rsidR="00AC0540" w:rsidRDefault="00AC0540" w:rsidP="00243A52">
      <w:pPr>
        <w:ind w:firstLine="708"/>
      </w:pPr>
    </w:p>
    <w:p w:rsidR="00AC0540" w:rsidRDefault="00AC0540" w:rsidP="00243A52">
      <w:pPr>
        <w:ind w:firstLine="708"/>
      </w:pPr>
    </w:p>
    <w:p w:rsidR="00AC0540" w:rsidRDefault="00AC0540" w:rsidP="00243A52">
      <w:r>
        <w:t xml:space="preserve">Дата: …….…. 20 ….. г. </w:t>
      </w:r>
      <w:r>
        <w:tab/>
      </w:r>
      <w:r>
        <w:tab/>
      </w:r>
      <w:r>
        <w:tab/>
      </w:r>
      <w:r>
        <w:tab/>
      </w:r>
      <w:r>
        <w:tab/>
        <w:t>Подпис и печат:</w:t>
      </w:r>
    </w:p>
    <w:p w:rsidR="00AC0540" w:rsidRPr="00243A52" w:rsidRDefault="00AC0540" w:rsidP="00EB165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AC0540" w:rsidRPr="004C1080" w:rsidRDefault="00AC0540" w:rsidP="00DB16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C0540" w:rsidRPr="004C1080" w:rsidSect="00243A52">
      <w:pgSz w:w="11906" w:h="16838"/>
      <w:pgMar w:top="821" w:right="562" w:bottom="994" w:left="1411" w:header="706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40" w:rsidRDefault="00AC0540" w:rsidP="00EB1650">
      <w:pPr>
        <w:spacing w:after="0" w:line="240" w:lineRule="auto"/>
      </w:pPr>
      <w:r>
        <w:separator/>
      </w:r>
    </w:p>
  </w:endnote>
  <w:endnote w:type="continuationSeparator" w:id="0">
    <w:p w:rsidR="00AC0540" w:rsidRDefault="00AC0540" w:rsidP="00EB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40" w:rsidRDefault="00AC0540" w:rsidP="00EB1650">
      <w:pPr>
        <w:spacing w:after="0" w:line="240" w:lineRule="auto"/>
      </w:pPr>
      <w:r>
        <w:separator/>
      </w:r>
    </w:p>
  </w:footnote>
  <w:footnote w:type="continuationSeparator" w:id="0">
    <w:p w:rsidR="00AC0540" w:rsidRDefault="00AC0540" w:rsidP="00EB1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7A9"/>
    <w:rsid w:val="00010CD5"/>
    <w:rsid w:val="000B1BC4"/>
    <w:rsid w:val="001B1556"/>
    <w:rsid w:val="00202078"/>
    <w:rsid w:val="00243A52"/>
    <w:rsid w:val="002F3279"/>
    <w:rsid w:val="003B5B7D"/>
    <w:rsid w:val="00420BD7"/>
    <w:rsid w:val="00443401"/>
    <w:rsid w:val="004B0535"/>
    <w:rsid w:val="004C1080"/>
    <w:rsid w:val="0077705E"/>
    <w:rsid w:val="00856288"/>
    <w:rsid w:val="008F6224"/>
    <w:rsid w:val="00A777E2"/>
    <w:rsid w:val="00AC0540"/>
    <w:rsid w:val="00DB161B"/>
    <w:rsid w:val="00DD269D"/>
    <w:rsid w:val="00E1056E"/>
    <w:rsid w:val="00EB1650"/>
    <w:rsid w:val="00F117A9"/>
    <w:rsid w:val="00F7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7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650"/>
    <w:pPr>
      <w:keepNext/>
      <w:numPr>
        <w:numId w:val="1"/>
      </w:numPr>
      <w:suppressAutoHyphens/>
      <w:overflowPunct w:val="0"/>
      <w:autoSpaceDE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Bookman Old Style"/>
      <w:b/>
      <w:bCs/>
      <w:spacing w:val="30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1650"/>
    <w:rPr>
      <w:rFonts w:ascii="Bookman Old Style" w:hAnsi="Bookman Old Style" w:cs="Bookman Old Style"/>
      <w:b/>
      <w:bCs/>
      <w:spacing w:val="30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DB16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1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1650"/>
  </w:style>
  <w:style w:type="paragraph" w:styleId="Footer">
    <w:name w:val="footer"/>
    <w:basedOn w:val="Normal"/>
    <w:link w:val="FooterChar"/>
    <w:uiPriority w:val="99"/>
    <w:rsid w:val="00EB1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1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6904157&amp;dbId=0&amp;refId=22121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865</Words>
  <Characters>4934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</dc:creator>
  <cp:keywords/>
  <dc:description/>
  <cp:lastModifiedBy>OD_ZEMEDELIE</cp:lastModifiedBy>
  <cp:revision>5</cp:revision>
  <cp:lastPrinted>2019-03-22T10:07:00Z</cp:lastPrinted>
  <dcterms:created xsi:type="dcterms:W3CDTF">2019-03-22T10:49:00Z</dcterms:created>
  <dcterms:modified xsi:type="dcterms:W3CDTF">2019-03-22T14:20:00Z</dcterms:modified>
</cp:coreProperties>
</file>