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9E" w:rsidRDefault="00E0479E" w:rsidP="002E0EDB">
      <w:pPr>
        <w:jc w:val="center"/>
        <w:rPr>
          <w:b/>
          <w:bCs/>
          <w:lang w:val="bg-BG"/>
        </w:rPr>
      </w:pPr>
      <w:r w:rsidRPr="002E0EDB">
        <w:rPr>
          <w:b/>
          <w:bCs/>
          <w:lang w:val="bg-BG"/>
        </w:rPr>
        <w:t>СПИСЪК НА СЛУЖИТЕЛИТЕ ОТ ОБЩИНСКИ СЛУЖБИ ПО ЗЕМЕДЕЛИЕ, КОИТО ЩЕ БЪДАТ ЗАЕТИ С НАБИРАНЕ НА ИНФОРМАЦИЯЗА БОЛЕСТТА „СИН ЕЗИК“ И ЩЕ ДАВАТ УКАЗАНИЯ НА ФЕРМЕРИ И СТОПАНИ КАКВО ДА ПРАВЯТ ПРИ УСТАНОВЯВАНЕ НА БОЛЕСТТА.</w:t>
      </w:r>
      <w:r>
        <w:rPr>
          <w:b/>
          <w:bCs/>
          <w:lang w:val="bg-BG"/>
        </w:rPr>
        <w:t xml:space="preserve"> </w:t>
      </w:r>
    </w:p>
    <w:p w:rsidR="00E0479E" w:rsidRDefault="00E0479E" w:rsidP="002E0EDB">
      <w:pPr>
        <w:jc w:val="center"/>
        <w:rPr>
          <w:b/>
          <w:bCs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405"/>
        <w:gridCol w:w="2406"/>
        <w:gridCol w:w="2406"/>
      </w:tblGrid>
      <w:tr w:rsidR="00E0479E" w:rsidRPr="00184E11"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b/>
                <w:bCs/>
                <w:lang w:val="bg-BG"/>
              </w:rPr>
            </w:pPr>
            <w:r w:rsidRPr="00184E11">
              <w:rPr>
                <w:b/>
                <w:bCs/>
                <w:lang w:val="bg-BG"/>
              </w:rPr>
              <w:t>ОБЛАСТНА ДИРЕКЦИЯ „ЗЕМЕДЕЛИЕ“  - ЯМБОЛ</w:t>
            </w:r>
          </w:p>
        </w:tc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</w:pP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</w:pP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</w:pPr>
          </w:p>
        </w:tc>
      </w:tr>
      <w:tr w:rsidR="00E0479E" w:rsidRPr="00184E11"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>ОСЗ – ТУНДЖА - ЯМБОЛ</w:t>
            </w:r>
          </w:p>
        </w:tc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>Боянка Левкова</w:t>
            </w: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  <w:rPr>
                <w:lang w:val="bg-BG"/>
              </w:rPr>
            </w:pPr>
            <w:r w:rsidRPr="00184E11">
              <w:rPr>
                <w:lang w:val="bg-BG"/>
              </w:rPr>
              <w:t>0887/855153</w:t>
            </w: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  <w:rPr>
                <w:lang w:val="bg-BG"/>
              </w:rPr>
            </w:pPr>
            <w:r w:rsidRPr="00184E11">
              <w:rPr>
                <w:lang w:val="bg-BG"/>
              </w:rPr>
              <w:t>046684215</w:t>
            </w:r>
          </w:p>
        </w:tc>
      </w:tr>
      <w:tr w:rsidR="00E0479E" w:rsidRPr="00184E11"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>ОСЗ - ЕЛХОВО</w:t>
            </w:r>
          </w:p>
        </w:tc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>Марияна Караиванова</w:t>
            </w: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  <w:rPr>
                <w:lang w:val="bg-BG"/>
              </w:rPr>
            </w:pPr>
            <w:r w:rsidRPr="00184E11">
              <w:rPr>
                <w:lang w:val="bg-BG"/>
              </w:rPr>
              <w:t>0887/171538</w:t>
            </w: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  <w:rPr>
                <w:lang w:val="bg-BG"/>
              </w:rPr>
            </w:pPr>
            <w:r w:rsidRPr="00184E11">
              <w:rPr>
                <w:lang w:val="bg-BG"/>
              </w:rPr>
              <w:t>047888018</w:t>
            </w:r>
          </w:p>
        </w:tc>
      </w:tr>
      <w:tr w:rsidR="00E0479E" w:rsidRPr="00184E11"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>ОСЗ - СТРАЛДЖА</w:t>
            </w:r>
          </w:p>
        </w:tc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>Марияна Петрова</w:t>
            </w: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  <w:rPr>
                <w:lang w:val="bg-BG"/>
              </w:rPr>
            </w:pPr>
            <w:r w:rsidRPr="00184E11">
              <w:rPr>
                <w:lang w:val="bg-BG"/>
              </w:rPr>
              <w:t>0887/630887</w:t>
            </w: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  <w:rPr>
                <w:lang w:val="bg-BG"/>
              </w:rPr>
            </w:pPr>
            <w:r w:rsidRPr="00184E11">
              <w:rPr>
                <w:lang w:val="bg-BG"/>
              </w:rPr>
              <w:t>047616421</w:t>
            </w:r>
          </w:p>
        </w:tc>
      </w:tr>
      <w:tr w:rsidR="00E0479E" w:rsidRPr="00184E11"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 xml:space="preserve">ОСЗ – ЕЛХОВО </w:t>
            </w:r>
          </w:p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>Офис Болярово</w:t>
            </w:r>
          </w:p>
        </w:tc>
        <w:tc>
          <w:tcPr>
            <w:tcW w:w="2405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rPr>
                <w:lang w:val="bg-BG"/>
              </w:rPr>
            </w:pPr>
            <w:r w:rsidRPr="00184E11">
              <w:rPr>
                <w:lang w:val="bg-BG"/>
              </w:rPr>
              <w:t>Тодорка Георгиева</w:t>
            </w: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  <w:rPr>
                <w:lang w:val="bg-BG"/>
              </w:rPr>
            </w:pPr>
            <w:r w:rsidRPr="00184E11">
              <w:rPr>
                <w:lang w:val="bg-BG"/>
              </w:rPr>
              <w:t>0884/172468</w:t>
            </w:r>
          </w:p>
        </w:tc>
        <w:tc>
          <w:tcPr>
            <w:tcW w:w="2406" w:type="dxa"/>
            <w:vAlign w:val="center"/>
          </w:tcPr>
          <w:p w:rsidR="00E0479E" w:rsidRPr="00184E11" w:rsidRDefault="00E0479E" w:rsidP="00184E11">
            <w:pPr>
              <w:spacing w:after="0" w:line="240" w:lineRule="auto"/>
              <w:jc w:val="center"/>
              <w:rPr>
                <w:lang w:val="bg-BG"/>
              </w:rPr>
            </w:pPr>
            <w:r w:rsidRPr="00184E11">
              <w:rPr>
                <w:lang w:val="bg-BG"/>
              </w:rPr>
              <w:t>047416349</w:t>
            </w:r>
          </w:p>
        </w:tc>
      </w:tr>
    </w:tbl>
    <w:p w:rsidR="00E0479E" w:rsidRDefault="00E0479E" w:rsidP="002E0EDB">
      <w:pPr>
        <w:rPr>
          <w:b/>
          <w:bCs/>
        </w:rPr>
      </w:pPr>
      <w:bookmarkStart w:id="0" w:name="_GoBack"/>
      <w:bookmarkEnd w:id="0"/>
    </w:p>
    <w:p w:rsidR="00E0479E" w:rsidRDefault="00E0479E" w:rsidP="002E0EDB">
      <w:pPr>
        <w:rPr>
          <w:b/>
          <w:bCs/>
        </w:rPr>
      </w:pPr>
    </w:p>
    <w:p w:rsidR="00E0479E" w:rsidRDefault="00E0479E" w:rsidP="002E0EDB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Повече информация може да получите от интернет страницата на МЗХ: </w:t>
      </w:r>
    </w:p>
    <w:p w:rsidR="00E0479E" w:rsidRDefault="00E0479E" w:rsidP="002E0EDB">
      <w:pPr>
        <w:rPr>
          <w:b/>
          <w:bCs/>
          <w:lang w:val="bg-BG"/>
        </w:rPr>
      </w:pPr>
      <w:hyperlink r:id="rId4" w:history="1">
        <w:r w:rsidRPr="001376DA">
          <w:rPr>
            <w:rStyle w:val="Hyperlink"/>
            <w:b/>
            <w:bCs/>
            <w:lang w:val="bg-BG"/>
          </w:rPr>
          <w:t>http://www.mzh.government.bg/MZH/bg/ShortLinks/cross_compliance/Sinezik.aspx</w:t>
        </w:r>
      </w:hyperlink>
    </w:p>
    <w:p w:rsidR="00E0479E" w:rsidRPr="006F715F" w:rsidRDefault="00E0479E" w:rsidP="002E0EDB">
      <w:pPr>
        <w:rPr>
          <w:b/>
          <w:bCs/>
          <w:lang w:val="bg-BG"/>
        </w:rPr>
      </w:pPr>
    </w:p>
    <w:sectPr w:rsidR="00E0479E" w:rsidRPr="006F715F" w:rsidSect="002930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DB"/>
    <w:rsid w:val="001376DA"/>
    <w:rsid w:val="00184E11"/>
    <w:rsid w:val="00293041"/>
    <w:rsid w:val="002E0EDB"/>
    <w:rsid w:val="003A1E55"/>
    <w:rsid w:val="003F3797"/>
    <w:rsid w:val="00535AB6"/>
    <w:rsid w:val="006C6E24"/>
    <w:rsid w:val="006F715F"/>
    <w:rsid w:val="00705CD6"/>
    <w:rsid w:val="008C268F"/>
    <w:rsid w:val="00E0479E"/>
    <w:rsid w:val="00ED5F9F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4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0E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0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DB"/>
  </w:style>
  <w:style w:type="paragraph" w:styleId="Footer">
    <w:name w:val="footer"/>
    <w:basedOn w:val="Normal"/>
    <w:link w:val="FooterChar"/>
    <w:uiPriority w:val="99"/>
    <w:rsid w:val="002E0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DB"/>
  </w:style>
  <w:style w:type="paragraph" w:styleId="ListParagraph">
    <w:name w:val="List Paragraph"/>
    <w:basedOn w:val="Normal"/>
    <w:uiPriority w:val="99"/>
    <w:qFormat/>
    <w:rsid w:val="002E0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h.government.bg/MZH/bg/ShortLinks/cross_compliance/Sinezi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109</Words>
  <Characters>625</Characters>
  <Application>Microsoft Office Outlook</Application>
  <DocSecurity>0</DocSecurity>
  <Lines>0</Lines>
  <Paragraphs>0</Paragraphs>
  <ScaleCrop>false</ScaleCrop>
  <Company>mzp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ОБЩИНСКИ СЛУЖБИ ПО ЗЕМЕДЕЛИЕ, КОИТО ЩЕ БЪДАТ ЗАЕТИ С НАБИРАНЕ НА ИНФОРМАЦИЯЗА БОЛЕСТТА „СИН ЕЗИК“ И Щ</dc:title>
  <dc:subject/>
  <dc:creator>Evgeniya Balkanska</dc:creator>
  <cp:keywords/>
  <dc:description/>
  <cp:lastModifiedBy>serfse</cp:lastModifiedBy>
  <cp:revision>4</cp:revision>
  <cp:lastPrinted>2014-08-14T16:09:00Z</cp:lastPrinted>
  <dcterms:created xsi:type="dcterms:W3CDTF">2014-08-21T06:47:00Z</dcterms:created>
  <dcterms:modified xsi:type="dcterms:W3CDTF">2014-08-21T06:51:00Z</dcterms:modified>
</cp:coreProperties>
</file>