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89" w:rsidRDefault="002B0489" w:rsidP="005E62B8">
      <w:pPr>
        <w:ind w:left="5040" w:hanging="78"/>
        <w:rPr>
          <w:b/>
          <w:bCs/>
          <w:lang w:val="bg-BG"/>
        </w:rPr>
      </w:pPr>
    </w:p>
    <w:p w:rsidR="002B0489" w:rsidRDefault="002B0489" w:rsidP="005E62B8">
      <w:pPr>
        <w:ind w:left="5040" w:hanging="78"/>
        <w:rPr>
          <w:b/>
          <w:bCs/>
          <w:lang w:val="bg-BG"/>
        </w:rPr>
      </w:pPr>
    </w:p>
    <w:p w:rsidR="002B0489" w:rsidRDefault="002B0489" w:rsidP="005E62B8">
      <w:pPr>
        <w:ind w:left="5040" w:hanging="78"/>
        <w:rPr>
          <w:b/>
          <w:bCs/>
          <w:lang w:val="bg-BG"/>
        </w:rPr>
      </w:pPr>
    </w:p>
    <w:p w:rsidR="002B0489" w:rsidRDefault="002B0489" w:rsidP="005E62B8">
      <w:pPr>
        <w:ind w:left="5040" w:hanging="78"/>
        <w:rPr>
          <w:b/>
          <w:bCs/>
          <w:lang w:val="bg-BG"/>
        </w:rPr>
      </w:pPr>
    </w:p>
    <w:p w:rsidR="002B0489" w:rsidRDefault="002B0489" w:rsidP="005E62B8">
      <w:pPr>
        <w:ind w:left="5040" w:hanging="78"/>
        <w:rPr>
          <w:b/>
          <w:bCs/>
          <w:lang w:val="bg-BG"/>
        </w:rPr>
      </w:pPr>
    </w:p>
    <w:p w:rsidR="002B0489" w:rsidRDefault="002B0489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2B0489" w:rsidRDefault="002B0489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Д-Р  ИВАН ИВАНОВ  </w:t>
      </w:r>
    </w:p>
    <w:p w:rsidR="002B0489" w:rsidRDefault="002B0489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2B0489" w:rsidRDefault="002B0489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Default="002B0489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Default="002B0489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Default="002B0489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Pr="00F01988" w:rsidRDefault="002B0489" w:rsidP="002B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B0489" w:rsidRPr="00300C9A" w:rsidRDefault="002B0489" w:rsidP="002B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1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B0489" w:rsidRDefault="002B0489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Default="002B0489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lang w:val="bg-BG"/>
        </w:rPr>
        <w:t>15.00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>Заповед № РД-07-3/13.01.2022 г. и РД-07-3-1/17.01.2022 г.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2B0489" w:rsidRDefault="002B0489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0489" w:rsidRDefault="002B0489" w:rsidP="000F0C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Пенка Михайлова - Трифонова - Гл. директор на ГД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Аграрно развитие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2B0489" w:rsidRDefault="002B0489" w:rsidP="000F0C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B0489" w:rsidRPr="007E7724" w:rsidRDefault="002B0489" w:rsidP="000F0C2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Pr="00C83ED9">
        <w:rPr>
          <w:rFonts w:ascii="Times New Roman" w:hAnsi="Times New Roman" w:cs="Times New Roman"/>
          <w:sz w:val="24"/>
          <w:szCs w:val="24"/>
          <w:lang w:val="bg-BG"/>
        </w:rPr>
        <w:t>гл</w:t>
      </w:r>
      <w:r w:rsidRPr="00C83E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2B0489" w:rsidRPr="00C46D28" w:rsidRDefault="002B0489" w:rsidP="000F0C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B0489" w:rsidRDefault="002B0489" w:rsidP="000F0C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 Колева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Д „АПФСДЧР” в ОД „Земеделие гр. Ямбол, </w:t>
      </w:r>
    </w:p>
    <w:p w:rsidR="002B0489" w:rsidRDefault="002B0489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0489" w:rsidRDefault="002B0489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се събра във връзка с провеждане на Първи търг с тайно наддаване по реда на чл. 27,   ал. 8, изречение второ от ЗСПЗЗ, за имоти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              № РД-12-01-399-1 / 09.12.2021 г. на Директора на ОД “Земеделие” гр. Ямбол, публикувана във вестник “Ало, Ямбол” бр. 49/13.12.2021 г. и на интернет страницата на дирекцията и Министерство на земеделието.</w:t>
      </w:r>
    </w:p>
    <w:p w:rsidR="002B0489" w:rsidRDefault="002B0489" w:rsidP="00897B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В срока до 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22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г., определен </w:t>
      </w:r>
      <w:r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заповедта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са постъпили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5452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3EEC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2F3EE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броя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до вх.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от регистъра на ОД ,,Земеделие”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Ямбол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 за провеждане на търгове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по реда на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27,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, изречение второ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от ЗСПЗЗ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B0489" w:rsidRPr="00A80DFF" w:rsidRDefault="002B0489" w:rsidP="000818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разгледа постъпилите заявления за участие в обявения Първи търг, по реда на постъпването и регистрирането им по входящ ред в регистъра на ОД „Земеделие” Ямбол.</w:t>
      </w:r>
    </w:p>
    <w:p w:rsidR="002B0489" w:rsidRDefault="002B0489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Първи търг с тайно наддаване, за продажбата на имоти частна - държавна собственост, негодни за земеделско ползване и неподлежащи на възстановяване, комисията </w:t>
      </w:r>
    </w:p>
    <w:p w:rsidR="002B0489" w:rsidRDefault="002B0489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0489" w:rsidRDefault="002B0489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0489" w:rsidRDefault="002B0489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2B0489" w:rsidRDefault="002B0489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Default="002B0489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Default="002B0489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Default="002B0489" w:rsidP="00BF6B9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B0489" w:rsidRDefault="002B0489" w:rsidP="000619D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B0489" w:rsidRPr="004C316E" w:rsidRDefault="002B0489" w:rsidP="00520C9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1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1, подаден и вписан в 15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ОД “Земеделие” гр. Ямбол от </w:t>
      </w:r>
      <w:r w:rsidRPr="00F57422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57422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57422">
        <w:rPr>
          <w:rFonts w:ascii="Times New Roman" w:hAnsi="Times New Roman" w:cs="Times New Roman"/>
          <w:b/>
          <w:bCs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C15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гр</w:t>
      </w:r>
      <w:r w:rsidRPr="004C15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Раднево</w:t>
      </w:r>
      <w:r w:rsidRPr="004C1569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C1569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4C15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Х.</w:t>
      </w:r>
      <w:r w:rsidRPr="004C1569">
        <w:rPr>
          <w:rFonts w:ascii="Times New Roman" w:hAnsi="Times New Roman" w:cs="Times New Roman"/>
          <w:sz w:val="24"/>
          <w:szCs w:val="24"/>
          <w:lang w:val="bg-BG"/>
        </w:rPr>
        <w:t xml:space="preserve">,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4C1569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4C1569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C1569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“</w:t>
      </w:r>
      <w:r>
        <w:rPr>
          <w:rFonts w:ascii="Times New Roman" w:hAnsi="Times New Roman" w:cs="Times New Roman"/>
          <w:sz w:val="24"/>
          <w:szCs w:val="24"/>
          <w:lang w:val="bg-BG"/>
        </w:rPr>
        <w:t>Банка ДСК</w:t>
      </w:r>
      <w:r w:rsidRPr="004C1569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476</w:t>
      </w:r>
      <w:r w:rsidRPr="004C1569">
        <w:rPr>
          <w:rFonts w:ascii="Times New Roman" w:hAnsi="Times New Roman" w:cs="Times New Roman"/>
          <w:sz w:val="24"/>
          <w:szCs w:val="24"/>
          <w:lang w:val="bg-BG"/>
        </w:rPr>
        <w:t>.00 лв. – оригинал, декларация за обработване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на личните данни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декларация за обстоятелствата по чл. 56к, ал. 11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договор за прехвърляне право на собственост върху земите по чл. 27, ал. 8 от ЗСПЗЗ и скица на имот 66737.153.16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B0489" w:rsidRDefault="002B0489" w:rsidP="00466D3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РД-12-01-399-1/09.12.2021 г. на Директора на ОД “Земеделие” гр. Ямбол и чл. 56ж, чл.56к, ал. 3 от ППЗСПЗЗ, с което документите бяха приети за редовни.</w:t>
      </w:r>
    </w:p>
    <w:p w:rsidR="002B0489" w:rsidRPr="00F57422" w:rsidRDefault="002B0489" w:rsidP="00466D3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F5742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66737.153.55 с площ               1 856 кв.м. от обект “Стопански двор” с. Скалица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8 850.</w:t>
      </w:r>
      <w:r w:rsidRPr="00F5742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00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осем</w:t>
      </w:r>
      <w:r w:rsidRPr="00F5742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хиляди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осемстотин и петдесет </w:t>
      </w:r>
      <w:r w:rsidRPr="00F5742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лв./.</w:t>
      </w:r>
    </w:p>
    <w:p w:rsidR="002B0489" w:rsidRDefault="002B0489" w:rsidP="00C0231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Pr="002942A3" w:rsidRDefault="002B0489" w:rsidP="001778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2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2, подаден и вписан в 9.50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 xml:space="preserve">ОД “Земеделие” гр. Ямбол от </w:t>
      </w:r>
      <w:r w:rsidRPr="002942A3">
        <w:rPr>
          <w:rFonts w:ascii="Times New Roman" w:hAnsi="Times New Roman" w:cs="Times New Roman"/>
          <w:b/>
          <w:bCs/>
          <w:sz w:val="24"/>
          <w:szCs w:val="24"/>
          <w:lang w:val="bg-BG"/>
        </w:rPr>
        <w:t>„Фейс Дъ Про” ЕООД,</w:t>
      </w:r>
      <w:r w:rsidRPr="002942A3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Pr="002942A3">
        <w:rPr>
          <w:rFonts w:ascii="Times New Roman" w:hAnsi="Times New Roman" w:cs="Times New Roman"/>
          <w:sz w:val="24"/>
          <w:szCs w:val="24"/>
          <w:lang w:val="bg-BG"/>
        </w:rPr>
        <w:t>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294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Д.</w:t>
      </w:r>
      <w:r w:rsidRPr="002942A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управител на „Фейс Дъ Про” ЕООД, </w:t>
      </w:r>
      <w:r w:rsidRPr="002942A3">
        <w:rPr>
          <w:rFonts w:ascii="Times New Roman" w:hAnsi="Times New Roman" w:cs="Times New Roman"/>
          <w:sz w:val="24"/>
          <w:szCs w:val="24"/>
          <w:lang w:val="bg-BG"/>
        </w:rPr>
        <w:t xml:space="preserve">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07.01.</w:t>
      </w:r>
      <w:r w:rsidRPr="002942A3">
        <w:rPr>
          <w:rFonts w:ascii="Times New Roman" w:hAnsi="Times New Roman" w:cs="Times New Roman"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942A3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“Уникредит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Булбанк</w:t>
      </w:r>
      <w:r w:rsidRPr="002942A3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476.00 лв. – оригинал,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протокол от Общото събрание на „Фейс Дъ Про” ЕООД, </w:t>
      </w:r>
      <w:r w:rsidRPr="002942A3">
        <w:rPr>
          <w:rFonts w:ascii="Times New Roman" w:hAnsi="Times New Roman" w:cs="Times New Roman"/>
          <w:sz w:val="24"/>
          <w:szCs w:val="24"/>
          <w:lang w:val="bg-BG"/>
        </w:rPr>
        <w:t>декларация за обработване на личните данни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942A3">
        <w:rPr>
          <w:rFonts w:ascii="Times New Roman" w:hAnsi="Times New Roman" w:cs="Times New Roman"/>
          <w:sz w:val="24"/>
          <w:szCs w:val="24"/>
          <w:lang w:val="bg-BG"/>
        </w:rPr>
        <w:t>декларация за обстоятелствата по чл. 56к, ал. 11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нотариален акт за покупко-продажба на недвижими имот № 53, том 6, рег. № 4203, дело 782 от 2015 г. </w:t>
      </w:r>
    </w:p>
    <w:p w:rsidR="002B0489" w:rsidRPr="002942A3" w:rsidRDefault="002B0489" w:rsidP="003C58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42A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2942A3"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РД-12-01-399-1/09.12.2021 г. на Директора на ОД “Земеделие” гр. Ямбол и чл. 56ж, чл.56к, ал. 3 от ППЗСПЗЗ, с което документите бяха приети за редовни.</w:t>
      </w:r>
    </w:p>
    <w:p w:rsidR="002B0489" w:rsidRPr="002942A3" w:rsidRDefault="002B0489" w:rsidP="003C58B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2942A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66737.153.55 с площ               1 856 кв.м. от обект “Стопански двор” с. Скалица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16 789</w:t>
      </w:r>
      <w:r w:rsidRPr="002942A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шестнадесет хиляди седемстотин осемдесет и девет </w:t>
      </w:r>
      <w:r w:rsidRPr="002942A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лв./.</w:t>
      </w:r>
    </w:p>
    <w:p w:rsidR="002B0489" w:rsidRPr="00CF0AEB" w:rsidRDefault="002B0489" w:rsidP="00CF0AE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2B0489" w:rsidRPr="00C669C0" w:rsidRDefault="002B0489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B0489" w:rsidRDefault="002B0489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След извършената проверка на подадените в ОД “Земеделие” гр. Ямбол, 2 /два/ броя заявления по образец, съгласно чл. 56к от ППЗСПЗЗ за участие в търга и въз основа на предложенията на кандидатите, комисията</w:t>
      </w:r>
    </w:p>
    <w:p w:rsidR="002B0489" w:rsidRDefault="002B0489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0489" w:rsidRDefault="002B0489" w:rsidP="00C352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2B0489" w:rsidRDefault="002B0489" w:rsidP="00C352A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B0489" w:rsidRPr="00A33EF2" w:rsidRDefault="002B0489" w:rsidP="003F01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31C19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CA2D5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идентификатор 66737.153.55 с площ 1 856 кв.м.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Скалица, общ. «Тунджа»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D84644">
        <w:rPr>
          <w:rFonts w:ascii="Times New Roman" w:hAnsi="Times New Roman" w:cs="Times New Roman"/>
          <w:b/>
          <w:bCs/>
          <w:sz w:val="24"/>
          <w:szCs w:val="24"/>
          <w:lang w:val="bg-BG"/>
        </w:rPr>
        <w:t>4 760.</w:t>
      </w:r>
      <w:r w:rsidRPr="00CF0AEB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A33EF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/четири хиляди седем стотин и шестдесет лв./</w:t>
      </w:r>
    </w:p>
    <w:p w:rsidR="002B0489" w:rsidRDefault="002B0489" w:rsidP="003F01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0489" w:rsidRPr="005545E6" w:rsidRDefault="002B0489" w:rsidP="008C7D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„Фейс Дъ Про” ЕООД</w:t>
      </w:r>
      <w:r w:rsidRPr="003C0505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3C0505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3C050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16 789</w:t>
      </w:r>
      <w:r w:rsidRPr="003C0505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шестнадесет хиляди седемстотин осемдесет и девет лв.</w:t>
      </w:r>
      <w:r w:rsidRPr="003C0505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3C0505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8, изречение второ от ЗСПЗЗ, чрез покупко</w:t>
      </w:r>
      <w:r w:rsidRPr="005545E6">
        <w:rPr>
          <w:rFonts w:ascii="Times New Roman" w:hAnsi="Times New Roman" w:cs="Times New Roman"/>
          <w:sz w:val="24"/>
          <w:szCs w:val="24"/>
          <w:lang w:val="bg-BG"/>
        </w:rPr>
        <w:t xml:space="preserve"> – продажба за обявения имот частна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5545E6">
        <w:rPr>
          <w:rFonts w:ascii="Times New Roman" w:hAnsi="Times New Roman" w:cs="Times New Roman"/>
          <w:sz w:val="24"/>
          <w:szCs w:val="24"/>
          <w:lang w:val="bg-BG"/>
        </w:rPr>
        <w:t xml:space="preserve"> държавна собственост.</w:t>
      </w:r>
    </w:p>
    <w:p w:rsidR="002B0489" w:rsidRPr="005545E6" w:rsidRDefault="002B0489" w:rsidP="00133A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55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 w:rsidRPr="003C0505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.С.Х.</w:t>
      </w:r>
      <w:r w:rsidRPr="003C050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C0505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F24B2C">
        <w:rPr>
          <w:rFonts w:ascii="Times New Roman" w:hAnsi="Times New Roman" w:cs="Times New Roman"/>
          <w:b/>
          <w:bCs/>
          <w:sz w:val="24"/>
          <w:szCs w:val="24"/>
          <w:lang w:val="bg-BG"/>
        </w:rPr>
        <w:t>8 850</w:t>
      </w:r>
      <w:r w:rsidRPr="003C0505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 хиляди осемстотин и петдесет лв.</w:t>
      </w:r>
      <w:r w:rsidRPr="003C0505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3C0505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8, изречение второ от ЗСПЗЗ, чрез покупко – продажба за обявения имот частна - държавна собственост</w:t>
      </w:r>
      <w:r w:rsidRPr="005545E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B0489" w:rsidRDefault="002B0489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Default="002B0489" w:rsidP="0025205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13C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0489" w:rsidRDefault="002B0489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0489" w:rsidRDefault="002B0489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0489" w:rsidRDefault="002B0489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0489" w:rsidRDefault="002B0489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0489" w:rsidRDefault="002B0489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0489" w:rsidRDefault="002B0489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0489" w:rsidRDefault="002B0489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0489" w:rsidRDefault="002B0489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0489" w:rsidRDefault="002B0489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0489" w:rsidRDefault="002B0489" w:rsidP="002C7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33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2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протоколът се обявява на информационното табло на ОД „Земеделие” гр. Ямбол и на интернет страницата на дирекцията. </w:t>
      </w:r>
    </w:p>
    <w:p w:rsidR="002B0489" w:rsidRPr="00B02038" w:rsidRDefault="002B0489" w:rsidP="000B4C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</w:t>
      </w:r>
    </w:p>
    <w:p w:rsidR="002B0489" w:rsidRDefault="002B0489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56м, ал.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заедно със заявленията, приложенията към тях и възраженията се изпращат за одобряване от министъра на земеделието гр. София.  </w:t>
      </w:r>
    </w:p>
    <w:p w:rsidR="002B0489" w:rsidRDefault="002B0489" w:rsidP="002C7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0489" w:rsidRDefault="002B0489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три еднообразни екземпляра. </w:t>
      </w:r>
    </w:p>
    <w:p w:rsidR="002B0489" w:rsidRDefault="002B0489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0489" w:rsidRDefault="002B0489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0489" w:rsidRDefault="002B0489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B0489" w:rsidRPr="000E4A63" w:rsidRDefault="002B0489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0E4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 П /</w:t>
      </w:r>
    </w:p>
    <w:p w:rsidR="002B0489" w:rsidRDefault="002B0489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Пенка Михайлова - Трифонова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2B0489" w:rsidRPr="008C5948" w:rsidRDefault="002B0489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0489" w:rsidRPr="008C5948" w:rsidRDefault="002B0489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Pr="008C5948" w:rsidRDefault="002B0489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/ П / </w:t>
      </w:r>
    </w:p>
    <w:p w:rsidR="002B0489" w:rsidRDefault="002B0489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</w:p>
    <w:p w:rsidR="002B0489" w:rsidRPr="008C5948" w:rsidRDefault="002B0489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Default="002B0489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Pr="008C5948" w:rsidRDefault="002B0489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B0489" w:rsidRDefault="002B0489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 П /</w:t>
      </w:r>
    </w:p>
    <w:p w:rsidR="002B0489" w:rsidRPr="008C5948" w:rsidRDefault="002B0489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Елена Колева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2B0489" w:rsidRPr="008C5948" w:rsidRDefault="002B0489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lang w:val="ru-RU"/>
        </w:rPr>
      </w:pPr>
    </w:p>
    <w:sectPr w:rsidR="002B0489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89" w:rsidRDefault="002B0489">
      <w:r>
        <w:separator/>
      </w:r>
    </w:p>
  </w:endnote>
  <w:endnote w:type="continuationSeparator" w:id="0">
    <w:p w:rsidR="002B0489" w:rsidRDefault="002B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89" w:rsidRPr="00627A1B" w:rsidRDefault="002B0489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2B0489" w:rsidRDefault="002B0489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2B0489" w:rsidRPr="000327A9" w:rsidRDefault="002B0489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89" w:rsidRDefault="002B048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B0489" w:rsidRDefault="002B048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B0489" w:rsidRPr="00627A1B" w:rsidRDefault="002B048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2B0489" w:rsidRDefault="002B048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2B0489" w:rsidRPr="00EA3B1F" w:rsidRDefault="002B048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89" w:rsidRDefault="002B0489">
      <w:r>
        <w:separator/>
      </w:r>
    </w:p>
  </w:footnote>
  <w:footnote w:type="continuationSeparator" w:id="0">
    <w:p w:rsidR="002B0489" w:rsidRDefault="002B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89" w:rsidRPr="005B69F7" w:rsidRDefault="002B0489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2B0489" w:rsidRPr="005B69F7" w:rsidRDefault="002B048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2B0489" w:rsidRPr="000B333A" w:rsidRDefault="002B048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2B0489" w:rsidRPr="00936425" w:rsidRDefault="002B048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ГР.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7B97"/>
    <w:rsid w:val="00052525"/>
    <w:rsid w:val="00052835"/>
    <w:rsid w:val="00053E06"/>
    <w:rsid w:val="00053E11"/>
    <w:rsid w:val="00055963"/>
    <w:rsid w:val="00056453"/>
    <w:rsid w:val="00056DB1"/>
    <w:rsid w:val="0005772B"/>
    <w:rsid w:val="00057AB5"/>
    <w:rsid w:val="000609AE"/>
    <w:rsid w:val="00060DBA"/>
    <w:rsid w:val="000618BC"/>
    <w:rsid w:val="000619D7"/>
    <w:rsid w:val="00061F7D"/>
    <w:rsid w:val="00063A90"/>
    <w:rsid w:val="00063C37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23E6"/>
    <w:rsid w:val="0009293F"/>
    <w:rsid w:val="00092A58"/>
    <w:rsid w:val="0009383C"/>
    <w:rsid w:val="00093C4C"/>
    <w:rsid w:val="00094B03"/>
    <w:rsid w:val="00094F8A"/>
    <w:rsid w:val="000972AC"/>
    <w:rsid w:val="000978A9"/>
    <w:rsid w:val="000A074D"/>
    <w:rsid w:val="000A0827"/>
    <w:rsid w:val="000A096C"/>
    <w:rsid w:val="000A3CEB"/>
    <w:rsid w:val="000A5927"/>
    <w:rsid w:val="000A6BF8"/>
    <w:rsid w:val="000A7582"/>
    <w:rsid w:val="000A77C0"/>
    <w:rsid w:val="000A7D45"/>
    <w:rsid w:val="000B00C3"/>
    <w:rsid w:val="000B1011"/>
    <w:rsid w:val="000B2063"/>
    <w:rsid w:val="000B333A"/>
    <w:rsid w:val="000B39AE"/>
    <w:rsid w:val="000B44DD"/>
    <w:rsid w:val="000B4C09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8D0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334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A63"/>
    <w:rsid w:val="000E4BCC"/>
    <w:rsid w:val="000E568D"/>
    <w:rsid w:val="000E5E1E"/>
    <w:rsid w:val="000E717B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7006"/>
    <w:rsid w:val="00100149"/>
    <w:rsid w:val="00100CA1"/>
    <w:rsid w:val="00101AB8"/>
    <w:rsid w:val="00102265"/>
    <w:rsid w:val="001033D2"/>
    <w:rsid w:val="00103D98"/>
    <w:rsid w:val="00104101"/>
    <w:rsid w:val="00105217"/>
    <w:rsid w:val="00105C51"/>
    <w:rsid w:val="00106649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776"/>
    <w:rsid w:val="00142DF6"/>
    <w:rsid w:val="0014313F"/>
    <w:rsid w:val="001432DB"/>
    <w:rsid w:val="00144E83"/>
    <w:rsid w:val="00146349"/>
    <w:rsid w:val="0014673C"/>
    <w:rsid w:val="001469BE"/>
    <w:rsid w:val="00146D62"/>
    <w:rsid w:val="0014746B"/>
    <w:rsid w:val="001478BB"/>
    <w:rsid w:val="00147E20"/>
    <w:rsid w:val="0015362D"/>
    <w:rsid w:val="001539DD"/>
    <w:rsid w:val="00155CD8"/>
    <w:rsid w:val="001560A7"/>
    <w:rsid w:val="001568F7"/>
    <w:rsid w:val="00157D1E"/>
    <w:rsid w:val="001604A8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31CD"/>
    <w:rsid w:val="00173780"/>
    <w:rsid w:val="001751F3"/>
    <w:rsid w:val="00175425"/>
    <w:rsid w:val="00175500"/>
    <w:rsid w:val="00175732"/>
    <w:rsid w:val="00176423"/>
    <w:rsid w:val="0017708A"/>
    <w:rsid w:val="001778F7"/>
    <w:rsid w:val="00180375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91324"/>
    <w:rsid w:val="00193442"/>
    <w:rsid w:val="00195297"/>
    <w:rsid w:val="00196678"/>
    <w:rsid w:val="001973C0"/>
    <w:rsid w:val="001A01C9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510"/>
    <w:rsid w:val="001D6E7C"/>
    <w:rsid w:val="001D74D1"/>
    <w:rsid w:val="001E1855"/>
    <w:rsid w:val="001E365F"/>
    <w:rsid w:val="001E51C5"/>
    <w:rsid w:val="001E5DCB"/>
    <w:rsid w:val="001E692B"/>
    <w:rsid w:val="001E7272"/>
    <w:rsid w:val="001F0043"/>
    <w:rsid w:val="001F0505"/>
    <w:rsid w:val="001F0C5D"/>
    <w:rsid w:val="001F2CF3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40A2"/>
    <w:rsid w:val="00214660"/>
    <w:rsid w:val="0021584D"/>
    <w:rsid w:val="00215FFD"/>
    <w:rsid w:val="00216F81"/>
    <w:rsid w:val="00217256"/>
    <w:rsid w:val="00217521"/>
    <w:rsid w:val="00217E92"/>
    <w:rsid w:val="00220ABD"/>
    <w:rsid w:val="002216E7"/>
    <w:rsid w:val="00221E61"/>
    <w:rsid w:val="00222B3E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48F5"/>
    <w:rsid w:val="002450C0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FEC"/>
    <w:rsid w:val="002575E8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BE1"/>
    <w:rsid w:val="00280F67"/>
    <w:rsid w:val="00282953"/>
    <w:rsid w:val="0028325E"/>
    <w:rsid w:val="00283D04"/>
    <w:rsid w:val="00284700"/>
    <w:rsid w:val="00284AF1"/>
    <w:rsid w:val="00284BAE"/>
    <w:rsid w:val="00285D6A"/>
    <w:rsid w:val="00285FAD"/>
    <w:rsid w:val="0028653D"/>
    <w:rsid w:val="00286DDE"/>
    <w:rsid w:val="00287C34"/>
    <w:rsid w:val="002901C1"/>
    <w:rsid w:val="0029079E"/>
    <w:rsid w:val="00293402"/>
    <w:rsid w:val="00293BC4"/>
    <w:rsid w:val="002942A3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0489"/>
    <w:rsid w:val="002B231C"/>
    <w:rsid w:val="002B2CC5"/>
    <w:rsid w:val="002B38CC"/>
    <w:rsid w:val="002B3DE5"/>
    <w:rsid w:val="002B3FDF"/>
    <w:rsid w:val="002B43B1"/>
    <w:rsid w:val="002B4609"/>
    <w:rsid w:val="002B47C9"/>
    <w:rsid w:val="002B604E"/>
    <w:rsid w:val="002B62CD"/>
    <w:rsid w:val="002B6427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16F6"/>
    <w:rsid w:val="00302137"/>
    <w:rsid w:val="00303523"/>
    <w:rsid w:val="0030354C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EDA"/>
    <w:rsid w:val="00323A51"/>
    <w:rsid w:val="00323DAD"/>
    <w:rsid w:val="00324115"/>
    <w:rsid w:val="00324B67"/>
    <w:rsid w:val="00324CCA"/>
    <w:rsid w:val="00327008"/>
    <w:rsid w:val="003277FD"/>
    <w:rsid w:val="00327BC4"/>
    <w:rsid w:val="00327E08"/>
    <w:rsid w:val="00330F33"/>
    <w:rsid w:val="0033101A"/>
    <w:rsid w:val="0033209F"/>
    <w:rsid w:val="003328BF"/>
    <w:rsid w:val="00332FD9"/>
    <w:rsid w:val="0033324D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755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77E14"/>
    <w:rsid w:val="00380734"/>
    <w:rsid w:val="00382441"/>
    <w:rsid w:val="00382892"/>
    <w:rsid w:val="00383630"/>
    <w:rsid w:val="00383925"/>
    <w:rsid w:val="0038400A"/>
    <w:rsid w:val="003850AE"/>
    <w:rsid w:val="0038519E"/>
    <w:rsid w:val="00385B91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D88"/>
    <w:rsid w:val="003A46E2"/>
    <w:rsid w:val="003A508E"/>
    <w:rsid w:val="003A51AA"/>
    <w:rsid w:val="003A647D"/>
    <w:rsid w:val="003A753F"/>
    <w:rsid w:val="003A77F3"/>
    <w:rsid w:val="003A78A1"/>
    <w:rsid w:val="003B0AB8"/>
    <w:rsid w:val="003B0EC0"/>
    <w:rsid w:val="003B2164"/>
    <w:rsid w:val="003B3B96"/>
    <w:rsid w:val="003B51AA"/>
    <w:rsid w:val="003B688C"/>
    <w:rsid w:val="003B68F9"/>
    <w:rsid w:val="003B6ADA"/>
    <w:rsid w:val="003B7686"/>
    <w:rsid w:val="003B7D60"/>
    <w:rsid w:val="003C0505"/>
    <w:rsid w:val="003C05EB"/>
    <w:rsid w:val="003C0881"/>
    <w:rsid w:val="003C0C10"/>
    <w:rsid w:val="003C3134"/>
    <w:rsid w:val="003C486F"/>
    <w:rsid w:val="003C58B7"/>
    <w:rsid w:val="003C5C79"/>
    <w:rsid w:val="003C6062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636F"/>
    <w:rsid w:val="003F67E7"/>
    <w:rsid w:val="003F6F99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C77"/>
    <w:rsid w:val="00423006"/>
    <w:rsid w:val="004234B7"/>
    <w:rsid w:val="004238CD"/>
    <w:rsid w:val="00424CF7"/>
    <w:rsid w:val="00425233"/>
    <w:rsid w:val="004252A0"/>
    <w:rsid w:val="004263E3"/>
    <w:rsid w:val="004266A8"/>
    <w:rsid w:val="00426EAC"/>
    <w:rsid w:val="00427627"/>
    <w:rsid w:val="00427A84"/>
    <w:rsid w:val="00431345"/>
    <w:rsid w:val="004314C8"/>
    <w:rsid w:val="00431BCF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478A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111"/>
    <w:rsid w:val="0048331E"/>
    <w:rsid w:val="004838BD"/>
    <w:rsid w:val="0048494F"/>
    <w:rsid w:val="004860F4"/>
    <w:rsid w:val="004864DC"/>
    <w:rsid w:val="00486934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1733"/>
    <w:rsid w:val="004A1B7C"/>
    <w:rsid w:val="004A423F"/>
    <w:rsid w:val="004A475D"/>
    <w:rsid w:val="004A5335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C0265"/>
    <w:rsid w:val="004C0735"/>
    <w:rsid w:val="004C0D6D"/>
    <w:rsid w:val="004C1569"/>
    <w:rsid w:val="004C1887"/>
    <w:rsid w:val="004C1C0E"/>
    <w:rsid w:val="004C1D7C"/>
    <w:rsid w:val="004C3144"/>
    <w:rsid w:val="004C316E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FEC"/>
    <w:rsid w:val="004E5B20"/>
    <w:rsid w:val="004E62FD"/>
    <w:rsid w:val="004E69B6"/>
    <w:rsid w:val="004F07B5"/>
    <w:rsid w:val="004F1E92"/>
    <w:rsid w:val="004F20F9"/>
    <w:rsid w:val="004F2241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501784"/>
    <w:rsid w:val="00501982"/>
    <w:rsid w:val="005027A9"/>
    <w:rsid w:val="00503040"/>
    <w:rsid w:val="00503744"/>
    <w:rsid w:val="00504261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20B3B"/>
    <w:rsid w:val="00520BE8"/>
    <w:rsid w:val="00520C93"/>
    <w:rsid w:val="00521153"/>
    <w:rsid w:val="005215EC"/>
    <w:rsid w:val="005219BC"/>
    <w:rsid w:val="00522461"/>
    <w:rsid w:val="0052275A"/>
    <w:rsid w:val="00522D8F"/>
    <w:rsid w:val="00524263"/>
    <w:rsid w:val="00524293"/>
    <w:rsid w:val="00526532"/>
    <w:rsid w:val="00526973"/>
    <w:rsid w:val="00526FDB"/>
    <w:rsid w:val="005272F0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08B"/>
    <w:rsid w:val="00536B14"/>
    <w:rsid w:val="00537774"/>
    <w:rsid w:val="00537B14"/>
    <w:rsid w:val="00540E55"/>
    <w:rsid w:val="00540EF0"/>
    <w:rsid w:val="0054347F"/>
    <w:rsid w:val="00544ADC"/>
    <w:rsid w:val="00545DB5"/>
    <w:rsid w:val="00547812"/>
    <w:rsid w:val="005479C4"/>
    <w:rsid w:val="0055105B"/>
    <w:rsid w:val="00553051"/>
    <w:rsid w:val="005545E6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4D4E"/>
    <w:rsid w:val="005671B9"/>
    <w:rsid w:val="0056741C"/>
    <w:rsid w:val="00570332"/>
    <w:rsid w:val="0057056E"/>
    <w:rsid w:val="0057067F"/>
    <w:rsid w:val="005708E8"/>
    <w:rsid w:val="005712C0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15A5"/>
    <w:rsid w:val="00582348"/>
    <w:rsid w:val="00583C03"/>
    <w:rsid w:val="00584185"/>
    <w:rsid w:val="00584A2E"/>
    <w:rsid w:val="00584A9A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486"/>
    <w:rsid w:val="00595D4F"/>
    <w:rsid w:val="00595E24"/>
    <w:rsid w:val="00595F5B"/>
    <w:rsid w:val="00596836"/>
    <w:rsid w:val="005A3431"/>
    <w:rsid w:val="005A38CF"/>
    <w:rsid w:val="005A3B17"/>
    <w:rsid w:val="005A479E"/>
    <w:rsid w:val="005A5423"/>
    <w:rsid w:val="005A5732"/>
    <w:rsid w:val="005A65C3"/>
    <w:rsid w:val="005B0302"/>
    <w:rsid w:val="005B06FD"/>
    <w:rsid w:val="005B1C01"/>
    <w:rsid w:val="005B1C5A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5DBB"/>
    <w:rsid w:val="005C62F3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3F87"/>
    <w:rsid w:val="005E45B2"/>
    <w:rsid w:val="005E4A6B"/>
    <w:rsid w:val="005E4BBF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10409"/>
    <w:rsid w:val="00610950"/>
    <w:rsid w:val="00610DF8"/>
    <w:rsid w:val="006118C1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0C25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6B4B"/>
    <w:rsid w:val="00657CF7"/>
    <w:rsid w:val="00657D09"/>
    <w:rsid w:val="00660091"/>
    <w:rsid w:val="0066118E"/>
    <w:rsid w:val="0066183C"/>
    <w:rsid w:val="0066192E"/>
    <w:rsid w:val="006632DF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49B2"/>
    <w:rsid w:val="00677DBE"/>
    <w:rsid w:val="00680117"/>
    <w:rsid w:val="006802B4"/>
    <w:rsid w:val="0068040C"/>
    <w:rsid w:val="006807BE"/>
    <w:rsid w:val="00680984"/>
    <w:rsid w:val="00681002"/>
    <w:rsid w:val="00681683"/>
    <w:rsid w:val="00681BCB"/>
    <w:rsid w:val="00681E08"/>
    <w:rsid w:val="006829B5"/>
    <w:rsid w:val="00682FD3"/>
    <w:rsid w:val="00683A0C"/>
    <w:rsid w:val="006852C0"/>
    <w:rsid w:val="0068534C"/>
    <w:rsid w:val="006865CF"/>
    <w:rsid w:val="00686A7E"/>
    <w:rsid w:val="006873D4"/>
    <w:rsid w:val="006874B3"/>
    <w:rsid w:val="00687B9F"/>
    <w:rsid w:val="006902DF"/>
    <w:rsid w:val="00692297"/>
    <w:rsid w:val="006922F5"/>
    <w:rsid w:val="006924A3"/>
    <w:rsid w:val="00696937"/>
    <w:rsid w:val="00696ABE"/>
    <w:rsid w:val="006978E8"/>
    <w:rsid w:val="006A1340"/>
    <w:rsid w:val="006A3078"/>
    <w:rsid w:val="006A3DF2"/>
    <w:rsid w:val="006A5216"/>
    <w:rsid w:val="006A69C6"/>
    <w:rsid w:val="006B0B9A"/>
    <w:rsid w:val="006B0EC4"/>
    <w:rsid w:val="006B118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12C"/>
    <w:rsid w:val="006E367E"/>
    <w:rsid w:val="006E439F"/>
    <w:rsid w:val="006E4DE7"/>
    <w:rsid w:val="006E5216"/>
    <w:rsid w:val="006E5A01"/>
    <w:rsid w:val="006E67A3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6394"/>
    <w:rsid w:val="00706C7B"/>
    <w:rsid w:val="00707074"/>
    <w:rsid w:val="00707896"/>
    <w:rsid w:val="00710E8C"/>
    <w:rsid w:val="007118F5"/>
    <w:rsid w:val="00714558"/>
    <w:rsid w:val="00714609"/>
    <w:rsid w:val="00714B18"/>
    <w:rsid w:val="00715B83"/>
    <w:rsid w:val="00715B93"/>
    <w:rsid w:val="00715E0D"/>
    <w:rsid w:val="00715E43"/>
    <w:rsid w:val="007160BF"/>
    <w:rsid w:val="00716DDB"/>
    <w:rsid w:val="0071731C"/>
    <w:rsid w:val="0071770B"/>
    <w:rsid w:val="0072148A"/>
    <w:rsid w:val="00721A4C"/>
    <w:rsid w:val="00721E14"/>
    <w:rsid w:val="00722DB0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3F"/>
    <w:rsid w:val="00770A69"/>
    <w:rsid w:val="00770D18"/>
    <w:rsid w:val="00771E56"/>
    <w:rsid w:val="0077231F"/>
    <w:rsid w:val="007741EC"/>
    <w:rsid w:val="00774818"/>
    <w:rsid w:val="00774901"/>
    <w:rsid w:val="00774A68"/>
    <w:rsid w:val="00774EA3"/>
    <w:rsid w:val="007750B4"/>
    <w:rsid w:val="0077562C"/>
    <w:rsid w:val="007774EE"/>
    <w:rsid w:val="00781188"/>
    <w:rsid w:val="0078142B"/>
    <w:rsid w:val="00782514"/>
    <w:rsid w:val="00782A75"/>
    <w:rsid w:val="00782FBE"/>
    <w:rsid w:val="00783000"/>
    <w:rsid w:val="007870E5"/>
    <w:rsid w:val="007874BB"/>
    <w:rsid w:val="00787A67"/>
    <w:rsid w:val="00790116"/>
    <w:rsid w:val="007923A7"/>
    <w:rsid w:val="0079279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C2C"/>
    <w:rsid w:val="007A0E09"/>
    <w:rsid w:val="007A127E"/>
    <w:rsid w:val="007A1439"/>
    <w:rsid w:val="007A4ED9"/>
    <w:rsid w:val="007A561B"/>
    <w:rsid w:val="007A5ABF"/>
    <w:rsid w:val="007A6290"/>
    <w:rsid w:val="007A6B0B"/>
    <w:rsid w:val="007A6E9B"/>
    <w:rsid w:val="007A7658"/>
    <w:rsid w:val="007A7707"/>
    <w:rsid w:val="007B082D"/>
    <w:rsid w:val="007B17DC"/>
    <w:rsid w:val="007B271C"/>
    <w:rsid w:val="007B2ACD"/>
    <w:rsid w:val="007B4C03"/>
    <w:rsid w:val="007B55E9"/>
    <w:rsid w:val="007B58EC"/>
    <w:rsid w:val="007B5BD6"/>
    <w:rsid w:val="007B7139"/>
    <w:rsid w:val="007C08BC"/>
    <w:rsid w:val="007C33F0"/>
    <w:rsid w:val="007C38F8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6D4"/>
    <w:rsid w:val="007D2952"/>
    <w:rsid w:val="007D43E2"/>
    <w:rsid w:val="007D460F"/>
    <w:rsid w:val="007D46C2"/>
    <w:rsid w:val="007D48C8"/>
    <w:rsid w:val="007D5120"/>
    <w:rsid w:val="007D7FE3"/>
    <w:rsid w:val="007E00D8"/>
    <w:rsid w:val="007E0872"/>
    <w:rsid w:val="007E0B83"/>
    <w:rsid w:val="007E13E6"/>
    <w:rsid w:val="007E181D"/>
    <w:rsid w:val="007E238A"/>
    <w:rsid w:val="007E2404"/>
    <w:rsid w:val="007E324C"/>
    <w:rsid w:val="007E434B"/>
    <w:rsid w:val="007E45E6"/>
    <w:rsid w:val="007E568D"/>
    <w:rsid w:val="007E6560"/>
    <w:rsid w:val="007E7724"/>
    <w:rsid w:val="007E7C77"/>
    <w:rsid w:val="007F23C1"/>
    <w:rsid w:val="007F260C"/>
    <w:rsid w:val="007F464E"/>
    <w:rsid w:val="007F5C35"/>
    <w:rsid w:val="007F60FA"/>
    <w:rsid w:val="007F67E9"/>
    <w:rsid w:val="007F6EBF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FC4"/>
    <w:rsid w:val="0082158B"/>
    <w:rsid w:val="00821F27"/>
    <w:rsid w:val="00822AA3"/>
    <w:rsid w:val="0082472B"/>
    <w:rsid w:val="00825A82"/>
    <w:rsid w:val="00825F57"/>
    <w:rsid w:val="00826B06"/>
    <w:rsid w:val="00827933"/>
    <w:rsid w:val="00827BE3"/>
    <w:rsid w:val="00827DB2"/>
    <w:rsid w:val="00830299"/>
    <w:rsid w:val="00830B7A"/>
    <w:rsid w:val="00830BFA"/>
    <w:rsid w:val="0083150F"/>
    <w:rsid w:val="00834C76"/>
    <w:rsid w:val="008351D2"/>
    <w:rsid w:val="00835210"/>
    <w:rsid w:val="00836313"/>
    <w:rsid w:val="008365ED"/>
    <w:rsid w:val="00837EC2"/>
    <w:rsid w:val="00840029"/>
    <w:rsid w:val="00840339"/>
    <w:rsid w:val="00840572"/>
    <w:rsid w:val="00840DF5"/>
    <w:rsid w:val="00841F0A"/>
    <w:rsid w:val="00842418"/>
    <w:rsid w:val="00842776"/>
    <w:rsid w:val="008428F1"/>
    <w:rsid w:val="00842B48"/>
    <w:rsid w:val="008432E8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48A"/>
    <w:rsid w:val="00854CBB"/>
    <w:rsid w:val="0085578A"/>
    <w:rsid w:val="00855EA7"/>
    <w:rsid w:val="008564F8"/>
    <w:rsid w:val="008567E7"/>
    <w:rsid w:val="00861355"/>
    <w:rsid w:val="00862BB0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5BE2"/>
    <w:rsid w:val="0087678C"/>
    <w:rsid w:val="00876831"/>
    <w:rsid w:val="00877771"/>
    <w:rsid w:val="008804CA"/>
    <w:rsid w:val="00880D8E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3577"/>
    <w:rsid w:val="0089415E"/>
    <w:rsid w:val="0089543D"/>
    <w:rsid w:val="00896AED"/>
    <w:rsid w:val="00896C2B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216D"/>
    <w:rsid w:val="008C277F"/>
    <w:rsid w:val="008C3E72"/>
    <w:rsid w:val="008C4238"/>
    <w:rsid w:val="008C480D"/>
    <w:rsid w:val="008C5948"/>
    <w:rsid w:val="008C615D"/>
    <w:rsid w:val="008C63A4"/>
    <w:rsid w:val="008C675E"/>
    <w:rsid w:val="008C696E"/>
    <w:rsid w:val="008C6D86"/>
    <w:rsid w:val="008C71EA"/>
    <w:rsid w:val="008C7C2A"/>
    <w:rsid w:val="008C7D20"/>
    <w:rsid w:val="008D1C81"/>
    <w:rsid w:val="008D2CF6"/>
    <w:rsid w:val="008D2E6B"/>
    <w:rsid w:val="008D3F48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47C0"/>
    <w:rsid w:val="008E485D"/>
    <w:rsid w:val="008E7864"/>
    <w:rsid w:val="008E79F5"/>
    <w:rsid w:val="008E7D32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3C1"/>
    <w:rsid w:val="00917940"/>
    <w:rsid w:val="009208CE"/>
    <w:rsid w:val="0092092D"/>
    <w:rsid w:val="00921130"/>
    <w:rsid w:val="00923761"/>
    <w:rsid w:val="00924420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17D0"/>
    <w:rsid w:val="009524C0"/>
    <w:rsid w:val="00954622"/>
    <w:rsid w:val="009552D7"/>
    <w:rsid w:val="009559D3"/>
    <w:rsid w:val="009560B2"/>
    <w:rsid w:val="009565FD"/>
    <w:rsid w:val="009566BF"/>
    <w:rsid w:val="00957330"/>
    <w:rsid w:val="009579BD"/>
    <w:rsid w:val="00957DE3"/>
    <w:rsid w:val="009604E4"/>
    <w:rsid w:val="009609D8"/>
    <w:rsid w:val="0096289E"/>
    <w:rsid w:val="00962F80"/>
    <w:rsid w:val="00963024"/>
    <w:rsid w:val="00963DC1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53D1"/>
    <w:rsid w:val="00985AC5"/>
    <w:rsid w:val="00987094"/>
    <w:rsid w:val="00987B74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D48"/>
    <w:rsid w:val="009B4DEC"/>
    <w:rsid w:val="009B52E2"/>
    <w:rsid w:val="009B58A7"/>
    <w:rsid w:val="009B5C6A"/>
    <w:rsid w:val="009B668A"/>
    <w:rsid w:val="009B68EA"/>
    <w:rsid w:val="009B7FB7"/>
    <w:rsid w:val="009C2306"/>
    <w:rsid w:val="009C2CED"/>
    <w:rsid w:val="009C39CF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EB4"/>
    <w:rsid w:val="009E2F30"/>
    <w:rsid w:val="009E3B44"/>
    <w:rsid w:val="009E3E42"/>
    <w:rsid w:val="009E482A"/>
    <w:rsid w:val="009E537C"/>
    <w:rsid w:val="009E5C1C"/>
    <w:rsid w:val="009E5E25"/>
    <w:rsid w:val="009E70DF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07B52"/>
    <w:rsid w:val="00A11320"/>
    <w:rsid w:val="00A1499B"/>
    <w:rsid w:val="00A15559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B4C"/>
    <w:rsid w:val="00A4241B"/>
    <w:rsid w:val="00A424A1"/>
    <w:rsid w:val="00A4283C"/>
    <w:rsid w:val="00A433FD"/>
    <w:rsid w:val="00A43AB8"/>
    <w:rsid w:val="00A449A1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715FA"/>
    <w:rsid w:val="00A7199C"/>
    <w:rsid w:val="00A72BBC"/>
    <w:rsid w:val="00A734CC"/>
    <w:rsid w:val="00A742EA"/>
    <w:rsid w:val="00A747C3"/>
    <w:rsid w:val="00A74A90"/>
    <w:rsid w:val="00A75410"/>
    <w:rsid w:val="00A76562"/>
    <w:rsid w:val="00A76B13"/>
    <w:rsid w:val="00A80284"/>
    <w:rsid w:val="00A80C8E"/>
    <w:rsid w:val="00A80DFF"/>
    <w:rsid w:val="00A81400"/>
    <w:rsid w:val="00A817F6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C112C"/>
    <w:rsid w:val="00AC3B4F"/>
    <w:rsid w:val="00AC40B6"/>
    <w:rsid w:val="00AC4DE8"/>
    <w:rsid w:val="00AC5555"/>
    <w:rsid w:val="00AC5A9F"/>
    <w:rsid w:val="00AC5DFC"/>
    <w:rsid w:val="00AC5E2C"/>
    <w:rsid w:val="00AC7D95"/>
    <w:rsid w:val="00AC7E9E"/>
    <w:rsid w:val="00AD03C5"/>
    <w:rsid w:val="00AD0695"/>
    <w:rsid w:val="00AD0E97"/>
    <w:rsid w:val="00AD0EDB"/>
    <w:rsid w:val="00AD13E8"/>
    <w:rsid w:val="00AD1D7D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22A7"/>
    <w:rsid w:val="00AE22C4"/>
    <w:rsid w:val="00AE27EA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6F6"/>
    <w:rsid w:val="00B24B2E"/>
    <w:rsid w:val="00B261E4"/>
    <w:rsid w:val="00B2654E"/>
    <w:rsid w:val="00B2738E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A5B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2115"/>
    <w:rsid w:val="00B730D3"/>
    <w:rsid w:val="00B731F5"/>
    <w:rsid w:val="00B739DF"/>
    <w:rsid w:val="00B74BAC"/>
    <w:rsid w:val="00B75055"/>
    <w:rsid w:val="00B7607C"/>
    <w:rsid w:val="00B76D5A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A32"/>
    <w:rsid w:val="00B96DFD"/>
    <w:rsid w:val="00BA10F6"/>
    <w:rsid w:val="00BA34DA"/>
    <w:rsid w:val="00BA350B"/>
    <w:rsid w:val="00BA386F"/>
    <w:rsid w:val="00BA42C7"/>
    <w:rsid w:val="00BA43E6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1F7D"/>
    <w:rsid w:val="00BB201A"/>
    <w:rsid w:val="00BB3850"/>
    <w:rsid w:val="00BB7157"/>
    <w:rsid w:val="00BB77C4"/>
    <w:rsid w:val="00BB7E38"/>
    <w:rsid w:val="00BC1042"/>
    <w:rsid w:val="00BC24C8"/>
    <w:rsid w:val="00BC2D68"/>
    <w:rsid w:val="00BC3C86"/>
    <w:rsid w:val="00BC4A5C"/>
    <w:rsid w:val="00BC5D5E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7D9"/>
    <w:rsid w:val="00BF290E"/>
    <w:rsid w:val="00BF5806"/>
    <w:rsid w:val="00BF5D0D"/>
    <w:rsid w:val="00BF6B94"/>
    <w:rsid w:val="00BF736F"/>
    <w:rsid w:val="00C00904"/>
    <w:rsid w:val="00C01B3C"/>
    <w:rsid w:val="00C02136"/>
    <w:rsid w:val="00C02317"/>
    <w:rsid w:val="00C02F6B"/>
    <w:rsid w:val="00C0390A"/>
    <w:rsid w:val="00C03DAF"/>
    <w:rsid w:val="00C04911"/>
    <w:rsid w:val="00C04C1F"/>
    <w:rsid w:val="00C05CD2"/>
    <w:rsid w:val="00C061E3"/>
    <w:rsid w:val="00C074B9"/>
    <w:rsid w:val="00C10165"/>
    <w:rsid w:val="00C120F3"/>
    <w:rsid w:val="00C12225"/>
    <w:rsid w:val="00C12774"/>
    <w:rsid w:val="00C13ABA"/>
    <w:rsid w:val="00C15551"/>
    <w:rsid w:val="00C16731"/>
    <w:rsid w:val="00C16C1B"/>
    <w:rsid w:val="00C17517"/>
    <w:rsid w:val="00C206FC"/>
    <w:rsid w:val="00C21809"/>
    <w:rsid w:val="00C22CC4"/>
    <w:rsid w:val="00C30B8A"/>
    <w:rsid w:val="00C3382C"/>
    <w:rsid w:val="00C340F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95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9A8"/>
    <w:rsid w:val="00C80FE1"/>
    <w:rsid w:val="00C81FE8"/>
    <w:rsid w:val="00C821CE"/>
    <w:rsid w:val="00C82E57"/>
    <w:rsid w:val="00C833BA"/>
    <w:rsid w:val="00C837C1"/>
    <w:rsid w:val="00C83ED9"/>
    <w:rsid w:val="00C86A10"/>
    <w:rsid w:val="00C875AA"/>
    <w:rsid w:val="00C87600"/>
    <w:rsid w:val="00C90B53"/>
    <w:rsid w:val="00C91EDF"/>
    <w:rsid w:val="00C92146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5C01"/>
    <w:rsid w:val="00CA6BDE"/>
    <w:rsid w:val="00CA6D42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5B28"/>
    <w:rsid w:val="00CB664D"/>
    <w:rsid w:val="00CB7313"/>
    <w:rsid w:val="00CB73C8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D17"/>
    <w:rsid w:val="00CE4FAE"/>
    <w:rsid w:val="00CE53D0"/>
    <w:rsid w:val="00CE5508"/>
    <w:rsid w:val="00CE5604"/>
    <w:rsid w:val="00CE5888"/>
    <w:rsid w:val="00CE6201"/>
    <w:rsid w:val="00CE6A9C"/>
    <w:rsid w:val="00CE6C32"/>
    <w:rsid w:val="00CE7081"/>
    <w:rsid w:val="00CE7763"/>
    <w:rsid w:val="00CE7E4D"/>
    <w:rsid w:val="00CF0275"/>
    <w:rsid w:val="00CF02FA"/>
    <w:rsid w:val="00CF0AEB"/>
    <w:rsid w:val="00CF115B"/>
    <w:rsid w:val="00CF1FB7"/>
    <w:rsid w:val="00CF2666"/>
    <w:rsid w:val="00CF350A"/>
    <w:rsid w:val="00CF3A2B"/>
    <w:rsid w:val="00CF5ACC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068B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63B"/>
    <w:rsid w:val="00D30798"/>
    <w:rsid w:val="00D34684"/>
    <w:rsid w:val="00D34FF8"/>
    <w:rsid w:val="00D35BA4"/>
    <w:rsid w:val="00D35EF2"/>
    <w:rsid w:val="00D402C3"/>
    <w:rsid w:val="00D4194B"/>
    <w:rsid w:val="00D42FF7"/>
    <w:rsid w:val="00D430A4"/>
    <w:rsid w:val="00D4340F"/>
    <w:rsid w:val="00D434F7"/>
    <w:rsid w:val="00D43559"/>
    <w:rsid w:val="00D44077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6F13"/>
    <w:rsid w:val="00D5761D"/>
    <w:rsid w:val="00D60AD1"/>
    <w:rsid w:val="00D61AE4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C53"/>
    <w:rsid w:val="00D80CB2"/>
    <w:rsid w:val="00D81718"/>
    <w:rsid w:val="00D8239D"/>
    <w:rsid w:val="00D83196"/>
    <w:rsid w:val="00D834CA"/>
    <w:rsid w:val="00D84644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F40"/>
    <w:rsid w:val="00D9747D"/>
    <w:rsid w:val="00D97668"/>
    <w:rsid w:val="00D97FB0"/>
    <w:rsid w:val="00DA05C4"/>
    <w:rsid w:val="00DA170A"/>
    <w:rsid w:val="00DA1C7D"/>
    <w:rsid w:val="00DA2790"/>
    <w:rsid w:val="00DA2AF5"/>
    <w:rsid w:val="00DA2D6E"/>
    <w:rsid w:val="00DA3648"/>
    <w:rsid w:val="00DA3AC9"/>
    <w:rsid w:val="00DA4324"/>
    <w:rsid w:val="00DA50E5"/>
    <w:rsid w:val="00DA5B93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5C6"/>
    <w:rsid w:val="00DB610D"/>
    <w:rsid w:val="00DB6E9D"/>
    <w:rsid w:val="00DB71F5"/>
    <w:rsid w:val="00DB7F14"/>
    <w:rsid w:val="00DC2137"/>
    <w:rsid w:val="00DC22A4"/>
    <w:rsid w:val="00DC4B18"/>
    <w:rsid w:val="00DC4D79"/>
    <w:rsid w:val="00DC4F3E"/>
    <w:rsid w:val="00DC5751"/>
    <w:rsid w:val="00DC596B"/>
    <w:rsid w:val="00DC6160"/>
    <w:rsid w:val="00DC66AB"/>
    <w:rsid w:val="00DC717D"/>
    <w:rsid w:val="00DC7BEF"/>
    <w:rsid w:val="00DD0439"/>
    <w:rsid w:val="00DD06EB"/>
    <w:rsid w:val="00DD1417"/>
    <w:rsid w:val="00DD15B8"/>
    <w:rsid w:val="00DD1C6D"/>
    <w:rsid w:val="00DD22E1"/>
    <w:rsid w:val="00DD24ED"/>
    <w:rsid w:val="00DD31D3"/>
    <w:rsid w:val="00DD394A"/>
    <w:rsid w:val="00DD3CCA"/>
    <w:rsid w:val="00DD505A"/>
    <w:rsid w:val="00DD6797"/>
    <w:rsid w:val="00DD6D78"/>
    <w:rsid w:val="00DD7AC5"/>
    <w:rsid w:val="00DE1D53"/>
    <w:rsid w:val="00DE2717"/>
    <w:rsid w:val="00DE3691"/>
    <w:rsid w:val="00DE3EB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4C"/>
    <w:rsid w:val="00DF335F"/>
    <w:rsid w:val="00DF4B64"/>
    <w:rsid w:val="00DF4F9B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78C8"/>
    <w:rsid w:val="00E079BC"/>
    <w:rsid w:val="00E10B05"/>
    <w:rsid w:val="00E11B38"/>
    <w:rsid w:val="00E11C52"/>
    <w:rsid w:val="00E12652"/>
    <w:rsid w:val="00E12906"/>
    <w:rsid w:val="00E1345D"/>
    <w:rsid w:val="00E14987"/>
    <w:rsid w:val="00E14B26"/>
    <w:rsid w:val="00E1577F"/>
    <w:rsid w:val="00E15C55"/>
    <w:rsid w:val="00E162EE"/>
    <w:rsid w:val="00E20B96"/>
    <w:rsid w:val="00E20C75"/>
    <w:rsid w:val="00E20E14"/>
    <w:rsid w:val="00E21330"/>
    <w:rsid w:val="00E21BF1"/>
    <w:rsid w:val="00E22681"/>
    <w:rsid w:val="00E22B2C"/>
    <w:rsid w:val="00E22CB1"/>
    <w:rsid w:val="00E2322A"/>
    <w:rsid w:val="00E23323"/>
    <w:rsid w:val="00E2378B"/>
    <w:rsid w:val="00E23F88"/>
    <w:rsid w:val="00E24E67"/>
    <w:rsid w:val="00E2655F"/>
    <w:rsid w:val="00E2658D"/>
    <w:rsid w:val="00E269D8"/>
    <w:rsid w:val="00E30154"/>
    <w:rsid w:val="00E30FDE"/>
    <w:rsid w:val="00E31C01"/>
    <w:rsid w:val="00E3295A"/>
    <w:rsid w:val="00E32E10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2D53"/>
    <w:rsid w:val="00E83997"/>
    <w:rsid w:val="00E84345"/>
    <w:rsid w:val="00E84703"/>
    <w:rsid w:val="00E84C0E"/>
    <w:rsid w:val="00E853CF"/>
    <w:rsid w:val="00E86A72"/>
    <w:rsid w:val="00E871FB"/>
    <w:rsid w:val="00E8744A"/>
    <w:rsid w:val="00E878BA"/>
    <w:rsid w:val="00E9088B"/>
    <w:rsid w:val="00E911E3"/>
    <w:rsid w:val="00E91701"/>
    <w:rsid w:val="00E92B0D"/>
    <w:rsid w:val="00E92F6A"/>
    <w:rsid w:val="00E940FF"/>
    <w:rsid w:val="00E9584D"/>
    <w:rsid w:val="00E95B65"/>
    <w:rsid w:val="00E97685"/>
    <w:rsid w:val="00E979E8"/>
    <w:rsid w:val="00EA0B77"/>
    <w:rsid w:val="00EA0ECC"/>
    <w:rsid w:val="00EA1C62"/>
    <w:rsid w:val="00EA22A4"/>
    <w:rsid w:val="00EA2A5E"/>
    <w:rsid w:val="00EA39C3"/>
    <w:rsid w:val="00EA39FA"/>
    <w:rsid w:val="00EA3B1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1852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640F"/>
    <w:rsid w:val="00F1745B"/>
    <w:rsid w:val="00F2183C"/>
    <w:rsid w:val="00F225C1"/>
    <w:rsid w:val="00F24A22"/>
    <w:rsid w:val="00F24B2C"/>
    <w:rsid w:val="00F24F4C"/>
    <w:rsid w:val="00F25112"/>
    <w:rsid w:val="00F25360"/>
    <w:rsid w:val="00F27D6C"/>
    <w:rsid w:val="00F27EE1"/>
    <w:rsid w:val="00F32466"/>
    <w:rsid w:val="00F32BAA"/>
    <w:rsid w:val="00F33A5D"/>
    <w:rsid w:val="00F34291"/>
    <w:rsid w:val="00F344DB"/>
    <w:rsid w:val="00F348FC"/>
    <w:rsid w:val="00F34BC6"/>
    <w:rsid w:val="00F35481"/>
    <w:rsid w:val="00F37CD5"/>
    <w:rsid w:val="00F40B32"/>
    <w:rsid w:val="00F41518"/>
    <w:rsid w:val="00F41550"/>
    <w:rsid w:val="00F415DD"/>
    <w:rsid w:val="00F41696"/>
    <w:rsid w:val="00F41820"/>
    <w:rsid w:val="00F44921"/>
    <w:rsid w:val="00F44C4C"/>
    <w:rsid w:val="00F44E57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2A76"/>
    <w:rsid w:val="00F56CAE"/>
    <w:rsid w:val="00F57422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2058"/>
    <w:rsid w:val="00F72CF1"/>
    <w:rsid w:val="00F7357C"/>
    <w:rsid w:val="00F753CE"/>
    <w:rsid w:val="00F76417"/>
    <w:rsid w:val="00F76E31"/>
    <w:rsid w:val="00F77C81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B82"/>
    <w:rsid w:val="00F932AE"/>
    <w:rsid w:val="00F93439"/>
    <w:rsid w:val="00F9547F"/>
    <w:rsid w:val="00F9554D"/>
    <w:rsid w:val="00F95D1D"/>
    <w:rsid w:val="00F963A2"/>
    <w:rsid w:val="00F978B7"/>
    <w:rsid w:val="00FA1589"/>
    <w:rsid w:val="00FA2D7A"/>
    <w:rsid w:val="00FA3D47"/>
    <w:rsid w:val="00FA40E9"/>
    <w:rsid w:val="00FA4E13"/>
    <w:rsid w:val="00FA5B6B"/>
    <w:rsid w:val="00FA655A"/>
    <w:rsid w:val="00FA72EC"/>
    <w:rsid w:val="00FA7562"/>
    <w:rsid w:val="00FB20D6"/>
    <w:rsid w:val="00FB42C3"/>
    <w:rsid w:val="00FB459D"/>
    <w:rsid w:val="00FB4B7A"/>
    <w:rsid w:val="00FB51EA"/>
    <w:rsid w:val="00FB55E9"/>
    <w:rsid w:val="00FB6CAA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55BB"/>
    <w:rsid w:val="00FE6F50"/>
    <w:rsid w:val="00FE75A6"/>
    <w:rsid w:val="00FE7A31"/>
    <w:rsid w:val="00FF00E6"/>
    <w:rsid w:val="00FF0F84"/>
    <w:rsid w:val="00FF134F"/>
    <w:rsid w:val="00FF1DF6"/>
    <w:rsid w:val="00FF2A9B"/>
    <w:rsid w:val="00FF3BCB"/>
    <w:rsid w:val="00FF4FF4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859</Words>
  <Characters>4898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3</cp:revision>
  <cp:lastPrinted>2021-09-15T08:02:00Z</cp:lastPrinted>
  <dcterms:created xsi:type="dcterms:W3CDTF">2022-01-25T08:14:00Z</dcterms:created>
  <dcterms:modified xsi:type="dcterms:W3CDTF">2022-01-25T08:15:00Z</dcterms:modified>
</cp:coreProperties>
</file>