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A2" w:rsidRDefault="00FA26A2" w:rsidP="005E62B8">
      <w:pPr>
        <w:ind w:left="5040" w:hanging="78"/>
        <w:rPr>
          <w:b/>
          <w:bCs/>
          <w:lang w:val="bg-BG"/>
        </w:rPr>
      </w:pPr>
    </w:p>
    <w:p w:rsidR="00FA26A2" w:rsidRDefault="00FA26A2" w:rsidP="005E62B8">
      <w:pPr>
        <w:ind w:left="5040" w:hanging="78"/>
        <w:rPr>
          <w:b/>
          <w:bCs/>
          <w:lang w:val="bg-BG"/>
        </w:rPr>
      </w:pPr>
    </w:p>
    <w:p w:rsidR="00FA26A2" w:rsidRDefault="00FA26A2" w:rsidP="005E62B8">
      <w:pPr>
        <w:ind w:left="5040" w:hanging="78"/>
        <w:rPr>
          <w:b/>
          <w:bCs/>
          <w:lang w:val="bg-BG"/>
        </w:rPr>
      </w:pPr>
    </w:p>
    <w:p w:rsidR="00FA26A2" w:rsidRDefault="00FA26A2" w:rsidP="005E62B8">
      <w:pPr>
        <w:ind w:left="5040" w:hanging="78"/>
        <w:rPr>
          <w:b/>
          <w:bCs/>
          <w:lang w:val="bg-BG"/>
        </w:rPr>
      </w:pPr>
    </w:p>
    <w:p w:rsidR="00FA26A2" w:rsidRDefault="00FA26A2" w:rsidP="005E62B8">
      <w:pPr>
        <w:ind w:left="5040" w:hanging="78"/>
        <w:rPr>
          <w:b/>
          <w:bCs/>
          <w:lang w:val="bg-BG"/>
        </w:rPr>
      </w:pPr>
    </w:p>
    <w:p w:rsidR="00FA26A2" w:rsidRDefault="00FA26A2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ОДОБРЯВАМ: …………………..</w:t>
      </w:r>
    </w:p>
    <w:p w:rsidR="00FA26A2" w:rsidRDefault="00FA26A2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Д-Р  ИВАН ИВАНОВ  </w:t>
      </w:r>
    </w:p>
    <w:p w:rsidR="00FA26A2" w:rsidRDefault="00FA26A2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МИНИСТЪР НА ЗЕМЕДЕЛИЕТО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FA26A2" w:rsidRDefault="00FA26A2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A26A2" w:rsidRDefault="00FA26A2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A26A2" w:rsidRDefault="00FA26A2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A26A2" w:rsidRDefault="00FA26A2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A26A2" w:rsidRPr="00F01988" w:rsidRDefault="00FA26A2" w:rsidP="002B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Л</w:t>
      </w:r>
      <w:r w:rsidRPr="00A4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FA26A2" w:rsidRPr="00300C9A" w:rsidRDefault="00FA26A2" w:rsidP="002B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№ 1 </w:t>
      </w:r>
      <w:r w:rsidRPr="0030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FA26A2" w:rsidRDefault="00FA26A2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A26A2" w:rsidRDefault="00FA26A2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Pr="00B315C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г. в </w:t>
      </w:r>
      <w:r>
        <w:rPr>
          <w:rFonts w:ascii="Times New Roman" w:hAnsi="Times New Roman" w:cs="Times New Roman"/>
          <w:sz w:val="24"/>
          <w:szCs w:val="24"/>
          <w:lang w:val="bg-BG"/>
        </w:rPr>
        <w:t>14.00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часа,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>Заповед № РД-07-2/13.01.2022 г. и РД-07-2-1/17.01.17.01.2022 г.  на Директора на ОД “Земеделие” гр. Ямбол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56м от ППЗСПЗЗ в сградата на Областна дирекция “Земеделие” гр. Ямбол, комисия в състав:</w:t>
      </w:r>
    </w:p>
    <w:p w:rsidR="00FA26A2" w:rsidRDefault="00FA26A2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26A2" w:rsidRDefault="00FA26A2" w:rsidP="000F0C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Пенка Михайлова – Трифонова - Гл. директор на ГД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Аграрно развитие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ОД </w:t>
      </w:r>
      <w:r>
        <w:rPr>
          <w:rFonts w:ascii="Times New Roman" w:hAnsi="Times New Roman" w:cs="Times New Roman"/>
          <w:sz w:val="24"/>
          <w:szCs w:val="24"/>
          <w:lang w:val="eu-ES"/>
        </w:rPr>
        <w:t>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>” 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>Ямбол</w:t>
      </w:r>
    </w:p>
    <w:p w:rsidR="00FA26A2" w:rsidRDefault="00FA26A2" w:rsidP="000F0C2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A26A2" w:rsidRPr="007E7724" w:rsidRDefault="00FA26A2" w:rsidP="000F0C2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E77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 w:rsidRPr="00162C74">
        <w:rPr>
          <w:rFonts w:ascii="Times New Roman" w:hAnsi="Times New Roman" w:cs="Times New Roman"/>
          <w:sz w:val="24"/>
          <w:szCs w:val="24"/>
          <w:lang w:val="bg-BG"/>
        </w:rPr>
        <w:t>Анна Кънева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 w:rsidRPr="00C83ED9">
        <w:rPr>
          <w:rFonts w:ascii="Times New Roman" w:hAnsi="Times New Roman" w:cs="Times New Roman"/>
          <w:sz w:val="24"/>
          <w:szCs w:val="24"/>
          <w:lang w:val="bg-BG"/>
        </w:rPr>
        <w:t>гл</w:t>
      </w:r>
      <w:r w:rsidRPr="00C83ED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експерт ГД 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Аграрно развитие” </w:t>
      </w:r>
      <w:r>
        <w:rPr>
          <w:rFonts w:ascii="Times New Roman" w:hAnsi="Times New Roman" w:cs="Times New Roman"/>
          <w:sz w:val="24"/>
          <w:szCs w:val="24"/>
          <w:lang w:val="eu-ES"/>
        </w:rPr>
        <w:t>в ОД 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ru-RU"/>
        </w:rPr>
        <w:t>Ямбол</w:t>
      </w:r>
    </w:p>
    <w:p w:rsidR="00FA26A2" w:rsidRPr="00C46D28" w:rsidRDefault="00FA26A2" w:rsidP="000F0C2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A26A2" w:rsidRDefault="00FA26A2" w:rsidP="000F0C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Членове: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Елена Колева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гл. юрисконсулт Д „АПФСДЧР” в ОД „Земеделие гр. Ямбол, </w:t>
      </w:r>
    </w:p>
    <w:p w:rsidR="00FA26A2" w:rsidRDefault="00FA26A2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26A2" w:rsidRDefault="00FA26A2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се събра във връзка с провеждане на Общ търг с тайно наддаване по реда на чл. 27,   ал. 8 от ЗСПЗЗ, за имоти частна държавна собственост /незаети със сгради и съоръжения или прилежащи площи към тях на организации по § 12 и § 29 от ПРЗ на ЗСПЗЗ/, негодни за земеделско ползване и неподлежащи на възстановяване на основание Заповед № РД-12-01-398-1 / 09.12.2021 г. на Директора на ОД “Земеделие” гр. Ямбол, публикувана във вестник “Ало, Ямбол” бр. 49/13.12.2021 г. и на интернет страницата на дирекцията и Министерство на земеделието.</w:t>
      </w:r>
    </w:p>
    <w:p w:rsidR="00FA26A2" w:rsidRDefault="00FA26A2" w:rsidP="00897B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В срока до 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22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г., определен </w:t>
      </w:r>
      <w:r>
        <w:rPr>
          <w:rFonts w:ascii="Times New Roman" w:hAnsi="Times New Roman" w:cs="Times New Roman"/>
          <w:sz w:val="24"/>
          <w:szCs w:val="24"/>
          <w:lang w:val="ru-RU"/>
        </w:rPr>
        <w:t>съ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заповедта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са постъпили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5452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3EEC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2F3EE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броя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пликове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до вх.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от регистъра на ОД ,,Земеделие”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Ямбол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 за провеждане на търгове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по реда на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27,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8 от ЗСПЗЗ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FA26A2" w:rsidRPr="00A80DFF" w:rsidRDefault="00FA26A2" w:rsidP="000818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разгледа постъпилите заявления за участие в обявения Общ търг, по реда на постъпването и регистрирането им по входящ ред в регистъра на ОД „Земеделие” Ямбол.</w:t>
      </w:r>
    </w:p>
    <w:p w:rsidR="00FA26A2" w:rsidRDefault="00FA26A2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отваряне на пликовете с постъпилите заявления за участие в обявения Общ търг с тайно наддаване, за продажбата на имоти частна държавна собственост, негодни за земеделско ползване и неподлежащи на възстановяване, комисията </w:t>
      </w:r>
    </w:p>
    <w:p w:rsidR="00FA26A2" w:rsidRDefault="00FA26A2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26A2" w:rsidRDefault="00FA26A2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26A2" w:rsidRDefault="00FA26A2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FA26A2" w:rsidRDefault="00FA26A2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A26A2" w:rsidRDefault="00FA26A2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A26A2" w:rsidRDefault="00FA26A2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A26A2" w:rsidRDefault="00FA26A2" w:rsidP="00BF6B9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A26A2" w:rsidRDefault="00FA26A2" w:rsidP="000619D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A26A2" w:rsidRPr="004C316E" w:rsidRDefault="00FA26A2" w:rsidP="00520C9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1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1, подаден и вписан в 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56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ОД “Земеделие” гр. Ямбол от </w:t>
      </w:r>
      <w:r>
        <w:rPr>
          <w:rFonts w:ascii="Times New Roman" w:hAnsi="Times New Roman" w:cs="Times New Roman"/>
          <w:sz w:val="24"/>
          <w:szCs w:val="24"/>
          <w:lang w:val="bg-BG"/>
        </w:rPr>
        <w:t>„Еко Инвест 2010” ЕООД,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</w:t>
      </w:r>
      <w:r w:rsidRPr="00432444">
        <w:rPr>
          <w:rFonts w:ascii="Times New Roman" w:hAnsi="Times New Roman" w:cs="Times New Roman"/>
          <w:sz w:val="24"/>
          <w:szCs w:val="24"/>
          <w:lang w:val="bg-BG"/>
        </w:rPr>
        <w:t>г-н В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3244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си на управител на „Еко Инвест 2010”,               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4F2FA7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4F2FA7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F2FA7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 депозит в “</w:t>
      </w:r>
      <w:r>
        <w:rPr>
          <w:rFonts w:ascii="Times New Roman" w:hAnsi="Times New Roman" w:cs="Times New Roman"/>
          <w:sz w:val="24"/>
          <w:szCs w:val="24"/>
          <w:lang w:val="bg-BG"/>
        </w:rPr>
        <w:t>Алианц</w:t>
      </w:r>
      <w:r w:rsidRPr="004F2FA7">
        <w:rPr>
          <w:rFonts w:ascii="Times New Roman" w:hAnsi="Times New Roman" w:cs="Times New Roman"/>
          <w:sz w:val="24"/>
          <w:szCs w:val="24"/>
          <w:lang w:val="bg-BG"/>
        </w:rPr>
        <w:t xml:space="preserve">” клон Ямбол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2 274</w:t>
      </w:r>
      <w:r w:rsidRPr="004F2FA7">
        <w:rPr>
          <w:rFonts w:ascii="Times New Roman" w:hAnsi="Times New Roman" w:cs="Times New Roman"/>
          <w:sz w:val="24"/>
          <w:szCs w:val="24"/>
          <w:lang w:val="bg-BG"/>
        </w:rPr>
        <w:t xml:space="preserve">.00 лв., </w:t>
      </w:r>
      <w:r>
        <w:rPr>
          <w:rFonts w:ascii="Times New Roman" w:hAnsi="Times New Roman" w:cs="Times New Roman"/>
          <w:sz w:val="24"/>
          <w:szCs w:val="24"/>
          <w:lang w:val="bg-BG"/>
        </w:rPr>
        <w:t>протокол от Общото събрание на „Еко Инвест 2010” ЕООД</w:t>
      </w:r>
      <w:r w:rsidRPr="004F2FA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 за обработване на личните данни и декларация за обстоятелствата по чл. 56к,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ал. 11 от ППЗСПЗЗ.</w:t>
      </w:r>
    </w:p>
    <w:p w:rsidR="00FA26A2" w:rsidRPr="00142050" w:rsidRDefault="00FA26A2" w:rsidP="00466D3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РД-12-01-398-1/09.12.2021 г. на Директора на ОД “Земеделие” гр. Ямбол и чл. 56ж и                     чл. 56к, ал. 3 </w:t>
      </w:r>
      <w:r w:rsidRPr="00142050">
        <w:rPr>
          <w:rFonts w:ascii="Times New Roman" w:hAnsi="Times New Roman" w:cs="Times New Roman"/>
          <w:sz w:val="24"/>
          <w:szCs w:val="24"/>
          <w:lang w:val="bg-BG"/>
        </w:rPr>
        <w:t>от ППЗСПЗЗ, с което документите бяха приети за редовни.</w:t>
      </w:r>
    </w:p>
    <w:p w:rsidR="00FA26A2" w:rsidRPr="00117A74" w:rsidRDefault="00FA26A2" w:rsidP="00466D3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17A7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Предлаганата цена от кандидата за имот с идентификатор 46797.100.923 с площ               9 921 кв.м. от обект “Стопански двор” с. Маломирово е в размер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22 745.00</w:t>
      </w:r>
      <w:r w:rsidRPr="00117A7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двадесет и две хиляди седемстотин четиридесет и пет лв.</w:t>
      </w:r>
      <w:r w:rsidRPr="00117A7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/.</w:t>
      </w:r>
    </w:p>
    <w:p w:rsidR="00FA26A2" w:rsidRPr="00117A74" w:rsidRDefault="00FA26A2" w:rsidP="00C0231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A26A2" w:rsidRPr="004C316E" w:rsidRDefault="00FA26A2" w:rsidP="001778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2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2, подаден и вписан в 15.10</w:t>
      </w:r>
      <w:r w:rsidRPr="001778F7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1778F7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778F7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778F7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Pr="001778F7">
        <w:rPr>
          <w:rFonts w:ascii="Times New Roman" w:hAnsi="Times New Roman" w:cs="Times New Roman"/>
          <w:sz w:val="24"/>
          <w:szCs w:val="24"/>
          <w:lang w:val="bg-BG"/>
        </w:rPr>
        <w:t xml:space="preserve">ОД “Земеделие” гр. Ямбол от </w:t>
      </w:r>
      <w:r w:rsidRPr="00FF1BFF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F1BFF">
        <w:rPr>
          <w:rFonts w:ascii="Times New Roman" w:hAnsi="Times New Roman" w:cs="Times New Roman"/>
          <w:b/>
          <w:bCs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F1BFF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17A74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 гр. Ямбол,</w:t>
      </w:r>
      <w:r w:rsidRPr="00117A74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</w:t>
      </w:r>
      <w:r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117A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П.</w:t>
      </w:r>
      <w:r w:rsidRPr="00117A74">
        <w:rPr>
          <w:rFonts w:ascii="Times New Roman" w:hAnsi="Times New Roman" w:cs="Times New Roman"/>
          <w:sz w:val="24"/>
          <w:szCs w:val="24"/>
          <w:lang w:val="bg-BG"/>
        </w:rPr>
        <w:t xml:space="preserve">, 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117A74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117A74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17A74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 депозит в “</w:t>
      </w:r>
      <w:r>
        <w:rPr>
          <w:rFonts w:ascii="Times New Roman" w:hAnsi="Times New Roman" w:cs="Times New Roman"/>
          <w:sz w:val="24"/>
          <w:szCs w:val="24"/>
          <w:lang w:val="bg-BG"/>
        </w:rPr>
        <w:t>Централна кооперативна банка” АД</w:t>
      </w:r>
      <w:r w:rsidRPr="00117A74">
        <w:rPr>
          <w:rFonts w:ascii="Times New Roman" w:hAnsi="Times New Roman" w:cs="Times New Roman"/>
          <w:sz w:val="24"/>
          <w:szCs w:val="24"/>
          <w:lang w:val="bg-BG"/>
        </w:rPr>
        <w:t xml:space="preserve"> клон Ямбол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2 274.</w:t>
      </w:r>
      <w:r w:rsidRPr="00117A74">
        <w:rPr>
          <w:rFonts w:ascii="Times New Roman" w:hAnsi="Times New Roman" w:cs="Times New Roman"/>
          <w:sz w:val="24"/>
          <w:szCs w:val="24"/>
          <w:lang w:val="bg-BG"/>
        </w:rPr>
        <w:t xml:space="preserve">00 лв. – оригинал, 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декларация за обработване на личните данни и декларация за обстоятелствата по чл. 56к,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ал. 11 от ППЗСПЗЗ.</w:t>
      </w:r>
    </w:p>
    <w:p w:rsidR="00FA26A2" w:rsidRDefault="00FA26A2" w:rsidP="00E92F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внесения депозит отговаря на изискванията, съгласно Заповед № РД-12-01-398-1/09.12.2021 г. на Директора на ОД “Земеделие” гр. Ямбол и чл. 56ж и                чл. 56к, ал. 3 от ППЗСПЗЗ, с което документите бяха приети за редовни.</w:t>
      </w:r>
    </w:p>
    <w:p w:rsidR="00FA26A2" w:rsidRPr="00117A74" w:rsidRDefault="00FA26A2" w:rsidP="00E92F6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17A7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Предлаганата цена от кандидата за имот с идентификатор 46797.100.923 с площ               9 921 кв.м. от обект “Стопански двор” с. Маломирово е в размер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22 741.0</w:t>
      </w:r>
      <w:r w:rsidRPr="00117A7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0 лв.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двадесет и две хиляди седемстотин четиридесет и един лв.</w:t>
      </w:r>
      <w:r w:rsidRPr="00117A7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/.</w:t>
      </w:r>
    </w:p>
    <w:p w:rsidR="00FA26A2" w:rsidRPr="00CF0AEB" w:rsidRDefault="00FA26A2" w:rsidP="00CF0AE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FA26A2" w:rsidRPr="00C669C0" w:rsidRDefault="00FA26A2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A26A2" w:rsidRDefault="00FA26A2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След извършената проверка на подадените в ОД “Земеделие” гр. Ямбол, 2 /два/ броя заявления по образец, съгласно чл. 56к от ППЗСПЗЗ за участие в търга и въз основа на предложенията на кандидатите, комисията</w:t>
      </w:r>
    </w:p>
    <w:p w:rsidR="00FA26A2" w:rsidRDefault="00FA26A2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26A2" w:rsidRDefault="00FA26A2" w:rsidP="00C352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FA26A2" w:rsidRDefault="00FA26A2" w:rsidP="00C352A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A26A2" w:rsidRPr="00A33EF2" w:rsidRDefault="00FA26A2" w:rsidP="003F01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31C19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CA2D5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идентификатор 46797.100.923 с площ 9 921 кв.м.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обект: </w:t>
      </w:r>
      <w:r w:rsidRPr="003C0C10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Стопански двор</w:t>
      </w:r>
      <w:r w:rsidRPr="003C0C10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3738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 w:rsidRPr="00F40B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Маломирово, общ. Елхово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7C38F8">
        <w:rPr>
          <w:rFonts w:ascii="Times New Roman" w:hAnsi="Times New Roman" w:cs="Times New Roman"/>
          <w:b/>
          <w:bCs/>
          <w:sz w:val="24"/>
          <w:szCs w:val="24"/>
          <w:lang w:val="bg-BG"/>
        </w:rPr>
        <w:t>22 740.</w:t>
      </w:r>
      <w:r w:rsidRPr="00CF0AEB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AF4F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A33EF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/двадесет и две хиляди седемстотин и четиридесет лв./</w:t>
      </w:r>
    </w:p>
    <w:p w:rsidR="00FA26A2" w:rsidRDefault="00FA26A2" w:rsidP="003F01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A26A2" w:rsidRPr="005545E6" w:rsidRDefault="00FA26A2" w:rsidP="008C7D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 w:rsidRPr="005545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„Еко Инвест 2010” ЕООД</w:t>
      </w:r>
      <w:r w:rsidRPr="00DB50C8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DB50C8"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DB50C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22 745</w:t>
      </w:r>
      <w:r w:rsidRPr="00DB50C8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двадесет и две хиляди седемстотин четиридесет и пет лв.</w:t>
      </w:r>
      <w:r w:rsidRPr="00DB50C8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DB50C8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</w:t>
      </w:r>
      <w:r w:rsidRPr="005545E6">
        <w:rPr>
          <w:rFonts w:ascii="Times New Roman" w:hAnsi="Times New Roman" w:cs="Times New Roman"/>
          <w:sz w:val="24"/>
          <w:szCs w:val="24"/>
          <w:lang w:val="bg-BG"/>
        </w:rPr>
        <w:t xml:space="preserve"> за обявения имот частна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5545E6">
        <w:rPr>
          <w:rFonts w:ascii="Times New Roman" w:hAnsi="Times New Roman" w:cs="Times New Roman"/>
          <w:sz w:val="24"/>
          <w:szCs w:val="24"/>
          <w:lang w:val="bg-BG"/>
        </w:rPr>
        <w:t xml:space="preserve"> държавна собственост.</w:t>
      </w:r>
    </w:p>
    <w:p w:rsidR="00FA26A2" w:rsidRPr="00FF1BFF" w:rsidRDefault="00FA26A2" w:rsidP="00133AA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45E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 w:rsidRPr="005545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545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Г.Н.П.</w:t>
      </w:r>
      <w:r w:rsidRPr="00FF1BF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FF1BFF"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FF1BFF">
        <w:rPr>
          <w:rFonts w:ascii="Times New Roman" w:hAnsi="Times New Roman" w:cs="Times New Roman"/>
          <w:b/>
          <w:bCs/>
          <w:sz w:val="24"/>
          <w:szCs w:val="24"/>
          <w:lang w:val="bg-BG"/>
        </w:rPr>
        <w:t>22 741.00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двадесет и две хиляди седемстотин четиридесет и един лв.</w:t>
      </w:r>
      <w:r w:rsidRPr="00FF1BFF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FF1BFF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- държавна собственост.</w:t>
      </w:r>
    </w:p>
    <w:p w:rsidR="00FA26A2" w:rsidRPr="00FF1BFF" w:rsidRDefault="00FA26A2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A26A2" w:rsidRDefault="00FA26A2" w:rsidP="0025205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13C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A26A2" w:rsidRDefault="00FA26A2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6A2" w:rsidRDefault="00FA26A2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6A2" w:rsidRDefault="00FA26A2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6A2" w:rsidRDefault="00FA26A2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6A2" w:rsidRDefault="00FA26A2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6A2" w:rsidRDefault="00FA26A2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6A2" w:rsidRDefault="00FA26A2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6A2" w:rsidRDefault="00FA26A2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6A2" w:rsidRDefault="00FA26A2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6A2" w:rsidRDefault="00FA26A2" w:rsidP="002C7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33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56м, ал. 2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протоколът се обявява на информационното табло на ОД „Земеделие” гр. Ямбол и на интернет страницата на дирекцията. </w:t>
      </w:r>
    </w:p>
    <w:p w:rsidR="00FA26A2" w:rsidRPr="00B02038" w:rsidRDefault="00FA26A2" w:rsidP="000B4C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-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дневен срок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</w:t>
      </w:r>
    </w:p>
    <w:p w:rsidR="00FA26A2" w:rsidRDefault="00FA26A2" w:rsidP="005242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чл. 56м, ал.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протоколите заедно със заявленията, приложенията към тях и възраженията се изпращат за одобряване от министъра на земеделието гр. София.  </w:t>
      </w:r>
    </w:p>
    <w:p w:rsidR="00FA26A2" w:rsidRDefault="00FA26A2" w:rsidP="002C7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26A2" w:rsidRDefault="00FA26A2" w:rsidP="002C7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протокол се състави в три еднообразни екземпляра. </w:t>
      </w:r>
    </w:p>
    <w:p w:rsidR="00FA26A2" w:rsidRDefault="00FA26A2" w:rsidP="002C7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26A2" w:rsidRDefault="00FA26A2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26A2" w:rsidRDefault="00FA26A2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8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Комисия: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A26A2" w:rsidRPr="000E4A63" w:rsidRDefault="00FA26A2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</w:t>
      </w:r>
      <w:r w:rsidRPr="000E4A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П /</w:t>
      </w:r>
    </w:p>
    <w:p w:rsidR="00FA26A2" w:rsidRDefault="00FA26A2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Пенка Михайлова - Трифонова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</w:p>
    <w:p w:rsidR="00FA26A2" w:rsidRPr="008C5948" w:rsidRDefault="00FA26A2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6A2" w:rsidRPr="008C5948" w:rsidRDefault="00FA26A2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A26A2" w:rsidRPr="008C5948" w:rsidRDefault="00FA26A2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/ П /</w:t>
      </w:r>
    </w:p>
    <w:p w:rsidR="00FA26A2" w:rsidRDefault="00FA26A2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 Анна Кънева / </w:t>
      </w:r>
    </w:p>
    <w:p w:rsidR="00FA26A2" w:rsidRPr="008C5948" w:rsidRDefault="00FA26A2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A26A2" w:rsidRDefault="00FA26A2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A26A2" w:rsidRPr="008C5948" w:rsidRDefault="00FA26A2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A26A2" w:rsidRDefault="00FA26A2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Членове: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П / </w:t>
      </w:r>
    </w:p>
    <w:p w:rsidR="00FA26A2" w:rsidRPr="008C5948" w:rsidRDefault="00FA26A2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Елена Колева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FA26A2" w:rsidRPr="008C5948" w:rsidRDefault="00FA26A2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lang w:val="ru-RU"/>
        </w:rPr>
      </w:pPr>
    </w:p>
    <w:sectPr w:rsidR="00FA26A2" w:rsidRPr="008C5948" w:rsidSect="00592E8C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1247" w:footer="2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A2" w:rsidRDefault="00FA26A2">
      <w:r>
        <w:separator/>
      </w:r>
    </w:p>
  </w:endnote>
  <w:endnote w:type="continuationSeparator" w:id="0">
    <w:p w:rsidR="00FA26A2" w:rsidRDefault="00FA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A2" w:rsidRPr="00627A1B" w:rsidRDefault="00FA26A2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FA26A2" w:rsidRDefault="00FA26A2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FA26A2" w:rsidRPr="000327A9" w:rsidRDefault="00FA26A2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A2" w:rsidRDefault="00FA26A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FA26A2" w:rsidRDefault="00FA26A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FA26A2" w:rsidRPr="00627A1B" w:rsidRDefault="00FA26A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FA26A2" w:rsidRDefault="00FA26A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FA26A2" w:rsidRPr="00EA3B1F" w:rsidRDefault="00FA26A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A2" w:rsidRDefault="00FA26A2">
      <w:r>
        <w:separator/>
      </w:r>
    </w:p>
  </w:footnote>
  <w:footnote w:type="continuationSeparator" w:id="0">
    <w:p w:rsidR="00FA26A2" w:rsidRDefault="00FA2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A2" w:rsidRPr="005B69F7" w:rsidRDefault="00FA26A2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57728">
          <v:imagedata r:id="rId1" o:title=""/>
          <w10:wrap type="square"/>
        </v:shape>
      </w:pict>
    </w:r>
  </w:p>
  <w:p w:rsidR="00FA26A2" w:rsidRPr="005B69F7" w:rsidRDefault="00FA26A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5875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FA26A2" w:rsidRPr="000B333A" w:rsidRDefault="00FA26A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FA26A2" w:rsidRPr="00936425" w:rsidRDefault="00FA26A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</w:t>
    </w:r>
    <w:r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>
      <w:rPr>
        <w:rFonts w:ascii="Times New Roman" w:hAnsi="Times New Roman" w:cs="Times New Roman"/>
        <w:b w:val="0"/>
        <w:bCs w:val="0"/>
        <w:spacing w:val="40"/>
        <w:sz w:val="22"/>
        <w:szCs w:val="22"/>
      </w:rPr>
      <w:t xml:space="preserve"> ГР. </w:t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57E5128"/>
    <w:multiLevelType w:val="hybridMultilevel"/>
    <w:tmpl w:val="8A346F6A"/>
    <w:lvl w:ilvl="0" w:tplc="A3405E7C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hint="default"/>
        <w:b/>
        <w:bCs/>
        <w:sz w:val="24"/>
        <w:szCs w:val="24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01F5"/>
    <w:rsid w:val="00001E04"/>
    <w:rsid w:val="00002A1A"/>
    <w:rsid w:val="00002AEF"/>
    <w:rsid w:val="00003623"/>
    <w:rsid w:val="00003B24"/>
    <w:rsid w:val="0000415E"/>
    <w:rsid w:val="00005263"/>
    <w:rsid w:val="000065A0"/>
    <w:rsid w:val="00006EFF"/>
    <w:rsid w:val="0000709E"/>
    <w:rsid w:val="00007923"/>
    <w:rsid w:val="00007FBC"/>
    <w:rsid w:val="00007FD4"/>
    <w:rsid w:val="00010780"/>
    <w:rsid w:val="00010852"/>
    <w:rsid w:val="00011EB8"/>
    <w:rsid w:val="0001228E"/>
    <w:rsid w:val="00012C2F"/>
    <w:rsid w:val="00012C79"/>
    <w:rsid w:val="00012C8A"/>
    <w:rsid w:val="0001307C"/>
    <w:rsid w:val="000135E3"/>
    <w:rsid w:val="00014461"/>
    <w:rsid w:val="000149D6"/>
    <w:rsid w:val="000159E0"/>
    <w:rsid w:val="00015BD0"/>
    <w:rsid w:val="0001634E"/>
    <w:rsid w:val="0001694C"/>
    <w:rsid w:val="000175AD"/>
    <w:rsid w:val="0001788F"/>
    <w:rsid w:val="00020569"/>
    <w:rsid w:val="00020B30"/>
    <w:rsid w:val="00022834"/>
    <w:rsid w:val="00022D98"/>
    <w:rsid w:val="000258EE"/>
    <w:rsid w:val="00025AC7"/>
    <w:rsid w:val="00026D1B"/>
    <w:rsid w:val="00027057"/>
    <w:rsid w:val="0002755D"/>
    <w:rsid w:val="00030AD9"/>
    <w:rsid w:val="00031413"/>
    <w:rsid w:val="00031A60"/>
    <w:rsid w:val="000323AC"/>
    <w:rsid w:val="000327A9"/>
    <w:rsid w:val="00034593"/>
    <w:rsid w:val="0003484C"/>
    <w:rsid w:val="00034F56"/>
    <w:rsid w:val="00036339"/>
    <w:rsid w:val="00037259"/>
    <w:rsid w:val="00037BD1"/>
    <w:rsid w:val="000402E2"/>
    <w:rsid w:val="00041935"/>
    <w:rsid w:val="00042017"/>
    <w:rsid w:val="00043940"/>
    <w:rsid w:val="00043B2B"/>
    <w:rsid w:val="000445C9"/>
    <w:rsid w:val="00044B18"/>
    <w:rsid w:val="000461C9"/>
    <w:rsid w:val="00047B97"/>
    <w:rsid w:val="00052525"/>
    <w:rsid w:val="00052835"/>
    <w:rsid w:val="00053E06"/>
    <w:rsid w:val="00053E11"/>
    <w:rsid w:val="00055963"/>
    <w:rsid w:val="00056453"/>
    <w:rsid w:val="00056DB1"/>
    <w:rsid w:val="0005772B"/>
    <w:rsid w:val="00057AB5"/>
    <w:rsid w:val="000609AE"/>
    <w:rsid w:val="00060DBA"/>
    <w:rsid w:val="000618BC"/>
    <w:rsid w:val="000619D7"/>
    <w:rsid w:val="00061F7D"/>
    <w:rsid w:val="00063A90"/>
    <w:rsid w:val="00063C37"/>
    <w:rsid w:val="000704B9"/>
    <w:rsid w:val="00070975"/>
    <w:rsid w:val="00073464"/>
    <w:rsid w:val="00073539"/>
    <w:rsid w:val="00073B13"/>
    <w:rsid w:val="00073C44"/>
    <w:rsid w:val="00074722"/>
    <w:rsid w:val="000748A1"/>
    <w:rsid w:val="00074991"/>
    <w:rsid w:val="00077D72"/>
    <w:rsid w:val="000808C1"/>
    <w:rsid w:val="0008151F"/>
    <w:rsid w:val="00081845"/>
    <w:rsid w:val="000832A9"/>
    <w:rsid w:val="00084667"/>
    <w:rsid w:val="00085793"/>
    <w:rsid w:val="00086392"/>
    <w:rsid w:val="000877CE"/>
    <w:rsid w:val="000923E6"/>
    <w:rsid w:val="0009293F"/>
    <w:rsid w:val="00092A58"/>
    <w:rsid w:val="0009383C"/>
    <w:rsid w:val="00093C4C"/>
    <w:rsid w:val="00094B03"/>
    <w:rsid w:val="00094F8A"/>
    <w:rsid w:val="000972AC"/>
    <w:rsid w:val="000978A9"/>
    <w:rsid w:val="000A074D"/>
    <w:rsid w:val="000A0827"/>
    <w:rsid w:val="000A096C"/>
    <w:rsid w:val="000A3CEB"/>
    <w:rsid w:val="000A5927"/>
    <w:rsid w:val="000A6BF8"/>
    <w:rsid w:val="000A7582"/>
    <w:rsid w:val="000A77C0"/>
    <w:rsid w:val="000A7D45"/>
    <w:rsid w:val="000B00C3"/>
    <w:rsid w:val="000B1011"/>
    <w:rsid w:val="000B2063"/>
    <w:rsid w:val="000B333A"/>
    <w:rsid w:val="000B39AE"/>
    <w:rsid w:val="000B44DD"/>
    <w:rsid w:val="000B4C09"/>
    <w:rsid w:val="000B639F"/>
    <w:rsid w:val="000B64CA"/>
    <w:rsid w:val="000B764C"/>
    <w:rsid w:val="000B764D"/>
    <w:rsid w:val="000B7F93"/>
    <w:rsid w:val="000C01D0"/>
    <w:rsid w:val="000C0708"/>
    <w:rsid w:val="000C281F"/>
    <w:rsid w:val="000C30AF"/>
    <w:rsid w:val="000C32D1"/>
    <w:rsid w:val="000C398E"/>
    <w:rsid w:val="000C3A94"/>
    <w:rsid w:val="000C4DDD"/>
    <w:rsid w:val="000C68D0"/>
    <w:rsid w:val="000C6EB2"/>
    <w:rsid w:val="000C7408"/>
    <w:rsid w:val="000C756E"/>
    <w:rsid w:val="000C78BB"/>
    <w:rsid w:val="000D03ED"/>
    <w:rsid w:val="000D0D95"/>
    <w:rsid w:val="000D1826"/>
    <w:rsid w:val="000D2A7B"/>
    <w:rsid w:val="000D3213"/>
    <w:rsid w:val="000D4EF7"/>
    <w:rsid w:val="000D5297"/>
    <w:rsid w:val="000D6334"/>
    <w:rsid w:val="000D658D"/>
    <w:rsid w:val="000D6676"/>
    <w:rsid w:val="000D684E"/>
    <w:rsid w:val="000D69DF"/>
    <w:rsid w:val="000D7BC1"/>
    <w:rsid w:val="000E068A"/>
    <w:rsid w:val="000E0FF5"/>
    <w:rsid w:val="000E1A3E"/>
    <w:rsid w:val="000E32A5"/>
    <w:rsid w:val="000E4A63"/>
    <w:rsid w:val="000E4BCC"/>
    <w:rsid w:val="000E568D"/>
    <w:rsid w:val="000E5E1E"/>
    <w:rsid w:val="000E717B"/>
    <w:rsid w:val="000F0C23"/>
    <w:rsid w:val="000F0DE0"/>
    <w:rsid w:val="000F2216"/>
    <w:rsid w:val="000F2315"/>
    <w:rsid w:val="000F2837"/>
    <w:rsid w:val="000F3005"/>
    <w:rsid w:val="000F30B7"/>
    <w:rsid w:val="000F4868"/>
    <w:rsid w:val="000F4EED"/>
    <w:rsid w:val="000F5AB7"/>
    <w:rsid w:val="000F6E3C"/>
    <w:rsid w:val="000F7006"/>
    <w:rsid w:val="00100149"/>
    <w:rsid w:val="00100CA1"/>
    <w:rsid w:val="00101AB8"/>
    <w:rsid w:val="00102265"/>
    <w:rsid w:val="001033D2"/>
    <w:rsid w:val="00103D98"/>
    <w:rsid w:val="00104101"/>
    <w:rsid w:val="00105217"/>
    <w:rsid w:val="00105C51"/>
    <w:rsid w:val="00106649"/>
    <w:rsid w:val="00106C63"/>
    <w:rsid w:val="00106CCC"/>
    <w:rsid w:val="0011023F"/>
    <w:rsid w:val="001102BF"/>
    <w:rsid w:val="00111199"/>
    <w:rsid w:val="001128D2"/>
    <w:rsid w:val="00113311"/>
    <w:rsid w:val="0011480D"/>
    <w:rsid w:val="00114901"/>
    <w:rsid w:val="00116E5F"/>
    <w:rsid w:val="001172AF"/>
    <w:rsid w:val="00117455"/>
    <w:rsid w:val="00117A74"/>
    <w:rsid w:val="00117D2C"/>
    <w:rsid w:val="00117DD0"/>
    <w:rsid w:val="0012064F"/>
    <w:rsid w:val="00122B04"/>
    <w:rsid w:val="00123AC3"/>
    <w:rsid w:val="001243B7"/>
    <w:rsid w:val="00125304"/>
    <w:rsid w:val="00125DC0"/>
    <w:rsid w:val="00126200"/>
    <w:rsid w:val="00126344"/>
    <w:rsid w:val="00126F7D"/>
    <w:rsid w:val="00127560"/>
    <w:rsid w:val="00131859"/>
    <w:rsid w:val="00131AFF"/>
    <w:rsid w:val="00133146"/>
    <w:rsid w:val="00133AA0"/>
    <w:rsid w:val="00133BA4"/>
    <w:rsid w:val="00133BCD"/>
    <w:rsid w:val="00135655"/>
    <w:rsid w:val="001360B3"/>
    <w:rsid w:val="00136196"/>
    <w:rsid w:val="00137531"/>
    <w:rsid w:val="001377ED"/>
    <w:rsid w:val="00141F6D"/>
    <w:rsid w:val="00142050"/>
    <w:rsid w:val="00142776"/>
    <w:rsid w:val="00142DF6"/>
    <w:rsid w:val="0014313F"/>
    <w:rsid w:val="001432DB"/>
    <w:rsid w:val="00144BAA"/>
    <w:rsid w:val="00144E83"/>
    <w:rsid w:val="00146349"/>
    <w:rsid w:val="0014673C"/>
    <w:rsid w:val="001469BE"/>
    <w:rsid w:val="00146D62"/>
    <w:rsid w:val="0014746B"/>
    <w:rsid w:val="001478BB"/>
    <w:rsid w:val="00147E20"/>
    <w:rsid w:val="0015362D"/>
    <w:rsid w:val="001539DD"/>
    <w:rsid w:val="00155CD8"/>
    <w:rsid w:val="001560A7"/>
    <w:rsid w:val="001568F7"/>
    <w:rsid w:val="00157D1E"/>
    <w:rsid w:val="001604A8"/>
    <w:rsid w:val="0016145F"/>
    <w:rsid w:val="00162222"/>
    <w:rsid w:val="00162C74"/>
    <w:rsid w:val="001633B7"/>
    <w:rsid w:val="00163862"/>
    <w:rsid w:val="00164924"/>
    <w:rsid w:val="0016525E"/>
    <w:rsid w:val="0016535F"/>
    <w:rsid w:val="001677A5"/>
    <w:rsid w:val="00167DEE"/>
    <w:rsid w:val="00170424"/>
    <w:rsid w:val="00170AC7"/>
    <w:rsid w:val="00170DCF"/>
    <w:rsid w:val="00171522"/>
    <w:rsid w:val="00171702"/>
    <w:rsid w:val="001718F5"/>
    <w:rsid w:val="0017241E"/>
    <w:rsid w:val="001731CD"/>
    <w:rsid w:val="00173780"/>
    <w:rsid w:val="001751F3"/>
    <w:rsid w:val="00175425"/>
    <w:rsid w:val="00175500"/>
    <w:rsid w:val="00175732"/>
    <w:rsid w:val="00176423"/>
    <w:rsid w:val="0017708A"/>
    <w:rsid w:val="001778F7"/>
    <w:rsid w:val="00180375"/>
    <w:rsid w:val="00180868"/>
    <w:rsid w:val="0018086A"/>
    <w:rsid w:val="00180A9F"/>
    <w:rsid w:val="00181CE4"/>
    <w:rsid w:val="00182140"/>
    <w:rsid w:val="001825CC"/>
    <w:rsid w:val="00182DBC"/>
    <w:rsid w:val="00184B23"/>
    <w:rsid w:val="0018728F"/>
    <w:rsid w:val="001873BB"/>
    <w:rsid w:val="00191324"/>
    <w:rsid w:val="00193442"/>
    <w:rsid w:val="00195297"/>
    <w:rsid w:val="00196678"/>
    <w:rsid w:val="001973C0"/>
    <w:rsid w:val="001A01C9"/>
    <w:rsid w:val="001A0676"/>
    <w:rsid w:val="001A2399"/>
    <w:rsid w:val="001A2EAC"/>
    <w:rsid w:val="001A3208"/>
    <w:rsid w:val="001A3A35"/>
    <w:rsid w:val="001A569F"/>
    <w:rsid w:val="001A5D9E"/>
    <w:rsid w:val="001A753E"/>
    <w:rsid w:val="001B0376"/>
    <w:rsid w:val="001B0728"/>
    <w:rsid w:val="001B323E"/>
    <w:rsid w:val="001B384D"/>
    <w:rsid w:val="001B4BA5"/>
    <w:rsid w:val="001B5E7B"/>
    <w:rsid w:val="001B7368"/>
    <w:rsid w:val="001B7575"/>
    <w:rsid w:val="001C2CE0"/>
    <w:rsid w:val="001C4FBC"/>
    <w:rsid w:val="001C5551"/>
    <w:rsid w:val="001C5729"/>
    <w:rsid w:val="001C728A"/>
    <w:rsid w:val="001C7ED1"/>
    <w:rsid w:val="001D0151"/>
    <w:rsid w:val="001D0210"/>
    <w:rsid w:val="001D0F73"/>
    <w:rsid w:val="001D2ECF"/>
    <w:rsid w:val="001D41AE"/>
    <w:rsid w:val="001D5047"/>
    <w:rsid w:val="001D57A8"/>
    <w:rsid w:val="001D5B39"/>
    <w:rsid w:val="001D646B"/>
    <w:rsid w:val="001D6E7C"/>
    <w:rsid w:val="001D74D1"/>
    <w:rsid w:val="001E1855"/>
    <w:rsid w:val="001E365F"/>
    <w:rsid w:val="001E51C5"/>
    <w:rsid w:val="001E5DCB"/>
    <w:rsid w:val="001E692B"/>
    <w:rsid w:val="001E7272"/>
    <w:rsid w:val="001F0043"/>
    <w:rsid w:val="001F0505"/>
    <w:rsid w:val="001F0C5D"/>
    <w:rsid w:val="001F2CF3"/>
    <w:rsid w:val="001F31DA"/>
    <w:rsid w:val="001F3BB3"/>
    <w:rsid w:val="001F4566"/>
    <w:rsid w:val="001F4ADE"/>
    <w:rsid w:val="001F5482"/>
    <w:rsid w:val="001F681D"/>
    <w:rsid w:val="001F6F14"/>
    <w:rsid w:val="001F777C"/>
    <w:rsid w:val="00201029"/>
    <w:rsid w:val="00202153"/>
    <w:rsid w:val="00204158"/>
    <w:rsid w:val="0020435E"/>
    <w:rsid w:val="00204F98"/>
    <w:rsid w:val="0020653E"/>
    <w:rsid w:val="00207F24"/>
    <w:rsid w:val="002115BF"/>
    <w:rsid w:val="0021200F"/>
    <w:rsid w:val="00212B95"/>
    <w:rsid w:val="00212D72"/>
    <w:rsid w:val="00212E7B"/>
    <w:rsid w:val="002140A2"/>
    <w:rsid w:val="00214660"/>
    <w:rsid w:val="0021584D"/>
    <w:rsid w:val="00215FFD"/>
    <w:rsid w:val="00216F81"/>
    <w:rsid w:val="00217256"/>
    <w:rsid w:val="00217521"/>
    <w:rsid w:val="00217E92"/>
    <w:rsid w:val="00220ABD"/>
    <w:rsid w:val="002216E7"/>
    <w:rsid w:val="00221E61"/>
    <w:rsid w:val="00222B3E"/>
    <w:rsid w:val="00223D13"/>
    <w:rsid w:val="00224E9B"/>
    <w:rsid w:val="00224FEE"/>
    <w:rsid w:val="002258FC"/>
    <w:rsid w:val="00225BD3"/>
    <w:rsid w:val="00226030"/>
    <w:rsid w:val="0022685A"/>
    <w:rsid w:val="00230D7C"/>
    <w:rsid w:val="00231367"/>
    <w:rsid w:val="00231874"/>
    <w:rsid w:val="002323CD"/>
    <w:rsid w:val="00233689"/>
    <w:rsid w:val="002339BF"/>
    <w:rsid w:val="0023501E"/>
    <w:rsid w:val="00235C90"/>
    <w:rsid w:val="002363A9"/>
    <w:rsid w:val="00240745"/>
    <w:rsid w:val="00241BB2"/>
    <w:rsid w:val="00241BFD"/>
    <w:rsid w:val="00241C4A"/>
    <w:rsid w:val="002423B6"/>
    <w:rsid w:val="00242B17"/>
    <w:rsid w:val="00243503"/>
    <w:rsid w:val="002448F5"/>
    <w:rsid w:val="002450C0"/>
    <w:rsid w:val="002476E6"/>
    <w:rsid w:val="00247EE1"/>
    <w:rsid w:val="00250595"/>
    <w:rsid w:val="0025062E"/>
    <w:rsid w:val="00251736"/>
    <w:rsid w:val="00252053"/>
    <w:rsid w:val="0025356C"/>
    <w:rsid w:val="0025474C"/>
    <w:rsid w:val="00254A34"/>
    <w:rsid w:val="00254E20"/>
    <w:rsid w:val="00255763"/>
    <w:rsid w:val="002557AF"/>
    <w:rsid w:val="00256FEC"/>
    <w:rsid w:val="002575E8"/>
    <w:rsid w:val="00260BE9"/>
    <w:rsid w:val="00261933"/>
    <w:rsid w:val="002620DE"/>
    <w:rsid w:val="0026295F"/>
    <w:rsid w:val="00264C44"/>
    <w:rsid w:val="00266D04"/>
    <w:rsid w:val="00267281"/>
    <w:rsid w:val="00267A86"/>
    <w:rsid w:val="00270AA5"/>
    <w:rsid w:val="00271E88"/>
    <w:rsid w:val="00272401"/>
    <w:rsid w:val="00272588"/>
    <w:rsid w:val="002734F3"/>
    <w:rsid w:val="00275FFD"/>
    <w:rsid w:val="0027676B"/>
    <w:rsid w:val="00277872"/>
    <w:rsid w:val="0028064E"/>
    <w:rsid w:val="002807A8"/>
    <w:rsid w:val="0028090A"/>
    <w:rsid w:val="00280BE1"/>
    <w:rsid w:val="00280F67"/>
    <w:rsid w:val="00282953"/>
    <w:rsid w:val="0028325E"/>
    <w:rsid w:val="00283D04"/>
    <w:rsid w:val="00284700"/>
    <w:rsid w:val="00284AF1"/>
    <w:rsid w:val="00284BAE"/>
    <w:rsid w:val="00285D6A"/>
    <w:rsid w:val="00285FAD"/>
    <w:rsid w:val="0028653D"/>
    <w:rsid w:val="00286DDE"/>
    <w:rsid w:val="00287C34"/>
    <w:rsid w:val="002901C1"/>
    <w:rsid w:val="0029079E"/>
    <w:rsid w:val="00293402"/>
    <w:rsid w:val="00293BC4"/>
    <w:rsid w:val="00294613"/>
    <w:rsid w:val="0029480E"/>
    <w:rsid w:val="00295275"/>
    <w:rsid w:val="002952ED"/>
    <w:rsid w:val="002963CB"/>
    <w:rsid w:val="0029656A"/>
    <w:rsid w:val="00296E59"/>
    <w:rsid w:val="00297550"/>
    <w:rsid w:val="002A0570"/>
    <w:rsid w:val="002A072E"/>
    <w:rsid w:val="002A1C89"/>
    <w:rsid w:val="002A2EDF"/>
    <w:rsid w:val="002A4CDB"/>
    <w:rsid w:val="002A5FBE"/>
    <w:rsid w:val="002A61EA"/>
    <w:rsid w:val="002A64CC"/>
    <w:rsid w:val="002B0204"/>
    <w:rsid w:val="002B033F"/>
    <w:rsid w:val="002B231C"/>
    <w:rsid w:val="002B2CC5"/>
    <w:rsid w:val="002B38CC"/>
    <w:rsid w:val="002B3DE5"/>
    <w:rsid w:val="002B3FDF"/>
    <w:rsid w:val="002B43B1"/>
    <w:rsid w:val="002B4609"/>
    <w:rsid w:val="002B47C9"/>
    <w:rsid w:val="002B604E"/>
    <w:rsid w:val="002B62CD"/>
    <w:rsid w:val="002B6427"/>
    <w:rsid w:val="002C0274"/>
    <w:rsid w:val="002C0543"/>
    <w:rsid w:val="002C0BAF"/>
    <w:rsid w:val="002C299B"/>
    <w:rsid w:val="002C3C89"/>
    <w:rsid w:val="002C5F91"/>
    <w:rsid w:val="002C6B94"/>
    <w:rsid w:val="002C76AF"/>
    <w:rsid w:val="002C7DA3"/>
    <w:rsid w:val="002D0E2E"/>
    <w:rsid w:val="002D1B38"/>
    <w:rsid w:val="002D1C35"/>
    <w:rsid w:val="002D1C75"/>
    <w:rsid w:val="002D1ECC"/>
    <w:rsid w:val="002D1EDC"/>
    <w:rsid w:val="002D35FA"/>
    <w:rsid w:val="002D490C"/>
    <w:rsid w:val="002D5A94"/>
    <w:rsid w:val="002D66BD"/>
    <w:rsid w:val="002D7CD8"/>
    <w:rsid w:val="002E0D9E"/>
    <w:rsid w:val="002E25EF"/>
    <w:rsid w:val="002E3EC1"/>
    <w:rsid w:val="002E45E9"/>
    <w:rsid w:val="002E4806"/>
    <w:rsid w:val="002E5EBB"/>
    <w:rsid w:val="002E698E"/>
    <w:rsid w:val="002E7902"/>
    <w:rsid w:val="002E7F94"/>
    <w:rsid w:val="002F09F7"/>
    <w:rsid w:val="002F0ABD"/>
    <w:rsid w:val="002F1042"/>
    <w:rsid w:val="002F1111"/>
    <w:rsid w:val="002F3EEC"/>
    <w:rsid w:val="002F5AED"/>
    <w:rsid w:val="00300C9A"/>
    <w:rsid w:val="00302137"/>
    <w:rsid w:val="00303523"/>
    <w:rsid w:val="00303A43"/>
    <w:rsid w:val="00303E4F"/>
    <w:rsid w:val="00304000"/>
    <w:rsid w:val="00306D91"/>
    <w:rsid w:val="0031297F"/>
    <w:rsid w:val="00312A85"/>
    <w:rsid w:val="00313913"/>
    <w:rsid w:val="00313EB3"/>
    <w:rsid w:val="00314241"/>
    <w:rsid w:val="00314F35"/>
    <w:rsid w:val="0031535D"/>
    <w:rsid w:val="0031727E"/>
    <w:rsid w:val="003174DC"/>
    <w:rsid w:val="00317A5F"/>
    <w:rsid w:val="0032049A"/>
    <w:rsid w:val="00320AF5"/>
    <w:rsid w:val="00320FCB"/>
    <w:rsid w:val="00321270"/>
    <w:rsid w:val="00321EDA"/>
    <w:rsid w:val="00323DAD"/>
    <w:rsid w:val="00324115"/>
    <w:rsid w:val="00324B67"/>
    <w:rsid w:val="00324CCA"/>
    <w:rsid w:val="00327008"/>
    <w:rsid w:val="003277FD"/>
    <w:rsid w:val="00327BC4"/>
    <w:rsid w:val="00327E08"/>
    <w:rsid w:val="00330F33"/>
    <w:rsid w:val="0033101A"/>
    <w:rsid w:val="0033209F"/>
    <w:rsid w:val="003328BF"/>
    <w:rsid w:val="00332FD9"/>
    <w:rsid w:val="0033324D"/>
    <w:rsid w:val="003343DB"/>
    <w:rsid w:val="00334998"/>
    <w:rsid w:val="003351E7"/>
    <w:rsid w:val="0033594C"/>
    <w:rsid w:val="00335EBE"/>
    <w:rsid w:val="00336AB7"/>
    <w:rsid w:val="003378AE"/>
    <w:rsid w:val="0034054F"/>
    <w:rsid w:val="00342049"/>
    <w:rsid w:val="003421C7"/>
    <w:rsid w:val="003426B4"/>
    <w:rsid w:val="003436B4"/>
    <w:rsid w:val="00343DFD"/>
    <w:rsid w:val="00344AEB"/>
    <w:rsid w:val="00344EB0"/>
    <w:rsid w:val="00345285"/>
    <w:rsid w:val="00345C40"/>
    <w:rsid w:val="0034608B"/>
    <w:rsid w:val="00346628"/>
    <w:rsid w:val="003468AD"/>
    <w:rsid w:val="003470E6"/>
    <w:rsid w:val="0034763F"/>
    <w:rsid w:val="00350674"/>
    <w:rsid w:val="0035093A"/>
    <w:rsid w:val="00350A8D"/>
    <w:rsid w:val="00350E51"/>
    <w:rsid w:val="003513BF"/>
    <w:rsid w:val="003517E9"/>
    <w:rsid w:val="003521D5"/>
    <w:rsid w:val="00353327"/>
    <w:rsid w:val="003533E2"/>
    <w:rsid w:val="003537C7"/>
    <w:rsid w:val="0035380A"/>
    <w:rsid w:val="00354422"/>
    <w:rsid w:val="003556E7"/>
    <w:rsid w:val="00355824"/>
    <w:rsid w:val="00355EF9"/>
    <w:rsid w:val="00356F08"/>
    <w:rsid w:val="0035749E"/>
    <w:rsid w:val="003607C0"/>
    <w:rsid w:val="0036080E"/>
    <w:rsid w:val="003608A4"/>
    <w:rsid w:val="003612E7"/>
    <w:rsid w:val="003614D0"/>
    <w:rsid w:val="00361E35"/>
    <w:rsid w:val="00361E8B"/>
    <w:rsid w:val="003620DC"/>
    <w:rsid w:val="00362684"/>
    <w:rsid w:val="003638D0"/>
    <w:rsid w:val="003650A3"/>
    <w:rsid w:val="003650A6"/>
    <w:rsid w:val="00365B5A"/>
    <w:rsid w:val="00367053"/>
    <w:rsid w:val="003703EC"/>
    <w:rsid w:val="00371F3C"/>
    <w:rsid w:val="00372430"/>
    <w:rsid w:val="00372A8A"/>
    <w:rsid w:val="00373321"/>
    <w:rsid w:val="003738AD"/>
    <w:rsid w:val="00374800"/>
    <w:rsid w:val="00376D52"/>
    <w:rsid w:val="0037747E"/>
    <w:rsid w:val="00377CA2"/>
    <w:rsid w:val="00377E14"/>
    <w:rsid w:val="00380734"/>
    <w:rsid w:val="00382441"/>
    <w:rsid w:val="00382892"/>
    <w:rsid w:val="00383630"/>
    <w:rsid w:val="00383925"/>
    <w:rsid w:val="003850AE"/>
    <w:rsid w:val="0038519E"/>
    <w:rsid w:val="00385B91"/>
    <w:rsid w:val="00387B94"/>
    <w:rsid w:val="0039047B"/>
    <w:rsid w:val="00391024"/>
    <w:rsid w:val="00392558"/>
    <w:rsid w:val="00393C2C"/>
    <w:rsid w:val="00397647"/>
    <w:rsid w:val="003A00DC"/>
    <w:rsid w:val="003A15EF"/>
    <w:rsid w:val="003A1B97"/>
    <w:rsid w:val="003A1D44"/>
    <w:rsid w:val="003A2CC9"/>
    <w:rsid w:val="003A2DB7"/>
    <w:rsid w:val="003A35C3"/>
    <w:rsid w:val="003A3B3C"/>
    <w:rsid w:val="003A3D88"/>
    <w:rsid w:val="003A46E2"/>
    <w:rsid w:val="003A508E"/>
    <w:rsid w:val="003A51AA"/>
    <w:rsid w:val="003A647D"/>
    <w:rsid w:val="003A753F"/>
    <w:rsid w:val="003A77F3"/>
    <w:rsid w:val="003A78A1"/>
    <w:rsid w:val="003B0AB8"/>
    <w:rsid w:val="003B0EC0"/>
    <w:rsid w:val="003B2164"/>
    <w:rsid w:val="003B3B96"/>
    <w:rsid w:val="003B482F"/>
    <w:rsid w:val="003B51AA"/>
    <w:rsid w:val="003B688C"/>
    <w:rsid w:val="003B68F9"/>
    <w:rsid w:val="003B6ADA"/>
    <w:rsid w:val="003B7686"/>
    <w:rsid w:val="003B7D60"/>
    <w:rsid w:val="003C05EB"/>
    <w:rsid w:val="003C0881"/>
    <w:rsid w:val="003C0C10"/>
    <w:rsid w:val="003C3134"/>
    <w:rsid w:val="003C486F"/>
    <w:rsid w:val="003C5C79"/>
    <w:rsid w:val="003C6062"/>
    <w:rsid w:val="003C76A1"/>
    <w:rsid w:val="003C785B"/>
    <w:rsid w:val="003D125F"/>
    <w:rsid w:val="003D320A"/>
    <w:rsid w:val="003D3C12"/>
    <w:rsid w:val="003D42E0"/>
    <w:rsid w:val="003D42F2"/>
    <w:rsid w:val="003D4D47"/>
    <w:rsid w:val="003D4F41"/>
    <w:rsid w:val="003D5390"/>
    <w:rsid w:val="003D5BF8"/>
    <w:rsid w:val="003D7AD7"/>
    <w:rsid w:val="003E0BBD"/>
    <w:rsid w:val="003E12D2"/>
    <w:rsid w:val="003E1E2F"/>
    <w:rsid w:val="003E305F"/>
    <w:rsid w:val="003E38E2"/>
    <w:rsid w:val="003E5779"/>
    <w:rsid w:val="003E5D07"/>
    <w:rsid w:val="003F01B5"/>
    <w:rsid w:val="003F024B"/>
    <w:rsid w:val="003F320C"/>
    <w:rsid w:val="003F38C1"/>
    <w:rsid w:val="003F3C3F"/>
    <w:rsid w:val="003F636F"/>
    <w:rsid w:val="003F67E7"/>
    <w:rsid w:val="003F6F99"/>
    <w:rsid w:val="003F7917"/>
    <w:rsid w:val="003F7C8A"/>
    <w:rsid w:val="004007C6"/>
    <w:rsid w:val="00401381"/>
    <w:rsid w:val="0040269B"/>
    <w:rsid w:val="004032AA"/>
    <w:rsid w:val="00403489"/>
    <w:rsid w:val="00407177"/>
    <w:rsid w:val="004072EB"/>
    <w:rsid w:val="004078A8"/>
    <w:rsid w:val="00411FC9"/>
    <w:rsid w:val="004142C7"/>
    <w:rsid w:val="00414485"/>
    <w:rsid w:val="00417331"/>
    <w:rsid w:val="00417CEC"/>
    <w:rsid w:val="00420719"/>
    <w:rsid w:val="00421137"/>
    <w:rsid w:val="00421653"/>
    <w:rsid w:val="0042213C"/>
    <w:rsid w:val="0042239A"/>
    <w:rsid w:val="00422C77"/>
    <w:rsid w:val="00423006"/>
    <w:rsid w:val="004234B7"/>
    <w:rsid w:val="004238CD"/>
    <w:rsid w:val="00424CF7"/>
    <w:rsid w:val="00425233"/>
    <w:rsid w:val="004252A0"/>
    <w:rsid w:val="00425C8F"/>
    <w:rsid w:val="00425CB1"/>
    <w:rsid w:val="004263E3"/>
    <w:rsid w:val="004266A8"/>
    <w:rsid w:val="00426EAC"/>
    <w:rsid w:val="00427627"/>
    <w:rsid w:val="00427A84"/>
    <w:rsid w:val="00431345"/>
    <w:rsid w:val="004314C8"/>
    <w:rsid w:val="00431BCF"/>
    <w:rsid w:val="00432444"/>
    <w:rsid w:val="00433179"/>
    <w:rsid w:val="0043542E"/>
    <w:rsid w:val="00435533"/>
    <w:rsid w:val="00435E17"/>
    <w:rsid w:val="004366E2"/>
    <w:rsid w:val="0043729E"/>
    <w:rsid w:val="00440561"/>
    <w:rsid w:val="004437F9"/>
    <w:rsid w:val="004440FF"/>
    <w:rsid w:val="00446795"/>
    <w:rsid w:val="0044707A"/>
    <w:rsid w:val="00450F63"/>
    <w:rsid w:val="00451B7D"/>
    <w:rsid w:val="00451D4D"/>
    <w:rsid w:val="00452B88"/>
    <w:rsid w:val="00452BD3"/>
    <w:rsid w:val="0045423E"/>
    <w:rsid w:val="004553BA"/>
    <w:rsid w:val="004555DC"/>
    <w:rsid w:val="0045569B"/>
    <w:rsid w:val="00455AC7"/>
    <w:rsid w:val="00456CA4"/>
    <w:rsid w:val="00456D59"/>
    <w:rsid w:val="00457A89"/>
    <w:rsid w:val="004607F1"/>
    <w:rsid w:val="004652DE"/>
    <w:rsid w:val="004665D1"/>
    <w:rsid w:val="00466C10"/>
    <w:rsid w:val="00466D32"/>
    <w:rsid w:val="00466FE6"/>
    <w:rsid w:val="00467167"/>
    <w:rsid w:val="004673C8"/>
    <w:rsid w:val="0046767C"/>
    <w:rsid w:val="004676A7"/>
    <w:rsid w:val="00467938"/>
    <w:rsid w:val="00470419"/>
    <w:rsid w:val="00470E4C"/>
    <w:rsid w:val="00470FD8"/>
    <w:rsid w:val="0047101F"/>
    <w:rsid w:val="00471183"/>
    <w:rsid w:val="00474C16"/>
    <w:rsid w:val="00474ED2"/>
    <w:rsid w:val="00474FC6"/>
    <w:rsid w:val="00475234"/>
    <w:rsid w:val="004759F9"/>
    <w:rsid w:val="0048032A"/>
    <w:rsid w:val="004808E3"/>
    <w:rsid w:val="00482111"/>
    <w:rsid w:val="0048331E"/>
    <w:rsid w:val="004838BD"/>
    <w:rsid w:val="0048494F"/>
    <w:rsid w:val="004860F4"/>
    <w:rsid w:val="004864DC"/>
    <w:rsid w:val="00486934"/>
    <w:rsid w:val="00486AB6"/>
    <w:rsid w:val="00486D27"/>
    <w:rsid w:val="00487093"/>
    <w:rsid w:val="004907F5"/>
    <w:rsid w:val="004915D2"/>
    <w:rsid w:val="00491625"/>
    <w:rsid w:val="00491C48"/>
    <w:rsid w:val="00491D91"/>
    <w:rsid w:val="00492F68"/>
    <w:rsid w:val="00493655"/>
    <w:rsid w:val="00493B8A"/>
    <w:rsid w:val="004944E4"/>
    <w:rsid w:val="004963D2"/>
    <w:rsid w:val="0049728F"/>
    <w:rsid w:val="004A0AAD"/>
    <w:rsid w:val="004A0FB7"/>
    <w:rsid w:val="004A1733"/>
    <w:rsid w:val="004A1B7C"/>
    <w:rsid w:val="004A423F"/>
    <w:rsid w:val="004A475D"/>
    <w:rsid w:val="004A5335"/>
    <w:rsid w:val="004B08A5"/>
    <w:rsid w:val="004B0ABB"/>
    <w:rsid w:val="004B1750"/>
    <w:rsid w:val="004B1BD1"/>
    <w:rsid w:val="004B2250"/>
    <w:rsid w:val="004B288D"/>
    <w:rsid w:val="004B2C55"/>
    <w:rsid w:val="004B39AC"/>
    <w:rsid w:val="004B3BF3"/>
    <w:rsid w:val="004B3FD6"/>
    <w:rsid w:val="004B4E4B"/>
    <w:rsid w:val="004B4EC1"/>
    <w:rsid w:val="004B53C8"/>
    <w:rsid w:val="004B5556"/>
    <w:rsid w:val="004B5582"/>
    <w:rsid w:val="004B5E13"/>
    <w:rsid w:val="004B66AA"/>
    <w:rsid w:val="004C0265"/>
    <w:rsid w:val="004C0735"/>
    <w:rsid w:val="004C0D6D"/>
    <w:rsid w:val="004C1887"/>
    <w:rsid w:val="004C1C0E"/>
    <w:rsid w:val="004C1D7C"/>
    <w:rsid w:val="004C3144"/>
    <w:rsid w:val="004C316E"/>
    <w:rsid w:val="004C3197"/>
    <w:rsid w:val="004C3E43"/>
    <w:rsid w:val="004C476D"/>
    <w:rsid w:val="004C4796"/>
    <w:rsid w:val="004C4DE2"/>
    <w:rsid w:val="004C54B5"/>
    <w:rsid w:val="004C6963"/>
    <w:rsid w:val="004C779B"/>
    <w:rsid w:val="004C7A8C"/>
    <w:rsid w:val="004C7F07"/>
    <w:rsid w:val="004D0A39"/>
    <w:rsid w:val="004D5E40"/>
    <w:rsid w:val="004D6FF3"/>
    <w:rsid w:val="004D70CF"/>
    <w:rsid w:val="004E1996"/>
    <w:rsid w:val="004E3201"/>
    <w:rsid w:val="004E3898"/>
    <w:rsid w:val="004E3B31"/>
    <w:rsid w:val="004E41FE"/>
    <w:rsid w:val="004E4567"/>
    <w:rsid w:val="004E4702"/>
    <w:rsid w:val="004E4FEC"/>
    <w:rsid w:val="004E5B20"/>
    <w:rsid w:val="004E62FD"/>
    <w:rsid w:val="004E69B6"/>
    <w:rsid w:val="004F07B5"/>
    <w:rsid w:val="004F1E92"/>
    <w:rsid w:val="004F20F9"/>
    <w:rsid w:val="004F2241"/>
    <w:rsid w:val="004F2FA7"/>
    <w:rsid w:val="004F3597"/>
    <w:rsid w:val="004F49CD"/>
    <w:rsid w:val="004F4B9B"/>
    <w:rsid w:val="004F4C3D"/>
    <w:rsid w:val="004F4D12"/>
    <w:rsid w:val="004F500E"/>
    <w:rsid w:val="004F5297"/>
    <w:rsid w:val="004F6363"/>
    <w:rsid w:val="004F6CB3"/>
    <w:rsid w:val="004F765C"/>
    <w:rsid w:val="004F7CB6"/>
    <w:rsid w:val="00501784"/>
    <w:rsid w:val="00501982"/>
    <w:rsid w:val="005027A9"/>
    <w:rsid w:val="00503040"/>
    <w:rsid w:val="00503744"/>
    <w:rsid w:val="00504261"/>
    <w:rsid w:val="0050503A"/>
    <w:rsid w:val="0050536A"/>
    <w:rsid w:val="005059A7"/>
    <w:rsid w:val="00506D0C"/>
    <w:rsid w:val="00507044"/>
    <w:rsid w:val="0050766F"/>
    <w:rsid w:val="00507ED8"/>
    <w:rsid w:val="00511A08"/>
    <w:rsid w:val="00513C84"/>
    <w:rsid w:val="0051437C"/>
    <w:rsid w:val="00514F5A"/>
    <w:rsid w:val="0051689C"/>
    <w:rsid w:val="00517542"/>
    <w:rsid w:val="00520B3B"/>
    <w:rsid w:val="00520BE8"/>
    <w:rsid w:val="00520C93"/>
    <w:rsid w:val="00521153"/>
    <w:rsid w:val="005215EC"/>
    <w:rsid w:val="005219BC"/>
    <w:rsid w:val="00522461"/>
    <w:rsid w:val="0052275A"/>
    <w:rsid w:val="00522D8F"/>
    <w:rsid w:val="00524263"/>
    <w:rsid w:val="00524293"/>
    <w:rsid w:val="00526532"/>
    <w:rsid w:val="00526973"/>
    <w:rsid w:val="00526FDB"/>
    <w:rsid w:val="005272F0"/>
    <w:rsid w:val="00527522"/>
    <w:rsid w:val="0053135A"/>
    <w:rsid w:val="005313D9"/>
    <w:rsid w:val="005317BA"/>
    <w:rsid w:val="005320DE"/>
    <w:rsid w:val="005322F3"/>
    <w:rsid w:val="005324FF"/>
    <w:rsid w:val="00532D1E"/>
    <w:rsid w:val="00532F43"/>
    <w:rsid w:val="00533EAA"/>
    <w:rsid w:val="00534E37"/>
    <w:rsid w:val="005350E2"/>
    <w:rsid w:val="00535178"/>
    <w:rsid w:val="0053608B"/>
    <w:rsid w:val="00536B14"/>
    <w:rsid w:val="00537774"/>
    <w:rsid w:val="00537B14"/>
    <w:rsid w:val="00540E55"/>
    <w:rsid w:val="00540EF0"/>
    <w:rsid w:val="0054347F"/>
    <w:rsid w:val="00544ADC"/>
    <w:rsid w:val="00545DB5"/>
    <w:rsid w:val="00547812"/>
    <w:rsid w:val="005479C4"/>
    <w:rsid w:val="0055105B"/>
    <w:rsid w:val="00553051"/>
    <w:rsid w:val="005545E6"/>
    <w:rsid w:val="00554EA8"/>
    <w:rsid w:val="00554EDB"/>
    <w:rsid w:val="00556157"/>
    <w:rsid w:val="00557BB2"/>
    <w:rsid w:val="005603FB"/>
    <w:rsid w:val="00560E85"/>
    <w:rsid w:val="00561E59"/>
    <w:rsid w:val="00562943"/>
    <w:rsid w:val="00562BE8"/>
    <w:rsid w:val="00562D2E"/>
    <w:rsid w:val="005630D2"/>
    <w:rsid w:val="00564D4E"/>
    <w:rsid w:val="005671B9"/>
    <w:rsid w:val="0056741C"/>
    <w:rsid w:val="00570332"/>
    <w:rsid w:val="0057056E"/>
    <w:rsid w:val="0057067F"/>
    <w:rsid w:val="005708E8"/>
    <w:rsid w:val="005712C0"/>
    <w:rsid w:val="00571875"/>
    <w:rsid w:val="00571F8D"/>
    <w:rsid w:val="005725BC"/>
    <w:rsid w:val="00572D87"/>
    <w:rsid w:val="00572D9B"/>
    <w:rsid w:val="005730DF"/>
    <w:rsid w:val="00574220"/>
    <w:rsid w:val="0057426F"/>
    <w:rsid w:val="0057632F"/>
    <w:rsid w:val="0057728F"/>
    <w:rsid w:val="00577F09"/>
    <w:rsid w:val="00580119"/>
    <w:rsid w:val="005801F7"/>
    <w:rsid w:val="005815A5"/>
    <w:rsid w:val="00582348"/>
    <w:rsid w:val="00583C03"/>
    <w:rsid w:val="00584185"/>
    <w:rsid w:val="00584A2E"/>
    <w:rsid w:val="00584A9A"/>
    <w:rsid w:val="00585E6E"/>
    <w:rsid w:val="0058759E"/>
    <w:rsid w:val="0058787A"/>
    <w:rsid w:val="005907AF"/>
    <w:rsid w:val="0059084D"/>
    <w:rsid w:val="00592E8C"/>
    <w:rsid w:val="00593847"/>
    <w:rsid w:val="00593C46"/>
    <w:rsid w:val="00593F77"/>
    <w:rsid w:val="0059404E"/>
    <w:rsid w:val="00594630"/>
    <w:rsid w:val="00595D4F"/>
    <w:rsid w:val="00595E24"/>
    <w:rsid w:val="00595F5B"/>
    <w:rsid w:val="00596836"/>
    <w:rsid w:val="005A3431"/>
    <w:rsid w:val="005A38CF"/>
    <w:rsid w:val="005A3B17"/>
    <w:rsid w:val="005A479E"/>
    <w:rsid w:val="005A5423"/>
    <w:rsid w:val="005A5732"/>
    <w:rsid w:val="005A65C3"/>
    <w:rsid w:val="005B0302"/>
    <w:rsid w:val="005B06FD"/>
    <w:rsid w:val="005B1C01"/>
    <w:rsid w:val="005B1C5A"/>
    <w:rsid w:val="005B2F12"/>
    <w:rsid w:val="005B398F"/>
    <w:rsid w:val="005B3DF2"/>
    <w:rsid w:val="005B569A"/>
    <w:rsid w:val="005B69F7"/>
    <w:rsid w:val="005B6B41"/>
    <w:rsid w:val="005B6C81"/>
    <w:rsid w:val="005B6F73"/>
    <w:rsid w:val="005B73CC"/>
    <w:rsid w:val="005B78FE"/>
    <w:rsid w:val="005C0CE3"/>
    <w:rsid w:val="005C0CEC"/>
    <w:rsid w:val="005C2183"/>
    <w:rsid w:val="005C3222"/>
    <w:rsid w:val="005C5DBB"/>
    <w:rsid w:val="005C681D"/>
    <w:rsid w:val="005C6D66"/>
    <w:rsid w:val="005C6D80"/>
    <w:rsid w:val="005C72C5"/>
    <w:rsid w:val="005D23EA"/>
    <w:rsid w:val="005D4CB8"/>
    <w:rsid w:val="005D50C2"/>
    <w:rsid w:val="005D523D"/>
    <w:rsid w:val="005D60A6"/>
    <w:rsid w:val="005D657F"/>
    <w:rsid w:val="005D7788"/>
    <w:rsid w:val="005E02EC"/>
    <w:rsid w:val="005E05BD"/>
    <w:rsid w:val="005E3F87"/>
    <w:rsid w:val="005E45B2"/>
    <w:rsid w:val="005E4A6B"/>
    <w:rsid w:val="005E4BBF"/>
    <w:rsid w:val="005E5150"/>
    <w:rsid w:val="005E59B5"/>
    <w:rsid w:val="005E5B48"/>
    <w:rsid w:val="005E62B8"/>
    <w:rsid w:val="005E66F3"/>
    <w:rsid w:val="005E6D0A"/>
    <w:rsid w:val="005E6E0E"/>
    <w:rsid w:val="005F0D22"/>
    <w:rsid w:val="005F0F85"/>
    <w:rsid w:val="005F21BB"/>
    <w:rsid w:val="005F2CBD"/>
    <w:rsid w:val="005F3BCF"/>
    <w:rsid w:val="005F417A"/>
    <w:rsid w:val="005F5576"/>
    <w:rsid w:val="005F6065"/>
    <w:rsid w:val="005F622D"/>
    <w:rsid w:val="005F696B"/>
    <w:rsid w:val="005F6979"/>
    <w:rsid w:val="006001DD"/>
    <w:rsid w:val="006025ED"/>
    <w:rsid w:val="00602A0B"/>
    <w:rsid w:val="006033F8"/>
    <w:rsid w:val="00604DCA"/>
    <w:rsid w:val="00605404"/>
    <w:rsid w:val="00605D46"/>
    <w:rsid w:val="006060C4"/>
    <w:rsid w:val="00606A84"/>
    <w:rsid w:val="00606FF6"/>
    <w:rsid w:val="00610409"/>
    <w:rsid w:val="00610950"/>
    <w:rsid w:val="00610DF8"/>
    <w:rsid w:val="006118C1"/>
    <w:rsid w:val="00612538"/>
    <w:rsid w:val="00614AC3"/>
    <w:rsid w:val="00614F06"/>
    <w:rsid w:val="006173F0"/>
    <w:rsid w:val="0062071A"/>
    <w:rsid w:val="00620E93"/>
    <w:rsid w:val="00621D2F"/>
    <w:rsid w:val="00622089"/>
    <w:rsid w:val="00622295"/>
    <w:rsid w:val="00623288"/>
    <w:rsid w:val="00623EA7"/>
    <w:rsid w:val="006240F5"/>
    <w:rsid w:val="0062461D"/>
    <w:rsid w:val="00624894"/>
    <w:rsid w:val="00624B8B"/>
    <w:rsid w:val="00624BA3"/>
    <w:rsid w:val="00624F92"/>
    <w:rsid w:val="0062584D"/>
    <w:rsid w:val="00625A26"/>
    <w:rsid w:val="00625EC1"/>
    <w:rsid w:val="0062604A"/>
    <w:rsid w:val="006267B3"/>
    <w:rsid w:val="00627A1B"/>
    <w:rsid w:val="006302EB"/>
    <w:rsid w:val="00630D3A"/>
    <w:rsid w:val="00630FE1"/>
    <w:rsid w:val="006311AC"/>
    <w:rsid w:val="00632258"/>
    <w:rsid w:val="00633716"/>
    <w:rsid w:val="00634373"/>
    <w:rsid w:val="006353C4"/>
    <w:rsid w:val="00635B14"/>
    <w:rsid w:val="00635BA3"/>
    <w:rsid w:val="00635F42"/>
    <w:rsid w:val="00637B9F"/>
    <w:rsid w:val="00640AB2"/>
    <w:rsid w:val="00640C25"/>
    <w:rsid w:val="00642092"/>
    <w:rsid w:val="006427E8"/>
    <w:rsid w:val="00642887"/>
    <w:rsid w:val="00642C56"/>
    <w:rsid w:val="00644B34"/>
    <w:rsid w:val="00645D73"/>
    <w:rsid w:val="00646298"/>
    <w:rsid w:val="006464E7"/>
    <w:rsid w:val="00650949"/>
    <w:rsid w:val="00654520"/>
    <w:rsid w:val="006549FF"/>
    <w:rsid w:val="00654B0E"/>
    <w:rsid w:val="006550D8"/>
    <w:rsid w:val="00656B4B"/>
    <w:rsid w:val="00657CF7"/>
    <w:rsid w:val="00657D09"/>
    <w:rsid w:val="00660091"/>
    <w:rsid w:val="0066118E"/>
    <w:rsid w:val="0066183C"/>
    <w:rsid w:val="0066192E"/>
    <w:rsid w:val="006632DF"/>
    <w:rsid w:val="00665748"/>
    <w:rsid w:val="00665FFA"/>
    <w:rsid w:val="0066671C"/>
    <w:rsid w:val="00667572"/>
    <w:rsid w:val="00667CAC"/>
    <w:rsid w:val="00670264"/>
    <w:rsid w:val="006712AF"/>
    <w:rsid w:val="006719EC"/>
    <w:rsid w:val="00672C5A"/>
    <w:rsid w:val="00673138"/>
    <w:rsid w:val="00673754"/>
    <w:rsid w:val="00673C22"/>
    <w:rsid w:val="006749B2"/>
    <w:rsid w:val="00677DBE"/>
    <w:rsid w:val="00680117"/>
    <w:rsid w:val="006802B4"/>
    <w:rsid w:val="0068040C"/>
    <w:rsid w:val="006807BE"/>
    <w:rsid w:val="00680984"/>
    <w:rsid w:val="00681002"/>
    <w:rsid w:val="00681BCB"/>
    <w:rsid w:val="00681E08"/>
    <w:rsid w:val="006829B5"/>
    <w:rsid w:val="00682FD3"/>
    <w:rsid w:val="00683A0C"/>
    <w:rsid w:val="006852C0"/>
    <w:rsid w:val="0068534C"/>
    <w:rsid w:val="006865CF"/>
    <w:rsid w:val="00686A7E"/>
    <w:rsid w:val="006873D4"/>
    <w:rsid w:val="006874B3"/>
    <w:rsid w:val="00687B9F"/>
    <w:rsid w:val="006902DF"/>
    <w:rsid w:val="00692297"/>
    <w:rsid w:val="006922F5"/>
    <w:rsid w:val="006924A3"/>
    <w:rsid w:val="00696937"/>
    <w:rsid w:val="00696ABE"/>
    <w:rsid w:val="006978E8"/>
    <w:rsid w:val="006A1340"/>
    <w:rsid w:val="006A3078"/>
    <w:rsid w:val="006A3DF2"/>
    <w:rsid w:val="006A5216"/>
    <w:rsid w:val="006A69C6"/>
    <w:rsid w:val="006B0B9A"/>
    <w:rsid w:val="006B0EC4"/>
    <w:rsid w:val="006B1184"/>
    <w:rsid w:val="006B2C23"/>
    <w:rsid w:val="006B3727"/>
    <w:rsid w:val="006B48D0"/>
    <w:rsid w:val="006B4A4F"/>
    <w:rsid w:val="006B5AB0"/>
    <w:rsid w:val="006B5BDB"/>
    <w:rsid w:val="006B64D2"/>
    <w:rsid w:val="006B69FB"/>
    <w:rsid w:val="006B6D7F"/>
    <w:rsid w:val="006B78BE"/>
    <w:rsid w:val="006B79FB"/>
    <w:rsid w:val="006B7F27"/>
    <w:rsid w:val="006C1104"/>
    <w:rsid w:val="006C130D"/>
    <w:rsid w:val="006C16AE"/>
    <w:rsid w:val="006C2199"/>
    <w:rsid w:val="006C2AD5"/>
    <w:rsid w:val="006C39D1"/>
    <w:rsid w:val="006C3A61"/>
    <w:rsid w:val="006C4A03"/>
    <w:rsid w:val="006C50E0"/>
    <w:rsid w:val="006C53C0"/>
    <w:rsid w:val="006C6891"/>
    <w:rsid w:val="006C6C76"/>
    <w:rsid w:val="006C74F7"/>
    <w:rsid w:val="006C7D98"/>
    <w:rsid w:val="006C7E61"/>
    <w:rsid w:val="006D14FE"/>
    <w:rsid w:val="006D1753"/>
    <w:rsid w:val="006D28DD"/>
    <w:rsid w:val="006D40BC"/>
    <w:rsid w:val="006D436A"/>
    <w:rsid w:val="006D44B2"/>
    <w:rsid w:val="006D4A59"/>
    <w:rsid w:val="006D4D51"/>
    <w:rsid w:val="006D4E5E"/>
    <w:rsid w:val="006D5BEA"/>
    <w:rsid w:val="006D7192"/>
    <w:rsid w:val="006D7817"/>
    <w:rsid w:val="006E0E36"/>
    <w:rsid w:val="006E14A9"/>
    <w:rsid w:val="006E1608"/>
    <w:rsid w:val="006E1949"/>
    <w:rsid w:val="006E1D74"/>
    <w:rsid w:val="006E312C"/>
    <w:rsid w:val="006E367E"/>
    <w:rsid w:val="006E4DE7"/>
    <w:rsid w:val="006E5A01"/>
    <w:rsid w:val="006E67A3"/>
    <w:rsid w:val="006E7163"/>
    <w:rsid w:val="006E79E1"/>
    <w:rsid w:val="006F0CB7"/>
    <w:rsid w:val="006F1D73"/>
    <w:rsid w:val="006F43F9"/>
    <w:rsid w:val="006F469C"/>
    <w:rsid w:val="006F513E"/>
    <w:rsid w:val="006F5E31"/>
    <w:rsid w:val="006F679A"/>
    <w:rsid w:val="006F7D9E"/>
    <w:rsid w:val="00700A92"/>
    <w:rsid w:val="0070398E"/>
    <w:rsid w:val="00704E92"/>
    <w:rsid w:val="00704FB0"/>
    <w:rsid w:val="00704FE0"/>
    <w:rsid w:val="007053B3"/>
    <w:rsid w:val="0070562F"/>
    <w:rsid w:val="00705BC5"/>
    <w:rsid w:val="00706394"/>
    <w:rsid w:val="00706C7B"/>
    <w:rsid w:val="00707074"/>
    <w:rsid w:val="00707896"/>
    <w:rsid w:val="00710E8C"/>
    <w:rsid w:val="007118F5"/>
    <w:rsid w:val="00714558"/>
    <w:rsid w:val="00714609"/>
    <w:rsid w:val="00714B18"/>
    <w:rsid w:val="00715B83"/>
    <w:rsid w:val="00715B93"/>
    <w:rsid w:val="00715E0D"/>
    <w:rsid w:val="00715E43"/>
    <w:rsid w:val="007160BF"/>
    <w:rsid w:val="00716DDB"/>
    <w:rsid w:val="0071731C"/>
    <w:rsid w:val="0071770B"/>
    <w:rsid w:val="0072148A"/>
    <w:rsid w:val="00721A4C"/>
    <w:rsid w:val="00721E14"/>
    <w:rsid w:val="00722DB0"/>
    <w:rsid w:val="007230FC"/>
    <w:rsid w:val="00724B12"/>
    <w:rsid w:val="007256C4"/>
    <w:rsid w:val="007269F8"/>
    <w:rsid w:val="0073239F"/>
    <w:rsid w:val="00732A0A"/>
    <w:rsid w:val="00732BC6"/>
    <w:rsid w:val="00733197"/>
    <w:rsid w:val="00735898"/>
    <w:rsid w:val="00736779"/>
    <w:rsid w:val="007370B3"/>
    <w:rsid w:val="0073783D"/>
    <w:rsid w:val="007405B6"/>
    <w:rsid w:val="0074157E"/>
    <w:rsid w:val="00742019"/>
    <w:rsid w:val="00743290"/>
    <w:rsid w:val="00743E3E"/>
    <w:rsid w:val="00746799"/>
    <w:rsid w:val="007467FC"/>
    <w:rsid w:val="00747AEE"/>
    <w:rsid w:val="00750FFD"/>
    <w:rsid w:val="007539CF"/>
    <w:rsid w:val="00753F49"/>
    <w:rsid w:val="00754660"/>
    <w:rsid w:val="00754A0F"/>
    <w:rsid w:val="0075651C"/>
    <w:rsid w:val="00757EF9"/>
    <w:rsid w:val="00757EFF"/>
    <w:rsid w:val="00761127"/>
    <w:rsid w:val="00762E98"/>
    <w:rsid w:val="00764675"/>
    <w:rsid w:val="00764AF5"/>
    <w:rsid w:val="00764FD6"/>
    <w:rsid w:val="00765515"/>
    <w:rsid w:val="00765CF5"/>
    <w:rsid w:val="0076773A"/>
    <w:rsid w:val="007679E7"/>
    <w:rsid w:val="00770A69"/>
    <w:rsid w:val="00770D18"/>
    <w:rsid w:val="00771E56"/>
    <w:rsid w:val="0077231F"/>
    <w:rsid w:val="007741EC"/>
    <w:rsid w:val="00774818"/>
    <w:rsid w:val="00774901"/>
    <w:rsid w:val="00774A68"/>
    <w:rsid w:val="00774EA3"/>
    <w:rsid w:val="007750B4"/>
    <w:rsid w:val="0077562C"/>
    <w:rsid w:val="007774EE"/>
    <w:rsid w:val="00780E3B"/>
    <w:rsid w:val="00781188"/>
    <w:rsid w:val="0078142B"/>
    <w:rsid w:val="00782514"/>
    <w:rsid w:val="00782A75"/>
    <w:rsid w:val="00782FBE"/>
    <w:rsid w:val="00783000"/>
    <w:rsid w:val="007870E5"/>
    <w:rsid w:val="007874BB"/>
    <w:rsid w:val="00787A67"/>
    <w:rsid w:val="00790116"/>
    <w:rsid w:val="007923A7"/>
    <w:rsid w:val="00792797"/>
    <w:rsid w:val="00792E64"/>
    <w:rsid w:val="00793335"/>
    <w:rsid w:val="00793464"/>
    <w:rsid w:val="007935EB"/>
    <w:rsid w:val="007938B2"/>
    <w:rsid w:val="007944ED"/>
    <w:rsid w:val="00795035"/>
    <w:rsid w:val="00795700"/>
    <w:rsid w:val="00795B82"/>
    <w:rsid w:val="007A0C2C"/>
    <w:rsid w:val="007A0E09"/>
    <w:rsid w:val="007A127E"/>
    <w:rsid w:val="007A1439"/>
    <w:rsid w:val="007A4ED9"/>
    <w:rsid w:val="007A561B"/>
    <w:rsid w:val="007A6290"/>
    <w:rsid w:val="007A6B0B"/>
    <w:rsid w:val="007A6E9B"/>
    <w:rsid w:val="007A7707"/>
    <w:rsid w:val="007B082D"/>
    <w:rsid w:val="007B17DC"/>
    <w:rsid w:val="007B271C"/>
    <w:rsid w:val="007B2ACD"/>
    <w:rsid w:val="007B4C03"/>
    <w:rsid w:val="007B55E9"/>
    <w:rsid w:val="007B58EC"/>
    <w:rsid w:val="007B5BD6"/>
    <w:rsid w:val="007B7139"/>
    <w:rsid w:val="007C08BC"/>
    <w:rsid w:val="007C33F0"/>
    <w:rsid w:val="007C38F8"/>
    <w:rsid w:val="007C3E21"/>
    <w:rsid w:val="007C4998"/>
    <w:rsid w:val="007C4B35"/>
    <w:rsid w:val="007C4E80"/>
    <w:rsid w:val="007C51B4"/>
    <w:rsid w:val="007C7BF8"/>
    <w:rsid w:val="007C7E1A"/>
    <w:rsid w:val="007D13F8"/>
    <w:rsid w:val="007D15B1"/>
    <w:rsid w:val="007D1DCB"/>
    <w:rsid w:val="007D26D4"/>
    <w:rsid w:val="007D2952"/>
    <w:rsid w:val="007D43E2"/>
    <w:rsid w:val="007D460F"/>
    <w:rsid w:val="007D46C2"/>
    <w:rsid w:val="007D48C8"/>
    <w:rsid w:val="007D5120"/>
    <w:rsid w:val="007D7FE3"/>
    <w:rsid w:val="007E00D8"/>
    <w:rsid w:val="007E0872"/>
    <w:rsid w:val="007E0B83"/>
    <w:rsid w:val="007E13E6"/>
    <w:rsid w:val="007E181D"/>
    <w:rsid w:val="007E238A"/>
    <w:rsid w:val="007E2404"/>
    <w:rsid w:val="007E324C"/>
    <w:rsid w:val="007E434B"/>
    <w:rsid w:val="007E45E6"/>
    <w:rsid w:val="007E4A1A"/>
    <w:rsid w:val="007E568D"/>
    <w:rsid w:val="007E6560"/>
    <w:rsid w:val="007E7724"/>
    <w:rsid w:val="007E7C77"/>
    <w:rsid w:val="007F23C1"/>
    <w:rsid w:val="007F260C"/>
    <w:rsid w:val="007F464E"/>
    <w:rsid w:val="007F5C35"/>
    <w:rsid w:val="007F5F4A"/>
    <w:rsid w:val="007F60FA"/>
    <w:rsid w:val="007F67E9"/>
    <w:rsid w:val="007F6EBF"/>
    <w:rsid w:val="007F77F2"/>
    <w:rsid w:val="008006CA"/>
    <w:rsid w:val="00800A76"/>
    <w:rsid w:val="00800EED"/>
    <w:rsid w:val="0080157E"/>
    <w:rsid w:val="0080558C"/>
    <w:rsid w:val="00805840"/>
    <w:rsid w:val="0080644D"/>
    <w:rsid w:val="00807A06"/>
    <w:rsid w:val="00810177"/>
    <w:rsid w:val="00810908"/>
    <w:rsid w:val="00810E61"/>
    <w:rsid w:val="008116F6"/>
    <w:rsid w:val="00811775"/>
    <w:rsid w:val="00812210"/>
    <w:rsid w:val="0081281E"/>
    <w:rsid w:val="008137F0"/>
    <w:rsid w:val="00816168"/>
    <w:rsid w:val="00816F72"/>
    <w:rsid w:val="00817179"/>
    <w:rsid w:val="00817B4F"/>
    <w:rsid w:val="0082026E"/>
    <w:rsid w:val="00820FC4"/>
    <w:rsid w:val="0082158B"/>
    <w:rsid w:val="00821F27"/>
    <w:rsid w:val="0082472B"/>
    <w:rsid w:val="00825A82"/>
    <w:rsid w:val="00825F57"/>
    <w:rsid w:val="00826B06"/>
    <w:rsid w:val="00827933"/>
    <w:rsid w:val="00827BE3"/>
    <w:rsid w:val="00827DB2"/>
    <w:rsid w:val="00830299"/>
    <w:rsid w:val="00830B7A"/>
    <w:rsid w:val="00830BFA"/>
    <w:rsid w:val="0083150F"/>
    <w:rsid w:val="00834C76"/>
    <w:rsid w:val="008351D2"/>
    <w:rsid w:val="00835210"/>
    <w:rsid w:val="00836313"/>
    <w:rsid w:val="008365ED"/>
    <w:rsid w:val="00837EC2"/>
    <w:rsid w:val="00840029"/>
    <w:rsid w:val="00840339"/>
    <w:rsid w:val="00840DF5"/>
    <w:rsid w:val="00841F0A"/>
    <w:rsid w:val="00842418"/>
    <w:rsid w:val="00842776"/>
    <w:rsid w:val="008428F1"/>
    <w:rsid w:val="00842B48"/>
    <w:rsid w:val="008432E8"/>
    <w:rsid w:val="00844B90"/>
    <w:rsid w:val="008456A2"/>
    <w:rsid w:val="00846C11"/>
    <w:rsid w:val="008477CB"/>
    <w:rsid w:val="0085013C"/>
    <w:rsid w:val="00851069"/>
    <w:rsid w:val="00851160"/>
    <w:rsid w:val="00851F6C"/>
    <w:rsid w:val="00852319"/>
    <w:rsid w:val="008529C5"/>
    <w:rsid w:val="00852E14"/>
    <w:rsid w:val="00852F66"/>
    <w:rsid w:val="008530F4"/>
    <w:rsid w:val="0085348A"/>
    <w:rsid w:val="00854CBB"/>
    <w:rsid w:val="0085578A"/>
    <w:rsid w:val="00855EA7"/>
    <w:rsid w:val="008564F8"/>
    <w:rsid w:val="008567E7"/>
    <w:rsid w:val="00861355"/>
    <w:rsid w:val="00862BB0"/>
    <w:rsid w:val="00864192"/>
    <w:rsid w:val="00864420"/>
    <w:rsid w:val="008647FE"/>
    <w:rsid w:val="008654DB"/>
    <w:rsid w:val="0086701C"/>
    <w:rsid w:val="00867138"/>
    <w:rsid w:val="00867D41"/>
    <w:rsid w:val="008714F5"/>
    <w:rsid w:val="00871578"/>
    <w:rsid w:val="00871F86"/>
    <w:rsid w:val="00872E94"/>
    <w:rsid w:val="00875BE2"/>
    <w:rsid w:val="0087678C"/>
    <w:rsid w:val="00876831"/>
    <w:rsid w:val="00877771"/>
    <w:rsid w:val="008804CA"/>
    <w:rsid w:val="00880D8E"/>
    <w:rsid w:val="00883FBB"/>
    <w:rsid w:val="00884E00"/>
    <w:rsid w:val="00884EFB"/>
    <w:rsid w:val="00885196"/>
    <w:rsid w:val="00885BDE"/>
    <w:rsid w:val="00886A4F"/>
    <w:rsid w:val="00886E07"/>
    <w:rsid w:val="0088768F"/>
    <w:rsid w:val="008916B8"/>
    <w:rsid w:val="00893577"/>
    <w:rsid w:val="0089415E"/>
    <w:rsid w:val="0089543D"/>
    <w:rsid w:val="00896AED"/>
    <w:rsid w:val="00896C2B"/>
    <w:rsid w:val="00896D4F"/>
    <w:rsid w:val="00897B68"/>
    <w:rsid w:val="008A1113"/>
    <w:rsid w:val="008A1E82"/>
    <w:rsid w:val="008A1FCB"/>
    <w:rsid w:val="008A2E6E"/>
    <w:rsid w:val="008A3FD9"/>
    <w:rsid w:val="008A54B0"/>
    <w:rsid w:val="008A6CF5"/>
    <w:rsid w:val="008A72B9"/>
    <w:rsid w:val="008A7629"/>
    <w:rsid w:val="008A7A5E"/>
    <w:rsid w:val="008B0206"/>
    <w:rsid w:val="008B0B0E"/>
    <w:rsid w:val="008B1300"/>
    <w:rsid w:val="008B2B09"/>
    <w:rsid w:val="008B2CE6"/>
    <w:rsid w:val="008B31B4"/>
    <w:rsid w:val="008B387F"/>
    <w:rsid w:val="008B39A7"/>
    <w:rsid w:val="008B4A06"/>
    <w:rsid w:val="008B4D2F"/>
    <w:rsid w:val="008B4DC9"/>
    <w:rsid w:val="008B51C0"/>
    <w:rsid w:val="008B6DE5"/>
    <w:rsid w:val="008B71AD"/>
    <w:rsid w:val="008C216D"/>
    <w:rsid w:val="008C277F"/>
    <w:rsid w:val="008C3E72"/>
    <w:rsid w:val="008C4238"/>
    <w:rsid w:val="008C480D"/>
    <w:rsid w:val="008C5948"/>
    <w:rsid w:val="008C615D"/>
    <w:rsid w:val="008C63A4"/>
    <w:rsid w:val="008C675E"/>
    <w:rsid w:val="008C696E"/>
    <w:rsid w:val="008C6D86"/>
    <w:rsid w:val="008C71EA"/>
    <w:rsid w:val="008C7C2A"/>
    <w:rsid w:val="008C7D20"/>
    <w:rsid w:val="008D1C81"/>
    <w:rsid w:val="008D2CF6"/>
    <w:rsid w:val="008D2E6B"/>
    <w:rsid w:val="008D3F48"/>
    <w:rsid w:val="008D4165"/>
    <w:rsid w:val="008D41DC"/>
    <w:rsid w:val="008D48F4"/>
    <w:rsid w:val="008D5A33"/>
    <w:rsid w:val="008D6F5C"/>
    <w:rsid w:val="008D78EA"/>
    <w:rsid w:val="008D7D02"/>
    <w:rsid w:val="008E0DFC"/>
    <w:rsid w:val="008E0F37"/>
    <w:rsid w:val="008E109B"/>
    <w:rsid w:val="008E24E7"/>
    <w:rsid w:val="008E3309"/>
    <w:rsid w:val="008E47C0"/>
    <w:rsid w:val="008E485D"/>
    <w:rsid w:val="008E7864"/>
    <w:rsid w:val="008E79F5"/>
    <w:rsid w:val="008E7D32"/>
    <w:rsid w:val="008F190E"/>
    <w:rsid w:val="008F1CF4"/>
    <w:rsid w:val="008F34BA"/>
    <w:rsid w:val="008F5052"/>
    <w:rsid w:val="008F58FA"/>
    <w:rsid w:val="008F5D74"/>
    <w:rsid w:val="008F6ABF"/>
    <w:rsid w:val="008F724A"/>
    <w:rsid w:val="0090048D"/>
    <w:rsid w:val="00900EB6"/>
    <w:rsid w:val="00901972"/>
    <w:rsid w:val="00901E01"/>
    <w:rsid w:val="0090224A"/>
    <w:rsid w:val="009025F5"/>
    <w:rsid w:val="009029E3"/>
    <w:rsid w:val="00904734"/>
    <w:rsid w:val="009048F9"/>
    <w:rsid w:val="00904B15"/>
    <w:rsid w:val="00905146"/>
    <w:rsid w:val="00906260"/>
    <w:rsid w:val="0091154E"/>
    <w:rsid w:val="00911F29"/>
    <w:rsid w:val="00912BB8"/>
    <w:rsid w:val="00912C10"/>
    <w:rsid w:val="00913751"/>
    <w:rsid w:val="00914709"/>
    <w:rsid w:val="00915402"/>
    <w:rsid w:val="00915765"/>
    <w:rsid w:val="00916282"/>
    <w:rsid w:val="009173C1"/>
    <w:rsid w:val="00917940"/>
    <w:rsid w:val="009208CE"/>
    <w:rsid w:val="0092092D"/>
    <w:rsid w:val="00921130"/>
    <w:rsid w:val="00923761"/>
    <w:rsid w:val="00924420"/>
    <w:rsid w:val="0092608C"/>
    <w:rsid w:val="009262EA"/>
    <w:rsid w:val="00927131"/>
    <w:rsid w:val="00927B54"/>
    <w:rsid w:val="00927BC6"/>
    <w:rsid w:val="0093003F"/>
    <w:rsid w:val="0093050A"/>
    <w:rsid w:val="00930AB1"/>
    <w:rsid w:val="0093357B"/>
    <w:rsid w:val="00933B4E"/>
    <w:rsid w:val="009340ED"/>
    <w:rsid w:val="00934D3C"/>
    <w:rsid w:val="009351B3"/>
    <w:rsid w:val="0093582E"/>
    <w:rsid w:val="00935FDF"/>
    <w:rsid w:val="00936230"/>
    <w:rsid w:val="00936425"/>
    <w:rsid w:val="00937D33"/>
    <w:rsid w:val="00940ED7"/>
    <w:rsid w:val="0094125B"/>
    <w:rsid w:val="009413F9"/>
    <w:rsid w:val="009438E4"/>
    <w:rsid w:val="00943B4B"/>
    <w:rsid w:val="009444AB"/>
    <w:rsid w:val="00944FE6"/>
    <w:rsid w:val="00946A1C"/>
    <w:rsid w:val="00946D35"/>
    <w:rsid w:val="00946D85"/>
    <w:rsid w:val="00947E9C"/>
    <w:rsid w:val="009517D0"/>
    <w:rsid w:val="009524C0"/>
    <w:rsid w:val="00954622"/>
    <w:rsid w:val="009552D7"/>
    <w:rsid w:val="009559D3"/>
    <w:rsid w:val="009560B2"/>
    <w:rsid w:val="009565FD"/>
    <w:rsid w:val="009566BF"/>
    <w:rsid w:val="00957330"/>
    <w:rsid w:val="009579BD"/>
    <w:rsid w:val="00957DE3"/>
    <w:rsid w:val="009604E4"/>
    <w:rsid w:val="009609D8"/>
    <w:rsid w:val="0096289E"/>
    <w:rsid w:val="00962F80"/>
    <w:rsid w:val="00963024"/>
    <w:rsid w:val="00963DC1"/>
    <w:rsid w:val="00964EB2"/>
    <w:rsid w:val="00966033"/>
    <w:rsid w:val="009660C8"/>
    <w:rsid w:val="009669F0"/>
    <w:rsid w:val="00966C83"/>
    <w:rsid w:val="009717B6"/>
    <w:rsid w:val="00971EF6"/>
    <w:rsid w:val="009729D4"/>
    <w:rsid w:val="00972C27"/>
    <w:rsid w:val="00974546"/>
    <w:rsid w:val="00974BC0"/>
    <w:rsid w:val="009754D4"/>
    <w:rsid w:val="009756B9"/>
    <w:rsid w:val="00976D86"/>
    <w:rsid w:val="00976F84"/>
    <w:rsid w:val="0097780F"/>
    <w:rsid w:val="0097789B"/>
    <w:rsid w:val="00980F4F"/>
    <w:rsid w:val="009827E2"/>
    <w:rsid w:val="00983061"/>
    <w:rsid w:val="009853D1"/>
    <w:rsid w:val="00985AC5"/>
    <w:rsid w:val="00987094"/>
    <w:rsid w:val="00987B74"/>
    <w:rsid w:val="00991DDF"/>
    <w:rsid w:val="00991EE4"/>
    <w:rsid w:val="009922AE"/>
    <w:rsid w:val="00992704"/>
    <w:rsid w:val="0099301F"/>
    <w:rsid w:val="00994FA8"/>
    <w:rsid w:val="0099568A"/>
    <w:rsid w:val="00995A22"/>
    <w:rsid w:val="00995DFA"/>
    <w:rsid w:val="009963DE"/>
    <w:rsid w:val="009979D3"/>
    <w:rsid w:val="009A0EAB"/>
    <w:rsid w:val="009A14F2"/>
    <w:rsid w:val="009A277E"/>
    <w:rsid w:val="009A28F1"/>
    <w:rsid w:val="009A2D17"/>
    <w:rsid w:val="009A2D68"/>
    <w:rsid w:val="009A3054"/>
    <w:rsid w:val="009A384A"/>
    <w:rsid w:val="009A384D"/>
    <w:rsid w:val="009A3A8F"/>
    <w:rsid w:val="009A49E5"/>
    <w:rsid w:val="009A560E"/>
    <w:rsid w:val="009A6893"/>
    <w:rsid w:val="009A6ADF"/>
    <w:rsid w:val="009B0D33"/>
    <w:rsid w:val="009B18C9"/>
    <w:rsid w:val="009B29B0"/>
    <w:rsid w:val="009B41E2"/>
    <w:rsid w:val="009B4D48"/>
    <w:rsid w:val="009B4DEC"/>
    <w:rsid w:val="009B52E2"/>
    <w:rsid w:val="009B58A7"/>
    <w:rsid w:val="009B5C6A"/>
    <w:rsid w:val="009B668A"/>
    <w:rsid w:val="009B68EA"/>
    <w:rsid w:val="009B7FB7"/>
    <w:rsid w:val="009C19E2"/>
    <w:rsid w:val="009C2306"/>
    <w:rsid w:val="009C2CED"/>
    <w:rsid w:val="009C39CF"/>
    <w:rsid w:val="009C77E8"/>
    <w:rsid w:val="009C7EF6"/>
    <w:rsid w:val="009D00D4"/>
    <w:rsid w:val="009D10F6"/>
    <w:rsid w:val="009D23A7"/>
    <w:rsid w:val="009D2A82"/>
    <w:rsid w:val="009D3601"/>
    <w:rsid w:val="009D3DFF"/>
    <w:rsid w:val="009D4402"/>
    <w:rsid w:val="009D61FA"/>
    <w:rsid w:val="009D6ABD"/>
    <w:rsid w:val="009D6D62"/>
    <w:rsid w:val="009E1B66"/>
    <w:rsid w:val="009E1EB4"/>
    <w:rsid w:val="009E2F30"/>
    <w:rsid w:val="009E3B44"/>
    <w:rsid w:val="009E3E42"/>
    <w:rsid w:val="009E482A"/>
    <w:rsid w:val="009E537C"/>
    <w:rsid w:val="009E5C1C"/>
    <w:rsid w:val="009E5E25"/>
    <w:rsid w:val="009E70DF"/>
    <w:rsid w:val="009E7D8E"/>
    <w:rsid w:val="009E7F06"/>
    <w:rsid w:val="009F11B1"/>
    <w:rsid w:val="009F1F56"/>
    <w:rsid w:val="009F20E6"/>
    <w:rsid w:val="009F325B"/>
    <w:rsid w:val="009F35FC"/>
    <w:rsid w:val="009F36C4"/>
    <w:rsid w:val="009F4019"/>
    <w:rsid w:val="009F448B"/>
    <w:rsid w:val="009F4655"/>
    <w:rsid w:val="009F4E00"/>
    <w:rsid w:val="009F55DA"/>
    <w:rsid w:val="009F5F11"/>
    <w:rsid w:val="009F6019"/>
    <w:rsid w:val="009F6F03"/>
    <w:rsid w:val="009F7B03"/>
    <w:rsid w:val="009F7C82"/>
    <w:rsid w:val="00A007C8"/>
    <w:rsid w:val="00A015F9"/>
    <w:rsid w:val="00A01AF9"/>
    <w:rsid w:val="00A01DBC"/>
    <w:rsid w:val="00A033B1"/>
    <w:rsid w:val="00A03AD6"/>
    <w:rsid w:val="00A03C35"/>
    <w:rsid w:val="00A06B3E"/>
    <w:rsid w:val="00A06C10"/>
    <w:rsid w:val="00A07B52"/>
    <w:rsid w:val="00A11320"/>
    <w:rsid w:val="00A1499B"/>
    <w:rsid w:val="00A15559"/>
    <w:rsid w:val="00A16AF8"/>
    <w:rsid w:val="00A16E9C"/>
    <w:rsid w:val="00A208B5"/>
    <w:rsid w:val="00A2529C"/>
    <w:rsid w:val="00A2758A"/>
    <w:rsid w:val="00A304C3"/>
    <w:rsid w:val="00A313EE"/>
    <w:rsid w:val="00A3182D"/>
    <w:rsid w:val="00A338FC"/>
    <w:rsid w:val="00A33EF2"/>
    <w:rsid w:val="00A35627"/>
    <w:rsid w:val="00A35B23"/>
    <w:rsid w:val="00A35E05"/>
    <w:rsid w:val="00A37770"/>
    <w:rsid w:val="00A37E17"/>
    <w:rsid w:val="00A40805"/>
    <w:rsid w:val="00A41B4C"/>
    <w:rsid w:val="00A4241B"/>
    <w:rsid w:val="00A424A1"/>
    <w:rsid w:val="00A4283C"/>
    <w:rsid w:val="00A433FD"/>
    <w:rsid w:val="00A43AB8"/>
    <w:rsid w:val="00A43F9A"/>
    <w:rsid w:val="00A449A1"/>
    <w:rsid w:val="00A45465"/>
    <w:rsid w:val="00A455FB"/>
    <w:rsid w:val="00A45C82"/>
    <w:rsid w:val="00A46FA5"/>
    <w:rsid w:val="00A47B60"/>
    <w:rsid w:val="00A5033A"/>
    <w:rsid w:val="00A50715"/>
    <w:rsid w:val="00A50B7A"/>
    <w:rsid w:val="00A521E7"/>
    <w:rsid w:val="00A52406"/>
    <w:rsid w:val="00A52D19"/>
    <w:rsid w:val="00A5333E"/>
    <w:rsid w:val="00A535DF"/>
    <w:rsid w:val="00A54096"/>
    <w:rsid w:val="00A5440F"/>
    <w:rsid w:val="00A54FEB"/>
    <w:rsid w:val="00A55DB4"/>
    <w:rsid w:val="00A56C3A"/>
    <w:rsid w:val="00A56C6E"/>
    <w:rsid w:val="00A56D3E"/>
    <w:rsid w:val="00A56DA7"/>
    <w:rsid w:val="00A5750B"/>
    <w:rsid w:val="00A60A9A"/>
    <w:rsid w:val="00A612A6"/>
    <w:rsid w:val="00A61B1B"/>
    <w:rsid w:val="00A61F5E"/>
    <w:rsid w:val="00A62F94"/>
    <w:rsid w:val="00A6361C"/>
    <w:rsid w:val="00A64345"/>
    <w:rsid w:val="00A64A24"/>
    <w:rsid w:val="00A64C1B"/>
    <w:rsid w:val="00A65131"/>
    <w:rsid w:val="00A6542B"/>
    <w:rsid w:val="00A66656"/>
    <w:rsid w:val="00A675EB"/>
    <w:rsid w:val="00A715FA"/>
    <w:rsid w:val="00A7199C"/>
    <w:rsid w:val="00A72BBC"/>
    <w:rsid w:val="00A734CC"/>
    <w:rsid w:val="00A742EA"/>
    <w:rsid w:val="00A747C3"/>
    <w:rsid w:val="00A74A90"/>
    <w:rsid w:val="00A75410"/>
    <w:rsid w:val="00A76562"/>
    <w:rsid w:val="00A76B13"/>
    <w:rsid w:val="00A80284"/>
    <w:rsid w:val="00A80C8E"/>
    <w:rsid w:val="00A80DFF"/>
    <w:rsid w:val="00A81400"/>
    <w:rsid w:val="00A817F6"/>
    <w:rsid w:val="00A840B6"/>
    <w:rsid w:val="00A84310"/>
    <w:rsid w:val="00A8465B"/>
    <w:rsid w:val="00A8475F"/>
    <w:rsid w:val="00A84E01"/>
    <w:rsid w:val="00A8664B"/>
    <w:rsid w:val="00A866CC"/>
    <w:rsid w:val="00A86AA0"/>
    <w:rsid w:val="00A86BEB"/>
    <w:rsid w:val="00A86C43"/>
    <w:rsid w:val="00A86DED"/>
    <w:rsid w:val="00A8715D"/>
    <w:rsid w:val="00A91AAC"/>
    <w:rsid w:val="00A927A4"/>
    <w:rsid w:val="00A938C3"/>
    <w:rsid w:val="00A93D59"/>
    <w:rsid w:val="00A95843"/>
    <w:rsid w:val="00A95AC7"/>
    <w:rsid w:val="00A9610B"/>
    <w:rsid w:val="00AA0F03"/>
    <w:rsid w:val="00AA1750"/>
    <w:rsid w:val="00AA1EAF"/>
    <w:rsid w:val="00AA1F47"/>
    <w:rsid w:val="00AA27E9"/>
    <w:rsid w:val="00AA5A9A"/>
    <w:rsid w:val="00AA6F14"/>
    <w:rsid w:val="00AA7B09"/>
    <w:rsid w:val="00AB046A"/>
    <w:rsid w:val="00AB1A08"/>
    <w:rsid w:val="00AB2280"/>
    <w:rsid w:val="00AB31C5"/>
    <w:rsid w:val="00AB3447"/>
    <w:rsid w:val="00AB4DE7"/>
    <w:rsid w:val="00AC112C"/>
    <w:rsid w:val="00AC1BE3"/>
    <w:rsid w:val="00AC3B4F"/>
    <w:rsid w:val="00AC40B6"/>
    <w:rsid w:val="00AC4DE8"/>
    <w:rsid w:val="00AC5555"/>
    <w:rsid w:val="00AC5A9F"/>
    <w:rsid w:val="00AC5DFC"/>
    <w:rsid w:val="00AC5E2C"/>
    <w:rsid w:val="00AC7D95"/>
    <w:rsid w:val="00AC7E9E"/>
    <w:rsid w:val="00AD03C5"/>
    <w:rsid w:val="00AD0695"/>
    <w:rsid w:val="00AD0E97"/>
    <w:rsid w:val="00AD0EDB"/>
    <w:rsid w:val="00AD13E8"/>
    <w:rsid w:val="00AD1D7D"/>
    <w:rsid w:val="00AD3A48"/>
    <w:rsid w:val="00AD5143"/>
    <w:rsid w:val="00AD68A6"/>
    <w:rsid w:val="00AD6EA8"/>
    <w:rsid w:val="00AE0245"/>
    <w:rsid w:val="00AE0D58"/>
    <w:rsid w:val="00AE1027"/>
    <w:rsid w:val="00AE1553"/>
    <w:rsid w:val="00AE18A1"/>
    <w:rsid w:val="00AE22A7"/>
    <w:rsid w:val="00AE22C4"/>
    <w:rsid w:val="00AE27EA"/>
    <w:rsid w:val="00AF0B2F"/>
    <w:rsid w:val="00AF182E"/>
    <w:rsid w:val="00AF1E50"/>
    <w:rsid w:val="00AF2612"/>
    <w:rsid w:val="00AF2CF0"/>
    <w:rsid w:val="00AF349A"/>
    <w:rsid w:val="00AF3836"/>
    <w:rsid w:val="00AF3C65"/>
    <w:rsid w:val="00AF4FDB"/>
    <w:rsid w:val="00AF73F1"/>
    <w:rsid w:val="00B02038"/>
    <w:rsid w:val="00B02370"/>
    <w:rsid w:val="00B034B0"/>
    <w:rsid w:val="00B03B22"/>
    <w:rsid w:val="00B04A3A"/>
    <w:rsid w:val="00B059B8"/>
    <w:rsid w:val="00B05DBC"/>
    <w:rsid w:val="00B06464"/>
    <w:rsid w:val="00B06E3E"/>
    <w:rsid w:val="00B0749E"/>
    <w:rsid w:val="00B10128"/>
    <w:rsid w:val="00B10650"/>
    <w:rsid w:val="00B108C0"/>
    <w:rsid w:val="00B11CAF"/>
    <w:rsid w:val="00B124D7"/>
    <w:rsid w:val="00B12D49"/>
    <w:rsid w:val="00B147B9"/>
    <w:rsid w:val="00B15885"/>
    <w:rsid w:val="00B162CB"/>
    <w:rsid w:val="00B17968"/>
    <w:rsid w:val="00B17B61"/>
    <w:rsid w:val="00B20104"/>
    <w:rsid w:val="00B21506"/>
    <w:rsid w:val="00B2158E"/>
    <w:rsid w:val="00B22226"/>
    <w:rsid w:val="00B23867"/>
    <w:rsid w:val="00B23898"/>
    <w:rsid w:val="00B246F6"/>
    <w:rsid w:val="00B24B2E"/>
    <w:rsid w:val="00B261E4"/>
    <w:rsid w:val="00B2654E"/>
    <w:rsid w:val="00B2738E"/>
    <w:rsid w:val="00B30297"/>
    <w:rsid w:val="00B306AB"/>
    <w:rsid w:val="00B306B9"/>
    <w:rsid w:val="00B30833"/>
    <w:rsid w:val="00B30C93"/>
    <w:rsid w:val="00B315CB"/>
    <w:rsid w:val="00B31C19"/>
    <w:rsid w:val="00B32045"/>
    <w:rsid w:val="00B33079"/>
    <w:rsid w:val="00B3338E"/>
    <w:rsid w:val="00B33708"/>
    <w:rsid w:val="00B34A5B"/>
    <w:rsid w:val="00B406AA"/>
    <w:rsid w:val="00B40DFD"/>
    <w:rsid w:val="00B4165F"/>
    <w:rsid w:val="00B41DDD"/>
    <w:rsid w:val="00B421D5"/>
    <w:rsid w:val="00B42786"/>
    <w:rsid w:val="00B44B7F"/>
    <w:rsid w:val="00B44FAC"/>
    <w:rsid w:val="00B45EB9"/>
    <w:rsid w:val="00B4642F"/>
    <w:rsid w:val="00B4705F"/>
    <w:rsid w:val="00B50754"/>
    <w:rsid w:val="00B51A71"/>
    <w:rsid w:val="00B52868"/>
    <w:rsid w:val="00B52AC5"/>
    <w:rsid w:val="00B546C6"/>
    <w:rsid w:val="00B56774"/>
    <w:rsid w:val="00B569A6"/>
    <w:rsid w:val="00B56D26"/>
    <w:rsid w:val="00B570D6"/>
    <w:rsid w:val="00B57224"/>
    <w:rsid w:val="00B60545"/>
    <w:rsid w:val="00B608EF"/>
    <w:rsid w:val="00B609B0"/>
    <w:rsid w:val="00B610C2"/>
    <w:rsid w:val="00B621D0"/>
    <w:rsid w:val="00B62D5F"/>
    <w:rsid w:val="00B631DE"/>
    <w:rsid w:val="00B633E7"/>
    <w:rsid w:val="00B63EB4"/>
    <w:rsid w:val="00B64B37"/>
    <w:rsid w:val="00B64D82"/>
    <w:rsid w:val="00B65D37"/>
    <w:rsid w:val="00B665FA"/>
    <w:rsid w:val="00B66DDC"/>
    <w:rsid w:val="00B67791"/>
    <w:rsid w:val="00B67A2E"/>
    <w:rsid w:val="00B67AAE"/>
    <w:rsid w:val="00B67BE4"/>
    <w:rsid w:val="00B70228"/>
    <w:rsid w:val="00B72115"/>
    <w:rsid w:val="00B730D3"/>
    <w:rsid w:val="00B731F5"/>
    <w:rsid w:val="00B739DF"/>
    <w:rsid w:val="00B74BAC"/>
    <w:rsid w:val="00B75055"/>
    <w:rsid w:val="00B7607C"/>
    <w:rsid w:val="00B76D5A"/>
    <w:rsid w:val="00B77589"/>
    <w:rsid w:val="00B81DE3"/>
    <w:rsid w:val="00B82EEC"/>
    <w:rsid w:val="00B84352"/>
    <w:rsid w:val="00B85BCC"/>
    <w:rsid w:val="00B87B6A"/>
    <w:rsid w:val="00B87EA3"/>
    <w:rsid w:val="00B91404"/>
    <w:rsid w:val="00B91617"/>
    <w:rsid w:val="00B92548"/>
    <w:rsid w:val="00B928EC"/>
    <w:rsid w:val="00B963CF"/>
    <w:rsid w:val="00B96A32"/>
    <w:rsid w:val="00B96DFD"/>
    <w:rsid w:val="00BA10F6"/>
    <w:rsid w:val="00BA34DA"/>
    <w:rsid w:val="00BA350B"/>
    <w:rsid w:val="00BA386F"/>
    <w:rsid w:val="00BA42C7"/>
    <w:rsid w:val="00BA44BE"/>
    <w:rsid w:val="00BA44C9"/>
    <w:rsid w:val="00BA46D6"/>
    <w:rsid w:val="00BA50E1"/>
    <w:rsid w:val="00BA5348"/>
    <w:rsid w:val="00BA749A"/>
    <w:rsid w:val="00BA779E"/>
    <w:rsid w:val="00BB076D"/>
    <w:rsid w:val="00BB0CDE"/>
    <w:rsid w:val="00BB1180"/>
    <w:rsid w:val="00BB1F7D"/>
    <w:rsid w:val="00BB201A"/>
    <w:rsid w:val="00BB3850"/>
    <w:rsid w:val="00BB7157"/>
    <w:rsid w:val="00BB77C4"/>
    <w:rsid w:val="00BB7E38"/>
    <w:rsid w:val="00BC1042"/>
    <w:rsid w:val="00BC24C8"/>
    <w:rsid w:val="00BC2D68"/>
    <w:rsid w:val="00BC3C86"/>
    <w:rsid w:val="00BC4A5C"/>
    <w:rsid w:val="00BC5D5E"/>
    <w:rsid w:val="00BC688B"/>
    <w:rsid w:val="00BC695D"/>
    <w:rsid w:val="00BC6B91"/>
    <w:rsid w:val="00BC710B"/>
    <w:rsid w:val="00BC7175"/>
    <w:rsid w:val="00BD057F"/>
    <w:rsid w:val="00BD1711"/>
    <w:rsid w:val="00BD1817"/>
    <w:rsid w:val="00BD2613"/>
    <w:rsid w:val="00BD3007"/>
    <w:rsid w:val="00BD310B"/>
    <w:rsid w:val="00BD3C74"/>
    <w:rsid w:val="00BD3D28"/>
    <w:rsid w:val="00BD3FF8"/>
    <w:rsid w:val="00BD4563"/>
    <w:rsid w:val="00BD45A0"/>
    <w:rsid w:val="00BD5055"/>
    <w:rsid w:val="00BD5709"/>
    <w:rsid w:val="00BD66B1"/>
    <w:rsid w:val="00BD693A"/>
    <w:rsid w:val="00BE08FA"/>
    <w:rsid w:val="00BE0A2A"/>
    <w:rsid w:val="00BE0F56"/>
    <w:rsid w:val="00BE158D"/>
    <w:rsid w:val="00BE2260"/>
    <w:rsid w:val="00BE468D"/>
    <w:rsid w:val="00BE49CB"/>
    <w:rsid w:val="00BE4A35"/>
    <w:rsid w:val="00BE58D1"/>
    <w:rsid w:val="00BE5DA6"/>
    <w:rsid w:val="00BF07D9"/>
    <w:rsid w:val="00BF290E"/>
    <w:rsid w:val="00BF5806"/>
    <w:rsid w:val="00BF5D0D"/>
    <w:rsid w:val="00BF6B94"/>
    <w:rsid w:val="00BF736F"/>
    <w:rsid w:val="00BF7B80"/>
    <w:rsid w:val="00C00904"/>
    <w:rsid w:val="00C01B3C"/>
    <w:rsid w:val="00C02136"/>
    <w:rsid w:val="00C02317"/>
    <w:rsid w:val="00C02F6B"/>
    <w:rsid w:val="00C0390A"/>
    <w:rsid w:val="00C03DAF"/>
    <w:rsid w:val="00C04911"/>
    <w:rsid w:val="00C04C1F"/>
    <w:rsid w:val="00C05CD2"/>
    <w:rsid w:val="00C061E3"/>
    <w:rsid w:val="00C074B9"/>
    <w:rsid w:val="00C10165"/>
    <w:rsid w:val="00C120F3"/>
    <w:rsid w:val="00C12225"/>
    <w:rsid w:val="00C12774"/>
    <w:rsid w:val="00C13ABA"/>
    <w:rsid w:val="00C15551"/>
    <w:rsid w:val="00C16731"/>
    <w:rsid w:val="00C16C1B"/>
    <w:rsid w:val="00C17517"/>
    <w:rsid w:val="00C206FC"/>
    <w:rsid w:val="00C21809"/>
    <w:rsid w:val="00C22CC4"/>
    <w:rsid w:val="00C30B8A"/>
    <w:rsid w:val="00C3382C"/>
    <w:rsid w:val="00C340F5"/>
    <w:rsid w:val="00C352AD"/>
    <w:rsid w:val="00C35718"/>
    <w:rsid w:val="00C35F56"/>
    <w:rsid w:val="00C375C0"/>
    <w:rsid w:val="00C4027C"/>
    <w:rsid w:val="00C40A05"/>
    <w:rsid w:val="00C41298"/>
    <w:rsid w:val="00C4137D"/>
    <w:rsid w:val="00C417EA"/>
    <w:rsid w:val="00C44D6D"/>
    <w:rsid w:val="00C45005"/>
    <w:rsid w:val="00C456A6"/>
    <w:rsid w:val="00C46480"/>
    <w:rsid w:val="00C46D28"/>
    <w:rsid w:val="00C46DC1"/>
    <w:rsid w:val="00C46EC7"/>
    <w:rsid w:val="00C47074"/>
    <w:rsid w:val="00C473A4"/>
    <w:rsid w:val="00C47A7C"/>
    <w:rsid w:val="00C503CB"/>
    <w:rsid w:val="00C509D9"/>
    <w:rsid w:val="00C50DD2"/>
    <w:rsid w:val="00C513ED"/>
    <w:rsid w:val="00C51739"/>
    <w:rsid w:val="00C5234C"/>
    <w:rsid w:val="00C52953"/>
    <w:rsid w:val="00C543EE"/>
    <w:rsid w:val="00C550F5"/>
    <w:rsid w:val="00C55F54"/>
    <w:rsid w:val="00C56003"/>
    <w:rsid w:val="00C56879"/>
    <w:rsid w:val="00C57109"/>
    <w:rsid w:val="00C57D01"/>
    <w:rsid w:val="00C57F2D"/>
    <w:rsid w:val="00C57FEB"/>
    <w:rsid w:val="00C60B83"/>
    <w:rsid w:val="00C6168D"/>
    <w:rsid w:val="00C61907"/>
    <w:rsid w:val="00C6223A"/>
    <w:rsid w:val="00C622AC"/>
    <w:rsid w:val="00C6255B"/>
    <w:rsid w:val="00C63455"/>
    <w:rsid w:val="00C63DA4"/>
    <w:rsid w:val="00C64725"/>
    <w:rsid w:val="00C669C0"/>
    <w:rsid w:val="00C66C49"/>
    <w:rsid w:val="00C67394"/>
    <w:rsid w:val="00C67DD3"/>
    <w:rsid w:val="00C70DDF"/>
    <w:rsid w:val="00C710F3"/>
    <w:rsid w:val="00C7312E"/>
    <w:rsid w:val="00C73976"/>
    <w:rsid w:val="00C74F6F"/>
    <w:rsid w:val="00C74F82"/>
    <w:rsid w:val="00C75446"/>
    <w:rsid w:val="00C7554E"/>
    <w:rsid w:val="00C76D5A"/>
    <w:rsid w:val="00C779A8"/>
    <w:rsid w:val="00C80FE1"/>
    <w:rsid w:val="00C81FE8"/>
    <w:rsid w:val="00C821CE"/>
    <w:rsid w:val="00C82E57"/>
    <w:rsid w:val="00C833BA"/>
    <w:rsid w:val="00C837C1"/>
    <w:rsid w:val="00C83ED9"/>
    <w:rsid w:val="00C861E3"/>
    <w:rsid w:val="00C86A10"/>
    <w:rsid w:val="00C875AA"/>
    <w:rsid w:val="00C87600"/>
    <w:rsid w:val="00C90B53"/>
    <w:rsid w:val="00C91EDF"/>
    <w:rsid w:val="00C92146"/>
    <w:rsid w:val="00C9336F"/>
    <w:rsid w:val="00C9376D"/>
    <w:rsid w:val="00C93D06"/>
    <w:rsid w:val="00C9425B"/>
    <w:rsid w:val="00C95019"/>
    <w:rsid w:val="00C969A8"/>
    <w:rsid w:val="00C96D52"/>
    <w:rsid w:val="00C978D5"/>
    <w:rsid w:val="00C979A9"/>
    <w:rsid w:val="00CA0BDF"/>
    <w:rsid w:val="00CA144E"/>
    <w:rsid w:val="00CA2D55"/>
    <w:rsid w:val="00CA3258"/>
    <w:rsid w:val="00CA43DC"/>
    <w:rsid w:val="00CA5C01"/>
    <w:rsid w:val="00CA6BDE"/>
    <w:rsid w:val="00CA751C"/>
    <w:rsid w:val="00CA7A14"/>
    <w:rsid w:val="00CA7ECF"/>
    <w:rsid w:val="00CB0172"/>
    <w:rsid w:val="00CB0B17"/>
    <w:rsid w:val="00CB13E9"/>
    <w:rsid w:val="00CB13EB"/>
    <w:rsid w:val="00CB1F45"/>
    <w:rsid w:val="00CB3321"/>
    <w:rsid w:val="00CB5B28"/>
    <w:rsid w:val="00CB664D"/>
    <w:rsid w:val="00CB7313"/>
    <w:rsid w:val="00CB73C8"/>
    <w:rsid w:val="00CB7977"/>
    <w:rsid w:val="00CB7FC8"/>
    <w:rsid w:val="00CC17E7"/>
    <w:rsid w:val="00CC2582"/>
    <w:rsid w:val="00CC2E9D"/>
    <w:rsid w:val="00CC39F9"/>
    <w:rsid w:val="00CC4DDF"/>
    <w:rsid w:val="00CC5926"/>
    <w:rsid w:val="00CC5AD0"/>
    <w:rsid w:val="00CC6B89"/>
    <w:rsid w:val="00CC6C4B"/>
    <w:rsid w:val="00CC6FFB"/>
    <w:rsid w:val="00CD0AD9"/>
    <w:rsid w:val="00CD1B63"/>
    <w:rsid w:val="00CD1E16"/>
    <w:rsid w:val="00CD224A"/>
    <w:rsid w:val="00CD3FBB"/>
    <w:rsid w:val="00CD577A"/>
    <w:rsid w:val="00CD5DB8"/>
    <w:rsid w:val="00CD610D"/>
    <w:rsid w:val="00CD68CE"/>
    <w:rsid w:val="00CD77CB"/>
    <w:rsid w:val="00CD7856"/>
    <w:rsid w:val="00CD79BC"/>
    <w:rsid w:val="00CD7CBB"/>
    <w:rsid w:val="00CE21AE"/>
    <w:rsid w:val="00CE38FC"/>
    <w:rsid w:val="00CE3A5F"/>
    <w:rsid w:val="00CE4D17"/>
    <w:rsid w:val="00CE4FAE"/>
    <w:rsid w:val="00CE53D0"/>
    <w:rsid w:val="00CE5508"/>
    <w:rsid w:val="00CE5604"/>
    <w:rsid w:val="00CE5888"/>
    <w:rsid w:val="00CE6201"/>
    <w:rsid w:val="00CE6A9C"/>
    <w:rsid w:val="00CE6C32"/>
    <w:rsid w:val="00CE7081"/>
    <w:rsid w:val="00CE7763"/>
    <w:rsid w:val="00CE7E4D"/>
    <w:rsid w:val="00CF0275"/>
    <w:rsid w:val="00CF02FA"/>
    <w:rsid w:val="00CF0AEB"/>
    <w:rsid w:val="00CF115B"/>
    <w:rsid w:val="00CF1FB7"/>
    <w:rsid w:val="00CF2666"/>
    <w:rsid w:val="00CF350A"/>
    <w:rsid w:val="00CF3A2B"/>
    <w:rsid w:val="00CF5ACC"/>
    <w:rsid w:val="00CF6A29"/>
    <w:rsid w:val="00CF6B25"/>
    <w:rsid w:val="00D00531"/>
    <w:rsid w:val="00D031DE"/>
    <w:rsid w:val="00D03F70"/>
    <w:rsid w:val="00D040BF"/>
    <w:rsid w:val="00D0425E"/>
    <w:rsid w:val="00D05469"/>
    <w:rsid w:val="00D060D9"/>
    <w:rsid w:val="00D0638D"/>
    <w:rsid w:val="00D0664D"/>
    <w:rsid w:val="00D06D84"/>
    <w:rsid w:val="00D06E3B"/>
    <w:rsid w:val="00D07A3F"/>
    <w:rsid w:val="00D1199B"/>
    <w:rsid w:val="00D11AF6"/>
    <w:rsid w:val="00D134E4"/>
    <w:rsid w:val="00D13508"/>
    <w:rsid w:val="00D14D4C"/>
    <w:rsid w:val="00D15B72"/>
    <w:rsid w:val="00D16B8A"/>
    <w:rsid w:val="00D16D52"/>
    <w:rsid w:val="00D178F5"/>
    <w:rsid w:val="00D20099"/>
    <w:rsid w:val="00D205DD"/>
    <w:rsid w:val="00D2101A"/>
    <w:rsid w:val="00D21625"/>
    <w:rsid w:val="00D216BE"/>
    <w:rsid w:val="00D2257A"/>
    <w:rsid w:val="00D23641"/>
    <w:rsid w:val="00D238EF"/>
    <w:rsid w:val="00D240D2"/>
    <w:rsid w:val="00D25498"/>
    <w:rsid w:val="00D259F5"/>
    <w:rsid w:val="00D2613B"/>
    <w:rsid w:val="00D264B5"/>
    <w:rsid w:val="00D30798"/>
    <w:rsid w:val="00D34684"/>
    <w:rsid w:val="00D34FF8"/>
    <w:rsid w:val="00D35BA4"/>
    <w:rsid w:val="00D35EF2"/>
    <w:rsid w:val="00D402C3"/>
    <w:rsid w:val="00D42FF7"/>
    <w:rsid w:val="00D430A4"/>
    <w:rsid w:val="00D4340F"/>
    <w:rsid w:val="00D434F7"/>
    <w:rsid w:val="00D43559"/>
    <w:rsid w:val="00D44077"/>
    <w:rsid w:val="00D450FA"/>
    <w:rsid w:val="00D45B15"/>
    <w:rsid w:val="00D465FF"/>
    <w:rsid w:val="00D50383"/>
    <w:rsid w:val="00D50B17"/>
    <w:rsid w:val="00D5178A"/>
    <w:rsid w:val="00D5252F"/>
    <w:rsid w:val="00D527F5"/>
    <w:rsid w:val="00D52A4F"/>
    <w:rsid w:val="00D5335D"/>
    <w:rsid w:val="00D535F9"/>
    <w:rsid w:val="00D53896"/>
    <w:rsid w:val="00D54874"/>
    <w:rsid w:val="00D548E4"/>
    <w:rsid w:val="00D54EA0"/>
    <w:rsid w:val="00D562A0"/>
    <w:rsid w:val="00D56BE8"/>
    <w:rsid w:val="00D56F13"/>
    <w:rsid w:val="00D5761D"/>
    <w:rsid w:val="00D60AD1"/>
    <w:rsid w:val="00D61AE4"/>
    <w:rsid w:val="00D61F52"/>
    <w:rsid w:val="00D6261A"/>
    <w:rsid w:val="00D63851"/>
    <w:rsid w:val="00D64468"/>
    <w:rsid w:val="00D6469B"/>
    <w:rsid w:val="00D64CEF"/>
    <w:rsid w:val="00D65A4F"/>
    <w:rsid w:val="00D66823"/>
    <w:rsid w:val="00D668B8"/>
    <w:rsid w:val="00D669C2"/>
    <w:rsid w:val="00D66F20"/>
    <w:rsid w:val="00D66F69"/>
    <w:rsid w:val="00D67702"/>
    <w:rsid w:val="00D678ED"/>
    <w:rsid w:val="00D70477"/>
    <w:rsid w:val="00D70C78"/>
    <w:rsid w:val="00D71A77"/>
    <w:rsid w:val="00D723B0"/>
    <w:rsid w:val="00D73185"/>
    <w:rsid w:val="00D73336"/>
    <w:rsid w:val="00D7472F"/>
    <w:rsid w:val="00D76944"/>
    <w:rsid w:val="00D76EF0"/>
    <w:rsid w:val="00D77488"/>
    <w:rsid w:val="00D774AF"/>
    <w:rsid w:val="00D774F5"/>
    <w:rsid w:val="00D80C53"/>
    <w:rsid w:val="00D80CB2"/>
    <w:rsid w:val="00D81718"/>
    <w:rsid w:val="00D8239D"/>
    <w:rsid w:val="00D8255E"/>
    <w:rsid w:val="00D83196"/>
    <w:rsid w:val="00D834CA"/>
    <w:rsid w:val="00D8497A"/>
    <w:rsid w:val="00D84D4C"/>
    <w:rsid w:val="00D852FD"/>
    <w:rsid w:val="00D86B22"/>
    <w:rsid w:val="00D87CC2"/>
    <w:rsid w:val="00D90706"/>
    <w:rsid w:val="00D907A7"/>
    <w:rsid w:val="00D91189"/>
    <w:rsid w:val="00D92E63"/>
    <w:rsid w:val="00D92F0D"/>
    <w:rsid w:val="00D92F1E"/>
    <w:rsid w:val="00D9400A"/>
    <w:rsid w:val="00D94F40"/>
    <w:rsid w:val="00D9747D"/>
    <w:rsid w:val="00D97668"/>
    <w:rsid w:val="00D97FB0"/>
    <w:rsid w:val="00DA05C4"/>
    <w:rsid w:val="00DA170A"/>
    <w:rsid w:val="00DA1C7D"/>
    <w:rsid w:val="00DA2790"/>
    <w:rsid w:val="00DA2AF5"/>
    <w:rsid w:val="00DA2D6E"/>
    <w:rsid w:val="00DA3648"/>
    <w:rsid w:val="00DA3AC9"/>
    <w:rsid w:val="00DA4324"/>
    <w:rsid w:val="00DA50E5"/>
    <w:rsid w:val="00DA5B93"/>
    <w:rsid w:val="00DA632E"/>
    <w:rsid w:val="00DA65BE"/>
    <w:rsid w:val="00DA69B2"/>
    <w:rsid w:val="00DA6B65"/>
    <w:rsid w:val="00DB0603"/>
    <w:rsid w:val="00DB0D34"/>
    <w:rsid w:val="00DB1B83"/>
    <w:rsid w:val="00DB3D26"/>
    <w:rsid w:val="00DB49A4"/>
    <w:rsid w:val="00DB50C8"/>
    <w:rsid w:val="00DB55C6"/>
    <w:rsid w:val="00DB610D"/>
    <w:rsid w:val="00DB6E9D"/>
    <w:rsid w:val="00DB71F5"/>
    <w:rsid w:val="00DB7F14"/>
    <w:rsid w:val="00DC2137"/>
    <w:rsid w:val="00DC22A4"/>
    <w:rsid w:val="00DC4B18"/>
    <w:rsid w:val="00DC4D79"/>
    <w:rsid w:val="00DC4F3E"/>
    <w:rsid w:val="00DC5751"/>
    <w:rsid w:val="00DC596B"/>
    <w:rsid w:val="00DC6160"/>
    <w:rsid w:val="00DC66AB"/>
    <w:rsid w:val="00DC7BEF"/>
    <w:rsid w:val="00DD0439"/>
    <w:rsid w:val="00DD06EB"/>
    <w:rsid w:val="00DD1417"/>
    <w:rsid w:val="00DD15B8"/>
    <w:rsid w:val="00DD22E1"/>
    <w:rsid w:val="00DD24ED"/>
    <w:rsid w:val="00DD31D3"/>
    <w:rsid w:val="00DD394A"/>
    <w:rsid w:val="00DD3CCA"/>
    <w:rsid w:val="00DD505A"/>
    <w:rsid w:val="00DD6797"/>
    <w:rsid w:val="00DD6D78"/>
    <w:rsid w:val="00DD7AC5"/>
    <w:rsid w:val="00DE1D53"/>
    <w:rsid w:val="00DE2717"/>
    <w:rsid w:val="00DE3691"/>
    <w:rsid w:val="00DE3EB0"/>
    <w:rsid w:val="00DE6C1A"/>
    <w:rsid w:val="00DE6CF7"/>
    <w:rsid w:val="00DE6F25"/>
    <w:rsid w:val="00DE72D9"/>
    <w:rsid w:val="00DE7748"/>
    <w:rsid w:val="00DE7813"/>
    <w:rsid w:val="00DF00A1"/>
    <w:rsid w:val="00DF03A2"/>
    <w:rsid w:val="00DF2EA7"/>
    <w:rsid w:val="00DF324C"/>
    <w:rsid w:val="00DF335F"/>
    <w:rsid w:val="00DF4B64"/>
    <w:rsid w:val="00DF4F9B"/>
    <w:rsid w:val="00DF6D17"/>
    <w:rsid w:val="00DF7387"/>
    <w:rsid w:val="00DF74FE"/>
    <w:rsid w:val="00DF78DC"/>
    <w:rsid w:val="00DF7E99"/>
    <w:rsid w:val="00E020D9"/>
    <w:rsid w:val="00E03668"/>
    <w:rsid w:val="00E06352"/>
    <w:rsid w:val="00E065D9"/>
    <w:rsid w:val="00E078C8"/>
    <w:rsid w:val="00E079BC"/>
    <w:rsid w:val="00E10B05"/>
    <w:rsid w:val="00E11B38"/>
    <w:rsid w:val="00E11C52"/>
    <w:rsid w:val="00E12652"/>
    <w:rsid w:val="00E12906"/>
    <w:rsid w:val="00E1345D"/>
    <w:rsid w:val="00E14987"/>
    <w:rsid w:val="00E14B26"/>
    <w:rsid w:val="00E1577F"/>
    <w:rsid w:val="00E15C55"/>
    <w:rsid w:val="00E162EE"/>
    <w:rsid w:val="00E20B96"/>
    <w:rsid w:val="00E20C75"/>
    <w:rsid w:val="00E20E14"/>
    <w:rsid w:val="00E21330"/>
    <w:rsid w:val="00E21BF1"/>
    <w:rsid w:val="00E22681"/>
    <w:rsid w:val="00E22B2C"/>
    <w:rsid w:val="00E22CB1"/>
    <w:rsid w:val="00E2322A"/>
    <w:rsid w:val="00E23323"/>
    <w:rsid w:val="00E2378B"/>
    <w:rsid w:val="00E23F88"/>
    <w:rsid w:val="00E24E67"/>
    <w:rsid w:val="00E2655F"/>
    <w:rsid w:val="00E2658D"/>
    <w:rsid w:val="00E269D8"/>
    <w:rsid w:val="00E30154"/>
    <w:rsid w:val="00E30FDE"/>
    <w:rsid w:val="00E31C01"/>
    <w:rsid w:val="00E3295A"/>
    <w:rsid w:val="00E32E10"/>
    <w:rsid w:val="00E3429C"/>
    <w:rsid w:val="00E36868"/>
    <w:rsid w:val="00E373D3"/>
    <w:rsid w:val="00E378FD"/>
    <w:rsid w:val="00E37FD1"/>
    <w:rsid w:val="00E40596"/>
    <w:rsid w:val="00E40E28"/>
    <w:rsid w:val="00E41E6E"/>
    <w:rsid w:val="00E41FA7"/>
    <w:rsid w:val="00E43594"/>
    <w:rsid w:val="00E435A3"/>
    <w:rsid w:val="00E44CF3"/>
    <w:rsid w:val="00E44D34"/>
    <w:rsid w:val="00E45EA7"/>
    <w:rsid w:val="00E45F9E"/>
    <w:rsid w:val="00E47DED"/>
    <w:rsid w:val="00E524ED"/>
    <w:rsid w:val="00E531D0"/>
    <w:rsid w:val="00E53EBC"/>
    <w:rsid w:val="00E55BEB"/>
    <w:rsid w:val="00E55DDA"/>
    <w:rsid w:val="00E56453"/>
    <w:rsid w:val="00E566E1"/>
    <w:rsid w:val="00E56D47"/>
    <w:rsid w:val="00E57F8D"/>
    <w:rsid w:val="00E60100"/>
    <w:rsid w:val="00E60E74"/>
    <w:rsid w:val="00E6117E"/>
    <w:rsid w:val="00E6121C"/>
    <w:rsid w:val="00E629D6"/>
    <w:rsid w:val="00E62A85"/>
    <w:rsid w:val="00E6553C"/>
    <w:rsid w:val="00E66BE6"/>
    <w:rsid w:val="00E66CA4"/>
    <w:rsid w:val="00E673D0"/>
    <w:rsid w:val="00E70F7B"/>
    <w:rsid w:val="00E713CA"/>
    <w:rsid w:val="00E7204A"/>
    <w:rsid w:val="00E722CB"/>
    <w:rsid w:val="00E72803"/>
    <w:rsid w:val="00E7299F"/>
    <w:rsid w:val="00E7695D"/>
    <w:rsid w:val="00E772C0"/>
    <w:rsid w:val="00E816C8"/>
    <w:rsid w:val="00E81A4A"/>
    <w:rsid w:val="00E82D53"/>
    <w:rsid w:val="00E83997"/>
    <w:rsid w:val="00E84345"/>
    <w:rsid w:val="00E84703"/>
    <w:rsid w:val="00E84C0E"/>
    <w:rsid w:val="00E853CF"/>
    <w:rsid w:val="00E86A72"/>
    <w:rsid w:val="00E871FB"/>
    <w:rsid w:val="00E8744A"/>
    <w:rsid w:val="00E878BA"/>
    <w:rsid w:val="00E9088B"/>
    <w:rsid w:val="00E911E3"/>
    <w:rsid w:val="00E91701"/>
    <w:rsid w:val="00E92B0D"/>
    <w:rsid w:val="00E92F6A"/>
    <w:rsid w:val="00E940FF"/>
    <w:rsid w:val="00E9584D"/>
    <w:rsid w:val="00E95B65"/>
    <w:rsid w:val="00E97685"/>
    <w:rsid w:val="00E979E8"/>
    <w:rsid w:val="00EA0B77"/>
    <w:rsid w:val="00EA0ECC"/>
    <w:rsid w:val="00EA1C62"/>
    <w:rsid w:val="00EA22A4"/>
    <w:rsid w:val="00EA2A5E"/>
    <w:rsid w:val="00EA39C3"/>
    <w:rsid w:val="00EA39FA"/>
    <w:rsid w:val="00EA3B1F"/>
    <w:rsid w:val="00EA51B2"/>
    <w:rsid w:val="00EA5225"/>
    <w:rsid w:val="00EA7FE3"/>
    <w:rsid w:val="00EB020A"/>
    <w:rsid w:val="00EB0A87"/>
    <w:rsid w:val="00EB31BE"/>
    <w:rsid w:val="00EB35C2"/>
    <w:rsid w:val="00EB4B47"/>
    <w:rsid w:val="00EB4E2D"/>
    <w:rsid w:val="00EB4F82"/>
    <w:rsid w:val="00EB501C"/>
    <w:rsid w:val="00EB5478"/>
    <w:rsid w:val="00EB6093"/>
    <w:rsid w:val="00EB65D8"/>
    <w:rsid w:val="00EB783C"/>
    <w:rsid w:val="00EC0646"/>
    <w:rsid w:val="00EC11A8"/>
    <w:rsid w:val="00EC11EA"/>
    <w:rsid w:val="00EC11FE"/>
    <w:rsid w:val="00EC213E"/>
    <w:rsid w:val="00EC2937"/>
    <w:rsid w:val="00EC30D2"/>
    <w:rsid w:val="00EC3DEA"/>
    <w:rsid w:val="00EC467A"/>
    <w:rsid w:val="00EC46CA"/>
    <w:rsid w:val="00EC5223"/>
    <w:rsid w:val="00EC7B26"/>
    <w:rsid w:val="00EC7F15"/>
    <w:rsid w:val="00ED0341"/>
    <w:rsid w:val="00ED51B0"/>
    <w:rsid w:val="00ED5C4A"/>
    <w:rsid w:val="00ED658C"/>
    <w:rsid w:val="00ED6EFE"/>
    <w:rsid w:val="00ED737C"/>
    <w:rsid w:val="00ED771D"/>
    <w:rsid w:val="00EE055D"/>
    <w:rsid w:val="00EE0DD4"/>
    <w:rsid w:val="00EE120B"/>
    <w:rsid w:val="00EE1D6D"/>
    <w:rsid w:val="00EE2560"/>
    <w:rsid w:val="00EE2836"/>
    <w:rsid w:val="00EE3CA8"/>
    <w:rsid w:val="00EE7921"/>
    <w:rsid w:val="00EE7D6F"/>
    <w:rsid w:val="00EF03C9"/>
    <w:rsid w:val="00EF1852"/>
    <w:rsid w:val="00EF2858"/>
    <w:rsid w:val="00EF2F9D"/>
    <w:rsid w:val="00EF3F81"/>
    <w:rsid w:val="00EF4F61"/>
    <w:rsid w:val="00EF67F3"/>
    <w:rsid w:val="00EF750E"/>
    <w:rsid w:val="00EF760A"/>
    <w:rsid w:val="00EF789F"/>
    <w:rsid w:val="00EF7D2A"/>
    <w:rsid w:val="00EF7EC6"/>
    <w:rsid w:val="00EF7FF3"/>
    <w:rsid w:val="00F00D0A"/>
    <w:rsid w:val="00F00D29"/>
    <w:rsid w:val="00F01988"/>
    <w:rsid w:val="00F038B2"/>
    <w:rsid w:val="00F04632"/>
    <w:rsid w:val="00F0583E"/>
    <w:rsid w:val="00F06483"/>
    <w:rsid w:val="00F0695C"/>
    <w:rsid w:val="00F06BFB"/>
    <w:rsid w:val="00F0707B"/>
    <w:rsid w:val="00F071E9"/>
    <w:rsid w:val="00F07F39"/>
    <w:rsid w:val="00F10067"/>
    <w:rsid w:val="00F108E5"/>
    <w:rsid w:val="00F10F0F"/>
    <w:rsid w:val="00F12616"/>
    <w:rsid w:val="00F13434"/>
    <w:rsid w:val="00F13F94"/>
    <w:rsid w:val="00F14650"/>
    <w:rsid w:val="00F14EC9"/>
    <w:rsid w:val="00F154D9"/>
    <w:rsid w:val="00F1640F"/>
    <w:rsid w:val="00F1745B"/>
    <w:rsid w:val="00F2183C"/>
    <w:rsid w:val="00F225C1"/>
    <w:rsid w:val="00F24A22"/>
    <w:rsid w:val="00F24F4C"/>
    <w:rsid w:val="00F25112"/>
    <w:rsid w:val="00F25360"/>
    <w:rsid w:val="00F27D6C"/>
    <w:rsid w:val="00F27EE1"/>
    <w:rsid w:val="00F32466"/>
    <w:rsid w:val="00F32BAA"/>
    <w:rsid w:val="00F33A5D"/>
    <w:rsid w:val="00F34291"/>
    <w:rsid w:val="00F344DB"/>
    <w:rsid w:val="00F346F0"/>
    <w:rsid w:val="00F348FC"/>
    <w:rsid w:val="00F34BC6"/>
    <w:rsid w:val="00F35481"/>
    <w:rsid w:val="00F37CD5"/>
    <w:rsid w:val="00F40B32"/>
    <w:rsid w:val="00F41518"/>
    <w:rsid w:val="00F41550"/>
    <w:rsid w:val="00F415DD"/>
    <w:rsid w:val="00F41696"/>
    <w:rsid w:val="00F41820"/>
    <w:rsid w:val="00F44921"/>
    <w:rsid w:val="00F44C4C"/>
    <w:rsid w:val="00F44E57"/>
    <w:rsid w:val="00F46152"/>
    <w:rsid w:val="00F4781D"/>
    <w:rsid w:val="00F47C4F"/>
    <w:rsid w:val="00F47EEC"/>
    <w:rsid w:val="00F47F10"/>
    <w:rsid w:val="00F50E18"/>
    <w:rsid w:val="00F5147F"/>
    <w:rsid w:val="00F516FD"/>
    <w:rsid w:val="00F517BE"/>
    <w:rsid w:val="00F517BF"/>
    <w:rsid w:val="00F52A76"/>
    <w:rsid w:val="00F56CAE"/>
    <w:rsid w:val="00F5769A"/>
    <w:rsid w:val="00F602FB"/>
    <w:rsid w:val="00F60369"/>
    <w:rsid w:val="00F60474"/>
    <w:rsid w:val="00F60BC2"/>
    <w:rsid w:val="00F62749"/>
    <w:rsid w:val="00F63981"/>
    <w:rsid w:val="00F63A3A"/>
    <w:rsid w:val="00F643AD"/>
    <w:rsid w:val="00F6460E"/>
    <w:rsid w:val="00F64658"/>
    <w:rsid w:val="00F64990"/>
    <w:rsid w:val="00F6506E"/>
    <w:rsid w:val="00F6538F"/>
    <w:rsid w:val="00F653C8"/>
    <w:rsid w:val="00F65ADA"/>
    <w:rsid w:val="00F65FCE"/>
    <w:rsid w:val="00F666CA"/>
    <w:rsid w:val="00F6681B"/>
    <w:rsid w:val="00F66AF2"/>
    <w:rsid w:val="00F70270"/>
    <w:rsid w:val="00F713F6"/>
    <w:rsid w:val="00F72058"/>
    <w:rsid w:val="00F72CF1"/>
    <w:rsid w:val="00F7357C"/>
    <w:rsid w:val="00F753CE"/>
    <w:rsid w:val="00F76417"/>
    <w:rsid w:val="00F76E31"/>
    <w:rsid w:val="00F77C81"/>
    <w:rsid w:val="00F805AB"/>
    <w:rsid w:val="00F80709"/>
    <w:rsid w:val="00F809CC"/>
    <w:rsid w:val="00F81165"/>
    <w:rsid w:val="00F812ED"/>
    <w:rsid w:val="00F82769"/>
    <w:rsid w:val="00F8366F"/>
    <w:rsid w:val="00F83E7E"/>
    <w:rsid w:val="00F84990"/>
    <w:rsid w:val="00F854AA"/>
    <w:rsid w:val="00F858D7"/>
    <w:rsid w:val="00F85F97"/>
    <w:rsid w:val="00F86117"/>
    <w:rsid w:val="00F8676D"/>
    <w:rsid w:val="00F86A5B"/>
    <w:rsid w:val="00F90352"/>
    <w:rsid w:val="00F90F77"/>
    <w:rsid w:val="00F92B82"/>
    <w:rsid w:val="00F932AE"/>
    <w:rsid w:val="00F93439"/>
    <w:rsid w:val="00F9547F"/>
    <w:rsid w:val="00F9554D"/>
    <w:rsid w:val="00F95D1D"/>
    <w:rsid w:val="00F963A2"/>
    <w:rsid w:val="00F978B7"/>
    <w:rsid w:val="00FA1589"/>
    <w:rsid w:val="00FA26A2"/>
    <w:rsid w:val="00FA2D7A"/>
    <w:rsid w:val="00FA3D47"/>
    <w:rsid w:val="00FA40E9"/>
    <w:rsid w:val="00FA4E13"/>
    <w:rsid w:val="00FA5B6B"/>
    <w:rsid w:val="00FA655A"/>
    <w:rsid w:val="00FA72EC"/>
    <w:rsid w:val="00FA7562"/>
    <w:rsid w:val="00FB20D6"/>
    <w:rsid w:val="00FB42C3"/>
    <w:rsid w:val="00FB459D"/>
    <w:rsid w:val="00FB4B7A"/>
    <w:rsid w:val="00FB51EA"/>
    <w:rsid w:val="00FB55E9"/>
    <w:rsid w:val="00FB6CAA"/>
    <w:rsid w:val="00FB7187"/>
    <w:rsid w:val="00FB7BBC"/>
    <w:rsid w:val="00FC0AB4"/>
    <w:rsid w:val="00FC21FB"/>
    <w:rsid w:val="00FC2844"/>
    <w:rsid w:val="00FC28D6"/>
    <w:rsid w:val="00FC31D3"/>
    <w:rsid w:val="00FC32A4"/>
    <w:rsid w:val="00FC3956"/>
    <w:rsid w:val="00FC6D52"/>
    <w:rsid w:val="00FC6E43"/>
    <w:rsid w:val="00FD0C22"/>
    <w:rsid w:val="00FD1BDC"/>
    <w:rsid w:val="00FD1E34"/>
    <w:rsid w:val="00FD211F"/>
    <w:rsid w:val="00FD2256"/>
    <w:rsid w:val="00FD47C7"/>
    <w:rsid w:val="00FD5186"/>
    <w:rsid w:val="00FD53A2"/>
    <w:rsid w:val="00FD54A7"/>
    <w:rsid w:val="00FD70BE"/>
    <w:rsid w:val="00FE1169"/>
    <w:rsid w:val="00FE183F"/>
    <w:rsid w:val="00FE344C"/>
    <w:rsid w:val="00FE3D63"/>
    <w:rsid w:val="00FE40BF"/>
    <w:rsid w:val="00FE4511"/>
    <w:rsid w:val="00FE6F50"/>
    <w:rsid w:val="00FE75A6"/>
    <w:rsid w:val="00FE7A31"/>
    <w:rsid w:val="00FF00E6"/>
    <w:rsid w:val="00FF0F84"/>
    <w:rsid w:val="00FF134F"/>
    <w:rsid w:val="00FF1BFF"/>
    <w:rsid w:val="00FF1DF6"/>
    <w:rsid w:val="00FF2A9B"/>
    <w:rsid w:val="00FF3BCB"/>
    <w:rsid w:val="00FF4FF4"/>
    <w:rsid w:val="00F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1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11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11F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1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11F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46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46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461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461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211F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D211F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D211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paragraph" w:customStyle="1" w:styleId="CharChar">
    <w:name w:val="Знак Char Char"/>
    <w:basedOn w:val="Normal"/>
    <w:uiPriority w:val="99"/>
    <w:rsid w:val="00C175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834</Words>
  <Characters>4759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4</cp:revision>
  <cp:lastPrinted>2021-09-15T08:02:00Z</cp:lastPrinted>
  <dcterms:created xsi:type="dcterms:W3CDTF">2022-01-25T08:09:00Z</dcterms:created>
  <dcterms:modified xsi:type="dcterms:W3CDTF">2022-01-25T08:12:00Z</dcterms:modified>
</cp:coreProperties>
</file>