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C6" w:rsidRDefault="00B546C6" w:rsidP="00B546C6">
      <w:pPr>
        <w:rPr>
          <w:rStyle w:val="ab"/>
          <w:rFonts w:ascii="Times New Roman" w:hAnsi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szCs w:val="28"/>
          <w:lang w:val="ru-RU"/>
        </w:rPr>
        <w:t>До</w:t>
      </w:r>
    </w:p>
    <w:p w:rsidR="00B546C6" w:rsidRDefault="00B546C6" w:rsidP="00B546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6C6" w:rsidRDefault="00B546C6" w:rsidP="00B546C6">
      <w:pPr>
        <w:jc w:val="center"/>
        <w:rPr>
          <w:rFonts w:ascii="Times New Roman" w:hAnsi="Times New Roman"/>
          <w:sz w:val="28"/>
          <w:szCs w:val="28"/>
          <w:lang w:val="ru-RU"/>
        </w:rPr>
        <w:sectPr w:rsidR="00B546C6" w:rsidSect="007A6290">
          <w:headerReference w:type="first" r:id="rId7"/>
          <w:footerReference w:type="first" r:id="rId8"/>
          <w:pgSz w:w="11907" w:h="16840" w:code="9"/>
          <w:pgMar w:top="1134" w:right="1134" w:bottom="567" w:left="1701" w:header="1247" w:footer="567" w:gutter="0"/>
          <w:cols w:space="708"/>
          <w:titlePg/>
        </w:sectPr>
      </w:pP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lastRenderedPageBreak/>
        <w:t>ЕТ АГРО-СВЕТЛОЗАР ДИЧЕВСКИ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СЪГЛАСИЕ - 2004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СОРТОВИ СЕМЕНА-ВАРДИМ ЕАД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АГРОШИЙПФАРМ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КЕМАПУЛЕООД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ЕЛИЗАБЕТ ПЕТРОВА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ЕТ ВИКИ-98-ЛЮДМИЛ ЛЕНКОВ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СОРТОВИ СЕМЕНА-ИНВЕСТ АД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СИМЕОН  ВАЧКОВ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ВИТА АГРИ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ИРИМА АГРО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ИЛИЯН  ИЛИЕВ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ДУНАВ-АГРО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lastRenderedPageBreak/>
        <w:t>НИКОЛА  ВАСИЛЧИН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СИЛВИЯ  НИНКОВА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АГРО-БЕЛ 2001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БИЛЯНА 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КОЛЕВ 0505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ППК ИСКРА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ИВАНКА  ИВАНОВА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ДЕА ЕООД</w:t>
      </w:r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НЕВЕНА  ДЕНКИНОВА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МИТКО  ИЛИЕВ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ПЕТЪР  ПЕТРОВ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46C6">
        <w:rPr>
          <w:rFonts w:ascii="Times New Roman" w:hAnsi="Times New Roman"/>
          <w:sz w:val="24"/>
          <w:szCs w:val="24"/>
          <w:lang w:val="ru-RU"/>
        </w:rPr>
        <w:t>ЕЛКА  ДАМЯНОВА</w:t>
      </w:r>
      <w:proofErr w:type="gramEnd"/>
    </w:p>
    <w:p w:rsidR="00B546C6" w:rsidRPr="00B546C6" w:rsidRDefault="00B546C6" w:rsidP="00B546C6">
      <w:pPr>
        <w:rPr>
          <w:rFonts w:ascii="Times New Roman" w:hAnsi="Times New Roman"/>
          <w:sz w:val="24"/>
          <w:szCs w:val="24"/>
          <w:lang w:val="ru-RU"/>
        </w:rPr>
      </w:pPr>
      <w:r w:rsidRPr="00B546C6">
        <w:rPr>
          <w:rFonts w:ascii="Times New Roman" w:hAnsi="Times New Roman"/>
          <w:sz w:val="24"/>
          <w:szCs w:val="24"/>
          <w:lang w:val="ru-RU"/>
        </w:rPr>
        <w:t>"КОЛОНИЯ ГРУП" ЕООД</w:t>
      </w:r>
    </w:p>
    <w:p w:rsidR="00B546C6" w:rsidRDefault="00B546C6" w:rsidP="00DF644E">
      <w:pPr>
        <w:rPr>
          <w:rFonts w:ascii="Times New Roman" w:hAnsi="Times New Roman"/>
          <w:sz w:val="28"/>
          <w:szCs w:val="28"/>
          <w:lang w:val="ru-RU"/>
        </w:rPr>
        <w:sectPr w:rsidR="00B546C6" w:rsidSect="00B546C6">
          <w:type w:val="continuous"/>
          <w:pgSz w:w="11907" w:h="16840" w:code="9"/>
          <w:pgMar w:top="1134" w:right="1134" w:bottom="567" w:left="1701" w:header="1247" w:footer="567" w:gutter="0"/>
          <w:cols w:num="2" w:space="708"/>
          <w:titlePg/>
        </w:sectPr>
      </w:pPr>
    </w:p>
    <w:p w:rsidR="00B546C6" w:rsidRDefault="00B546C6" w:rsidP="00B546C6">
      <w:pPr>
        <w:jc w:val="center"/>
        <w:rPr>
          <w:rStyle w:val="ab"/>
          <w:rFonts w:ascii="Times New Roman" w:hAnsi="Times New Roman"/>
          <w:sz w:val="28"/>
          <w:szCs w:val="28"/>
          <w:lang w:val="ru-RU"/>
        </w:rPr>
      </w:pPr>
    </w:p>
    <w:p w:rsidR="00B546C6" w:rsidRDefault="00B546C6" w:rsidP="00B546C6">
      <w:pPr>
        <w:jc w:val="center"/>
        <w:rPr>
          <w:rStyle w:val="ab"/>
          <w:rFonts w:ascii="Times New Roman" w:hAnsi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szCs w:val="28"/>
          <w:lang w:val="ru-RU"/>
        </w:rPr>
        <w:t>УВЕДОМЛЕНИЕ</w:t>
      </w:r>
    </w:p>
    <w:p w:rsidR="00A741F3" w:rsidRDefault="00D4662F" w:rsidP="00DF644E">
      <w:pPr>
        <w:pStyle w:val="ac"/>
        <w:spacing w:line="360" w:lineRule="auto"/>
        <w:ind w:firstLine="720"/>
        <w:jc w:val="both"/>
        <w:rPr>
          <w:lang w:val="bg-BG"/>
        </w:rPr>
      </w:pPr>
      <w:r w:rsidRPr="00D4662F">
        <w:rPr>
          <w:lang w:val="bg-BG"/>
        </w:rPr>
        <w:t>К</w:t>
      </w:r>
      <w:r w:rsidRPr="00D4662F">
        <w:rPr>
          <w:lang w:val="bg-BG"/>
        </w:rPr>
        <w:t>омисията по чл. 37в, ал. 1 от ЗСПЗЗ,</w:t>
      </w:r>
      <w:r w:rsidRPr="00D4662F">
        <w:rPr>
          <w:lang w:val="bg-BG"/>
        </w:rPr>
        <w:t xml:space="preserve"> назначена със Заповед</w:t>
      </w:r>
      <w:r w:rsidRPr="00D4662F">
        <w:rPr>
          <w:lang w:val="bg-BG"/>
        </w:rPr>
        <w:t xml:space="preserve"> </w:t>
      </w:r>
      <w:r>
        <w:rPr>
          <w:lang w:val="bg-BG"/>
        </w:rPr>
        <w:t>№ ПО-09-25/04.8.2020 на Директора н</w:t>
      </w:r>
      <w:r w:rsidR="002E680F">
        <w:rPr>
          <w:lang w:val="bg-BG"/>
        </w:rPr>
        <w:t>а</w:t>
      </w:r>
      <w:r>
        <w:rPr>
          <w:lang w:val="bg-BG"/>
        </w:rPr>
        <w:t xml:space="preserve"> ОД“З“ Велико Търново</w:t>
      </w:r>
      <w:r w:rsidR="002E680F">
        <w:rPr>
          <w:lang w:val="bg-BG"/>
        </w:rPr>
        <w:t xml:space="preserve"> </w:t>
      </w:r>
      <w:r w:rsidRPr="00D4662F">
        <w:rPr>
          <w:lang w:val="bg-BG"/>
        </w:rPr>
        <w:t xml:space="preserve">действаща по организирането и сключването на доброволно споразумение за землища, находящи се на територията на </w:t>
      </w:r>
      <w:r w:rsidR="002E680F">
        <w:rPr>
          <w:lang w:val="bg-BG"/>
        </w:rPr>
        <w:t xml:space="preserve">землище Драгомирово, </w:t>
      </w:r>
      <w:r w:rsidRPr="00D4662F">
        <w:rPr>
          <w:lang w:val="bg-BG"/>
        </w:rPr>
        <w:t xml:space="preserve">община </w:t>
      </w:r>
      <w:r w:rsidRPr="00D4662F">
        <w:rPr>
          <w:i/>
          <w:iCs/>
          <w:lang w:val="bg-BG"/>
        </w:rPr>
        <w:t>Свищов</w:t>
      </w:r>
      <w:r w:rsidRPr="00D4662F">
        <w:rPr>
          <w:lang w:val="bg-BG"/>
        </w:rPr>
        <w:t xml:space="preserve">, област </w:t>
      </w:r>
      <w:r w:rsidRPr="00D4662F">
        <w:rPr>
          <w:i/>
          <w:iCs/>
          <w:lang w:val="bg-BG"/>
        </w:rPr>
        <w:t>Велико Търново</w:t>
      </w:r>
      <w:r w:rsidR="00DF644E" w:rsidRPr="00D4662F">
        <w:rPr>
          <w:lang w:val="bg-BG"/>
        </w:rPr>
        <w:t xml:space="preserve"> </w:t>
      </w:r>
      <w:r w:rsidRPr="00D4662F">
        <w:rPr>
          <w:lang w:val="bg-BG"/>
        </w:rPr>
        <w:t>на основание чл.72 , ал.2 от Правилника за прилагане на Закона за собствеността и ползването на земеделските земи</w:t>
      </w:r>
      <w:r w:rsidR="00A741F3">
        <w:rPr>
          <w:lang w:val="bg-BG"/>
        </w:rPr>
        <w:t>,</w:t>
      </w:r>
      <w:r w:rsidRPr="00D4662F">
        <w:rPr>
          <w:lang w:val="bg-BG"/>
        </w:rPr>
        <w:t xml:space="preserve"> </w:t>
      </w:r>
      <w:r w:rsidR="00DF644E" w:rsidRPr="00D4662F">
        <w:rPr>
          <w:lang w:val="bg-BG"/>
        </w:rPr>
        <w:t>уведомява всички собственици и ползватели на земеделски земи, които са подали декларации по чл.69 и заявления по чл.70 от ППЗСПЗЗ</w:t>
      </w:r>
      <w:r w:rsidR="002E680F">
        <w:rPr>
          <w:lang w:val="bg-BG"/>
        </w:rPr>
        <w:t xml:space="preserve"> </w:t>
      </w:r>
      <w:r w:rsidR="00DF644E" w:rsidRPr="00D4662F">
        <w:rPr>
          <w:lang w:val="bg-BG"/>
        </w:rPr>
        <w:t xml:space="preserve">, че </w:t>
      </w:r>
      <w:r w:rsidRPr="00D4662F">
        <w:rPr>
          <w:lang w:val="bg-BG"/>
        </w:rPr>
        <w:t xml:space="preserve">на </w:t>
      </w:r>
      <w:r w:rsidRPr="00A741F3">
        <w:rPr>
          <w:b/>
          <w:lang w:val="bg-BG"/>
        </w:rPr>
        <w:t>16.10.2020 от 11 часа в сградата на кметство с. Драгомиро</w:t>
      </w:r>
      <w:r w:rsidR="00A741F3">
        <w:rPr>
          <w:b/>
          <w:lang w:val="bg-BG"/>
        </w:rPr>
        <w:t>во,</w:t>
      </w:r>
      <w:r w:rsidRPr="00A741F3">
        <w:rPr>
          <w:b/>
          <w:lang w:val="bg-BG"/>
        </w:rPr>
        <w:t xml:space="preserve"> </w:t>
      </w:r>
      <w:r w:rsidRPr="00D4662F">
        <w:rPr>
          <w:lang w:val="bg-BG"/>
        </w:rPr>
        <w:t xml:space="preserve"> </w:t>
      </w:r>
      <w:r>
        <w:rPr>
          <w:lang w:val="bg-BG"/>
        </w:rPr>
        <w:t>ще се проведе заседание на комисията</w:t>
      </w:r>
      <w:r w:rsidR="00A741F3">
        <w:rPr>
          <w:lang w:val="bg-BG"/>
        </w:rPr>
        <w:t>,</w:t>
      </w:r>
      <w:r>
        <w:rPr>
          <w:lang w:val="bg-BG"/>
        </w:rPr>
        <w:t xml:space="preserve"> </w:t>
      </w:r>
      <w:r w:rsidR="00A741F3">
        <w:rPr>
          <w:lang w:val="bg-BG"/>
        </w:rPr>
        <w:t xml:space="preserve"> относно възникналите проблеми при сключване на доброволното споразумение</w:t>
      </w:r>
      <w:r w:rsidR="00AF5C5B">
        <w:rPr>
          <w:lang w:val="bg-BG"/>
        </w:rPr>
        <w:t xml:space="preserve"> за стопанската 2020-2021 год., </w:t>
      </w:r>
      <w:r w:rsidR="00A741F3">
        <w:rPr>
          <w:lang w:val="bg-BG"/>
        </w:rPr>
        <w:t xml:space="preserve"> и консолидиране позициите на заинтересованите  страни </w:t>
      </w:r>
      <w:r w:rsidR="00DF644E" w:rsidRPr="00D4662F">
        <w:rPr>
          <w:lang w:val="bg-BG"/>
        </w:rPr>
        <w:t>.</w:t>
      </w:r>
    </w:p>
    <w:p w:rsidR="00A741F3" w:rsidRPr="00A741F3" w:rsidRDefault="00A741F3" w:rsidP="00B546C6">
      <w:pPr>
        <w:pStyle w:val="ac"/>
        <w:spacing w:line="360" w:lineRule="auto"/>
        <w:ind w:firstLine="720"/>
        <w:jc w:val="both"/>
      </w:pPr>
      <w:r>
        <w:rPr>
          <w:lang w:val="bg-BG"/>
        </w:rPr>
        <w:t xml:space="preserve">Необходимо е  присъствието на </w:t>
      </w:r>
      <w:r w:rsidRPr="00D4662F">
        <w:rPr>
          <w:lang w:val="bg-BG"/>
        </w:rPr>
        <w:t>собственици и ползватели на земеделски земи</w:t>
      </w:r>
      <w:r>
        <w:rPr>
          <w:lang w:val="bg-BG"/>
        </w:rPr>
        <w:t xml:space="preserve">. </w:t>
      </w:r>
      <w:bookmarkStart w:id="0" w:name="_GoBack"/>
      <w:bookmarkEnd w:id="0"/>
    </w:p>
    <w:p w:rsidR="00A741F3" w:rsidRPr="00A741F3" w:rsidRDefault="00A741F3" w:rsidP="00A741F3"/>
    <w:p w:rsidR="00A741F3" w:rsidRPr="00A741F3" w:rsidRDefault="00A741F3" w:rsidP="00A741F3"/>
    <w:p w:rsidR="00A741F3" w:rsidRPr="00A741F3" w:rsidRDefault="00A741F3" w:rsidP="00A741F3"/>
    <w:p w:rsidR="00A741F3" w:rsidRPr="00A741F3" w:rsidRDefault="00A741F3" w:rsidP="00A741F3"/>
    <w:p w:rsidR="00A741F3" w:rsidRDefault="00A741F3" w:rsidP="00A741F3"/>
    <w:p w:rsidR="00A741F3" w:rsidRPr="00E650EE" w:rsidRDefault="00A741F3" w:rsidP="00A741F3">
      <w:pPr>
        <w:ind w:left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650EE">
        <w:rPr>
          <w:rFonts w:ascii="Times New Roman" w:hAnsi="Times New Roman"/>
          <w:b/>
          <w:sz w:val="24"/>
          <w:szCs w:val="24"/>
        </w:rPr>
        <w:t>ПРЕДСЕДАТЕЛ</w:t>
      </w:r>
      <w:r w:rsidRPr="00E650EE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/п/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DF644E" w:rsidRPr="00A741F3" w:rsidRDefault="00DF644E" w:rsidP="00A741F3">
      <w:pPr>
        <w:jc w:val="center"/>
      </w:pPr>
    </w:p>
    <w:sectPr w:rsidR="00DF644E" w:rsidRPr="00A741F3" w:rsidSect="00B546C6">
      <w:type w:val="continuous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3D" w:rsidRDefault="004B6C3D">
      <w:r>
        <w:separator/>
      </w:r>
    </w:p>
  </w:endnote>
  <w:endnote w:type="continuationSeparator" w:id="0">
    <w:p w:rsidR="004B6C3D" w:rsidRDefault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D7" w:rsidRDefault="00D900D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D900D7" w:rsidRDefault="00D900D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D900D7" w:rsidRPr="00627A1B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 w:rsidR="00D01239">
      <w:rPr>
        <w:rFonts w:ascii="Verdana" w:hAnsi="Verdana"/>
        <w:noProof/>
        <w:sz w:val="16"/>
        <w:szCs w:val="16"/>
      </w:rPr>
      <w:t>Свищов  5250</w:t>
    </w:r>
    <w:r w:rsidRPr="00627A1B">
      <w:rPr>
        <w:rFonts w:ascii="Verdana" w:hAnsi="Verdana"/>
        <w:noProof/>
        <w:sz w:val="16"/>
        <w:szCs w:val="16"/>
      </w:rPr>
      <w:t xml:space="preserve">, </w:t>
    </w:r>
    <w:r w:rsidR="00D01239">
      <w:rPr>
        <w:rFonts w:ascii="Verdana" w:hAnsi="Verdana"/>
        <w:noProof/>
        <w:sz w:val="16"/>
        <w:szCs w:val="16"/>
      </w:rPr>
      <w:t>ул. „Тодор Миланович</w:t>
    </w:r>
    <w:r w:rsidRPr="00627A1B">
      <w:rPr>
        <w:rFonts w:ascii="Verdana" w:hAnsi="Verdana"/>
        <w:noProof/>
        <w:sz w:val="16"/>
        <w:szCs w:val="16"/>
      </w:rPr>
      <w:t>" №</w:t>
    </w:r>
    <w:r w:rsidR="00D01239">
      <w:rPr>
        <w:rFonts w:ascii="Verdana" w:hAnsi="Verdana"/>
        <w:noProof/>
        <w:sz w:val="16"/>
        <w:szCs w:val="16"/>
      </w:rPr>
      <w:t xml:space="preserve"> 2</w:t>
    </w:r>
  </w:p>
  <w:p w:rsidR="00D900D7" w:rsidRPr="008A04A5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(+359) </w:t>
    </w:r>
    <w:r w:rsidR="00D01239">
      <w:rPr>
        <w:rFonts w:ascii="Verdana" w:hAnsi="Verdana"/>
        <w:noProof/>
        <w:sz w:val="16"/>
        <w:szCs w:val="16"/>
      </w:rPr>
      <w:t>631</w:t>
    </w:r>
    <w:r>
      <w:rPr>
        <w:rFonts w:ascii="Verdana" w:hAnsi="Verdana"/>
        <w:noProof/>
        <w:sz w:val="16"/>
        <w:szCs w:val="16"/>
      </w:rPr>
      <w:t>/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6 </w:t>
    </w:r>
    <w:r w:rsidR="00D01239">
      <w:rPr>
        <w:rFonts w:ascii="Verdana" w:hAnsi="Verdana"/>
        <w:noProof/>
        <w:sz w:val="16"/>
        <w:szCs w:val="16"/>
      </w:rPr>
      <w:t>07</w:t>
    </w:r>
    <w:r>
      <w:rPr>
        <w:rFonts w:ascii="Verdana" w:hAnsi="Verdana"/>
        <w:noProof/>
        <w:sz w:val="16"/>
        <w:szCs w:val="16"/>
      </w:rPr>
      <w:t xml:space="preserve"> 4</w:t>
    </w:r>
    <w:r w:rsidR="00D01239">
      <w:rPr>
        <w:rFonts w:ascii="Verdana" w:hAnsi="Verdana"/>
        <w:noProof/>
        <w:sz w:val="16"/>
        <w:szCs w:val="16"/>
      </w:rPr>
      <w:t>6</w:t>
    </w:r>
    <w:r>
      <w:rPr>
        <w:rFonts w:ascii="Verdana" w:hAnsi="Verdana"/>
        <w:noProof/>
        <w:sz w:val="16"/>
        <w:szCs w:val="16"/>
      </w:rPr>
      <w:t xml:space="preserve">, </w:t>
    </w:r>
    <w:r w:rsidRPr="00E0514A">
      <w:rPr>
        <w:rFonts w:ascii="Verdana" w:hAnsi="Verdana"/>
        <w:noProof/>
        <w:sz w:val="16"/>
        <w:szCs w:val="16"/>
      </w:rPr>
      <w:t>Факс</w:t>
    </w:r>
    <w:r w:rsidRPr="008A04A5">
      <w:rPr>
        <w:rFonts w:ascii="Verdana" w:hAnsi="Verdana"/>
        <w:noProof/>
        <w:sz w:val="16"/>
        <w:szCs w:val="16"/>
        <w:lang w:val="de-DE"/>
      </w:rPr>
      <w:t xml:space="preserve">: </w:t>
    </w:r>
    <w:r>
      <w:rPr>
        <w:rFonts w:ascii="Verdana" w:hAnsi="Verdana"/>
        <w:noProof/>
        <w:sz w:val="16"/>
        <w:szCs w:val="16"/>
      </w:rPr>
      <w:t>(</w:t>
    </w:r>
    <w:r w:rsidRPr="008A04A5">
      <w:rPr>
        <w:rFonts w:ascii="Verdana" w:hAnsi="Verdana"/>
        <w:noProof/>
        <w:sz w:val="16"/>
        <w:szCs w:val="16"/>
        <w:lang w:val="de-DE"/>
      </w:rPr>
      <w:t>+359</w:t>
    </w:r>
    <w:r>
      <w:rPr>
        <w:rFonts w:ascii="Verdana" w:hAnsi="Verdana"/>
        <w:noProof/>
        <w:sz w:val="16"/>
        <w:szCs w:val="16"/>
      </w:rPr>
      <w:t xml:space="preserve">) </w:t>
    </w:r>
    <w:r w:rsidR="00D01239">
      <w:rPr>
        <w:rFonts w:ascii="Verdana" w:hAnsi="Verdana"/>
        <w:noProof/>
        <w:sz w:val="16"/>
        <w:szCs w:val="16"/>
      </w:rPr>
      <w:t>631</w:t>
    </w:r>
    <w:r>
      <w:rPr>
        <w:rFonts w:ascii="Verdana" w:hAnsi="Verdana"/>
        <w:noProof/>
        <w:sz w:val="16"/>
        <w:szCs w:val="16"/>
      </w:rPr>
      <w:t>/</w:t>
    </w:r>
    <w:r w:rsidRPr="008A04A5">
      <w:rPr>
        <w:rFonts w:ascii="Verdana" w:hAnsi="Verdana"/>
        <w:noProof/>
        <w:sz w:val="16"/>
        <w:szCs w:val="16"/>
        <w:lang w:val="de-DE"/>
      </w:rPr>
      <w:t xml:space="preserve"> </w:t>
    </w:r>
    <w:r>
      <w:rPr>
        <w:rFonts w:ascii="Verdana" w:hAnsi="Verdana"/>
        <w:noProof/>
        <w:sz w:val="16"/>
        <w:szCs w:val="16"/>
      </w:rPr>
      <w:t>6</w:t>
    </w:r>
    <w:r w:rsidR="00D01239">
      <w:rPr>
        <w:rFonts w:ascii="Verdana" w:hAnsi="Verdana"/>
        <w:noProof/>
        <w:sz w:val="16"/>
        <w:szCs w:val="16"/>
      </w:rPr>
      <w:t xml:space="preserve"> 07 39</w:t>
    </w:r>
    <w:r>
      <w:rPr>
        <w:rFonts w:ascii="Verdana" w:hAnsi="Verdana"/>
        <w:noProof/>
        <w:sz w:val="16"/>
        <w:szCs w:val="16"/>
      </w:rPr>
      <w:t>,</w:t>
    </w:r>
  </w:p>
  <w:p w:rsidR="00D900D7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8A04A5">
      <w:rPr>
        <w:rFonts w:ascii="Verdana" w:hAnsi="Verdana"/>
        <w:noProof/>
        <w:sz w:val="16"/>
        <w:szCs w:val="16"/>
        <w:lang w:val="de-DE"/>
      </w:rPr>
      <w:t xml:space="preserve">e-mail: </w:t>
    </w:r>
    <w:hyperlink r:id="rId1" w:history="1">
      <w:r w:rsidR="00D01239" w:rsidRPr="001425C9">
        <w:rPr>
          <w:rStyle w:val="a6"/>
          <w:rFonts w:ascii="Verdana" w:hAnsi="Verdana"/>
          <w:noProof/>
          <w:sz w:val="16"/>
          <w:szCs w:val="16"/>
          <w:lang w:val="de-DE"/>
        </w:rPr>
        <w:t>osz</w:t>
      </w:r>
      <w:r w:rsidR="00D01239" w:rsidRPr="001425C9">
        <w:rPr>
          <w:rStyle w:val="a6"/>
          <w:rFonts w:ascii="Verdana" w:hAnsi="Verdana"/>
          <w:noProof/>
          <w:sz w:val="16"/>
          <w:szCs w:val="16"/>
        </w:rPr>
        <w:t>g</w:t>
      </w:r>
      <w:r w:rsidR="00D01239" w:rsidRPr="001425C9">
        <w:rPr>
          <w:rStyle w:val="a6"/>
          <w:rFonts w:ascii="Verdana" w:hAnsi="Verdana"/>
          <w:noProof/>
          <w:sz w:val="16"/>
          <w:szCs w:val="16"/>
          <w:lang w:val="de-DE"/>
        </w:rPr>
        <w:t>.svi@abv.bg</w:t>
      </w:r>
    </w:hyperlink>
  </w:p>
  <w:p w:rsidR="00D900D7" w:rsidRPr="00BE7BA3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3D" w:rsidRDefault="004B6C3D">
      <w:r>
        <w:separator/>
      </w:r>
    </w:p>
  </w:footnote>
  <w:footnote w:type="continuationSeparator" w:id="0">
    <w:p w:rsidR="004B6C3D" w:rsidRDefault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D7" w:rsidRPr="005B69F7" w:rsidRDefault="00705227" w:rsidP="005B69F7">
    <w:pPr>
      <w:pStyle w:val="2"/>
      <w:rPr>
        <w:rStyle w:val="a7"/>
        <w:sz w:val="2"/>
        <w:szCs w:val="2"/>
      </w:rPr>
    </w:pPr>
    <w:r>
      <w:rPr>
        <w:rStyle w:val="a7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0D7" w:rsidRPr="005B69F7" w:rsidRDefault="00705227" w:rsidP="001C42F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7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164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FIQIAAD4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"/>
          </w:pict>
        </mc:Fallback>
      </mc:AlternateContent>
    </w:r>
    <w:r w:rsidR="001C42FA">
      <w:rPr>
        <w:rFonts w:ascii="Helen Bg Condensed" w:hAnsi="Helen Bg Condensed"/>
        <w:spacing w:val="40"/>
        <w:sz w:val="30"/>
        <w:szCs w:val="30"/>
      </w:rPr>
      <w:t xml:space="preserve"> </w:t>
    </w:r>
    <w:r w:rsidR="00D900D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900D7" w:rsidRDefault="00D900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D76E1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1D76E1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900D7" w:rsidRDefault="00705227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57F0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D900D7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</w:t>
    </w:r>
    <w:r w:rsidR="00D01239">
      <w:rPr>
        <w:rFonts w:ascii="Helen Bg Condensed" w:hAnsi="Helen Bg Condensed"/>
        <w:b w:val="0"/>
        <w:spacing w:val="40"/>
        <w:sz w:val="26"/>
        <w:szCs w:val="26"/>
      </w:rPr>
      <w:t>Велико Търново</w:t>
    </w:r>
    <w:r w:rsidR="00D900D7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D900D7" w:rsidRPr="00BE7BA3" w:rsidRDefault="00DF644E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 w:rsidR="00D900D7">
      <w:rPr>
        <w:rFonts w:ascii="Helen Bg Condensed" w:hAnsi="Helen Bg Condensed"/>
        <w:b w:val="0"/>
        <w:spacing w:val="40"/>
        <w:sz w:val="26"/>
        <w:szCs w:val="26"/>
      </w:rPr>
      <w:t>Общи</w:t>
    </w:r>
    <w:r w:rsidR="00D01239">
      <w:rPr>
        <w:rFonts w:ascii="Helen Bg Condensed" w:hAnsi="Helen Bg Condensed"/>
        <w:b w:val="0"/>
        <w:spacing w:val="40"/>
        <w:sz w:val="26"/>
        <w:szCs w:val="26"/>
      </w:rPr>
      <w:t>нска служба по земеделие -Свищов</w:t>
    </w:r>
  </w:p>
  <w:p w:rsidR="00D900D7" w:rsidRPr="00BE7BA3" w:rsidRDefault="00D900D7" w:rsidP="00BE7BA3"/>
  <w:p w:rsidR="00D900D7" w:rsidRPr="001D7155" w:rsidRDefault="00D900D7" w:rsidP="001D7155"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6519"/>
    <w:multiLevelType w:val="hybridMultilevel"/>
    <w:tmpl w:val="12A6E0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1"/>
    <w:rsid w:val="0000796A"/>
    <w:rsid w:val="000323A7"/>
    <w:rsid w:val="0009347B"/>
    <w:rsid w:val="000B1921"/>
    <w:rsid w:val="000B2E1A"/>
    <w:rsid w:val="000D6480"/>
    <w:rsid w:val="001500EF"/>
    <w:rsid w:val="0015284F"/>
    <w:rsid w:val="00157D1E"/>
    <w:rsid w:val="00164679"/>
    <w:rsid w:val="00182571"/>
    <w:rsid w:val="00196D41"/>
    <w:rsid w:val="001B29C4"/>
    <w:rsid w:val="001B4BA5"/>
    <w:rsid w:val="001C42FA"/>
    <w:rsid w:val="001D7155"/>
    <w:rsid w:val="001D76E1"/>
    <w:rsid w:val="001E0C76"/>
    <w:rsid w:val="001F2506"/>
    <w:rsid w:val="0020653E"/>
    <w:rsid w:val="00220E4D"/>
    <w:rsid w:val="00227DC4"/>
    <w:rsid w:val="00231D33"/>
    <w:rsid w:val="00241B8F"/>
    <w:rsid w:val="0024203C"/>
    <w:rsid w:val="00266D04"/>
    <w:rsid w:val="00271B90"/>
    <w:rsid w:val="002A196F"/>
    <w:rsid w:val="002C0166"/>
    <w:rsid w:val="002E102D"/>
    <w:rsid w:val="002E25EF"/>
    <w:rsid w:val="002E680F"/>
    <w:rsid w:val="0031185F"/>
    <w:rsid w:val="00341262"/>
    <w:rsid w:val="003445EF"/>
    <w:rsid w:val="00377874"/>
    <w:rsid w:val="00382E84"/>
    <w:rsid w:val="00387CE0"/>
    <w:rsid w:val="003B1D04"/>
    <w:rsid w:val="00433CD9"/>
    <w:rsid w:val="00446795"/>
    <w:rsid w:val="00467140"/>
    <w:rsid w:val="00490371"/>
    <w:rsid w:val="004B6C3D"/>
    <w:rsid w:val="004C3144"/>
    <w:rsid w:val="004D2948"/>
    <w:rsid w:val="004D4F38"/>
    <w:rsid w:val="004F765C"/>
    <w:rsid w:val="00524CFB"/>
    <w:rsid w:val="00542471"/>
    <w:rsid w:val="0057056E"/>
    <w:rsid w:val="00572576"/>
    <w:rsid w:val="005A3B17"/>
    <w:rsid w:val="005B69F7"/>
    <w:rsid w:val="005C1F53"/>
    <w:rsid w:val="005D3C40"/>
    <w:rsid w:val="005D3FA0"/>
    <w:rsid w:val="005D7788"/>
    <w:rsid w:val="005E325F"/>
    <w:rsid w:val="00602A0B"/>
    <w:rsid w:val="00634990"/>
    <w:rsid w:val="00662063"/>
    <w:rsid w:val="00675228"/>
    <w:rsid w:val="006A2AA0"/>
    <w:rsid w:val="006B0B9A"/>
    <w:rsid w:val="006B4D7A"/>
    <w:rsid w:val="006E1608"/>
    <w:rsid w:val="006E5183"/>
    <w:rsid w:val="006E712F"/>
    <w:rsid w:val="00705227"/>
    <w:rsid w:val="00735898"/>
    <w:rsid w:val="0074407E"/>
    <w:rsid w:val="00744703"/>
    <w:rsid w:val="0074478A"/>
    <w:rsid w:val="00790C70"/>
    <w:rsid w:val="007A6290"/>
    <w:rsid w:val="007B16DB"/>
    <w:rsid w:val="007E2E8A"/>
    <w:rsid w:val="007E2EE4"/>
    <w:rsid w:val="007F1DDF"/>
    <w:rsid w:val="007F25EC"/>
    <w:rsid w:val="0083508D"/>
    <w:rsid w:val="008507AF"/>
    <w:rsid w:val="0085348A"/>
    <w:rsid w:val="00871F5D"/>
    <w:rsid w:val="00891916"/>
    <w:rsid w:val="008A04A5"/>
    <w:rsid w:val="008B0206"/>
    <w:rsid w:val="008B1300"/>
    <w:rsid w:val="008B15D5"/>
    <w:rsid w:val="008C2755"/>
    <w:rsid w:val="008E529E"/>
    <w:rsid w:val="008E7394"/>
    <w:rsid w:val="00936425"/>
    <w:rsid w:val="00946BAB"/>
    <w:rsid w:val="00946D85"/>
    <w:rsid w:val="00965282"/>
    <w:rsid w:val="009676C4"/>
    <w:rsid w:val="00974546"/>
    <w:rsid w:val="0098115D"/>
    <w:rsid w:val="0098374B"/>
    <w:rsid w:val="009A49E5"/>
    <w:rsid w:val="009D0181"/>
    <w:rsid w:val="009E7D8E"/>
    <w:rsid w:val="009F1D97"/>
    <w:rsid w:val="00A57221"/>
    <w:rsid w:val="00A741F3"/>
    <w:rsid w:val="00AD13E8"/>
    <w:rsid w:val="00AF5C5B"/>
    <w:rsid w:val="00AF62CF"/>
    <w:rsid w:val="00B0799F"/>
    <w:rsid w:val="00B165B9"/>
    <w:rsid w:val="00B256A6"/>
    <w:rsid w:val="00B25CF5"/>
    <w:rsid w:val="00B546C6"/>
    <w:rsid w:val="00B86AF9"/>
    <w:rsid w:val="00B94CF4"/>
    <w:rsid w:val="00BA0147"/>
    <w:rsid w:val="00BE7BA3"/>
    <w:rsid w:val="00C00904"/>
    <w:rsid w:val="00C02136"/>
    <w:rsid w:val="00C11E25"/>
    <w:rsid w:val="00C208C8"/>
    <w:rsid w:val="00C473A4"/>
    <w:rsid w:val="00C5167F"/>
    <w:rsid w:val="00CA3258"/>
    <w:rsid w:val="00CA658E"/>
    <w:rsid w:val="00CA7A14"/>
    <w:rsid w:val="00D01239"/>
    <w:rsid w:val="00D03C9D"/>
    <w:rsid w:val="00D17476"/>
    <w:rsid w:val="00D259F5"/>
    <w:rsid w:val="00D350DC"/>
    <w:rsid w:val="00D450FA"/>
    <w:rsid w:val="00D45681"/>
    <w:rsid w:val="00D4662F"/>
    <w:rsid w:val="00D61AE4"/>
    <w:rsid w:val="00D72137"/>
    <w:rsid w:val="00D7472F"/>
    <w:rsid w:val="00D809D7"/>
    <w:rsid w:val="00D900D7"/>
    <w:rsid w:val="00DB63F7"/>
    <w:rsid w:val="00DD52F7"/>
    <w:rsid w:val="00DE32EF"/>
    <w:rsid w:val="00DF644E"/>
    <w:rsid w:val="00E14FCA"/>
    <w:rsid w:val="00E73DA7"/>
    <w:rsid w:val="00E775C0"/>
    <w:rsid w:val="00E964CD"/>
    <w:rsid w:val="00EA3B1F"/>
    <w:rsid w:val="00EB7DB4"/>
    <w:rsid w:val="00EE75ED"/>
    <w:rsid w:val="00F4555C"/>
    <w:rsid w:val="00F67FB8"/>
    <w:rsid w:val="00F72CF1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1A6EE"/>
  <w15:docId w15:val="{267602D3-0532-46E8-82F2-8136E87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341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a">
    <w:name w:val="Title"/>
    <w:basedOn w:val="a"/>
    <w:qFormat/>
    <w:rsid w:val="003412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6"/>
    </w:rPr>
  </w:style>
  <w:style w:type="paragraph" w:customStyle="1" w:styleId="CharCharChar0">
    <w:name w:val="Char Char Char"/>
    <w:basedOn w:val="a"/>
    <w:rsid w:val="000B2E1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b">
    <w:name w:val="Strong"/>
    <w:qFormat/>
    <w:rsid w:val="00DF644E"/>
    <w:rPr>
      <w:b/>
      <w:bCs/>
    </w:rPr>
  </w:style>
  <w:style w:type="paragraph" w:styleId="ac">
    <w:name w:val="Normal (Web)"/>
    <w:basedOn w:val="a"/>
    <w:rsid w:val="00DF64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.svi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%20_po_godini\obrazci_na_dokumenti\BLANKA_KORESPONDENCIQ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BLANKA_KORESPONDENCIQ.dotx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1412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mailto:oszg.svi@abv.bg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.</dc:creator>
  <cp:keywords/>
  <cp:lastModifiedBy>ven</cp:lastModifiedBy>
  <cp:revision>6</cp:revision>
  <cp:lastPrinted>2018-07-02T10:22:00Z</cp:lastPrinted>
  <dcterms:created xsi:type="dcterms:W3CDTF">2020-10-13T07:57:00Z</dcterms:created>
  <dcterms:modified xsi:type="dcterms:W3CDTF">2020-10-13T08:28:00Z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