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CC" w:rsidRDefault="00664CC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64CCC" w:rsidRDefault="00664CCC" w:rsidP="00B015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443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B01584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664CCC" w:rsidRDefault="00664CC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664CCC" w:rsidRPr="00B16FBD" w:rsidRDefault="00664CC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64CCC" w:rsidRPr="00B16FBD" w:rsidRDefault="00664CCC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64CCC" w:rsidRDefault="00664CC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64CCC" w:rsidRPr="00B16FBD" w:rsidRDefault="00664CC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64CCC" w:rsidRDefault="00664CC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Ребърково,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Мездра,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64CCC" w:rsidRDefault="00664CC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64CCC" w:rsidRDefault="00664CC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664CCC" w:rsidRPr="00CF4E3F">
        <w:tc>
          <w:tcPr>
            <w:tcW w:w="620" w:type="dxa"/>
          </w:tcPr>
          <w:p w:rsidR="00664CCC" w:rsidRPr="00300068" w:rsidRDefault="00664CCC" w:rsidP="00CF4E3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664CCC" w:rsidRPr="00300068" w:rsidRDefault="00664CCC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664CCC" w:rsidRPr="00300068" w:rsidRDefault="00664CCC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664CCC" w:rsidRPr="00300068" w:rsidRDefault="00664CCC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664CCC" w:rsidRPr="00300068" w:rsidRDefault="00664CCC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664CCC" w:rsidRPr="00300068" w:rsidRDefault="00664CCC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4E7C7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664CCC" w:rsidRPr="00300068" w:rsidRDefault="00664CCC" w:rsidP="00C55712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664CCC" w:rsidRPr="00300068" w:rsidRDefault="00664CCC" w:rsidP="00C5571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664CCC" w:rsidRPr="00300068" w:rsidRDefault="00664CCC" w:rsidP="00C5571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</w:rPr>
              <w:t>(</w:t>
            </w:r>
            <w:r w:rsidRPr="00300068">
              <w:rPr>
                <w:rFonts w:ascii="Times New Roman" w:hAnsi="Times New Roman" w:cs="Times New Roman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664CCC" w:rsidRPr="00300068" w:rsidRDefault="00664CCC" w:rsidP="00C55712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664CCC" w:rsidRPr="00300068" w:rsidRDefault="00664CCC" w:rsidP="00C55712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п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о чл. 37ж, ал. 5 от ЗСПЗЗ</w:t>
            </w:r>
          </w:p>
          <w:p w:rsidR="00664CCC" w:rsidRPr="004E7C7F" w:rsidRDefault="00664CCC" w:rsidP="00C557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7C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664CCC" w:rsidRPr="004E7C7F" w:rsidRDefault="00664CCC" w:rsidP="00C557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664CCC" w:rsidRPr="00300068" w:rsidRDefault="00664CCC" w:rsidP="00C5571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000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664CCC" w:rsidRPr="00300068" w:rsidRDefault="00664CCC" w:rsidP="00C5571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664CCC" w:rsidRPr="00300068" w:rsidRDefault="00664CCC" w:rsidP="00C557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00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64CCC" w:rsidRPr="00CF4E3F">
        <w:tc>
          <w:tcPr>
            <w:tcW w:w="620" w:type="dxa"/>
          </w:tcPr>
          <w:p w:rsidR="00664CCC" w:rsidRPr="00CF4E3F" w:rsidRDefault="00664CCC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08" w:type="dxa"/>
          </w:tcPr>
          <w:p w:rsidR="00664CCC" w:rsidRDefault="00664CCC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374</w:t>
            </w:r>
          </w:p>
        </w:tc>
        <w:tc>
          <w:tcPr>
            <w:tcW w:w="171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374</w:t>
            </w:r>
          </w:p>
        </w:tc>
        <w:tc>
          <w:tcPr>
            <w:tcW w:w="1677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20.87</w:t>
            </w:r>
          </w:p>
        </w:tc>
      </w:tr>
      <w:tr w:rsidR="00664CCC" w:rsidRPr="00CF4E3F">
        <w:tc>
          <w:tcPr>
            <w:tcW w:w="620" w:type="dxa"/>
          </w:tcPr>
          <w:p w:rsidR="00664CCC" w:rsidRPr="00CF4E3F" w:rsidRDefault="00664CCC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664CCC" w:rsidRDefault="00664CCC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374</w:t>
            </w:r>
          </w:p>
        </w:tc>
        <w:tc>
          <w:tcPr>
            <w:tcW w:w="171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369</w:t>
            </w:r>
          </w:p>
        </w:tc>
        <w:tc>
          <w:tcPr>
            <w:tcW w:w="1677" w:type="dxa"/>
          </w:tcPr>
          <w:p w:rsidR="00664CCC" w:rsidRDefault="00664CCC" w:rsidP="00C55712">
            <w:pPr>
              <w:jc w:val="center"/>
            </w:pPr>
            <w:r w:rsidRPr="00F52759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17.99</w:t>
            </w:r>
          </w:p>
        </w:tc>
      </w:tr>
      <w:tr w:rsidR="00664CCC" w:rsidRPr="00CF4E3F">
        <w:tc>
          <w:tcPr>
            <w:tcW w:w="620" w:type="dxa"/>
          </w:tcPr>
          <w:p w:rsidR="00664CCC" w:rsidRPr="00CF4E3F" w:rsidRDefault="00664CCC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664CCC" w:rsidRDefault="00664CCC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374</w:t>
            </w:r>
          </w:p>
        </w:tc>
        <w:tc>
          <w:tcPr>
            <w:tcW w:w="171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373</w:t>
            </w:r>
          </w:p>
        </w:tc>
        <w:tc>
          <w:tcPr>
            <w:tcW w:w="1677" w:type="dxa"/>
          </w:tcPr>
          <w:p w:rsidR="00664CCC" w:rsidRDefault="00664CCC" w:rsidP="00C55712">
            <w:pPr>
              <w:jc w:val="center"/>
            </w:pPr>
            <w:r w:rsidRPr="00F52759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17.53</w:t>
            </w:r>
          </w:p>
        </w:tc>
      </w:tr>
      <w:tr w:rsidR="00664CCC" w:rsidRPr="00CF4E3F">
        <w:tc>
          <w:tcPr>
            <w:tcW w:w="620" w:type="dxa"/>
          </w:tcPr>
          <w:p w:rsidR="00664CCC" w:rsidRPr="00CF4E3F" w:rsidRDefault="00664CCC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664CCC" w:rsidRDefault="00664CCC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374</w:t>
            </w:r>
          </w:p>
        </w:tc>
        <w:tc>
          <w:tcPr>
            <w:tcW w:w="171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413</w:t>
            </w:r>
          </w:p>
        </w:tc>
        <w:tc>
          <w:tcPr>
            <w:tcW w:w="1677" w:type="dxa"/>
          </w:tcPr>
          <w:p w:rsidR="00664CCC" w:rsidRDefault="00664CCC" w:rsidP="00C55712">
            <w:pPr>
              <w:jc w:val="center"/>
            </w:pPr>
            <w:r w:rsidRPr="00F52759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9.56</w:t>
            </w:r>
          </w:p>
        </w:tc>
      </w:tr>
      <w:tr w:rsidR="00664CCC" w:rsidRPr="00CF4E3F">
        <w:tc>
          <w:tcPr>
            <w:tcW w:w="620" w:type="dxa"/>
          </w:tcPr>
          <w:p w:rsidR="00664CCC" w:rsidRPr="00CF4E3F" w:rsidRDefault="00664CCC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664CCC" w:rsidRDefault="00664CCC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ЦВЕТАНОВ ИВАНОВ</w:t>
            </w:r>
          </w:p>
        </w:tc>
        <w:tc>
          <w:tcPr>
            <w:tcW w:w="99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374</w:t>
            </w:r>
          </w:p>
        </w:tc>
        <w:tc>
          <w:tcPr>
            <w:tcW w:w="171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376</w:t>
            </w:r>
          </w:p>
        </w:tc>
        <w:tc>
          <w:tcPr>
            <w:tcW w:w="1677" w:type="dxa"/>
          </w:tcPr>
          <w:p w:rsidR="00664CCC" w:rsidRDefault="00664CCC" w:rsidP="00C55712">
            <w:pPr>
              <w:jc w:val="center"/>
            </w:pPr>
            <w:r w:rsidRPr="00F52759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4.97</w:t>
            </w:r>
          </w:p>
        </w:tc>
      </w:tr>
      <w:tr w:rsidR="00664CCC" w:rsidRPr="00CF4E3F">
        <w:tc>
          <w:tcPr>
            <w:tcW w:w="620" w:type="dxa"/>
          </w:tcPr>
          <w:p w:rsidR="00664CCC" w:rsidRPr="00CF4E3F" w:rsidRDefault="00664CCC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664CCC" w:rsidRDefault="00664CCC" w:rsidP="009F7F87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664CCC" w:rsidRDefault="00664CCC" w:rsidP="00C557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70.91</w:t>
            </w:r>
          </w:p>
        </w:tc>
      </w:tr>
    </w:tbl>
    <w:p w:rsidR="00664CCC" w:rsidRDefault="00664CC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64CCC" w:rsidRPr="00D92A91" w:rsidRDefault="00664CCC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64CCC" w:rsidRDefault="00664CCC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664CCC" w:rsidRDefault="00664CCC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64CCC" w:rsidRPr="00916B7E" w:rsidRDefault="00664CCC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64CCC" w:rsidRPr="00916B7E" w:rsidRDefault="00664CCC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664CCC" w:rsidRPr="00303E30" w:rsidRDefault="00664CCC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64CCC" w:rsidRPr="000744BF" w:rsidRDefault="00664CCC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64CCC" w:rsidRDefault="00664CCC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64CCC" w:rsidRDefault="00664CC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64CCC" w:rsidRDefault="00664CC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Ребърково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664CCC" w:rsidRDefault="00664CC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Мездра.</w:t>
      </w:r>
    </w:p>
    <w:p w:rsidR="00664CCC" w:rsidRPr="000F6DCA" w:rsidRDefault="00664CC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64CCC" w:rsidRDefault="00664CC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64CCC" w:rsidRDefault="00664CC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64CCC" w:rsidRDefault="00664CC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64CCC" w:rsidRPr="004E7C7F" w:rsidRDefault="00664CC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64CCC" w:rsidRDefault="00664CC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664CCC" w:rsidRDefault="00664CC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64CCC" w:rsidRDefault="00664CC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64CCC" w:rsidRDefault="00664CC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64CCC" w:rsidRDefault="00664CC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64CCC" w:rsidRDefault="00664CC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64CCC" w:rsidRDefault="00664CC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664CCC" w:rsidRPr="00C84D3D" w:rsidRDefault="00664CCC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64CCC" w:rsidRPr="00C84D3D" w:rsidRDefault="00664CCC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64CCC" w:rsidRPr="00E67104" w:rsidRDefault="00664CCC" w:rsidP="00C84D3D">
      <w:pPr>
        <w:ind w:firstLine="720"/>
        <w:jc w:val="both"/>
        <w:rPr>
          <w:lang w:val="bg-BG"/>
        </w:rPr>
      </w:pPr>
    </w:p>
    <w:sectPr w:rsidR="00664CCC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CC" w:rsidRDefault="00664CCC">
      <w:r>
        <w:separator/>
      </w:r>
    </w:p>
  </w:endnote>
  <w:endnote w:type="continuationSeparator" w:id="0">
    <w:p w:rsidR="00664CCC" w:rsidRDefault="0066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CC" w:rsidRDefault="00664CCC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664CCC" w:rsidRDefault="00664CCC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CC" w:rsidRDefault="00664CC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64CCC" w:rsidRDefault="00664CC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64CCC" w:rsidRPr="00EA3B1F" w:rsidRDefault="00664CC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CC" w:rsidRDefault="00664CCC">
      <w:r>
        <w:separator/>
      </w:r>
    </w:p>
  </w:footnote>
  <w:footnote w:type="continuationSeparator" w:id="0">
    <w:p w:rsidR="00664CCC" w:rsidRDefault="00664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CC" w:rsidRPr="005B69F7" w:rsidRDefault="00664CC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664CCC" w:rsidRPr="00497E4C" w:rsidRDefault="00664CC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664CCC" w:rsidRPr="00497E4C" w:rsidRDefault="00664CC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664CCC" w:rsidRPr="00497E4C" w:rsidRDefault="00664CC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664CCC" w:rsidRPr="00473133" w:rsidRDefault="00664CCC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2C0F"/>
    <w:rsid w:val="00333873"/>
    <w:rsid w:val="003423B2"/>
    <w:rsid w:val="00346AD0"/>
    <w:rsid w:val="003507CE"/>
    <w:rsid w:val="00354386"/>
    <w:rsid w:val="00366E3A"/>
    <w:rsid w:val="00386B5E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64CCC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0F53"/>
    <w:rsid w:val="008D4EBF"/>
    <w:rsid w:val="008E039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7F87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01584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5712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EC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87D4A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759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420</Words>
  <Characters>2397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3</cp:revision>
  <cp:lastPrinted>2016-02-25T07:11:00Z</cp:lastPrinted>
  <dcterms:created xsi:type="dcterms:W3CDTF">2017-12-12T11:47:00Z</dcterms:created>
  <dcterms:modified xsi:type="dcterms:W3CDTF">2017-12-21T07:55:00Z</dcterms:modified>
</cp:coreProperties>
</file>