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E" w:rsidRDefault="00A0472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472E" w:rsidRDefault="00A0472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472E" w:rsidRDefault="00A0472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0472E" w:rsidRDefault="00A0472E" w:rsidP="00367F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449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367FE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A0472E" w:rsidRPr="00B16FBD" w:rsidRDefault="00A0472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A0472E" w:rsidRDefault="00A0472E" w:rsidP="00350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0472E" w:rsidRPr="00B16FBD" w:rsidRDefault="00A0472E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A0472E" w:rsidRDefault="00A0472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A0472E" w:rsidRPr="00B16FBD" w:rsidRDefault="00A0472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472E" w:rsidRDefault="00A0472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>мери и ливади в землището на гр.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(с)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Елисейна, Об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472E" w:rsidRDefault="00A0472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A0472E" w:rsidRDefault="00A0472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866"/>
        <w:gridCol w:w="1710"/>
        <w:gridCol w:w="1677"/>
        <w:gridCol w:w="1417"/>
      </w:tblGrid>
      <w:tr w:rsidR="00A0472E" w:rsidRPr="00CF4E3F">
        <w:tc>
          <w:tcPr>
            <w:tcW w:w="568" w:type="dxa"/>
          </w:tcPr>
          <w:p w:rsidR="00A0472E" w:rsidRPr="00300068" w:rsidRDefault="00A0472E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</w:tcPr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A0472E" w:rsidRPr="00300068" w:rsidRDefault="00A0472E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A0472E" w:rsidRPr="00300068" w:rsidRDefault="00A0472E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66" w:type="dxa"/>
          </w:tcPr>
          <w:p w:rsidR="00A0472E" w:rsidRPr="00300068" w:rsidRDefault="00A0472E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A0472E" w:rsidRPr="00300068" w:rsidRDefault="00A0472E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A0472E" w:rsidRPr="00300068" w:rsidRDefault="00A0472E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A0472E" w:rsidRPr="004E7C7F" w:rsidRDefault="00A0472E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A0472E" w:rsidRPr="004E7C7F" w:rsidRDefault="00A0472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A0472E" w:rsidRPr="00300068" w:rsidRDefault="00A0472E" w:rsidP="0030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0472E" w:rsidRPr="00CF4E3F">
        <w:tc>
          <w:tcPr>
            <w:tcW w:w="568" w:type="dxa"/>
          </w:tcPr>
          <w:p w:rsidR="00A0472E" w:rsidRPr="00CF4E3F" w:rsidRDefault="00A0472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26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866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270</w:t>
            </w:r>
          </w:p>
        </w:tc>
        <w:tc>
          <w:tcPr>
            <w:tcW w:w="171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270</w:t>
            </w:r>
          </w:p>
        </w:tc>
        <w:tc>
          <w:tcPr>
            <w:tcW w:w="167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10.95</w:t>
            </w:r>
          </w:p>
        </w:tc>
      </w:tr>
      <w:tr w:rsidR="00A0472E" w:rsidRPr="00CF4E3F">
        <w:tc>
          <w:tcPr>
            <w:tcW w:w="568" w:type="dxa"/>
          </w:tcPr>
          <w:p w:rsidR="00A0472E" w:rsidRPr="00CF4E3F" w:rsidRDefault="00A0472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866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309</w:t>
            </w:r>
          </w:p>
        </w:tc>
        <w:tc>
          <w:tcPr>
            <w:tcW w:w="171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309</w:t>
            </w:r>
          </w:p>
        </w:tc>
        <w:tc>
          <w:tcPr>
            <w:tcW w:w="167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17.63</w:t>
            </w:r>
          </w:p>
        </w:tc>
      </w:tr>
      <w:tr w:rsidR="00A0472E" w:rsidRPr="00CF4E3F">
        <w:tc>
          <w:tcPr>
            <w:tcW w:w="568" w:type="dxa"/>
          </w:tcPr>
          <w:p w:rsidR="00A0472E" w:rsidRPr="00CF4E3F" w:rsidRDefault="00A0472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866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305</w:t>
            </w:r>
          </w:p>
        </w:tc>
        <w:tc>
          <w:tcPr>
            <w:tcW w:w="171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305</w:t>
            </w:r>
          </w:p>
        </w:tc>
        <w:tc>
          <w:tcPr>
            <w:tcW w:w="167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15.99</w:t>
            </w:r>
          </w:p>
        </w:tc>
      </w:tr>
      <w:tr w:rsidR="00A0472E" w:rsidRPr="00CF4E3F">
        <w:tc>
          <w:tcPr>
            <w:tcW w:w="568" w:type="dxa"/>
          </w:tcPr>
          <w:p w:rsidR="00A0472E" w:rsidRPr="00CF4E3F" w:rsidRDefault="00A0472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866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A0472E" w:rsidRDefault="00A0472E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A0472E" w:rsidRDefault="00A0472E" w:rsidP="00250F0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44.57</w:t>
            </w:r>
          </w:p>
        </w:tc>
      </w:tr>
    </w:tbl>
    <w:p w:rsidR="00A0472E" w:rsidRDefault="00A0472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0472E" w:rsidRPr="00D92A91" w:rsidRDefault="00A0472E" w:rsidP="001F76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A0472E" w:rsidRDefault="00A0472E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A0472E" w:rsidRDefault="00A0472E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472E" w:rsidRPr="00916B7E" w:rsidRDefault="00A0472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A0472E" w:rsidRPr="00916B7E" w:rsidRDefault="00A0472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A0472E" w:rsidRPr="00303E30" w:rsidRDefault="00A0472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A0472E" w:rsidRPr="000744BF" w:rsidRDefault="00A0472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A0472E" w:rsidRDefault="00A0472E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 Елисейна и в сградата на Общинска служба по земеделие – Мездра и да се публикува на интернет страниците на съответната община и Областна дирекция „Земеделие” – Враца.</w:t>
      </w: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A0472E" w:rsidRPr="000F6DCA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A0472E" w:rsidRPr="004E7C7F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472E" w:rsidRDefault="00A0472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A0472E" w:rsidRDefault="00A0472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72E" w:rsidRDefault="00A0472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72E" w:rsidRDefault="00A0472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72E" w:rsidRDefault="00A0472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72E" w:rsidRDefault="00A0472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72E" w:rsidRDefault="00A0472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A0472E" w:rsidRPr="00C84D3D" w:rsidRDefault="00A0472E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A0472E" w:rsidRPr="00C84D3D" w:rsidRDefault="00A0472E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A0472E" w:rsidRPr="00E67104" w:rsidRDefault="00A0472E" w:rsidP="00C84D3D">
      <w:pPr>
        <w:ind w:firstLine="720"/>
        <w:jc w:val="both"/>
        <w:rPr>
          <w:lang w:val="bg-BG"/>
        </w:rPr>
      </w:pPr>
    </w:p>
    <w:sectPr w:rsidR="00A0472E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2E" w:rsidRDefault="00A0472E">
      <w:r>
        <w:separator/>
      </w:r>
    </w:p>
  </w:endnote>
  <w:endnote w:type="continuationSeparator" w:id="0">
    <w:p w:rsidR="00A0472E" w:rsidRDefault="00A0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E" w:rsidRDefault="00A0472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0472E" w:rsidRDefault="00A0472E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E" w:rsidRDefault="00A0472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0472E" w:rsidRDefault="00A0472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0472E" w:rsidRPr="00EA3B1F" w:rsidRDefault="00A0472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2E" w:rsidRDefault="00A0472E">
      <w:r>
        <w:separator/>
      </w:r>
    </w:p>
  </w:footnote>
  <w:footnote w:type="continuationSeparator" w:id="0">
    <w:p w:rsidR="00A0472E" w:rsidRDefault="00A0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E" w:rsidRPr="005B69F7" w:rsidRDefault="00A0472E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A0472E" w:rsidRPr="00497E4C" w:rsidRDefault="00A0472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A0472E" w:rsidRPr="00497E4C" w:rsidRDefault="00A0472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A0472E" w:rsidRPr="00497E4C" w:rsidRDefault="00A0472E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A0472E" w:rsidRPr="00473133" w:rsidRDefault="00A0472E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47183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1F767F"/>
    <w:rsid w:val="0020653E"/>
    <w:rsid w:val="00210F93"/>
    <w:rsid w:val="00216094"/>
    <w:rsid w:val="0023643E"/>
    <w:rsid w:val="00250F03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33873"/>
    <w:rsid w:val="003423B2"/>
    <w:rsid w:val="00346AD0"/>
    <w:rsid w:val="003507CE"/>
    <w:rsid w:val="00354386"/>
    <w:rsid w:val="00366E3A"/>
    <w:rsid w:val="00367FE8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6CF1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0B8B"/>
    <w:rsid w:val="0072081F"/>
    <w:rsid w:val="00722B61"/>
    <w:rsid w:val="00724D86"/>
    <w:rsid w:val="0073400F"/>
    <w:rsid w:val="00735898"/>
    <w:rsid w:val="0073737A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C681A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E160D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33C"/>
    <w:rsid w:val="009D2C53"/>
    <w:rsid w:val="009E2D7B"/>
    <w:rsid w:val="009E65AD"/>
    <w:rsid w:val="009E7D8E"/>
    <w:rsid w:val="00A02020"/>
    <w:rsid w:val="00A03872"/>
    <w:rsid w:val="00A0472E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3ED7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04851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60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0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160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160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60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60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160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160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60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160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410</Words>
  <Characters>2337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2017-12-11T12:33:00Z</dcterms:created>
  <dcterms:modified xsi:type="dcterms:W3CDTF">2017-12-21T08:01:00Z</dcterms:modified>
</cp:coreProperties>
</file>