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B1F" w:rsidRDefault="00C95B1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C95B1F" w:rsidRDefault="00C95B1F" w:rsidP="0096349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</w:rPr>
        <w:t>437</w:t>
      </w: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21</w:t>
      </w:r>
      <w:r w:rsidRPr="00963490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2017 г.</w:t>
      </w:r>
    </w:p>
    <w:p w:rsidR="00C95B1F" w:rsidRDefault="00C95B1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гр.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Враца</w:t>
      </w:r>
    </w:p>
    <w:p w:rsidR="00C95B1F" w:rsidRPr="00B16FBD" w:rsidRDefault="00C95B1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5B1F" w:rsidRPr="00B16FBD" w:rsidRDefault="00C95B1F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C95B1F" w:rsidRDefault="00C95B1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C95B1F" w:rsidRPr="00B16FBD" w:rsidRDefault="00C95B1F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5B1F" w:rsidRDefault="00C95B1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16FB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мери и ливади в землището на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гр.(с) Челопек, О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бщина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Враца, 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Област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Враца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, сключено между лицата по чл. 37ж, ал. 1 от ЗСПЗЗ</w:t>
      </w:r>
      <w:r w:rsidRPr="005820D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за стопанската 2017-2018 година</w:t>
      </w:r>
      <w:r w:rsidRPr="00B16F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95B1F" w:rsidRDefault="00C95B1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0F6DCA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4E7C7F">
        <w:rPr>
          <w:rFonts w:ascii="Times New Roman" w:hAnsi="Times New Roman" w:cs="Times New Roman"/>
          <w:sz w:val="24"/>
          <w:szCs w:val="24"/>
          <w:lang w:val="ru-RU"/>
        </w:rPr>
        <w:t>6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C95B1F" w:rsidRDefault="00C95B1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77359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C95B1F" w:rsidRPr="00773594" w:rsidRDefault="00C95B1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C95B1F" w:rsidRPr="00773594" w:rsidRDefault="00C95B1F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C95B1F" w:rsidRPr="00773594" w:rsidRDefault="00C95B1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C95B1F" w:rsidRPr="00773594" w:rsidRDefault="00C95B1F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C95B1F" w:rsidRPr="00773594" w:rsidRDefault="00C95B1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77359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C95B1F" w:rsidRPr="00773594" w:rsidRDefault="00C95B1F" w:rsidP="00995C50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C95B1F" w:rsidRPr="00773594" w:rsidRDefault="00C95B1F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C95B1F" w:rsidRPr="00773594" w:rsidRDefault="00C95B1F" w:rsidP="00995C5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77359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773594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C95B1F" w:rsidRPr="00773594" w:rsidRDefault="00C95B1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C95B1F" w:rsidRPr="00773594" w:rsidRDefault="00C95B1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C95B1F" w:rsidRPr="00773594" w:rsidRDefault="00C95B1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77359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77359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C95B1F" w:rsidRPr="00773594" w:rsidRDefault="00C95B1F" w:rsidP="0077359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773594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C95B1F" w:rsidRPr="00773594" w:rsidRDefault="00C95B1F" w:rsidP="0077359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773594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C95B1F" w:rsidRPr="00773594" w:rsidRDefault="00C95B1F" w:rsidP="0030006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C95B1F" w:rsidRPr="00773594" w:rsidRDefault="00C95B1F" w:rsidP="00300068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77359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87004</w:t>
            </w:r>
          </w:p>
        </w:tc>
        <w:tc>
          <w:tcPr>
            <w:tcW w:w="1677" w:type="dxa"/>
          </w:tcPr>
          <w:p w:rsidR="00C95B1F" w:rsidRPr="00773594" w:rsidRDefault="00C95B1F" w:rsidP="0077359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  <w:r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10.93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87005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9.20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87008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8.12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87007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7.95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87006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6.93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87009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5.12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91057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23.33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91061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22.43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91006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22.22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91008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13.33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91019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12.94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91009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9.93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91018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9.93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91056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9.83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91016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8.08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91043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27.23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91044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23.99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91041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21.80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91049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20.45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91051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16.86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91050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16.08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91042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15.82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91052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11.72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91053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9.44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91054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5.59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91059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2.47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77006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56.02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77007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27.72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4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77008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17.08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229010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46.46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230011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33.38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230009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27.64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230013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20.57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229011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18.66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229012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17.98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230008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15.86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229009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2.54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85010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27.78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6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85009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18.24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119011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54.39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119013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47.61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119019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20.46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119010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20.35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119007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20.12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119008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14.48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119006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13.88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119005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12.40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119004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9.64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119009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7.63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228008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19.57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228007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18.06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228006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13.05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91036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80.45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91037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12.20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91002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15.82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91004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8.51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10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91001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8.31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11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87001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31.57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12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85007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20.61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77004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28.81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77002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25.62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13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77003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8.75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230004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19.94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230006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15.02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14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230005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12.95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228014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55.56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228015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25.16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15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228013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25.08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228016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22.63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228001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21.61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228017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19.80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228002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14.07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КРАСИМИР ПЕТРОВ КАМЕНОВ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16</w:t>
            </w: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228003</w:t>
            </w:r>
          </w:p>
        </w:tc>
        <w:tc>
          <w:tcPr>
            <w:tcW w:w="1677" w:type="dxa"/>
          </w:tcPr>
          <w:p w:rsidR="00C95B1F" w:rsidRDefault="00C95B1F" w:rsidP="00773594">
            <w:pPr>
              <w:jc w:val="center"/>
            </w:pPr>
            <w:r w:rsidRPr="009D202F">
              <w:rPr>
                <w:sz w:val="16"/>
                <w:szCs w:val="16"/>
                <w:lang w:val="bg-BG"/>
              </w:rPr>
              <w:t>8,00</w:t>
            </w: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sz w:val="16"/>
                <w:szCs w:val="16"/>
                <w:lang w:val="bg-BG"/>
              </w:rPr>
              <w:t>12.89</w:t>
            </w:r>
          </w:p>
        </w:tc>
      </w:tr>
      <w:tr w:rsidR="00C95B1F" w:rsidRPr="00773594">
        <w:tc>
          <w:tcPr>
            <w:tcW w:w="620" w:type="dxa"/>
          </w:tcPr>
          <w:p w:rsidR="00C95B1F" w:rsidRPr="00773594" w:rsidRDefault="00C95B1F" w:rsidP="00CF4E3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  <w:r w:rsidRPr="00773594">
              <w:rPr>
                <w:b/>
                <w:bCs/>
                <w:sz w:val="16"/>
                <w:szCs w:val="16"/>
                <w:lang w:val="bg-BG"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710" w:type="dxa"/>
          </w:tcPr>
          <w:p w:rsidR="00C95B1F" w:rsidRPr="00773594" w:rsidRDefault="00C95B1F" w:rsidP="00F4753F">
            <w:pPr>
              <w:spacing w:line="227" w:lineRule="exact"/>
              <w:rPr>
                <w:sz w:val="16"/>
                <w:szCs w:val="16"/>
                <w:lang w:val="bg-BG"/>
              </w:rPr>
            </w:pPr>
          </w:p>
        </w:tc>
        <w:tc>
          <w:tcPr>
            <w:tcW w:w="1677" w:type="dxa"/>
          </w:tcPr>
          <w:p w:rsidR="00C95B1F" w:rsidRPr="00773594" w:rsidRDefault="00C95B1F" w:rsidP="00773594">
            <w:pPr>
              <w:spacing w:line="227" w:lineRule="exact"/>
              <w:jc w:val="center"/>
              <w:rPr>
                <w:sz w:val="16"/>
                <w:szCs w:val="16"/>
                <w:lang w:val="bg-BG"/>
              </w:rPr>
            </w:pPr>
          </w:p>
        </w:tc>
        <w:tc>
          <w:tcPr>
            <w:tcW w:w="1417" w:type="dxa"/>
          </w:tcPr>
          <w:p w:rsidR="00C95B1F" w:rsidRPr="00773594" w:rsidRDefault="00C95B1F" w:rsidP="00F4753F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773594">
              <w:rPr>
                <w:b/>
                <w:bCs/>
                <w:sz w:val="16"/>
                <w:szCs w:val="16"/>
                <w:lang w:val="bg-BG"/>
              </w:rPr>
              <w:t>1438.67</w:t>
            </w:r>
          </w:p>
        </w:tc>
      </w:tr>
    </w:tbl>
    <w:p w:rsidR="00C95B1F" w:rsidRDefault="00C95B1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sz w:val="24"/>
          <w:szCs w:val="24"/>
          <w:lang w:val="bg-BG"/>
        </w:rPr>
        <w:tab/>
      </w:r>
    </w:p>
    <w:p w:rsidR="00C95B1F" w:rsidRPr="00D92A91" w:rsidRDefault="00C95B1F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D92A9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C95B1F" w:rsidRDefault="00C95B1F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тна дирекция „Земеделие” – Враца</w:t>
      </w:r>
      <w:r w:rsidRPr="00D92A91">
        <w:rPr>
          <w:rFonts w:ascii="Times New Roman" w:hAnsi="Times New Roman" w:cs="Times New Roman"/>
          <w:b/>
          <w:bCs/>
          <w:sz w:val="24"/>
          <w:szCs w:val="24"/>
          <w:lang w:val="bg-BG"/>
        </w:rPr>
        <w:t>:</w:t>
      </w:r>
    </w:p>
    <w:p w:rsidR="00C95B1F" w:rsidRDefault="00C95B1F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5B1F" w:rsidRPr="00916B7E" w:rsidRDefault="00C95B1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916B7E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C95B1F" w:rsidRPr="00916B7E" w:rsidRDefault="00C95B1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 xml:space="preserve">УНИКРЕДИТ </w:t>
      </w:r>
      <w:r>
        <w:rPr>
          <w:rFonts w:ascii="Times New Roman" w:hAnsi="Times New Roman" w:cs="Times New Roman"/>
          <w:b/>
          <w:bCs/>
          <w:u w:val="single"/>
          <w:lang w:val="ru-RU"/>
        </w:rPr>
        <w:t xml:space="preserve"> </w:t>
      </w:r>
      <w:r w:rsidRPr="000744BF">
        <w:rPr>
          <w:rFonts w:ascii="Times New Roman" w:hAnsi="Times New Roman" w:cs="Times New Roman"/>
          <w:b/>
          <w:bCs/>
          <w:u w:val="single"/>
          <w:lang w:val="ru-RU"/>
        </w:rPr>
        <w:t>БУЛБАНК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>
        <w:rPr>
          <w:rFonts w:ascii="Times New Roman" w:hAnsi="Times New Roman" w:cs="Times New Roman"/>
          <w:b/>
          <w:bCs/>
          <w:u w:val="single"/>
          <w:lang w:val="bg-BG"/>
        </w:rPr>
        <w:t xml:space="preserve"> </w:t>
      </w:r>
      <w:r w:rsidRPr="00916B7E">
        <w:rPr>
          <w:rFonts w:ascii="Times New Roman" w:hAnsi="Times New Roman" w:cs="Times New Roman"/>
          <w:b/>
          <w:bCs/>
          <w:u w:val="single"/>
          <w:lang w:val="bg-BG"/>
        </w:rPr>
        <w:t>АД</w:t>
      </w:r>
    </w:p>
    <w:p w:rsidR="00C95B1F" w:rsidRPr="00303E30" w:rsidRDefault="00C95B1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IBAN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BG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916B7E">
        <w:rPr>
          <w:rFonts w:ascii="Times New Roman" w:hAnsi="Times New Roman" w:cs="Times New Roman"/>
          <w:b/>
          <w:bCs/>
          <w:u w:val="single"/>
        </w:rPr>
        <w:t>UNCR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C95B1F" w:rsidRPr="000744BF" w:rsidRDefault="00C95B1F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916B7E">
        <w:rPr>
          <w:rFonts w:ascii="Times New Roman" w:hAnsi="Times New Roman" w:cs="Times New Roman"/>
          <w:b/>
          <w:bCs/>
          <w:u w:val="single"/>
        </w:rPr>
        <w:t>BIC</w:t>
      </w:r>
      <w:r w:rsidRPr="000744BF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916B7E">
        <w:rPr>
          <w:rFonts w:ascii="Times New Roman" w:hAnsi="Times New Roman" w:cs="Times New Roman"/>
          <w:b/>
          <w:bCs/>
          <w:u w:val="single"/>
        </w:rPr>
        <w:t>UNCRBGSF</w:t>
      </w:r>
      <w:r w:rsidRPr="000744BF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C95B1F" w:rsidRDefault="00C95B1F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95B1F" w:rsidRDefault="00C95B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7970E5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4E7C7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7970E5">
        <w:rPr>
          <w:rFonts w:ascii="Times New Roman" w:hAnsi="Times New Roman" w:cs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C95B1F" w:rsidRDefault="00C95B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гр.(с) Челопек и в сградата на Общинска служба по земеделие - Враца и да се публикува на интернет страниците на съответната община и Областна дирекция „Земеделие” – Враца.</w:t>
      </w:r>
    </w:p>
    <w:p w:rsidR="00C95B1F" w:rsidRDefault="00C95B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Контрол по изпълнението на заповедта възлагам на началника на Общинска служба по земеделие – Враца.</w:t>
      </w:r>
    </w:p>
    <w:p w:rsidR="00C95B1F" w:rsidRPr="000F6DCA" w:rsidRDefault="00C95B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1294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C95B1F" w:rsidRDefault="00C95B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95B1F" w:rsidRDefault="00C95B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F6DCA">
        <w:rPr>
          <w:rFonts w:ascii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0F6DCA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C95B1F" w:rsidRDefault="00C95B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C95B1F" w:rsidRPr="004E7C7F" w:rsidRDefault="00C95B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26E87">
        <w:rPr>
          <w:rFonts w:ascii="Times New Roman" w:hAnsi="Times New Roman" w:cs="Times New Roman"/>
          <w:sz w:val="24"/>
          <w:szCs w:val="24"/>
        </w:rPr>
        <w:t>I</w:t>
      </w:r>
      <w:r w:rsidRPr="00E26E87">
        <w:rPr>
          <w:rFonts w:ascii="Times New Roman" w:hAnsi="Times New Roman" w:cs="Times New Roman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95B1F" w:rsidRDefault="00C95B1F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bookmarkStart w:id="0" w:name="_GoBack"/>
    </w:p>
    <w:bookmarkEnd w:id="0"/>
    <w:p w:rsidR="00C95B1F" w:rsidRDefault="00C95B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B1F" w:rsidRDefault="00C95B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B1F" w:rsidRDefault="00C95B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B1F" w:rsidRDefault="00C95B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B1F" w:rsidRDefault="00C95B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B1F" w:rsidRDefault="00C95B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B1F" w:rsidRDefault="00C95B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B1F" w:rsidRDefault="00C95B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95B1F" w:rsidRDefault="00C95B1F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/п/</w:t>
      </w:r>
    </w:p>
    <w:p w:rsidR="00C95B1F" w:rsidRPr="00C84D3D" w:rsidRDefault="00C95B1F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C95B1F" w:rsidRPr="00C84D3D" w:rsidRDefault="00C95B1F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84D3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C95B1F" w:rsidRPr="00E67104" w:rsidRDefault="00C95B1F" w:rsidP="00C84D3D">
      <w:pPr>
        <w:ind w:firstLine="720"/>
        <w:jc w:val="both"/>
        <w:rPr>
          <w:lang w:val="bg-BG"/>
        </w:rPr>
      </w:pPr>
    </w:p>
    <w:sectPr w:rsidR="00C95B1F" w:rsidRPr="00E67104" w:rsidSect="00750AFF">
      <w:footerReference w:type="default" r:id="rId7"/>
      <w:headerReference w:type="first" r:id="rId8"/>
      <w:footerReference w:type="first" r:id="rId9"/>
      <w:pgSz w:w="11907" w:h="16840" w:code="9"/>
      <w:pgMar w:top="1134" w:right="1134" w:bottom="426" w:left="1701" w:header="1247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B1F" w:rsidRDefault="00C95B1F">
      <w:r>
        <w:separator/>
      </w:r>
    </w:p>
  </w:endnote>
  <w:endnote w:type="continuationSeparator" w:id="0">
    <w:p w:rsidR="00C95B1F" w:rsidRDefault="00C95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1F" w:rsidRDefault="00C95B1F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C95B1F" w:rsidRDefault="00C95B1F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1F" w:rsidRDefault="00C95B1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5B1F" w:rsidRDefault="00C95B1F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5B1F" w:rsidRPr="00EA3B1F" w:rsidRDefault="00C95B1F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B1F" w:rsidRDefault="00C95B1F">
      <w:r>
        <w:separator/>
      </w:r>
    </w:p>
  </w:footnote>
  <w:footnote w:type="continuationSeparator" w:id="0">
    <w:p w:rsidR="00C95B1F" w:rsidRDefault="00C95B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1F" w:rsidRPr="005B69F7" w:rsidRDefault="00C95B1F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8" o:spid="_x0000_s2049" type="#_x0000_t75" alt="lav4e" style="position:absolute;left:0;text-align:left;margin-left:-1.75pt;margin-top:-5.55pt;width:47.3pt;height:65.55pt;z-index:251657728;visibility:visible">
          <v:imagedata r:id="rId1" o:title=""/>
          <w10:wrap type="square"/>
        </v:shape>
      </w:pict>
    </w:r>
  </w:p>
  <w:p w:rsidR="00C95B1F" w:rsidRPr="00497E4C" w:rsidRDefault="00C95B1F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C95B1F" w:rsidRPr="00497E4C" w:rsidRDefault="00C95B1F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C95B1F" w:rsidRPr="00497E4C" w:rsidRDefault="00C95B1F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>
      <w:rPr>
        <w:noProof/>
        <w:lang w:eastAsia="bg-BG"/>
      </w:rPr>
      <w:pict>
        <v:line id="Line 1" o:spid="_x0000_s2051" style="position:absolute;left:0;text-align:left;z-index:251656704;visibility:visible" from="-17.85pt,767.25pt" to="579.75pt,767.25pt" o:allowincell="f"/>
      </w:pict>
    </w: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C95B1F" w:rsidRPr="00473133" w:rsidRDefault="00C95B1F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2C90"/>
    <w:rsid w:val="000D44D1"/>
    <w:rsid w:val="000E76DB"/>
    <w:rsid w:val="000F6DCA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546AD"/>
    <w:rsid w:val="0025582A"/>
    <w:rsid w:val="00266D04"/>
    <w:rsid w:val="002A227F"/>
    <w:rsid w:val="002A258D"/>
    <w:rsid w:val="002A71CE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4287"/>
    <w:rsid w:val="004D76B8"/>
    <w:rsid w:val="004E4B95"/>
    <w:rsid w:val="004E6F7E"/>
    <w:rsid w:val="004E7C7F"/>
    <w:rsid w:val="004F538A"/>
    <w:rsid w:val="004F6241"/>
    <w:rsid w:val="004F765C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71F5"/>
    <w:rsid w:val="00643B32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73594"/>
    <w:rsid w:val="0078080A"/>
    <w:rsid w:val="007970E5"/>
    <w:rsid w:val="007A6290"/>
    <w:rsid w:val="007C14DE"/>
    <w:rsid w:val="007D32BD"/>
    <w:rsid w:val="007E01BE"/>
    <w:rsid w:val="007E56CC"/>
    <w:rsid w:val="00807DAB"/>
    <w:rsid w:val="00813AC6"/>
    <w:rsid w:val="0085348A"/>
    <w:rsid w:val="0085636E"/>
    <w:rsid w:val="00860003"/>
    <w:rsid w:val="00861817"/>
    <w:rsid w:val="0087409F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63490"/>
    <w:rsid w:val="00974546"/>
    <w:rsid w:val="00982EF9"/>
    <w:rsid w:val="00984BAA"/>
    <w:rsid w:val="00992400"/>
    <w:rsid w:val="00995C50"/>
    <w:rsid w:val="009A49E5"/>
    <w:rsid w:val="009A4F52"/>
    <w:rsid w:val="009B4DD0"/>
    <w:rsid w:val="009C7430"/>
    <w:rsid w:val="009D202F"/>
    <w:rsid w:val="009D2C53"/>
    <w:rsid w:val="009E2D7B"/>
    <w:rsid w:val="009E65AD"/>
    <w:rsid w:val="009E7D8E"/>
    <w:rsid w:val="00A02020"/>
    <w:rsid w:val="00A03872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AE2703"/>
    <w:rsid w:val="00AF247E"/>
    <w:rsid w:val="00B11EE0"/>
    <w:rsid w:val="00B16FBD"/>
    <w:rsid w:val="00B311D6"/>
    <w:rsid w:val="00B43EF4"/>
    <w:rsid w:val="00B50C5F"/>
    <w:rsid w:val="00B835AC"/>
    <w:rsid w:val="00BA3C19"/>
    <w:rsid w:val="00BA419A"/>
    <w:rsid w:val="00BA4F28"/>
    <w:rsid w:val="00BA6490"/>
    <w:rsid w:val="00BB5D06"/>
    <w:rsid w:val="00BC7BAE"/>
    <w:rsid w:val="00BD14A8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95B1F"/>
    <w:rsid w:val="00CA3258"/>
    <w:rsid w:val="00CA5741"/>
    <w:rsid w:val="00CA7290"/>
    <w:rsid w:val="00CA7A14"/>
    <w:rsid w:val="00CB7608"/>
    <w:rsid w:val="00CC08AB"/>
    <w:rsid w:val="00CC3E0C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90829"/>
    <w:rsid w:val="00EA02C2"/>
    <w:rsid w:val="00EA0742"/>
    <w:rsid w:val="00EA3B1F"/>
    <w:rsid w:val="00EA4A77"/>
    <w:rsid w:val="00EC0E2D"/>
    <w:rsid w:val="00ED06AC"/>
    <w:rsid w:val="00EE4C6D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753F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1FCA"/>
    <w:rsid w:val="00FB2737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898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9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98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98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9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98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89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9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89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9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884</Words>
  <Characters>5044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ACER</cp:lastModifiedBy>
  <cp:revision>3</cp:revision>
  <cp:lastPrinted>2016-02-25T07:11:00Z</cp:lastPrinted>
  <dcterms:created xsi:type="dcterms:W3CDTF">2017-12-19T09:20:00Z</dcterms:created>
  <dcterms:modified xsi:type="dcterms:W3CDTF">2017-12-21T07:29:00Z</dcterms:modified>
</cp:coreProperties>
</file>