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F8" w:rsidRDefault="00B271F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B271F8" w:rsidRDefault="00B271F8" w:rsidP="0061514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436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 w:rsidRPr="00615147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2017 г.</w:t>
      </w:r>
    </w:p>
    <w:p w:rsidR="00B271F8" w:rsidRDefault="00B271F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Враца</w:t>
      </w:r>
    </w:p>
    <w:p w:rsidR="00B271F8" w:rsidRPr="00B16FBD" w:rsidRDefault="00B271F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271F8" w:rsidRPr="00B16FBD" w:rsidRDefault="00B271F8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B271F8" w:rsidRDefault="00B271F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B271F8" w:rsidRPr="00B16FBD" w:rsidRDefault="00B271F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271F8" w:rsidRDefault="00B271F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мери и ливади в землището на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гр.(с) Паволче, О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бщина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Враца,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Област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Враца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, сключено между лицата по чл. 37ж, ал. 1 от ЗСПЗЗ</w:t>
      </w:r>
      <w:r w:rsidRPr="00582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 стопанската 2017-2018 година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271F8" w:rsidRDefault="00B271F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4E7C7F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271F8" w:rsidRDefault="00B271F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0478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04784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271F8" w:rsidRPr="00047840" w:rsidRDefault="00B271F8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0478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271F8" w:rsidRPr="00047840" w:rsidRDefault="00B271F8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0478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0478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271F8" w:rsidRPr="00047840" w:rsidRDefault="00B271F8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04784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271F8" w:rsidRPr="00047840" w:rsidRDefault="00B271F8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0478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271F8" w:rsidRPr="00047840" w:rsidRDefault="00B271F8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04784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047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271F8" w:rsidRPr="00047840" w:rsidRDefault="00B271F8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0478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271F8" w:rsidRPr="00047840" w:rsidRDefault="00B271F8" w:rsidP="00995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04784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271F8" w:rsidRPr="00047840" w:rsidRDefault="00B271F8" w:rsidP="00995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04784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4784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04784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271F8" w:rsidRPr="00047840" w:rsidRDefault="00B271F8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0478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0478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0478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271F8" w:rsidRPr="00047840" w:rsidRDefault="00B271F8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0478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271F8" w:rsidRPr="00047840" w:rsidRDefault="00B271F8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47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04784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271F8" w:rsidRPr="00047840" w:rsidRDefault="00B271F8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0478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04784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271F8" w:rsidRPr="00047840" w:rsidRDefault="00B271F8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0478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0478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047840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271F8" w:rsidRPr="00047840" w:rsidRDefault="00B271F8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0478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271F8" w:rsidRPr="00047840" w:rsidRDefault="00B271F8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8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0478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0478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2011</w:t>
            </w:r>
          </w:p>
        </w:tc>
        <w:tc>
          <w:tcPr>
            <w:tcW w:w="1677" w:type="dxa"/>
          </w:tcPr>
          <w:p w:rsidR="00B271F8" w:rsidRPr="00047840" w:rsidRDefault="00B271F8" w:rsidP="0004784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44.00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2010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32.00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2006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24.00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2009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16.00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2008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16.00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2007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16.00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2018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63.01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2015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47.99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2021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25.16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2016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18.40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2017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18.38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2019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16.79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1060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15.66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2020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13.88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1062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9.62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1059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9.42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1061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8.93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2013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8.01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2014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7.89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2029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120.65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2034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69.60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2032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21.51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2036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39.87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26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2004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63.83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7014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61.56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7025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65.81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7001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36.67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7015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22.71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29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7011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30.63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29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7012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23.84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42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7016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75.72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b/>
                <w:bCs/>
                <w:sz w:val="16"/>
                <w:szCs w:val="16"/>
                <w:lang w:val="bg-BG"/>
              </w:rPr>
              <w:t>1043.56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</w:t>
            </w: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435009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15.79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435005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13.66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435008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13.54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435007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12.36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435010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3.53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426009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25.98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426007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21.87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426006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13.23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426004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13.04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426010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11.24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426029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10.94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426005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10.63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426008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8.91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426021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3.62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426013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3.20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426012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3.01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426011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1.77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24018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38.06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24004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32.92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24061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32.02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24017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31.12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24059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30.52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24006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28.56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24003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28.28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24016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25.39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24005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24.00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24027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18.07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24015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16.79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24022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15.29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24020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7.84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24024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4.21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24030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24.27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24033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24.14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24032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10.35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24031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10.13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24029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2.03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24038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36.06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24052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28.44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24039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16.51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24053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5.06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24042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4.52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24009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22.16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24011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15.97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254012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102.13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254017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77.45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254027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55.82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254028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54.48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22029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47.10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254025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45.65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254024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43.65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254023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41.27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254026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39.60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254019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38.40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22036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37.62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22022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33.38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22025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32.26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254020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30.67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22024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28.44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22019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26.86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254008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24.46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22027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23.75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22021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19.99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22034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18.99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22028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18.42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254016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18.02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22031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17.49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22035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17.00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254021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16.60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254010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10.42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254009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9.68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22033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5.41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89031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33.75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89024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24.53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89033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20.11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89023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16.68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89022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15.71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89019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14.50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89030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10.59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89020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10.35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89034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9.85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89032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9.37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89021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6.82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89025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4.73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56056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55.56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56051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21.08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56054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16.59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56053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11.16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56055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10.46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56050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9.62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56052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8.15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56047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8.10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56048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6.39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56049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6.13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39023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21.67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39014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18.81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39013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15.85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39024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4.04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40004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26.58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40002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25.36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40016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18.22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40018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16.12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40026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14.87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40024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10.23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40020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9.92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35020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9.59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40022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9.24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35019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7.28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35016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4.62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40015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3.67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39050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23.18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39049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13.98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39052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9.10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39045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7.19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39046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6.22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40039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6.23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40031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5.94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40029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5.67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40033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3.35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26019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25.42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33042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62.14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33046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24.67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33056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23.67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33043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17.92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33040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15.56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33045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15.40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33047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15.21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33041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13.94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26029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15.71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26031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12.65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26032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12.28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26030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10.73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19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24058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25.73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35002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28.32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35001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20.20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39016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34.78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39018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6.28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39017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4.58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22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40014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18.94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22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40017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4.83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30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435003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16.08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30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435017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15.23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30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435002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10.61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31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56037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12.52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31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56038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10.47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31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56065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8.92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31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56045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8.66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31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56043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7.54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31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56044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6.99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31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56041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5.89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31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56032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3.64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31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56042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3.30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31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56040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3.06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32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89010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24.51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32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89013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11.93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32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89011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11.80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32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89014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10.52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32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89009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8.80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32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89012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3.02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33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89017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13.41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33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89016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8.93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34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24035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12.00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35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24044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40.71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36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25029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46.91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36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25030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32.80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36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25028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18.04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36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25031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17.31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36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25026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14.53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36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25032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13.55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36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25025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9.75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36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25024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9.69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37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25003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21.58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23021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67.39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23048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52.00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23055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51.59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23020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39.99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23066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39.00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23022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38.62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23059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35.53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23068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34.15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23027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34.13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23067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34.09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23028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32.02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23060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30.95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23061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29.98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23064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28.66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23018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25.53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23053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23.81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23054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20.31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23013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19.91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23017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19.13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23063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17.61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23023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16.01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23050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12.00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23024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10.29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38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23058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9.88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39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254043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119.85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39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25013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55.63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39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25014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41.09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39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25016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28.81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39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25008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28.06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39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25015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26.25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39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25017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22.72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39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254044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21.82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39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25010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20.73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39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254050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20.25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39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254045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17.67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39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25007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15.78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39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25012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14.79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39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25011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12.98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39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25019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10.30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39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25018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10.03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40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254053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45.03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40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23044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31.82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40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23032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31.70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40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23036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30.76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40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23042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25.59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40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254062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24.88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40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254055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24.48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40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23041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24.28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40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23002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24.02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40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23033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23.96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40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23045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19.99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40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23034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17.14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40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23039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15.20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40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23038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14.38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40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254057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13.33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40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23043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7.99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40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23040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6.04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41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254037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50.35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41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254041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27.80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41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254034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23.65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41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254039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20.30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41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254035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20.06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41</w:t>
            </w: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254040</w:t>
            </w:r>
          </w:p>
        </w:tc>
        <w:tc>
          <w:tcPr>
            <w:tcW w:w="1677" w:type="dxa"/>
          </w:tcPr>
          <w:p w:rsidR="00B271F8" w:rsidRDefault="00B271F8" w:rsidP="00047840">
            <w:pPr>
              <w:jc w:val="center"/>
            </w:pPr>
            <w:r w:rsidRPr="00BF5916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sz w:val="16"/>
                <w:szCs w:val="16"/>
                <w:lang w:val="bg-BG"/>
              </w:rPr>
              <w:t>17.30</w:t>
            </w:r>
          </w:p>
        </w:tc>
      </w:tr>
      <w:tr w:rsidR="00B271F8" w:rsidRPr="00047840">
        <w:tc>
          <w:tcPr>
            <w:tcW w:w="620" w:type="dxa"/>
          </w:tcPr>
          <w:p w:rsidR="00B271F8" w:rsidRPr="00047840" w:rsidRDefault="00B271F8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047840">
              <w:rPr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B271F8" w:rsidRPr="00047840" w:rsidRDefault="00B271F8" w:rsidP="004C6F64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:rsidR="00B271F8" w:rsidRPr="00047840" w:rsidRDefault="00B271F8" w:rsidP="004C6F64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047840">
              <w:rPr>
                <w:b/>
                <w:bCs/>
                <w:sz w:val="16"/>
                <w:szCs w:val="16"/>
                <w:lang w:val="bg-BG"/>
              </w:rPr>
              <w:t>4862.29</w:t>
            </w:r>
          </w:p>
        </w:tc>
      </w:tr>
    </w:tbl>
    <w:p w:rsidR="00B271F8" w:rsidRDefault="00B271F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B271F8" w:rsidRPr="00D92A91" w:rsidRDefault="00B271F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92A9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B271F8" w:rsidRDefault="00B271F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тна дирекция „Земеделие” – Враца</w:t>
      </w: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B271F8" w:rsidRDefault="00B271F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271F8" w:rsidRPr="00916B7E" w:rsidRDefault="00B271F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916B7E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B271F8" w:rsidRPr="00916B7E" w:rsidRDefault="00B271F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 xml:space="preserve">УНИКРЕДИТ </w:t>
      </w:r>
      <w:r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>БУЛБАНК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>АД</w:t>
      </w:r>
    </w:p>
    <w:p w:rsidR="00B271F8" w:rsidRPr="00303E30" w:rsidRDefault="00B271F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IBAN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BG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916B7E">
        <w:rPr>
          <w:rFonts w:ascii="Times New Roman" w:hAnsi="Times New Roman" w:cs="Times New Roman"/>
          <w:b/>
          <w:bCs/>
          <w:u w:val="single"/>
        </w:rPr>
        <w:t>UNCR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B271F8" w:rsidRPr="000744BF" w:rsidRDefault="00B271F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BIC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UNCRBGSF</w:t>
      </w:r>
      <w:r w:rsidRPr="000744BF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B271F8" w:rsidRDefault="00B271F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271F8" w:rsidRDefault="00B271F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70E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4E7C7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B271F8" w:rsidRDefault="00B271F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гр.(с) Паволче и в сградата на Общинска служба по земеделие - Враца и да се публикува на интернет страниците на съответната община и Областна дирекция „Земеделие” – Враца.</w:t>
      </w:r>
    </w:p>
    <w:p w:rsidR="00B271F8" w:rsidRDefault="00B271F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– Враца.</w:t>
      </w:r>
    </w:p>
    <w:p w:rsidR="00B271F8" w:rsidRPr="000F6DCA" w:rsidRDefault="00B271F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294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B271F8" w:rsidRDefault="00B271F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B271F8" w:rsidRDefault="00B271F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B271F8" w:rsidRDefault="00B271F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B271F8" w:rsidRPr="004E7C7F" w:rsidRDefault="00B271F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 w:cs="Times New Roman"/>
          <w:sz w:val="24"/>
          <w:szCs w:val="24"/>
        </w:rPr>
        <w:t>I</w:t>
      </w:r>
      <w:r w:rsidRPr="00E26E8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271F8" w:rsidRDefault="00B271F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</w:p>
    <w:p w:rsidR="00B271F8" w:rsidRDefault="00B271F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71F8" w:rsidRDefault="00B271F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71F8" w:rsidRDefault="00B271F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71F8" w:rsidRDefault="00B271F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71F8" w:rsidRDefault="00B271F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bookmarkEnd w:id="0"/>
    <w:p w:rsidR="00B271F8" w:rsidRDefault="00B271F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271F8" w:rsidRDefault="00B271F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271F8" w:rsidRDefault="00B271F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271F8" w:rsidRDefault="00B271F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271F8" w:rsidRDefault="00B271F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271F8" w:rsidRDefault="00B271F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/п/</w:t>
      </w:r>
    </w:p>
    <w:p w:rsidR="00B271F8" w:rsidRPr="00C84D3D" w:rsidRDefault="00B271F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B271F8" w:rsidRPr="00C84D3D" w:rsidRDefault="00B271F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B271F8" w:rsidRPr="00E67104" w:rsidRDefault="00B271F8" w:rsidP="00C84D3D">
      <w:pPr>
        <w:ind w:firstLine="720"/>
        <w:jc w:val="both"/>
        <w:rPr>
          <w:lang w:val="bg-BG"/>
        </w:rPr>
      </w:pPr>
    </w:p>
    <w:sectPr w:rsidR="00B271F8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1F8" w:rsidRDefault="00B271F8">
      <w:r>
        <w:separator/>
      </w:r>
    </w:p>
  </w:endnote>
  <w:endnote w:type="continuationSeparator" w:id="0">
    <w:p w:rsidR="00B271F8" w:rsidRDefault="00B2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F8" w:rsidRDefault="00B271F8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</w:t>
    </w:r>
    <w:r>
      <w:rPr>
        <w:rStyle w:val="PageNumber"/>
        <w:rFonts w:cs="Arial"/>
      </w:rPr>
      <w:fldChar w:fldCharType="end"/>
    </w:r>
  </w:p>
  <w:p w:rsidR="00B271F8" w:rsidRDefault="00B271F8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F8" w:rsidRDefault="00B271F8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271F8" w:rsidRDefault="00B271F8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271F8" w:rsidRPr="00EA3B1F" w:rsidRDefault="00B271F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1F8" w:rsidRDefault="00B271F8">
      <w:r>
        <w:separator/>
      </w:r>
    </w:p>
  </w:footnote>
  <w:footnote w:type="continuationSeparator" w:id="0">
    <w:p w:rsidR="00B271F8" w:rsidRDefault="00B27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F8" w:rsidRPr="005B69F7" w:rsidRDefault="00B271F8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lav4e" style="position:absolute;left:0;text-align:left;margin-left:-1.75pt;margin-top:-5.55pt;width:47.3pt;height:65.55pt;z-index:251657728;visibility:visible">
          <v:imagedata r:id="rId1" o:title=""/>
          <w10:wrap type="square"/>
        </v:shape>
      </w:pict>
    </w:r>
  </w:p>
  <w:p w:rsidR="00B271F8" w:rsidRPr="00497E4C" w:rsidRDefault="00B271F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B271F8" w:rsidRPr="00497E4C" w:rsidRDefault="00B271F8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B271F8" w:rsidRPr="00497E4C" w:rsidRDefault="00B271F8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B271F8" w:rsidRPr="00473133" w:rsidRDefault="00B271F8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FFC"/>
    <w:rsid w:val="00025C86"/>
    <w:rsid w:val="00047840"/>
    <w:rsid w:val="000726C4"/>
    <w:rsid w:val="000729E0"/>
    <w:rsid w:val="000744BF"/>
    <w:rsid w:val="000855B4"/>
    <w:rsid w:val="00085656"/>
    <w:rsid w:val="000A0573"/>
    <w:rsid w:val="000A7C9D"/>
    <w:rsid w:val="000B0738"/>
    <w:rsid w:val="000D00EB"/>
    <w:rsid w:val="000D2C90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C6F64"/>
    <w:rsid w:val="004D4287"/>
    <w:rsid w:val="004D76B8"/>
    <w:rsid w:val="004E4B95"/>
    <w:rsid w:val="004E6F7E"/>
    <w:rsid w:val="004E7C7F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B17"/>
    <w:rsid w:val="005A7A46"/>
    <w:rsid w:val="005B2914"/>
    <w:rsid w:val="005B2EA4"/>
    <w:rsid w:val="005B32A8"/>
    <w:rsid w:val="005B69F7"/>
    <w:rsid w:val="005D7788"/>
    <w:rsid w:val="005E0584"/>
    <w:rsid w:val="00602A0B"/>
    <w:rsid w:val="006055E7"/>
    <w:rsid w:val="00615147"/>
    <w:rsid w:val="00633BAB"/>
    <w:rsid w:val="006371F5"/>
    <w:rsid w:val="00643B32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0003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162E2"/>
    <w:rsid w:val="00916B7E"/>
    <w:rsid w:val="00921D1B"/>
    <w:rsid w:val="00930101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C7430"/>
    <w:rsid w:val="009D2C53"/>
    <w:rsid w:val="009E2D7B"/>
    <w:rsid w:val="009E65AD"/>
    <w:rsid w:val="009E7D8E"/>
    <w:rsid w:val="00A02020"/>
    <w:rsid w:val="00A03872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271F8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5916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5AB6"/>
    <w:rsid w:val="00C56513"/>
    <w:rsid w:val="00C62977"/>
    <w:rsid w:val="00C84243"/>
    <w:rsid w:val="00C84D3D"/>
    <w:rsid w:val="00CA3258"/>
    <w:rsid w:val="00CA5741"/>
    <w:rsid w:val="00CA61FD"/>
    <w:rsid w:val="00CA7290"/>
    <w:rsid w:val="00CA7A14"/>
    <w:rsid w:val="00CB7608"/>
    <w:rsid w:val="00CC08AB"/>
    <w:rsid w:val="00CC3E0C"/>
    <w:rsid w:val="00CD412D"/>
    <w:rsid w:val="00CD7051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76D13"/>
    <w:rsid w:val="00D80ED0"/>
    <w:rsid w:val="00D92A91"/>
    <w:rsid w:val="00DA0861"/>
    <w:rsid w:val="00DA5760"/>
    <w:rsid w:val="00DB6938"/>
    <w:rsid w:val="00DC1842"/>
    <w:rsid w:val="00DC2014"/>
    <w:rsid w:val="00DC6080"/>
    <w:rsid w:val="00DF6B8E"/>
    <w:rsid w:val="00E03249"/>
    <w:rsid w:val="00E07A50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5F13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2171</Words>
  <Characters>12378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ACER</cp:lastModifiedBy>
  <cp:revision>4</cp:revision>
  <cp:lastPrinted>2016-02-25T07:11:00Z</cp:lastPrinted>
  <dcterms:created xsi:type="dcterms:W3CDTF">2017-12-19T09:14:00Z</dcterms:created>
  <dcterms:modified xsi:type="dcterms:W3CDTF">2017-12-21T07:28:00Z</dcterms:modified>
</cp:coreProperties>
</file>