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A3" w:rsidRDefault="00344EA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344EA3" w:rsidRDefault="00344EA3" w:rsidP="00EE6F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434</w:t>
      </w: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>.12.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2017 г.</w:t>
      </w:r>
    </w:p>
    <w:p w:rsidR="00344EA3" w:rsidRDefault="00344EA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Враца</w:t>
      </w:r>
    </w:p>
    <w:p w:rsidR="00344EA3" w:rsidRPr="00B16FBD" w:rsidRDefault="00344EA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44EA3" w:rsidRPr="00B16FBD" w:rsidRDefault="00344EA3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44EA3" w:rsidRDefault="00344EA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344EA3" w:rsidRPr="00B16FBD" w:rsidRDefault="00344EA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44EA3" w:rsidRDefault="00344EA3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мери и ливади в землището на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гр.(с) Мраморен, О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бщина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Враца,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Област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Враца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, сключено между лицата по чл. 37ж, ал. 1 от ЗСПЗЗ</w:t>
      </w:r>
      <w:r w:rsidRPr="00582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за стопанската 2017-2018 година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44EA3" w:rsidRDefault="00344EA3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4E7C7F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344EA3" w:rsidRDefault="00344EA3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A062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A062A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344EA3" w:rsidRPr="00A062A4" w:rsidRDefault="00344EA3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A062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344EA3" w:rsidRPr="00A062A4" w:rsidRDefault="00344EA3" w:rsidP="00995C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A062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A062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344EA3" w:rsidRPr="00A062A4" w:rsidRDefault="00344EA3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A062A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344EA3" w:rsidRPr="00A062A4" w:rsidRDefault="00344EA3" w:rsidP="00995C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A062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344EA3" w:rsidRPr="00A062A4" w:rsidRDefault="00344EA3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A062A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A062A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344EA3" w:rsidRPr="00A062A4" w:rsidRDefault="00344EA3" w:rsidP="00995C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A062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344EA3" w:rsidRPr="00A062A4" w:rsidRDefault="00344EA3" w:rsidP="00995C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A062A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344EA3" w:rsidRPr="00A062A4" w:rsidRDefault="00344EA3" w:rsidP="00995C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A062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062A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A062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344EA3" w:rsidRPr="00A062A4" w:rsidRDefault="00344EA3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A062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A062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A062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344EA3" w:rsidRPr="00A062A4" w:rsidRDefault="00344EA3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A062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344EA3" w:rsidRPr="00A062A4" w:rsidRDefault="00344EA3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062A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A062A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344EA3" w:rsidRPr="00A062A4" w:rsidRDefault="00344EA3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A062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A062A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344EA3" w:rsidRPr="00A062A4" w:rsidRDefault="00344EA3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A062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A062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A062A4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344EA3" w:rsidRPr="00A062A4" w:rsidRDefault="00344EA3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A062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344EA3" w:rsidRPr="00A062A4" w:rsidRDefault="00344EA3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62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A062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A062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19003</w:t>
            </w:r>
          </w:p>
        </w:tc>
        <w:tc>
          <w:tcPr>
            <w:tcW w:w="1677" w:type="dxa"/>
          </w:tcPr>
          <w:p w:rsidR="00344EA3" w:rsidRPr="00A062A4" w:rsidRDefault="00344EA3" w:rsidP="00A062A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73.77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19002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29.03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16018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34.98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16019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5.83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70022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35.46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70010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29.15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70008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23.81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70028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15.49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70027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11.18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45008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204.84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16014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21.54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16015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15.16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16013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14.59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8003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39.74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8014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46.78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8015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44.13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8007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28.44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8006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14.86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8005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7.87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10007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60.15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10006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24.52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10009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21.08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10005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10.82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10011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51.41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10012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35.50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10013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20.79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10031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19.96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10025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19.61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10016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17.56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10041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17.27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10028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52.01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10027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32.23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10029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27.72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10024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23.33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10039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22.93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10026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18.64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10042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6.96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10023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6.86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10022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3.16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10033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47.05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10032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33.63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10030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25.52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10036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22.04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10035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19.86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10034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19.86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10037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17.50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10021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109.67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10020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72.72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10019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55.92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10018</w:t>
            </w:r>
          </w:p>
        </w:tc>
        <w:tc>
          <w:tcPr>
            <w:tcW w:w="1677" w:type="dxa"/>
          </w:tcPr>
          <w:p w:rsidR="00344EA3" w:rsidRDefault="00344EA3" w:rsidP="00A062A4">
            <w:pPr>
              <w:jc w:val="center"/>
            </w:pPr>
            <w:r w:rsidRPr="00876B70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sz w:val="16"/>
                <w:szCs w:val="16"/>
                <w:lang w:val="bg-BG"/>
              </w:rPr>
              <w:t>36.84</w:t>
            </w:r>
          </w:p>
        </w:tc>
      </w:tr>
      <w:tr w:rsidR="00344EA3" w:rsidRPr="00A062A4">
        <w:tc>
          <w:tcPr>
            <w:tcW w:w="620" w:type="dxa"/>
          </w:tcPr>
          <w:p w:rsidR="00344EA3" w:rsidRPr="00A062A4" w:rsidRDefault="00344EA3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A062A4">
              <w:rPr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</w:tcPr>
          <w:p w:rsidR="00344EA3" w:rsidRPr="00A062A4" w:rsidRDefault="00344EA3" w:rsidP="00660A6C">
            <w:pPr>
              <w:spacing w:line="227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:rsidR="00344EA3" w:rsidRPr="00A062A4" w:rsidRDefault="00344EA3" w:rsidP="00660A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A062A4">
              <w:rPr>
                <w:b/>
                <w:bCs/>
                <w:sz w:val="16"/>
                <w:szCs w:val="16"/>
                <w:lang w:val="bg-BG"/>
              </w:rPr>
              <w:t>1649.75</w:t>
            </w:r>
          </w:p>
        </w:tc>
      </w:tr>
    </w:tbl>
    <w:p w:rsidR="00344EA3" w:rsidRDefault="00344EA3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344EA3" w:rsidRPr="00D92A91" w:rsidRDefault="00344EA3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D92A9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44EA3" w:rsidRDefault="00344EA3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тна дирекция „Земеделие” – Враца</w:t>
      </w: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344EA3" w:rsidRDefault="00344EA3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44EA3" w:rsidRPr="00916B7E" w:rsidRDefault="00344EA3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916B7E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344EA3" w:rsidRPr="00916B7E" w:rsidRDefault="00344EA3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0744BF">
        <w:rPr>
          <w:rFonts w:ascii="Times New Roman" w:hAnsi="Times New Roman" w:cs="Times New Roman"/>
          <w:b/>
          <w:bCs/>
          <w:u w:val="single"/>
          <w:lang w:val="ru-RU"/>
        </w:rPr>
        <w:t xml:space="preserve">УНИКРЕДИТ </w:t>
      </w:r>
      <w:r>
        <w:rPr>
          <w:rFonts w:ascii="Times New Roman" w:hAnsi="Times New Roman" w:cs="Times New Roman"/>
          <w:b/>
          <w:bCs/>
          <w:u w:val="single"/>
          <w:lang w:val="ru-RU"/>
        </w:rPr>
        <w:t xml:space="preserve"> </w:t>
      </w:r>
      <w:r w:rsidRPr="000744BF">
        <w:rPr>
          <w:rFonts w:ascii="Times New Roman" w:hAnsi="Times New Roman" w:cs="Times New Roman"/>
          <w:b/>
          <w:bCs/>
          <w:u w:val="single"/>
          <w:lang w:val="ru-RU"/>
        </w:rPr>
        <w:t>БУЛБАНК</w:t>
      </w:r>
      <w:r w:rsidRPr="00916B7E">
        <w:rPr>
          <w:rFonts w:ascii="Times New Roman" w:hAnsi="Times New Roman" w:cs="Times New Roman"/>
          <w:b/>
          <w:bCs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u w:val="single"/>
          <w:lang w:val="bg-BG"/>
        </w:rPr>
        <w:t xml:space="preserve"> </w:t>
      </w:r>
      <w:r w:rsidRPr="00916B7E">
        <w:rPr>
          <w:rFonts w:ascii="Times New Roman" w:hAnsi="Times New Roman" w:cs="Times New Roman"/>
          <w:b/>
          <w:bCs/>
          <w:u w:val="single"/>
          <w:lang w:val="bg-BG"/>
        </w:rPr>
        <w:t>АД</w:t>
      </w:r>
    </w:p>
    <w:p w:rsidR="00344EA3" w:rsidRPr="00303E30" w:rsidRDefault="00344EA3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916B7E">
        <w:rPr>
          <w:rFonts w:ascii="Times New Roman" w:hAnsi="Times New Roman" w:cs="Times New Roman"/>
          <w:b/>
          <w:bCs/>
          <w:u w:val="single"/>
        </w:rPr>
        <w:t>IBAN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16B7E">
        <w:rPr>
          <w:rFonts w:ascii="Times New Roman" w:hAnsi="Times New Roman" w:cs="Times New Roman"/>
          <w:b/>
          <w:bCs/>
          <w:u w:val="single"/>
        </w:rPr>
        <w:t>BG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916B7E">
        <w:rPr>
          <w:rFonts w:ascii="Times New Roman" w:hAnsi="Times New Roman" w:cs="Times New Roman"/>
          <w:b/>
          <w:bCs/>
          <w:u w:val="single"/>
        </w:rPr>
        <w:t>UNCR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344EA3" w:rsidRPr="000744BF" w:rsidRDefault="00344EA3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916B7E">
        <w:rPr>
          <w:rFonts w:ascii="Times New Roman" w:hAnsi="Times New Roman" w:cs="Times New Roman"/>
          <w:b/>
          <w:bCs/>
          <w:u w:val="single"/>
        </w:rPr>
        <w:t>BIC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16B7E">
        <w:rPr>
          <w:rFonts w:ascii="Times New Roman" w:hAnsi="Times New Roman" w:cs="Times New Roman"/>
          <w:b/>
          <w:bCs/>
          <w:u w:val="single"/>
        </w:rPr>
        <w:t>UNCRBGSF</w:t>
      </w:r>
      <w:r w:rsidRPr="000744BF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344EA3" w:rsidRDefault="00344EA3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44EA3" w:rsidRDefault="00344EA3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70E5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4E7C7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 w:cs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344EA3" w:rsidRDefault="00344EA3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гр.(с) Мраморен и в сградата на Общинска служба по земеделие - Враца и да се публикува на интернет страниците на съответната община и Областна дирекция „Земеделие” – Враца.</w:t>
      </w:r>
    </w:p>
    <w:p w:rsidR="00344EA3" w:rsidRDefault="00344EA3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– Враца.</w:t>
      </w:r>
    </w:p>
    <w:p w:rsidR="00344EA3" w:rsidRPr="000F6DCA" w:rsidRDefault="00344EA3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294D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344EA3" w:rsidRDefault="00344EA3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344EA3" w:rsidRDefault="00344EA3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344EA3" w:rsidRDefault="00344EA3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344EA3" w:rsidRPr="004E7C7F" w:rsidRDefault="00344EA3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 w:cs="Times New Roman"/>
          <w:sz w:val="24"/>
          <w:szCs w:val="24"/>
        </w:rPr>
        <w:t>I</w:t>
      </w:r>
      <w:r w:rsidRPr="00E26E8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44EA3" w:rsidRDefault="00344EA3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</w:p>
    <w:bookmarkEnd w:id="0"/>
    <w:p w:rsidR="00344EA3" w:rsidRDefault="00344EA3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44EA3" w:rsidRDefault="00344EA3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44EA3" w:rsidRDefault="00344EA3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44EA3" w:rsidRDefault="00344EA3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44EA3" w:rsidRDefault="00344EA3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44EA3" w:rsidRDefault="00344EA3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/п/</w:t>
      </w:r>
    </w:p>
    <w:p w:rsidR="00344EA3" w:rsidRPr="00C84D3D" w:rsidRDefault="00344EA3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84D3D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344EA3" w:rsidRPr="00C84D3D" w:rsidRDefault="00344EA3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84D3D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344EA3" w:rsidRPr="00E67104" w:rsidRDefault="00344EA3" w:rsidP="00C84D3D">
      <w:pPr>
        <w:ind w:firstLine="720"/>
        <w:jc w:val="both"/>
        <w:rPr>
          <w:lang w:val="bg-BG"/>
        </w:rPr>
      </w:pPr>
    </w:p>
    <w:sectPr w:rsidR="00344EA3" w:rsidRPr="00E67104" w:rsidSect="00750AFF">
      <w:footerReference w:type="default" r:id="rId7"/>
      <w:headerReference w:type="first" r:id="rId8"/>
      <w:footerReference w:type="first" r:id="rId9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EA3" w:rsidRDefault="00344EA3">
      <w:r>
        <w:separator/>
      </w:r>
    </w:p>
  </w:endnote>
  <w:endnote w:type="continuationSeparator" w:id="0">
    <w:p w:rsidR="00344EA3" w:rsidRDefault="00344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EA3" w:rsidRDefault="00344EA3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344EA3" w:rsidRDefault="00344EA3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EA3" w:rsidRDefault="00344EA3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44EA3" w:rsidRDefault="00344EA3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44EA3" w:rsidRPr="00EA3B1F" w:rsidRDefault="00344EA3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EA3" w:rsidRDefault="00344EA3">
      <w:r>
        <w:separator/>
      </w:r>
    </w:p>
  </w:footnote>
  <w:footnote w:type="continuationSeparator" w:id="0">
    <w:p w:rsidR="00344EA3" w:rsidRDefault="00344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EA3" w:rsidRPr="005B69F7" w:rsidRDefault="00344EA3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alt="lav4e" style="position:absolute;left:0;text-align:left;margin-left:-1.75pt;margin-top:-5.55pt;width:47.3pt;height:65.55pt;z-index:251657728;visibility:visible">
          <v:imagedata r:id="rId1" o:title=""/>
          <w10:wrap type="square"/>
        </v:shape>
      </w:pict>
    </w:r>
  </w:p>
  <w:p w:rsidR="00344EA3" w:rsidRPr="00497E4C" w:rsidRDefault="00344EA3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344EA3" w:rsidRPr="00497E4C" w:rsidRDefault="00344EA3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344EA3" w:rsidRPr="00497E4C" w:rsidRDefault="00344EA3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344EA3" w:rsidRPr="00473133" w:rsidRDefault="00344EA3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2C90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A227F"/>
    <w:rsid w:val="002A258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33873"/>
    <w:rsid w:val="003423B2"/>
    <w:rsid w:val="00344EA3"/>
    <w:rsid w:val="00346AD0"/>
    <w:rsid w:val="003507CE"/>
    <w:rsid w:val="00354386"/>
    <w:rsid w:val="00366E3A"/>
    <w:rsid w:val="00391FC0"/>
    <w:rsid w:val="003A619A"/>
    <w:rsid w:val="003B3D44"/>
    <w:rsid w:val="003B57CA"/>
    <w:rsid w:val="003C6D05"/>
    <w:rsid w:val="003E36CD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4287"/>
    <w:rsid w:val="004D76B8"/>
    <w:rsid w:val="004E4B95"/>
    <w:rsid w:val="004E6F7E"/>
    <w:rsid w:val="004E7C7F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B32"/>
    <w:rsid w:val="00643D96"/>
    <w:rsid w:val="00660A6C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25EB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7DAB"/>
    <w:rsid w:val="00813AC6"/>
    <w:rsid w:val="0085348A"/>
    <w:rsid w:val="0085636E"/>
    <w:rsid w:val="00860003"/>
    <w:rsid w:val="00861817"/>
    <w:rsid w:val="0087409F"/>
    <w:rsid w:val="00876B70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4642"/>
    <w:rsid w:val="00946D85"/>
    <w:rsid w:val="0094708E"/>
    <w:rsid w:val="00947956"/>
    <w:rsid w:val="00953A0B"/>
    <w:rsid w:val="00961677"/>
    <w:rsid w:val="00974546"/>
    <w:rsid w:val="00982EF9"/>
    <w:rsid w:val="00984BAA"/>
    <w:rsid w:val="00992400"/>
    <w:rsid w:val="00995C50"/>
    <w:rsid w:val="009A49E5"/>
    <w:rsid w:val="009A4F52"/>
    <w:rsid w:val="009B4DD0"/>
    <w:rsid w:val="009C7430"/>
    <w:rsid w:val="009D2C53"/>
    <w:rsid w:val="009E2D7B"/>
    <w:rsid w:val="009E65AD"/>
    <w:rsid w:val="009E7D8E"/>
    <w:rsid w:val="00A02020"/>
    <w:rsid w:val="00A03872"/>
    <w:rsid w:val="00A05F3C"/>
    <w:rsid w:val="00A06175"/>
    <w:rsid w:val="00A062A4"/>
    <w:rsid w:val="00A1173F"/>
    <w:rsid w:val="00A12A55"/>
    <w:rsid w:val="00A1658C"/>
    <w:rsid w:val="00A17143"/>
    <w:rsid w:val="00A301E5"/>
    <w:rsid w:val="00A30A5F"/>
    <w:rsid w:val="00A35479"/>
    <w:rsid w:val="00A54738"/>
    <w:rsid w:val="00A617F1"/>
    <w:rsid w:val="00A72F19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AF247E"/>
    <w:rsid w:val="00B05191"/>
    <w:rsid w:val="00B11EE0"/>
    <w:rsid w:val="00B16FBD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B7608"/>
    <w:rsid w:val="00CC08AB"/>
    <w:rsid w:val="00CC3E0C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E6F38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9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0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0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9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0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719</Words>
  <Characters>4100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ACER</cp:lastModifiedBy>
  <cp:revision>3</cp:revision>
  <cp:lastPrinted>2016-02-25T07:11:00Z</cp:lastPrinted>
  <dcterms:created xsi:type="dcterms:W3CDTF">2017-12-19T09:03:00Z</dcterms:created>
  <dcterms:modified xsi:type="dcterms:W3CDTF">2017-12-21T07:25:00Z</dcterms:modified>
</cp:coreProperties>
</file>