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D6" w:rsidRDefault="00AA4E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A4ED6" w:rsidRDefault="00AA4ED6" w:rsidP="00E445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433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E4455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AA4ED6" w:rsidRDefault="00AA4E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AA4ED6" w:rsidRPr="00B16FBD" w:rsidRDefault="00AA4E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A4ED6" w:rsidRPr="00B16FBD" w:rsidRDefault="00AA4ED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AA4ED6" w:rsidRDefault="00AA4E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AA4ED6" w:rsidRPr="00B16FBD" w:rsidRDefault="00AA4E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A4ED6" w:rsidRDefault="00AA4ED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Лютаджик,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A4ED6" w:rsidRDefault="00AA4ED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AA4ED6" w:rsidRDefault="00AA4ED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AA4ED6" w:rsidRPr="00D73572" w:rsidRDefault="00AA4ED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AA4ED6" w:rsidRPr="00D73572" w:rsidRDefault="00AA4ED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735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AA4ED6" w:rsidRPr="00D73572" w:rsidRDefault="00AA4ED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AA4ED6" w:rsidRPr="00D73572" w:rsidRDefault="00AA4ED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AA4ED6" w:rsidRPr="00D73572" w:rsidRDefault="00AA4ED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735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5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7357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7357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AA4ED6" w:rsidRPr="00D73572" w:rsidRDefault="00AA4ED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73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33010</w:t>
            </w:r>
          </w:p>
        </w:tc>
        <w:tc>
          <w:tcPr>
            <w:tcW w:w="1677" w:type="dxa"/>
          </w:tcPr>
          <w:p w:rsidR="00AA4ED6" w:rsidRPr="00D73572" w:rsidRDefault="00AA4ED6" w:rsidP="00857FB9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66.73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33008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24.35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32026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79.88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32025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32.16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32019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52.32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29039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16.74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29043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16.43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29047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16.31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29051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8.53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29045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8.41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29049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8.40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29046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5.46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29057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30.66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29061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13.42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29060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9.07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33023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14.06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33022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10.31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36.76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34.26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25.95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25.86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19.82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10.54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36030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10.30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ИВАЙЛО ПЕТРОВ ГЕОРГИЕВ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6.24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>582.96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33012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9.19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18011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12.48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18014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21.05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18019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8.09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18015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3.11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18013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2.44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33020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33.76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33017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2.41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33025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58.68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36071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50.86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36065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18.10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36068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23.06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36067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13.40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36066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16.10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36054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54.47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36055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34.71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36061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20.06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13.50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13.33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13.24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9.62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ПЕТЪР ГЕОРГИЕВ ЗАРЧЕВ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36046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6.49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>438.14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19050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64.61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34015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42.95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34016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14.68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34020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82.83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38004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57.67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38005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13.27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38013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26.52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38011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12.22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38008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11.74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38010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11.56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35061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32.35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35057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23.77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35060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23.64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35063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15.51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6.85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6.84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35012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43.05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35009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34.32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35010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27.22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73.87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53.25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45.56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35045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40.24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36.21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35.08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29.69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35104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27.28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35038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24.98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35106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24.05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35040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20.59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35044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16.30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35079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15.57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8.41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35095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7.69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35035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6.29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35081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4.36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35043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4.15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34003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28.64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34092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24.62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34005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27.45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34095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26.64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34094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20.60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19021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43.68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19017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25.74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РУМЯНА ИВАНОВА КАМЕНОВА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19019</w:t>
            </w: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  <w:r w:rsidRPr="00B770F4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sz w:val="16"/>
                <w:szCs w:val="16"/>
                <w:lang w:val="bg-BG"/>
              </w:rPr>
              <w:t>5.29</w:t>
            </w:r>
          </w:p>
        </w:tc>
      </w:tr>
      <w:tr w:rsidR="00AA4ED6" w:rsidRPr="00D73572">
        <w:tc>
          <w:tcPr>
            <w:tcW w:w="620" w:type="dxa"/>
          </w:tcPr>
          <w:p w:rsidR="00AA4ED6" w:rsidRPr="00D73572" w:rsidRDefault="00AA4ED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AA4ED6" w:rsidRPr="00D73572" w:rsidRDefault="00AA4ED6" w:rsidP="004134A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AA4ED6" w:rsidRDefault="00AA4ED6" w:rsidP="00D73572">
            <w:pPr>
              <w:jc w:val="center"/>
            </w:pPr>
          </w:p>
        </w:tc>
        <w:tc>
          <w:tcPr>
            <w:tcW w:w="1417" w:type="dxa"/>
          </w:tcPr>
          <w:p w:rsidR="00AA4ED6" w:rsidRPr="00D73572" w:rsidRDefault="00AA4ED6" w:rsidP="004134A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D73572">
              <w:rPr>
                <w:b/>
                <w:bCs/>
                <w:sz w:val="16"/>
                <w:szCs w:val="16"/>
                <w:lang w:val="bg-BG"/>
              </w:rPr>
              <w:t>1227.84</w:t>
            </w:r>
          </w:p>
        </w:tc>
      </w:tr>
    </w:tbl>
    <w:p w:rsidR="00AA4ED6" w:rsidRDefault="00AA4ED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A4ED6" w:rsidRPr="00D92A91" w:rsidRDefault="00AA4ED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AA4ED6" w:rsidRDefault="00AA4ED6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AA4ED6" w:rsidRDefault="00AA4ED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A4ED6" w:rsidRPr="00916B7E" w:rsidRDefault="00AA4ED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AA4ED6" w:rsidRPr="00916B7E" w:rsidRDefault="00AA4ED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AA4ED6" w:rsidRPr="00303E30" w:rsidRDefault="00AA4ED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AA4ED6" w:rsidRPr="000744BF" w:rsidRDefault="00AA4ED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AA4ED6" w:rsidRDefault="00AA4ED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Лютаджик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AA4ED6" w:rsidRPr="000F6DCA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AA4ED6" w:rsidRPr="004E7C7F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A4ED6" w:rsidRDefault="00AA4ED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4ED6" w:rsidRDefault="00AA4E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AA4ED6" w:rsidRPr="00C84D3D" w:rsidRDefault="00AA4ED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AA4ED6" w:rsidRPr="00C84D3D" w:rsidRDefault="00AA4ED6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AA4ED6" w:rsidRPr="00E67104" w:rsidRDefault="00AA4ED6" w:rsidP="00C84D3D">
      <w:pPr>
        <w:ind w:firstLine="720"/>
        <w:jc w:val="both"/>
        <w:rPr>
          <w:lang w:val="bg-BG"/>
        </w:rPr>
      </w:pPr>
    </w:p>
    <w:sectPr w:rsidR="00AA4ED6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D6" w:rsidRDefault="00AA4ED6">
      <w:r>
        <w:separator/>
      </w:r>
    </w:p>
  </w:endnote>
  <w:endnote w:type="continuationSeparator" w:id="0">
    <w:p w:rsidR="00AA4ED6" w:rsidRDefault="00AA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D6" w:rsidRDefault="00AA4ED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A4ED6" w:rsidRDefault="00AA4ED6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D6" w:rsidRDefault="00AA4ED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A4ED6" w:rsidRDefault="00AA4ED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A4ED6" w:rsidRPr="00EA3B1F" w:rsidRDefault="00AA4ED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D6" w:rsidRDefault="00AA4ED6">
      <w:r>
        <w:separator/>
      </w:r>
    </w:p>
  </w:footnote>
  <w:footnote w:type="continuationSeparator" w:id="0">
    <w:p w:rsidR="00AA4ED6" w:rsidRDefault="00AA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D6" w:rsidRPr="005B69F7" w:rsidRDefault="00AA4ED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AA4ED6" w:rsidRPr="00497E4C" w:rsidRDefault="00AA4ED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AA4ED6" w:rsidRPr="00497E4C" w:rsidRDefault="00AA4ED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AA4ED6" w:rsidRPr="00497E4C" w:rsidRDefault="00AA4ED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AA4ED6" w:rsidRPr="00473133" w:rsidRDefault="00AA4ED6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2760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583A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134AA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18C7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57FB9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02700"/>
    <w:rsid w:val="009162E2"/>
    <w:rsid w:val="00916B7E"/>
    <w:rsid w:val="00921D1B"/>
    <w:rsid w:val="0092788C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4ED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770F4"/>
    <w:rsid w:val="00B82D67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36B72"/>
    <w:rsid w:val="00D4064C"/>
    <w:rsid w:val="00D42AEE"/>
    <w:rsid w:val="00D4405D"/>
    <w:rsid w:val="00D442CF"/>
    <w:rsid w:val="00D450FA"/>
    <w:rsid w:val="00D607AD"/>
    <w:rsid w:val="00D60B73"/>
    <w:rsid w:val="00D61AE4"/>
    <w:rsid w:val="00D73572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55E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185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1015</Words>
  <Characters>5788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5</cp:revision>
  <cp:lastPrinted>2016-02-25T07:11:00Z</cp:lastPrinted>
  <dcterms:created xsi:type="dcterms:W3CDTF">2017-12-19T09:00:00Z</dcterms:created>
  <dcterms:modified xsi:type="dcterms:W3CDTF">2017-12-21T07:22:00Z</dcterms:modified>
</cp:coreProperties>
</file>