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F" w:rsidRDefault="004917C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917CF" w:rsidRPr="00366F65" w:rsidRDefault="004917CF" w:rsidP="00366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431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4917CF" w:rsidRDefault="004917C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4917CF" w:rsidRPr="00B16FBD" w:rsidRDefault="004917C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917CF" w:rsidRPr="00B16FBD" w:rsidRDefault="004917CF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917CF" w:rsidRDefault="004917C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917CF" w:rsidRPr="00B16FBD" w:rsidRDefault="004917C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917CF" w:rsidRDefault="004917C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Згориград,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917CF" w:rsidRDefault="004917C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4917CF" w:rsidRDefault="004917C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4917CF" w:rsidRPr="00695396" w:rsidRDefault="004917C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4917CF" w:rsidRPr="00695396" w:rsidRDefault="004917C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953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4917CF" w:rsidRPr="00695396" w:rsidRDefault="004917C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4917CF" w:rsidRPr="00695396" w:rsidRDefault="004917C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4917CF" w:rsidRPr="00695396" w:rsidRDefault="004917C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953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953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9539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9539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4917CF" w:rsidRPr="00695396" w:rsidRDefault="004917C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953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6036</w:t>
            </w:r>
          </w:p>
        </w:tc>
        <w:tc>
          <w:tcPr>
            <w:tcW w:w="1677" w:type="dxa"/>
          </w:tcPr>
          <w:p w:rsidR="004917CF" w:rsidRPr="00695396" w:rsidRDefault="004917CF" w:rsidP="0069539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3.47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0.89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14.79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6073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12.88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6037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6.89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6049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6.57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6014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29.18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6084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15.87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6011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6.53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6083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4.86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24006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26.86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1.40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18.23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5063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16.41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5040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11.70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39.31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50142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22.38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50141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21.59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50143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20.44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50144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13.45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50140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6.85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13.41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5.89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63.52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2087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25.40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24.86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2064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17.44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2086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12.32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3023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23.14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3022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7.08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15050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6.11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2025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6.73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2026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6063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2049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24.92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2048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D35B99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Pr="00695396" w:rsidRDefault="004917CF" w:rsidP="00695396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>623.69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5060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48.04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5074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5053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25.86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5059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18.51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5054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15.28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5056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2.06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16.58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15.32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8028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13.82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11.21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10.67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6021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15.40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6027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14.53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6087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11.44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6028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9.13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6085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9.07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20.02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12.26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4.68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3097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29.68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3096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3094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16.80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3093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15.97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3095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13.12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3089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6.39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66.11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8009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10.01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8.75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8020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8.25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4.45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8023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17.48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8024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2.21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7.97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6071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13.49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6070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7.36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ЛИЛИ АНГЕЛОВА ДАНЧЕВА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>559.16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7.76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33003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20.75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51015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47.55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25.95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51014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20.56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16.50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69.54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43.78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50098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14.39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50099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13.34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3.76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51025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21.88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46.04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39.22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1.96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50018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14.44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36.52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30.37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22.97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20.54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50058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81.46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50057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43.65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16.25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14.72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11.07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50090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8.76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7.99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50089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7.64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33.43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18.33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4.99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50073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19.98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50111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17.66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50112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15.99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6.74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8.34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3.95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50049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20.54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12.27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50068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12.86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50124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8.47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19.62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51017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19.39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51022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20.29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51024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>1039.23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39.63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16.87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13.35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77.44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32.09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15.28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9.54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31.85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15.30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106.98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1029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27.81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1054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1056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6.74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6060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1.88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6055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27.37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6056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2.82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6051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21.70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6050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19.61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6052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6.81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42.13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37.08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3064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31.04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4089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67.46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63.10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4054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54.32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49.98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4053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41.25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4081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29.01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28.57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27.77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4059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25.23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4056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20.77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4082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18.06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17.80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4070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12.35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4071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10.01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2098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43.61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2055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25.71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2075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12.91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2071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12.89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2091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4.81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2092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3.80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71.28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51.77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11.07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1059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13.37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1060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1048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7.53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12.41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3.52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14.65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3044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24.18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3070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17.93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15.02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14.99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3077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3062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49.16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15.43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3039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14.39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3083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9.55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3082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3087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10.28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3086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1.95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4023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33.19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4029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22.71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21.69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16.77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15.56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8.69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15.70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13.55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11.92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31.51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7.56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14.25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11.88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4114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6.92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0.87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4021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17.97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2054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39.56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2053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37.33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2066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26.70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2067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2.94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18.58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2089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16.03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2090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15.01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2099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6.69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26.05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19.38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2039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17.46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2082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30.65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16.58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4043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7.06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1033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11.69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2043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10.78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2085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8.55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2037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15.97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2.82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4092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25.18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4069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7.26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4080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10.47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2014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7.95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6077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9.12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>2419.24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9.15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8031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56.92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8039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16.39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8042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16.38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8045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16.10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12.37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68.19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25021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34.21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25018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27.70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25017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11.54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5025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10.38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4034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20.13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5.14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28012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12.13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28006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4.63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3.04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3.02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65.36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50.94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5071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23.71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1.04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10022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7.16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10046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10.32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10047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5.83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10020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11.16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10024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26007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8.11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25.27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17.50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7011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10.58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7012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7008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8034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11.48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8035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4.21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25011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11.26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5042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17.23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5035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13.16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28017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9.75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28018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4.60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5078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18.71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13.36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5009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12.57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5080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13.72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5082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9.65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5030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14.68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5029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10.95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25022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10.60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41001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14.90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31003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11.22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9.94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31001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18011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34.18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18014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5.03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18012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7.76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56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35.12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20002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25.40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10.34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9013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11.13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9015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1.20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17032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9.50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17004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7.71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5033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10.94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5020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10.41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5019</w:t>
            </w: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  <w:r w:rsidRPr="007864D4">
              <w:rPr>
                <w:sz w:val="16"/>
                <w:szCs w:val="16"/>
                <w:lang w:val="bg-BG"/>
              </w:rPr>
              <w:t>5,00</w:t>
            </w: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sz w:val="16"/>
                <w:szCs w:val="16"/>
              </w:rPr>
              <w:t>9.50</w:t>
            </w:r>
          </w:p>
        </w:tc>
      </w:tr>
      <w:tr w:rsidR="004917CF" w:rsidRPr="00695396">
        <w:tc>
          <w:tcPr>
            <w:tcW w:w="620" w:type="dxa"/>
          </w:tcPr>
          <w:p w:rsidR="004917CF" w:rsidRPr="00695396" w:rsidRDefault="004917C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917CF" w:rsidRPr="00695396" w:rsidRDefault="004917CF" w:rsidP="00EB282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917CF" w:rsidRDefault="004917CF" w:rsidP="00695396">
            <w:pPr>
              <w:jc w:val="center"/>
            </w:pPr>
          </w:p>
        </w:tc>
        <w:tc>
          <w:tcPr>
            <w:tcW w:w="1417" w:type="dxa"/>
          </w:tcPr>
          <w:p w:rsidR="004917CF" w:rsidRPr="00695396" w:rsidRDefault="004917CF" w:rsidP="00EB282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95396">
              <w:rPr>
                <w:b/>
                <w:bCs/>
                <w:sz w:val="16"/>
                <w:szCs w:val="16"/>
              </w:rPr>
              <w:t>1069.02</w:t>
            </w:r>
          </w:p>
        </w:tc>
      </w:tr>
    </w:tbl>
    <w:p w:rsidR="004917CF" w:rsidRDefault="004917C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17CF" w:rsidRPr="00D92A91" w:rsidRDefault="004917CF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917CF" w:rsidRDefault="004917C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4917CF" w:rsidRDefault="004917C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917CF" w:rsidRPr="00916B7E" w:rsidRDefault="004917C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917CF" w:rsidRPr="00916B7E" w:rsidRDefault="004917C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4917CF" w:rsidRPr="00303E30" w:rsidRDefault="004917C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917CF" w:rsidRPr="000744BF" w:rsidRDefault="004917C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917CF" w:rsidRDefault="004917C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Згориград.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4917CF" w:rsidRPr="000F6DCA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917CF" w:rsidRPr="004E7C7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917CF" w:rsidRDefault="004917C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7CF" w:rsidRDefault="004917C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4917CF" w:rsidRPr="00C84D3D" w:rsidRDefault="004917C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917CF" w:rsidRPr="00C84D3D" w:rsidRDefault="004917CF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917CF" w:rsidRPr="00E67104" w:rsidRDefault="004917CF" w:rsidP="00C84D3D">
      <w:pPr>
        <w:ind w:firstLine="720"/>
        <w:jc w:val="both"/>
        <w:rPr>
          <w:lang w:val="bg-BG"/>
        </w:rPr>
      </w:pPr>
    </w:p>
    <w:sectPr w:rsidR="004917CF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CF" w:rsidRDefault="004917CF">
      <w:r>
        <w:separator/>
      </w:r>
    </w:p>
  </w:endnote>
  <w:endnote w:type="continuationSeparator" w:id="0">
    <w:p w:rsidR="004917CF" w:rsidRDefault="0049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CF" w:rsidRDefault="004917C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917CF" w:rsidRDefault="004917CF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CF" w:rsidRDefault="004917C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17CF" w:rsidRDefault="004917C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17CF" w:rsidRPr="00EA3B1F" w:rsidRDefault="004917C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CF" w:rsidRDefault="004917CF">
      <w:r>
        <w:separator/>
      </w:r>
    </w:p>
  </w:footnote>
  <w:footnote w:type="continuationSeparator" w:id="0">
    <w:p w:rsidR="004917CF" w:rsidRDefault="0049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CF" w:rsidRPr="005B69F7" w:rsidRDefault="004917C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4917CF" w:rsidRPr="00497E4C" w:rsidRDefault="004917C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917CF" w:rsidRPr="00497E4C" w:rsidRDefault="004917C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917CF" w:rsidRPr="00497E4C" w:rsidRDefault="004917C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4917CF" w:rsidRPr="00473133" w:rsidRDefault="004917CF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66F65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17C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B32"/>
    <w:rsid w:val="00643D96"/>
    <w:rsid w:val="00662E95"/>
    <w:rsid w:val="006824A4"/>
    <w:rsid w:val="00686027"/>
    <w:rsid w:val="00695396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64D4"/>
    <w:rsid w:val="007970E5"/>
    <w:rsid w:val="007A6290"/>
    <w:rsid w:val="007C14DE"/>
    <w:rsid w:val="007D32BD"/>
    <w:rsid w:val="007E01BE"/>
    <w:rsid w:val="007E56CC"/>
    <w:rsid w:val="00807DAB"/>
    <w:rsid w:val="00810BF1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C00AA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3795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57CEA"/>
    <w:rsid w:val="00C62977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CF726D"/>
    <w:rsid w:val="00D139CA"/>
    <w:rsid w:val="00D166EC"/>
    <w:rsid w:val="00D259F5"/>
    <w:rsid w:val="00D32B67"/>
    <w:rsid w:val="00D35B99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2823"/>
    <w:rsid w:val="00EC0E2D"/>
    <w:rsid w:val="00EC4387"/>
    <w:rsid w:val="00ED06AC"/>
    <w:rsid w:val="00ED5CEF"/>
    <w:rsid w:val="00ED7672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35C0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2558</Words>
  <Characters>14585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2017-12-19T08:33:00Z</dcterms:created>
  <dcterms:modified xsi:type="dcterms:W3CDTF">2017-12-21T07:20:00Z</dcterms:modified>
</cp:coreProperties>
</file>