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D74" w:rsidRDefault="00050D74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16FBD">
        <w:rPr>
          <w:rFonts w:ascii="Times New Roman" w:hAnsi="Times New Roman" w:cs="Times New Roman"/>
          <w:b/>
          <w:bCs/>
          <w:sz w:val="24"/>
          <w:szCs w:val="24"/>
          <w:lang w:val="bg-BG"/>
        </w:rPr>
        <w:t>З А П О В Е Д</w:t>
      </w:r>
    </w:p>
    <w:p w:rsidR="00050D74" w:rsidRDefault="00050D74" w:rsidP="0025031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№ </w:t>
      </w:r>
      <w:r>
        <w:rPr>
          <w:rFonts w:ascii="Times New Roman" w:hAnsi="Times New Roman" w:cs="Times New Roman"/>
          <w:b/>
          <w:bCs/>
          <w:sz w:val="24"/>
          <w:szCs w:val="24"/>
        </w:rPr>
        <w:t>429</w:t>
      </w:r>
      <w:r w:rsidRPr="00B16FBD">
        <w:rPr>
          <w:rFonts w:ascii="Times New Roman" w:hAnsi="Times New Roman" w:cs="Times New Roman"/>
          <w:b/>
          <w:bCs/>
          <w:sz w:val="24"/>
          <w:szCs w:val="24"/>
          <w:lang w:val="bg-BG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21</w:t>
      </w:r>
      <w:r>
        <w:rPr>
          <w:rFonts w:ascii="Times New Roman" w:hAnsi="Times New Roman" w:cs="Times New Roman"/>
          <w:b/>
          <w:bCs/>
          <w:sz w:val="24"/>
          <w:szCs w:val="24"/>
        </w:rPr>
        <w:t>.12.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2017 г.</w:t>
      </w:r>
    </w:p>
    <w:p w:rsidR="00050D74" w:rsidRDefault="00050D74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16FB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гр.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Враца</w:t>
      </w:r>
    </w:p>
    <w:p w:rsidR="00050D74" w:rsidRPr="00B16FBD" w:rsidRDefault="00050D74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050D74" w:rsidRPr="00B16FBD" w:rsidRDefault="00050D74" w:rsidP="003507C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16FBD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B16FBD">
        <w:rPr>
          <w:rFonts w:ascii="Times New Roman" w:hAnsi="Times New Roman" w:cs="Times New Roman"/>
          <w:sz w:val="24"/>
          <w:szCs w:val="24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050D74" w:rsidRDefault="00050D74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16FBD">
        <w:rPr>
          <w:rFonts w:ascii="Times New Roman" w:hAnsi="Times New Roman" w:cs="Times New Roman"/>
          <w:b/>
          <w:bCs/>
          <w:sz w:val="24"/>
          <w:szCs w:val="24"/>
          <w:lang w:val="bg-BG"/>
        </w:rPr>
        <w:t>Н А Р Е Ж Д А М:</w:t>
      </w:r>
    </w:p>
    <w:p w:rsidR="00050D74" w:rsidRPr="00B16FBD" w:rsidRDefault="00050D74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050D74" w:rsidRDefault="00050D74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16FBD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0F6DCA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0F6DCA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B16FBD">
        <w:rPr>
          <w:rFonts w:ascii="Times New Roman" w:hAnsi="Times New Roman" w:cs="Times New Roman"/>
          <w:sz w:val="24"/>
          <w:szCs w:val="24"/>
          <w:lang w:val="bg-BG"/>
        </w:rPr>
        <w:t xml:space="preserve">Одобрявам споразумение за разпределение на масивите за ползване на пасища,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мери и ливади в землището на </w:t>
      </w:r>
      <w:r w:rsidRPr="00B16FB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гр.(с) Враца, О</w:t>
      </w:r>
      <w:r w:rsidRPr="00B16FBD">
        <w:rPr>
          <w:rFonts w:ascii="Times New Roman" w:hAnsi="Times New Roman" w:cs="Times New Roman"/>
          <w:sz w:val="24"/>
          <w:szCs w:val="24"/>
          <w:lang w:val="bg-BG"/>
        </w:rPr>
        <w:t>бщина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Враца, </w:t>
      </w:r>
      <w:r w:rsidRPr="00B16FBD">
        <w:rPr>
          <w:rFonts w:ascii="Times New Roman" w:hAnsi="Times New Roman" w:cs="Times New Roman"/>
          <w:sz w:val="24"/>
          <w:szCs w:val="24"/>
          <w:lang w:val="bg-BG"/>
        </w:rPr>
        <w:t>Област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Враца</w:t>
      </w:r>
      <w:r w:rsidRPr="00B16FBD">
        <w:rPr>
          <w:rFonts w:ascii="Times New Roman" w:hAnsi="Times New Roman" w:cs="Times New Roman"/>
          <w:sz w:val="24"/>
          <w:szCs w:val="24"/>
          <w:lang w:val="bg-BG"/>
        </w:rPr>
        <w:t>, сключено между лицата по чл. 37ж, ал. 1 от ЗСПЗЗ</w:t>
      </w:r>
      <w:r w:rsidRPr="005820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за стопанската 2017-2018 година</w:t>
      </w:r>
      <w:r w:rsidRPr="00B16FBD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050D74" w:rsidRDefault="00050D74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F6DCA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0F6DCA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Одобрявам разпределението на масиви за ползване на пасища, мери и ливади и имоти по чл. 37ж, ал. </w:t>
      </w:r>
      <w:r w:rsidRPr="004E7C7F">
        <w:rPr>
          <w:rFonts w:ascii="Times New Roman" w:hAnsi="Times New Roman" w:cs="Times New Roman"/>
          <w:sz w:val="24"/>
          <w:szCs w:val="24"/>
          <w:lang w:val="ru-RU"/>
        </w:rPr>
        <w:t>6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от ЗСПЗЗ, разпределени между ползвателите, както следва:</w:t>
      </w:r>
    </w:p>
    <w:p w:rsidR="00050D74" w:rsidRDefault="00050D74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"/>
        <w:gridCol w:w="620"/>
        <w:gridCol w:w="2906"/>
        <w:gridCol w:w="990"/>
        <w:gridCol w:w="1709"/>
        <w:gridCol w:w="1676"/>
        <w:gridCol w:w="1416"/>
      </w:tblGrid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57255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№</w:t>
            </w:r>
            <w:r w:rsidRPr="0057255C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по ред</w:t>
            </w:r>
          </w:p>
        </w:tc>
        <w:tc>
          <w:tcPr>
            <w:tcW w:w="2908" w:type="dxa"/>
          </w:tcPr>
          <w:p w:rsidR="00050D74" w:rsidRPr="0057255C" w:rsidRDefault="00050D74" w:rsidP="003000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57255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Ползвател</w:t>
            </w:r>
          </w:p>
          <w:p w:rsidR="00050D74" w:rsidRPr="0057255C" w:rsidRDefault="00050D74" w:rsidP="00995C5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57255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(</w:t>
            </w:r>
            <w:r w:rsidRPr="0057255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име, презиме, фамилия-</w:t>
            </w:r>
          </w:p>
          <w:p w:rsidR="00050D74" w:rsidRPr="0057255C" w:rsidRDefault="00050D74" w:rsidP="0030006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57255C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 физически лица</w:t>
            </w:r>
          </w:p>
          <w:p w:rsidR="00050D74" w:rsidRPr="0057255C" w:rsidRDefault="00050D74" w:rsidP="00995C5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57255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наименование</w:t>
            </w:r>
          </w:p>
          <w:p w:rsidR="00050D74" w:rsidRPr="0057255C" w:rsidRDefault="00050D74" w:rsidP="0030006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57255C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за ЕТ или юридическо лице </w:t>
            </w:r>
            <w:r w:rsidRPr="0057255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990" w:type="dxa"/>
          </w:tcPr>
          <w:p w:rsidR="00050D74" w:rsidRPr="0057255C" w:rsidRDefault="00050D74" w:rsidP="00995C5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57255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Масив</w:t>
            </w:r>
          </w:p>
          <w:p w:rsidR="00050D74" w:rsidRPr="0057255C" w:rsidRDefault="00050D74" w:rsidP="00995C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57255C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 ползване</w:t>
            </w:r>
          </w:p>
          <w:p w:rsidR="00050D74" w:rsidRPr="0057255C" w:rsidRDefault="00050D74" w:rsidP="00995C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57255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57255C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№</w:t>
            </w:r>
            <w:r w:rsidRPr="0057255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10" w:type="dxa"/>
          </w:tcPr>
          <w:p w:rsidR="00050D74" w:rsidRPr="0057255C" w:rsidRDefault="00050D74" w:rsidP="003000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57255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Имот</w:t>
            </w:r>
            <w:r w:rsidRPr="0057255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57255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№</w:t>
            </w:r>
          </w:p>
          <w:p w:rsidR="00050D74" w:rsidRPr="0057255C" w:rsidRDefault="00050D74" w:rsidP="003000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57255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по чл. 37ж, ал. 5 от ЗСПЗЗ</w:t>
            </w:r>
          </w:p>
          <w:p w:rsidR="00050D74" w:rsidRPr="0057255C" w:rsidRDefault="00050D74" w:rsidP="0030006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7255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</w:t>
            </w:r>
            <w:r w:rsidRPr="0057255C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№ имот по КВС или по КК)</w:t>
            </w:r>
          </w:p>
        </w:tc>
        <w:tc>
          <w:tcPr>
            <w:tcW w:w="1677" w:type="dxa"/>
          </w:tcPr>
          <w:p w:rsidR="00050D74" w:rsidRPr="0057255C" w:rsidRDefault="00050D74" w:rsidP="003000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57255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Средна рентна вноска</w:t>
            </w:r>
            <w:r w:rsidRPr="0057255C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по чл. 37ж, ал. 12 от ЗСПЗЗ</w:t>
            </w:r>
          </w:p>
          <w:p w:rsidR="00050D74" w:rsidRPr="0057255C" w:rsidRDefault="00050D74" w:rsidP="0030006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5725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Pr="0057255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лева/дка</w:t>
            </w:r>
            <w:r w:rsidRPr="0057255C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</w:p>
        </w:tc>
        <w:tc>
          <w:tcPr>
            <w:tcW w:w="1417" w:type="dxa"/>
          </w:tcPr>
          <w:p w:rsidR="00050D74" w:rsidRPr="0057255C" w:rsidRDefault="00050D74" w:rsidP="0030006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57255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Дължима сума</w:t>
            </w:r>
          </w:p>
          <w:p w:rsidR="00050D74" w:rsidRPr="0057255C" w:rsidRDefault="00050D74" w:rsidP="003000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725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Pr="0057255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лева</w:t>
            </w:r>
            <w:r w:rsidRPr="005725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1.</w:t>
            </w: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"ЛЕДЕНИКА БГ" ЕООД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274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779.1</w:t>
            </w:r>
          </w:p>
        </w:tc>
        <w:tc>
          <w:tcPr>
            <w:tcW w:w="1677" w:type="dxa"/>
          </w:tcPr>
          <w:p w:rsidR="00050D74" w:rsidRPr="00313C51" w:rsidRDefault="00050D74" w:rsidP="00313C51">
            <w:pPr>
              <w:spacing w:line="227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86.77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"ЛЕДЕНИКА БГ" ЕООД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274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779.4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82.92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"ЛЕДЕНИКА БГ" ЕООД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274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779.3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67.85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"ЛЕДЕНИКА БГ" ЕООД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274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779.12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27.20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"ЛЕДЕНИКА БГ" ЕООД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274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779.10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24.80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"ЛЕДЕНИКА БГ" ЕООД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274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779.11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16.00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"ЛЕДЕНИКА БГ" ЕООД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275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773.31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54.53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"ЛЕДЕНИКА БГ" ЕООД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275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773.30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54.02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"ЛЕДЕНИКА БГ" ЕООД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275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773.27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53.58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"ЛЕДЕНИКА БГ" ЕООД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275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772.18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50.01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"ЛЕДЕНИКА БГ" ЕООД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275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773.42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42.86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"ЛЕДЕНИКА БГ" ЕООД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275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773.57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42.51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"ЛЕДЕНИКА БГ" ЕООД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275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773.58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42.22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"ЛЕДЕНИКА БГ" ЕООД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275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773.33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39.40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"ЛЕДЕНИКА БГ" ЕООД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275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773.34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38.99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"ЛЕДЕНИКА БГ" ЕООД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275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773.32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36.52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"ЛЕДЕНИКА БГ" ЕООД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275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773.24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35.27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"ЛЕДЕНИКА БГ" ЕООД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275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773.16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32.03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"ЛЕДЕНИКА БГ" ЕООД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275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773.13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32.02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"ЛЕДЕНИКА БГ" ЕООД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275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773.23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32.01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"ЛЕДЕНИКА БГ" ЕООД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275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773.14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32.00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"ЛЕДЕНИКА БГ" ЕООД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275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773.12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31.98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"ЛЕДЕНИКА БГ" ЕООД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275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773.15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31.98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"ЛЕДЕНИКА БГ" ЕООД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275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773.20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28.02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"ЛЕДЕНИКА БГ" ЕООД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275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773.22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27.99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"ЛЕДЕНИКА БГ" ЕООД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275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773.19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27.87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"ЛЕДЕНИКА БГ" ЕООД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275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772.19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22.70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"ЛЕДЕНИКА БГ" ЕООД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276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773.10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79.98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"ЛЕДЕНИКА БГ" ЕООД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276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773.37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51.85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"ЛЕДЕНИКА БГ" ЕООД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276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773.36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37.86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"ЛЕДЕНИКА БГ" ЕООД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276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773.39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30.16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"ЛЕДЕНИКА БГ" ЕООД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276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773.38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28.90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"ЛЕДЕНИКА БГ" ЕООД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276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773.40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17.38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"ЛЕДЕНИКА БГ" ЕООД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330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779.7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46.78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"ЛЕДЕНИКА БГ" ЕООД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330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779.6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35.68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"ЛЕДЕНИКА БГ" ЕООД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332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779.9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27.35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3D1E0B" w:rsidRDefault="00050D74" w:rsidP="00DD116E">
            <w:pPr>
              <w:spacing w:line="227" w:lineRule="exac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bg-BG"/>
              </w:rPr>
              <w:t xml:space="preserve">ОБЩО за ползвателя 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b/>
                <w:bCs/>
                <w:sz w:val="16"/>
                <w:szCs w:val="16"/>
                <w:lang w:val="bg-BG"/>
              </w:rPr>
              <w:t>1450.01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2.</w:t>
            </w: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ГАЛЯ ВАЛЕНТИНОВА БАНЧЕВА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268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289.2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34.38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ГАЛЯ ВАЛЕНТИНОВА БАНЧЕВА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268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289.1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16.34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ГАЛЯ ВАЛЕНТИНОВА БАНЧЕВА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268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289.3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16.13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ГАЛЯ ВАЛЕНТИНОВА БАНЧЕВА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270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289.8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51.63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ГАЛЯ ВАЛЕНТИНОВА БАНЧЕВА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270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289.6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32.19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ГАЛЯ ВАЛЕНТИНОВА БАНЧЕВА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33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517.33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23.96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ГАЛЯ ВАЛЕНТИНОВА БАНЧЕВА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267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517.35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41.63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ГАЛЯ ВАЛЕНТИНОВА БАНЧЕВА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267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517.36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18.26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ГАЛЯ ВАЛЕНТИНОВА БАНЧЕВА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269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378.18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113.20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ГАЛЯ ВАЛЕНТИНОВА БАНЧЕВА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269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378.15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42.58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ГАЛЯ ВАЛЕНТИНОВА БАНЧЕВА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269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378.19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36.00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ГАЛЯ ВАЛЕНТИНОВА БАНЧЕВА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269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378.16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27.92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ГАЛЯ ВАЛЕНТИНОВА БАНЧЕВА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269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378.17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27.55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ГАЛЯ ВАЛЕНТИНОВА БАНЧЕВА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269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378.14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15.17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ГАЛЯ ВАЛЕНТИНОВА БАНЧЕВА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271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517.5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58.21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ГАЛЯ ВАЛЕНТИНОВА БАНЧЕВА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271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517.7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54.30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ГАЛЯ ВАЛЕНТИНОВА БАНЧЕВА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271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517.4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46.92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ГАЛЯ ВАЛЕНТИНОВА БАНЧЕВА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271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517.8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24.21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ГАЛЯ ВАЛЕНТИНОВА БАНЧЕВА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271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517.3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14.50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ГАЛЯ ВАЛЕНТИНОВА БАНЧЕВА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271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517.6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6.77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ГАЛЯ ВАЛЕНТИНОВА БАНЧЕВА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15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517.15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19.80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ГАЛЯ ВАЛЕНТИНОВА БАНЧЕВА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15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517.17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16.33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ГАЛЯ ВАЛЕНТИНОВА БАНЧЕВА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15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517.6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8.14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ГАЛЯ ВАЛЕНТИНОВА БАНЧЕВА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15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517.16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7.26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ГАЛЯ ВАЛЕНТИНОВА БАНЧЕВА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15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517.18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6.44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ГАЛЯ ВАЛЕНТИНОВА БАНЧЕВА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317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371.1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40.08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3D1E0B" w:rsidRDefault="00050D74" w:rsidP="00DD116E">
            <w:pPr>
              <w:spacing w:line="227" w:lineRule="exact"/>
              <w:rPr>
                <w:sz w:val="16"/>
                <w:szCs w:val="16"/>
              </w:rPr>
            </w:pPr>
            <w:r w:rsidRPr="0057255C">
              <w:rPr>
                <w:b/>
                <w:bCs/>
                <w:sz w:val="16"/>
                <w:szCs w:val="16"/>
                <w:lang w:val="bg-BG"/>
              </w:rPr>
              <w:t xml:space="preserve">ОБЩО за ползвателя 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57255C">
              <w:rPr>
                <w:b/>
                <w:bCs/>
                <w:sz w:val="16"/>
                <w:szCs w:val="16"/>
              </w:rPr>
              <w:t>799</w:t>
            </w:r>
            <w:r w:rsidRPr="0057255C">
              <w:rPr>
                <w:b/>
                <w:bCs/>
                <w:sz w:val="16"/>
                <w:szCs w:val="16"/>
                <w:lang w:val="bg-BG"/>
              </w:rPr>
              <w:t>.9</w:t>
            </w:r>
            <w:r w:rsidRPr="0057255C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3.</w:t>
            </w: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ИВО НИКОЛАЕВ КЪРЛОВ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253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691.102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281.08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ИВО НИКОЛАЕВ КЪРЛОВ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253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691.12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90.12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ИВО НИКОЛАЕВ КЪРЛОВ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253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691.103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66.28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ИВО НИКОЛАЕВ КЪРЛОВ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253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691.15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32.88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ИВО НИКОЛАЕВ КЪРЛОВ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253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691.8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31.12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ИВО НИКОЛАЕВ КЪРЛОВ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253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691.27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20.82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ИВО НИКОЛАЕВ КЪРЛОВ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253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691.17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16.00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ИВО НИКОЛАЕВ КЪРЛОВ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253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691.18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15.96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ИВО НИКОЛАЕВ КЪРЛОВ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253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691.16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13.85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ИВО НИКОЛАЕВ КЪРЛОВ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253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691.19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13.14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ИВО НИКОЛАЕВ КЪРЛОВ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254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691.26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126.70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ИВО НИКОЛАЕВ КЪРЛОВ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23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667.23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80.08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ИВО НИКОЛАЕВ КЪРЛОВ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257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691.21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58.47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ИВО НИКОЛАЕВ КЪРЛОВ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257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691.20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39.86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ИВО НИКОЛАЕВ КЪРЛОВ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257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691.22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24.93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ИВО НИКОЛАЕВ КЪРЛОВ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266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691.2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21.33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ИВО НИКОЛАЕВ КЪРЛОВ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266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691.3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19.79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ИВО НИКОЛАЕВ КЪРЛОВ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266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691.1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17.72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ИВО НИКОЛАЕВ КЪРЛОВ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12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723.12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33.29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ИВО НИКОЛАЕВ КЪРЛОВ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17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723.9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67.18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ИВО НИКОЛАЕВ КЪРЛОВ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17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723.10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42.33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ИВО НИКОЛАЕВ КЪРЛОВ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24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691.24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39.97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ИВО НИКОЛАЕВ КЪРЛОВ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22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723.4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30.93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ИВО НИКОЛАЕВ КЪРЛОВ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22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723.3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27.18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ИВО НИКОЛАЕВ КЪРЛОВ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22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723.2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22.67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ИВО НИКОЛАЕВ КЪРЛОВ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22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723.1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12.65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ИВО НИКОЛАЕВ КЪРЛОВ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25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723.7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69.19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3D1E0B" w:rsidRDefault="00050D74" w:rsidP="00DD116E">
            <w:pPr>
              <w:spacing w:line="227" w:lineRule="exact"/>
              <w:rPr>
                <w:sz w:val="16"/>
                <w:szCs w:val="16"/>
              </w:rPr>
            </w:pPr>
            <w:r w:rsidRPr="0057255C">
              <w:rPr>
                <w:b/>
                <w:bCs/>
                <w:sz w:val="16"/>
                <w:szCs w:val="16"/>
                <w:lang w:val="bg-BG"/>
              </w:rPr>
              <w:t xml:space="preserve">ОБЩО за ползвателя 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b/>
                <w:bCs/>
                <w:sz w:val="16"/>
                <w:szCs w:val="16"/>
                <w:lang w:val="bg-BG"/>
              </w:rPr>
              <w:t>1315.53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4.</w:t>
            </w: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КРАСИМИР ПЕТКОВ КАМЕНОВ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324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511.5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95.88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КРАСИМИР ПЕТКОВ КАМЕНОВ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325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521.28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124.34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КРАСИМИР ПЕТКОВ КАМЕНОВ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325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521.25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49.59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КРАСИМИР ПЕТКОВ КАМЕНОВ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325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521.26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10.95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КРАСИМИР ПЕТКОВ КАМЕНОВ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255-1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601.1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89.88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КРАСИМИР ПЕТКОВ КАМЕНОВ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339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521.32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65.83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КРАСИМИР ПЕТКОВ КАМЕНОВ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339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521.46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42.84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КРАСИМИР ПЕТКОВ КАМЕНОВ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27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521.27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31.57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КРАСИМИР ПЕТКОВ КАМЕНОВ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28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503.97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70.10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КРАСИМИР ПЕТКОВ КАМЕНОВ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28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503.94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51.47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КРАСИМИР ПЕТКОВ КАМЕНОВ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28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503.96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41.13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КРАСИМИР ПЕТКОВ КАМЕНОВ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28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503.95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36.71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КРАСИМИР ПЕТКОВ КАМЕНОВ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28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503.98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34.99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КРАСИМИР ПЕТКОВ КАМЕНОВ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28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503.134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1.91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КРАСИМИР ПЕТКОВ КАМЕНОВ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29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63.46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26.46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КРАСИМИР ПЕТКОВ КАМЕНОВ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29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63.33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17.67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КРАСИМИР ПЕТКОВ КАМЕНОВ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29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63.45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11.30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КРАСИМИР ПЕТКОВ КАМЕНОВ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29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63.48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10.80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КРАСИМИР ПЕТКОВ КАМЕНОВ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29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63.49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10.73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КРАСИМИР ПЕТКОВ КАМЕНОВ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29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63.47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10.60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КРАСИМИР ПЕТКОВ КАМЕНОВ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30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88.17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44.77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КРАСИМИР ПЕТКОВ КАМЕНОВ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30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88.15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34.67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КРАСИМИР ПЕТКОВ КАМЕНОВ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30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88.51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24.11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КРАСИМИР ПЕТКОВ КАМЕНОВ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31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88.19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46.25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КРАСИМИР ПЕТКОВ КАМЕНОВ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31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88.56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15.16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КРАСИМИР ПЕТКОВ КАМЕНОВ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31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88.52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8.70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КРАСИМИР ПЕТКОВ КАМЕНОВ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31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88.53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8.08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КРАСИМИР ПЕТКОВ КАМЕНОВ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32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88.20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39.97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КРАСИМИР ПЕТКОВ КАМЕНОВ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32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88.21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21.60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КРАСИМИР ПЕТКОВ КАМЕНОВ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32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88.22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18.41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КРАСИМИР ПЕТКОВ КАМЕНОВ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35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88.29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21.53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КРАСИМИР ПЕТКОВ КАМЕНОВ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35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88.30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19.89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КРАСИМИР ПЕТКОВ КАМЕНОВ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35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88.50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6.85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КРАСИМИР ПЕТКОВ КАМЕНОВ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36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88.24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44.98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КРАСИМИР ПЕТКОВ КАМЕНОВ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36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88.26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11.01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КРАСИМИР ПЕТКОВ КАМЕНОВ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36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88.25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4.20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КРАСИМИР ПЕТКОВ КАМЕНОВ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37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63.40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20.68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КРАСИМИР ПЕТКОВ КАМЕНОВ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38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63.66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57.31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КРАСИМИР ПЕТКОВ КАМЕНОВ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106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146.106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156.85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КРАСИМИР ПЕТКОВ КАМЕНОВ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39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119.1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88.92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КРАСИМИР ПЕТКОВ КАМЕНОВ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41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119.24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73.98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КРАСИМИР ПЕТКОВ КАМЕНОВ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41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119.14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33.59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КРАСИМИР ПЕТКОВ КАМЕНОВ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41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119.23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9.60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КРАСИМИР ПЕТКОВ КАМЕНОВ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41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119.13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8.00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КРАСИМИР ПЕТКОВ КАМЕНОВ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42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119.18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65.58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КРАСИМИР ПЕТКОВ КАМЕНОВ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42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119.21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23.97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КРАСИМИР ПЕТКОВ КАМЕНОВ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43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155.5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66.96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КРАСИМИР ПЕТКОВ КАМЕНОВ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43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155.4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18.17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КРАСИМИР ПЕТКОВ КАМЕНОВ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1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936.9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150.22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КРАСИМИР ПЕТКОВ КАМЕНОВ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1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936.6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94.62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КРАСИМИР ПЕТКОВ КАМЕНОВ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1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936.7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39.43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КРАСИМИР ПЕТКОВ КАМЕНОВ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1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936.8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38.54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КРАСИМИР ПЕТКОВ КАМЕНОВ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1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936.5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31.23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КРАСИМИР ПЕТКОВ КАМЕНОВ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1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936.4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18.70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КРАСИМИР ПЕТКОВ КАМЕНОВ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1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936.3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18.02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КРАСИМИР ПЕТКОВ КАМЕНОВ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1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936.2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14.14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3D1E0B" w:rsidRDefault="00050D74" w:rsidP="00DD116E">
            <w:pPr>
              <w:spacing w:line="227" w:lineRule="exact"/>
              <w:rPr>
                <w:sz w:val="16"/>
                <w:szCs w:val="16"/>
              </w:rPr>
            </w:pPr>
            <w:r w:rsidRPr="0057255C">
              <w:rPr>
                <w:b/>
                <w:bCs/>
                <w:sz w:val="16"/>
                <w:szCs w:val="16"/>
                <w:lang w:val="bg-BG"/>
              </w:rPr>
              <w:t xml:space="preserve">ОБЩО за ползвателя 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b/>
                <w:bCs/>
                <w:sz w:val="16"/>
                <w:szCs w:val="16"/>
                <w:lang w:val="bg-BG"/>
              </w:rPr>
              <w:t>2233.41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5.</w:t>
            </w: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МЛАДЕН ДИМИТРОВ ИВАНОВ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318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360.11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91.06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МЛАДЕН ДИМИТРОВ ИВАНОВ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318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360.10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27.19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МЛАДЕН ДИМИТРОВ ИВАНОВ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319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360.8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39.90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МЛАДЕН ДИМИТРОВ ИВАНОВ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322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221.11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72.65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МЛАДЕН ДИМИТРОВ ИВАНОВ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322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221.13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45.03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МЛАДЕН ДИМИТРОВ ИВАНОВ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322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355.5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33.16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МЛАДЕН ДИМИТРОВ ИВАНОВ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322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355.13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29.99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МЛАДЕН ДИМИТРОВ ИВАНОВ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322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355.12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25.33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МЛАДЕН ДИМИТРОВ ИВАНОВ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322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355.11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24.42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МЛАДЕН ДИМИТРОВ ИВАНОВ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322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355.4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19.02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МЛАДЕН ДИМИТРОВ ИВАНОВ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322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221.12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14.25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МЛАДЕН ДИМИТРОВ ИВАНОВ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5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511.6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145.81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МЛАДЕН ДИМИТРОВ ИВАНОВ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326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559.16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25.49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МЛАДЕН ДИМИТРОВ ИВАНОВ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340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572.5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53.65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МЛАДЕН ДИМИТРОВ ИВАНОВ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340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572.6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47.11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МЛАДЕН ДИМИТРОВ ИВАНОВ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340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572.7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5.84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МЛАДЕН ДИМИТРОВ ИВАНОВ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341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572.11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22.37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МЛАДЕН ДИМИТРОВ ИВАНОВ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341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572.3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20.40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МЛАДЕН ДИМИТРОВ ИВАНОВ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341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572.10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3.09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МЛАДЕН ДИМИТРОВ ИВАНОВ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342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517.68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28.46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МЛАДЕН ДИМИТРОВ ИВАНОВ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343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517.70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10.81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МЛАДЕН ДИМИТРОВ ИВАНОВ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344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271.2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54.51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МЛАДЕН ДИМИТРОВ ИВАНОВ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344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271.3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1.42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МЛАДЕН ДИМИТРОВ ИВАНОВ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345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365.3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38.07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МЛАДЕН ДИМИТРОВ ИВАНОВ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345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365.4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30.35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МЛАДЕН ДИМИТРОВ ИВАНОВ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345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365.1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28.11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МЛАДЕН ДИМИТРОВ ИВАНОВ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345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365.202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21.45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МЛАДЕН ДИМИТРОВ ИВАНОВ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345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365.203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17.56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МЛАДЕН ДИМИТРОВ ИВАНОВ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345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365.201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15.57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МЛАДЕН ДИМИТРОВ ИВАНОВ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345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365.5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12.16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МЛАДЕН ДИМИТРОВ ИВАНОВ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346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365.7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11.50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МЛАДЕН ДИМИТРОВ ИВАНОВ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347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365.8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34.36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МЛАДЕН ДИМИТРОВ ИВАНОВ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348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365.10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46.86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МЛАДЕН ДИМИТРОВ ИВАНОВ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349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360.8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21.77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МЛАДЕН ДИМИТРОВ ИВАНОВ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201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360.201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50.67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МЛАДЕН ДИМИТРОВ ИВАНОВ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320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360.204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61.96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МЛАДЕН ДИМИТРОВ ИВАНОВ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320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360.203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60.55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МЛАДЕН ДИМИТРОВ ИВАНОВ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350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360.206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51.53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МЛАДЕН ДИМИТРОВ ИВАНОВ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351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381.3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6.32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МЛАДЕН ДИМИТРОВ ИВАНОВ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351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381.4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4.30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МЛАДЕН ДИМИТРОВ ИВАНОВ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352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381.7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70.29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МЛАДЕН ДИМИТРОВ ИВАНОВ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353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368.2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87.33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МЛАДЕН ДИМИТРОВ ИВАНОВ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353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368.7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28.02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МЛАДЕН ДИМИТРОВ ИВАНОВ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353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368.6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25.32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МЛАДЕН ДИМИТРОВ ИВАНОВ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353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368.8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13.00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МЛАДЕН ДИМИТРОВ ИВАНОВ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353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368.5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12.15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МЛАДЕН ДИМИТРОВ ИВАНОВ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354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276.17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20.47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МЛАДЕН ДИМИТРОВ ИВАНОВ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354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276.10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19.44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МЛАДЕН ДИМИТРОВ ИВАНОВ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20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276.20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17.19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МЛАДЕН ДИМИТРОВ ИВАНОВ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355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266.1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53.80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МЛАДЕН ДИМИТРОВ ИВАНОВ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355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266.2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48.92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МЛАДЕН ДИМИТРОВ ИВАНОВ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4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264.4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37.79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МЛАДЕН ДИМИТРОВ ИВАНОВ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356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242.65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46.66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МЛАДЕН ДИМИТРОВ ИВАНОВ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356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242.5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42.85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МЛАДЕН ДИМИТРОВ ИВАНОВ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356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242.70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14.39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МЛАДЕН ДИМИТРОВ ИВАНОВ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356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242.72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14.06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МЛАДЕН ДИМИТРОВ ИВАНОВ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356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242.71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13.24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МЛАДЕН ДИМИТРОВ ИВАНОВ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15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242.15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29.56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МЛАДЕН ДИМИТРОВ ИВАНОВ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357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242.22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18.55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МЛАДЕН ДИМИТРОВ ИВАНОВ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1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264.1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50.88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МЛАДЕН ДИМИТРОВ ИВАНОВ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7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355.1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19.05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МЛАДЕН ДИМИТРОВ ИВАНОВ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7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221.20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9.81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МЛАДЕН ДИМИТРОВ ИВАНОВ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8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221.4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38.90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МЛАДЕН ДИМИТРОВ ИВАНОВ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8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221.3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20.54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МЛАДЕН ДИМИТРОВ ИВАНОВ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138-2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311.248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81.33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МЛАДЕН ДИМИТРОВ ИВАНОВ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138-2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311.10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21.76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МЛАДЕН ДИМИТРОВ ИВАНОВ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138-2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311.9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16.86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3D1E0B" w:rsidRDefault="00050D74" w:rsidP="00DD116E">
            <w:pPr>
              <w:spacing w:line="227" w:lineRule="exact"/>
              <w:rPr>
                <w:sz w:val="16"/>
                <w:szCs w:val="16"/>
              </w:rPr>
            </w:pPr>
            <w:r w:rsidRPr="0057255C">
              <w:rPr>
                <w:b/>
                <w:bCs/>
                <w:sz w:val="16"/>
                <w:szCs w:val="16"/>
                <w:lang w:val="bg-BG"/>
              </w:rPr>
              <w:t xml:space="preserve">ОБЩО за ползвателя 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b/>
                <w:bCs/>
                <w:sz w:val="16"/>
                <w:szCs w:val="16"/>
                <w:lang w:val="bg-BG"/>
              </w:rPr>
              <w:t>2226.21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6.</w:t>
            </w: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НИКОЛАЙ ГОРАНОВ КОЦЕВ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273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690.2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19.87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НИКОЛАЙ ГОРАНОВ КОЦЕВ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278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690.4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34.92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НИКОЛАЙ ГОРАНОВ КОЦЕВ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278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690.5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29.35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НИКОЛАЙ ГОРАНОВ КОЦЕВ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279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335.9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52.27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НИКОЛАЙ ГОРАНОВ КОЦЕВ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279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335.10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21.00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НИКОЛАЙ ГОРАНОВ КОЦЕВ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279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335.11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15.07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НИКОЛАЙ ГОРАНОВ КОЦЕВ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281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280.115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36.41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НИКОЛАЙ ГОРАНОВ КОЦЕВ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281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280.117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9.70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НИКОЛАЙ ГОРАНОВ КОЦЕВ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281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280.116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4.82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НИКОЛАЙ ГОРАНОВ КОЦЕВ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282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280.105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26.27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НИКОЛАЙ ГОРАНОВ КОЦЕВ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282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280.102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7.14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НИКОЛАЙ ГОРАНОВ КОЦЕВ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282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280.106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6.03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НИКОЛАЙ ГОРАНОВ КОЦЕВ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283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378.1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20.31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НИКОЛАЙ ГОРАНОВ КОЦЕВ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283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378.2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14.20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НИКОЛАЙ ГОРАНОВ КОЦЕВ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284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378.10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89.45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НИКОЛАЙ ГОРАНОВ КОЦЕВ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285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378.26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87.96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НИКОЛАЙ ГОРАНОВ КОЦЕВ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285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378.25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40.01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НИКОЛАЙ ГОРАНОВ КОЦЕВ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285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378.23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22.16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НИКОЛАЙ ГОРАНОВ КОЦЕВ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119-1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502.2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40.26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НИКОЛАЙ ГОРАНОВ КОЦЕВ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119-1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502.3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21.36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НИКОЛАЙ ГОРАНОВ КОЦЕВ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119-1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502.4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16.65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НИКОЛАЙ ГОРАНОВ КОЦЕВ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119-1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502.5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4.66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НИКОЛАЙ ГОРАНОВ КОЦЕВ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722-1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503.69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82.44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НИКОЛАЙ ГОРАНОВ КОЦЕВ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722-1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503.73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59.84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НИКОЛАЙ ГОРАНОВ КОЦЕВ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722-1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503.64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45.15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НИКОЛАЙ ГОРАНОВ КОЦЕВ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722-1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503.65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43.86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НИКОЛАЙ ГОРАНОВ КОЦЕВ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722-1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503.62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23.16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НИКОЛАЙ ГОРАНОВ КОЦЕВ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722-1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503.121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14.50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НИКОЛАЙ ГОРАНОВ КОЦЕВ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722-1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503.66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12.07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НИКОЛАЙ ГОРАНОВ КОЦЕВ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722-1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503.74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1.97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НИКОЛАЙ ГОРАНОВ КОЦЕВ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259-1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503.107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41.20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НИКОЛАЙ ГОРАНОВ КОЦЕВ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259-1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503.106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37.05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НИКОЛАЙ ГОРАНОВ КОЦЕВ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259-1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503.109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21.21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НИКОЛАЙ ГОРАНОВ КОЦЕВ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259-1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503.108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17.81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НИКОЛАЙ ГОРАНОВ КОЦЕВ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287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559.4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67.63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НИКОЛАЙ ГОРАНОВ КОЦЕВ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287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559.6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44.00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НИКОЛАЙ ГОРАНОВ КОЦЕВ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287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559.14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37.79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НИКОЛАЙ ГОРАНОВ КОЦЕВ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287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559.5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15.49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НИКОЛАЙ ГОРАНОВ КОЦЕВ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289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519.31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7.58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НИКОЛАЙ ГОРАНОВ КОЦЕВ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290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519.31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11.03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НИКОЛАЙ ГОРАНОВ КОЦЕВ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291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519.33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9.88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НИКОЛАЙ ГОРАНОВ КОЦЕВ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293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697.9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37.33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НИКОЛАЙ ГОРАНОВ КОЦЕВ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295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697.2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31.76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НИКОЛАЙ ГОРАНОВ КОЦЕВ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295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697.3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25.23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НИКОЛАЙ ГОРАНОВ КОЦЕВ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295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697.5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1.99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НИКОЛАЙ ГОРАНОВ КОЦЕВ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296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521.4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51.11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НИКОЛАЙ ГОРАНОВ КОЦЕВ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296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521.1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45.88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НИКОЛАЙ ГОРАНОВ КОЦЕВ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297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521.49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21.87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НИКОЛАЙ ГОРАНОВ КОЦЕВ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297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521.21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8.76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НИКОЛАЙ ГОРАНОВ КОЦЕВ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298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521.10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30.99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НИКОЛАЙ ГОРАНОВ КОЦЕВ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299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521.19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59.88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НИКОЛАЙ ГОРАНОВ КОЦЕВ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299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521.16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52.39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НИКОЛАЙ ГОРАНОВ КОЦЕВ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299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521.17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34.40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НИКОЛАЙ ГОРАНОВ КОЦЕВ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299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521.18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32.00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НИКОЛАЙ ГОРАНОВ КОЦЕВ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299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521.48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24.01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НИКОЛАЙ ГОРАНОВ КОЦЕВ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299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521.47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19.74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НИКОЛАЙ ГОРАНОВ КОЦЕВ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299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521.49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2.36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НИКОЛАЙ ГОРАНОВ КОЦЕВ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300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521.45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23.59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НИКОЛАЙ ГОРАНОВ КОЦЕВ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300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521.46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22.50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НИКОЛАЙ ГОРАНОВ КОЦЕВ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300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521.32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10.20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НИКОЛАЙ ГОРАНОВ КОЦЕВ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303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734.87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38.11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НИКОЛАЙ ГОРАНОВ КОЦЕВ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303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734.88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32.64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НИКОЛАЙ ГОРАНОВ КОЦЕВ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303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734.132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17.82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НИКОЛАЙ ГОРАНОВ КОЦЕВ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303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734.131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15.73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НИКОЛАЙ ГОРАНОВ КОЦЕВ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304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243.2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60.09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НИКОЛАЙ ГОРАНОВ КОЦЕВ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321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378.11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87.59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НИКОЛАЙ ГОРАНОВ КОЦЕВ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321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378.12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86.84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НИКОЛАЙ ГОРАНОВ КОЦЕВ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321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378.27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73.12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НИКОЛАЙ ГОРАНОВ КОЦЕВ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321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378.10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17.45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НИКОЛАЙ ГОРАНОВ КОЦЕВ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11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659.33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107.36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НИКОЛАЙ ГОРАНОВ КОЦЕВ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11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659.68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37.50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НИКОЛАЙ ГОРАНОВ КОЦЕВ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11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659.36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20.50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НИКОЛАЙ ГОРАНОВ КОЦЕВ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11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659.45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12.73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НИКОЛАЙ ГОРАНОВ КОЦЕВ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11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659.48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5.88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НИКОЛАЙ ГОРАНОВ КОЦЕВ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11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659.51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1.25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НИКОЛАЙ ГОРАНОВ КОЦЕВ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14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559.7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43.46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НИКОЛАЙ ГОРАНОВ КОЦЕВ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16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335.14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19.40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НИКОЛАЙ ГОРАНОВ КОЦЕВ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16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335.13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13.88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НИКОЛАЙ ГОРАНОВ КОЦЕВ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18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378.6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16.18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НИКОЛАЙ ГОРАНОВ КОЦЕВ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18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378.5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15.77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НИКОЛАЙ ГОРАНОВ КОЦЕВ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19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521.7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34.22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3D1E0B" w:rsidRDefault="00050D74" w:rsidP="00DD116E">
            <w:pPr>
              <w:spacing w:line="227" w:lineRule="exact"/>
              <w:rPr>
                <w:sz w:val="16"/>
                <w:szCs w:val="16"/>
              </w:rPr>
            </w:pPr>
            <w:r w:rsidRPr="0057255C">
              <w:rPr>
                <w:b/>
                <w:bCs/>
                <w:sz w:val="16"/>
                <w:szCs w:val="16"/>
                <w:lang w:val="bg-BG"/>
              </w:rPr>
              <w:t xml:space="preserve">ОБЩО за ползвателя 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b/>
                <w:bCs/>
                <w:sz w:val="16"/>
                <w:szCs w:val="16"/>
                <w:lang w:val="bg-BG"/>
              </w:rPr>
              <w:t>2507.05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7.</w:t>
            </w: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ПЕТЯ ТИХОМИРОВА ИЛИЕВА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260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388.14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46.60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ПЕТЯ ТИХОМИРОВА ИЛИЕВА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260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388.11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14.77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ПЕТЯ ТИХОМИРОВА ИЛИЕВА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260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388.10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8.00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ПЕТЯ ТИХОМИРОВА ИЛИЕВА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262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386.2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163.39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ПЕТЯ ТИХОМИРОВА ИЛИЕВА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263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746.2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76.44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ПЕТЯ ТИХОМИРОВА ИЛИЕВА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263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746.3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44.38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ПЕТЯ ТИХОМИРОВА ИЛИЕВА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263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746.4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42.44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ПЕТЯ ТИХОМИРОВА ИЛИЕВА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263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746.5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10.42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ПЕТЯ ТИХОМИРОВА ИЛИЕВА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264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682.8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33.61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ПЕТЯ ТИХОМИРОВА ИЛИЕВА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264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682.2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31.34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ПЕТЯ ТИХОМИРОВА ИЛИЕВА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264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682.9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25.58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ПЕТЯ ТИХОМИРОВА ИЛИЕВА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264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682.6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17.56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ПЕТЯ ТИХОМИРОВА ИЛИЕВА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264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682.5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12.81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ПЕТЯ ТИХОМИРОВА ИЛИЕВА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264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682.7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8.81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ПЕТЯ ТИХОМИРОВА ИЛИЕВА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265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682.10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27.93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ПЕТЯ ТИХОМИРОВА ИЛИЕВА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265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682.13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26.59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ПЕТЯ ТИХОМИРОВА ИЛИЕВА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265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682.14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24.35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ПЕТЯ ТИХОМИРОВА ИЛИЕВА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265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682.11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23.79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ПЕТЯ ТИХОМИРОВА ИЛИЕВА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265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682.12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20.47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ПЕТЯ ТИХОМИРОВА ИЛИЕВА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265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682.15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0.90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ПЕТЯ ТИХОМИРОВА ИЛИЕВА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323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388.4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21.60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ПЕТЯ ТИХОМИРОВА ИЛИЕВА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323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388.2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15.07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ПЕТЯ ТИХОМИРОВА ИЛИЕВА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323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388.3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14.60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ПЕТЯ ТИХОМИРОВА ИЛИЕВА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26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390.1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62.66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3D1E0B" w:rsidRDefault="00050D74" w:rsidP="00DD116E">
            <w:pPr>
              <w:spacing w:line="227" w:lineRule="exact"/>
              <w:rPr>
                <w:sz w:val="16"/>
                <w:szCs w:val="16"/>
              </w:rPr>
            </w:pPr>
            <w:r w:rsidRPr="0057255C">
              <w:rPr>
                <w:b/>
                <w:bCs/>
                <w:sz w:val="16"/>
                <w:szCs w:val="16"/>
                <w:lang w:val="bg-BG"/>
              </w:rPr>
              <w:t xml:space="preserve">ОБЩО за ползвателя 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b/>
                <w:bCs/>
                <w:sz w:val="16"/>
                <w:szCs w:val="16"/>
                <w:lang w:val="bg-BG"/>
              </w:rPr>
              <w:t>774.08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8.</w:t>
            </w: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РОСЕН АНТОНОВ АНТОНОВ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306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772.7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103.59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РОСЕН АНТОНОВ АНТОНОВ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306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772.30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44.65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РОСЕН АНТОНОВ АНТОНОВ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306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772.31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42.85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РОСЕН АНТОНОВ АНТОНОВ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306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772.32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42.60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РОСЕН АНТОНОВ АНТОНОВ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306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772.4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34.93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РОСЕН АНТОНОВ АНТОНОВ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306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772.9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32.56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РОСЕН АНТОНОВ АНТОНОВ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306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772.6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8.74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РОСЕН АНТОНОВ АНТОНОВ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306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772.10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2.99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РОСЕН АНТОНОВ АНТОНОВ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307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735.14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47.98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РОСЕН АНТОНОВ АНТОНОВ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307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735.13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44.80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РОСЕН АНТОНОВ АНТОНОВ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307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735.12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32.00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РОСЕН АНТОНОВ АНТОНОВ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307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735.29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24.78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РОСЕН АНТОНОВ АНТОНОВ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307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735.31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23.75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РОСЕН АНТОНОВ АНТОНОВ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307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735.26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17.19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РОСЕН АНТОНОВ АНТОНОВ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307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735.27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15.99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РОСЕН АНТОНОВ АНТОНОВ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307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735.28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15.98</w:t>
            </w:r>
          </w:p>
        </w:tc>
      </w:tr>
      <w:tr w:rsidR="00050D74" w:rsidRPr="0057255C">
        <w:tc>
          <w:tcPr>
            <w:tcW w:w="620" w:type="dxa"/>
            <w:gridSpan w:val="2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РОСЕН АНТОНОВ АНТОНОВ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308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735.19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55.96</w:t>
            </w:r>
          </w:p>
        </w:tc>
      </w:tr>
      <w:tr w:rsidR="00050D74" w:rsidRPr="0057255C">
        <w:trPr>
          <w:gridBefore w:val="1"/>
        </w:trPr>
        <w:tc>
          <w:tcPr>
            <w:tcW w:w="620" w:type="dxa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РОСЕН АНТОНОВ АНТОНОВ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308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735.18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54.39</w:t>
            </w:r>
          </w:p>
        </w:tc>
      </w:tr>
      <w:tr w:rsidR="00050D74" w:rsidRPr="0057255C">
        <w:trPr>
          <w:gridBefore w:val="1"/>
        </w:trPr>
        <w:tc>
          <w:tcPr>
            <w:tcW w:w="620" w:type="dxa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РОСЕН АНТОНОВ АНТОНОВ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308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735.23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33.99</w:t>
            </w:r>
          </w:p>
        </w:tc>
      </w:tr>
      <w:tr w:rsidR="00050D74" w:rsidRPr="0057255C">
        <w:trPr>
          <w:gridBefore w:val="1"/>
        </w:trPr>
        <w:tc>
          <w:tcPr>
            <w:tcW w:w="620" w:type="dxa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РОСЕН АНТОНОВ АНТОНОВ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308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735.22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33.30</w:t>
            </w:r>
          </w:p>
        </w:tc>
      </w:tr>
      <w:tr w:rsidR="00050D74" w:rsidRPr="0057255C">
        <w:trPr>
          <w:gridBefore w:val="1"/>
        </w:trPr>
        <w:tc>
          <w:tcPr>
            <w:tcW w:w="620" w:type="dxa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РОСЕН АНТОНОВ АНТОНОВ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308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735.25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29.07</w:t>
            </w:r>
          </w:p>
        </w:tc>
      </w:tr>
      <w:tr w:rsidR="00050D74" w:rsidRPr="0057255C">
        <w:trPr>
          <w:gridBefore w:val="1"/>
        </w:trPr>
        <w:tc>
          <w:tcPr>
            <w:tcW w:w="620" w:type="dxa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РОСЕН АНТОНОВ АНТОНОВ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310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757.3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59.11</w:t>
            </w:r>
          </w:p>
        </w:tc>
      </w:tr>
      <w:tr w:rsidR="00050D74" w:rsidRPr="0057255C">
        <w:trPr>
          <w:gridBefore w:val="1"/>
        </w:trPr>
        <w:tc>
          <w:tcPr>
            <w:tcW w:w="620" w:type="dxa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РОСЕН АНТОНОВ АНТОНОВ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310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757.4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10.10</w:t>
            </w:r>
          </w:p>
        </w:tc>
      </w:tr>
      <w:tr w:rsidR="00050D74" w:rsidRPr="0057255C">
        <w:trPr>
          <w:gridBefore w:val="1"/>
        </w:trPr>
        <w:tc>
          <w:tcPr>
            <w:tcW w:w="620" w:type="dxa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РОСЕН АНТОНОВ АНТОНОВ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311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757.6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35.84</w:t>
            </w:r>
          </w:p>
        </w:tc>
      </w:tr>
      <w:tr w:rsidR="00050D74" w:rsidRPr="0057255C">
        <w:trPr>
          <w:gridBefore w:val="1"/>
        </w:trPr>
        <w:tc>
          <w:tcPr>
            <w:tcW w:w="620" w:type="dxa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РОСЕН АНТОНОВ АНТОНОВ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311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757.5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21.65</w:t>
            </w:r>
          </w:p>
        </w:tc>
      </w:tr>
      <w:tr w:rsidR="00050D74" w:rsidRPr="0057255C">
        <w:trPr>
          <w:gridBefore w:val="1"/>
        </w:trPr>
        <w:tc>
          <w:tcPr>
            <w:tcW w:w="620" w:type="dxa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РОСЕН АНТОНОВ АНТОНОВ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311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757.3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6.75</w:t>
            </w:r>
          </w:p>
        </w:tc>
      </w:tr>
      <w:tr w:rsidR="00050D74" w:rsidRPr="0057255C">
        <w:trPr>
          <w:gridBefore w:val="1"/>
        </w:trPr>
        <w:tc>
          <w:tcPr>
            <w:tcW w:w="620" w:type="dxa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РОСЕН АНТОНОВ АНТОНОВ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311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757.4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1.98</w:t>
            </w:r>
          </w:p>
        </w:tc>
      </w:tr>
      <w:tr w:rsidR="00050D74" w:rsidRPr="0057255C">
        <w:trPr>
          <w:gridBefore w:val="1"/>
        </w:trPr>
        <w:tc>
          <w:tcPr>
            <w:tcW w:w="620" w:type="dxa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РОСЕН АНТОНОВ АНТОНОВ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312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757.8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31.23</w:t>
            </w:r>
          </w:p>
        </w:tc>
      </w:tr>
      <w:tr w:rsidR="00050D74" w:rsidRPr="0057255C">
        <w:trPr>
          <w:gridBefore w:val="1"/>
        </w:trPr>
        <w:tc>
          <w:tcPr>
            <w:tcW w:w="620" w:type="dxa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РОСЕН АНТОНОВ АНТОНОВ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313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755.18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52.13</w:t>
            </w:r>
          </w:p>
        </w:tc>
      </w:tr>
      <w:tr w:rsidR="00050D74" w:rsidRPr="0057255C">
        <w:trPr>
          <w:gridBefore w:val="1"/>
        </w:trPr>
        <w:tc>
          <w:tcPr>
            <w:tcW w:w="620" w:type="dxa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РОСЕН АНТОНОВ АНТОНОВ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313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755.16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25.52</w:t>
            </w:r>
          </w:p>
        </w:tc>
      </w:tr>
      <w:tr w:rsidR="00050D74" w:rsidRPr="0057255C">
        <w:trPr>
          <w:gridBefore w:val="1"/>
        </w:trPr>
        <w:tc>
          <w:tcPr>
            <w:tcW w:w="620" w:type="dxa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РОСЕН АНТОНОВ АНТОНОВ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313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755.15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23.59</w:t>
            </w:r>
          </w:p>
        </w:tc>
      </w:tr>
      <w:tr w:rsidR="00050D74" w:rsidRPr="0057255C">
        <w:trPr>
          <w:gridBefore w:val="1"/>
        </w:trPr>
        <w:tc>
          <w:tcPr>
            <w:tcW w:w="620" w:type="dxa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РОСЕН АНТОНОВ АНТОНОВ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313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755.14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10.29</w:t>
            </w:r>
          </w:p>
        </w:tc>
      </w:tr>
      <w:tr w:rsidR="00050D74" w:rsidRPr="0057255C">
        <w:trPr>
          <w:gridBefore w:val="1"/>
        </w:trPr>
        <w:tc>
          <w:tcPr>
            <w:tcW w:w="620" w:type="dxa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РОСЕН АНТОНОВ АНТОНОВ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314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757.1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22.39</w:t>
            </w:r>
          </w:p>
        </w:tc>
      </w:tr>
      <w:tr w:rsidR="00050D74" w:rsidRPr="0057255C">
        <w:trPr>
          <w:gridBefore w:val="1"/>
        </w:trPr>
        <w:tc>
          <w:tcPr>
            <w:tcW w:w="620" w:type="dxa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РОСЕН АНТОНОВ АНТОНОВ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315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755.5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48.21</w:t>
            </w:r>
          </w:p>
        </w:tc>
      </w:tr>
      <w:tr w:rsidR="00050D74" w:rsidRPr="0057255C">
        <w:trPr>
          <w:gridBefore w:val="1"/>
        </w:trPr>
        <w:tc>
          <w:tcPr>
            <w:tcW w:w="620" w:type="dxa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РОСЕН АНТОНОВ АНТОНОВ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315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755.6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34.38</w:t>
            </w:r>
          </w:p>
        </w:tc>
      </w:tr>
      <w:tr w:rsidR="00050D74" w:rsidRPr="0057255C">
        <w:trPr>
          <w:gridBefore w:val="1"/>
        </w:trPr>
        <w:tc>
          <w:tcPr>
            <w:tcW w:w="620" w:type="dxa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РОСЕН АНТОНОВ АНТОНОВ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327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769.16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25.04</w:t>
            </w:r>
          </w:p>
        </w:tc>
      </w:tr>
      <w:tr w:rsidR="00050D74" w:rsidRPr="0057255C">
        <w:trPr>
          <w:gridBefore w:val="1"/>
        </w:trPr>
        <w:tc>
          <w:tcPr>
            <w:tcW w:w="620" w:type="dxa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РОСЕН АНТОНОВ АНТОНОВ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328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758.10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36.59</w:t>
            </w:r>
          </w:p>
        </w:tc>
      </w:tr>
      <w:tr w:rsidR="00050D74" w:rsidRPr="0057255C">
        <w:trPr>
          <w:gridBefore w:val="1"/>
        </w:trPr>
        <w:tc>
          <w:tcPr>
            <w:tcW w:w="620" w:type="dxa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РОСЕН АНТОНОВ АНТОНОВ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329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758.21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36.09</w:t>
            </w:r>
          </w:p>
        </w:tc>
      </w:tr>
      <w:tr w:rsidR="00050D74" w:rsidRPr="0057255C">
        <w:trPr>
          <w:gridBefore w:val="1"/>
        </w:trPr>
        <w:tc>
          <w:tcPr>
            <w:tcW w:w="620" w:type="dxa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РОСЕН АНТОНОВ АНТОНОВ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331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725.80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26.32</w:t>
            </w:r>
          </w:p>
        </w:tc>
      </w:tr>
      <w:tr w:rsidR="00050D74" w:rsidRPr="0057255C">
        <w:trPr>
          <w:gridBefore w:val="1"/>
        </w:trPr>
        <w:tc>
          <w:tcPr>
            <w:tcW w:w="620" w:type="dxa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РОСЕН АНТОНОВ АНТОНОВ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34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735.32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71.18</w:t>
            </w:r>
          </w:p>
        </w:tc>
      </w:tr>
      <w:tr w:rsidR="00050D74" w:rsidRPr="0057255C">
        <w:trPr>
          <w:gridBefore w:val="1"/>
        </w:trPr>
        <w:tc>
          <w:tcPr>
            <w:tcW w:w="620" w:type="dxa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РОСЕН АНТОНОВ АНТОНОВ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34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735.34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60.52</w:t>
            </w:r>
          </w:p>
        </w:tc>
      </w:tr>
      <w:tr w:rsidR="00050D74" w:rsidRPr="0057255C">
        <w:trPr>
          <w:gridBefore w:val="1"/>
        </w:trPr>
        <w:tc>
          <w:tcPr>
            <w:tcW w:w="620" w:type="dxa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РОСЕН АНТОНОВ АНТОНОВ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80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725.81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27.88</w:t>
            </w:r>
          </w:p>
        </w:tc>
      </w:tr>
      <w:tr w:rsidR="00050D74" w:rsidRPr="0057255C">
        <w:trPr>
          <w:gridBefore w:val="1"/>
        </w:trPr>
        <w:tc>
          <w:tcPr>
            <w:tcW w:w="620" w:type="dxa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РОСЕН АНТОНОВ АНТОНОВ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80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725.82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22.64</w:t>
            </w:r>
          </w:p>
        </w:tc>
      </w:tr>
      <w:tr w:rsidR="00050D74" w:rsidRPr="0057255C">
        <w:trPr>
          <w:gridBefore w:val="1"/>
        </w:trPr>
        <w:tc>
          <w:tcPr>
            <w:tcW w:w="620" w:type="dxa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РОСЕН АНТОНОВ АНТОНОВ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80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725.80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4.43</w:t>
            </w:r>
          </w:p>
        </w:tc>
      </w:tr>
      <w:tr w:rsidR="00050D74" w:rsidRPr="0057255C">
        <w:trPr>
          <w:gridBefore w:val="1"/>
        </w:trPr>
        <w:tc>
          <w:tcPr>
            <w:tcW w:w="620" w:type="dxa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РОСЕН АНТОНОВ АНТОНОВ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10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746.10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38.31</w:t>
            </w:r>
          </w:p>
        </w:tc>
      </w:tr>
      <w:tr w:rsidR="00050D74" w:rsidRPr="0057255C">
        <w:trPr>
          <w:gridBefore w:val="1"/>
        </w:trPr>
        <w:tc>
          <w:tcPr>
            <w:tcW w:w="620" w:type="dxa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РОСЕН АНТОНОВ АНТОНОВ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9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746.7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18.03</w:t>
            </w:r>
          </w:p>
        </w:tc>
      </w:tr>
      <w:tr w:rsidR="00050D74" w:rsidRPr="0057255C">
        <w:trPr>
          <w:gridBefore w:val="1"/>
        </w:trPr>
        <w:tc>
          <w:tcPr>
            <w:tcW w:w="620" w:type="dxa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РОСЕН АНТОНОВ АНТОНОВ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9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746.9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12.54</w:t>
            </w:r>
          </w:p>
        </w:tc>
      </w:tr>
      <w:tr w:rsidR="00050D74" w:rsidRPr="0057255C">
        <w:trPr>
          <w:gridBefore w:val="1"/>
        </w:trPr>
        <w:tc>
          <w:tcPr>
            <w:tcW w:w="620" w:type="dxa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РОСЕН АНТОНОВ АНТОНОВ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333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533.4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50.89</w:t>
            </w:r>
          </w:p>
        </w:tc>
      </w:tr>
      <w:tr w:rsidR="00050D74" w:rsidRPr="0057255C">
        <w:trPr>
          <w:gridBefore w:val="1"/>
        </w:trPr>
        <w:tc>
          <w:tcPr>
            <w:tcW w:w="620" w:type="dxa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РОСЕН АНТОНОВ АНТОНОВ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334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533.4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22.67</w:t>
            </w:r>
          </w:p>
        </w:tc>
      </w:tr>
      <w:tr w:rsidR="00050D74" w:rsidRPr="0057255C">
        <w:trPr>
          <w:gridBefore w:val="1"/>
        </w:trPr>
        <w:tc>
          <w:tcPr>
            <w:tcW w:w="620" w:type="dxa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РОСЕН АНТОНОВ АНТОНОВ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335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517.50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44.96</w:t>
            </w:r>
          </w:p>
        </w:tc>
      </w:tr>
      <w:tr w:rsidR="00050D74" w:rsidRPr="0057255C">
        <w:trPr>
          <w:gridBefore w:val="1"/>
        </w:trPr>
        <w:tc>
          <w:tcPr>
            <w:tcW w:w="620" w:type="dxa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РОСЕН АНТОНОВ АНТОНОВ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335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517.54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44.00</w:t>
            </w:r>
          </w:p>
        </w:tc>
      </w:tr>
      <w:tr w:rsidR="00050D74" w:rsidRPr="0057255C">
        <w:trPr>
          <w:gridBefore w:val="1"/>
        </w:trPr>
        <w:tc>
          <w:tcPr>
            <w:tcW w:w="620" w:type="dxa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РОСЕН АНТОНОВ АНТОНОВ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335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517.60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43.97</w:t>
            </w:r>
          </w:p>
        </w:tc>
      </w:tr>
      <w:tr w:rsidR="00050D74" w:rsidRPr="0057255C">
        <w:trPr>
          <w:gridBefore w:val="1"/>
        </w:trPr>
        <w:tc>
          <w:tcPr>
            <w:tcW w:w="620" w:type="dxa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РОСЕН АНТОНОВ АНТОНОВ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335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517.61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39.98</w:t>
            </w:r>
          </w:p>
        </w:tc>
      </w:tr>
      <w:tr w:rsidR="00050D74" w:rsidRPr="0057255C">
        <w:trPr>
          <w:gridBefore w:val="1"/>
        </w:trPr>
        <w:tc>
          <w:tcPr>
            <w:tcW w:w="620" w:type="dxa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РОСЕН АНТОНОВ АНТОНОВ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335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517.59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31.98</w:t>
            </w:r>
          </w:p>
        </w:tc>
      </w:tr>
      <w:tr w:rsidR="00050D74" w:rsidRPr="0057255C">
        <w:trPr>
          <w:gridBefore w:val="1"/>
        </w:trPr>
        <w:tc>
          <w:tcPr>
            <w:tcW w:w="620" w:type="dxa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РОСЕН АНТОНОВ АНТОНОВ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335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517.62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3.20</w:t>
            </w:r>
          </w:p>
        </w:tc>
      </w:tr>
      <w:tr w:rsidR="00050D74" w:rsidRPr="0057255C">
        <w:trPr>
          <w:gridBefore w:val="1"/>
        </w:trPr>
        <w:tc>
          <w:tcPr>
            <w:tcW w:w="620" w:type="dxa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РОСЕН АНТОНОВ АНТОНОВ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335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517.63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3.17</w:t>
            </w:r>
          </w:p>
        </w:tc>
      </w:tr>
      <w:tr w:rsidR="00050D74" w:rsidRPr="0057255C">
        <w:trPr>
          <w:gridBefore w:val="1"/>
        </w:trPr>
        <w:tc>
          <w:tcPr>
            <w:tcW w:w="620" w:type="dxa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РОСЕН АНТОНОВ АНТОНОВ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335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517.64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0.94</w:t>
            </w:r>
          </w:p>
        </w:tc>
      </w:tr>
      <w:tr w:rsidR="00050D74" w:rsidRPr="0057255C">
        <w:trPr>
          <w:gridBefore w:val="1"/>
        </w:trPr>
        <w:tc>
          <w:tcPr>
            <w:tcW w:w="620" w:type="dxa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РОСЕН АНТОНОВ АНТОНОВ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336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332.12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32.06</w:t>
            </w:r>
          </w:p>
        </w:tc>
      </w:tr>
      <w:tr w:rsidR="00050D74" w:rsidRPr="0057255C">
        <w:trPr>
          <w:gridBefore w:val="1"/>
        </w:trPr>
        <w:tc>
          <w:tcPr>
            <w:tcW w:w="620" w:type="dxa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РОСЕН АНТОНОВ АНТОНОВ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337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318.9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33.32</w:t>
            </w:r>
          </w:p>
        </w:tc>
      </w:tr>
      <w:tr w:rsidR="00050D74" w:rsidRPr="0057255C">
        <w:trPr>
          <w:gridBefore w:val="1"/>
        </w:trPr>
        <w:tc>
          <w:tcPr>
            <w:tcW w:w="620" w:type="dxa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РОСЕН АНТОНОВ АНТОНОВ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337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318.10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27.73</w:t>
            </w:r>
          </w:p>
        </w:tc>
      </w:tr>
      <w:tr w:rsidR="00050D74" w:rsidRPr="0057255C">
        <w:trPr>
          <w:gridBefore w:val="1"/>
        </w:trPr>
        <w:tc>
          <w:tcPr>
            <w:tcW w:w="620" w:type="dxa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РОСЕН АНТОНОВ АНТОНОВ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338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324.8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21.62</w:t>
            </w:r>
          </w:p>
        </w:tc>
      </w:tr>
      <w:tr w:rsidR="00050D74" w:rsidRPr="0057255C">
        <w:trPr>
          <w:gridBefore w:val="1"/>
        </w:trPr>
        <w:tc>
          <w:tcPr>
            <w:tcW w:w="620" w:type="dxa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РОСЕН АНТОНОВ АНТОНОВ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735.8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47.80</w:t>
            </w:r>
          </w:p>
        </w:tc>
      </w:tr>
      <w:tr w:rsidR="00050D74" w:rsidRPr="0057255C">
        <w:trPr>
          <w:gridBefore w:val="1"/>
        </w:trPr>
        <w:tc>
          <w:tcPr>
            <w:tcW w:w="620" w:type="dxa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РОСЕН АНТОНОВ АНТОНОВ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735.35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33.29</w:t>
            </w:r>
          </w:p>
        </w:tc>
      </w:tr>
      <w:tr w:rsidR="00050D74" w:rsidRPr="0057255C">
        <w:trPr>
          <w:gridBefore w:val="1"/>
        </w:trPr>
        <w:tc>
          <w:tcPr>
            <w:tcW w:w="620" w:type="dxa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РОСЕН АНТОНОВ АНТОНОВ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735.102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17.46</w:t>
            </w:r>
          </w:p>
        </w:tc>
      </w:tr>
      <w:tr w:rsidR="00050D74" w:rsidRPr="0057255C">
        <w:trPr>
          <w:gridBefore w:val="1"/>
        </w:trPr>
        <w:tc>
          <w:tcPr>
            <w:tcW w:w="620" w:type="dxa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РОСЕН АНТОНОВ АНТОНОВ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735.9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12.49</w:t>
            </w:r>
          </w:p>
        </w:tc>
      </w:tr>
      <w:tr w:rsidR="00050D74" w:rsidRPr="0057255C">
        <w:trPr>
          <w:gridBefore w:val="1"/>
        </w:trPr>
        <w:tc>
          <w:tcPr>
            <w:tcW w:w="620" w:type="dxa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РОСЕН АНТОНОВ АНТОНОВ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735.9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39.37</w:t>
            </w:r>
          </w:p>
        </w:tc>
      </w:tr>
      <w:tr w:rsidR="00050D74" w:rsidRPr="0057255C">
        <w:trPr>
          <w:gridBefore w:val="1"/>
        </w:trPr>
        <w:tc>
          <w:tcPr>
            <w:tcW w:w="620" w:type="dxa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3D1E0B" w:rsidRDefault="00050D74" w:rsidP="00DD116E">
            <w:pPr>
              <w:spacing w:line="227" w:lineRule="exact"/>
              <w:rPr>
                <w:sz w:val="16"/>
                <w:szCs w:val="16"/>
              </w:rPr>
            </w:pPr>
            <w:r w:rsidRPr="0057255C">
              <w:rPr>
                <w:b/>
                <w:bCs/>
                <w:sz w:val="16"/>
                <w:szCs w:val="16"/>
                <w:lang w:val="bg-BG"/>
              </w:rPr>
              <w:t xml:space="preserve">ОБЩО за ползвателя 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b/>
                <w:bCs/>
                <w:sz w:val="16"/>
                <w:szCs w:val="16"/>
                <w:lang w:val="bg-BG"/>
              </w:rPr>
              <w:t>2055.72</w:t>
            </w:r>
          </w:p>
        </w:tc>
      </w:tr>
      <w:tr w:rsidR="00050D74" w:rsidRPr="0057255C">
        <w:trPr>
          <w:gridBefore w:val="1"/>
        </w:trPr>
        <w:tc>
          <w:tcPr>
            <w:tcW w:w="620" w:type="dxa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9.</w:t>
            </w: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СТАНИСЛАВ НИКОЛАЕВ КЪРЛОВ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256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659.22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26.95</w:t>
            </w:r>
          </w:p>
        </w:tc>
      </w:tr>
      <w:tr w:rsidR="00050D74" w:rsidRPr="0057255C">
        <w:trPr>
          <w:gridBefore w:val="1"/>
        </w:trPr>
        <w:tc>
          <w:tcPr>
            <w:tcW w:w="620" w:type="dxa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СТАНИСЛАВ НИКОЛАЕВ КЪРЛОВ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256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659.21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24.62</w:t>
            </w:r>
          </w:p>
        </w:tc>
      </w:tr>
      <w:tr w:rsidR="00050D74" w:rsidRPr="0057255C">
        <w:trPr>
          <w:gridBefore w:val="1"/>
        </w:trPr>
        <w:tc>
          <w:tcPr>
            <w:tcW w:w="620" w:type="dxa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СТАНИСЛАВ НИКОЛАЕВ КЪРЛОВ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256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659.46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23.08</w:t>
            </w:r>
          </w:p>
        </w:tc>
      </w:tr>
      <w:tr w:rsidR="00050D74" w:rsidRPr="0057255C">
        <w:trPr>
          <w:gridBefore w:val="1"/>
        </w:trPr>
        <w:tc>
          <w:tcPr>
            <w:tcW w:w="620" w:type="dxa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СТАНИСЛАВ НИКОЛАЕВ КЪРЛОВ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256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659.20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22.30</w:t>
            </w:r>
          </w:p>
        </w:tc>
      </w:tr>
      <w:tr w:rsidR="00050D74" w:rsidRPr="0057255C">
        <w:trPr>
          <w:gridBefore w:val="1"/>
        </w:trPr>
        <w:tc>
          <w:tcPr>
            <w:tcW w:w="620" w:type="dxa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СТАНИСЛАВ НИКОЛАЕВ КЪРЛОВ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256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659.43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22.22</w:t>
            </w:r>
          </w:p>
        </w:tc>
      </w:tr>
      <w:tr w:rsidR="00050D74" w:rsidRPr="0057255C">
        <w:trPr>
          <w:gridBefore w:val="1"/>
        </w:trPr>
        <w:tc>
          <w:tcPr>
            <w:tcW w:w="620" w:type="dxa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СТАНИСЛАВ НИКОЛАЕВ КЪРЛОВ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256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659.19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20.84</w:t>
            </w:r>
          </w:p>
        </w:tc>
      </w:tr>
      <w:tr w:rsidR="00050D74" w:rsidRPr="0057255C">
        <w:trPr>
          <w:gridBefore w:val="1"/>
        </w:trPr>
        <w:tc>
          <w:tcPr>
            <w:tcW w:w="620" w:type="dxa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СТАНИСЛАВ НИКОЛАЕВ КЪРЛОВ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256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659.52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19.31</w:t>
            </w:r>
          </w:p>
        </w:tc>
      </w:tr>
      <w:tr w:rsidR="00050D74" w:rsidRPr="0057255C">
        <w:trPr>
          <w:gridBefore w:val="1"/>
        </w:trPr>
        <w:tc>
          <w:tcPr>
            <w:tcW w:w="620" w:type="dxa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СТАНИСЛАВ НИКОЛАЕВ КЪРЛОВ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256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659.49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18.30</w:t>
            </w:r>
          </w:p>
        </w:tc>
      </w:tr>
      <w:tr w:rsidR="00050D74" w:rsidRPr="0057255C">
        <w:trPr>
          <w:gridBefore w:val="1"/>
        </w:trPr>
        <w:tc>
          <w:tcPr>
            <w:tcW w:w="620" w:type="dxa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СТАНИСЛАВ НИКОЛАЕВ КЪРЛОВ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256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659.57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17.74</w:t>
            </w:r>
          </w:p>
        </w:tc>
      </w:tr>
      <w:tr w:rsidR="00050D74" w:rsidRPr="0057255C">
        <w:trPr>
          <w:gridBefore w:val="1"/>
        </w:trPr>
        <w:tc>
          <w:tcPr>
            <w:tcW w:w="620" w:type="dxa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СТАНИСЛАВ НИКОЛАЕВ КЪРЛОВ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256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659.55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17.01</w:t>
            </w:r>
          </w:p>
        </w:tc>
      </w:tr>
      <w:tr w:rsidR="00050D74" w:rsidRPr="0057255C">
        <w:trPr>
          <w:gridBefore w:val="1"/>
        </w:trPr>
        <w:tc>
          <w:tcPr>
            <w:tcW w:w="620" w:type="dxa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СТАНИСЛАВ НИКОЛАЕВ КЪРЛОВ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256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659.16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14.85</w:t>
            </w:r>
          </w:p>
        </w:tc>
      </w:tr>
      <w:tr w:rsidR="00050D74" w:rsidRPr="0057255C">
        <w:trPr>
          <w:gridBefore w:val="1"/>
        </w:trPr>
        <w:tc>
          <w:tcPr>
            <w:tcW w:w="620" w:type="dxa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СТАНИСЛАВ НИКОЛАЕВ КЪРЛОВ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256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659.17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12.82</w:t>
            </w:r>
          </w:p>
        </w:tc>
      </w:tr>
      <w:tr w:rsidR="00050D74" w:rsidRPr="0057255C">
        <w:trPr>
          <w:gridBefore w:val="1"/>
        </w:trPr>
        <w:tc>
          <w:tcPr>
            <w:tcW w:w="620" w:type="dxa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СТАНИСЛАВ НИКОЛАЕВ КЪРЛОВ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256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659.18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11.79</w:t>
            </w:r>
          </w:p>
        </w:tc>
      </w:tr>
      <w:tr w:rsidR="00050D74" w:rsidRPr="0057255C">
        <w:trPr>
          <w:gridBefore w:val="1"/>
        </w:trPr>
        <w:tc>
          <w:tcPr>
            <w:tcW w:w="620" w:type="dxa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СТАНИСЛАВ НИКОЛАЕВ КЪРЛОВ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258</w:t>
            </w: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687.16</w:t>
            </w: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  <w:r w:rsidRPr="006F59D9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sz w:val="16"/>
                <w:szCs w:val="16"/>
                <w:lang w:val="bg-BG"/>
              </w:rPr>
              <w:t>3.06</w:t>
            </w:r>
          </w:p>
        </w:tc>
      </w:tr>
      <w:tr w:rsidR="00050D74" w:rsidRPr="0057255C">
        <w:trPr>
          <w:gridBefore w:val="1"/>
        </w:trPr>
        <w:tc>
          <w:tcPr>
            <w:tcW w:w="620" w:type="dxa"/>
          </w:tcPr>
          <w:p w:rsidR="00050D74" w:rsidRPr="0057255C" w:rsidRDefault="00050D74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50D74" w:rsidRPr="003D1E0B" w:rsidRDefault="00050D74" w:rsidP="00DD116E">
            <w:pPr>
              <w:spacing w:line="227" w:lineRule="exact"/>
              <w:rPr>
                <w:sz w:val="16"/>
                <w:szCs w:val="16"/>
              </w:rPr>
            </w:pPr>
            <w:r w:rsidRPr="0057255C">
              <w:rPr>
                <w:b/>
                <w:bCs/>
                <w:sz w:val="16"/>
                <w:szCs w:val="16"/>
                <w:lang w:val="bg-BG"/>
              </w:rPr>
              <w:t xml:space="preserve">ОБЩО за ползвателя </w:t>
            </w:r>
          </w:p>
        </w:tc>
        <w:tc>
          <w:tcPr>
            <w:tcW w:w="99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</w:p>
        </w:tc>
        <w:tc>
          <w:tcPr>
            <w:tcW w:w="1710" w:type="dxa"/>
          </w:tcPr>
          <w:p w:rsidR="00050D74" w:rsidRPr="0057255C" w:rsidRDefault="00050D74" w:rsidP="00DD116E">
            <w:pPr>
              <w:spacing w:line="227" w:lineRule="exact"/>
              <w:rPr>
                <w:sz w:val="16"/>
                <w:szCs w:val="16"/>
                <w:lang w:val="bg-BG"/>
              </w:rPr>
            </w:pPr>
          </w:p>
        </w:tc>
        <w:tc>
          <w:tcPr>
            <w:tcW w:w="1677" w:type="dxa"/>
          </w:tcPr>
          <w:p w:rsidR="00050D74" w:rsidRDefault="00050D74" w:rsidP="00313C51">
            <w:pPr>
              <w:jc w:val="center"/>
            </w:pPr>
          </w:p>
        </w:tc>
        <w:tc>
          <w:tcPr>
            <w:tcW w:w="1417" w:type="dxa"/>
          </w:tcPr>
          <w:p w:rsidR="00050D74" w:rsidRPr="0057255C" w:rsidRDefault="00050D74" w:rsidP="00DD116E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57255C">
              <w:rPr>
                <w:b/>
                <w:bCs/>
                <w:sz w:val="16"/>
                <w:szCs w:val="16"/>
                <w:lang w:val="bg-BG"/>
              </w:rPr>
              <w:t>254.89</w:t>
            </w:r>
          </w:p>
        </w:tc>
      </w:tr>
    </w:tbl>
    <w:p w:rsidR="00050D74" w:rsidRDefault="00050D74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92A91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050D74" w:rsidRPr="00D92A91" w:rsidRDefault="00050D74" w:rsidP="004711E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F6DCA">
        <w:rPr>
          <w:rFonts w:ascii="Times New Roman" w:hAnsi="Times New Roman" w:cs="Times New Roman"/>
          <w:b/>
          <w:bCs/>
          <w:sz w:val="24"/>
          <w:szCs w:val="24"/>
          <w:lang w:val="bg-BG"/>
        </w:rPr>
        <w:t>III.</w:t>
      </w:r>
      <w:r w:rsidRPr="00D92A91">
        <w:rPr>
          <w:rFonts w:ascii="Times New Roman" w:hAnsi="Times New Roman" w:cs="Times New Roman"/>
          <w:sz w:val="24"/>
          <w:szCs w:val="24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050D74" w:rsidRDefault="00050D74" w:rsidP="004E7C7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D92A91">
        <w:rPr>
          <w:rFonts w:ascii="Times New Roman" w:hAnsi="Times New Roman" w:cs="Times New Roman"/>
          <w:b/>
          <w:bCs/>
          <w:sz w:val="24"/>
          <w:szCs w:val="24"/>
          <w:lang w:val="bg-BG"/>
        </w:rPr>
        <w:t>Банкова сметка за чужди средства на Облас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тна дирекция „Земеделие” – Враца</w:t>
      </w:r>
      <w:r w:rsidRPr="00D92A91">
        <w:rPr>
          <w:rFonts w:ascii="Times New Roman" w:hAnsi="Times New Roman" w:cs="Times New Roman"/>
          <w:b/>
          <w:bCs/>
          <w:sz w:val="24"/>
          <w:szCs w:val="24"/>
          <w:lang w:val="bg-BG"/>
        </w:rPr>
        <w:t>:</w:t>
      </w:r>
    </w:p>
    <w:p w:rsidR="00050D74" w:rsidRDefault="00050D74" w:rsidP="00E26E8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050D74" w:rsidRPr="00916B7E" w:rsidRDefault="00050D74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ru-RU"/>
        </w:rPr>
      </w:pPr>
      <w:r w:rsidRPr="00916B7E">
        <w:rPr>
          <w:rFonts w:ascii="Times New Roman" w:hAnsi="Times New Roman" w:cs="Times New Roman"/>
          <w:b/>
          <w:bCs/>
          <w:lang w:val="ru-RU"/>
        </w:rPr>
        <w:t>ОБЛАСТНА ДИРЕКЦИЯ «ЗЕМЕДЕЛИЕ» - ВРАЦА</w:t>
      </w:r>
    </w:p>
    <w:p w:rsidR="00050D74" w:rsidRPr="00916B7E" w:rsidRDefault="00050D74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0744BF">
        <w:rPr>
          <w:rFonts w:ascii="Times New Roman" w:hAnsi="Times New Roman" w:cs="Times New Roman"/>
          <w:b/>
          <w:bCs/>
          <w:u w:val="single"/>
          <w:lang w:val="ru-RU"/>
        </w:rPr>
        <w:t xml:space="preserve">УНИКРЕДИТ </w:t>
      </w:r>
      <w:r>
        <w:rPr>
          <w:rFonts w:ascii="Times New Roman" w:hAnsi="Times New Roman" w:cs="Times New Roman"/>
          <w:b/>
          <w:bCs/>
          <w:u w:val="single"/>
          <w:lang w:val="ru-RU"/>
        </w:rPr>
        <w:t xml:space="preserve"> </w:t>
      </w:r>
      <w:r w:rsidRPr="000744BF">
        <w:rPr>
          <w:rFonts w:ascii="Times New Roman" w:hAnsi="Times New Roman" w:cs="Times New Roman"/>
          <w:b/>
          <w:bCs/>
          <w:u w:val="single"/>
          <w:lang w:val="ru-RU"/>
        </w:rPr>
        <w:t>БУЛБАНК</w:t>
      </w:r>
      <w:r w:rsidRPr="00916B7E">
        <w:rPr>
          <w:rFonts w:ascii="Times New Roman" w:hAnsi="Times New Roman" w:cs="Times New Roman"/>
          <w:b/>
          <w:bCs/>
          <w:u w:val="single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u w:val="single"/>
          <w:lang w:val="bg-BG"/>
        </w:rPr>
        <w:t xml:space="preserve"> </w:t>
      </w:r>
      <w:r w:rsidRPr="00916B7E">
        <w:rPr>
          <w:rFonts w:ascii="Times New Roman" w:hAnsi="Times New Roman" w:cs="Times New Roman"/>
          <w:b/>
          <w:bCs/>
          <w:u w:val="single"/>
          <w:lang w:val="bg-BG"/>
        </w:rPr>
        <w:t>АД</w:t>
      </w:r>
    </w:p>
    <w:p w:rsidR="00050D74" w:rsidRPr="00303E30" w:rsidRDefault="00050D74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bg-BG"/>
        </w:rPr>
      </w:pPr>
      <w:r w:rsidRPr="00916B7E">
        <w:rPr>
          <w:rFonts w:ascii="Times New Roman" w:hAnsi="Times New Roman" w:cs="Times New Roman"/>
          <w:b/>
          <w:bCs/>
          <w:u w:val="single"/>
        </w:rPr>
        <w:t>IBAN</w:t>
      </w:r>
      <w:r w:rsidRPr="000744BF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916B7E">
        <w:rPr>
          <w:rFonts w:ascii="Times New Roman" w:hAnsi="Times New Roman" w:cs="Times New Roman"/>
          <w:b/>
          <w:bCs/>
          <w:u w:val="single"/>
        </w:rPr>
        <w:t>BG</w:t>
      </w:r>
      <w:r w:rsidRPr="000744BF">
        <w:rPr>
          <w:rFonts w:ascii="Times New Roman" w:hAnsi="Times New Roman" w:cs="Times New Roman"/>
          <w:b/>
          <w:bCs/>
          <w:u w:val="single"/>
          <w:lang w:val="bg-BG"/>
        </w:rPr>
        <w:t xml:space="preserve"> 12 </w:t>
      </w:r>
      <w:r w:rsidRPr="00916B7E">
        <w:rPr>
          <w:rFonts w:ascii="Times New Roman" w:hAnsi="Times New Roman" w:cs="Times New Roman"/>
          <w:b/>
          <w:bCs/>
          <w:u w:val="single"/>
        </w:rPr>
        <w:t>UNCR</w:t>
      </w:r>
      <w:r w:rsidRPr="000744BF">
        <w:rPr>
          <w:rFonts w:ascii="Times New Roman" w:hAnsi="Times New Roman" w:cs="Times New Roman"/>
          <w:b/>
          <w:bCs/>
          <w:u w:val="single"/>
          <w:lang w:val="bg-BG"/>
        </w:rPr>
        <w:t xml:space="preserve"> 7000 3319 7129 16</w:t>
      </w:r>
    </w:p>
    <w:p w:rsidR="00050D74" w:rsidRPr="000744BF" w:rsidRDefault="00050D74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916B7E">
        <w:rPr>
          <w:rFonts w:ascii="Times New Roman" w:hAnsi="Times New Roman" w:cs="Times New Roman"/>
          <w:b/>
          <w:bCs/>
          <w:u w:val="single"/>
        </w:rPr>
        <w:t>BIC</w:t>
      </w:r>
      <w:r w:rsidRPr="000744BF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916B7E">
        <w:rPr>
          <w:rFonts w:ascii="Times New Roman" w:hAnsi="Times New Roman" w:cs="Times New Roman"/>
          <w:b/>
          <w:bCs/>
          <w:u w:val="single"/>
        </w:rPr>
        <w:t>UNCRBGSF</w:t>
      </w:r>
      <w:r w:rsidRPr="000744BF">
        <w:rPr>
          <w:rFonts w:ascii="Times New Roman" w:hAnsi="Times New Roman" w:cs="Times New Roman"/>
          <w:u w:val="single"/>
          <w:lang w:val="bg-BG"/>
        </w:rPr>
        <w:t xml:space="preserve"> </w:t>
      </w:r>
    </w:p>
    <w:p w:rsidR="00050D74" w:rsidRDefault="00050D74" w:rsidP="00E26E8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050D74" w:rsidRDefault="00050D74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970E5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Pr="004E7C7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</w:t>
      </w:r>
      <w:r w:rsidRPr="007970E5">
        <w:rPr>
          <w:rFonts w:ascii="Times New Roman" w:hAnsi="Times New Roman" w:cs="Times New Roman"/>
          <w:sz w:val="24"/>
          <w:szCs w:val="24"/>
          <w:lang w:val="bg-BG"/>
        </w:rPr>
        <w:t xml:space="preserve">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050D74" w:rsidRDefault="00050D74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F6DCA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0F6DCA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На основание чл. 37ж, ал. 11 във връзка с чл. 37в, ал. 5 и 6 от ЗСПЗЗ, настоящата заповед да се обяви в сградата на Община Враца и в сградата на Общинска служба по земеделие - Враца и да се публикува на интернет страниците на съответната община и Областна дирекция „Земеделие” – Враца.</w:t>
      </w:r>
    </w:p>
    <w:p w:rsidR="00050D74" w:rsidRDefault="00050D74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Контрол по изпълнението на заповедта възлагам на началника на Общинска служба по земеделие – Враца.</w:t>
      </w:r>
    </w:p>
    <w:p w:rsidR="00050D74" w:rsidRPr="000F6DCA" w:rsidRDefault="00050D74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1294D">
        <w:rPr>
          <w:rFonts w:ascii="Times New Roman" w:hAnsi="Times New Roman" w:cs="Times New Roman"/>
          <w:sz w:val="24"/>
          <w:szCs w:val="24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050D74" w:rsidRDefault="00050D74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050D74" w:rsidRDefault="00050D74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F6DCA">
        <w:rPr>
          <w:rFonts w:ascii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0F6DCA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Неразделна част от настоящата заповед са:</w:t>
      </w:r>
    </w:p>
    <w:p w:rsidR="00050D74" w:rsidRDefault="00050D74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1. Декларации на собствениците и/или ползвателите по чл. 37ж, ал. 8 от ЗСПЗЗ. </w:t>
      </w:r>
    </w:p>
    <w:p w:rsidR="00050D74" w:rsidRPr="004E7C7F" w:rsidRDefault="00050D74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2. Споразумението по т. </w:t>
      </w:r>
      <w:r w:rsidRPr="00E26E87">
        <w:rPr>
          <w:rFonts w:ascii="Times New Roman" w:hAnsi="Times New Roman" w:cs="Times New Roman"/>
          <w:sz w:val="24"/>
          <w:szCs w:val="24"/>
        </w:rPr>
        <w:t>I</w:t>
      </w:r>
      <w:r w:rsidRPr="00E26E87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050D74" w:rsidRDefault="00050D74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</w:p>
    <w:bookmarkEnd w:id="0"/>
    <w:p w:rsidR="00050D74" w:rsidRDefault="00050D74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50D74" w:rsidRDefault="00050D74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50D74" w:rsidRDefault="00050D74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50D74" w:rsidRDefault="00050D74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50D74" w:rsidRDefault="00050D74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50D74" w:rsidRDefault="00050D74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Лора Лазарова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/п/</w:t>
      </w:r>
    </w:p>
    <w:p w:rsidR="00050D74" w:rsidRPr="00C84D3D" w:rsidRDefault="00050D74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 w:rsidRPr="00C84D3D">
        <w:rPr>
          <w:rFonts w:ascii="Times New Roman" w:hAnsi="Times New Roman" w:cs="Times New Roman"/>
          <w:i/>
          <w:iCs/>
          <w:sz w:val="22"/>
          <w:szCs w:val="22"/>
          <w:lang w:val="ru-RU"/>
        </w:rPr>
        <w:t>Директор на ОД ”  Земеделие”</w:t>
      </w:r>
    </w:p>
    <w:p w:rsidR="00050D74" w:rsidRPr="00C84D3D" w:rsidRDefault="00050D74" w:rsidP="00C84D3D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84D3D">
        <w:rPr>
          <w:rFonts w:ascii="Times New Roman" w:hAnsi="Times New Roman" w:cs="Times New Roman"/>
          <w:i/>
          <w:iCs/>
          <w:sz w:val="22"/>
          <w:szCs w:val="22"/>
          <w:lang w:val="ru-RU"/>
        </w:rPr>
        <w:t>гр. Враца</w:t>
      </w:r>
    </w:p>
    <w:p w:rsidR="00050D74" w:rsidRPr="00E67104" w:rsidRDefault="00050D74" w:rsidP="00C84D3D">
      <w:pPr>
        <w:ind w:firstLine="720"/>
        <w:jc w:val="both"/>
        <w:rPr>
          <w:lang w:val="bg-BG"/>
        </w:rPr>
      </w:pPr>
    </w:p>
    <w:sectPr w:rsidR="00050D74" w:rsidRPr="00E67104" w:rsidSect="0057255C">
      <w:footerReference w:type="default" r:id="rId7"/>
      <w:headerReference w:type="first" r:id="rId8"/>
      <w:footerReference w:type="first" r:id="rId9"/>
      <w:pgSz w:w="11907" w:h="16840" w:code="9"/>
      <w:pgMar w:top="1134" w:right="1134" w:bottom="426" w:left="1701" w:header="426" w:footer="56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D74" w:rsidRDefault="00050D74">
      <w:r>
        <w:separator/>
      </w:r>
    </w:p>
  </w:endnote>
  <w:endnote w:type="continuationSeparator" w:id="0">
    <w:p w:rsidR="00050D74" w:rsidRDefault="00050D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D74" w:rsidRDefault="00050D74" w:rsidP="00E72ADD">
    <w:pPr>
      <w:pStyle w:val="Footer"/>
      <w:framePr w:wrap="auto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8</w:t>
    </w:r>
    <w:r>
      <w:rPr>
        <w:rStyle w:val="PageNumber"/>
        <w:rFonts w:cs="Arial"/>
      </w:rPr>
      <w:fldChar w:fldCharType="end"/>
    </w:r>
  </w:p>
  <w:p w:rsidR="00050D74" w:rsidRDefault="00050D74" w:rsidP="00B311D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D74" w:rsidRDefault="00050D74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050D74" w:rsidRDefault="00050D74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050D74" w:rsidRPr="00EA3B1F" w:rsidRDefault="00050D74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D74" w:rsidRDefault="00050D74">
      <w:r>
        <w:separator/>
      </w:r>
    </w:p>
  </w:footnote>
  <w:footnote w:type="continuationSeparator" w:id="0">
    <w:p w:rsidR="00050D74" w:rsidRDefault="00050D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D74" w:rsidRPr="005B69F7" w:rsidRDefault="00050D74" w:rsidP="005B69F7">
    <w:pPr>
      <w:pStyle w:val="Heading2"/>
      <w:rPr>
        <w:rStyle w:val="Emphasis"/>
        <w:rFonts w:cs="Arial"/>
        <w:sz w:val="2"/>
        <w:szCs w:val="2"/>
      </w:rPr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8" o:spid="_x0000_s2049" type="#_x0000_t75" alt="lav4e" style="position:absolute;left:0;text-align:left;margin-left:-1.75pt;margin-top:-5.55pt;width:47.3pt;height:65.55pt;z-index:251657728;visibility:visible">
          <v:imagedata r:id="rId1" o:title=""/>
          <w10:wrap type="square"/>
        </v:shape>
      </w:pict>
    </w:r>
  </w:p>
  <w:p w:rsidR="00050D74" w:rsidRPr="00497E4C" w:rsidRDefault="00050D74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 w:cs="Times New Roman"/>
        <w:spacing w:val="40"/>
        <w:sz w:val="30"/>
        <w:szCs w:val="30"/>
      </w:rPr>
    </w:pPr>
    <w:r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0" type="#_x0000_t32" style="position:absolute;left:0;text-align:left;margin-left:53.05pt;margin-top:.65pt;width:0;height:48.2pt;z-index:251658752;visibility:visible"/>
      </w:pict>
    </w:r>
    <w:r w:rsidRPr="00497E4C">
      <w:rPr>
        <w:rFonts w:ascii="Times New Roman" w:hAnsi="Times New Roman" w:cs="Times New Roman"/>
        <w:spacing w:val="40"/>
        <w:sz w:val="30"/>
        <w:szCs w:val="30"/>
      </w:rPr>
      <w:t>РЕПУБЛИКА БЪЛГАРИЯ</w:t>
    </w:r>
  </w:p>
  <w:p w:rsidR="00050D74" w:rsidRPr="00497E4C" w:rsidRDefault="00050D74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497E4C">
      <w:rPr>
        <w:rFonts w:ascii="Times New Roman" w:hAnsi="Times New Roman" w:cs="Times New Roman"/>
        <w:b w:val="0"/>
        <w:bCs w:val="0"/>
        <w:sz w:val="36"/>
        <w:szCs w:val="36"/>
      </w:rPr>
      <w:tab/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>Министерство на земеделието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>,</w:t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храните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и горите</w:t>
    </w:r>
  </w:p>
  <w:p w:rsidR="00050D74" w:rsidRPr="00497E4C" w:rsidRDefault="00050D74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>
      <w:rPr>
        <w:noProof/>
        <w:lang w:eastAsia="bg-BG"/>
      </w:rPr>
      <w:pict>
        <v:line id="Line 1" o:spid="_x0000_s2051" style="position:absolute;left:0;text-align:left;z-index:251656704;visibility:visible" from="-17.85pt,767.25pt" to="579.75pt,767.25pt" o:allowincell="f"/>
      </w:pict>
    </w:r>
    <w:r w:rsidRPr="00497E4C">
      <w:rPr>
        <w:rFonts w:ascii="Times New Roman" w:hAnsi="Times New Roman" w:cs="Times New Roman"/>
        <w:b w:val="0"/>
        <w:bCs w:val="0"/>
        <w:noProof/>
      </w:rPr>
      <w:t xml:space="preserve">Областна дирекция „Земеделие” - </w:t>
    </w:r>
    <w:r>
      <w:rPr>
        <w:rFonts w:ascii="Times New Roman" w:hAnsi="Times New Roman" w:cs="Times New Roman"/>
        <w:b w:val="0"/>
        <w:bCs w:val="0"/>
        <w:noProof/>
      </w:rPr>
      <w:t>Враца</w:t>
    </w:r>
  </w:p>
  <w:p w:rsidR="00050D74" w:rsidRPr="00473133" w:rsidRDefault="00050D74" w:rsidP="00473133">
    <w:pPr>
      <w:rPr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B17"/>
    <w:rsid w:val="00001FFC"/>
    <w:rsid w:val="00013A98"/>
    <w:rsid w:val="00025C86"/>
    <w:rsid w:val="00050D74"/>
    <w:rsid w:val="000726C4"/>
    <w:rsid w:val="000729E0"/>
    <w:rsid w:val="000744BF"/>
    <w:rsid w:val="00085656"/>
    <w:rsid w:val="000A0573"/>
    <w:rsid w:val="000A7C9D"/>
    <w:rsid w:val="000B0738"/>
    <w:rsid w:val="000D00EB"/>
    <w:rsid w:val="000D2C90"/>
    <w:rsid w:val="000D44D1"/>
    <w:rsid w:val="000E76DB"/>
    <w:rsid w:val="000F6DCA"/>
    <w:rsid w:val="00100CFE"/>
    <w:rsid w:val="0011384B"/>
    <w:rsid w:val="001251EC"/>
    <w:rsid w:val="0013308F"/>
    <w:rsid w:val="00134EA3"/>
    <w:rsid w:val="00151C81"/>
    <w:rsid w:val="00152132"/>
    <w:rsid w:val="001566F8"/>
    <w:rsid w:val="00157D1E"/>
    <w:rsid w:val="001668A4"/>
    <w:rsid w:val="0017400D"/>
    <w:rsid w:val="001945C3"/>
    <w:rsid w:val="001A0C3C"/>
    <w:rsid w:val="001A2008"/>
    <w:rsid w:val="001A4F96"/>
    <w:rsid w:val="001B4BA5"/>
    <w:rsid w:val="001B7711"/>
    <w:rsid w:val="001B7A38"/>
    <w:rsid w:val="001C6D3A"/>
    <w:rsid w:val="001D48DF"/>
    <w:rsid w:val="001D5900"/>
    <w:rsid w:val="001E1F68"/>
    <w:rsid w:val="001E2445"/>
    <w:rsid w:val="001E741A"/>
    <w:rsid w:val="001F0EC6"/>
    <w:rsid w:val="0020653E"/>
    <w:rsid w:val="00210F93"/>
    <w:rsid w:val="00216094"/>
    <w:rsid w:val="0023643E"/>
    <w:rsid w:val="0025031C"/>
    <w:rsid w:val="002546AD"/>
    <w:rsid w:val="0025582A"/>
    <w:rsid w:val="00266D04"/>
    <w:rsid w:val="002A227F"/>
    <w:rsid w:val="002A258D"/>
    <w:rsid w:val="002C2DED"/>
    <w:rsid w:val="002C62A9"/>
    <w:rsid w:val="002C6DA2"/>
    <w:rsid w:val="002E25EF"/>
    <w:rsid w:val="002E43BF"/>
    <w:rsid w:val="002E58E3"/>
    <w:rsid w:val="002E5E8F"/>
    <w:rsid w:val="00300068"/>
    <w:rsid w:val="00303E30"/>
    <w:rsid w:val="00305D64"/>
    <w:rsid w:val="00313C51"/>
    <w:rsid w:val="00314F89"/>
    <w:rsid w:val="00333873"/>
    <w:rsid w:val="003423B2"/>
    <w:rsid w:val="00346AD0"/>
    <w:rsid w:val="003507CE"/>
    <w:rsid w:val="00354386"/>
    <w:rsid w:val="00366E3A"/>
    <w:rsid w:val="00391FC0"/>
    <w:rsid w:val="003A619A"/>
    <w:rsid w:val="003B3D44"/>
    <w:rsid w:val="003B57CA"/>
    <w:rsid w:val="003C6D05"/>
    <w:rsid w:val="003D1E0B"/>
    <w:rsid w:val="003E36CD"/>
    <w:rsid w:val="00420BE2"/>
    <w:rsid w:val="00420F95"/>
    <w:rsid w:val="00427228"/>
    <w:rsid w:val="0043168C"/>
    <w:rsid w:val="00431758"/>
    <w:rsid w:val="0043627F"/>
    <w:rsid w:val="00436B46"/>
    <w:rsid w:val="00441219"/>
    <w:rsid w:val="00443506"/>
    <w:rsid w:val="00446795"/>
    <w:rsid w:val="00447FE9"/>
    <w:rsid w:val="00455306"/>
    <w:rsid w:val="00455A7B"/>
    <w:rsid w:val="00460421"/>
    <w:rsid w:val="00465407"/>
    <w:rsid w:val="004711E1"/>
    <w:rsid w:val="00473133"/>
    <w:rsid w:val="004852A1"/>
    <w:rsid w:val="0049168F"/>
    <w:rsid w:val="00497E4C"/>
    <w:rsid w:val="004C2417"/>
    <w:rsid w:val="004C3144"/>
    <w:rsid w:val="004C3F70"/>
    <w:rsid w:val="004C517D"/>
    <w:rsid w:val="004D4287"/>
    <w:rsid w:val="004D76B8"/>
    <w:rsid w:val="004E4B95"/>
    <w:rsid w:val="004E6F7E"/>
    <w:rsid w:val="004E7C7F"/>
    <w:rsid w:val="004F538A"/>
    <w:rsid w:val="004F6241"/>
    <w:rsid w:val="004F765C"/>
    <w:rsid w:val="0051218E"/>
    <w:rsid w:val="0051629E"/>
    <w:rsid w:val="00553135"/>
    <w:rsid w:val="0057056E"/>
    <w:rsid w:val="0057255C"/>
    <w:rsid w:val="00581238"/>
    <w:rsid w:val="005820D7"/>
    <w:rsid w:val="0058707C"/>
    <w:rsid w:val="00592E14"/>
    <w:rsid w:val="005972D2"/>
    <w:rsid w:val="005A3B17"/>
    <w:rsid w:val="005A7A46"/>
    <w:rsid w:val="005B2EA4"/>
    <w:rsid w:val="005B32A8"/>
    <w:rsid w:val="005B69F7"/>
    <w:rsid w:val="005D7788"/>
    <w:rsid w:val="005E0584"/>
    <w:rsid w:val="00602A0B"/>
    <w:rsid w:val="006055E7"/>
    <w:rsid w:val="006371F5"/>
    <w:rsid w:val="00643B32"/>
    <w:rsid w:val="00643D96"/>
    <w:rsid w:val="00662E95"/>
    <w:rsid w:val="006824A4"/>
    <w:rsid w:val="00686027"/>
    <w:rsid w:val="006A16FC"/>
    <w:rsid w:val="006A5892"/>
    <w:rsid w:val="006B0B9A"/>
    <w:rsid w:val="006B1FD9"/>
    <w:rsid w:val="006B26B6"/>
    <w:rsid w:val="006C5D80"/>
    <w:rsid w:val="006D04FB"/>
    <w:rsid w:val="006E1608"/>
    <w:rsid w:val="006E26C5"/>
    <w:rsid w:val="006F59D9"/>
    <w:rsid w:val="0072081F"/>
    <w:rsid w:val="00722B61"/>
    <w:rsid w:val="00724D86"/>
    <w:rsid w:val="0073400F"/>
    <w:rsid w:val="00735898"/>
    <w:rsid w:val="00741A65"/>
    <w:rsid w:val="00750AFF"/>
    <w:rsid w:val="00756FFF"/>
    <w:rsid w:val="00766334"/>
    <w:rsid w:val="00773552"/>
    <w:rsid w:val="0078080A"/>
    <w:rsid w:val="007970E5"/>
    <w:rsid w:val="007A6290"/>
    <w:rsid w:val="007C14DE"/>
    <w:rsid w:val="007D32BD"/>
    <w:rsid w:val="007E01BE"/>
    <w:rsid w:val="007E56CC"/>
    <w:rsid w:val="00807DAB"/>
    <w:rsid w:val="00813AC6"/>
    <w:rsid w:val="0085348A"/>
    <w:rsid w:val="00856101"/>
    <w:rsid w:val="0085636E"/>
    <w:rsid w:val="00860003"/>
    <w:rsid w:val="00861817"/>
    <w:rsid w:val="0087409F"/>
    <w:rsid w:val="008912D7"/>
    <w:rsid w:val="008A13A2"/>
    <w:rsid w:val="008A3DBE"/>
    <w:rsid w:val="008A753F"/>
    <w:rsid w:val="008B0206"/>
    <w:rsid w:val="008B1300"/>
    <w:rsid w:val="008B33C9"/>
    <w:rsid w:val="008D0CAF"/>
    <w:rsid w:val="008D4EBF"/>
    <w:rsid w:val="008E0394"/>
    <w:rsid w:val="008E1D04"/>
    <w:rsid w:val="008F4AA6"/>
    <w:rsid w:val="008F5C01"/>
    <w:rsid w:val="009162E2"/>
    <w:rsid w:val="00916B7E"/>
    <w:rsid w:val="00921D1B"/>
    <w:rsid w:val="00934891"/>
    <w:rsid w:val="00936425"/>
    <w:rsid w:val="009366CD"/>
    <w:rsid w:val="00940049"/>
    <w:rsid w:val="009407F3"/>
    <w:rsid w:val="00946D85"/>
    <w:rsid w:val="0094708E"/>
    <w:rsid w:val="00947956"/>
    <w:rsid w:val="00953A0B"/>
    <w:rsid w:val="00974546"/>
    <w:rsid w:val="00982EF9"/>
    <w:rsid w:val="00984BAA"/>
    <w:rsid w:val="00992400"/>
    <w:rsid w:val="00995C50"/>
    <w:rsid w:val="009A49E5"/>
    <w:rsid w:val="009A4F52"/>
    <w:rsid w:val="009B4DD0"/>
    <w:rsid w:val="009C7430"/>
    <w:rsid w:val="009D2C53"/>
    <w:rsid w:val="009E2D7B"/>
    <w:rsid w:val="009E65AD"/>
    <w:rsid w:val="009E7D8E"/>
    <w:rsid w:val="00A02020"/>
    <w:rsid w:val="00A03872"/>
    <w:rsid w:val="00A05F3C"/>
    <w:rsid w:val="00A06175"/>
    <w:rsid w:val="00A1173F"/>
    <w:rsid w:val="00A12A55"/>
    <w:rsid w:val="00A1658C"/>
    <w:rsid w:val="00A17143"/>
    <w:rsid w:val="00A301E5"/>
    <w:rsid w:val="00A30A5F"/>
    <w:rsid w:val="00A35479"/>
    <w:rsid w:val="00A45233"/>
    <w:rsid w:val="00A54738"/>
    <w:rsid w:val="00A564CB"/>
    <w:rsid w:val="00A72F19"/>
    <w:rsid w:val="00A74B4E"/>
    <w:rsid w:val="00A80196"/>
    <w:rsid w:val="00AA587B"/>
    <w:rsid w:val="00AA6708"/>
    <w:rsid w:val="00AA7EEF"/>
    <w:rsid w:val="00AB2D0D"/>
    <w:rsid w:val="00AB4B13"/>
    <w:rsid w:val="00AC09BA"/>
    <w:rsid w:val="00AC1B28"/>
    <w:rsid w:val="00AD13E8"/>
    <w:rsid w:val="00AF20CD"/>
    <w:rsid w:val="00AF247E"/>
    <w:rsid w:val="00B11EE0"/>
    <w:rsid w:val="00B16FBD"/>
    <w:rsid w:val="00B21759"/>
    <w:rsid w:val="00B311D6"/>
    <w:rsid w:val="00B43EF4"/>
    <w:rsid w:val="00B50C5F"/>
    <w:rsid w:val="00BA3C19"/>
    <w:rsid w:val="00BA419A"/>
    <w:rsid w:val="00BA4F28"/>
    <w:rsid w:val="00BA6490"/>
    <w:rsid w:val="00BB5D06"/>
    <w:rsid w:val="00BC62D0"/>
    <w:rsid w:val="00BC7BAE"/>
    <w:rsid w:val="00BD4AFC"/>
    <w:rsid w:val="00BF3600"/>
    <w:rsid w:val="00BF70A3"/>
    <w:rsid w:val="00C0003E"/>
    <w:rsid w:val="00C00904"/>
    <w:rsid w:val="00C02136"/>
    <w:rsid w:val="00C0709F"/>
    <w:rsid w:val="00C15E84"/>
    <w:rsid w:val="00C2340C"/>
    <w:rsid w:val="00C25F93"/>
    <w:rsid w:val="00C26101"/>
    <w:rsid w:val="00C26E79"/>
    <w:rsid w:val="00C34306"/>
    <w:rsid w:val="00C4436E"/>
    <w:rsid w:val="00C45034"/>
    <w:rsid w:val="00C45AE9"/>
    <w:rsid w:val="00C473A4"/>
    <w:rsid w:val="00C56513"/>
    <w:rsid w:val="00C62977"/>
    <w:rsid w:val="00C84243"/>
    <w:rsid w:val="00C84D3D"/>
    <w:rsid w:val="00CA3258"/>
    <w:rsid w:val="00CA5741"/>
    <w:rsid w:val="00CA7290"/>
    <w:rsid w:val="00CA7A14"/>
    <w:rsid w:val="00CB21D6"/>
    <w:rsid w:val="00CB7608"/>
    <w:rsid w:val="00CC08AB"/>
    <w:rsid w:val="00CC3E0C"/>
    <w:rsid w:val="00CD412D"/>
    <w:rsid w:val="00CE37C1"/>
    <w:rsid w:val="00CF2AF4"/>
    <w:rsid w:val="00CF4E3F"/>
    <w:rsid w:val="00D139CA"/>
    <w:rsid w:val="00D166EC"/>
    <w:rsid w:val="00D259F5"/>
    <w:rsid w:val="00D32B67"/>
    <w:rsid w:val="00D4064C"/>
    <w:rsid w:val="00D42AEE"/>
    <w:rsid w:val="00D4405D"/>
    <w:rsid w:val="00D442CF"/>
    <w:rsid w:val="00D450FA"/>
    <w:rsid w:val="00D607AD"/>
    <w:rsid w:val="00D60B73"/>
    <w:rsid w:val="00D61AE4"/>
    <w:rsid w:val="00D7472F"/>
    <w:rsid w:val="00D751F3"/>
    <w:rsid w:val="00D75C63"/>
    <w:rsid w:val="00D76D13"/>
    <w:rsid w:val="00D80ED0"/>
    <w:rsid w:val="00D92A91"/>
    <w:rsid w:val="00DA0861"/>
    <w:rsid w:val="00DB6938"/>
    <w:rsid w:val="00DC1842"/>
    <w:rsid w:val="00DC2014"/>
    <w:rsid w:val="00DC6080"/>
    <w:rsid w:val="00DD116E"/>
    <w:rsid w:val="00DF6B8E"/>
    <w:rsid w:val="00E03249"/>
    <w:rsid w:val="00E07A50"/>
    <w:rsid w:val="00E12695"/>
    <w:rsid w:val="00E1294D"/>
    <w:rsid w:val="00E1320B"/>
    <w:rsid w:val="00E17382"/>
    <w:rsid w:val="00E1771A"/>
    <w:rsid w:val="00E24F67"/>
    <w:rsid w:val="00E26E87"/>
    <w:rsid w:val="00E33F2F"/>
    <w:rsid w:val="00E44F51"/>
    <w:rsid w:val="00E51376"/>
    <w:rsid w:val="00E5140A"/>
    <w:rsid w:val="00E5250B"/>
    <w:rsid w:val="00E619CA"/>
    <w:rsid w:val="00E660C5"/>
    <w:rsid w:val="00E67104"/>
    <w:rsid w:val="00E72ADD"/>
    <w:rsid w:val="00E90829"/>
    <w:rsid w:val="00EA02C2"/>
    <w:rsid w:val="00EA0742"/>
    <w:rsid w:val="00EA3B1F"/>
    <w:rsid w:val="00EA4A77"/>
    <w:rsid w:val="00EC0E2D"/>
    <w:rsid w:val="00ED06AC"/>
    <w:rsid w:val="00EE4C6D"/>
    <w:rsid w:val="00EF22A1"/>
    <w:rsid w:val="00EF4276"/>
    <w:rsid w:val="00EF6EFA"/>
    <w:rsid w:val="00F01F8B"/>
    <w:rsid w:val="00F03A05"/>
    <w:rsid w:val="00F03FCD"/>
    <w:rsid w:val="00F11128"/>
    <w:rsid w:val="00F3552C"/>
    <w:rsid w:val="00F35B94"/>
    <w:rsid w:val="00F471B8"/>
    <w:rsid w:val="00F52D2C"/>
    <w:rsid w:val="00F70053"/>
    <w:rsid w:val="00F7240B"/>
    <w:rsid w:val="00F72CF1"/>
    <w:rsid w:val="00F81AFC"/>
    <w:rsid w:val="00F82F23"/>
    <w:rsid w:val="00F8502F"/>
    <w:rsid w:val="00F87569"/>
    <w:rsid w:val="00F96299"/>
    <w:rsid w:val="00FB2737"/>
    <w:rsid w:val="00FD6EE9"/>
    <w:rsid w:val="00FF09A0"/>
    <w:rsid w:val="00FF2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57CA"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57CA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2DED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C2DED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C2DED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C2DED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3B57CA"/>
    <w:pPr>
      <w:jc w:val="both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3B57CA"/>
    <w:pPr>
      <w:jc w:val="both"/>
    </w:pPr>
    <w:rPr>
      <w:sz w:val="24"/>
      <w:szCs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3B57C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B69F7"/>
    <w:rPr>
      <w:rFonts w:cs="Times New Roman"/>
      <w:i/>
      <w:iCs/>
    </w:rPr>
  </w:style>
  <w:style w:type="paragraph" w:customStyle="1" w:styleId="CharCharCharCharCharCharChar">
    <w:name w:val="Char Char Char Char Char Char Char"/>
    <w:basedOn w:val="Normal"/>
    <w:uiPriority w:val="99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uiPriority w:val="99"/>
    <w:rsid w:val="002E5E8F"/>
    <w:pPr>
      <w:overflowPunct/>
      <w:spacing w:after="160" w:line="240" w:lineRule="exact"/>
      <w:ind w:right="-470"/>
      <w:textAlignment w:val="auto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rsid w:val="002E5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paragraph" w:customStyle="1" w:styleId="1">
    <w:name w:val="Знак Знак1"/>
    <w:basedOn w:val="Normal"/>
    <w:uiPriority w:val="99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uiPriority w:val="99"/>
    <w:rsid w:val="00B311D6"/>
    <w:rPr>
      <w:rFonts w:cs="Times New Roman"/>
    </w:rPr>
  </w:style>
  <w:style w:type="paragraph" w:customStyle="1" w:styleId="CharChar1CharCharCharChar">
    <w:name w:val="Char Char1 Знак Знак Char Char Знак Знак Char Char Знак Знак"/>
    <w:basedOn w:val="Normal"/>
    <w:uiPriority w:val="99"/>
    <w:rsid w:val="00D75C63"/>
    <w:pPr>
      <w:tabs>
        <w:tab w:val="left" w:pos="709"/>
      </w:tabs>
      <w:textAlignment w:val="auto"/>
    </w:pPr>
    <w:rPr>
      <w:rFonts w:ascii="Tahoma" w:hAnsi="Tahoma" w:cs="Tahoma"/>
      <w:lang w:val="pl-PL" w:eastAsia="pl-PL"/>
    </w:rPr>
  </w:style>
  <w:style w:type="paragraph" w:styleId="DocumentMap">
    <w:name w:val="Document Map"/>
    <w:basedOn w:val="Normal"/>
    <w:link w:val="DocumentMapChar"/>
    <w:uiPriority w:val="99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character" w:customStyle="1" w:styleId="legaldocreference1">
    <w:name w:val="legaldocreference1"/>
    <w:uiPriority w:val="99"/>
    <w:rsid w:val="0072081F"/>
    <w:rPr>
      <w:rFonts w:cs="Times New Roman"/>
      <w:color w:val="auto"/>
      <w:u w:val="single"/>
    </w:rPr>
  </w:style>
  <w:style w:type="table" w:styleId="TableGrid">
    <w:name w:val="Table Grid"/>
    <w:basedOn w:val="TableNormal"/>
    <w:uiPriority w:val="99"/>
    <w:rsid w:val="00766334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docreference1">
    <w:name w:val="newdocreference1"/>
    <w:uiPriority w:val="99"/>
    <w:rsid w:val="0033387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71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55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71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5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1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71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55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1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1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1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1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1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1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1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71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55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1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1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71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8</Pages>
  <Words>3144</Words>
  <Characters>17921</Characters>
  <Application>Microsoft Office Outlook</Application>
  <DocSecurity>0</DocSecurity>
  <Lines>0</Lines>
  <Paragraphs>0</Paragraphs>
  <ScaleCrop>false</ScaleCrop>
  <Company>Ministry of Industry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ACER</cp:lastModifiedBy>
  <cp:revision>6</cp:revision>
  <cp:lastPrinted>2016-02-25T07:11:00Z</cp:lastPrinted>
  <dcterms:created xsi:type="dcterms:W3CDTF">2017-12-19T08:14:00Z</dcterms:created>
  <dcterms:modified xsi:type="dcterms:W3CDTF">2017-12-21T07:17:00Z</dcterms:modified>
</cp:coreProperties>
</file>