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6C" w:rsidRPr="0063437A" w:rsidRDefault="0025726C" w:rsidP="0043191A">
      <w:pPr>
        <w:pStyle w:val="Heading1"/>
        <w:tabs>
          <w:tab w:val="left" w:pos="142"/>
          <w:tab w:val="left" w:pos="851"/>
        </w:tabs>
        <w:spacing w:before="0"/>
        <w:rPr>
          <w:rFonts w:ascii="Times New Roman" w:hAnsi="Times New Roman"/>
          <w:b w:val="0"/>
          <w:spacing w:val="40"/>
          <w:sz w:val="30"/>
          <w:szCs w:val="30"/>
        </w:rPr>
      </w:pPr>
      <w:r w:rsidRPr="0063437A">
        <w:rPr>
          <w:rFonts w:ascii="Times New Roman" w:hAnsi="Times New Roman"/>
          <w:b w:val="0"/>
          <w:spacing w:val="40"/>
          <w:sz w:val="30"/>
          <w:szCs w:val="30"/>
        </w:rPr>
        <w:t>РЕПУБЛИКА БЪЛГАРИЯ</w:t>
      </w:r>
    </w:p>
    <w:p w:rsidR="0025726C" w:rsidRPr="00D22454" w:rsidRDefault="0025726C" w:rsidP="000241C8">
      <w:pPr>
        <w:pStyle w:val="Heading1"/>
        <w:tabs>
          <w:tab w:val="left" w:pos="1276"/>
        </w:tabs>
        <w:spacing w:before="0"/>
        <w:rPr>
          <w:rFonts w:ascii="Times New Roman" w:hAnsi="Times New Roman"/>
          <w:b w:val="0"/>
          <w:spacing w:val="40"/>
          <w:sz w:val="26"/>
          <w:szCs w:val="26"/>
          <w:lang/>
        </w:rPr>
      </w:pPr>
      <w:r w:rsidRPr="0063437A">
        <w:rPr>
          <w:rFonts w:ascii="Times New Roman" w:hAnsi="Times New Roman"/>
          <w:b w:val="0"/>
          <w:spacing w:val="40"/>
          <w:sz w:val="26"/>
          <w:szCs w:val="26"/>
        </w:rPr>
        <w:t>Министерство на земеделието</w:t>
      </w:r>
      <w:r>
        <w:rPr>
          <w:rFonts w:ascii="Times New Roman" w:hAnsi="Times New Roman"/>
          <w:b w:val="0"/>
          <w:spacing w:val="40"/>
          <w:sz w:val="26"/>
          <w:szCs w:val="26"/>
          <w:lang/>
        </w:rPr>
        <w:t xml:space="preserve"> и храните</w:t>
      </w:r>
    </w:p>
    <w:p w:rsidR="0025726C" w:rsidRPr="002B5ACF" w:rsidRDefault="0025726C" w:rsidP="000241C8">
      <w:pPr>
        <w:rPr>
          <w:b/>
          <w:sz w:val="28"/>
          <w:szCs w:val="28"/>
        </w:rPr>
      </w:pPr>
      <w:r>
        <w:rPr>
          <w:noProof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а 8" o:spid="_x0000_s1026" type="#_x0000_t75" alt="lav4e" style="position:absolute;margin-left:10.15pt;margin-top:-56.3pt;width:47.3pt;height:65.55pt;z-index:251658240;visibility:visible">
            <v:imagedata r:id="rId7" o:title=""/>
            <w10:wrap type="square"/>
          </v:shape>
        </w:pict>
      </w:r>
      <w:r w:rsidRPr="0063437A">
        <w:rPr>
          <w:rFonts w:ascii="Times New Roman" w:hAnsi="Times New Roman"/>
          <w:b/>
          <w:spacing w:val="20"/>
          <w:lang w:val="ru-RU"/>
        </w:rPr>
        <w:t>ОБЛАСТНА ДИРЕКЦИЯ "ЗЕМЕДЕЛИЕ "-гр.  ВИДИН</w:t>
      </w:r>
    </w:p>
    <w:p w:rsidR="0025726C" w:rsidRPr="004538E5" w:rsidRDefault="0025726C" w:rsidP="000241C8">
      <w:pPr>
        <w:tabs>
          <w:tab w:val="left" w:pos="709"/>
        </w:tabs>
        <w:jc w:val="center"/>
        <w:rPr>
          <w:rFonts w:ascii="TmsCyr" w:hAnsi="TmsCyr"/>
          <w:b/>
          <w:spacing w:val="20"/>
        </w:rPr>
      </w:pPr>
      <w:r>
        <w:rPr>
          <w:noProof/>
          <w:lang w:val="bg-BG" w:eastAsia="bg-BG"/>
        </w:rPr>
        <w:pict>
          <v:polyline id="_x0000_s1027" style="position:absolute;left:0;text-align:left;z-index:251657216;mso-position-horizontal:absolute;mso-position-horizontal-relative:text;mso-position-vertical:absolute;mso-position-vertical-relative:text" points="0,4.3pt,463.25pt,4.2pt" coordsize="9265,2" filled="f" strokeweight="3pt">
            <v:stroke linestyle="thinThin"/>
            <v:path arrowok="t"/>
          </v:polyline>
        </w:pict>
      </w:r>
      <w:r>
        <w:rPr>
          <w:rFonts w:ascii="Timok" w:hAnsi="Timok"/>
        </w:rPr>
        <w:t xml:space="preserve"> </w:t>
      </w:r>
      <w:r w:rsidRPr="00CA676A">
        <w:rPr>
          <w:lang w:val="ru-RU"/>
        </w:rPr>
        <w:t xml:space="preserve"> </w:t>
      </w:r>
      <w:r>
        <w:rPr>
          <w:rFonts w:ascii="TmsCyr" w:hAnsi="TmsCyr"/>
          <w:b/>
          <w:spacing w:val="20"/>
        </w:rPr>
        <w:t xml:space="preserve"> </w:t>
      </w:r>
    </w:p>
    <w:p w:rsidR="0025726C" w:rsidRPr="00360939" w:rsidRDefault="0025726C" w:rsidP="000241C8">
      <w:pPr>
        <w:tabs>
          <w:tab w:val="left" w:pos="709"/>
        </w:tabs>
        <w:jc w:val="center"/>
        <w:rPr>
          <w:rFonts w:ascii="Times New Roman" w:hAnsi="Times New Roman"/>
          <w:spacing w:val="20"/>
          <w:sz w:val="20"/>
          <w:szCs w:val="20"/>
        </w:rPr>
      </w:pPr>
      <w:r w:rsidRPr="00360939">
        <w:rPr>
          <w:rFonts w:ascii="Times New Roman" w:hAnsi="Times New Roman"/>
          <w:spacing w:val="20"/>
          <w:sz w:val="20"/>
          <w:szCs w:val="20"/>
        </w:rPr>
        <w:t>3700 ВИДИН, ул. “Рибарска” №12, ет.2, тел: 094/601 488,факс:094/601 489,                           e-mail:odzg_vidin@mzh.government.bg</w:t>
      </w:r>
    </w:p>
    <w:p w:rsidR="0025726C" w:rsidRDefault="0025726C" w:rsidP="00B615F6">
      <w:pPr>
        <w:pStyle w:val="BodyTextIndent"/>
        <w:ind w:left="0" w:firstLine="720"/>
        <w:jc w:val="both"/>
        <w:rPr>
          <w:b/>
          <w:bCs/>
        </w:rPr>
      </w:pPr>
      <w:r w:rsidRPr="00F44C43">
        <w:rPr>
          <w:b/>
          <w:bCs/>
        </w:rPr>
        <w:t xml:space="preserve">  </w:t>
      </w:r>
    </w:p>
    <w:p w:rsidR="0025726C" w:rsidRDefault="0025726C" w:rsidP="00B615F6">
      <w:pPr>
        <w:pStyle w:val="BodyTextIndent"/>
        <w:ind w:left="0" w:firstLine="720"/>
        <w:jc w:val="both"/>
        <w:rPr>
          <w:b/>
          <w:bCs/>
        </w:rPr>
      </w:pPr>
    </w:p>
    <w:p w:rsidR="0025726C" w:rsidRPr="00F44C43" w:rsidRDefault="0025726C" w:rsidP="00B615F6">
      <w:pPr>
        <w:pStyle w:val="BodyTextIndent"/>
        <w:ind w:left="0" w:firstLine="720"/>
        <w:jc w:val="both"/>
        <w:rPr>
          <w:b/>
          <w:bCs/>
        </w:rPr>
      </w:pPr>
    </w:p>
    <w:p w:rsidR="0025726C" w:rsidRPr="00F44C43" w:rsidRDefault="0025726C" w:rsidP="00B615F6">
      <w:pPr>
        <w:pStyle w:val="BodyTextIndent"/>
        <w:ind w:left="0" w:firstLine="720"/>
        <w:rPr>
          <w:b/>
          <w:sz w:val="28"/>
          <w:szCs w:val="28"/>
        </w:rPr>
      </w:pPr>
      <w:r w:rsidRPr="00F44C43">
        <w:rPr>
          <w:b/>
          <w:sz w:val="28"/>
          <w:szCs w:val="28"/>
        </w:rPr>
        <w:t>З А П О В Е Д</w:t>
      </w:r>
    </w:p>
    <w:p w:rsidR="0025726C" w:rsidRPr="00F44C43" w:rsidRDefault="0025726C" w:rsidP="00B615F6">
      <w:pPr>
        <w:pStyle w:val="BodyTextIndent"/>
        <w:ind w:left="0" w:firstLine="720"/>
        <w:rPr>
          <w:b/>
        </w:rPr>
      </w:pPr>
    </w:p>
    <w:p w:rsidR="0025726C" w:rsidRPr="00171BB8" w:rsidRDefault="0025726C" w:rsidP="00B615F6">
      <w:pPr>
        <w:pStyle w:val="BodyTextIndent"/>
        <w:ind w:left="0" w:firstLine="720"/>
        <w:rPr>
          <w:b/>
        </w:rPr>
      </w:pPr>
      <w:r w:rsidRPr="00F44C43">
        <w:rPr>
          <w:b/>
        </w:rPr>
        <w:t>№</w:t>
      </w:r>
      <w:r>
        <w:rPr>
          <w:b/>
        </w:rPr>
        <w:t>РД-04-76/22.02.2024 г.</w:t>
      </w:r>
    </w:p>
    <w:p w:rsidR="0025726C" w:rsidRDefault="0025726C">
      <w:pPr>
        <w:rPr>
          <w:rFonts w:ascii="Times New Roman" w:hAnsi="Times New Roman"/>
          <w:lang w:val="bg-BG"/>
        </w:rPr>
      </w:pPr>
    </w:p>
    <w:p w:rsidR="0025726C" w:rsidRPr="00F44C43" w:rsidRDefault="0025726C">
      <w:pPr>
        <w:rPr>
          <w:rFonts w:ascii="Times New Roman" w:hAnsi="Times New Roman"/>
          <w:lang w:val="bg-BG"/>
        </w:rPr>
      </w:pPr>
    </w:p>
    <w:p w:rsidR="0025726C" w:rsidRDefault="0025726C" w:rsidP="00EA0DE6">
      <w:pPr>
        <w:jc w:val="both"/>
        <w:rPr>
          <w:rFonts w:ascii="Times New Roman" w:hAnsi="Times New Roman"/>
          <w:lang w:val="bg-BG"/>
        </w:rPr>
      </w:pPr>
      <w:r w:rsidRPr="00F44C43">
        <w:rPr>
          <w:rFonts w:ascii="Times New Roman" w:hAnsi="Times New Roman"/>
          <w:lang w:val="bg-BG"/>
        </w:rPr>
        <w:tab/>
        <w:t xml:space="preserve">На основание </w:t>
      </w:r>
      <w:r>
        <w:rPr>
          <w:rFonts w:ascii="Times New Roman" w:hAnsi="Times New Roman"/>
          <w:lang w:val="bg-BG"/>
        </w:rPr>
        <w:t xml:space="preserve">чл.3, ал. 4 и във връзка с чл. 3, ал. 3, т. 18 от Устройствения правилник на Областните дирекции „Земеделие“ и </w:t>
      </w:r>
      <w:r w:rsidRPr="00F44C43">
        <w:rPr>
          <w:rFonts w:ascii="Times New Roman" w:hAnsi="Times New Roman"/>
          <w:lang w:val="bg-BG"/>
        </w:rPr>
        <w:t>чл.</w:t>
      </w:r>
      <w:r>
        <w:rPr>
          <w:rFonts w:ascii="Times New Roman" w:hAnsi="Times New Roman"/>
          <w:lang w:val="bg-BG"/>
        </w:rPr>
        <w:t xml:space="preserve"> 45, ал. 6 от Правилника за прилагане на Закона за собствеността и ползването на земеделските земи /ППЗСПЗЗ/ </w:t>
      </w:r>
    </w:p>
    <w:p w:rsidR="0025726C" w:rsidRPr="00F44C43" w:rsidRDefault="0025726C" w:rsidP="00EA0DE6">
      <w:pPr>
        <w:jc w:val="both"/>
        <w:rPr>
          <w:rFonts w:ascii="Times New Roman" w:hAnsi="Times New Roman"/>
          <w:lang w:val="bg-BG"/>
        </w:rPr>
      </w:pPr>
    </w:p>
    <w:p w:rsidR="0025726C" w:rsidRDefault="0025726C" w:rsidP="00B615F6">
      <w:pPr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О Д О Б Р Я В</w:t>
      </w:r>
      <w:r w:rsidRPr="00F44C43">
        <w:rPr>
          <w:rFonts w:ascii="Times New Roman" w:hAnsi="Times New Roman"/>
          <w:b/>
          <w:lang w:val="bg-BG"/>
        </w:rPr>
        <w:t xml:space="preserve"> А М:</w:t>
      </w:r>
    </w:p>
    <w:p w:rsidR="0025726C" w:rsidRDefault="0025726C" w:rsidP="00373FEE">
      <w:pPr>
        <w:rPr>
          <w:rFonts w:ascii="Times New Roman" w:hAnsi="Times New Roman"/>
          <w:b/>
          <w:lang w:val="bg-BG"/>
        </w:rPr>
      </w:pPr>
    </w:p>
    <w:p w:rsidR="0025726C" w:rsidRDefault="0025726C" w:rsidP="008208A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b/>
          <w:lang w:val="bg-BG"/>
        </w:rPr>
        <w:t xml:space="preserve">           </w:t>
      </w:r>
      <w:r>
        <w:rPr>
          <w:rFonts w:ascii="Times New Roman" w:hAnsi="Times New Roman"/>
          <w:lang w:val="bg-BG"/>
        </w:rPr>
        <w:t>Протокол от 08</w:t>
      </w:r>
      <w:r w:rsidRPr="000A7541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>02</w:t>
      </w:r>
      <w:r w:rsidRPr="000A7541">
        <w:rPr>
          <w:rFonts w:ascii="Times New Roman" w:hAnsi="Times New Roman"/>
          <w:lang w:val="bg-BG"/>
        </w:rPr>
        <w:t>.202</w:t>
      </w:r>
      <w:r>
        <w:rPr>
          <w:rFonts w:ascii="Times New Roman" w:hAnsi="Times New Roman"/>
          <w:lang w:val="bg-BG"/>
        </w:rPr>
        <w:t>4</w:t>
      </w:r>
      <w:r w:rsidRPr="000A7541">
        <w:rPr>
          <w:rFonts w:ascii="Times New Roman" w:hAnsi="Times New Roman"/>
          <w:lang w:val="bg-BG"/>
        </w:rPr>
        <w:t xml:space="preserve"> г. изготвен от комисия, назначена със Заповед № </w:t>
      </w:r>
      <w:r>
        <w:rPr>
          <w:rFonts w:ascii="Times New Roman" w:hAnsi="Times New Roman"/>
          <w:lang w:val="bg-BG"/>
        </w:rPr>
        <w:t>РД-07-5</w:t>
      </w:r>
      <w:r w:rsidRPr="000A7541">
        <w:rPr>
          <w:rFonts w:ascii="Times New Roman" w:hAnsi="Times New Roman"/>
          <w:lang w:val="bg-BG"/>
        </w:rPr>
        <w:t>/</w:t>
      </w:r>
      <w:r>
        <w:rPr>
          <w:rFonts w:ascii="Times New Roman" w:hAnsi="Times New Roman"/>
          <w:lang w:val="bg-BG"/>
        </w:rPr>
        <w:t>05</w:t>
      </w:r>
      <w:r w:rsidRPr="000A7541">
        <w:rPr>
          <w:rFonts w:ascii="Times New Roman" w:hAnsi="Times New Roman"/>
          <w:lang w:val="bg-BG"/>
        </w:rPr>
        <w:t>.</w:t>
      </w:r>
      <w:r>
        <w:rPr>
          <w:rFonts w:ascii="Times New Roman" w:hAnsi="Times New Roman"/>
          <w:lang w:val="bg-BG"/>
        </w:rPr>
        <w:t>02</w:t>
      </w:r>
      <w:r w:rsidRPr="000A7541">
        <w:rPr>
          <w:rFonts w:ascii="Times New Roman" w:hAnsi="Times New Roman"/>
          <w:lang w:val="bg-BG"/>
        </w:rPr>
        <w:t>.202</w:t>
      </w:r>
      <w:r>
        <w:rPr>
          <w:rFonts w:ascii="Times New Roman" w:hAnsi="Times New Roman"/>
          <w:lang w:val="bg-BG"/>
        </w:rPr>
        <w:t>4</w:t>
      </w:r>
      <w:r w:rsidRPr="000A7541">
        <w:rPr>
          <w:rFonts w:ascii="Times New Roman" w:hAnsi="Times New Roman"/>
          <w:lang w:val="bg-BG"/>
        </w:rPr>
        <w:t xml:space="preserve"> г. на директора на Областна дирекция „Земеделие“</w:t>
      </w:r>
      <w:r>
        <w:rPr>
          <w:rFonts w:ascii="Times New Roman" w:hAnsi="Times New Roman"/>
          <w:lang w:val="bg-BG"/>
        </w:rPr>
        <w:t xml:space="preserve"> </w:t>
      </w:r>
      <w:r w:rsidRPr="000A7541"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 xml:space="preserve"> </w:t>
      </w:r>
      <w:r w:rsidRPr="000A7541">
        <w:rPr>
          <w:rFonts w:ascii="Times New Roman" w:hAnsi="Times New Roman"/>
          <w:lang w:val="bg-BG"/>
        </w:rPr>
        <w:t xml:space="preserve">гр. Видин за приемане на </w:t>
      </w:r>
      <w:r w:rsidRPr="006F7075">
        <w:rPr>
          <w:rFonts w:ascii="Times New Roman" w:hAnsi="Times New Roman"/>
          <w:lang w:eastAsia="bg-BG"/>
        </w:rPr>
        <w:t xml:space="preserve">„План на новообразуваните имоти на стопански двор, касаещ имот с идентификатор </w:t>
      </w:r>
      <w:r>
        <w:rPr>
          <w:rFonts w:ascii="Times New Roman" w:hAnsi="Times New Roman"/>
          <w:lang w:val="bg-BG" w:eastAsia="bg-BG"/>
        </w:rPr>
        <w:t>16571</w:t>
      </w:r>
      <w:r w:rsidRPr="006F7075">
        <w:rPr>
          <w:rFonts w:ascii="Times New Roman" w:hAnsi="Times New Roman"/>
          <w:lang w:eastAsia="bg-BG"/>
        </w:rPr>
        <w:t>.</w:t>
      </w:r>
      <w:r>
        <w:rPr>
          <w:rFonts w:ascii="Times New Roman" w:hAnsi="Times New Roman"/>
          <w:lang w:val="bg-BG" w:eastAsia="bg-BG"/>
        </w:rPr>
        <w:t>261</w:t>
      </w:r>
      <w:r w:rsidRPr="006F7075">
        <w:rPr>
          <w:rFonts w:ascii="Times New Roman" w:hAnsi="Times New Roman"/>
          <w:lang w:eastAsia="bg-BG"/>
        </w:rPr>
        <w:t>.</w:t>
      </w:r>
      <w:r>
        <w:rPr>
          <w:rFonts w:ascii="Times New Roman" w:hAnsi="Times New Roman"/>
          <w:lang w:val="bg-BG" w:eastAsia="bg-BG"/>
        </w:rPr>
        <w:t>3</w:t>
      </w:r>
      <w:r w:rsidRPr="006F7075">
        <w:rPr>
          <w:rFonts w:ascii="Times New Roman" w:hAnsi="Times New Roman"/>
          <w:lang w:eastAsia="bg-BG"/>
        </w:rPr>
        <w:t xml:space="preserve"> по КККР с площ </w:t>
      </w:r>
      <w:r>
        <w:rPr>
          <w:rFonts w:ascii="Times New Roman" w:hAnsi="Times New Roman"/>
          <w:lang w:val="bg-BG" w:eastAsia="bg-BG"/>
        </w:rPr>
        <w:t>4</w:t>
      </w:r>
      <w:r w:rsidRPr="006F7075">
        <w:rPr>
          <w:rFonts w:ascii="Times New Roman" w:hAnsi="Times New Roman"/>
          <w:lang w:eastAsia="bg-BG"/>
        </w:rPr>
        <w:t>,</w:t>
      </w:r>
      <w:r>
        <w:rPr>
          <w:rFonts w:ascii="Times New Roman" w:hAnsi="Times New Roman"/>
          <w:lang w:val="bg-BG" w:eastAsia="bg-BG"/>
        </w:rPr>
        <w:t>715</w:t>
      </w:r>
      <w:r w:rsidRPr="006F7075">
        <w:rPr>
          <w:rFonts w:ascii="Times New Roman" w:hAnsi="Times New Roman"/>
          <w:lang w:eastAsia="bg-BG"/>
        </w:rPr>
        <w:t xml:space="preserve"> дка</w:t>
      </w:r>
      <w:r>
        <w:rPr>
          <w:rFonts w:ascii="Times New Roman" w:hAnsi="Times New Roman"/>
          <w:lang w:eastAsia="bg-BG"/>
        </w:rPr>
        <w:t>,</w:t>
      </w:r>
      <w:r w:rsidRPr="006F7075">
        <w:rPr>
          <w:rFonts w:ascii="Times New Roman" w:hAnsi="Times New Roman"/>
          <w:lang w:eastAsia="bg-BG"/>
        </w:rPr>
        <w:t xml:space="preserve"> с. </w:t>
      </w:r>
      <w:r>
        <w:rPr>
          <w:rFonts w:ascii="Times New Roman" w:hAnsi="Times New Roman"/>
          <w:lang w:val="bg-BG" w:eastAsia="bg-BG"/>
        </w:rPr>
        <w:t>Горни Лом</w:t>
      </w:r>
      <w:r w:rsidRPr="006F7075">
        <w:rPr>
          <w:rFonts w:ascii="Times New Roman" w:hAnsi="Times New Roman"/>
          <w:lang w:eastAsia="bg-BG"/>
        </w:rPr>
        <w:t xml:space="preserve">, общ. </w:t>
      </w:r>
      <w:r>
        <w:rPr>
          <w:rFonts w:ascii="Times New Roman" w:hAnsi="Times New Roman"/>
          <w:lang w:val="bg-BG" w:eastAsia="bg-BG"/>
        </w:rPr>
        <w:t>Чупрене</w:t>
      </w:r>
      <w:r w:rsidRPr="006F7075">
        <w:rPr>
          <w:rFonts w:ascii="Times New Roman" w:hAnsi="Times New Roman"/>
          <w:lang w:eastAsia="bg-BG"/>
        </w:rPr>
        <w:t>, обл. Видин</w:t>
      </w:r>
      <w:r>
        <w:rPr>
          <w:rFonts w:ascii="Times New Roman" w:hAnsi="Times New Roman"/>
          <w:lang w:val="bg-BG" w:eastAsia="bg-BG"/>
        </w:rPr>
        <w:t xml:space="preserve"> и свързаната с него писмена, цифрова и графична информация.</w:t>
      </w:r>
      <w:r w:rsidRPr="000A7541">
        <w:rPr>
          <w:rFonts w:ascii="Times New Roman" w:hAnsi="Times New Roman"/>
          <w:lang w:val="bg-BG"/>
        </w:rPr>
        <w:t xml:space="preserve"> </w:t>
      </w:r>
    </w:p>
    <w:p w:rsidR="0025726C" w:rsidRDefault="0025726C" w:rsidP="008208A9">
      <w:pPr>
        <w:jc w:val="both"/>
        <w:rPr>
          <w:rFonts w:ascii="Times New Roman" w:hAnsi="Times New Roman"/>
          <w:lang w:val="bg-BG"/>
        </w:rPr>
      </w:pPr>
    </w:p>
    <w:p w:rsidR="0025726C" w:rsidRDefault="0025726C" w:rsidP="008208A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Настоящата заповед да се обяви на информационното табло в ОД „Земеделие“-гр. Видин и да се уведоми възложителя по реда на ГПК.</w:t>
      </w:r>
    </w:p>
    <w:p w:rsidR="0025726C" w:rsidRDefault="0025726C" w:rsidP="008208A9">
      <w:pPr>
        <w:jc w:val="both"/>
        <w:rPr>
          <w:rFonts w:ascii="Times New Roman" w:hAnsi="Times New Roman"/>
          <w:lang w:val="bg-BG"/>
        </w:rPr>
      </w:pPr>
    </w:p>
    <w:p w:rsidR="0025726C" w:rsidRPr="00490A00" w:rsidRDefault="0025726C" w:rsidP="008208A9">
      <w:pPr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ab/>
        <w:t>Заповедта може да бъде обжалвана по реда на АПК в 14 дневен срок.</w:t>
      </w:r>
    </w:p>
    <w:p w:rsidR="0025726C" w:rsidRDefault="0025726C" w:rsidP="006D2C01">
      <w:pPr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         </w:t>
      </w:r>
    </w:p>
    <w:p w:rsidR="0025726C" w:rsidRDefault="0025726C" w:rsidP="00E966B8">
      <w:pPr>
        <w:rPr>
          <w:rFonts w:ascii="Times New Roman" w:hAnsi="Times New Roman"/>
          <w:lang w:val="bg-BG"/>
        </w:rPr>
      </w:pPr>
    </w:p>
    <w:p w:rsidR="0025726C" w:rsidRPr="00F44C43" w:rsidRDefault="0025726C" w:rsidP="00E966B8">
      <w:pPr>
        <w:rPr>
          <w:rFonts w:ascii="Times New Roman" w:hAnsi="Times New Roman"/>
          <w:lang w:val="bg-BG"/>
        </w:rPr>
      </w:pPr>
    </w:p>
    <w:p w:rsidR="0025726C" w:rsidRPr="007E5611" w:rsidRDefault="0025726C" w:rsidP="00EC52E0">
      <w:pPr>
        <w:jc w:val="both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АЛЕКСАНДЪР МАТЕЕВ /П/</w:t>
      </w:r>
    </w:p>
    <w:p w:rsidR="0025726C" w:rsidRDefault="0025726C" w:rsidP="00FC0A77">
      <w:pPr>
        <w:rPr>
          <w:rFonts w:ascii="Times New Roman" w:hAnsi="Times New Roman"/>
          <w:b/>
          <w:i/>
        </w:rPr>
      </w:pPr>
      <w:r w:rsidRPr="00EC52E0">
        <w:rPr>
          <w:rFonts w:ascii="Times New Roman" w:hAnsi="Times New Roman"/>
          <w:b/>
          <w:i/>
        </w:rPr>
        <w:t xml:space="preserve">Директор на ОД "Земеделие" </w:t>
      </w:r>
      <w:r>
        <w:rPr>
          <w:rFonts w:ascii="Times New Roman" w:hAnsi="Times New Roman"/>
          <w:b/>
          <w:i/>
        </w:rPr>
        <w:t>–</w:t>
      </w:r>
      <w:r w:rsidRPr="00EC52E0">
        <w:rPr>
          <w:rFonts w:ascii="Times New Roman" w:hAnsi="Times New Roman"/>
          <w:b/>
          <w:i/>
        </w:rPr>
        <w:t xml:space="preserve"> Видин</w:t>
      </w:r>
    </w:p>
    <w:p w:rsidR="0025726C" w:rsidRDefault="0025726C" w:rsidP="00FC0A77">
      <w:pPr>
        <w:rPr>
          <w:rFonts w:ascii="Times New Roman" w:hAnsi="Times New Roman"/>
          <w:b/>
          <w:i/>
        </w:rPr>
      </w:pPr>
    </w:p>
    <w:p w:rsidR="0025726C" w:rsidRDefault="0025726C" w:rsidP="00FC0A77">
      <w:pPr>
        <w:rPr>
          <w:rFonts w:ascii="Times New Roman" w:hAnsi="Times New Roman"/>
          <w:b/>
          <w:i/>
        </w:rPr>
      </w:pPr>
    </w:p>
    <w:p w:rsidR="0025726C" w:rsidRDefault="0025726C" w:rsidP="00FC0A77">
      <w:pPr>
        <w:rPr>
          <w:rFonts w:ascii="Times New Roman" w:hAnsi="Times New Roman"/>
          <w:b/>
          <w:i/>
        </w:rPr>
      </w:pPr>
    </w:p>
    <w:sectPr w:rsidR="0025726C" w:rsidSect="00FA19C9">
      <w:pgSz w:w="11906" w:h="16838" w:code="9"/>
      <w:pgMar w:top="1134" w:right="707" w:bottom="70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26C" w:rsidRDefault="0025726C" w:rsidP="00735B5B">
      <w:r>
        <w:separator/>
      </w:r>
    </w:p>
  </w:endnote>
  <w:endnote w:type="continuationSeparator" w:id="0">
    <w:p w:rsidR="0025726C" w:rsidRDefault="0025726C" w:rsidP="00735B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26C" w:rsidRDefault="0025726C" w:rsidP="00735B5B">
      <w:r>
        <w:separator/>
      </w:r>
    </w:p>
  </w:footnote>
  <w:footnote w:type="continuationSeparator" w:id="0">
    <w:p w:rsidR="0025726C" w:rsidRDefault="0025726C" w:rsidP="00735B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434"/>
    <w:multiLevelType w:val="hybridMultilevel"/>
    <w:tmpl w:val="93F0C656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44912"/>
    <w:multiLevelType w:val="hybridMultilevel"/>
    <w:tmpl w:val="1F8CA49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A827AC"/>
    <w:multiLevelType w:val="hybridMultilevel"/>
    <w:tmpl w:val="AFFCD20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F1161A"/>
    <w:multiLevelType w:val="hybridMultilevel"/>
    <w:tmpl w:val="7B58710C"/>
    <w:lvl w:ilvl="0" w:tplc="CDEEE27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2155987"/>
    <w:multiLevelType w:val="hybridMultilevel"/>
    <w:tmpl w:val="79BA6648"/>
    <w:lvl w:ilvl="0" w:tplc="0402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5278CB"/>
    <w:multiLevelType w:val="hybridMultilevel"/>
    <w:tmpl w:val="C0F6519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3762C4F"/>
    <w:multiLevelType w:val="hybridMultilevel"/>
    <w:tmpl w:val="F98032C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CF25629"/>
    <w:multiLevelType w:val="hybridMultilevel"/>
    <w:tmpl w:val="7B06362E"/>
    <w:lvl w:ilvl="0" w:tplc="6D8287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EC13FD7"/>
    <w:multiLevelType w:val="hybridMultilevel"/>
    <w:tmpl w:val="E34A25A8"/>
    <w:lvl w:ilvl="0" w:tplc="1A2C481C">
      <w:start w:val="1"/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74CE4261"/>
    <w:multiLevelType w:val="hybridMultilevel"/>
    <w:tmpl w:val="7FEACF00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53B31E2"/>
    <w:multiLevelType w:val="hybridMultilevel"/>
    <w:tmpl w:val="796EDE42"/>
    <w:lvl w:ilvl="0" w:tplc="AE56B7C4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9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5F6"/>
    <w:rsid w:val="000241C8"/>
    <w:rsid w:val="00041356"/>
    <w:rsid w:val="000460B7"/>
    <w:rsid w:val="00087191"/>
    <w:rsid w:val="000A04A1"/>
    <w:rsid w:val="000A7541"/>
    <w:rsid w:val="000B32B0"/>
    <w:rsid w:val="00107816"/>
    <w:rsid w:val="001244A1"/>
    <w:rsid w:val="00124559"/>
    <w:rsid w:val="00127104"/>
    <w:rsid w:val="00130AD9"/>
    <w:rsid w:val="0013271A"/>
    <w:rsid w:val="00132CFD"/>
    <w:rsid w:val="00146E23"/>
    <w:rsid w:val="00161E73"/>
    <w:rsid w:val="00164620"/>
    <w:rsid w:val="00171BB8"/>
    <w:rsid w:val="00177120"/>
    <w:rsid w:val="001811CF"/>
    <w:rsid w:val="001912C1"/>
    <w:rsid w:val="00193408"/>
    <w:rsid w:val="00196C98"/>
    <w:rsid w:val="001A4B45"/>
    <w:rsid w:val="001A68D8"/>
    <w:rsid w:val="001B1079"/>
    <w:rsid w:val="001B79E2"/>
    <w:rsid w:val="001C7CD2"/>
    <w:rsid w:val="001D661D"/>
    <w:rsid w:val="001E791E"/>
    <w:rsid w:val="00225E08"/>
    <w:rsid w:val="00226320"/>
    <w:rsid w:val="00226D7B"/>
    <w:rsid w:val="0024651C"/>
    <w:rsid w:val="00251708"/>
    <w:rsid w:val="00255981"/>
    <w:rsid w:val="0025726C"/>
    <w:rsid w:val="0026554E"/>
    <w:rsid w:val="00277113"/>
    <w:rsid w:val="002A4668"/>
    <w:rsid w:val="002A6489"/>
    <w:rsid w:val="002B5ACF"/>
    <w:rsid w:val="002C176E"/>
    <w:rsid w:val="002D0E41"/>
    <w:rsid w:val="002D1327"/>
    <w:rsid w:val="002D7C3D"/>
    <w:rsid w:val="002E74ED"/>
    <w:rsid w:val="002E7B35"/>
    <w:rsid w:val="002F5478"/>
    <w:rsid w:val="00302B5E"/>
    <w:rsid w:val="00307142"/>
    <w:rsid w:val="00307FE8"/>
    <w:rsid w:val="003537A1"/>
    <w:rsid w:val="00360939"/>
    <w:rsid w:val="0037324B"/>
    <w:rsid w:val="00373FEE"/>
    <w:rsid w:val="003903D2"/>
    <w:rsid w:val="00397664"/>
    <w:rsid w:val="003C5EE3"/>
    <w:rsid w:val="003D78F5"/>
    <w:rsid w:val="003F3750"/>
    <w:rsid w:val="004009DF"/>
    <w:rsid w:val="00403186"/>
    <w:rsid w:val="00411FB3"/>
    <w:rsid w:val="00416207"/>
    <w:rsid w:val="00417FEE"/>
    <w:rsid w:val="00427EF1"/>
    <w:rsid w:val="0043191A"/>
    <w:rsid w:val="00434676"/>
    <w:rsid w:val="004441BE"/>
    <w:rsid w:val="004538E5"/>
    <w:rsid w:val="00453E1D"/>
    <w:rsid w:val="00454413"/>
    <w:rsid w:val="00460A42"/>
    <w:rsid w:val="00465782"/>
    <w:rsid w:val="004902D9"/>
    <w:rsid w:val="00490A00"/>
    <w:rsid w:val="004914FB"/>
    <w:rsid w:val="004B03DC"/>
    <w:rsid w:val="004C5AC7"/>
    <w:rsid w:val="004D0BC0"/>
    <w:rsid w:val="004D0F77"/>
    <w:rsid w:val="004D70CE"/>
    <w:rsid w:val="004E362B"/>
    <w:rsid w:val="004F5AB6"/>
    <w:rsid w:val="00510F02"/>
    <w:rsid w:val="00513E87"/>
    <w:rsid w:val="00530795"/>
    <w:rsid w:val="005433A3"/>
    <w:rsid w:val="00560883"/>
    <w:rsid w:val="00562C56"/>
    <w:rsid w:val="005803EB"/>
    <w:rsid w:val="0058506A"/>
    <w:rsid w:val="00595DDD"/>
    <w:rsid w:val="005C236B"/>
    <w:rsid w:val="005C2B7A"/>
    <w:rsid w:val="005C2DFC"/>
    <w:rsid w:val="005C5B78"/>
    <w:rsid w:val="005E105F"/>
    <w:rsid w:val="005F192A"/>
    <w:rsid w:val="005F7CD3"/>
    <w:rsid w:val="00604440"/>
    <w:rsid w:val="00604A0A"/>
    <w:rsid w:val="00607B2B"/>
    <w:rsid w:val="00620C9B"/>
    <w:rsid w:val="00621171"/>
    <w:rsid w:val="0063437A"/>
    <w:rsid w:val="0064180A"/>
    <w:rsid w:val="00643361"/>
    <w:rsid w:val="00651110"/>
    <w:rsid w:val="006637EB"/>
    <w:rsid w:val="00665EBB"/>
    <w:rsid w:val="00667A87"/>
    <w:rsid w:val="00676C23"/>
    <w:rsid w:val="00680BF3"/>
    <w:rsid w:val="00693647"/>
    <w:rsid w:val="00696384"/>
    <w:rsid w:val="006A5404"/>
    <w:rsid w:val="006C0B11"/>
    <w:rsid w:val="006C69D7"/>
    <w:rsid w:val="006D2C01"/>
    <w:rsid w:val="006F2A75"/>
    <w:rsid w:val="006F7075"/>
    <w:rsid w:val="007211EF"/>
    <w:rsid w:val="0073446E"/>
    <w:rsid w:val="00735B5B"/>
    <w:rsid w:val="00744F92"/>
    <w:rsid w:val="007511AD"/>
    <w:rsid w:val="00754D15"/>
    <w:rsid w:val="00763E02"/>
    <w:rsid w:val="007643A6"/>
    <w:rsid w:val="00770F84"/>
    <w:rsid w:val="007717CB"/>
    <w:rsid w:val="00776AF9"/>
    <w:rsid w:val="00795DD9"/>
    <w:rsid w:val="007B7084"/>
    <w:rsid w:val="007C43A2"/>
    <w:rsid w:val="007D0FA7"/>
    <w:rsid w:val="007D1996"/>
    <w:rsid w:val="007E410C"/>
    <w:rsid w:val="007E46CE"/>
    <w:rsid w:val="007E5611"/>
    <w:rsid w:val="007E66C3"/>
    <w:rsid w:val="00803549"/>
    <w:rsid w:val="008205D7"/>
    <w:rsid w:val="008208A9"/>
    <w:rsid w:val="0082482F"/>
    <w:rsid w:val="00840DF2"/>
    <w:rsid w:val="00843BC3"/>
    <w:rsid w:val="008458C5"/>
    <w:rsid w:val="00853372"/>
    <w:rsid w:val="008539BF"/>
    <w:rsid w:val="008560EA"/>
    <w:rsid w:val="00877B3D"/>
    <w:rsid w:val="008917C5"/>
    <w:rsid w:val="008A0FE0"/>
    <w:rsid w:val="008A5060"/>
    <w:rsid w:val="008A6E4F"/>
    <w:rsid w:val="008C72A0"/>
    <w:rsid w:val="008C7584"/>
    <w:rsid w:val="008D781A"/>
    <w:rsid w:val="008E5BBE"/>
    <w:rsid w:val="008F2B64"/>
    <w:rsid w:val="00901709"/>
    <w:rsid w:val="009110AC"/>
    <w:rsid w:val="009122D7"/>
    <w:rsid w:val="00917B10"/>
    <w:rsid w:val="00926C91"/>
    <w:rsid w:val="00937107"/>
    <w:rsid w:val="00941160"/>
    <w:rsid w:val="0094483C"/>
    <w:rsid w:val="0095237C"/>
    <w:rsid w:val="00963FE6"/>
    <w:rsid w:val="009642E3"/>
    <w:rsid w:val="009735E6"/>
    <w:rsid w:val="009A18E0"/>
    <w:rsid w:val="009B7B36"/>
    <w:rsid w:val="009C60FF"/>
    <w:rsid w:val="009D320B"/>
    <w:rsid w:val="009E460F"/>
    <w:rsid w:val="009F05AF"/>
    <w:rsid w:val="009F652F"/>
    <w:rsid w:val="00A022DE"/>
    <w:rsid w:val="00A141F9"/>
    <w:rsid w:val="00A15C7C"/>
    <w:rsid w:val="00A15E38"/>
    <w:rsid w:val="00A305E1"/>
    <w:rsid w:val="00A37D64"/>
    <w:rsid w:val="00A41552"/>
    <w:rsid w:val="00A4383D"/>
    <w:rsid w:val="00A6149A"/>
    <w:rsid w:val="00A86FF1"/>
    <w:rsid w:val="00A87485"/>
    <w:rsid w:val="00A95D44"/>
    <w:rsid w:val="00AA20F8"/>
    <w:rsid w:val="00AB1000"/>
    <w:rsid w:val="00AC5A99"/>
    <w:rsid w:val="00AD3430"/>
    <w:rsid w:val="00B0203E"/>
    <w:rsid w:val="00B12E5B"/>
    <w:rsid w:val="00B21C1E"/>
    <w:rsid w:val="00B25610"/>
    <w:rsid w:val="00B43A90"/>
    <w:rsid w:val="00B46F32"/>
    <w:rsid w:val="00B523CE"/>
    <w:rsid w:val="00B57A4C"/>
    <w:rsid w:val="00B57A64"/>
    <w:rsid w:val="00B615F6"/>
    <w:rsid w:val="00B8598C"/>
    <w:rsid w:val="00B911B6"/>
    <w:rsid w:val="00B96119"/>
    <w:rsid w:val="00BA2166"/>
    <w:rsid w:val="00BA486F"/>
    <w:rsid w:val="00BE6B79"/>
    <w:rsid w:val="00BF4810"/>
    <w:rsid w:val="00C005FE"/>
    <w:rsid w:val="00C06A2B"/>
    <w:rsid w:val="00C10899"/>
    <w:rsid w:val="00C26AED"/>
    <w:rsid w:val="00C33953"/>
    <w:rsid w:val="00C358E6"/>
    <w:rsid w:val="00C36FF4"/>
    <w:rsid w:val="00C40F3D"/>
    <w:rsid w:val="00C4102C"/>
    <w:rsid w:val="00C52E5C"/>
    <w:rsid w:val="00C540A7"/>
    <w:rsid w:val="00C63E03"/>
    <w:rsid w:val="00C67B6A"/>
    <w:rsid w:val="00C750F2"/>
    <w:rsid w:val="00C77643"/>
    <w:rsid w:val="00C807C7"/>
    <w:rsid w:val="00C96761"/>
    <w:rsid w:val="00C97753"/>
    <w:rsid w:val="00CA3C90"/>
    <w:rsid w:val="00CA4058"/>
    <w:rsid w:val="00CA676A"/>
    <w:rsid w:val="00CB5B19"/>
    <w:rsid w:val="00CC2D71"/>
    <w:rsid w:val="00CD500C"/>
    <w:rsid w:val="00CD792F"/>
    <w:rsid w:val="00CE480B"/>
    <w:rsid w:val="00CF426A"/>
    <w:rsid w:val="00D04D05"/>
    <w:rsid w:val="00D06E07"/>
    <w:rsid w:val="00D15CDD"/>
    <w:rsid w:val="00D16D75"/>
    <w:rsid w:val="00D22454"/>
    <w:rsid w:val="00D2703B"/>
    <w:rsid w:val="00D40D5F"/>
    <w:rsid w:val="00D46FD0"/>
    <w:rsid w:val="00D51C15"/>
    <w:rsid w:val="00D556CF"/>
    <w:rsid w:val="00D576D1"/>
    <w:rsid w:val="00D63902"/>
    <w:rsid w:val="00D718F1"/>
    <w:rsid w:val="00D71DE1"/>
    <w:rsid w:val="00D72AB9"/>
    <w:rsid w:val="00D737F9"/>
    <w:rsid w:val="00D83AFD"/>
    <w:rsid w:val="00D93CEE"/>
    <w:rsid w:val="00D95409"/>
    <w:rsid w:val="00DA1DC7"/>
    <w:rsid w:val="00DB5837"/>
    <w:rsid w:val="00DE137F"/>
    <w:rsid w:val="00E11BF7"/>
    <w:rsid w:val="00E14F77"/>
    <w:rsid w:val="00E15E5A"/>
    <w:rsid w:val="00E177EF"/>
    <w:rsid w:val="00E43A5C"/>
    <w:rsid w:val="00E6024B"/>
    <w:rsid w:val="00E62D38"/>
    <w:rsid w:val="00E76868"/>
    <w:rsid w:val="00E90638"/>
    <w:rsid w:val="00E966B8"/>
    <w:rsid w:val="00EA0DE6"/>
    <w:rsid w:val="00EA7876"/>
    <w:rsid w:val="00EA7B17"/>
    <w:rsid w:val="00EB1A53"/>
    <w:rsid w:val="00EB3676"/>
    <w:rsid w:val="00EC0DF8"/>
    <w:rsid w:val="00EC2CB2"/>
    <w:rsid w:val="00EC52E0"/>
    <w:rsid w:val="00ED0DF7"/>
    <w:rsid w:val="00EE3EF4"/>
    <w:rsid w:val="00F14C21"/>
    <w:rsid w:val="00F20573"/>
    <w:rsid w:val="00F2060C"/>
    <w:rsid w:val="00F21EB6"/>
    <w:rsid w:val="00F22120"/>
    <w:rsid w:val="00F44C43"/>
    <w:rsid w:val="00F451CE"/>
    <w:rsid w:val="00F4642E"/>
    <w:rsid w:val="00F50658"/>
    <w:rsid w:val="00F77E41"/>
    <w:rsid w:val="00F8500A"/>
    <w:rsid w:val="00FA19C9"/>
    <w:rsid w:val="00FC0A77"/>
    <w:rsid w:val="00FC570A"/>
    <w:rsid w:val="00FC6E79"/>
    <w:rsid w:val="00FD60E8"/>
    <w:rsid w:val="00FE119D"/>
    <w:rsid w:val="00FE1943"/>
    <w:rsid w:val="00FF5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12455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455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qFormat/>
    <w:rsid w:val="0012455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bg-BG" w:eastAsia="bg-BG"/>
    </w:rPr>
  </w:style>
  <w:style w:type="paragraph" w:styleId="Heading3">
    <w:name w:val="heading 3"/>
    <w:basedOn w:val="Normal"/>
    <w:next w:val="Normal"/>
    <w:link w:val="Heading3Char"/>
    <w:uiPriority w:val="9"/>
    <w:qFormat/>
    <w:rsid w:val="0012455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"/>
    <w:qFormat/>
    <w:rsid w:val="00124559"/>
    <w:pPr>
      <w:keepNext/>
      <w:spacing w:before="240" w:after="60"/>
      <w:outlineLvl w:val="3"/>
    </w:pPr>
    <w:rPr>
      <w:b/>
      <w:bCs/>
      <w:sz w:val="28"/>
      <w:szCs w:val="28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"/>
    <w:qFormat/>
    <w:rsid w:val="00124559"/>
    <w:pPr>
      <w:spacing w:before="240" w:after="60"/>
      <w:outlineLvl w:val="4"/>
    </w:pPr>
    <w:rPr>
      <w:b/>
      <w:bCs/>
      <w:i/>
      <w:iCs/>
      <w:sz w:val="26"/>
      <w:szCs w:val="26"/>
      <w:lang w:val="bg-BG" w:eastAsia="bg-BG"/>
    </w:rPr>
  </w:style>
  <w:style w:type="paragraph" w:styleId="Heading6">
    <w:name w:val="heading 6"/>
    <w:basedOn w:val="Normal"/>
    <w:next w:val="Normal"/>
    <w:link w:val="Heading6Char"/>
    <w:uiPriority w:val="9"/>
    <w:qFormat/>
    <w:rsid w:val="00124559"/>
    <w:pPr>
      <w:spacing w:before="240" w:after="60"/>
      <w:outlineLvl w:val="5"/>
    </w:pPr>
    <w:rPr>
      <w:b/>
      <w:bCs/>
      <w:sz w:val="20"/>
      <w:szCs w:val="20"/>
      <w:lang w:val="bg-BG" w:eastAsia="bg-BG"/>
    </w:rPr>
  </w:style>
  <w:style w:type="paragraph" w:styleId="Heading7">
    <w:name w:val="heading 7"/>
    <w:basedOn w:val="Normal"/>
    <w:next w:val="Normal"/>
    <w:link w:val="Heading7Char"/>
    <w:uiPriority w:val="9"/>
    <w:qFormat/>
    <w:rsid w:val="00124559"/>
    <w:pPr>
      <w:spacing w:before="240" w:after="60"/>
      <w:outlineLvl w:val="6"/>
    </w:pPr>
    <w:rPr>
      <w:lang w:val="bg-BG" w:eastAsia="bg-BG"/>
    </w:rPr>
  </w:style>
  <w:style w:type="paragraph" w:styleId="Heading8">
    <w:name w:val="heading 8"/>
    <w:basedOn w:val="Normal"/>
    <w:next w:val="Normal"/>
    <w:link w:val="Heading8Char"/>
    <w:uiPriority w:val="9"/>
    <w:qFormat/>
    <w:rsid w:val="00124559"/>
    <w:pPr>
      <w:spacing w:before="240" w:after="60"/>
      <w:outlineLvl w:val="7"/>
    </w:pPr>
    <w:rPr>
      <w:i/>
      <w:iCs/>
      <w:lang w:val="bg-BG" w:eastAsia="bg-BG"/>
    </w:rPr>
  </w:style>
  <w:style w:type="paragraph" w:styleId="Heading9">
    <w:name w:val="heading 9"/>
    <w:basedOn w:val="Normal"/>
    <w:next w:val="Normal"/>
    <w:link w:val="Heading9Char"/>
    <w:uiPriority w:val="9"/>
    <w:qFormat/>
    <w:rsid w:val="00124559"/>
    <w:pPr>
      <w:spacing w:before="240" w:after="60"/>
      <w:outlineLvl w:val="8"/>
    </w:pPr>
    <w:rPr>
      <w:rFonts w:ascii="Cambria" w:hAnsi="Cambria"/>
      <w:sz w:val="20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24559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24559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24559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124559"/>
    <w:rPr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124559"/>
    <w:rPr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sid w:val="00124559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sid w:val="00124559"/>
    <w:rPr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sid w:val="00124559"/>
    <w:rPr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sid w:val="00124559"/>
    <w:rPr>
      <w:rFonts w:ascii="Cambria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1245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bg-BG" w:eastAsia="bg-BG"/>
    </w:rPr>
  </w:style>
  <w:style w:type="character" w:customStyle="1" w:styleId="TitleChar">
    <w:name w:val="Title Char"/>
    <w:basedOn w:val="DefaultParagraphFont"/>
    <w:link w:val="Title"/>
    <w:uiPriority w:val="10"/>
    <w:locked/>
    <w:rsid w:val="00124559"/>
    <w:rPr>
      <w:rFonts w:ascii="Cambria" w:hAnsi="Cambria"/>
      <w:b/>
      <w:kern w:val="28"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4559"/>
    <w:pPr>
      <w:spacing w:after="60"/>
      <w:jc w:val="center"/>
      <w:outlineLvl w:val="1"/>
    </w:pPr>
    <w:rPr>
      <w:rFonts w:ascii="Cambria" w:hAnsi="Cambria"/>
      <w:lang w:val="bg-BG" w:eastAsia="bg-BG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24559"/>
    <w:rPr>
      <w:rFonts w:ascii="Cambria" w:hAnsi="Cambria"/>
      <w:sz w:val="24"/>
    </w:rPr>
  </w:style>
  <w:style w:type="character" w:styleId="Strong">
    <w:name w:val="Strong"/>
    <w:basedOn w:val="DefaultParagraphFont"/>
    <w:uiPriority w:val="22"/>
    <w:qFormat/>
    <w:rsid w:val="00124559"/>
    <w:rPr>
      <w:b/>
    </w:rPr>
  </w:style>
  <w:style w:type="character" w:styleId="Emphasis">
    <w:name w:val="Emphasis"/>
    <w:basedOn w:val="DefaultParagraphFont"/>
    <w:uiPriority w:val="20"/>
    <w:qFormat/>
    <w:rsid w:val="00124559"/>
    <w:rPr>
      <w:rFonts w:ascii="Calibri" w:hAnsi="Calibri"/>
      <w:b/>
      <w:i/>
    </w:rPr>
  </w:style>
  <w:style w:type="paragraph" w:styleId="NoSpacing">
    <w:name w:val="No Spacing"/>
    <w:basedOn w:val="Normal"/>
    <w:uiPriority w:val="1"/>
    <w:qFormat/>
    <w:rsid w:val="00124559"/>
    <w:rPr>
      <w:szCs w:val="32"/>
    </w:rPr>
  </w:style>
  <w:style w:type="paragraph" w:styleId="ListParagraph">
    <w:name w:val="List Paragraph"/>
    <w:basedOn w:val="Normal"/>
    <w:uiPriority w:val="34"/>
    <w:qFormat/>
    <w:rsid w:val="001245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24559"/>
    <w:rPr>
      <w:i/>
      <w:lang w:val="bg-BG" w:eastAsia="bg-BG"/>
    </w:rPr>
  </w:style>
  <w:style w:type="character" w:customStyle="1" w:styleId="QuoteChar">
    <w:name w:val="Quote Char"/>
    <w:basedOn w:val="DefaultParagraphFont"/>
    <w:link w:val="Quote"/>
    <w:uiPriority w:val="29"/>
    <w:locked/>
    <w:rsid w:val="00124559"/>
    <w:rPr>
      <w:i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4559"/>
    <w:pPr>
      <w:ind w:left="720" w:right="720"/>
    </w:pPr>
    <w:rPr>
      <w:b/>
      <w:i/>
      <w:szCs w:val="20"/>
      <w:lang w:val="bg-BG" w:eastAsia="bg-BG"/>
    </w:rPr>
  </w:style>
  <w:style w:type="character" w:customStyle="1" w:styleId="IntenseQuoteChar">
    <w:name w:val="Intense Quote Char"/>
    <w:basedOn w:val="DefaultParagraphFont"/>
    <w:link w:val="IntenseQuote"/>
    <w:uiPriority w:val="30"/>
    <w:locked/>
    <w:rsid w:val="00124559"/>
    <w:rPr>
      <w:b/>
      <w:i/>
      <w:sz w:val="24"/>
    </w:rPr>
  </w:style>
  <w:style w:type="character" w:styleId="SubtleEmphasis">
    <w:name w:val="Subtle Emphasis"/>
    <w:basedOn w:val="DefaultParagraphFont"/>
    <w:uiPriority w:val="19"/>
    <w:qFormat/>
    <w:rsid w:val="00124559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124559"/>
    <w:rPr>
      <w:b/>
      <w:i/>
      <w:sz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24559"/>
    <w:rPr>
      <w:sz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245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24559"/>
    <w:rPr>
      <w:rFonts w:ascii="Cambria" w:hAnsi="Cambria"/>
      <w:b/>
      <w:i/>
      <w:sz w:val="24"/>
    </w:rPr>
  </w:style>
  <w:style w:type="paragraph" w:styleId="TOCHeading">
    <w:name w:val="TOC Heading"/>
    <w:basedOn w:val="Heading1"/>
    <w:next w:val="Normal"/>
    <w:uiPriority w:val="39"/>
    <w:qFormat/>
    <w:rsid w:val="00124559"/>
    <w:pPr>
      <w:outlineLvl w:val="9"/>
    </w:pPr>
  </w:style>
  <w:style w:type="paragraph" w:styleId="BodyTextIndent">
    <w:name w:val="Body Text Indent"/>
    <w:basedOn w:val="Normal"/>
    <w:link w:val="BodyTextIndentChar"/>
    <w:uiPriority w:val="99"/>
    <w:rsid w:val="00B615F6"/>
    <w:pPr>
      <w:ind w:left="1440"/>
      <w:jc w:val="center"/>
    </w:pPr>
    <w:rPr>
      <w:rFonts w:ascii="Times New Roman" w:hAnsi="Times New Roman"/>
      <w:spacing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615F6"/>
    <w:rPr>
      <w:rFonts w:ascii="Times New Roman" w:hAnsi="Times New Roman"/>
      <w:spacing w:val="20"/>
      <w:sz w:val="24"/>
      <w:lang w:val="bg-BG"/>
    </w:rPr>
  </w:style>
  <w:style w:type="paragraph" w:customStyle="1" w:styleId="CharCharChar">
    <w:name w:val="Знак Знак Char Char Знак Знак Char"/>
    <w:basedOn w:val="Normal"/>
    <w:rsid w:val="00A15C7C"/>
    <w:rPr>
      <w:rFonts w:ascii="Times New Roman" w:hAnsi="Times New Roman"/>
      <w:lang w:val="pl-PL" w:eastAsia="pl-PL"/>
    </w:rPr>
  </w:style>
  <w:style w:type="paragraph" w:styleId="Header">
    <w:name w:val="header"/>
    <w:basedOn w:val="Normal"/>
    <w:link w:val="HeaderChar"/>
    <w:uiPriority w:val="99"/>
    <w:semiHidden/>
    <w:unhideWhenUsed/>
    <w:rsid w:val="00735B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5B5B"/>
    <w:rPr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35B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5B5B"/>
    <w:rPr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46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6CE"/>
    <w:rPr>
      <w:rFonts w:ascii="Segoe UI" w:hAnsi="Segoe UI"/>
      <w:sz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555</TotalTime>
  <Pages>1</Pages>
  <Words>180</Words>
  <Characters>1029</Characters>
  <Application>Microsoft Office Outlook</Application>
  <DocSecurity>0</DocSecurity>
  <Lines>0</Lines>
  <Paragraphs>0</Paragraphs>
  <ScaleCrop>false</ScaleCrop>
  <Company>odzg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dc:description/>
  <cp:lastModifiedBy>User</cp:lastModifiedBy>
  <cp:revision>239</cp:revision>
  <cp:lastPrinted>2023-06-21T13:52:00Z</cp:lastPrinted>
  <dcterms:created xsi:type="dcterms:W3CDTF">2012-11-22T13:31:00Z</dcterms:created>
  <dcterms:modified xsi:type="dcterms:W3CDTF">2024-02-23T11:16:00Z</dcterms:modified>
</cp:coreProperties>
</file>