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6B" w:rsidRPr="00017CA1" w:rsidRDefault="00214D6B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14D6B" w:rsidRPr="00017CA1" w:rsidRDefault="00214D6B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14D6B" w:rsidRPr="00017CA1" w:rsidRDefault="00214D6B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14D6B" w:rsidRDefault="00214D6B" w:rsidP="00A71436">
      <w:pPr>
        <w:jc w:val="center"/>
        <w:rPr>
          <w:b/>
          <w:bCs/>
          <w:sz w:val="22"/>
          <w:szCs w:val="22"/>
        </w:rPr>
      </w:pPr>
    </w:p>
    <w:p w:rsidR="00214D6B" w:rsidRDefault="00214D6B" w:rsidP="00A71436">
      <w:pPr>
        <w:jc w:val="center"/>
        <w:rPr>
          <w:b/>
          <w:bCs/>
          <w:sz w:val="22"/>
          <w:szCs w:val="22"/>
        </w:rPr>
      </w:pPr>
    </w:p>
    <w:p w:rsidR="00214D6B" w:rsidRDefault="00214D6B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214D6B" w:rsidRDefault="00214D6B" w:rsidP="00A71436">
      <w:pPr>
        <w:ind w:right="-157"/>
        <w:jc w:val="both"/>
        <w:rPr>
          <w:sz w:val="22"/>
          <w:szCs w:val="22"/>
        </w:rPr>
      </w:pPr>
    </w:p>
    <w:p w:rsidR="00214D6B" w:rsidRPr="00081202" w:rsidRDefault="00214D6B" w:rsidP="00A24057">
      <w:pPr>
        <w:jc w:val="center"/>
        <w:rPr>
          <w:b/>
          <w:bCs/>
          <w:sz w:val="22"/>
          <w:szCs w:val="22"/>
          <w:lang w:val="ru-RU"/>
        </w:rPr>
      </w:pPr>
      <w:r w:rsidRPr="00081202">
        <w:rPr>
          <w:b/>
          <w:bCs/>
          <w:sz w:val="22"/>
          <w:szCs w:val="22"/>
        </w:rPr>
        <w:t>№РД-20-04-</w:t>
      </w:r>
      <w:r>
        <w:rPr>
          <w:b/>
          <w:bCs/>
          <w:sz w:val="22"/>
          <w:szCs w:val="22"/>
        </w:rPr>
        <w:t>386</w:t>
      </w:r>
    </w:p>
    <w:p w:rsidR="00214D6B" w:rsidRPr="00081202" w:rsidRDefault="00214D6B" w:rsidP="00A24057">
      <w:pPr>
        <w:jc w:val="center"/>
        <w:rPr>
          <w:b/>
          <w:bCs/>
          <w:color w:val="FF0000"/>
          <w:sz w:val="22"/>
          <w:szCs w:val="22"/>
        </w:rPr>
      </w:pPr>
      <w:r w:rsidRPr="00081202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09</w:t>
      </w:r>
      <w:r w:rsidRPr="00081202">
        <w:rPr>
          <w:b/>
          <w:bCs/>
          <w:sz w:val="22"/>
          <w:szCs w:val="22"/>
        </w:rPr>
        <w:t>.11.2020 г.</w:t>
      </w:r>
    </w:p>
    <w:p w:rsidR="00214D6B" w:rsidRDefault="00214D6B" w:rsidP="00A24057">
      <w:pPr>
        <w:jc w:val="center"/>
        <w:rPr>
          <w:sz w:val="22"/>
          <w:szCs w:val="22"/>
        </w:rPr>
      </w:pPr>
    </w:p>
    <w:p w:rsidR="00214D6B" w:rsidRDefault="00214D6B" w:rsidP="005D2B5B">
      <w:pPr>
        <w:shd w:val="clear" w:color="auto" w:fill="FFFFFF"/>
        <w:tabs>
          <w:tab w:val="left" w:leader="dot" w:pos="0"/>
        </w:tabs>
        <w:ind w:right="16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На основание чл.37в, ал.10 от Закона за собствеността и ползването на земеделските земи (ЗСПЗЗ), във връзка с Доклад изх.№ ПО-09-1265/04.11.2020г.</w:t>
      </w:r>
      <w:r>
        <w:rPr>
          <w:sz w:val="22"/>
          <w:szCs w:val="22"/>
          <w:lang w:val="ru-RU"/>
        </w:rPr>
        <w:t xml:space="preserve"> на началника на Общинска служба по земеделие – Аксаково и </w:t>
      </w:r>
      <w:r>
        <w:rPr>
          <w:sz w:val="22"/>
          <w:szCs w:val="22"/>
        </w:rPr>
        <w:t>вх.№ ПО-09-1265-1/04.11.2020г. на Областна дирекция „Земеделие”-Варна за  извършена  служебна административна проверка на документацията, във връзка с процедурата по Глава  пета от ЗСПЗЗ „Ползване на земеделските земи”, за изменение на</w:t>
      </w:r>
      <w:r w:rsidRPr="00AD0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Заповед </w:t>
      </w:r>
      <w:r>
        <w:rPr>
          <w:bCs/>
          <w:sz w:val="22"/>
          <w:szCs w:val="22"/>
        </w:rPr>
        <w:t>№ РД-</w:t>
      </w:r>
      <w:r>
        <w:rPr>
          <w:bCs/>
          <w:sz w:val="22"/>
          <w:szCs w:val="22"/>
          <w:lang w:val="ru-RU"/>
        </w:rPr>
        <w:t>20-04-355</w:t>
      </w:r>
      <w:r>
        <w:rPr>
          <w:bCs/>
          <w:sz w:val="22"/>
          <w:szCs w:val="22"/>
        </w:rPr>
        <w:t>/20.10.2020г., във връзка с изменена Заповед №РД-20-04-384/09.11.2020г. за имот, находящ се в</w:t>
      </w:r>
      <w:r>
        <w:rPr>
          <w:b/>
          <w:sz w:val="22"/>
          <w:szCs w:val="22"/>
        </w:rPr>
        <w:t xml:space="preserve"> землището на с.</w:t>
      </w:r>
      <w:r>
        <w:rPr>
          <w:b/>
          <w:sz w:val="22"/>
          <w:szCs w:val="22"/>
          <w:lang w:val="ru-RU"/>
        </w:rPr>
        <w:t xml:space="preserve"> Новаково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ЕКАТТЕ 51826, общ.Аксаково, обл. Варна</w:t>
      </w:r>
    </w:p>
    <w:p w:rsidR="00214D6B" w:rsidRDefault="00214D6B" w:rsidP="005D2B5B">
      <w:pPr>
        <w:ind w:right="164" w:firstLine="720"/>
        <w:jc w:val="both"/>
        <w:rPr>
          <w:sz w:val="22"/>
          <w:szCs w:val="22"/>
        </w:rPr>
      </w:pPr>
    </w:p>
    <w:p w:rsidR="00214D6B" w:rsidRPr="00081202" w:rsidRDefault="00214D6B" w:rsidP="005D2B5B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81202">
        <w:rPr>
          <w:b/>
          <w:sz w:val="22"/>
          <w:szCs w:val="22"/>
        </w:rPr>
        <w:t>И З М Е Н Я М</w:t>
      </w:r>
    </w:p>
    <w:p w:rsidR="00214D6B" w:rsidRDefault="00214D6B" w:rsidP="005D2B5B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214D6B" w:rsidRDefault="00214D6B" w:rsidP="005D2B5B">
      <w:pPr>
        <w:ind w:right="164"/>
        <w:jc w:val="both"/>
        <w:rPr>
          <w:b/>
          <w:sz w:val="22"/>
          <w:szCs w:val="22"/>
        </w:rPr>
      </w:pPr>
      <w:r w:rsidRPr="00081202">
        <w:rPr>
          <w:b/>
          <w:sz w:val="22"/>
          <w:szCs w:val="22"/>
        </w:rPr>
        <w:t xml:space="preserve">     Заповед № РД20-04-</w:t>
      </w:r>
      <w:r>
        <w:rPr>
          <w:b/>
          <w:sz w:val="22"/>
          <w:szCs w:val="22"/>
        </w:rPr>
        <w:t>355</w:t>
      </w:r>
      <w:r w:rsidRPr="0008120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  <w:r w:rsidRPr="00081202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>1</w:t>
      </w:r>
      <w:r w:rsidRPr="00081202">
        <w:rPr>
          <w:b/>
          <w:sz w:val="22"/>
          <w:szCs w:val="22"/>
        </w:rPr>
        <w:t>0.2020г.,</w:t>
      </w:r>
      <w:r w:rsidRPr="00081202">
        <w:rPr>
          <w:sz w:val="22"/>
          <w:szCs w:val="22"/>
        </w:rPr>
        <w:t xml:space="preserve"> на Директора на Областна дирекция “Земеделие“-Варна, издадена на основание чл.37в, ал.</w:t>
      </w:r>
      <w:r>
        <w:rPr>
          <w:sz w:val="22"/>
          <w:szCs w:val="22"/>
        </w:rPr>
        <w:t>10</w:t>
      </w:r>
      <w:r w:rsidRPr="00081202">
        <w:rPr>
          <w:sz w:val="22"/>
          <w:szCs w:val="22"/>
        </w:rPr>
        <w:t xml:space="preserve"> от ЗСПЗЗ, с която са </w:t>
      </w:r>
      <w:r>
        <w:rPr>
          <w:sz w:val="22"/>
          <w:szCs w:val="22"/>
        </w:rPr>
        <w:t xml:space="preserve">определени ползвателите на земеделски земи от Държавен поземлен фонд, които отговарят на изискванията на чл.37в, ал.10 от ЗСПЗЗ за сключване на договор за наем за стопанската </w:t>
      </w:r>
      <w:r w:rsidRPr="00081202">
        <w:rPr>
          <w:b/>
          <w:sz w:val="22"/>
          <w:szCs w:val="22"/>
        </w:rPr>
        <w:t>2020/2021г</w:t>
      </w:r>
      <w:r w:rsidRPr="00081202">
        <w:rPr>
          <w:sz w:val="22"/>
          <w:szCs w:val="22"/>
        </w:rPr>
        <w:t>.</w:t>
      </w:r>
      <w:r>
        <w:rPr>
          <w:sz w:val="22"/>
          <w:szCs w:val="22"/>
        </w:rPr>
        <w:t xml:space="preserve">, разпределени по общини, землища и имоти, в </w:t>
      </w:r>
      <w:r w:rsidRPr="00AD0AFE">
        <w:rPr>
          <w:b/>
          <w:sz w:val="22"/>
          <w:szCs w:val="22"/>
        </w:rPr>
        <w:t>частта</w:t>
      </w:r>
      <w:r>
        <w:rPr>
          <w:sz w:val="22"/>
          <w:szCs w:val="22"/>
        </w:rPr>
        <w:t xml:space="preserve"> </w:t>
      </w:r>
      <w:r w:rsidRPr="00081202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 xml:space="preserve">имот с идентификатор 51826.26.45 в </w:t>
      </w:r>
      <w:r w:rsidRPr="00081202">
        <w:rPr>
          <w:b/>
          <w:sz w:val="22"/>
          <w:szCs w:val="22"/>
        </w:rPr>
        <w:t>землището на с. Новаково,</w:t>
      </w:r>
      <w:r w:rsidRPr="00081202">
        <w:rPr>
          <w:sz w:val="22"/>
          <w:szCs w:val="22"/>
        </w:rPr>
        <w:t xml:space="preserve"> ЕКАТТЕ 51826, общ. Аксаково, обл. Варна</w:t>
      </w:r>
      <w:r>
        <w:rPr>
          <w:sz w:val="22"/>
          <w:szCs w:val="22"/>
        </w:rPr>
        <w:t>, определен</w:t>
      </w:r>
      <w:r w:rsidRPr="000812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със заповедта </w:t>
      </w:r>
      <w:r w:rsidRPr="00081202">
        <w:rPr>
          <w:b/>
          <w:sz w:val="22"/>
          <w:szCs w:val="22"/>
        </w:rPr>
        <w:t>за ползвателя ЕТ„БОЯНА-ДИЛЯНА-БОЯН СТОЯНОВ</w:t>
      </w:r>
      <w:r w:rsidRPr="00081202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081202">
        <w:rPr>
          <w:sz w:val="22"/>
          <w:szCs w:val="22"/>
        </w:rPr>
        <w:t xml:space="preserve"> </w:t>
      </w:r>
      <w:r w:rsidRPr="00081202">
        <w:rPr>
          <w:b/>
          <w:sz w:val="22"/>
          <w:szCs w:val="22"/>
        </w:rPr>
        <w:t xml:space="preserve">на основание чл. </w:t>
      </w:r>
      <w:r>
        <w:rPr>
          <w:b/>
          <w:sz w:val="22"/>
          <w:szCs w:val="22"/>
        </w:rPr>
        <w:t>62</w:t>
      </w:r>
      <w:r w:rsidRPr="0008120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ал</w:t>
      </w:r>
      <w:r w:rsidRPr="00081202">
        <w:rPr>
          <w:b/>
          <w:sz w:val="22"/>
          <w:szCs w:val="22"/>
        </w:rPr>
        <w:t xml:space="preserve">.2,  от Административнопроцесуалния кодекс, поради </w:t>
      </w:r>
      <w:r>
        <w:rPr>
          <w:b/>
          <w:sz w:val="22"/>
          <w:szCs w:val="22"/>
        </w:rPr>
        <w:t>допусната явна фактическа грешка</w:t>
      </w:r>
      <w:r w:rsidRPr="00081202">
        <w:rPr>
          <w:b/>
          <w:sz w:val="22"/>
          <w:szCs w:val="22"/>
        </w:rPr>
        <w:t xml:space="preserve"> както следва: </w:t>
      </w:r>
    </w:p>
    <w:p w:rsidR="00214D6B" w:rsidRDefault="00214D6B" w:rsidP="005D2B5B">
      <w:pPr>
        <w:ind w:right="164"/>
        <w:jc w:val="both"/>
        <w:rPr>
          <w:b/>
          <w:sz w:val="22"/>
          <w:szCs w:val="22"/>
        </w:rPr>
      </w:pPr>
    </w:p>
    <w:p w:rsidR="00214D6B" w:rsidRPr="00081202" w:rsidRDefault="00214D6B" w:rsidP="005D2B5B">
      <w:pPr>
        <w:widowControl w:val="0"/>
        <w:autoSpaceDE w:val="0"/>
        <w:autoSpaceDN w:val="0"/>
        <w:adjustRightInd w:val="0"/>
        <w:ind w:right="164"/>
        <w:jc w:val="both"/>
        <w:rPr>
          <w:b/>
          <w:bCs/>
          <w:i/>
          <w:iCs/>
          <w:sz w:val="22"/>
          <w:szCs w:val="22"/>
        </w:rPr>
      </w:pPr>
      <w:r w:rsidRPr="00081202">
        <w:rPr>
          <w:bCs/>
          <w:i/>
          <w:iCs/>
          <w:sz w:val="22"/>
          <w:szCs w:val="22"/>
        </w:rPr>
        <w:t>- от списъка на  имотите, за които са налице условията на чл.37в.ал.10 от ЗСПЗЗ за сключване на едногодишен договор и има искане от ползвателя на масива, отправено до Директора на ОД”Земеделие”-Варна - за земите от ДПФ,</w:t>
      </w:r>
      <w:r w:rsidRPr="00081202">
        <w:rPr>
          <w:b/>
          <w:bCs/>
          <w:i/>
          <w:iCs/>
          <w:sz w:val="22"/>
          <w:szCs w:val="22"/>
        </w:rPr>
        <w:t xml:space="preserve"> отпада </w:t>
      </w:r>
      <w:r w:rsidRPr="00081202">
        <w:rPr>
          <w:bCs/>
          <w:i/>
          <w:iCs/>
          <w:sz w:val="22"/>
          <w:szCs w:val="22"/>
        </w:rPr>
        <w:t>имот с идентификатор</w:t>
      </w:r>
      <w:r w:rsidRPr="00081202">
        <w:rPr>
          <w:b/>
          <w:bCs/>
          <w:i/>
          <w:iCs/>
          <w:sz w:val="22"/>
          <w:szCs w:val="22"/>
        </w:rPr>
        <w:t xml:space="preserve"> 51826.26.45 – Държавен поземлен фонд с ползвана площ 1,337дка, определен за ползвателя </w:t>
      </w:r>
      <w:r w:rsidRPr="00081202">
        <w:rPr>
          <w:b/>
          <w:sz w:val="22"/>
          <w:szCs w:val="22"/>
        </w:rPr>
        <w:t>ЕТ„БОЯНА-ДИЛЯНА-БОЯН СТОЯНОВ</w:t>
      </w:r>
      <w:r w:rsidRPr="00081202">
        <w:rPr>
          <w:sz w:val="22"/>
          <w:szCs w:val="22"/>
        </w:rPr>
        <w:t>”</w:t>
      </w:r>
    </w:p>
    <w:p w:rsidR="00214D6B" w:rsidRPr="00081202" w:rsidRDefault="00214D6B" w:rsidP="005D2B5B">
      <w:pPr>
        <w:widowControl w:val="0"/>
        <w:autoSpaceDE w:val="0"/>
        <w:autoSpaceDN w:val="0"/>
        <w:adjustRightInd w:val="0"/>
        <w:ind w:right="164"/>
        <w:jc w:val="both"/>
        <w:rPr>
          <w:b/>
          <w:bCs/>
          <w:i/>
          <w:iCs/>
          <w:sz w:val="22"/>
          <w:szCs w:val="22"/>
        </w:rPr>
      </w:pPr>
    </w:p>
    <w:p w:rsidR="00214D6B" w:rsidRPr="00081202" w:rsidRDefault="00214D6B" w:rsidP="007704C8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b/>
          <w:sz w:val="22"/>
          <w:szCs w:val="22"/>
        </w:rPr>
      </w:pPr>
      <w:r w:rsidRPr="00081202">
        <w:rPr>
          <w:b/>
          <w:sz w:val="22"/>
          <w:szCs w:val="22"/>
        </w:rPr>
        <w:t xml:space="preserve">       </w:t>
      </w:r>
      <w:r w:rsidRPr="00081202">
        <w:rPr>
          <w:sz w:val="22"/>
          <w:szCs w:val="22"/>
        </w:rPr>
        <w:t xml:space="preserve">   </w:t>
      </w:r>
      <w:r w:rsidRPr="00081202">
        <w:rPr>
          <w:b/>
          <w:sz w:val="22"/>
          <w:szCs w:val="22"/>
        </w:rPr>
        <w:t>В останалата си част Заповед № РД20-04-</w:t>
      </w:r>
      <w:r>
        <w:rPr>
          <w:b/>
          <w:sz w:val="22"/>
          <w:szCs w:val="22"/>
        </w:rPr>
        <w:t>355</w:t>
      </w:r>
      <w:r w:rsidRPr="0008120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  <w:r w:rsidRPr="00081202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>1</w:t>
      </w:r>
      <w:r w:rsidRPr="00081202">
        <w:rPr>
          <w:b/>
          <w:sz w:val="22"/>
          <w:szCs w:val="22"/>
        </w:rPr>
        <w:t>0.2020г., остава без промяна.</w:t>
      </w:r>
    </w:p>
    <w:p w:rsidR="00214D6B" w:rsidRPr="00081202" w:rsidRDefault="00214D6B" w:rsidP="00C92396">
      <w:pPr>
        <w:ind w:right="164" w:firstLine="708"/>
        <w:jc w:val="both"/>
        <w:rPr>
          <w:b/>
          <w:sz w:val="22"/>
          <w:szCs w:val="22"/>
        </w:rPr>
      </w:pPr>
    </w:p>
    <w:p w:rsidR="00214D6B" w:rsidRPr="00081202" w:rsidRDefault="00214D6B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081202">
        <w:rPr>
          <w:sz w:val="22"/>
          <w:szCs w:val="22"/>
        </w:rPr>
        <w:t>Настоящата заповед  да се обяви на информационните табла в сградата на Община Аксаково, в сградата на Общинска служба по земеделие – Аксаково и да се публикува на интернет страницата на Община Аксаково и  на ОД”Земеделие”-Варна</w:t>
      </w:r>
    </w:p>
    <w:p w:rsidR="00214D6B" w:rsidRPr="00081202" w:rsidRDefault="00214D6B" w:rsidP="00C92396">
      <w:pPr>
        <w:ind w:right="164" w:firstLine="360"/>
        <w:jc w:val="both"/>
        <w:rPr>
          <w:sz w:val="22"/>
          <w:szCs w:val="22"/>
        </w:rPr>
      </w:pPr>
    </w:p>
    <w:p w:rsidR="00214D6B" w:rsidRPr="00081202" w:rsidRDefault="00214D6B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081202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съд-Варна по реда на чл.145 и сл.от АПК, във връзка с § 19, ал.1 от ЗИД на АПК.</w:t>
      </w:r>
    </w:p>
    <w:p w:rsidR="00214D6B" w:rsidRPr="00081202" w:rsidRDefault="00214D6B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214D6B" w:rsidRPr="00081202" w:rsidRDefault="00214D6B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081202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Варна.</w:t>
      </w:r>
    </w:p>
    <w:p w:rsidR="00214D6B" w:rsidRPr="00081202" w:rsidRDefault="00214D6B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214D6B" w:rsidRPr="00081202" w:rsidRDefault="00214D6B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081202">
        <w:rPr>
          <w:sz w:val="22"/>
          <w:szCs w:val="22"/>
        </w:rPr>
        <w:t xml:space="preserve">           </w:t>
      </w:r>
      <w:r w:rsidRPr="00081202">
        <w:rPr>
          <w:b/>
          <w:sz w:val="22"/>
          <w:szCs w:val="22"/>
        </w:rPr>
        <w:t>Обжалването на заповедта не спира изпълнението й.</w:t>
      </w:r>
    </w:p>
    <w:p w:rsidR="00214D6B" w:rsidRDefault="00214D6B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214D6B" w:rsidRDefault="00214D6B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214D6B" w:rsidRPr="00BB15B5" w:rsidRDefault="00214D6B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214D6B" w:rsidRPr="007704C8" w:rsidRDefault="00214D6B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</w:t>
      </w:r>
      <w:r w:rsidRPr="007704C8">
        <w:rPr>
          <w:b/>
          <w:bCs/>
          <w:sz w:val="22"/>
          <w:szCs w:val="22"/>
          <w:lang w:val="ru-RU"/>
        </w:rPr>
        <w:t xml:space="preserve">     /ИНЖ. ЙОРДАН ЙОРДАНОВ/</w:t>
      </w:r>
      <w:r w:rsidRPr="007704C8">
        <w:rPr>
          <w:i/>
          <w:iCs/>
          <w:sz w:val="22"/>
          <w:szCs w:val="22"/>
          <w:lang w:val="ru-RU"/>
        </w:rPr>
        <w:t xml:space="preserve"> </w:t>
      </w:r>
    </w:p>
    <w:p w:rsidR="00214D6B" w:rsidRPr="00FF60B8" w:rsidRDefault="00214D6B" w:rsidP="006D4FFE">
      <w:pPr>
        <w:ind w:right="-720"/>
        <w:jc w:val="both"/>
        <w:rPr>
          <w:color w:val="FFFFFF"/>
          <w:sz w:val="18"/>
          <w:szCs w:val="18"/>
        </w:rPr>
      </w:pPr>
      <w:r w:rsidRPr="00FF60B8">
        <w:rPr>
          <w:color w:val="FFFFFF"/>
          <w:sz w:val="18"/>
          <w:szCs w:val="18"/>
        </w:rPr>
        <w:t>Съгласувал:………………….дата: 09.11.2020г.</w:t>
      </w:r>
    </w:p>
    <w:p w:rsidR="00214D6B" w:rsidRPr="00FF60B8" w:rsidRDefault="00214D6B" w:rsidP="005D2B5B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FF60B8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214D6B" w:rsidRPr="00FF60B8" w:rsidRDefault="00214D6B" w:rsidP="005D2B5B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214D6B" w:rsidRPr="00FF60B8" w:rsidRDefault="00214D6B" w:rsidP="005D2B5B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FF60B8">
        <w:rPr>
          <w:color w:val="FFFFFF"/>
          <w:sz w:val="18"/>
          <w:szCs w:val="18"/>
        </w:rPr>
        <w:t>Изготвил: ……………………дата: 09.11.2020г.</w:t>
      </w:r>
    </w:p>
    <w:p w:rsidR="00214D6B" w:rsidRPr="00E87D0E" w:rsidRDefault="00214D6B" w:rsidP="005D2B5B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FF60B8">
        <w:rPr>
          <w:i/>
          <w:iCs/>
          <w:color w:val="FFFFFF"/>
          <w:sz w:val="18"/>
          <w:szCs w:val="18"/>
        </w:rPr>
        <w:t>Главен специалистГДАР/Цветанка Георгиева/.специалист</w:t>
      </w:r>
      <w:r w:rsidRPr="00E87D0E">
        <w:rPr>
          <w:i/>
          <w:iCs/>
          <w:color w:val="FFFFFF"/>
          <w:sz w:val="18"/>
          <w:szCs w:val="18"/>
        </w:rPr>
        <w:t xml:space="preserve">  ГД „АР”  /Цветанка Георгиева/</w:t>
      </w:r>
    </w:p>
    <w:p w:rsidR="00214D6B" w:rsidRDefault="00214D6B" w:rsidP="005D2B5B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sectPr w:rsidR="00214D6B" w:rsidSect="00081202">
      <w:footerReference w:type="default" r:id="rId8"/>
      <w:pgSz w:w="11906" w:h="16838"/>
      <w:pgMar w:top="899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6B" w:rsidRDefault="00214D6B" w:rsidP="00043091">
      <w:r>
        <w:separator/>
      </w:r>
    </w:p>
  </w:endnote>
  <w:endnote w:type="continuationSeparator" w:id="0">
    <w:p w:rsidR="00214D6B" w:rsidRDefault="00214D6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6B" w:rsidRPr="00433B27" w:rsidRDefault="00214D6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14D6B" w:rsidRPr="00433B27" w:rsidRDefault="00214D6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14D6B" w:rsidRPr="00433B27" w:rsidRDefault="00214D6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FF60B8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214D6B" w:rsidRPr="00433B27" w:rsidRDefault="00214D6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6B" w:rsidRDefault="00214D6B" w:rsidP="00043091">
      <w:r>
        <w:separator/>
      </w:r>
    </w:p>
  </w:footnote>
  <w:footnote w:type="continuationSeparator" w:id="0">
    <w:p w:rsidR="00214D6B" w:rsidRDefault="00214D6B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710A"/>
    <w:rsid w:val="00017CA1"/>
    <w:rsid w:val="000241B1"/>
    <w:rsid w:val="00043091"/>
    <w:rsid w:val="00044273"/>
    <w:rsid w:val="000478F7"/>
    <w:rsid w:val="000537A4"/>
    <w:rsid w:val="00072BA8"/>
    <w:rsid w:val="000750DD"/>
    <w:rsid w:val="00081202"/>
    <w:rsid w:val="00087C8A"/>
    <w:rsid w:val="00092FFD"/>
    <w:rsid w:val="000A5BED"/>
    <w:rsid w:val="000A6878"/>
    <w:rsid w:val="000C1AE0"/>
    <w:rsid w:val="000C71D3"/>
    <w:rsid w:val="000D7FCF"/>
    <w:rsid w:val="000E29C4"/>
    <w:rsid w:val="00100B79"/>
    <w:rsid w:val="001033CC"/>
    <w:rsid w:val="001202C8"/>
    <w:rsid w:val="00122458"/>
    <w:rsid w:val="00145681"/>
    <w:rsid w:val="00161AF2"/>
    <w:rsid w:val="001830E1"/>
    <w:rsid w:val="00196460"/>
    <w:rsid w:val="001B6793"/>
    <w:rsid w:val="00206E63"/>
    <w:rsid w:val="00214D6B"/>
    <w:rsid w:val="00226B68"/>
    <w:rsid w:val="002554CC"/>
    <w:rsid w:val="002717F5"/>
    <w:rsid w:val="0028439E"/>
    <w:rsid w:val="002855FE"/>
    <w:rsid w:val="002971DF"/>
    <w:rsid w:val="002A2157"/>
    <w:rsid w:val="002B497E"/>
    <w:rsid w:val="002C780D"/>
    <w:rsid w:val="002D4208"/>
    <w:rsid w:val="002D4C0F"/>
    <w:rsid w:val="002D776E"/>
    <w:rsid w:val="002D7B44"/>
    <w:rsid w:val="002E4FF4"/>
    <w:rsid w:val="002F05F7"/>
    <w:rsid w:val="003031F1"/>
    <w:rsid w:val="003066B3"/>
    <w:rsid w:val="00330628"/>
    <w:rsid w:val="00337CCD"/>
    <w:rsid w:val="00343A8E"/>
    <w:rsid w:val="00346BD0"/>
    <w:rsid w:val="00353930"/>
    <w:rsid w:val="00353EDC"/>
    <w:rsid w:val="00355549"/>
    <w:rsid w:val="0039461B"/>
    <w:rsid w:val="003A7F17"/>
    <w:rsid w:val="003C29AE"/>
    <w:rsid w:val="003C2F5F"/>
    <w:rsid w:val="003D38A6"/>
    <w:rsid w:val="003E1137"/>
    <w:rsid w:val="003E3CBD"/>
    <w:rsid w:val="003F184C"/>
    <w:rsid w:val="004238FF"/>
    <w:rsid w:val="00433B27"/>
    <w:rsid w:val="00435358"/>
    <w:rsid w:val="00440040"/>
    <w:rsid w:val="004409B2"/>
    <w:rsid w:val="0044139B"/>
    <w:rsid w:val="00445A4D"/>
    <w:rsid w:val="00460341"/>
    <w:rsid w:val="00464CBB"/>
    <w:rsid w:val="0046777A"/>
    <w:rsid w:val="004719B9"/>
    <w:rsid w:val="004736A8"/>
    <w:rsid w:val="00487371"/>
    <w:rsid w:val="00495EE0"/>
    <w:rsid w:val="00496E99"/>
    <w:rsid w:val="004A5859"/>
    <w:rsid w:val="004B6716"/>
    <w:rsid w:val="004D28DA"/>
    <w:rsid w:val="004E041A"/>
    <w:rsid w:val="004F3EF7"/>
    <w:rsid w:val="0052712F"/>
    <w:rsid w:val="0053369C"/>
    <w:rsid w:val="00533CC3"/>
    <w:rsid w:val="005442DB"/>
    <w:rsid w:val="005513D5"/>
    <w:rsid w:val="00554D93"/>
    <w:rsid w:val="00565AE0"/>
    <w:rsid w:val="005740F6"/>
    <w:rsid w:val="005911AC"/>
    <w:rsid w:val="00592FC2"/>
    <w:rsid w:val="00596E90"/>
    <w:rsid w:val="00597BF0"/>
    <w:rsid w:val="005A1B42"/>
    <w:rsid w:val="005A2922"/>
    <w:rsid w:val="005A762E"/>
    <w:rsid w:val="005B45E2"/>
    <w:rsid w:val="005C668D"/>
    <w:rsid w:val="005D2B5B"/>
    <w:rsid w:val="00640F8C"/>
    <w:rsid w:val="00647343"/>
    <w:rsid w:val="006512E0"/>
    <w:rsid w:val="00665673"/>
    <w:rsid w:val="00676103"/>
    <w:rsid w:val="00681AA5"/>
    <w:rsid w:val="006C1DA6"/>
    <w:rsid w:val="006C7090"/>
    <w:rsid w:val="006D34E4"/>
    <w:rsid w:val="006D4FFE"/>
    <w:rsid w:val="006E73A1"/>
    <w:rsid w:val="007044D2"/>
    <w:rsid w:val="00711763"/>
    <w:rsid w:val="00714595"/>
    <w:rsid w:val="00715158"/>
    <w:rsid w:val="0071646F"/>
    <w:rsid w:val="007226A5"/>
    <w:rsid w:val="00740AD4"/>
    <w:rsid w:val="00751505"/>
    <w:rsid w:val="00762999"/>
    <w:rsid w:val="00767DFE"/>
    <w:rsid w:val="007704C8"/>
    <w:rsid w:val="00776268"/>
    <w:rsid w:val="0079021C"/>
    <w:rsid w:val="007B6AA4"/>
    <w:rsid w:val="007C0BDC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61FB"/>
    <w:rsid w:val="00872666"/>
    <w:rsid w:val="008729FE"/>
    <w:rsid w:val="00876452"/>
    <w:rsid w:val="00880FF4"/>
    <w:rsid w:val="008930F5"/>
    <w:rsid w:val="00893D35"/>
    <w:rsid w:val="0089777A"/>
    <w:rsid w:val="008B24C7"/>
    <w:rsid w:val="008C386B"/>
    <w:rsid w:val="008C5E41"/>
    <w:rsid w:val="008D72A1"/>
    <w:rsid w:val="008F0DDA"/>
    <w:rsid w:val="008F2E51"/>
    <w:rsid w:val="00904BCA"/>
    <w:rsid w:val="00911AE5"/>
    <w:rsid w:val="00914C76"/>
    <w:rsid w:val="00915EB4"/>
    <w:rsid w:val="00916A75"/>
    <w:rsid w:val="00916BEE"/>
    <w:rsid w:val="0092576D"/>
    <w:rsid w:val="0093008C"/>
    <w:rsid w:val="00947E46"/>
    <w:rsid w:val="009550F6"/>
    <w:rsid w:val="009669B9"/>
    <w:rsid w:val="00972D22"/>
    <w:rsid w:val="00984C7C"/>
    <w:rsid w:val="00985B23"/>
    <w:rsid w:val="00986014"/>
    <w:rsid w:val="00986849"/>
    <w:rsid w:val="00990F09"/>
    <w:rsid w:val="00991339"/>
    <w:rsid w:val="009B377A"/>
    <w:rsid w:val="009B39CC"/>
    <w:rsid w:val="009B535B"/>
    <w:rsid w:val="009B619D"/>
    <w:rsid w:val="009C1B5B"/>
    <w:rsid w:val="009C6D4C"/>
    <w:rsid w:val="009E46AD"/>
    <w:rsid w:val="009E61AB"/>
    <w:rsid w:val="009E6B6E"/>
    <w:rsid w:val="009F0277"/>
    <w:rsid w:val="009F2C2D"/>
    <w:rsid w:val="009F2D02"/>
    <w:rsid w:val="00A001A7"/>
    <w:rsid w:val="00A05ABC"/>
    <w:rsid w:val="00A16028"/>
    <w:rsid w:val="00A218F2"/>
    <w:rsid w:val="00A24057"/>
    <w:rsid w:val="00A458C5"/>
    <w:rsid w:val="00A50BBC"/>
    <w:rsid w:val="00A50D78"/>
    <w:rsid w:val="00A5566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73CD"/>
    <w:rsid w:val="00AD0AFE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52159"/>
    <w:rsid w:val="00B63C5C"/>
    <w:rsid w:val="00B64E32"/>
    <w:rsid w:val="00B87393"/>
    <w:rsid w:val="00B94F59"/>
    <w:rsid w:val="00BB15B5"/>
    <w:rsid w:val="00BC07C5"/>
    <w:rsid w:val="00BD22B8"/>
    <w:rsid w:val="00BD3A8D"/>
    <w:rsid w:val="00BD5DF7"/>
    <w:rsid w:val="00C019C9"/>
    <w:rsid w:val="00C031EB"/>
    <w:rsid w:val="00C30119"/>
    <w:rsid w:val="00C31B2E"/>
    <w:rsid w:val="00C37A9F"/>
    <w:rsid w:val="00C437D6"/>
    <w:rsid w:val="00C509BD"/>
    <w:rsid w:val="00C60832"/>
    <w:rsid w:val="00C63CB7"/>
    <w:rsid w:val="00C66C77"/>
    <w:rsid w:val="00C6709B"/>
    <w:rsid w:val="00C75C9A"/>
    <w:rsid w:val="00C86802"/>
    <w:rsid w:val="00C92396"/>
    <w:rsid w:val="00C92EF4"/>
    <w:rsid w:val="00CA4D07"/>
    <w:rsid w:val="00CB3738"/>
    <w:rsid w:val="00CC49F7"/>
    <w:rsid w:val="00CD38D6"/>
    <w:rsid w:val="00CE12FC"/>
    <w:rsid w:val="00D002A3"/>
    <w:rsid w:val="00D022D8"/>
    <w:rsid w:val="00D1332D"/>
    <w:rsid w:val="00D235B3"/>
    <w:rsid w:val="00D32987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37877"/>
    <w:rsid w:val="00E405BD"/>
    <w:rsid w:val="00E40DA6"/>
    <w:rsid w:val="00E44CAB"/>
    <w:rsid w:val="00E45437"/>
    <w:rsid w:val="00E617A2"/>
    <w:rsid w:val="00E7687F"/>
    <w:rsid w:val="00E87D0E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2A85"/>
    <w:rsid w:val="00F622C3"/>
    <w:rsid w:val="00F664B8"/>
    <w:rsid w:val="00F873E9"/>
    <w:rsid w:val="00F9101F"/>
    <w:rsid w:val="00F96ACE"/>
    <w:rsid w:val="00FA01A7"/>
    <w:rsid w:val="00FB059B"/>
    <w:rsid w:val="00FD7EFB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1</Pages>
  <Words>439</Words>
  <Characters>2503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56</cp:revision>
  <cp:lastPrinted>2020-11-09T11:51:00Z</cp:lastPrinted>
  <dcterms:created xsi:type="dcterms:W3CDTF">2020-09-17T07:06:00Z</dcterms:created>
  <dcterms:modified xsi:type="dcterms:W3CDTF">2020-11-09T15:18:00Z</dcterms:modified>
</cp:coreProperties>
</file>