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3E" w:rsidRPr="00017CA1" w:rsidRDefault="00EE2A3E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EE2A3E" w:rsidRPr="00017CA1" w:rsidRDefault="00EE2A3E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EE2A3E" w:rsidRPr="00017CA1" w:rsidRDefault="00EE2A3E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EE2A3E" w:rsidRDefault="00EE2A3E" w:rsidP="001033CC">
      <w:pPr>
        <w:pStyle w:val="Header"/>
        <w:ind w:firstLine="1276"/>
      </w:pPr>
    </w:p>
    <w:p w:rsidR="00EE2A3E" w:rsidRDefault="00EE2A3E" w:rsidP="00BB4863">
      <w:pPr>
        <w:jc w:val="center"/>
        <w:rPr>
          <w:b/>
          <w:sz w:val="22"/>
          <w:szCs w:val="22"/>
        </w:rPr>
      </w:pPr>
      <w:r w:rsidRPr="002554CC">
        <w:rPr>
          <w:b/>
          <w:lang w:eastAsia="bg-BG"/>
        </w:rPr>
        <w:t xml:space="preserve">   </w:t>
      </w:r>
      <w:r w:rsidRPr="00C73066">
        <w:rPr>
          <w:b/>
          <w:sz w:val="22"/>
          <w:szCs w:val="22"/>
        </w:rPr>
        <w:t>ЗАПОВЕД</w:t>
      </w:r>
    </w:p>
    <w:p w:rsidR="00EE2A3E" w:rsidRPr="00C73066" w:rsidRDefault="00EE2A3E" w:rsidP="00BB4863">
      <w:pPr>
        <w:jc w:val="center"/>
        <w:rPr>
          <w:b/>
          <w:sz w:val="22"/>
          <w:szCs w:val="22"/>
        </w:rPr>
      </w:pPr>
    </w:p>
    <w:p w:rsidR="00EE2A3E" w:rsidRPr="000F0F84" w:rsidRDefault="00EE2A3E" w:rsidP="00BB486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№</w:t>
      </w:r>
      <w:r w:rsidRPr="000F0F84">
        <w:rPr>
          <w:b/>
          <w:sz w:val="22"/>
          <w:szCs w:val="22"/>
        </w:rPr>
        <w:t>РД</w:t>
      </w:r>
      <w:r>
        <w:rPr>
          <w:b/>
          <w:sz w:val="22"/>
          <w:szCs w:val="22"/>
        </w:rPr>
        <w:t>-21-04-230</w:t>
      </w:r>
    </w:p>
    <w:p w:rsidR="00EE2A3E" w:rsidRPr="000F0F84" w:rsidRDefault="00EE2A3E" w:rsidP="00BB48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Варна,  30.09.2021</w:t>
      </w:r>
      <w:r w:rsidRPr="000F0F84">
        <w:rPr>
          <w:b/>
          <w:sz w:val="22"/>
          <w:szCs w:val="22"/>
        </w:rPr>
        <w:t>г.</w:t>
      </w:r>
    </w:p>
    <w:p w:rsidR="00EE2A3E" w:rsidRDefault="00EE2A3E" w:rsidP="00BB4863">
      <w:pPr>
        <w:jc w:val="center"/>
        <w:rPr>
          <w:sz w:val="22"/>
          <w:szCs w:val="22"/>
        </w:rPr>
      </w:pPr>
    </w:p>
    <w:p w:rsidR="00EE2A3E" w:rsidRDefault="00EE2A3E" w:rsidP="00BB4863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</w:t>
      </w:r>
      <w:r w:rsidRPr="00C73066">
        <w:rPr>
          <w:sz w:val="22"/>
          <w:szCs w:val="22"/>
        </w:rPr>
        <w:t xml:space="preserve">връзка </w:t>
      </w:r>
      <w:r>
        <w:rPr>
          <w:sz w:val="22"/>
          <w:szCs w:val="22"/>
        </w:rPr>
        <w:t>с Доклад изх.№ РД-07-168-50/28.09.2021</w:t>
      </w:r>
      <w:r w:rsidRPr="00C73066">
        <w:rPr>
          <w:sz w:val="22"/>
          <w:szCs w:val="22"/>
        </w:rPr>
        <w:t>г., н</w:t>
      </w:r>
      <w:r w:rsidRPr="000F0F84">
        <w:rPr>
          <w:sz w:val="22"/>
          <w:szCs w:val="22"/>
        </w:rPr>
        <w:t xml:space="preserve">аш вх. № </w:t>
      </w:r>
      <w:r>
        <w:rPr>
          <w:sz w:val="22"/>
          <w:szCs w:val="22"/>
        </w:rPr>
        <w:t>РД-07-168-54/28.09.2021</w:t>
      </w:r>
      <w:r w:rsidRPr="000F0F84">
        <w:rPr>
          <w:sz w:val="22"/>
          <w:szCs w:val="22"/>
        </w:rPr>
        <w:t>г.</w:t>
      </w:r>
      <w:r w:rsidRPr="000B5C7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Комисията, назначена със Заповед № РД 21-07-168/15.07.2021г. на Директора на Областна дирекция „Земеделие”-Варна, както и изготвен </w:t>
      </w:r>
      <w:r w:rsidRPr="000F1E13">
        <w:rPr>
          <w:b/>
          <w:sz w:val="22"/>
          <w:szCs w:val="22"/>
        </w:rPr>
        <w:t>проект за служебно разпределение</w:t>
      </w:r>
      <w:r w:rsidRPr="00C87A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масивите за ползване за </w:t>
      </w:r>
      <w:r>
        <w:rPr>
          <w:b/>
          <w:sz w:val="22"/>
          <w:szCs w:val="22"/>
        </w:rPr>
        <w:t>землището на с.</w:t>
      </w:r>
      <w:r>
        <w:rPr>
          <w:sz w:val="22"/>
          <w:szCs w:val="22"/>
        </w:rPr>
        <w:t xml:space="preserve"> </w:t>
      </w:r>
      <w:r w:rsidRPr="006F3CB2">
        <w:rPr>
          <w:b/>
          <w:sz w:val="22"/>
          <w:szCs w:val="22"/>
        </w:rPr>
        <w:t>Гроздьово,</w:t>
      </w:r>
      <w:r>
        <w:rPr>
          <w:sz w:val="22"/>
          <w:szCs w:val="22"/>
        </w:rPr>
        <w:t xml:space="preserve"> ЕКАТТЕ 17912, общ. Долни чифлик,  област Варна</w:t>
      </w:r>
    </w:p>
    <w:p w:rsidR="00EE2A3E" w:rsidRDefault="00EE2A3E" w:rsidP="00BB4863">
      <w:pPr>
        <w:jc w:val="both"/>
        <w:rPr>
          <w:sz w:val="22"/>
          <w:szCs w:val="22"/>
        </w:rPr>
      </w:pPr>
    </w:p>
    <w:p w:rsidR="00EE2A3E" w:rsidRDefault="00EE2A3E" w:rsidP="00BB4863">
      <w:pPr>
        <w:jc w:val="both"/>
        <w:rPr>
          <w:sz w:val="22"/>
          <w:szCs w:val="22"/>
        </w:rPr>
      </w:pPr>
    </w:p>
    <w:p w:rsidR="00EE2A3E" w:rsidRDefault="00EE2A3E" w:rsidP="00BB48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РАЗПРЕДЕЛЯМ : </w:t>
      </w:r>
    </w:p>
    <w:p w:rsidR="00EE2A3E" w:rsidRPr="002A0F70" w:rsidRDefault="00EE2A3E" w:rsidP="00BB4863">
      <w:pPr>
        <w:rPr>
          <w:b/>
          <w:sz w:val="22"/>
          <w:szCs w:val="22"/>
        </w:rPr>
      </w:pPr>
    </w:p>
    <w:p w:rsidR="00EE2A3E" w:rsidRPr="002A0F70" w:rsidRDefault="00EE2A3E" w:rsidP="00BB4863">
      <w:pPr>
        <w:ind w:firstLine="720"/>
        <w:jc w:val="both"/>
        <w:rPr>
          <w:sz w:val="22"/>
          <w:szCs w:val="22"/>
        </w:rPr>
      </w:pPr>
      <w:r w:rsidRPr="002A0F70">
        <w:rPr>
          <w:b/>
          <w:sz w:val="22"/>
          <w:szCs w:val="22"/>
        </w:rPr>
        <w:t>І.</w:t>
      </w:r>
      <w:r w:rsidRPr="002A0F70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2A0F70">
        <w:rPr>
          <w:sz w:val="22"/>
          <w:szCs w:val="22"/>
        </w:rPr>
        <w:t xml:space="preserve">асивите за ползване в землището на </w:t>
      </w:r>
      <w:r w:rsidRPr="002A0F70">
        <w:rPr>
          <w:b/>
          <w:sz w:val="22"/>
          <w:szCs w:val="22"/>
        </w:rPr>
        <w:t xml:space="preserve">с. </w:t>
      </w:r>
      <w:r>
        <w:rPr>
          <w:b/>
          <w:sz w:val="22"/>
          <w:szCs w:val="22"/>
        </w:rPr>
        <w:t>Гроздьово</w:t>
      </w:r>
      <w:r w:rsidRPr="002A0F70">
        <w:rPr>
          <w:sz w:val="22"/>
          <w:szCs w:val="22"/>
        </w:rPr>
        <w:t>,</w:t>
      </w:r>
      <w:r w:rsidRPr="002A0F70">
        <w:rPr>
          <w:b/>
          <w:color w:val="FF0000"/>
          <w:sz w:val="22"/>
          <w:szCs w:val="22"/>
        </w:rPr>
        <w:t xml:space="preserve"> </w:t>
      </w:r>
      <w:r w:rsidRPr="002A0F70">
        <w:rPr>
          <w:sz w:val="22"/>
          <w:szCs w:val="22"/>
        </w:rPr>
        <w:t xml:space="preserve">ЕКАТТЕ  </w:t>
      </w:r>
      <w:r>
        <w:rPr>
          <w:sz w:val="22"/>
          <w:szCs w:val="22"/>
        </w:rPr>
        <w:t>17912</w:t>
      </w:r>
      <w:r w:rsidRPr="002A0F70">
        <w:rPr>
          <w:sz w:val="22"/>
          <w:szCs w:val="22"/>
        </w:rPr>
        <w:t xml:space="preserve">, общ. Долни чифлик, област Варна, съгласно </w:t>
      </w:r>
      <w:r>
        <w:rPr>
          <w:sz w:val="22"/>
          <w:szCs w:val="22"/>
        </w:rPr>
        <w:t>изготвения проект за служебно разпределение на масивите за ползване</w:t>
      </w:r>
      <w:r w:rsidRPr="002A0F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</w:t>
      </w:r>
      <w:r w:rsidRPr="002A0F70">
        <w:rPr>
          <w:sz w:val="22"/>
          <w:szCs w:val="22"/>
        </w:rPr>
        <w:t xml:space="preserve">стопанската </w:t>
      </w:r>
      <w:r>
        <w:rPr>
          <w:b/>
          <w:sz w:val="22"/>
          <w:szCs w:val="22"/>
        </w:rPr>
        <w:t xml:space="preserve">2021/2022 </w:t>
      </w:r>
      <w:r w:rsidRPr="002A0F70">
        <w:rPr>
          <w:sz w:val="22"/>
          <w:szCs w:val="22"/>
        </w:rPr>
        <w:t>година, както следва:</w:t>
      </w:r>
    </w:p>
    <w:p w:rsidR="00EE2A3E" w:rsidRDefault="00EE2A3E" w:rsidP="00655703">
      <w:pPr>
        <w:autoSpaceDE w:val="0"/>
        <w:autoSpaceDN w:val="0"/>
        <w:adjustRightInd w:val="0"/>
        <w:rPr>
          <w:sz w:val="22"/>
          <w:szCs w:val="22"/>
        </w:rPr>
      </w:pP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2896">
        <w:rPr>
          <w:b/>
          <w:sz w:val="22"/>
          <w:szCs w:val="22"/>
        </w:rPr>
        <w:t xml:space="preserve">  1. "АГРОХАРМ" ЕООД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правно основание: 1073.988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основание на чл. 37в, ал. 3, т. 2 от ЗСПЗЗ: 46.983 дка</w:t>
      </w:r>
    </w:p>
    <w:p w:rsidR="00EE2A3E" w:rsidRDefault="00EE2A3E" w:rsidP="00312896">
      <w:pPr>
        <w:autoSpaceDE w:val="0"/>
        <w:autoSpaceDN w:val="0"/>
        <w:adjustRightInd w:val="0"/>
        <w:rPr>
          <w:b/>
          <w:sz w:val="22"/>
          <w:szCs w:val="22"/>
        </w:rPr>
      </w:pPr>
      <w:r w:rsidRPr="00312896">
        <w:rPr>
          <w:sz w:val="22"/>
          <w:szCs w:val="22"/>
        </w:rPr>
        <w:t xml:space="preserve">    Разпределени масиви (по номера), съгласно проекта:4, 5, 6, 25, 26, 28, 64, 68, 79, 85, 86, 103, 100, 37, 38, 39, общо площ: </w:t>
      </w:r>
      <w:r w:rsidRPr="00312896">
        <w:rPr>
          <w:b/>
          <w:sz w:val="22"/>
          <w:szCs w:val="22"/>
        </w:rPr>
        <w:t>1120.972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2896">
        <w:rPr>
          <w:b/>
          <w:sz w:val="22"/>
          <w:szCs w:val="22"/>
        </w:rPr>
        <w:t xml:space="preserve">  2. "А</w:t>
      </w:r>
      <w:r>
        <w:rPr>
          <w:b/>
          <w:sz w:val="22"/>
          <w:szCs w:val="22"/>
        </w:rPr>
        <w:t>ГРОВЕРС</w:t>
      </w:r>
      <w:r w:rsidRPr="00312896">
        <w:rPr>
          <w:b/>
          <w:sz w:val="22"/>
          <w:szCs w:val="22"/>
        </w:rPr>
        <w:t>" ЕООД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правно основание: 263.644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основание на чл. 37в, ал. 3, т. 2 от ЗСПЗЗ: 11.501 дка</w:t>
      </w:r>
    </w:p>
    <w:p w:rsidR="00EE2A3E" w:rsidRDefault="00EE2A3E" w:rsidP="00312896">
      <w:pPr>
        <w:autoSpaceDE w:val="0"/>
        <w:autoSpaceDN w:val="0"/>
        <w:adjustRightInd w:val="0"/>
        <w:rPr>
          <w:b/>
          <w:sz w:val="22"/>
          <w:szCs w:val="22"/>
        </w:rPr>
      </w:pPr>
      <w:r w:rsidRPr="00312896">
        <w:rPr>
          <w:sz w:val="22"/>
          <w:szCs w:val="22"/>
        </w:rPr>
        <w:t xml:space="preserve">    Разпределени масиви (по номера), съгласно проекта:1, 97, общо площ: </w:t>
      </w:r>
      <w:r w:rsidRPr="00312896">
        <w:rPr>
          <w:b/>
          <w:sz w:val="22"/>
          <w:szCs w:val="22"/>
        </w:rPr>
        <w:t>275.145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2896">
        <w:rPr>
          <w:b/>
          <w:sz w:val="22"/>
          <w:szCs w:val="22"/>
        </w:rPr>
        <w:t xml:space="preserve">  3. "ЕКО БУЛ ГРЕЙН" ЕООД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правно основание: 1293.003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основание на чл. 37в, ал. 3, т. 2 от ЗСПЗЗ: 90.285 дка</w:t>
      </w:r>
    </w:p>
    <w:p w:rsidR="00EE2A3E" w:rsidRDefault="00EE2A3E" w:rsidP="00312896">
      <w:pPr>
        <w:autoSpaceDE w:val="0"/>
        <w:autoSpaceDN w:val="0"/>
        <w:adjustRightInd w:val="0"/>
        <w:rPr>
          <w:b/>
          <w:sz w:val="22"/>
          <w:szCs w:val="22"/>
        </w:rPr>
      </w:pPr>
      <w:r w:rsidRPr="00312896">
        <w:rPr>
          <w:sz w:val="22"/>
          <w:szCs w:val="22"/>
        </w:rPr>
        <w:t xml:space="preserve">    Разпределени масиви (по номера), съгласно проекта:12, 18, 41, 53, 73, 74, 99, 96, 102, общо площ: </w:t>
      </w:r>
      <w:r w:rsidRPr="00312896">
        <w:rPr>
          <w:b/>
          <w:sz w:val="22"/>
          <w:szCs w:val="22"/>
        </w:rPr>
        <w:t>1383.288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2896">
        <w:rPr>
          <w:b/>
          <w:sz w:val="22"/>
          <w:szCs w:val="22"/>
        </w:rPr>
        <w:t xml:space="preserve">  4. </w:t>
      </w:r>
      <w:r>
        <w:rPr>
          <w:b/>
          <w:sz w:val="22"/>
          <w:szCs w:val="22"/>
        </w:rPr>
        <w:t>„</w:t>
      </w:r>
      <w:r w:rsidRPr="00312896">
        <w:rPr>
          <w:b/>
          <w:sz w:val="22"/>
          <w:szCs w:val="22"/>
        </w:rPr>
        <w:t>БИ СОЛАР ПЛЮС</w:t>
      </w:r>
      <w:r>
        <w:rPr>
          <w:b/>
          <w:sz w:val="22"/>
          <w:szCs w:val="22"/>
        </w:rPr>
        <w:t>”</w:t>
      </w:r>
      <w:r w:rsidRPr="00312896">
        <w:rPr>
          <w:b/>
          <w:sz w:val="22"/>
          <w:szCs w:val="22"/>
        </w:rPr>
        <w:t xml:space="preserve"> ЕООД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правно основание: 203.726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основание на чл. 37в, ал. 3, т. 2 от ЗСПЗЗ: 14.340 дка</w:t>
      </w:r>
    </w:p>
    <w:p w:rsidR="00EE2A3E" w:rsidRDefault="00EE2A3E" w:rsidP="00312896">
      <w:pPr>
        <w:autoSpaceDE w:val="0"/>
        <w:autoSpaceDN w:val="0"/>
        <w:adjustRightInd w:val="0"/>
        <w:rPr>
          <w:b/>
          <w:sz w:val="22"/>
          <w:szCs w:val="22"/>
        </w:rPr>
      </w:pPr>
      <w:r w:rsidRPr="00312896">
        <w:rPr>
          <w:sz w:val="22"/>
          <w:szCs w:val="22"/>
        </w:rPr>
        <w:t xml:space="preserve">    Разпределени масиви (по номера), съгласно проекта:47, общо площ: </w:t>
      </w:r>
      <w:r w:rsidRPr="00312896">
        <w:rPr>
          <w:b/>
          <w:sz w:val="22"/>
          <w:szCs w:val="22"/>
        </w:rPr>
        <w:t>218.067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2896">
        <w:rPr>
          <w:b/>
          <w:sz w:val="22"/>
          <w:szCs w:val="22"/>
        </w:rPr>
        <w:t xml:space="preserve">  5. ЕТ</w:t>
      </w:r>
      <w:r>
        <w:rPr>
          <w:b/>
          <w:sz w:val="22"/>
          <w:szCs w:val="22"/>
        </w:rPr>
        <w:t xml:space="preserve"> „</w:t>
      </w:r>
      <w:r w:rsidRPr="00312896">
        <w:rPr>
          <w:b/>
          <w:sz w:val="22"/>
          <w:szCs w:val="22"/>
        </w:rPr>
        <w:t>ДЕВА-74-ИВАН КРЪСТЕВ</w:t>
      </w:r>
      <w:r>
        <w:rPr>
          <w:b/>
          <w:sz w:val="22"/>
          <w:szCs w:val="22"/>
        </w:rPr>
        <w:t>”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правно основание: 81.645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EE2A3E" w:rsidRDefault="00EE2A3E" w:rsidP="00312896">
      <w:pPr>
        <w:autoSpaceDE w:val="0"/>
        <w:autoSpaceDN w:val="0"/>
        <w:adjustRightInd w:val="0"/>
        <w:rPr>
          <w:b/>
          <w:sz w:val="22"/>
          <w:szCs w:val="22"/>
        </w:rPr>
      </w:pPr>
      <w:r w:rsidRPr="00312896">
        <w:rPr>
          <w:sz w:val="22"/>
          <w:szCs w:val="22"/>
        </w:rPr>
        <w:t xml:space="preserve">    Разпределени масиви (по номера), съгласно проекта:33, 59, общо площ: </w:t>
      </w:r>
      <w:r w:rsidRPr="00312896">
        <w:rPr>
          <w:b/>
          <w:sz w:val="22"/>
          <w:szCs w:val="22"/>
        </w:rPr>
        <w:t>81.645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2896">
        <w:rPr>
          <w:b/>
          <w:sz w:val="22"/>
          <w:szCs w:val="22"/>
        </w:rPr>
        <w:t xml:space="preserve">  6. ЕТ</w:t>
      </w:r>
      <w:r>
        <w:rPr>
          <w:b/>
          <w:sz w:val="22"/>
          <w:szCs w:val="22"/>
        </w:rPr>
        <w:t xml:space="preserve"> „</w:t>
      </w:r>
      <w:r w:rsidRPr="00312896">
        <w:rPr>
          <w:b/>
          <w:sz w:val="22"/>
          <w:szCs w:val="22"/>
        </w:rPr>
        <w:t>ИСМ 91-ИСА САЛИ</w:t>
      </w:r>
      <w:r>
        <w:rPr>
          <w:b/>
          <w:sz w:val="22"/>
          <w:szCs w:val="22"/>
        </w:rPr>
        <w:t>”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правно основание: 2779.439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основание на чл. 37в, ал. 3, т. 2 от ЗСПЗЗ: 139.583 дка</w:t>
      </w:r>
    </w:p>
    <w:p w:rsidR="00EE2A3E" w:rsidRPr="00312896" w:rsidRDefault="00EE2A3E" w:rsidP="00312896">
      <w:pPr>
        <w:autoSpaceDE w:val="0"/>
        <w:autoSpaceDN w:val="0"/>
        <w:adjustRightInd w:val="0"/>
        <w:rPr>
          <w:sz w:val="22"/>
          <w:szCs w:val="22"/>
        </w:rPr>
      </w:pPr>
      <w:r w:rsidRPr="00312896">
        <w:rPr>
          <w:sz w:val="22"/>
          <w:szCs w:val="22"/>
        </w:rPr>
        <w:t xml:space="preserve">    Разпределени масиви (по номера), съгласно проекта:3, 9, 10, 14, 15, 16, 20, 31, 32, 34, 35, 42, 45, 49, 50, 54, 55, 58, 67, 75, 78, 80, 91, 93, 94, 11, 61, 62, 66, общо площ: </w:t>
      </w:r>
      <w:r w:rsidRPr="00312896">
        <w:rPr>
          <w:b/>
          <w:sz w:val="22"/>
          <w:szCs w:val="22"/>
        </w:rPr>
        <w:t>2919.022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2896">
        <w:rPr>
          <w:b/>
          <w:sz w:val="22"/>
          <w:szCs w:val="22"/>
        </w:rPr>
        <w:t xml:space="preserve">  7. ЕТ</w:t>
      </w:r>
      <w:r>
        <w:rPr>
          <w:b/>
          <w:sz w:val="22"/>
          <w:szCs w:val="22"/>
        </w:rPr>
        <w:t xml:space="preserve"> „</w:t>
      </w:r>
      <w:r w:rsidRPr="00312896">
        <w:rPr>
          <w:b/>
          <w:sz w:val="22"/>
          <w:szCs w:val="22"/>
        </w:rPr>
        <w:t>ОНИКС-ДАНИЕЛ ДИМИТРОВ</w:t>
      </w:r>
      <w:r>
        <w:rPr>
          <w:b/>
          <w:sz w:val="22"/>
          <w:szCs w:val="22"/>
        </w:rPr>
        <w:t>”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правно основание: 1240.203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основание на чл. 37в, ал. 3, т. 2 от ЗСПЗЗ: 48.043 дка</w:t>
      </w:r>
    </w:p>
    <w:p w:rsidR="00EE2A3E" w:rsidRDefault="00EE2A3E" w:rsidP="00312896">
      <w:pPr>
        <w:autoSpaceDE w:val="0"/>
        <w:autoSpaceDN w:val="0"/>
        <w:adjustRightInd w:val="0"/>
        <w:rPr>
          <w:b/>
          <w:sz w:val="22"/>
          <w:szCs w:val="22"/>
        </w:rPr>
      </w:pPr>
      <w:r w:rsidRPr="00312896">
        <w:rPr>
          <w:sz w:val="22"/>
          <w:szCs w:val="22"/>
        </w:rPr>
        <w:t xml:space="preserve">    Разпределени масиви (по номера), съгласно проекта:19, 21, 36, 48, 51, 69, 84, 95, 46, 98, общо площ: </w:t>
      </w:r>
      <w:r w:rsidRPr="00312896">
        <w:rPr>
          <w:b/>
          <w:sz w:val="22"/>
          <w:szCs w:val="22"/>
        </w:rPr>
        <w:t>1288.246 дка</w:t>
      </w:r>
    </w:p>
    <w:p w:rsidR="00EE2A3E" w:rsidRPr="00312896" w:rsidRDefault="00EE2A3E" w:rsidP="00312896">
      <w:pPr>
        <w:autoSpaceDE w:val="0"/>
        <w:autoSpaceDN w:val="0"/>
        <w:adjustRightInd w:val="0"/>
        <w:rPr>
          <w:sz w:val="22"/>
          <w:szCs w:val="22"/>
        </w:rPr>
      </w:pP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2896">
        <w:rPr>
          <w:b/>
          <w:sz w:val="22"/>
          <w:szCs w:val="22"/>
        </w:rPr>
        <w:t xml:space="preserve">  8. ЗК </w:t>
      </w:r>
      <w:r>
        <w:rPr>
          <w:b/>
          <w:sz w:val="22"/>
          <w:szCs w:val="22"/>
        </w:rPr>
        <w:t>„</w:t>
      </w:r>
      <w:r w:rsidRPr="00312896">
        <w:rPr>
          <w:b/>
          <w:sz w:val="22"/>
          <w:szCs w:val="22"/>
        </w:rPr>
        <w:t>ЛУДА КАМЧИЯ</w:t>
      </w:r>
      <w:r>
        <w:rPr>
          <w:b/>
          <w:sz w:val="22"/>
          <w:szCs w:val="22"/>
        </w:rPr>
        <w:t>”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правно основание: 161.085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основание на чл. 37в, ал. 3, т. 2 от ЗСПЗЗ: 1.584 дка</w:t>
      </w:r>
    </w:p>
    <w:p w:rsidR="00EE2A3E" w:rsidRDefault="00EE2A3E" w:rsidP="00312896">
      <w:pPr>
        <w:autoSpaceDE w:val="0"/>
        <w:autoSpaceDN w:val="0"/>
        <w:adjustRightInd w:val="0"/>
        <w:rPr>
          <w:b/>
          <w:sz w:val="22"/>
          <w:szCs w:val="22"/>
        </w:rPr>
      </w:pPr>
      <w:r w:rsidRPr="00312896">
        <w:rPr>
          <w:sz w:val="22"/>
          <w:szCs w:val="22"/>
        </w:rPr>
        <w:t xml:space="preserve">    Разпределени масиви (по номера), съгласно проекта:57, 81, 82, 92, общо площ: </w:t>
      </w:r>
      <w:r w:rsidRPr="00312896">
        <w:rPr>
          <w:b/>
          <w:sz w:val="22"/>
          <w:szCs w:val="22"/>
        </w:rPr>
        <w:t>162.669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2896">
        <w:rPr>
          <w:b/>
          <w:sz w:val="22"/>
          <w:szCs w:val="22"/>
        </w:rPr>
        <w:t xml:space="preserve">  9. </w:t>
      </w:r>
      <w:r>
        <w:rPr>
          <w:b/>
          <w:sz w:val="22"/>
          <w:szCs w:val="22"/>
        </w:rPr>
        <w:t>„</w:t>
      </w:r>
      <w:r w:rsidRPr="00312896">
        <w:rPr>
          <w:b/>
          <w:sz w:val="22"/>
          <w:szCs w:val="22"/>
        </w:rPr>
        <w:t>ЛЕСОС</w:t>
      </w:r>
      <w:r>
        <w:rPr>
          <w:b/>
          <w:sz w:val="22"/>
          <w:szCs w:val="22"/>
        </w:rPr>
        <w:t>”</w:t>
      </w:r>
      <w:r w:rsidRPr="00312896">
        <w:rPr>
          <w:b/>
          <w:sz w:val="22"/>
          <w:szCs w:val="22"/>
        </w:rPr>
        <w:t xml:space="preserve"> ЕООД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правно основание: 187.082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основание на чл. 37в, ал. 3, т. 2 от ЗСПЗЗ: 17.446 дка</w:t>
      </w:r>
    </w:p>
    <w:p w:rsidR="00EE2A3E" w:rsidRDefault="00EE2A3E" w:rsidP="00312896">
      <w:pPr>
        <w:autoSpaceDE w:val="0"/>
        <w:autoSpaceDN w:val="0"/>
        <w:adjustRightInd w:val="0"/>
        <w:rPr>
          <w:b/>
          <w:sz w:val="22"/>
          <w:szCs w:val="22"/>
        </w:rPr>
      </w:pPr>
      <w:r w:rsidRPr="00312896">
        <w:rPr>
          <w:sz w:val="22"/>
          <w:szCs w:val="22"/>
        </w:rPr>
        <w:t xml:space="preserve">    Разпределени масиви (по номера), съгласно проекта:56, 83, 63, 90, 72, 65, общо площ: </w:t>
      </w:r>
      <w:r w:rsidRPr="00312896">
        <w:rPr>
          <w:b/>
          <w:sz w:val="22"/>
          <w:szCs w:val="22"/>
        </w:rPr>
        <w:t>204.528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2896">
        <w:rPr>
          <w:b/>
          <w:sz w:val="22"/>
          <w:szCs w:val="22"/>
        </w:rPr>
        <w:t xml:space="preserve">  10. РОСЕН КОСТОВ ТОДОРОВ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правно основание: 9.758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EE2A3E" w:rsidRDefault="00EE2A3E" w:rsidP="00312896">
      <w:pPr>
        <w:autoSpaceDE w:val="0"/>
        <w:autoSpaceDN w:val="0"/>
        <w:adjustRightInd w:val="0"/>
        <w:rPr>
          <w:b/>
          <w:sz w:val="22"/>
          <w:szCs w:val="22"/>
        </w:rPr>
      </w:pPr>
      <w:r w:rsidRPr="00312896">
        <w:rPr>
          <w:sz w:val="22"/>
          <w:szCs w:val="22"/>
        </w:rPr>
        <w:t xml:space="preserve">    Разпределени масиви (по номера), съгласно проекта:30, общо площ: </w:t>
      </w:r>
      <w:r w:rsidRPr="00312896">
        <w:rPr>
          <w:b/>
          <w:sz w:val="22"/>
          <w:szCs w:val="22"/>
        </w:rPr>
        <w:t>9.758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2896">
        <w:rPr>
          <w:b/>
          <w:sz w:val="22"/>
          <w:szCs w:val="22"/>
        </w:rPr>
        <w:t xml:space="preserve">  11. </w:t>
      </w:r>
      <w:r>
        <w:rPr>
          <w:b/>
          <w:sz w:val="22"/>
          <w:szCs w:val="22"/>
        </w:rPr>
        <w:t>„</w:t>
      </w:r>
      <w:r w:rsidRPr="00312896">
        <w:rPr>
          <w:b/>
          <w:sz w:val="22"/>
          <w:szCs w:val="22"/>
        </w:rPr>
        <w:t>ТЕРА КАМЧИЯ</w:t>
      </w:r>
      <w:r>
        <w:rPr>
          <w:b/>
          <w:sz w:val="22"/>
          <w:szCs w:val="22"/>
        </w:rPr>
        <w:t>”</w:t>
      </w:r>
      <w:r w:rsidRPr="00312896">
        <w:rPr>
          <w:b/>
          <w:sz w:val="22"/>
          <w:szCs w:val="22"/>
        </w:rPr>
        <w:t xml:space="preserve"> ЕООД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правно основание: 3148.441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основание на чл. 37в, ал. 3, т. 2 от ЗСПЗЗ: 114.668 дка</w:t>
      </w:r>
    </w:p>
    <w:p w:rsidR="00EE2A3E" w:rsidRDefault="00EE2A3E" w:rsidP="00312896">
      <w:pPr>
        <w:autoSpaceDE w:val="0"/>
        <w:autoSpaceDN w:val="0"/>
        <w:adjustRightInd w:val="0"/>
        <w:rPr>
          <w:b/>
          <w:sz w:val="22"/>
          <w:szCs w:val="22"/>
        </w:rPr>
      </w:pPr>
      <w:r w:rsidRPr="00312896">
        <w:rPr>
          <w:sz w:val="22"/>
          <w:szCs w:val="22"/>
        </w:rPr>
        <w:t xml:space="preserve">    Разпределени масиви (по номера), съгласно проекта:2, 7, 8, 13, 17, 22, 24, 27, 29, 40, 43, 44, 52, 70, 71, 76, 77, 87, 88, 89, 104, 105, 60, 106, 109, 110, 112, общо площ: </w:t>
      </w:r>
      <w:r w:rsidRPr="00312896">
        <w:rPr>
          <w:b/>
          <w:sz w:val="22"/>
          <w:szCs w:val="22"/>
        </w:rPr>
        <w:t>3263.109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312896">
        <w:rPr>
          <w:b/>
          <w:sz w:val="22"/>
          <w:szCs w:val="22"/>
        </w:rPr>
        <w:t xml:space="preserve">  12. </w:t>
      </w:r>
      <w:r>
        <w:rPr>
          <w:b/>
          <w:sz w:val="22"/>
          <w:szCs w:val="22"/>
        </w:rPr>
        <w:t>„</w:t>
      </w:r>
      <w:r w:rsidRPr="00312896">
        <w:rPr>
          <w:b/>
          <w:sz w:val="22"/>
          <w:szCs w:val="22"/>
        </w:rPr>
        <w:t>ФРАМЕЯ</w:t>
      </w:r>
      <w:r>
        <w:rPr>
          <w:b/>
          <w:sz w:val="22"/>
          <w:szCs w:val="22"/>
        </w:rPr>
        <w:t>”</w:t>
      </w:r>
      <w:r w:rsidRPr="00312896">
        <w:rPr>
          <w:b/>
          <w:sz w:val="22"/>
          <w:szCs w:val="22"/>
        </w:rPr>
        <w:t xml:space="preserve"> ЕООД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правно основание: 12.893 дка</w:t>
      </w:r>
    </w:p>
    <w:p w:rsidR="00EE2A3E" w:rsidRPr="00312896" w:rsidRDefault="00EE2A3E" w:rsidP="00312896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312896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EE2A3E" w:rsidRPr="00312896" w:rsidRDefault="00EE2A3E" w:rsidP="00312896">
      <w:pPr>
        <w:autoSpaceDE w:val="0"/>
        <w:autoSpaceDN w:val="0"/>
        <w:adjustRightInd w:val="0"/>
        <w:rPr>
          <w:sz w:val="22"/>
          <w:szCs w:val="22"/>
        </w:rPr>
      </w:pPr>
      <w:r w:rsidRPr="00312896">
        <w:rPr>
          <w:sz w:val="22"/>
          <w:szCs w:val="22"/>
        </w:rPr>
        <w:t xml:space="preserve">    Разпределени масиви (по номера), съгласно проекта:23, общо площ: </w:t>
      </w:r>
      <w:r w:rsidRPr="00312896">
        <w:rPr>
          <w:b/>
          <w:sz w:val="22"/>
          <w:szCs w:val="22"/>
        </w:rPr>
        <w:t>12.893 дка</w:t>
      </w:r>
    </w:p>
    <w:p w:rsidR="00EE2A3E" w:rsidRPr="00DF4C75" w:rsidRDefault="00EE2A3E" w:rsidP="001A1EA0">
      <w:pPr>
        <w:autoSpaceDE w:val="0"/>
        <w:autoSpaceDN w:val="0"/>
        <w:adjustRightInd w:val="0"/>
        <w:rPr>
          <w:sz w:val="22"/>
          <w:szCs w:val="22"/>
        </w:rPr>
      </w:pPr>
    </w:p>
    <w:p w:rsidR="00EE2A3E" w:rsidRDefault="00EE2A3E" w:rsidP="003E22F2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  <w:r w:rsidRPr="003E22F2">
        <w:rPr>
          <w:b/>
          <w:bCs/>
          <w:sz w:val="22"/>
          <w:szCs w:val="22"/>
          <w:lang w:val="ru-RU"/>
        </w:rPr>
        <w:t xml:space="preserve">   ІІ. ОПИС НА РАЗПРЕДЕЛЕНИТЕ МАСИВИ ЗА ПОЛЗВАНЕ И ВКЛЮЧЕНИТЕ</w:t>
      </w:r>
      <w:r>
        <w:rPr>
          <w:b/>
          <w:bCs/>
          <w:sz w:val="22"/>
          <w:szCs w:val="22"/>
          <w:lang w:val="ru-RU"/>
        </w:rPr>
        <w:t xml:space="preserve"> В ТЯХ ИМОТИ за стопанската 2021/2022</w:t>
      </w:r>
      <w:r w:rsidRPr="003E22F2">
        <w:rPr>
          <w:b/>
          <w:bCs/>
          <w:sz w:val="22"/>
          <w:szCs w:val="22"/>
          <w:lang w:val="ru-RU"/>
        </w:rPr>
        <w:t xml:space="preserve"> година, </w:t>
      </w:r>
      <w:r w:rsidRPr="003E22F2">
        <w:rPr>
          <w:b/>
          <w:bCs/>
          <w:sz w:val="22"/>
          <w:szCs w:val="22"/>
        </w:rPr>
        <w:t>за землището на с. Гроздьово, ЕКАТТЕ 17912, община Долни чифлик, област Варна</w:t>
      </w:r>
    </w:p>
    <w:p w:rsidR="00EE2A3E" w:rsidRPr="003E22F2" w:rsidRDefault="00EE2A3E" w:rsidP="003E22F2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70"/>
        <w:gridCol w:w="720"/>
        <w:gridCol w:w="900"/>
        <w:gridCol w:w="900"/>
        <w:gridCol w:w="900"/>
        <w:gridCol w:w="900"/>
        <w:gridCol w:w="900"/>
      </w:tblGrid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155.87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150.71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98.88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213.52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55.25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157.57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99.43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143.19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125.58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47.73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"АГРОХАРМ"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20.83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1073.988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46.983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1268.55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77.00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95.39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62.78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"Агроверс"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263.644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11.501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310.52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150.61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143.70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121.30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104.04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100.41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74.31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44.46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145.61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113.02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79.85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67.30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91.45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174.87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74.45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69.19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53.16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99.79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55.53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6.11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353.62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59.54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45.57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173.75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36.06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1293.003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90.285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2437.70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115.47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102.80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76.19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48.59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44.14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203.726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14.340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387.19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ЕТДЕВА-74-ИВАН КРЪСТЕВ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81.645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117.46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47.61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28.170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225.16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125.58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113.00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98.05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82.84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74.04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124.87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52.18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38.04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10.78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175.73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156.41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81.00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34.70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124.50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79.11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39.987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160.73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138.16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78.32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71.12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108.00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100.44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82.73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82.23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51.39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12.67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368.09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87.91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32.86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129.16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111.33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24.79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94.91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78.76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44.79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63.89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ЕТИСМ 91-ИСА САЛИ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2779.439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139.583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3768.75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101.66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78.75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32.80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22.972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160.70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80.03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75.50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68.11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140.62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108.41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100.38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86.62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106.00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82.23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ЕТОНИКС-ДАНИЕЛ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1240.203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48.043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1297.17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42.77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ЗК "ЛУДА КАМЧИЯ"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161.085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42.77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71.25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131.60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75.30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192.88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ЛЕСОС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187.082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17.446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471.03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РОСЕН КОСТОВ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РОСЕН КОСТОВ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РОСЕН КОСТОВ ТОДОРОВ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9.758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86.17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87.88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162.26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90.40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69.46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138.11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53.27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12.98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206.37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125.52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108.00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92.54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24.99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16.16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79.61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125.58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87.86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9.59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12.654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175.74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98.33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96.25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89.31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84.32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90.29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60.17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26.39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140.64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104.48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74.02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5.28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9.429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131.65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18.319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16.109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434.94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15.530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6.046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8.073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4.284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ТЕРА КАМЧИЯ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73.12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3148.441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114.668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3096.04</w:t>
            </w: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ФРАМЕЯ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5.369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ФРАМЕЯ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ФРАМЕЯ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ФРАМЕЯ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131.14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sz w:val="18"/>
                <w:szCs w:val="18"/>
              </w:rPr>
              <w:t>0.804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E2A3E" w:rsidRPr="00312896" w:rsidTr="000F1E13">
        <w:trPr>
          <w:cantSplit/>
          <w:trHeight w:val="227"/>
          <w:jc w:val="center"/>
        </w:trPr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12.893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A3E" w:rsidRPr="00312896" w:rsidRDefault="00EE2A3E" w:rsidP="0031289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12896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EE2A3E" w:rsidRDefault="00EE2A3E" w:rsidP="009F76FF">
      <w:pPr>
        <w:widowControl w:val="0"/>
        <w:autoSpaceDE w:val="0"/>
        <w:autoSpaceDN w:val="0"/>
        <w:adjustRightInd w:val="0"/>
        <w:rPr>
          <w:bCs/>
        </w:rPr>
      </w:pPr>
    </w:p>
    <w:p w:rsidR="00EE2A3E" w:rsidRPr="006D0161" w:rsidRDefault="00EE2A3E" w:rsidP="0057034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EE2A3E" w:rsidRPr="00A32F8B" w:rsidRDefault="00EE2A3E" w:rsidP="0057034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година за землището на с.</w:t>
      </w:r>
      <w:r>
        <w:rPr>
          <w:b/>
          <w:bCs/>
          <w:sz w:val="22"/>
          <w:szCs w:val="22"/>
        </w:rPr>
        <w:t>Гроздьово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17912</w:t>
      </w:r>
      <w:r w:rsidRPr="00A32F8B">
        <w:rPr>
          <w:b/>
          <w:sz w:val="22"/>
          <w:szCs w:val="22"/>
        </w:rPr>
        <w:t>,</w:t>
      </w:r>
    </w:p>
    <w:p w:rsidR="00EE2A3E" w:rsidRDefault="00EE2A3E" w:rsidP="0057034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Долни чифлик, област Варна</w:t>
      </w:r>
    </w:p>
    <w:p w:rsidR="00EE2A3E" w:rsidRDefault="00EE2A3E" w:rsidP="0057034C">
      <w:pPr>
        <w:shd w:val="clear" w:color="auto" w:fill="FFFFFF"/>
        <w:tabs>
          <w:tab w:val="left" w:pos="1485"/>
        </w:tabs>
        <w:spacing w:line="360" w:lineRule="auto"/>
        <w:rPr>
          <w:sz w:val="22"/>
          <w:szCs w:val="22"/>
          <w:lang w:val="ru-RU"/>
        </w:rPr>
      </w:pPr>
    </w:p>
    <w:tbl>
      <w:tblPr>
        <w:tblW w:w="8011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925"/>
        <w:gridCol w:w="1285"/>
        <w:gridCol w:w="1097"/>
        <w:gridCol w:w="1570"/>
        <w:gridCol w:w="3134"/>
      </w:tblGrid>
      <w:tr w:rsidR="00EE2A3E" w:rsidRPr="00312896" w:rsidTr="0069495F">
        <w:trPr>
          <w:trHeight w:val="945"/>
          <w:jc w:val="center"/>
        </w:trPr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3E" w:rsidRPr="00312896" w:rsidRDefault="00EE2A3E" w:rsidP="009A1BAE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312896">
              <w:rPr>
                <w:b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3E" w:rsidRPr="00312896" w:rsidRDefault="00EE2A3E" w:rsidP="009A1BAE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312896">
              <w:rPr>
                <w:b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3E" w:rsidRPr="00312896" w:rsidRDefault="00EE2A3E" w:rsidP="009A1BAE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312896">
              <w:rPr>
                <w:b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3E" w:rsidRDefault="00EE2A3E" w:rsidP="009A1BAE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312896">
              <w:rPr>
                <w:b/>
                <w:sz w:val="18"/>
                <w:szCs w:val="18"/>
                <w:lang w:eastAsia="bg-BG"/>
              </w:rPr>
              <w:t>Собственик</w:t>
            </w:r>
          </w:p>
          <w:p w:rsidR="00EE2A3E" w:rsidRPr="00312896" w:rsidRDefault="00EE2A3E" w:rsidP="009A1BAE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312896">
              <w:rPr>
                <w:b/>
                <w:sz w:val="18"/>
                <w:szCs w:val="18"/>
                <w:lang w:eastAsia="bg-BG"/>
              </w:rPr>
              <w:t>-име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3E" w:rsidRPr="00312896" w:rsidRDefault="00EE2A3E" w:rsidP="009A1BAE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312896">
              <w:rPr>
                <w:b/>
                <w:sz w:val="18"/>
                <w:szCs w:val="18"/>
                <w:lang w:eastAsia="bg-BG"/>
              </w:rPr>
              <w:t>Длъжник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0,635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17,14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3,533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РИЧ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"Агроверс"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77,00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3,441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ДПД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"Агроверс"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75,36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ЗМХ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"Агроверс" ЕООД</w:t>
            </w:r>
          </w:p>
        </w:tc>
        <w:bookmarkStart w:id="0" w:name="_GoBack"/>
        <w:bookmarkEnd w:id="0"/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2,325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62,78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2,325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ДСС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"Агроверс"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81,54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5,579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ДВД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"Агроверс"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11,623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313,82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  <w:r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0,711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19,20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3,533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РИЧ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7,908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213,52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7,908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СММ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5,836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157,57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5,836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ААЛ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5,773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155,87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7,442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ИХМ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5,582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150,71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5,582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АКМ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5,303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143,19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6,791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СХП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125,58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САЪ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3,683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99,43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ЕЛСЕДООД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3,662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98,88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ДБК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2,046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55,25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БНБ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1,768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47,73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5,581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ЙКН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0,771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20,83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1,859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ДДМ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1,984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53,56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КМК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"АГРОХАРМ"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49,678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1341,32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13,097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353,62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32,551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ПТК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6,477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174,87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6,509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СЕБ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6,435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173,75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6,510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ХАХ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2,558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69,07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5,579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ДВД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5,393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145,61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5,393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СХП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5,322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143,70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5,580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ДБК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4,493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121,30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ЕАА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4,186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113,02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4,186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ДДГ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3,853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104,04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ВИТ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100,41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ХПП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3,696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99,79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3,696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ГФН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1,510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40,77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3,979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БНБ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60,739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1639,95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4,277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115,47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5,582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НИД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3,808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102,80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32,551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ПТК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0,733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19,79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ААЛ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8,818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238,06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2,187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59,05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3,533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РИЧ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ЕТДЕВА-74-ИВАН КРЪСТЕВ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0,337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ТИД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ЕТДЕВА-74-ИВАН КРЪСТЕВ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1,968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53,14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4,005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ДПД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ЕТДЕВА-74-ИВАН КРЪСТЕВ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4,492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121,28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13,633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368,09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13,672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БИМ БЪЛГАРИЯЕООД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8,339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225,16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8,397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СММ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6,509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175,73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6,509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ГБГ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5,953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160,73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6,009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РГВ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5,793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156,41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5,959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СДП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5,117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138,16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5,117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ЛХМ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4,784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129,16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5,114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ХДХ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125,58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ИКБ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124,87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5,114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ПВХ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124,50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5,115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ТИД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4,351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117,46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БЯП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4,185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113,00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4,185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ТКК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4,123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111,33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6,510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ППС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108,00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СВС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100,44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МММ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3,631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98,05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ДКБ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3,515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94,91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МПД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3,256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87,91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3,256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ДГШ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82,84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АКМ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82,73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ЕЕК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82,23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3,255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ТСБ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МКД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2,930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79,11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ДПД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2,917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78,76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3,255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ДБК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2,901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78,32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2,974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ГСН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75,30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АБК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2,634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71,12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2,697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СДС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2,366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63,89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БИЯ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1,933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52,18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ФЗГ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2,058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ВТБ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ЕТИСМ 91-ИСА САЛИ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129,296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3491,01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  <w:r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2,957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79,85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ГТП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74,45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ДБК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74,31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ВИП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0,579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15,63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КМК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5,952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160,70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5,952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ПДМ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5,208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140,62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5,208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МГВ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4,015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108,41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5,114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САЪ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3,926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106,00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5,581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ДБК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101,66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9,299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НГР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100,38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5,579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ИЧЯ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3,208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86,62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4,093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ЕАА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82,23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3,255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ДБК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2,964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80,03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КЙМ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2,917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78,75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ХПП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75,50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ФЗГ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75,36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КЯТ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2,523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68,11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СНЧ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1,215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32,80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9,299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НГР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ЕТОНИКС-ДАНИЕЛ ДИМИТРОВ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69495F" w:rsidRDefault="00EE2A3E" w:rsidP="00312896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69495F">
              <w:rPr>
                <w:b/>
                <w:sz w:val="18"/>
                <w:szCs w:val="18"/>
                <w:lang w:eastAsia="bg-BG"/>
              </w:rPr>
              <w:t>57,089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69495F" w:rsidRDefault="00EE2A3E" w:rsidP="00312896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69495F">
              <w:rPr>
                <w:b/>
                <w:sz w:val="18"/>
                <w:szCs w:val="18"/>
                <w:lang w:eastAsia="bg-BG"/>
              </w:rPr>
              <w:t>1541,41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69495F" w:rsidRDefault="00EE2A3E" w:rsidP="00312896">
            <w:pPr>
              <w:rPr>
                <w:b/>
                <w:sz w:val="18"/>
                <w:szCs w:val="18"/>
                <w:lang w:eastAsia="bg-BG"/>
              </w:rPr>
            </w:pPr>
            <w:r w:rsidRPr="0069495F">
              <w:rPr>
                <w:b/>
                <w:sz w:val="18"/>
                <w:szCs w:val="18"/>
                <w:lang w:eastAsia="bg-BG"/>
              </w:rPr>
              <w:t> ОБЩО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1,877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50,68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3,979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БНБ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ЗК "ЛУДА КАМЧИЯ"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2,156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58,21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ТИД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ЗК "ЛУДА КАМЧИЯ"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2,057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55,53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3,511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МКД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ЗК "ЛУДА КАМЧИЯ"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1,584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42,77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5,588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МЯС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ЗК "ЛУДА КАМЧИЯ"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7,674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207,19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  <w:r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7,144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192,88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7,440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БМБ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1,908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51,52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ССП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ЛЕСОС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9,052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244,40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0,237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4,005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ДПД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Росен Костов Тодоров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0,281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2,604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МДД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Росен Костов Тодоров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0,518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13,99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ОБЩО</w:t>
            </w: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0,785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21,19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2,604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МДД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1,688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45,57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6,765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ДЖТ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1,647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44,46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ДВД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1,336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36,06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6,973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ПСЕ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0,226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КМК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2,089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56,40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ААЛ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48,59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4,005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ДПД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1,635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44,14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4,925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ДЦД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0,792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21,38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2,058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ВТБ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1,763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47,61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5,152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ББВ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1,659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44,79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1,861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ДМД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1,409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38,04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СПП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1,285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34,70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3,975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ЮАС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1,217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32,86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РНД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0,918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24,79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0,930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МНС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0,469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12,67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1,395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МММ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0,399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10,78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ТКС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0,259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6,044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ДКИ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0,116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4,369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ВСС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4,874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131,60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4,874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ИЯИ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75,30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ПИЙ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0,731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19,73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ССП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16,109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434,94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16,109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БИМ БЪЛГАРИЯЕООД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7,643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206,37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9,299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НИН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6,509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175,74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6,509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ДДГ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6,010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162,26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6,417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ЕЕК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5,209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140,64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6,047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ТНР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5,115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138,11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5,115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ХДХ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4,876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131,65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5,114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ЙМЙ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125,58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ВАЧ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125,52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ХАК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108,00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МАД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3,870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104,48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4,184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ГАД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3,642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98,33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ННЦ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3,565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3,720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МЙК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3,348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90,40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3,348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СВС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3,344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90,29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5,581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ЙКН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3,308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89,31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3,511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ВИП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3,255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87,88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3,255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РТС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3,254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87,86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3,279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ГГР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3,192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86,17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3,442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ДАЯ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3,123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84,32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ВГМ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2,948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79,61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ГФН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74,02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4,650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ЗРМ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2,572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69,46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КДЕ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2,228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60,17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2,326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РЙК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53,27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ГКК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0,977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26,39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1,859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ДДМ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0,926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24,99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1,395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МММ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0,599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16,16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2,789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ХГД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0,481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12,98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БНБ и др.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0,355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9,59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4,186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ИАК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0,196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5,28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6,045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ДРС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ТЕРА КАМЧИЯ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144,555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3902,91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 </w:t>
            </w:r>
            <w:r>
              <w:rPr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0,903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24,38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2,604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МДД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sz w:val="18"/>
                <w:szCs w:val="18"/>
                <w:lang w:eastAsia="bg-BG"/>
              </w:rPr>
            </w:pPr>
            <w:r w:rsidRPr="00312896">
              <w:rPr>
                <w:sz w:val="18"/>
                <w:szCs w:val="18"/>
                <w:lang w:eastAsia="bg-BG"/>
              </w:rPr>
              <w:t>Фрамея ЕООД</w:t>
            </w:r>
          </w:p>
        </w:tc>
      </w:tr>
      <w:tr w:rsidR="00EE2A3E" w:rsidRPr="00312896" w:rsidTr="0069495F">
        <w:trPr>
          <w:trHeight w:val="315"/>
          <w:jc w:val="center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0,903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sz w:val="18"/>
                <w:szCs w:val="18"/>
                <w:lang w:eastAsia="bg-BG"/>
              </w:rPr>
              <w:t>24,38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</w:tr>
    </w:tbl>
    <w:p w:rsidR="00EE2A3E" w:rsidRDefault="00EE2A3E" w:rsidP="0057034C">
      <w:pPr>
        <w:shd w:val="clear" w:color="auto" w:fill="FFFFFF"/>
        <w:tabs>
          <w:tab w:val="left" w:pos="1485"/>
        </w:tabs>
        <w:spacing w:line="360" w:lineRule="auto"/>
        <w:rPr>
          <w:sz w:val="22"/>
          <w:szCs w:val="22"/>
          <w:lang w:val="ru-RU"/>
        </w:rPr>
      </w:pPr>
    </w:p>
    <w:p w:rsidR="00EE2A3E" w:rsidRPr="002617BD" w:rsidRDefault="00EE2A3E" w:rsidP="0057034C">
      <w:pPr>
        <w:shd w:val="clear" w:color="auto" w:fill="FFFFFF"/>
        <w:spacing w:line="279" w:lineRule="atLeast"/>
        <w:ind w:left="-284" w:right="-142" w:firstLine="568"/>
        <w:jc w:val="both"/>
        <w:rPr>
          <w:i/>
          <w:color w:val="000000"/>
          <w:sz w:val="22"/>
          <w:szCs w:val="22"/>
          <w:lang w:eastAsia="bg-BG"/>
        </w:rPr>
      </w:pPr>
      <w:r w:rsidRPr="002617BD">
        <w:rPr>
          <w:b/>
          <w:i/>
          <w:color w:val="000000"/>
          <w:spacing w:val="-9"/>
          <w:sz w:val="22"/>
          <w:szCs w:val="22"/>
          <w:lang w:eastAsia="bg-BG"/>
        </w:rPr>
        <w:t xml:space="preserve">*Забележка: </w:t>
      </w:r>
      <w:r w:rsidRPr="002617BD">
        <w:rPr>
          <w:i/>
          <w:color w:val="000000"/>
          <w:spacing w:val="-9"/>
          <w:sz w:val="22"/>
          <w:szCs w:val="22"/>
          <w:lang w:eastAsia="bg-BG"/>
        </w:rPr>
        <w:t>При съобразяване с принципа за пропорционално разпределение на земеделските земи, предвиден с разпоредбата на чл.37в, ал.3, т.2 от ЗСПЗЗ и като се взе предвид границите на масивите за ползване, определени чрез програмен продукт CadIS е невъзможно /математически/ същите да се изчислят и разпределят с точност до определен с пропорционалното разпределение процент. /виж приложение  - Обобщен баланс по ползватели за</w:t>
      </w:r>
      <w:r>
        <w:rPr>
          <w:i/>
          <w:color w:val="000000"/>
          <w:spacing w:val="-9"/>
          <w:sz w:val="22"/>
          <w:szCs w:val="22"/>
          <w:lang w:eastAsia="bg-BG"/>
        </w:rPr>
        <w:t xml:space="preserve"> 2021/2022</w:t>
      </w:r>
      <w:r w:rsidRPr="002617BD">
        <w:rPr>
          <w:i/>
          <w:color w:val="000000"/>
          <w:spacing w:val="-9"/>
          <w:sz w:val="22"/>
          <w:szCs w:val="22"/>
          <w:lang w:eastAsia="bg-BG"/>
        </w:rPr>
        <w:t xml:space="preserve"> г./ Същото наложи в последната колона от Регистъра на имотите по чл.37в, ал.3, т.2 от ЗСПЗЗ да бъде включена фигурата „длъжник“, с оглед справедливото поемане на задълженията за плащане на дължимото рентно плащане при спазване на критерият за пропорцията на земите по чл.37в, ал.3, т.2 от ЗСПЗЗ.</w:t>
      </w:r>
    </w:p>
    <w:p w:rsidR="00EE2A3E" w:rsidRPr="005D11DD" w:rsidRDefault="00EE2A3E" w:rsidP="0057034C">
      <w:pPr>
        <w:jc w:val="both"/>
        <w:rPr>
          <w:i/>
          <w:color w:val="000000"/>
          <w:spacing w:val="-9"/>
          <w:sz w:val="22"/>
          <w:szCs w:val="22"/>
          <w:shd w:val="clear" w:color="auto" w:fill="FFFFFF"/>
          <w:lang w:eastAsia="bg-BG"/>
        </w:rPr>
      </w:pPr>
      <w:r w:rsidRPr="002617BD">
        <w:rPr>
          <w:i/>
          <w:color w:val="000000"/>
          <w:spacing w:val="-9"/>
          <w:sz w:val="22"/>
          <w:szCs w:val="22"/>
          <w:shd w:val="clear" w:color="auto" w:fill="FFFFFF"/>
          <w:lang w:eastAsia="bg-BG"/>
        </w:rPr>
        <w:t>Предвид изложеното, земите по чл.37в, ал.3, т.2 от ЗСПЗЗ са разпределени в проекта за служебно разпределение ведно с масива, в който се намират, при съобразяване в максимална степен на всички законови изискван</w:t>
      </w:r>
      <w:r>
        <w:rPr>
          <w:i/>
          <w:color w:val="000000"/>
          <w:spacing w:val="-9"/>
          <w:sz w:val="22"/>
          <w:szCs w:val="22"/>
          <w:shd w:val="clear" w:color="auto" w:fill="FFFFFF"/>
          <w:lang w:eastAsia="bg-BG"/>
        </w:rPr>
        <w:t>ия, заложени в чл.37в от ЗСПЗЗ.</w:t>
      </w:r>
    </w:p>
    <w:p w:rsidR="00EE2A3E" w:rsidRPr="009E7370" w:rsidRDefault="00EE2A3E" w:rsidP="0057034C">
      <w:pPr>
        <w:pStyle w:val="a"/>
        <w:spacing w:before="240"/>
        <w:jc w:val="both"/>
        <w:rPr>
          <w:i/>
          <w:sz w:val="22"/>
          <w:szCs w:val="22"/>
          <w:lang w:val="bg-BG"/>
        </w:rPr>
      </w:pPr>
      <w:r w:rsidRPr="009E7370">
        <w:rPr>
          <w:b/>
          <w:i/>
          <w:sz w:val="22"/>
          <w:szCs w:val="22"/>
        </w:rPr>
        <w:t xml:space="preserve">     *Забележка</w:t>
      </w:r>
      <w:r w:rsidRPr="009E7370">
        <w:rPr>
          <w:i/>
          <w:sz w:val="22"/>
          <w:szCs w:val="22"/>
        </w:rPr>
        <w:t xml:space="preserve">: Имоти, за които са налице </w:t>
      </w:r>
      <w:r w:rsidRPr="009E7370">
        <w:rPr>
          <w:i/>
          <w:sz w:val="22"/>
          <w:szCs w:val="22"/>
          <w:lang w:val="bg-BG"/>
        </w:rPr>
        <w:t>у</w:t>
      </w:r>
      <w:r w:rsidRPr="009E7370">
        <w:rPr>
          <w:i/>
          <w:sz w:val="22"/>
          <w:szCs w:val="22"/>
        </w:rPr>
        <w:t xml:space="preserve">словията на чл.37в, ал.10 от ЗСПЗЗ за сключване на едногодишен договор </w:t>
      </w:r>
      <w:r w:rsidRPr="009E7370">
        <w:rPr>
          <w:i/>
          <w:sz w:val="22"/>
          <w:szCs w:val="22"/>
          <w:lang w:val="bg-BG"/>
        </w:rPr>
        <w:t xml:space="preserve">от </w:t>
      </w:r>
      <w:r w:rsidRPr="009E7370">
        <w:rPr>
          <w:i/>
          <w:sz w:val="22"/>
          <w:szCs w:val="22"/>
        </w:rPr>
        <w:t>ползвателя на масива</w:t>
      </w:r>
      <w:r w:rsidRPr="009E7370">
        <w:rPr>
          <w:i/>
          <w:sz w:val="22"/>
          <w:szCs w:val="22"/>
          <w:lang w:val="bg-BG"/>
        </w:rPr>
        <w:t xml:space="preserve"> след </w:t>
      </w:r>
      <w:r w:rsidRPr="009E7370">
        <w:rPr>
          <w:i/>
          <w:sz w:val="22"/>
          <w:szCs w:val="22"/>
        </w:rPr>
        <w:t xml:space="preserve">отправено </w:t>
      </w:r>
      <w:r w:rsidRPr="009E7370">
        <w:rPr>
          <w:i/>
          <w:sz w:val="22"/>
          <w:szCs w:val="22"/>
          <w:lang w:val="bg-BG"/>
        </w:rPr>
        <w:t xml:space="preserve">искане </w:t>
      </w:r>
      <w:r w:rsidRPr="009E7370">
        <w:rPr>
          <w:i/>
          <w:sz w:val="22"/>
          <w:szCs w:val="22"/>
        </w:rPr>
        <w:t xml:space="preserve">съответно до Директора на ОД”Земеделие”-Варна – за земите от ДПФ и до Кмета на Общината – за земите от ОПФ:  </w:t>
      </w:r>
    </w:p>
    <w:p w:rsidR="00EE2A3E" w:rsidRDefault="00EE2A3E" w:rsidP="0057034C">
      <w:pPr>
        <w:jc w:val="both"/>
        <w:rPr>
          <w:sz w:val="22"/>
          <w:szCs w:val="22"/>
        </w:rPr>
      </w:pPr>
    </w:p>
    <w:tbl>
      <w:tblPr>
        <w:tblW w:w="9371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2200"/>
        <w:gridCol w:w="1217"/>
        <w:gridCol w:w="1276"/>
        <w:gridCol w:w="1134"/>
        <w:gridCol w:w="2500"/>
        <w:gridCol w:w="1044"/>
      </w:tblGrid>
      <w:tr w:rsidR="00EE2A3E" w:rsidRPr="00312896" w:rsidTr="00CD2A50">
        <w:trPr>
          <w:trHeight w:val="49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3E" w:rsidRPr="00312896" w:rsidRDefault="00EE2A3E" w:rsidP="0031289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3E" w:rsidRPr="00312896" w:rsidRDefault="00EE2A3E" w:rsidP="0031289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3E" w:rsidRPr="00312896" w:rsidRDefault="00EE2A3E" w:rsidP="0031289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3E" w:rsidRPr="00312896" w:rsidRDefault="00EE2A3E" w:rsidP="0031289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3E" w:rsidRPr="00312896" w:rsidRDefault="00EE2A3E" w:rsidP="0031289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3E" w:rsidRPr="00312896" w:rsidRDefault="00EE2A3E" w:rsidP="0031289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EE2A3E" w:rsidRPr="00312896" w:rsidTr="00CD2A50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color w:val="000000"/>
                <w:sz w:val="18"/>
                <w:szCs w:val="18"/>
                <w:lang w:eastAsia="bg-BG"/>
              </w:rPr>
              <w:t>17912.134.1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color w:val="000000"/>
                <w:sz w:val="18"/>
                <w:szCs w:val="18"/>
                <w:lang w:eastAsia="bg-BG"/>
              </w:rPr>
              <w:t>0,703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color w:val="000000"/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EE2A3E" w:rsidRPr="00312896" w:rsidTr="00CD2A50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0,703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312896" w:rsidTr="00CD2A50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color w:val="000000"/>
                <w:sz w:val="18"/>
                <w:szCs w:val="18"/>
                <w:lang w:eastAsia="bg-BG"/>
              </w:rPr>
              <w:t>17912.86.3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color w:val="000000"/>
                <w:sz w:val="18"/>
                <w:szCs w:val="18"/>
                <w:lang w:eastAsia="bg-BG"/>
              </w:rPr>
              <w:t>18,688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color w:val="000000"/>
                <w:sz w:val="18"/>
                <w:szCs w:val="18"/>
                <w:lang w:eastAsia="bg-BG"/>
              </w:rPr>
              <w:t>23,253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color w:val="000000"/>
                <w:sz w:val="18"/>
                <w:szCs w:val="18"/>
                <w:lang w:eastAsia="bg-BG"/>
              </w:rPr>
              <w:t>УЧИЛИЩЕ С ГРОЗДЬОВО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EE2A3E" w:rsidRPr="00312896" w:rsidTr="00CD2A50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18,688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312896" w:rsidRDefault="00EE2A3E" w:rsidP="0031289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89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EE2A3E" w:rsidRPr="00001870" w:rsidRDefault="00EE2A3E" w:rsidP="0057034C">
      <w:pPr>
        <w:jc w:val="both"/>
        <w:rPr>
          <w:sz w:val="22"/>
          <w:szCs w:val="22"/>
        </w:rPr>
      </w:pPr>
    </w:p>
    <w:p w:rsidR="00EE2A3E" w:rsidRDefault="00EE2A3E" w:rsidP="0057034C">
      <w:pPr>
        <w:ind w:firstLine="700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Средното рентно плащане за землищата на община Долни чифлик, съгласно параграф 2е от ЗСПЗЗ е определено от комисия, назначена със Заповед</w:t>
      </w:r>
      <w:r>
        <w:t xml:space="preserve"> № РД 21-07-9/21.01.2021</w:t>
      </w:r>
      <w:r w:rsidRPr="009E2B15">
        <w:t>г</w:t>
      </w:r>
      <w:r>
        <w:rPr>
          <w:sz w:val="22"/>
          <w:szCs w:val="22"/>
        </w:rPr>
        <w:t xml:space="preserve">. на директора на ОД“Земеделие“ - Варна. </w:t>
      </w:r>
      <w:r w:rsidRPr="009E2B15">
        <w:t xml:space="preserve">. Съгласно протокол </w:t>
      </w:r>
      <w:r w:rsidRPr="00642EDF">
        <w:t xml:space="preserve">1 от </w:t>
      </w:r>
      <w:r>
        <w:t>1</w:t>
      </w:r>
      <w:r w:rsidRPr="00642EDF">
        <w:t>9.0</w:t>
      </w:r>
      <w:r>
        <w:t>2</w:t>
      </w:r>
      <w:r w:rsidRPr="00642EDF">
        <w:t>.202</w:t>
      </w:r>
      <w:r>
        <w:t>1</w:t>
      </w:r>
      <w:r w:rsidRPr="00642EDF">
        <w:t>г.</w:t>
      </w:r>
      <w:r>
        <w:rPr>
          <w:sz w:val="22"/>
          <w:szCs w:val="22"/>
        </w:rPr>
        <w:t xml:space="preserve"> за </w:t>
      </w:r>
      <w:r>
        <w:rPr>
          <w:b/>
          <w:bCs/>
          <w:sz w:val="22"/>
          <w:szCs w:val="22"/>
        </w:rPr>
        <w:t>землище Гроздьово</w:t>
      </w:r>
      <w:r>
        <w:rPr>
          <w:sz w:val="22"/>
          <w:szCs w:val="22"/>
        </w:rPr>
        <w:t xml:space="preserve">, ЕКАТТЕ 17912 комисията определени средно годишно рентно плащане за отглеждане на едногодишни полски култури </w:t>
      </w:r>
      <w:r>
        <w:rPr>
          <w:b/>
          <w:bCs/>
          <w:sz w:val="22"/>
          <w:szCs w:val="22"/>
        </w:rPr>
        <w:t>в размер на 27,00лв./дка.</w:t>
      </w:r>
    </w:p>
    <w:p w:rsidR="00EE2A3E" w:rsidRPr="0057034C" w:rsidRDefault="00EE2A3E" w:rsidP="0057034C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</w:p>
    <w:p w:rsidR="00EE2A3E" w:rsidRPr="00942825" w:rsidRDefault="00EE2A3E" w:rsidP="00BB486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    </w:t>
      </w:r>
      <w:r w:rsidRPr="00942825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8758AF">
        <w:rPr>
          <w:b/>
          <w:color w:val="000000"/>
          <w:spacing w:val="4"/>
          <w:sz w:val="22"/>
          <w:szCs w:val="22"/>
        </w:rPr>
        <w:t>с</w:t>
      </w:r>
      <w:r w:rsidRPr="00942825">
        <w:rPr>
          <w:color w:val="000000"/>
          <w:spacing w:val="4"/>
          <w:sz w:val="22"/>
          <w:szCs w:val="22"/>
          <w:lang w:val="en-US"/>
        </w:rPr>
        <w:t xml:space="preserve">. </w:t>
      </w:r>
      <w:r>
        <w:rPr>
          <w:b/>
          <w:color w:val="000000"/>
          <w:spacing w:val="4"/>
          <w:sz w:val="22"/>
          <w:szCs w:val="22"/>
        </w:rPr>
        <w:t>Гроздьово</w:t>
      </w:r>
      <w:r w:rsidRPr="008758AF">
        <w:rPr>
          <w:b/>
          <w:color w:val="000000"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17912</w:t>
      </w:r>
      <w:r w:rsidRPr="008758AF">
        <w:rPr>
          <w:b/>
          <w:color w:val="000000"/>
          <w:spacing w:val="4"/>
          <w:sz w:val="22"/>
          <w:szCs w:val="22"/>
        </w:rPr>
        <w:t>, общ. Долни чифлик, обл.Варна</w:t>
      </w:r>
      <w:r w:rsidRPr="00942825">
        <w:rPr>
          <w:color w:val="000000"/>
          <w:spacing w:val="4"/>
          <w:sz w:val="22"/>
          <w:szCs w:val="22"/>
        </w:rPr>
        <w:t>.</w:t>
      </w:r>
    </w:p>
    <w:p w:rsidR="00EE2A3E" w:rsidRPr="00942825" w:rsidRDefault="00EE2A3E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с.</w:t>
      </w:r>
      <w:r>
        <w:rPr>
          <w:sz w:val="22"/>
          <w:szCs w:val="22"/>
        </w:rPr>
        <w:t>Гроздьово</w:t>
      </w:r>
      <w:r w:rsidRPr="00942825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17912</w:t>
      </w:r>
      <w:r w:rsidRPr="00942825">
        <w:rPr>
          <w:sz w:val="22"/>
          <w:szCs w:val="22"/>
        </w:rPr>
        <w:t>, обл. Варна се заплащат от съответния ползвател по банкова сметка за чужди средства на ОД “Земеделие” ВАРНА :</w:t>
      </w:r>
    </w:p>
    <w:p w:rsidR="00EE2A3E" w:rsidRPr="0057034C" w:rsidRDefault="00EE2A3E" w:rsidP="0057034C">
      <w:pPr>
        <w:tabs>
          <w:tab w:val="left" w:pos="1800"/>
        </w:tabs>
        <w:jc w:val="both"/>
        <w:rPr>
          <w:b/>
          <w:sz w:val="22"/>
          <w:szCs w:val="22"/>
        </w:rPr>
      </w:pPr>
    </w:p>
    <w:p w:rsidR="00EE2A3E" w:rsidRPr="00942825" w:rsidRDefault="00EE2A3E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942825">
        <w:rPr>
          <w:b/>
          <w:sz w:val="22"/>
          <w:szCs w:val="22"/>
        </w:rPr>
        <w:t>Банка: УНИКРЕДИТ БУЛБАНК</w:t>
      </w:r>
    </w:p>
    <w:p w:rsidR="00EE2A3E" w:rsidRPr="00942825" w:rsidRDefault="00EE2A3E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ru-RU"/>
        </w:rPr>
      </w:pPr>
      <w:r w:rsidRPr="00942825">
        <w:rPr>
          <w:b/>
          <w:sz w:val="22"/>
          <w:szCs w:val="22"/>
        </w:rPr>
        <w:t xml:space="preserve">Банков код: </w:t>
      </w:r>
      <w:r w:rsidRPr="00942825">
        <w:rPr>
          <w:b/>
          <w:sz w:val="22"/>
          <w:szCs w:val="22"/>
          <w:lang w:val="en-US"/>
        </w:rPr>
        <w:t>UNCRBGSF</w:t>
      </w:r>
    </w:p>
    <w:p w:rsidR="00EE2A3E" w:rsidRPr="00942825" w:rsidRDefault="00EE2A3E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</w:t>
      </w:r>
      <w:r w:rsidRPr="00942825">
        <w:rPr>
          <w:b/>
          <w:sz w:val="22"/>
          <w:szCs w:val="22"/>
        </w:rPr>
        <w:t>Банкова сметка (</w:t>
      </w:r>
      <w:r w:rsidRPr="00942825">
        <w:rPr>
          <w:b/>
          <w:sz w:val="22"/>
          <w:szCs w:val="22"/>
          <w:lang w:val="en-US"/>
        </w:rPr>
        <w:t>IBAN</w:t>
      </w:r>
      <w:r w:rsidRPr="00942825">
        <w:rPr>
          <w:b/>
          <w:sz w:val="22"/>
          <w:szCs w:val="22"/>
        </w:rPr>
        <w:t>):</w:t>
      </w:r>
      <w:r w:rsidRPr="00942825">
        <w:rPr>
          <w:b/>
          <w:sz w:val="22"/>
          <w:szCs w:val="22"/>
          <w:lang w:val="ru-RU"/>
        </w:rPr>
        <w:t xml:space="preserve"> </w:t>
      </w:r>
      <w:r w:rsidRPr="00942825">
        <w:rPr>
          <w:b/>
          <w:sz w:val="22"/>
          <w:szCs w:val="22"/>
          <w:lang w:val="en-US"/>
        </w:rPr>
        <w:t>BG35UNCR70003319723172</w:t>
      </w:r>
    </w:p>
    <w:p w:rsidR="00EE2A3E" w:rsidRPr="00942825" w:rsidRDefault="00EE2A3E" w:rsidP="00BB4863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en-US"/>
        </w:rPr>
      </w:pPr>
    </w:p>
    <w:p w:rsidR="00EE2A3E" w:rsidRPr="00E677CF" w:rsidRDefault="00EE2A3E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EE2A3E" w:rsidRPr="00E677CF" w:rsidRDefault="00EE2A3E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677CF">
          <w:rPr>
            <w:rStyle w:val="Hyperlink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677CF">
          <w:rPr>
            <w:rStyle w:val="Hyperlink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E2A3E" w:rsidRPr="00E677CF" w:rsidRDefault="00EE2A3E" w:rsidP="00BB4863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677CF"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EE2A3E" w:rsidRPr="00E677CF" w:rsidRDefault="00EE2A3E" w:rsidP="00BB4863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E2A3E" w:rsidRPr="00E677CF" w:rsidRDefault="00EE2A3E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E2A3E" w:rsidRPr="00E677CF" w:rsidRDefault="00EE2A3E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E2A3E" w:rsidRPr="00E677CF" w:rsidRDefault="00EE2A3E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E2A3E" w:rsidRPr="00E677CF" w:rsidRDefault="00EE2A3E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677CF"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E2A3E" w:rsidRPr="00E677CF" w:rsidRDefault="00EE2A3E" w:rsidP="00BB4863">
      <w:pPr>
        <w:pStyle w:val="NormalWeb"/>
        <w:rPr>
          <w:color w:val="auto"/>
          <w:sz w:val="22"/>
          <w:szCs w:val="22"/>
        </w:rPr>
      </w:pPr>
    </w:p>
    <w:p w:rsidR="00EE2A3E" w:rsidRPr="00E677CF" w:rsidRDefault="00EE2A3E" w:rsidP="00BB486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 xml:space="preserve">ползвател на земеделски земи, на който със заповедта </w:t>
      </w:r>
      <w:r w:rsidRPr="00E677CF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E2A3E" w:rsidRPr="00E677CF" w:rsidRDefault="00EE2A3E" w:rsidP="00BB4863">
      <w:pPr>
        <w:tabs>
          <w:tab w:val="left" w:pos="1800"/>
        </w:tabs>
        <w:jc w:val="both"/>
        <w:rPr>
          <w:b/>
        </w:rPr>
      </w:pPr>
    </w:p>
    <w:p w:rsidR="00EE2A3E" w:rsidRPr="00D37605" w:rsidRDefault="00EE2A3E" w:rsidP="00BB4863">
      <w:pPr>
        <w:tabs>
          <w:tab w:val="left" w:pos="1800"/>
        </w:tabs>
        <w:jc w:val="both"/>
      </w:pPr>
      <w:r w:rsidRPr="00D37605">
        <w:t xml:space="preserve">           Настоящата заповед</w:t>
      </w:r>
      <w:r>
        <w:t>, заедно с окончателния регистър</w:t>
      </w:r>
      <w:r w:rsidRPr="00D37605">
        <w:t xml:space="preserve"> </w:t>
      </w:r>
      <w:r>
        <w:t>и</w:t>
      </w:r>
      <w:r w:rsidRPr="00D37605">
        <w:t xml:space="preserve"> </w:t>
      </w:r>
      <w:r w:rsidRPr="00D37605">
        <w:rPr>
          <w:color w:val="000000"/>
          <w:spacing w:val="4"/>
        </w:rPr>
        <w:t xml:space="preserve">карта </w:t>
      </w:r>
      <w:r>
        <w:rPr>
          <w:color w:val="000000"/>
          <w:spacing w:val="4"/>
        </w:rPr>
        <w:t xml:space="preserve">на </w:t>
      </w:r>
      <w:r w:rsidRPr="00D37605">
        <w:rPr>
          <w:color w:val="000000"/>
          <w:spacing w:val="4"/>
        </w:rPr>
        <w:t>ползване</w:t>
      </w:r>
      <w:r>
        <w:rPr>
          <w:color w:val="000000"/>
          <w:spacing w:val="4"/>
        </w:rPr>
        <w:t>то</w:t>
      </w:r>
      <w:r w:rsidRPr="00D37605">
        <w:t xml:space="preserve"> да се обяви в сградата на </w:t>
      </w:r>
      <w:r>
        <w:t xml:space="preserve">кметството на </w:t>
      </w:r>
      <w:r w:rsidRPr="00FA1181">
        <w:rPr>
          <w:b/>
        </w:rPr>
        <w:t>с. Гроздьово</w:t>
      </w:r>
      <w:r>
        <w:t xml:space="preserve">, </w:t>
      </w:r>
      <w:r w:rsidRPr="00D37605">
        <w:t>Община</w:t>
      </w:r>
      <w:r>
        <w:t xml:space="preserve"> Долни чифлик </w:t>
      </w:r>
      <w:r w:rsidRPr="00D37605">
        <w:t>и  на</w:t>
      </w:r>
      <w:r>
        <w:t xml:space="preserve"> Общинска служба по земеделие-Долни чифлик</w:t>
      </w:r>
      <w:r w:rsidRPr="00D37605">
        <w:t xml:space="preserve"> и да се публикува на интернет страниците на Община </w:t>
      </w:r>
      <w:r>
        <w:t xml:space="preserve">Долни чифлик </w:t>
      </w:r>
      <w:r w:rsidRPr="00D37605">
        <w:t>и на Областна Дирекция „Земеделие” - Варна.</w:t>
      </w:r>
    </w:p>
    <w:p w:rsidR="00EE2A3E" w:rsidRPr="00D37605" w:rsidRDefault="00EE2A3E" w:rsidP="00BB4863">
      <w:pPr>
        <w:tabs>
          <w:tab w:val="left" w:pos="1800"/>
        </w:tabs>
        <w:jc w:val="both"/>
      </w:pPr>
    </w:p>
    <w:p w:rsidR="00EE2A3E" w:rsidRDefault="00EE2A3E" w:rsidP="00BB4863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 xml:space="preserve"> 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EE2A3E" w:rsidRPr="00D37605" w:rsidRDefault="00EE2A3E" w:rsidP="00BB4863">
      <w:pPr>
        <w:tabs>
          <w:tab w:val="left" w:pos="1800"/>
        </w:tabs>
        <w:jc w:val="both"/>
      </w:pPr>
      <w:r w:rsidRPr="00D37605">
        <w:t xml:space="preserve">          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>, съответно до</w:t>
      </w:r>
      <w:r>
        <w:t xml:space="preserve"> Районен съд - Варна</w:t>
      </w:r>
      <w:r w:rsidRPr="00D37605">
        <w:t>.</w:t>
      </w:r>
    </w:p>
    <w:p w:rsidR="00EE2A3E" w:rsidRPr="00D37605" w:rsidRDefault="00EE2A3E" w:rsidP="00BB4863">
      <w:pPr>
        <w:tabs>
          <w:tab w:val="left" w:pos="1800"/>
        </w:tabs>
        <w:jc w:val="both"/>
        <w:rPr>
          <w:color w:val="000000"/>
        </w:rPr>
      </w:pPr>
      <w:r w:rsidRPr="00D37605">
        <w:t xml:space="preserve">           Обжалването на заповедта не спира изпълнението</w:t>
      </w:r>
      <w:r>
        <w:t xml:space="preserve"> й</w:t>
      </w:r>
      <w:r w:rsidRPr="00D37605">
        <w:t>.</w:t>
      </w:r>
    </w:p>
    <w:p w:rsidR="00EE2A3E" w:rsidRDefault="00EE2A3E" w:rsidP="00BB4863">
      <w:pPr>
        <w:tabs>
          <w:tab w:val="left" w:pos="1800"/>
        </w:tabs>
        <w:jc w:val="both"/>
        <w:rPr>
          <w:color w:val="000000"/>
        </w:rPr>
      </w:pPr>
    </w:p>
    <w:p w:rsidR="00EE2A3E" w:rsidRDefault="00EE2A3E" w:rsidP="00CD2A50">
      <w:pPr>
        <w:ind w:left="4260" w:firstLine="60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EE2A3E" w:rsidRDefault="00EE2A3E" w:rsidP="00BB4863">
      <w:pPr>
        <w:ind w:left="4260" w:firstLine="60"/>
        <w:rPr>
          <w:b/>
        </w:rPr>
      </w:pPr>
      <w:r>
        <w:rPr>
          <w:b/>
          <w:lang w:val="ru-RU"/>
        </w:rPr>
        <w:t xml:space="preserve">  ДИРЕКТОР:             / п /</w:t>
      </w:r>
    </w:p>
    <w:p w:rsidR="00EE2A3E" w:rsidRDefault="00EE2A3E" w:rsidP="00BB4863">
      <w:pPr>
        <w:ind w:left="3540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 xml:space="preserve">               </w:t>
      </w:r>
      <w:r>
        <w:rPr>
          <w:b/>
          <w:lang w:val="ru-RU"/>
        </w:rPr>
        <w:t>/РАДОСЛАВ ЙОВКОВ /</w:t>
      </w:r>
    </w:p>
    <w:p w:rsidR="00EE2A3E" w:rsidRPr="00600973" w:rsidRDefault="00EE2A3E" w:rsidP="00BB4863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EE2A3E" w:rsidRPr="00191963" w:rsidRDefault="00EE2A3E" w:rsidP="00BB486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191963">
        <w:rPr>
          <w:color w:val="FFFFFF"/>
          <w:sz w:val="18"/>
          <w:szCs w:val="18"/>
        </w:rPr>
        <w:t>Съгласувал:………………….дата: 01.10.2020г.</w:t>
      </w:r>
    </w:p>
    <w:p w:rsidR="00EE2A3E" w:rsidRPr="00191963" w:rsidRDefault="00EE2A3E" w:rsidP="00BB4863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191963">
        <w:rPr>
          <w:i/>
          <w:color w:val="FFFFFF"/>
          <w:sz w:val="18"/>
          <w:szCs w:val="18"/>
        </w:rPr>
        <w:t>Росица Демирева и.д. Началник на ОСЗ- Долни чифлик</w:t>
      </w:r>
    </w:p>
    <w:p w:rsidR="00EE2A3E" w:rsidRDefault="00EE2A3E" w:rsidP="00CD2A5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191963">
        <w:rPr>
          <w:color w:val="FFFFFF"/>
          <w:sz w:val="18"/>
          <w:szCs w:val="18"/>
        </w:rPr>
        <w:t>згот</w:t>
      </w:r>
      <w:r>
        <w:rPr>
          <w:color w:val="FFFFFF"/>
          <w:sz w:val="18"/>
          <w:szCs w:val="18"/>
        </w:rPr>
        <w:t>вил: ……………………дата: 01.10.2020г</w:t>
      </w:r>
    </w:p>
    <w:p w:rsidR="00EE2A3E" w:rsidRPr="00CF5512" w:rsidRDefault="00EE2A3E" w:rsidP="00CF5512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191963">
        <w:rPr>
          <w:i/>
          <w:color w:val="FFFFFF"/>
          <w:sz w:val="18"/>
          <w:szCs w:val="18"/>
        </w:rPr>
        <w:t xml:space="preserve">ик </w:t>
      </w:r>
      <w:r>
        <w:rPr>
          <w:i/>
          <w:sz w:val="18"/>
          <w:szCs w:val="18"/>
        </w:rPr>
        <w:t>ЕА/ОСЗ</w:t>
      </w:r>
    </w:p>
    <w:p w:rsidR="00EE2A3E" w:rsidRDefault="00EE2A3E" w:rsidP="00CD2A50">
      <w:pPr>
        <w:rPr>
          <w:b/>
        </w:rPr>
      </w:pPr>
    </w:p>
    <w:p w:rsidR="00EE2A3E" w:rsidRDefault="00EE2A3E" w:rsidP="00CD2A50">
      <w:pPr>
        <w:rPr>
          <w:b/>
        </w:rPr>
      </w:pPr>
    </w:p>
    <w:p w:rsidR="00EE2A3E" w:rsidRDefault="00EE2A3E" w:rsidP="00CD2A50">
      <w:pPr>
        <w:rPr>
          <w:b/>
        </w:rPr>
      </w:pPr>
    </w:p>
    <w:p w:rsidR="00EE2A3E" w:rsidRDefault="00EE2A3E" w:rsidP="00CD2A50">
      <w:pPr>
        <w:rPr>
          <w:b/>
        </w:rPr>
      </w:pPr>
    </w:p>
    <w:p w:rsidR="00EE2A3E" w:rsidRPr="00336DA9" w:rsidRDefault="00EE2A3E" w:rsidP="00CD2A50">
      <w:pPr>
        <w:rPr>
          <w:b/>
        </w:rPr>
      </w:pPr>
    </w:p>
    <w:p w:rsidR="00EE2A3E" w:rsidRDefault="00EE2A3E" w:rsidP="00BB4863">
      <w:pPr>
        <w:jc w:val="center"/>
        <w:rPr>
          <w:b/>
          <w:lang w:val="ru-RU"/>
        </w:rPr>
      </w:pPr>
      <w:r w:rsidRPr="00F90922">
        <w:rPr>
          <w:b/>
          <w:lang w:val="ru-RU"/>
        </w:rPr>
        <w:t>ПРИЛОЖЕНИЕ №1</w:t>
      </w:r>
    </w:p>
    <w:p w:rsidR="00EE2A3E" w:rsidRPr="00F90922" w:rsidRDefault="00EE2A3E" w:rsidP="00BB4863">
      <w:pPr>
        <w:jc w:val="center"/>
        <w:rPr>
          <w:b/>
          <w:lang w:val="ru-RU"/>
        </w:rPr>
      </w:pPr>
    </w:p>
    <w:p w:rsidR="00EE2A3E" w:rsidRPr="005604C2" w:rsidRDefault="00EE2A3E" w:rsidP="00BB4863">
      <w:pPr>
        <w:pStyle w:val="Header"/>
        <w:jc w:val="center"/>
        <w:rPr>
          <w:color w:val="FF0000"/>
          <w:spacing w:val="20"/>
          <w:sz w:val="17"/>
        </w:rPr>
      </w:pPr>
    </w:p>
    <w:p w:rsidR="00EE2A3E" w:rsidRPr="00354DB1" w:rsidRDefault="00EE2A3E" w:rsidP="00BB4863">
      <w:pPr>
        <w:jc w:val="center"/>
        <w:rPr>
          <w:b/>
          <w:sz w:val="22"/>
          <w:szCs w:val="22"/>
        </w:rPr>
      </w:pPr>
      <w:r w:rsidRPr="00354DB1">
        <w:rPr>
          <w:b/>
          <w:sz w:val="22"/>
          <w:szCs w:val="22"/>
        </w:rPr>
        <w:t xml:space="preserve">към </w:t>
      </w:r>
      <w:r>
        <w:rPr>
          <w:b/>
          <w:sz w:val="22"/>
          <w:szCs w:val="22"/>
        </w:rPr>
        <w:t xml:space="preserve"> Заповед №РД-21-04-230</w:t>
      </w:r>
      <w:r>
        <w:rPr>
          <w:b/>
        </w:rPr>
        <w:t>/30.09.2021</w:t>
      </w:r>
      <w:r w:rsidRPr="00354DB1">
        <w:rPr>
          <w:b/>
        </w:rPr>
        <w:t>г.</w:t>
      </w:r>
    </w:p>
    <w:p w:rsidR="00EE2A3E" w:rsidRDefault="00EE2A3E" w:rsidP="00BB4863">
      <w:pPr>
        <w:rPr>
          <w:b/>
        </w:rPr>
      </w:pPr>
    </w:p>
    <w:p w:rsidR="00EE2A3E" w:rsidRDefault="00EE2A3E" w:rsidP="0057034C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</w:rPr>
      </w:pPr>
      <w:r w:rsidRPr="00F90922">
        <w:t xml:space="preserve">Съгласно </w:t>
      </w:r>
      <w:r>
        <w:t xml:space="preserve">изготвеният проект за служебно разпределение </w:t>
      </w:r>
      <w:r w:rsidRPr="00F90922">
        <w:t xml:space="preserve"> </w:t>
      </w:r>
      <w:r w:rsidRPr="00F90922">
        <w:rPr>
          <w:b/>
        </w:rPr>
        <w:t>за землището на с.</w:t>
      </w:r>
      <w:r>
        <w:rPr>
          <w:b/>
        </w:rPr>
        <w:t xml:space="preserve">Гроздьово </w:t>
      </w:r>
      <w:r w:rsidRPr="00F90922">
        <w:rPr>
          <w:b/>
        </w:rPr>
        <w:t xml:space="preserve">в </w:t>
      </w:r>
      <w:r>
        <w:rPr>
          <w:b/>
        </w:rPr>
        <w:t>разпределените</w:t>
      </w:r>
      <w:r w:rsidRPr="00F90922">
        <w:rPr>
          <w:b/>
        </w:rPr>
        <w:t xml:space="preserve"> масиви за ползване попадат имоти с НТП „полски път”, собственост на Община </w:t>
      </w:r>
      <w:r>
        <w:rPr>
          <w:b/>
        </w:rPr>
        <w:t>Долни чифлик</w:t>
      </w:r>
      <w:r w:rsidRPr="00F90922">
        <w:rPr>
          <w:b/>
        </w:rPr>
        <w:t>, както следва:</w:t>
      </w:r>
    </w:p>
    <w:p w:rsidR="00EE2A3E" w:rsidRDefault="00EE2A3E" w:rsidP="009F76FF">
      <w:pPr>
        <w:widowControl w:val="0"/>
        <w:autoSpaceDE w:val="0"/>
        <w:autoSpaceDN w:val="0"/>
        <w:adjustRightInd w:val="0"/>
        <w:spacing w:line="256" w:lineRule="atLeast"/>
        <w:rPr>
          <w:b/>
        </w:rPr>
      </w:pPr>
    </w:p>
    <w:tbl>
      <w:tblPr>
        <w:tblW w:w="10505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2709"/>
        <w:gridCol w:w="1700"/>
        <w:gridCol w:w="1005"/>
        <w:gridCol w:w="1134"/>
        <w:gridCol w:w="2552"/>
        <w:gridCol w:w="1405"/>
      </w:tblGrid>
      <w:tr w:rsidR="00EE2A3E" w:rsidRPr="00CF5512" w:rsidTr="00CF5512">
        <w:trPr>
          <w:trHeight w:val="6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3E" w:rsidRPr="00CF5512" w:rsidRDefault="00EE2A3E" w:rsidP="00CF551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3E" w:rsidRPr="00CF5512" w:rsidRDefault="00EE2A3E" w:rsidP="00CF551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КК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3E" w:rsidRPr="00CF5512" w:rsidRDefault="00EE2A3E" w:rsidP="00CF551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3E" w:rsidRPr="00CF5512" w:rsidRDefault="00EE2A3E" w:rsidP="00CF551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3E" w:rsidRPr="00CF5512" w:rsidRDefault="00EE2A3E" w:rsidP="00CF551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A3E" w:rsidRPr="00CF5512" w:rsidRDefault="00EE2A3E" w:rsidP="00CF551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17912.128.451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3,793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17912.136.486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17912.114.504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1,752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17912.130.517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1,414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17912.92.408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0,944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17912.110.418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17912.139.457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2,356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17912.138.490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3,348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17912.129.448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17912.93.404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1,274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17912.135.483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1,916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17912.94.412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17912.57.25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17912.137.488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17912.139.457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2,356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17912.138.496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17912.134.472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0,985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17912.115.504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2,289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17912.131.451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1,690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17912.18.125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8,071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17912.145.502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"АГРОХАРМ"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17912.137.488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12,154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"Агроверс"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17912.64.169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14,157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"Агроверс"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17912.83.386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5,874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"Агроверс"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17912.63.82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14,529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"Агроверс"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17912.84.387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3,728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2,936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17912.105.406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17912.14.19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3,085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17912.63.57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17912.76.106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6,386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17912.152.514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17912.702.338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17912.83.386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5,874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17912.94.412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17912.83.387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1,684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17912.152.521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17912.61.77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1,921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17912.60.65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1,937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17912.63.82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14,529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17912.702.315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3,916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17912.63.82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14,529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17912.80.150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8,543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17912.160.352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17912.76.158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4,288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17912.153.506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2,770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17912.161.353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17912.93.404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1,274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17912.62.58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16,171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17912.166.350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4,708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17912.159.354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3,624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ЕТДЕВА-74-ИВАН КРЪСТЕВ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17912.96.437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ЕТДЕВА-74-ИВАН КРЪСТЕВ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17912.114.504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1,752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17912.77.101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5,596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17912.81.274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17912.67.175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5,427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17912.53.72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17912.69.240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1,628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17912.38.79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17912.51.114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1,751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17912.85.378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17912.55.80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4,033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17912.64.127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2,940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17912.18.46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5,093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17912.81.274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17912.65.120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17912.51.105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17912.140.532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2,382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17912.150.528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1,711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17912.91.268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2,447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17912.76.158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4,288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17912.147.530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17912.86.359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0,931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17912.118.491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1,709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17912.67.175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5,427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17912.72.111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2,504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17912.21.187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1,786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17912.53.109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2,489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17912.151.511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17912.36.69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17912.142.508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17912.74.122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17912.89.275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0,781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17912.76.158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4,288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17912.80.269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17912.61.77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1,921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17912.60.55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17912.77.103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4,636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17912.17.25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17912.147.530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17912.81.271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17912.34.59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0,712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17912.62.58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17912.87.367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0,922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17912.150.529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17912.148.510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17912.80.270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17912.80.270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17912.60.65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1,937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17912.61.77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1,921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17912.82.276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0,760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17912.39.182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3,962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17912.52.108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17912.142.515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17912.25.46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3,494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17912.63.82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14,529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17912.33.54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17912.64.66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4,624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17912.64.226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2,528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17912.53.109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2,489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17912.37.74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17912.50.146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17912.86.272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2,691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17912.52.108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ЕТИСМ 91-ИСА САЛИ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17912.142.480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1,919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49,448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17912.107.407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17912.75.122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17912.65.120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17912.155.495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17912.75.122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17912.139.469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17912.140.532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2,382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17912.133.492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17912.58.51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17912.75.106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1,875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17912.154.505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17912.75.110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17912.108.503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17912.76.106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6,386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17912.75.110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ЕТОНИКС-ДАНИЕЛ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17912.139.523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11,662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ЗК "ЛУДА КАМЧИЯ"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17912.21.22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22,601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ЗК "ЛУДА КАМЧИЯ"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17912.22.39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ЗК "ЛУДА КАМЧИЯ"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17912.55.76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ЗК "ЛУДА КАМЧИЯ"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17912.59.51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2,731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ЗК "ЛУДА КАМЧИЯ"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17912.56.61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1,481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ЗК "ЛУДА КАМЧИЯ"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17912.22.39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4,939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17912.67.175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5,427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17912.55.80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4,033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17912.55.76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17912.31.52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1,440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17912.76.158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4,288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17912.602.53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1,637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3,891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РОСЕН КОСТОВ ТОДОРОВ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17912.115.504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2,289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0,317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17912.97.432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1,854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17912.102.443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1,839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17912.42.189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17912.121.413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2,338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17912.115.489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17912.77.101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5,596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17912.75.106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1,875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17912.40.86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1,444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17912.112.403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3,829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17912.100.441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1,356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17912.71.106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17912.122.409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2,075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17912.98.439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17912.104.437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17912.114.489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17912.74.106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17912.71.106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17912.121.420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17912.96.446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17912.91.256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3,072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17912.11.14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2,496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17912.104.449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2,669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17912.124.396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1,587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17912.41.87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17912.19.15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1,454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17912.78.100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7,246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17912.116.405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17912.143.482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0,611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17912.96.434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17912.76.106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6,386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17912.96.437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17912.101.442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17912.116.405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17912.114.504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1,752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17912.127.356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1,422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17912.157.475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2,836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17912.211.206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2,804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17912.127.456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17912.156.476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17912.13.140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7,278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17912.99.439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17912.13.140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7,278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17912.541.355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13,937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17912.20.43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1,391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17912.91.268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2,447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17912.155.495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17912.40.83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2,726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17912.142.519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17912.96.434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17912.96.434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2,808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17912.170.227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17912.113.503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17912.91.444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1,049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ТЕРА КАМЧИЯ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17912.16.24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0,157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5,350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EE2A3E" w:rsidRPr="00CF5512" w:rsidTr="00CF5512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41,091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A3E" w:rsidRPr="00CF5512" w:rsidRDefault="00EE2A3E" w:rsidP="00CF551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F5512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EE2A3E" w:rsidRDefault="00EE2A3E" w:rsidP="0057034C">
      <w:pPr>
        <w:rPr>
          <w:b/>
        </w:rPr>
      </w:pPr>
    </w:p>
    <w:p w:rsidR="00EE2A3E" w:rsidRDefault="00EE2A3E" w:rsidP="0057034C">
      <w:pPr>
        <w:rPr>
          <w:b/>
        </w:rPr>
      </w:pPr>
    </w:p>
    <w:p w:rsidR="00EE2A3E" w:rsidRDefault="00EE2A3E" w:rsidP="0057034C">
      <w:pPr>
        <w:rPr>
          <w:b/>
        </w:rPr>
      </w:pPr>
    </w:p>
    <w:p w:rsidR="00EE2A3E" w:rsidRDefault="00EE2A3E" w:rsidP="0057034C">
      <w:pPr>
        <w:rPr>
          <w:b/>
        </w:rPr>
      </w:pPr>
    </w:p>
    <w:p w:rsidR="00EE2A3E" w:rsidRDefault="00EE2A3E" w:rsidP="0057034C">
      <w:pPr>
        <w:rPr>
          <w:b/>
        </w:rPr>
      </w:pPr>
    </w:p>
    <w:p w:rsidR="00EE2A3E" w:rsidRPr="00354DB1" w:rsidRDefault="00EE2A3E" w:rsidP="0057034C">
      <w:pPr>
        <w:rPr>
          <w:b/>
          <w:sz w:val="22"/>
          <w:szCs w:val="22"/>
        </w:rPr>
      </w:pPr>
      <w:r>
        <w:rPr>
          <w:b/>
        </w:rPr>
        <w:t>Насто</w:t>
      </w:r>
      <w:r w:rsidRPr="00F90922">
        <w:rPr>
          <w:b/>
        </w:rPr>
        <w:t xml:space="preserve">ящото приложение №1 </w:t>
      </w:r>
      <w:r>
        <w:rPr>
          <w:b/>
        </w:rPr>
        <w:t xml:space="preserve">е неразделна </w:t>
      </w:r>
      <w:r w:rsidRPr="00354DB1">
        <w:rPr>
          <w:b/>
        </w:rPr>
        <w:t xml:space="preserve">част от </w:t>
      </w:r>
      <w:r>
        <w:rPr>
          <w:b/>
        </w:rPr>
        <w:t xml:space="preserve">Заповед </w:t>
      </w:r>
      <w:r>
        <w:rPr>
          <w:b/>
          <w:sz w:val="22"/>
          <w:szCs w:val="22"/>
        </w:rPr>
        <w:t>№ РД-21-04-230</w:t>
      </w:r>
      <w:r>
        <w:rPr>
          <w:b/>
        </w:rPr>
        <w:t>/30.09.2021</w:t>
      </w:r>
      <w:r w:rsidRPr="00354DB1">
        <w:rPr>
          <w:b/>
        </w:rPr>
        <w:t>г.</w:t>
      </w:r>
    </w:p>
    <w:sectPr w:rsidR="00EE2A3E" w:rsidRPr="00354DB1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3E" w:rsidRDefault="00EE2A3E" w:rsidP="00043091">
      <w:r>
        <w:separator/>
      </w:r>
    </w:p>
  </w:endnote>
  <w:endnote w:type="continuationSeparator" w:id="0">
    <w:p w:rsidR="00EE2A3E" w:rsidRDefault="00EE2A3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3E" w:rsidRPr="00433B27" w:rsidRDefault="00EE2A3E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EE2A3E" w:rsidRPr="00433B27" w:rsidRDefault="00EE2A3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E2A3E" w:rsidRPr="00433B27" w:rsidRDefault="00EE2A3E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Pr="00B43834">
        <w:rPr>
          <w:rFonts w:ascii="Arial Narrow" w:hAnsi="Arial Narrow"/>
          <w:b/>
          <w:noProof/>
          <w:sz w:val="18"/>
          <w:szCs w:val="18"/>
        </w:rPr>
        <w:t>52</w:t>
      </w:r>
    </w:fldSimple>
  </w:p>
  <w:p w:rsidR="00EE2A3E" w:rsidRPr="00433B27" w:rsidRDefault="00EE2A3E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3E" w:rsidRPr="00DA73CB" w:rsidRDefault="00EE2A3E" w:rsidP="00DA73CB">
    <w:pPr>
      <w:pStyle w:val="Footer"/>
      <w:jc w:val="right"/>
      <w:rPr>
        <w:sz w:val="20"/>
        <w:szCs w:val="20"/>
      </w:rPr>
    </w:pPr>
  </w:p>
  <w:p w:rsidR="00EE2A3E" w:rsidRDefault="00EE2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3E" w:rsidRDefault="00EE2A3E" w:rsidP="00043091">
      <w:r>
        <w:separator/>
      </w:r>
    </w:p>
  </w:footnote>
  <w:footnote w:type="continuationSeparator" w:id="0">
    <w:p w:rsidR="00EE2A3E" w:rsidRDefault="00EE2A3E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3E" w:rsidRPr="00433B27" w:rsidRDefault="00EE2A3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EE2A3E" w:rsidRPr="00433B27" w:rsidRDefault="00EE2A3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EE2A3E" w:rsidRPr="00433B27" w:rsidRDefault="00EE2A3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EE2A3E" w:rsidRPr="00433B27" w:rsidRDefault="00EE2A3E">
    <w:pPr>
      <w:pStyle w:val="Header"/>
      <w:rPr>
        <w:rFonts w:ascii="Arial Narrow" w:hAnsi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E3C54"/>
    <w:multiLevelType w:val="hybridMultilevel"/>
    <w:tmpl w:val="5C744554"/>
    <w:lvl w:ilvl="0" w:tplc="65E21246">
      <w:start w:val="391"/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1870"/>
    <w:rsid w:val="00017CA1"/>
    <w:rsid w:val="00043091"/>
    <w:rsid w:val="000B5C78"/>
    <w:rsid w:val="000C56C4"/>
    <w:rsid w:val="000F0F84"/>
    <w:rsid w:val="000F1E13"/>
    <w:rsid w:val="00100B79"/>
    <w:rsid w:val="001033CC"/>
    <w:rsid w:val="00145681"/>
    <w:rsid w:val="00191963"/>
    <w:rsid w:val="00197883"/>
    <w:rsid w:val="001A1EA0"/>
    <w:rsid w:val="00200CAE"/>
    <w:rsid w:val="00202B2A"/>
    <w:rsid w:val="002048D0"/>
    <w:rsid w:val="00226B68"/>
    <w:rsid w:val="002554CC"/>
    <w:rsid w:val="002617BD"/>
    <w:rsid w:val="002A0F70"/>
    <w:rsid w:val="002A2157"/>
    <w:rsid w:val="00312896"/>
    <w:rsid w:val="0031781F"/>
    <w:rsid w:val="00336DA9"/>
    <w:rsid w:val="00354DB1"/>
    <w:rsid w:val="0039461B"/>
    <w:rsid w:val="003E22F2"/>
    <w:rsid w:val="003F184C"/>
    <w:rsid w:val="00406D30"/>
    <w:rsid w:val="00415368"/>
    <w:rsid w:val="00433B27"/>
    <w:rsid w:val="00445A4D"/>
    <w:rsid w:val="00472F92"/>
    <w:rsid w:val="00495EE0"/>
    <w:rsid w:val="004A5859"/>
    <w:rsid w:val="00515A9B"/>
    <w:rsid w:val="0052712F"/>
    <w:rsid w:val="00533CC3"/>
    <w:rsid w:val="00550844"/>
    <w:rsid w:val="005604C2"/>
    <w:rsid w:val="00561C44"/>
    <w:rsid w:val="0057034C"/>
    <w:rsid w:val="00592FC2"/>
    <w:rsid w:val="005D11DD"/>
    <w:rsid w:val="00600973"/>
    <w:rsid w:val="00611197"/>
    <w:rsid w:val="00640F8C"/>
    <w:rsid w:val="00642EDF"/>
    <w:rsid w:val="00655703"/>
    <w:rsid w:val="00681AA5"/>
    <w:rsid w:val="0069495F"/>
    <w:rsid w:val="006A6685"/>
    <w:rsid w:val="006D0161"/>
    <w:rsid w:val="006F3CB2"/>
    <w:rsid w:val="007044D2"/>
    <w:rsid w:val="0071646F"/>
    <w:rsid w:val="00762999"/>
    <w:rsid w:val="007978B9"/>
    <w:rsid w:val="007B0C04"/>
    <w:rsid w:val="00805282"/>
    <w:rsid w:val="0082554F"/>
    <w:rsid w:val="0085376B"/>
    <w:rsid w:val="00856262"/>
    <w:rsid w:val="008562D5"/>
    <w:rsid w:val="008661FB"/>
    <w:rsid w:val="008758AF"/>
    <w:rsid w:val="00911AE5"/>
    <w:rsid w:val="0093587F"/>
    <w:rsid w:val="00942825"/>
    <w:rsid w:val="00953AD7"/>
    <w:rsid w:val="009550F6"/>
    <w:rsid w:val="00974C2C"/>
    <w:rsid w:val="00986014"/>
    <w:rsid w:val="009A1BAE"/>
    <w:rsid w:val="009B39CC"/>
    <w:rsid w:val="009E2B15"/>
    <w:rsid w:val="009E7370"/>
    <w:rsid w:val="009F76FF"/>
    <w:rsid w:val="00A32F8B"/>
    <w:rsid w:val="00A65239"/>
    <w:rsid w:val="00A660F3"/>
    <w:rsid w:val="00A74157"/>
    <w:rsid w:val="00A96E3F"/>
    <w:rsid w:val="00AC73CD"/>
    <w:rsid w:val="00AD61A4"/>
    <w:rsid w:val="00B20743"/>
    <w:rsid w:val="00B43834"/>
    <w:rsid w:val="00B95FEB"/>
    <w:rsid w:val="00BB4863"/>
    <w:rsid w:val="00C52581"/>
    <w:rsid w:val="00C6709B"/>
    <w:rsid w:val="00C73066"/>
    <w:rsid w:val="00C86802"/>
    <w:rsid w:val="00C87ABE"/>
    <w:rsid w:val="00CC3D5E"/>
    <w:rsid w:val="00CD2A50"/>
    <w:rsid w:val="00CF5512"/>
    <w:rsid w:val="00D31DC4"/>
    <w:rsid w:val="00D37605"/>
    <w:rsid w:val="00D7281A"/>
    <w:rsid w:val="00D845E7"/>
    <w:rsid w:val="00D85E44"/>
    <w:rsid w:val="00DA73CB"/>
    <w:rsid w:val="00DF0BDE"/>
    <w:rsid w:val="00DF4C75"/>
    <w:rsid w:val="00DF5667"/>
    <w:rsid w:val="00E03C8A"/>
    <w:rsid w:val="00E677CF"/>
    <w:rsid w:val="00EA6B6D"/>
    <w:rsid w:val="00EB38C1"/>
    <w:rsid w:val="00EB662F"/>
    <w:rsid w:val="00EC2BFB"/>
    <w:rsid w:val="00EC7DB5"/>
    <w:rsid w:val="00EE0F49"/>
    <w:rsid w:val="00EE2A3E"/>
    <w:rsid w:val="00F07914"/>
    <w:rsid w:val="00F10C1B"/>
    <w:rsid w:val="00F12D43"/>
    <w:rsid w:val="00F62D6B"/>
    <w:rsid w:val="00F779E9"/>
    <w:rsid w:val="00F90922"/>
    <w:rsid w:val="00FA01A7"/>
    <w:rsid w:val="00FA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BB486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Normal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Normal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B4863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Нормална таблица1"/>
    <w:uiPriority w:val="99"/>
    <w:semiHidden/>
    <w:rsid w:val="00BB48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rsid w:val="00BB4863"/>
    <w:rPr>
      <w:rFonts w:cs="Times New Roman"/>
      <w:color w:val="800080"/>
      <w:u w:val="single"/>
    </w:rPr>
  </w:style>
  <w:style w:type="paragraph" w:customStyle="1" w:styleId="a">
    <w:name w:val="Знак"/>
    <w:basedOn w:val="Normal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Normal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Normal"/>
    <w:uiPriority w:val="99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Normal"/>
    <w:uiPriority w:val="99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NormalWeb">
    <w:name w:val="Normal (Web)"/>
    <w:basedOn w:val="Normal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Normal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Normal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Normal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ListParagraph">
    <w:name w:val="List Paragraph"/>
    <w:basedOn w:val="Normal"/>
    <w:uiPriority w:val="99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10">
    <w:name w:val="Знак1"/>
    <w:basedOn w:val="Normal"/>
    <w:uiPriority w:val="99"/>
    <w:rsid w:val="00406D30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52</Pages>
  <Words>19268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18</cp:revision>
  <cp:lastPrinted>2019-08-22T11:07:00Z</cp:lastPrinted>
  <dcterms:created xsi:type="dcterms:W3CDTF">2019-09-09T13:05:00Z</dcterms:created>
  <dcterms:modified xsi:type="dcterms:W3CDTF">2021-09-30T13:09:00Z</dcterms:modified>
</cp:coreProperties>
</file>