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27" w:rsidRDefault="002C4327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2C4327" w:rsidRDefault="002C4327" w:rsidP="002554CC">
      <w:pPr>
        <w:jc w:val="center"/>
        <w:rPr>
          <w:b/>
          <w:bCs/>
          <w:lang w:eastAsia="bg-BG"/>
        </w:rPr>
      </w:pPr>
    </w:p>
    <w:p w:rsidR="002C4327" w:rsidRDefault="002C4327" w:rsidP="002554CC">
      <w:pPr>
        <w:jc w:val="center"/>
        <w:rPr>
          <w:b/>
          <w:bCs/>
          <w:lang w:eastAsia="bg-BG"/>
        </w:rPr>
      </w:pPr>
    </w:p>
    <w:p w:rsidR="002C4327" w:rsidRDefault="002C4327" w:rsidP="008560BB">
      <w:pPr>
        <w:jc w:val="center"/>
        <w:rPr>
          <w:b/>
        </w:rPr>
      </w:pPr>
      <w:r>
        <w:rPr>
          <w:b/>
        </w:rPr>
        <w:t>ЗАПОВЕД</w:t>
      </w:r>
    </w:p>
    <w:p w:rsidR="002C4327" w:rsidRDefault="002C4327" w:rsidP="008560BB">
      <w:pPr>
        <w:jc w:val="center"/>
        <w:rPr>
          <w:b/>
        </w:rPr>
      </w:pPr>
    </w:p>
    <w:p w:rsidR="002C4327" w:rsidRDefault="002C4327" w:rsidP="008560BB">
      <w:pPr>
        <w:jc w:val="center"/>
        <w:rPr>
          <w:rFonts w:cs="Arial"/>
          <w:b/>
        </w:rPr>
      </w:pPr>
      <w:r>
        <w:rPr>
          <w:b/>
        </w:rPr>
        <w:t xml:space="preserve">№ </w:t>
      </w:r>
      <w:r>
        <w:rPr>
          <w:rFonts w:cs="Arial"/>
          <w:b/>
        </w:rPr>
        <w:t>РД 21-04-354</w:t>
      </w:r>
    </w:p>
    <w:p w:rsidR="002C4327" w:rsidRDefault="002C4327" w:rsidP="008560BB">
      <w:pPr>
        <w:jc w:val="center"/>
        <w:rPr>
          <w:b/>
        </w:rPr>
      </w:pPr>
      <w:r>
        <w:rPr>
          <w:b/>
        </w:rPr>
        <w:t>гр. Варна, 06.12.2021г.</w:t>
      </w:r>
    </w:p>
    <w:p w:rsidR="002C4327" w:rsidRDefault="002C4327" w:rsidP="008560BB">
      <w:pPr>
        <w:ind w:right="-469"/>
        <w:jc w:val="both"/>
        <w:rPr>
          <w:lang w:val="en-US"/>
        </w:rPr>
      </w:pPr>
      <w:r>
        <w:t xml:space="preserve">        </w:t>
      </w:r>
    </w:p>
    <w:p w:rsidR="002C4327" w:rsidRDefault="002C4327" w:rsidP="006510CE">
      <w:pPr>
        <w:ind w:right="-81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№РД-07-167-29/25.11.2021 г. от Председателя на Общински съвет-Девня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изх. № РД-07-167-25/19.10.2021г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</w:t>
      </w:r>
      <w:r>
        <w:t xml:space="preserve"> на </w:t>
      </w:r>
      <w:r>
        <w:rPr>
          <w:b/>
        </w:rPr>
        <w:t>с. Падина, ЕКАТТЕ 55110</w:t>
      </w:r>
      <w:r>
        <w:t xml:space="preserve"> общ. Девня,  област Варна</w:t>
      </w:r>
      <w:r>
        <w:rPr>
          <w:b/>
        </w:rPr>
        <w:t>, за стопанската</w:t>
      </w:r>
      <w:r>
        <w:t xml:space="preserve"> </w:t>
      </w:r>
      <w:r>
        <w:rPr>
          <w:b/>
        </w:rPr>
        <w:t>2021/2022г.,</w:t>
      </w:r>
    </w:p>
    <w:p w:rsidR="002C4327" w:rsidRDefault="002C4327" w:rsidP="006510CE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2C4327" w:rsidRDefault="002C4327" w:rsidP="006510CE">
      <w:pPr>
        <w:ind w:right="-81"/>
        <w:jc w:val="center"/>
        <w:rPr>
          <w:b/>
        </w:rPr>
      </w:pPr>
    </w:p>
    <w:p w:rsidR="002C4327" w:rsidRDefault="002C4327" w:rsidP="006510CE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2C4327" w:rsidRDefault="002C4327" w:rsidP="006510CE">
      <w:pPr>
        <w:ind w:right="-81"/>
        <w:jc w:val="center"/>
        <w:rPr>
          <w:b/>
        </w:rPr>
      </w:pPr>
    </w:p>
    <w:p w:rsidR="002C4327" w:rsidRDefault="002C4327" w:rsidP="00174D64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/>
          <w:bCs/>
        </w:rPr>
        <w:t xml:space="preserve">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РД21-07-9/21.01.2021г. на Директора на ОД "Земеделие" – Варна, </w:t>
      </w:r>
      <w:r>
        <w:rPr>
          <w:b/>
          <w:color w:val="000000"/>
          <w:spacing w:val="4"/>
        </w:rPr>
        <w:t>в размер на  45,00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</w:t>
      </w:r>
      <w:r>
        <w:rPr>
          <w:rFonts w:cs="Arial"/>
          <w:b/>
        </w:rPr>
        <w:t xml:space="preserve">землището на с. Падина, ЕКАТТЕ 55110, общ. Девня,  област Варна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2021/2022г., както следва:</w:t>
      </w:r>
    </w:p>
    <w:p w:rsidR="002C4327" w:rsidRDefault="002C4327" w:rsidP="00174D64">
      <w:pPr>
        <w:ind w:right="-81"/>
        <w:jc w:val="center"/>
        <w:rPr>
          <w:b/>
        </w:rPr>
      </w:pPr>
    </w:p>
    <w:p w:rsidR="002C4327" w:rsidRDefault="002C4327" w:rsidP="00D84F49">
      <w:pPr>
        <w:tabs>
          <w:tab w:val="left" w:pos="1800"/>
        </w:tabs>
        <w:jc w:val="both"/>
        <w:rPr>
          <w:b/>
          <w:bCs/>
        </w:rPr>
      </w:pPr>
    </w:p>
    <w:tbl>
      <w:tblPr>
        <w:tblW w:w="870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928"/>
        <w:gridCol w:w="1260"/>
        <w:gridCol w:w="1291"/>
        <w:gridCol w:w="1440"/>
      </w:tblGrid>
      <w:tr w:rsidR="002C4327" w:rsidTr="00A5204F">
        <w:trPr>
          <w:trHeight w:val="127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327" w:rsidRPr="00687B5D" w:rsidRDefault="002C4327">
            <w:pPr>
              <w:jc w:val="center"/>
              <w:rPr>
                <w:b/>
                <w:bCs/>
                <w:lang w:eastAsia="bg-BG"/>
              </w:rPr>
            </w:pPr>
            <w:r w:rsidRPr="00687B5D">
              <w:rPr>
                <w:b/>
                <w:bCs/>
                <w:lang w:eastAsia="bg-BG"/>
              </w:rPr>
              <w:t>Платец три имена/наименование на юр.лице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4327" w:rsidRPr="00687B5D" w:rsidRDefault="002C4327">
            <w:pPr>
              <w:jc w:val="center"/>
              <w:rPr>
                <w:b/>
                <w:bCs/>
                <w:lang w:eastAsia="bg-BG"/>
              </w:rPr>
            </w:pPr>
            <w:r w:rsidRPr="00687B5D">
              <w:rPr>
                <w:b/>
                <w:bCs/>
                <w:lang w:eastAsia="bg-BG"/>
              </w:rPr>
              <w:t>Ползвана площ/ дка чл.37в/16/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4327" w:rsidRPr="00687B5D" w:rsidRDefault="002C4327">
            <w:pPr>
              <w:jc w:val="center"/>
              <w:rPr>
                <w:b/>
                <w:bCs/>
                <w:lang w:eastAsia="bg-BG"/>
              </w:rPr>
            </w:pPr>
            <w:r w:rsidRPr="00687B5D">
              <w:rPr>
                <w:b/>
                <w:bCs/>
                <w:lang w:eastAsia="bg-BG"/>
              </w:rPr>
              <w:t>Средна рентна вноска</w:t>
            </w:r>
            <w:r>
              <w:rPr>
                <w:b/>
                <w:bCs/>
                <w:lang w:eastAsia="bg-BG"/>
              </w:rPr>
              <w:t>/лв/</w:t>
            </w:r>
            <w:r w:rsidRPr="00687B5D">
              <w:rPr>
                <w:b/>
                <w:bCs/>
                <w:lang w:eastAsia="bg-BG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327" w:rsidRPr="00687B5D" w:rsidRDefault="002C4327" w:rsidP="00912E78">
            <w:pPr>
              <w:jc w:val="center"/>
              <w:rPr>
                <w:b/>
                <w:bCs/>
                <w:lang w:eastAsia="bg-BG"/>
              </w:rPr>
            </w:pPr>
            <w:r w:rsidRPr="00687B5D">
              <w:rPr>
                <w:b/>
                <w:bCs/>
                <w:lang w:eastAsia="bg-BG"/>
              </w:rPr>
              <w:t>Сума/лв/</w:t>
            </w:r>
            <w:r>
              <w:rPr>
                <w:b/>
                <w:bCs/>
                <w:lang w:eastAsia="bg-BG"/>
              </w:rPr>
              <w:t xml:space="preserve"> за внасяне</w:t>
            </w:r>
          </w:p>
        </w:tc>
      </w:tr>
      <w:tr w:rsidR="002C4327" w:rsidTr="00A5204F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Default="002C4327" w:rsidP="0089273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61,059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2747,65</w:t>
            </w:r>
          </w:p>
        </w:tc>
      </w:tr>
      <w:tr w:rsidR="002C4327" w:rsidTr="00A5204F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„БАБАДЖАНОВ”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Default="002C4327" w:rsidP="0089273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21,707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976,82</w:t>
            </w:r>
          </w:p>
        </w:tc>
      </w:tr>
      <w:tr w:rsidR="002C4327" w:rsidTr="00A5204F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„АГРО ЙОМИ”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Default="002C4327" w:rsidP="0089273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53,647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 w:rsidP="00431C94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2414,12</w:t>
            </w:r>
          </w:p>
        </w:tc>
      </w:tr>
      <w:tr w:rsidR="002C4327" w:rsidTr="00A5204F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„БАШЛИЕВ АГРОИН”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Default="002C4327" w:rsidP="0089273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8,369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 w:rsidP="00431C94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376,61</w:t>
            </w:r>
          </w:p>
        </w:tc>
      </w:tr>
      <w:tr w:rsidR="002C4327" w:rsidTr="00A5204F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„ДАЯНИ – 2000”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Default="002C4327" w:rsidP="0089273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3,092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 w:rsidP="00431C94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139,14</w:t>
            </w:r>
          </w:p>
        </w:tc>
      </w:tr>
      <w:tr w:rsidR="002C4327" w:rsidTr="00A5204F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АНГЕЛ ДРАГАНОВ АПОСТОЛОВ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Default="002C4327" w:rsidP="0089273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8,585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 w:rsidP="00431C94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386,32</w:t>
            </w:r>
          </w:p>
        </w:tc>
      </w:tr>
      <w:tr w:rsidR="002C4327" w:rsidTr="00A5204F">
        <w:trPr>
          <w:trHeight w:val="2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ИВАН СТЕФАНОВ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Default="002C4327" w:rsidP="0089273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7,601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 w:rsidP="00431C94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342,05</w:t>
            </w:r>
          </w:p>
        </w:tc>
      </w:tr>
      <w:tr w:rsidR="002C4327" w:rsidTr="00A5204F">
        <w:trPr>
          <w:trHeight w:val="2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МАРТИН ИЛИЕВ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Default="002C4327" w:rsidP="0089273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1,850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 w:rsidP="00431C94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83,25</w:t>
            </w:r>
          </w:p>
        </w:tc>
      </w:tr>
      <w:tr w:rsidR="002C4327" w:rsidTr="00A5204F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„МАРЦИАНА-АГРО”ЕООД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Default="002C4327" w:rsidP="0089273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0,398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 w:rsidP="00431C94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17,91</w:t>
            </w:r>
          </w:p>
        </w:tc>
      </w:tr>
      <w:tr w:rsidR="002C4327" w:rsidTr="00A5204F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Default="002C4327" w:rsidP="0089273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0,936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 w:rsidP="00431C94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42,12</w:t>
            </w:r>
          </w:p>
        </w:tc>
      </w:tr>
      <w:tr w:rsidR="002C4327" w:rsidTr="00A5204F">
        <w:trPr>
          <w:trHeight w:val="2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РУМЯНА СТОЯНОВА СТОЯНОВА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Default="002C4327" w:rsidP="0089273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0,586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 w:rsidP="00431C94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26,37</w:t>
            </w:r>
          </w:p>
        </w:tc>
      </w:tr>
      <w:tr w:rsidR="002C4327" w:rsidTr="00A5204F">
        <w:trPr>
          <w:trHeight w:val="2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МАНОЛ ИВАНОВ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Default="002C4327" w:rsidP="0089273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0,772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 w:rsidP="00431C94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34,74</w:t>
            </w:r>
          </w:p>
        </w:tc>
      </w:tr>
      <w:tr w:rsidR="002C4327" w:rsidTr="00A5204F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„БИ СОЛАР ПЛЮС” ЕООД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Default="002C4327" w:rsidP="0089273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3,427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 w:rsidP="00431C94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154,22</w:t>
            </w:r>
          </w:p>
        </w:tc>
      </w:tr>
      <w:tr w:rsidR="002C4327" w:rsidTr="00A5204F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„ЕМО БГ АГРО” ЕООД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Default="002C4327" w:rsidP="0089273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2,267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 w:rsidP="00431C94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102,02</w:t>
            </w:r>
          </w:p>
        </w:tc>
      </w:tr>
      <w:tr w:rsidR="002C4327" w:rsidTr="00A5204F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rPr>
                <w:b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НЕДКО СТОЯНОВ НЕДЯЛКОВ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Default="002C4327" w:rsidP="00892739">
            <w:pPr>
              <w:jc w:val="right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16,592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 w:rsidP="00431C94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746,64</w:t>
            </w:r>
          </w:p>
        </w:tc>
      </w:tr>
      <w:tr w:rsidR="002C4327" w:rsidTr="00A5204F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ИВАН МИХАЙЛОВ СТОЯНОВ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Default="002C4327" w:rsidP="00892739">
            <w:pPr>
              <w:jc w:val="right"/>
              <w:rPr>
                <w:b/>
                <w:bCs/>
                <w:lang w:val="en-US" w:eastAsia="bg-BG"/>
              </w:rPr>
            </w:pPr>
            <w:r>
              <w:rPr>
                <w:b/>
                <w:bCs/>
                <w:lang w:val="en-US" w:eastAsia="bg-BG"/>
              </w:rPr>
              <w:t>0,361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 w:rsidP="00431C94">
            <w:pPr>
              <w:jc w:val="right"/>
              <w:rPr>
                <w:lang w:eastAsia="bg-BG"/>
              </w:rPr>
            </w:pPr>
            <w:r>
              <w:rPr>
                <w:lang w:eastAsia="bg-BG"/>
              </w:rPr>
              <w:t>45,00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431C9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16,24</w:t>
            </w:r>
          </w:p>
        </w:tc>
      </w:tr>
      <w:tr w:rsidR="002C4327" w:rsidTr="00A5204F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Pr="00687B5D" w:rsidRDefault="002C4327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Общо </w:t>
            </w:r>
            <w:r w:rsidRPr="00687B5D">
              <w:rPr>
                <w:b/>
                <w:bCs/>
                <w:lang w:eastAsia="bg-BG"/>
              </w:rPr>
              <w:t>за землището: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>
            <w:pPr>
              <w:jc w:val="right"/>
              <w:rPr>
                <w:b/>
                <w:bCs/>
                <w:lang w:eastAsia="bg-BG"/>
              </w:rPr>
            </w:pPr>
            <w:r w:rsidRPr="00687B5D">
              <w:rPr>
                <w:b/>
                <w:bCs/>
                <w:lang w:eastAsia="bg-BG"/>
              </w:rPr>
              <w:t>19</w:t>
            </w:r>
            <w:r>
              <w:rPr>
                <w:b/>
                <w:bCs/>
                <w:lang w:eastAsia="bg-BG"/>
              </w:rPr>
              <w:t>1</w:t>
            </w:r>
            <w:r w:rsidRPr="00687B5D">
              <w:rPr>
                <w:b/>
                <w:bCs/>
                <w:lang w:eastAsia="bg-BG"/>
              </w:rPr>
              <w:t>.2</w:t>
            </w:r>
            <w:r>
              <w:rPr>
                <w:b/>
                <w:bCs/>
                <w:lang w:eastAsia="bg-BG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>
            <w:pPr>
              <w:jc w:val="right"/>
              <w:rPr>
                <w:b/>
                <w:bCs/>
                <w:lang w:eastAsia="bg-BG"/>
              </w:rPr>
            </w:pPr>
            <w:r w:rsidRPr="00687B5D">
              <w:rPr>
                <w:b/>
                <w:bCs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327" w:rsidRPr="00687B5D" w:rsidRDefault="002C4327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8606,22</w:t>
            </w:r>
          </w:p>
        </w:tc>
      </w:tr>
    </w:tbl>
    <w:p w:rsidR="002C4327" w:rsidRDefault="002C4327" w:rsidP="00D84F49">
      <w:pPr>
        <w:tabs>
          <w:tab w:val="left" w:pos="1800"/>
        </w:tabs>
        <w:jc w:val="both"/>
        <w:rPr>
          <w:b/>
          <w:bCs/>
        </w:rPr>
      </w:pPr>
    </w:p>
    <w:p w:rsidR="002C4327" w:rsidRDefault="002C4327" w:rsidP="00F57ECA">
      <w:pPr>
        <w:autoSpaceDE w:val="0"/>
        <w:autoSpaceDN w:val="0"/>
        <w:adjustRightInd w:val="0"/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СПИСЪК НА ИМОТИТЕ ПОЛСКИ ПЪТИЩА ПО НОМЕРА НА ИМОТИ И ПОЛЗВАТЕЛИ</w:t>
      </w:r>
    </w:p>
    <w:p w:rsidR="002C4327" w:rsidRDefault="002C4327" w:rsidP="00D84F49">
      <w:pPr>
        <w:tabs>
          <w:tab w:val="left" w:pos="1800"/>
        </w:tabs>
        <w:jc w:val="both"/>
        <w:rPr>
          <w:b/>
          <w:bCs/>
        </w:rPr>
      </w:pPr>
    </w:p>
    <w:tbl>
      <w:tblPr>
        <w:tblW w:w="9195" w:type="dxa"/>
        <w:tblInd w:w="93" w:type="dxa"/>
        <w:tblLook w:val="00A0"/>
      </w:tblPr>
      <w:tblGrid>
        <w:gridCol w:w="1716"/>
        <w:gridCol w:w="1206"/>
        <w:gridCol w:w="1204"/>
        <w:gridCol w:w="3089"/>
        <w:gridCol w:w="900"/>
        <w:gridCol w:w="1080"/>
      </w:tblGrid>
      <w:tr w:rsidR="002C4327" w:rsidTr="008D4D91">
        <w:trPr>
          <w:trHeight w:val="82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27" w:rsidRDefault="002C4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Собственик-име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27" w:rsidRDefault="002C432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КК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27" w:rsidRDefault="002C4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27" w:rsidRDefault="002C4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27" w:rsidRDefault="002C4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Площ на имота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27" w:rsidRDefault="002C4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 площ/дка/</w:t>
            </w:r>
          </w:p>
        </w:tc>
      </w:tr>
      <w:tr w:rsidR="002C4327" w:rsidTr="008D4D9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27" w:rsidRDefault="002C432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27" w:rsidRDefault="002C432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27" w:rsidRDefault="002C432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27" w:rsidRDefault="002C432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27" w:rsidRDefault="002C432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27" w:rsidRDefault="002C432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3,553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2,399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55110.34.177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1,615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55110.31.227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1,431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55110.46.126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0,727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55110.10.219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0,588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55110.46.132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0,573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55110.35.26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0,433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6,380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2,484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55110.17.174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14,810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2,001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55110.1.23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12,970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1,790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55110.17.172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6,710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1,225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55110.10.226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1,142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55110.17.172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6,710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1,133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55110.19.80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0,354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55110.17.174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"Бабаджанов"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14,810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0,259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Pr="00A5204F" w:rsidRDefault="002C432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A5204F">
              <w:rPr>
                <w:b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21,707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55110.47.39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"ЕМО БГ АГРО" ЕООД"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12,210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2,267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A5204F">
              <w:rPr>
                <w:b/>
                <w:color w:val="000000"/>
                <w:sz w:val="18"/>
                <w:szCs w:val="18"/>
              </w:rPr>
              <w:t xml:space="preserve">ОБЩО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2,267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55110.10.223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0,398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A5204F">
              <w:rPr>
                <w:b/>
                <w:color w:val="000000"/>
                <w:sz w:val="18"/>
                <w:szCs w:val="18"/>
              </w:rPr>
              <w:t xml:space="preserve">ОБЩО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0,398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55110.17.173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3,863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55110.31.225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7,630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3,443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3,170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55110.19.64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7,240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2,643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55110.36.154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2,192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2,089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55110.14.73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1,976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55110.37.39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1,586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55110.12.42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1,549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55110.36.152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1,373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1,342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55110.36.152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1,329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55110.36.155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1,239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55110.37.32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1,104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55110.10.219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1,056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55110.19.65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0,947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55110.38.26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0,848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0,842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55110.2.30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0,835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55110.36.156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0,809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55110.38.20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0,647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55110.19.81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0,583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55110.38.23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0,556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0,527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55110.10.219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0,464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55110.12.41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5,890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0,439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55110.31.227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0,412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55110.19.66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0,367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55110.38.41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0,338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55110.12.41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5,890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0,236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55110.30.45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0,230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55110.31.228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0,207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55110.19.76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0,203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55110.31.227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0,138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F36CB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55110.17.172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6,710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2,100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F36CB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55110.19.80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2,031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F36CB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55110.19.63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1,862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F36CB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55110.10.226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1,383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F36CB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55110.14.75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1,278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F36CB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1,228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F36CB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55110.17.174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14,810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1,092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F36CB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55110.14.74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0,703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F36CB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55110.1.23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12,970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0,650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F36CB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6,380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0,512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F36CB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55110.12.45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27,080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0,443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F36CB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55110.16.37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0,269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F36CB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55110.38.33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5,960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0,214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F36CB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55110.14.75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0,202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F36CB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55110.19.80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АГРО ЙОМИ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0,098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A5204F">
              <w:rPr>
                <w:b/>
                <w:color w:val="000000"/>
                <w:sz w:val="18"/>
                <w:szCs w:val="18"/>
              </w:rPr>
              <w:t xml:space="preserve">ОБЩО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53,647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55110.45.19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1,057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0,603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55110.45.22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0,578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55110.12.41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5,890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0,465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55110.45.24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0,224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55110.10.219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0,184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55110.44.42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2,220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55110.10.221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1,869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55110.44.44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АНГЕЛ ДРАГАНОВ АПОСТОЛОВ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1,385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A5204F">
              <w:rPr>
                <w:b/>
                <w:color w:val="000000"/>
                <w:sz w:val="18"/>
                <w:szCs w:val="18"/>
              </w:rPr>
              <w:t xml:space="preserve">ОБЩО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8,585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55110.50.70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2,085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55110.49.30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7,070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1,250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55110.49.29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1,207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55110.15.21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1,071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55110.39.22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0,105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55110.44.42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1,341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55110.49.31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0,983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55110.14.74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БАШЛИЕВ АГРОИН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0,327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A5204F">
              <w:rPr>
                <w:b/>
                <w:color w:val="000000"/>
                <w:sz w:val="18"/>
                <w:szCs w:val="18"/>
              </w:rPr>
              <w:t xml:space="preserve">ОБЩО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8,369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55110.36.151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 СОЛАР ПЛЮС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0,640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55110.36.158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 СОЛАР ПЛЮС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7,210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0,609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55110.46.131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 СОЛАР ПЛЮС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2,178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 w:rsidRPr="00A5204F">
              <w:rPr>
                <w:b/>
                <w:color w:val="000000"/>
                <w:sz w:val="18"/>
                <w:szCs w:val="18"/>
              </w:rPr>
              <w:t xml:space="preserve">ОБЩО  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3,427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55110.34.176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4,892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55110.31.228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4,631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55110.31.227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4,568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55110.36.153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4,302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55110.10.223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4,260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55110.31.225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7,630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4,136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55110.31.226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3,483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55110.50.71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7,860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2,676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55110.34.173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2,489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55110.50.73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1,463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55110.60.26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12,290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1,437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55110.50.66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1,324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55110.35.24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1,298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55110.51.15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1,143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55110.36.152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1,138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55110.39.22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0,792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55110.50.67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5,640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0,762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55110.35.26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0,727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55110.36.151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0,653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55110.50.65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0,601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55110.36.152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0,408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0,363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55110.20.21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0,269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55110.33.22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0,260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55110.39.35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0,147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55110.33.24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0,085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55110.1.23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12,970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3,378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55110.17.172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6,710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2,249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55110.17.174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14,810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1,808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6,380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0,879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0,851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55110.33.23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0,838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55110.10.226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0,826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55110.10.221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0,583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55110.10.221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0,554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55110.10.225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6,550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0,454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 w:rsidP="00A5204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55110.50.72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БИО ЕЛИТ ЕНЕРДЖИ 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8,540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0,332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A5204F">
              <w:rPr>
                <w:b/>
                <w:color w:val="000000"/>
                <w:sz w:val="18"/>
                <w:szCs w:val="18"/>
              </w:rPr>
              <w:t xml:space="preserve">ОБЩО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61,059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55110.46.131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Pr="008D4D91" w:rsidRDefault="002C43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В</w:t>
            </w:r>
            <w:r>
              <w:rPr>
                <w:color w:val="000000"/>
                <w:sz w:val="18"/>
                <w:szCs w:val="18"/>
              </w:rPr>
              <w:t>АЛЕНТИН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Л</w:t>
            </w:r>
            <w:r>
              <w:rPr>
                <w:color w:val="000000"/>
                <w:sz w:val="18"/>
                <w:szCs w:val="18"/>
              </w:rPr>
              <w:t>АЗАРОВ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ЕОРГИЕВ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0,936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0,936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1,600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55110.47.39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12,210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0,472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55110.47.41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0,507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0,298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ДАЯНИ - 2000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6,380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0,215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A5204F">
              <w:rPr>
                <w:b/>
                <w:color w:val="000000"/>
                <w:sz w:val="18"/>
                <w:szCs w:val="18"/>
              </w:rPr>
              <w:t xml:space="preserve">ОБЩО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3,092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55110.48.41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ИВАН МИХАЙЛОВ СТОЯНОВ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0,361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A5204F">
              <w:rPr>
                <w:b/>
                <w:color w:val="000000"/>
                <w:sz w:val="18"/>
                <w:szCs w:val="18"/>
              </w:rPr>
              <w:t xml:space="preserve">ОБЩО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0,361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55110.34.178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2,650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55110.35.26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0,812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55110.47.39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12,210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0,563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55110.46.131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1,991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55110.47.41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0,985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55110.46.131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0,540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55110.20.25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ИВАН СТЕФАНОВ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0,060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A5204F">
              <w:rPr>
                <w:b/>
                <w:color w:val="000000"/>
                <w:sz w:val="18"/>
                <w:szCs w:val="18"/>
              </w:rPr>
              <w:t xml:space="preserve">ОБЩО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7,601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55110.46.132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МАНОЛ ИВАНОВ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0,428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55110.48.42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МАНОЛ ИВАНОВ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9,340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0,344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A5204F">
              <w:rPr>
                <w:b/>
                <w:color w:val="000000"/>
                <w:sz w:val="18"/>
                <w:szCs w:val="18"/>
              </w:rPr>
              <w:t xml:space="preserve">ОБЩО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0,772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55110.19.64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7,240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0,504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0,211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55110.19.63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0,803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МАРТИН ИЛИЕВ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0,332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A5204F">
              <w:rPr>
                <w:b/>
                <w:color w:val="000000"/>
                <w:sz w:val="18"/>
                <w:szCs w:val="18"/>
              </w:rPr>
              <w:t xml:space="preserve">ОБЩО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1,850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55110.46.132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5,143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55110.48.41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8,280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4,721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55110.46.129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3,134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55110.32.214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0,578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55110.46.131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2,606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55110.20.25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1,550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0,347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55110.48.42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НЕДКО СТОЯНОВ НЕДЯЛКОВ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9,340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0,063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A5204F">
              <w:rPr>
                <w:b/>
                <w:color w:val="000000"/>
                <w:sz w:val="18"/>
                <w:szCs w:val="18"/>
              </w:rPr>
              <w:t xml:space="preserve">ОБЩО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16,592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55110.46.131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РУМЯНА СТОЯНОВА СТОЯНОВА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0,586</w:t>
            </w:r>
          </w:p>
        </w:tc>
      </w:tr>
      <w:tr w:rsidR="002C4327" w:rsidTr="008D4D9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 w:rsidRPr="00A5204F">
              <w:rPr>
                <w:b/>
                <w:color w:val="000000"/>
                <w:sz w:val="18"/>
                <w:szCs w:val="18"/>
              </w:rPr>
              <w:t xml:space="preserve">ОБЩО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327" w:rsidRDefault="002C432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0,586</w:t>
            </w:r>
          </w:p>
        </w:tc>
      </w:tr>
    </w:tbl>
    <w:p w:rsidR="002C4327" w:rsidRPr="00174D64" w:rsidRDefault="002C4327" w:rsidP="00D84F49">
      <w:pPr>
        <w:tabs>
          <w:tab w:val="left" w:pos="1800"/>
        </w:tabs>
        <w:jc w:val="both"/>
        <w:rPr>
          <w:b/>
          <w:bCs/>
        </w:rPr>
      </w:pPr>
    </w:p>
    <w:p w:rsidR="002C4327" w:rsidRPr="000B7EA4" w:rsidRDefault="002C4327" w:rsidP="000B7EA4">
      <w:pPr>
        <w:widowControl w:val="0"/>
        <w:autoSpaceDE w:val="0"/>
        <w:autoSpaceDN w:val="0"/>
        <w:adjustRightInd w:val="0"/>
        <w:ind w:firstLine="708"/>
        <w:jc w:val="both"/>
      </w:pPr>
      <w:r w:rsidRPr="000B7EA4">
        <w:t xml:space="preserve">Дължимите суми за ползване на земите по чл.37в, ал.16 от ЗСПЗЗ </w:t>
      </w:r>
      <w:r w:rsidRPr="000B7EA4">
        <w:rPr>
          <w:b/>
        </w:rPr>
        <w:t>за землището на с. Падина ЕКАТТЕ 55110, общ. Девня, област Варна, за стопанската 20</w:t>
      </w:r>
      <w:r>
        <w:rPr>
          <w:b/>
        </w:rPr>
        <w:t>2</w:t>
      </w:r>
      <w:r w:rsidRPr="000B7EA4">
        <w:rPr>
          <w:b/>
        </w:rPr>
        <w:t>1/202</w:t>
      </w:r>
      <w:r>
        <w:rPr>
          <w:b/>
        </w:rPr>
        <w:t>2</w:t>
      </w:r>
      <w:r w:rsidRPr="000B7EA4">
        <w:rPr>
          <w:b/>
        </w:rPr>
        <w:t>г.,</w:t>
      </w:r>
      <w:r w:rsidRPr="000B7EA4">
        <w:t xml:space="preserve"> се заплащат от съответния ползвател по банкова сметка на Община Девня </w:t>
      </w:r>
      <w:r w:rsidRPr="000B7EA4">
        <w:rPr>
          <w:b/>
        </w:rPr>
        <w:t>в едномесечен срок от издаването на настоящата заповед:</w:t>
      </w:r>
    </w:p>
    <w:p w:rsidR="002C4327" w:rsidRPr="000B7EA4" w:rsidRDefault="002C4327" w:rsidP="000B7EA4">
      <w:pPr>
        <w:tabs>
          <w:tab w:val="left" w:pos="1800"/>
        </w:tabs>
        <w:jc w:val="both"/>
        <w:rPr>
          <w:color w:val="FF0000"/>
          <w:lang w:val="en-US"/>
        </w:rPr>
      </w:pPr>
    </w:p>
    <w:p w:rsidR="002C4327" w:rsidRPr="000B7EA4" w:rsidRDefault="002C4327" w:rsidP="000B7EA4">
      <w:pPr>
        <w:tabs>
          <w:tab w:val="left" w:pos="1800"/>
        </w:tabs>
        <w:jc w:val="both"/>
        <w:rPr>
          <w:lang w:val="en-US"/>
        </w:rPr>
      </w:pPr>
      <w:r w:rsidRPr="000B7EA4">
        <w:rPr>
          <w:b/>
        </w:rPr>
        <w:t>Б</w:t>
      </w:r>
      <w:r w:rsidRPr="000B7EA4">
        <w:rPr>
          <w:b/>
          <w:lang w:val="en-US"/>
        </w:rPr>
        <w:t>анка</w:t>
      </w:r>
      <w:r w:rsidRPr="000B7EA4">
        <w:rPr>
          <w:lang w:val="en-US"/>
        </w:rPr>
        <w:t>:„Първа инвестиционна банка“ АД – клон Варна</w:t>
      </w:r>
    </w:p>
    <w:p w:rsidR="002C4327" w:rsidRPr="000B7EA4" w:rsidRDefault="002C4327" w:rsidP="000B7EA4">
      <w:pPr>
        <w:tabs>
          <w:tab w:val="left" w:pos="1800"/>
        </w:tabs>
        <w:jc w:val="both"/>
        <w:rPr>
          <w:lang w:val="en-US"/>
        </w:rPr>
      </w:pPr>
      <w:r w:rsidRPr="000B7EA4">
        <w:rPr>
          <w:b/>
          <w:lang w:val="en-US"/>
        </w:rPr>
        <w:t>BIC:</w:t>
      </w:r>
      <w:r w:rsidRPr="000B7EA4">
        <w:rPr>
          <w:lang w:val="en-US"/>
        </w:rPr>
        <w:t xml:space="preserve"> FINVBGSF</w:t>
      </w:r>
    </w:p>
    <w:p w:rsidR="002C4327" w:rsidRPr="000B7EA4" w:rsidRDefault="002C4327" w:rsidP="000B7EA4">
      <w:pPr>
        <w:tabs>
          <w:tab w:val="left" w:pos="1800"/>
        </w:tabs>
        <w:jc w:val="both"/>
        <w:rPr>
          <w:lang w:val="en-US"/>
        </w:rPr>
      </w:pPr>
      <w:r w:rsidRPr="000B7EA4">
        <w:rPr>
          <w:b/>
          <w:lang w:val="en-US"/>
        </w:rPr>
        <w:t>Банкова сметка</w:t>
      </w:r>
      <w:r w:rsidRPr="000B7EA4">
        <w:rPr>
          <w:lang w:val="en-US"/>
        </w:rPr>
        <w:t>: BG28FINV91508417051723 – сметка за приходи от местни данъци и такси</w:t>
      </w:r>
    </w:p>
    <w:p w:rsidR="002C4327" w:rsidRPr="000B7EA4" w:rsidRDefault="002C4327" w:rsidP="000B7EA4">
      <w:pPr>
        <w:tabs>
          <w:tab w:val="left" w:pos="1800"/>
        </w:tabs>
        <w:jc w:val="both"/>
        <w:rPr>
          <w:lang w:val="en-US"/>
        </w:rPr>
      </w:pPr>
      <w:r w:rsidRPr="000B7EA4">
        <w:rPr>
          <w:b/>
          <w:lang w:val="en-US"/>
        </w:rPr>
        <w:t>Вид плащане</w:t>
      </w:r>
      <w:r w:rsidRPr="000B7EA4">
        <w:rPr>
          <w:lang w:val="en-US"/>
        </w:rPr>
        <w:t xml:space="preserve"> : 444200 – Приходи от наеми на земя</w:t>
      </w:r>
    </w:p>
    <w:p w:rsidR="002C4327" w:rsidRPr="000B7EA4" w:rsidRDefault="002C4327" w:rsidP="000B7EA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2C4327" w:rsidRPr="000B7EA4" w:rsidRDefault="002C4327" w:rsidP="008D64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0B7EA4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C4327" w:rsidRPr="000B7EA4" w:rsidRDefault="002C4327" w:rsidP="008D64BD">
      <w:pPr>
        <w:tabs>
          <w:tab w:val="left" w:pos="-142"/>
        </w:tabs>
        <w:spacing w:line="360" w:lineRule="auto"/>
        <w:jc w:val="both"/>
        <w:rPr>
          <w:rFonts w:cs="Arial"/>
        </w:rPr>
      </w:pPr>
      <w:r w:rsidRPr="000B7EA4">
        <w:rPr>
          <w:rFonts w:cs="Arial"/>
          <w:lang w:val="en-US"/>
        </w:rPr>
        <w:tab/>
      </w:r>
      <w:r w:rsidRPr="000B7EA4">
        <w:rPr>
          <w:rFonts w:cs="Arial"/>
        </w:rPr>
        <w:t>Настоящата заповед да се обяви в сградата на Община Девня и на Общинска служба по земеделие – Суворово, офис Девня и да се публикува на интернет страниците на Община  Девня и на Областна Дирекция „Земеделие” - Варна.</w:t>
      </w:r>
    </w:p>
    <w:p w:rsidR="002C4327" w:rsidRPr="000B7EA4" w:rsidRDefault="002C4327" w:rsidP="008D64BD">
      <w:pPr>
        <w:tabs>
          <w:tab w:val="left" w:pos="-567"/>
        </w:tabs>
        <w:spacing w:line="360" w:lineRule="auto"/>
        <w:jc w:val="both"/>
        <w:rPr>
          <w:rFonts w:cs="Arial"/>
          <w:color w:val="000000"/>
        </w:rPr>
      </w:pPr>
      <w:r w:rsidRPr="000B7EA4">
        <w:rPr>
          <w:rFonts w:cs="Arial"/>
          <w:lang w:val="en-US"/>
        </w:rPr>
        <w:tab/>
      </w:r>
      <w:r w:rsidRPr="000B7EA4"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</w:rPr>
        <w:t>Девня</w:t>
      </w:r>
      <w:r w:rsidRPr="000B7EA4">
        <w:rPr>
          <w:rFonts w:cs="Arial"/>
        </w:rPr>
        <w:t xml:space="preserve"> по реда на чл.145 и сл.от АПК, във връзка с § 19, ал.1 от ЗИД на АПК. </w:t>
      </w:r>
      <w:r w:rsidRPr="000B7EA4">
        <w:rPr>
          <w:rFonts w:cs="Arial"/>
          <w:color w:val="000000"/>
        </w:rPr>
        <w:t xml:space="preserve"> </w:t>
      </w:r>
    </w:p>
    <w:p w:rsidR="002C4327" w:rsidRPr="000B7EA4" w:rsidRDefault="002C4327" w:rsidP="008D64BD">
      <w:pPr>
        <w:tabs>
          <w:tab w:val="left" w:pos="0"/>
        </w:tabs>
        <w:spacing w:line="360" w:lineRule="auto"/>
        <w:jc w:val="both"/>
        <w:rPr>
          <w:rFonts w:cs="Arial"/>
        </w:rPr>
      </w:pPr>
      <w:r w:rsidRPr="000B7EA4">
        <w:rPr>
          <w:rFonts w:cs="Arial"/>
          <w:lang w:val="en-US"/>
        </w:rPr>
        <w:tab/>
      </w:r>
      <w:r w:rsidRPr="000B7EA4">
        <w:rPr>
          <w:rFonts w:cs="Arial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</w:rPr>
        <w:t>Девня</w:t>
      </w:r>
      <w:r w:rsidRPr="000B7EA4">
        <w:rPr>
          <w:rFonts w:cs="Arial"/>
        </w:rPr>
        <w:t>.</w:t>
      </w:r>
    </w:p>
    <w:p w:rsidR="002C4327" w:rsidRPr="000B7EA4" w:rsidRDefault="002C4327" w:rsidP="000B7EA4">
      <w:pPr>
        <w:spacing w:line="360" w:lineRule="auto"/>
        <w:ind w:firstLine="708"/>
        <w:jc w:val="both"/>
        <w:rPr>
          <w:rFonts w:cs="Arial"/>
          <w:b/>
        </w:rPr>
      </w:pPr>
      <w:r w:rsidRPr="000B7EA4">
        <w:rPr>
          <w:rFonts w:cs="Arial"/>
          <w:b/>
        </w:rPr>
        <w:t>Обжалването на заповедта не спира изпълнението й.</w:t>
      </w:r>
    </w:p>
    <w:p w:rsidR="002C4327" w:rsidRPr="000B7EA4" w:rsidRDefault="002C4327" w:rsidP="000B7EA4">
      <w:pPr>
        <w:tabs>
          <w:tab w:val="left" w:pos="1800"/>
        </w:tabs>
        <w:jc w:val="both"/>
        <w:rPr>
          <w:rFonts w:cs="Arial"/>
        </w:rPr>
      </w:pPr>
    </w:p>
    <w:p w:rsidR="002C4327" w:rsidRDefault="002C4327" w:rsidP="00E74C36">
      <w:pPr>
        <w:spacing w:line="360" w:lineRule="auto"/>
        <w:ind w:left="-720" w:right="-469"/>
        <w:rPr>
          <w:color w:val="000000"/>
        </w:rPr>
      </w:pPr>
      <w:r w:rsidRPr="000B7EA4">
        <w:rPr>
          <w:color w:val="000000"/>
        </w:rPr>
        <w:t xml:space="preserve">    </w:t>
      </w:r>
      <w:r>
        <w:rPr>
          <w:color w:val="000000"/>
        </w:rPr>
        <w:t xml:space="preserve">      </w:t>
      </w:r>
    </w:p>
    <w:p w:rsidR="002C4327" w:rsidRDefault="002C4327" w:rsidP="00E74C36">
      <w:pPr>
        <w:spacing w:line="360" w:lineRule="auto"/>
        <w:ind w:left="-720" w:right="-469"/>
        <w:rPr>
          <w:color w:val="000000"/>
        </w:rPr>
      </w:pPr>
    </w:p>
    <w:p w:rsidR="002C4327" w:rsidRPr="000B7EA4" w:rsidRDefault="002C4327" w:rsidP="00E74C36">
      <w:pPr>
        <w:spacing w:line="360" w:lineRule="auto"/>
        <w:ind w:left="-720" w:right="-469"/>
        <w:rPr>
          <w:b/>
          <w:bCs/>
          <w:color w:val="000000"/>
        </w:rPr>
      </w:pPr>
      <w:r>
        <w:rPr>
          <w:color w:val="000000"/>
        </w:rPr>
        <w:t xml:space="preserve">           </w:t>
      </w:r>
      <w:r w:rsidRPr="000B7EA4">
        <w:rPr>
          <w:color w:val="000000"/>
        </w:rPr>
        <w:t xml:space="preserve"> </w:t>
      </w:r>
      <w:r w:rsidRPr="000B7EA4">
        <w:rPr>
          <w:b/>
          <w:bCs/>
          <w:color w:val="000000"/>
          <w:lang w:val="ru-RU"/>
        </w:rPr>
        <w:t xml:space="preserve">ДИРЕКТОР:  </w:t>
      </w:r>
      <w:r w:rsidRPr="000B7EA4">
        <w:rPr>
          <w:b/>
          <w:bCs/>
          <w:color w:val="000000"/>
        </w:rPr>
        <w:t xml:space="preserve">    </w:t>
      </w:r>
      <w:r w:rsidRPr="000B7EA4">
        <w:rPr>
          <w:b/>
          <w:bCs/>
          <w:color w:val="000000"/>
          <w:lang w:val="ru-RU"/>
        </w:rPr>
        <w:tab/>
        <w:t xml:space="preserve">   </w:t>
      </w:r>
      <w:r>
        <w:rPr>
          <w:b/>
          <w:bCs/>
          <w:color w:val="000000"/>
          <w:lang w:val="ru-RU"/>
        </w:rPr>
        <w:t>/П/</w:t>
      </w:r>
    </w:p>
    <w:p w:rsidR="002C4327" w:rsidRPr="000B7EA4" w:rsidRDefault="002C4327" w:rsidP="00E74C36">
      <w:pPr>
        <w:ind w:left="-720" w:right="-469" w:firstLine="720"/>
        <w:rPr>
          <w:b/>
          <w:bCs/>
          <w:color w:val="000000"/>
          <w:lang w:val="ru-RU"/>
        </w:rPr>
      </w:pPr>
      <w:r w:rsidRPr="000B7EA4">
        <w:rPr>
          <w:b/>
          <w:bCs/>
          <w:color w:val="000000"/>
          <w:lang w:val="ru-RU"/>
        </w:rPr>
        <w:t xml:space="preserve">    </w:t>
      </w:r>
      <w:r>
        <w:rPr>
          <w:b/>
          <w:bCs/>
          <w:color w:val="000000"/>
          <w:lang w:val="ru-RU"/>
        </w:rPr>
        <w:t xml:space="preserve">                </w:t>
      </w:r>
      <w:r w:rsidRPr="000B7EA4">
        <w:rPr>
          <w:b/>
          <w:bCs/>
          <w:color w:val="000000"/>
          <w:lang w:val="ru-RU"/>
        </w:rPr>
        <w:t xml:space="preserve">  /</w:t>
      </w:r>
      <w:r>
        <w:rPr>
          <w:b/>
          <w:bCs/>
          <w:color w:val="000000"/>
          <w:lang w:val="ru-RU"/>
        </w:rPr>
        <w:t>РАДОСЛАВ ЙОВКОВ</w:t>
      </w:r>
      <w:r w:rsidRPr="000B7EA4">
        <w:rPr>
          <w:b/>
          <w:bCs/>
          <w:color w:val="000000"/>
          <w:lang w:val="ru-RU"/>
        </w:rPr>
        <w:t xml:space="preserve"> /</w:t>
      </w:r>
    </w:p>
    <w:p w:rsidR="002C4327" w:rsidRPr="000B7EA4" w:rsidRDefault="002C4327" w:rsidP="00E74C36">
      <w:pPr>
        <w:ind w:left="-720" w:right="-469" w:firstLine="720"/>
        <w:rPr>
          <w:sz w:val="18"/>
          <w:szCs w:val="18"/>
        </w:rPr>
      </w:pPr>
    </w:p>
    <w:p w:rsidR="002C4327" w:rsidRDefault="002C4327" w:rsidP="00E74C36">
      <w:pPr>
        <w:ind w:left="-720" w:right="-469" w:firstLine="720"/>
        <w:rPr>
          <w:sz w:val="18"/>
          <w:szCs w:val="18"/>
        </w:rPr>
      </w:pPr>
    </w:p>
    <w:p w:rsidR="002C4327" w:rsidRDefault="002C4327" w:rsidP="00E74C36">
      <w:pPr>
        <w:ind w:left="-720" w:right="-469" w:firstLine="720"/>
        <w:rPr>
          <w:sz w:val="18"/>
          <w:szCs w:val="18"/>
        </w:rPr>
      </w:pPr>
    </w:p>
    <w:p w:rsidR="002C4327" w:rsidRDefault="002C4327" w:rsidP="00E74C36">
      <w:pPr>
        <w:ind w:left="-720" w:right="-469" w:firstLine="720"/>
        <w:rPr>
          <w:sz w:val="18"/>
          <w:szCs w:val="18"/>
        </w:rPr>
      </w:pPr>
    </w:p>
    <w:p w:rsidR="002C4327" w:rsidRPr="00CF5414" w:rsidRDefault="002C4327" w:rsidP="00E74C36">
      <w:pPr>
        <w:ind w:left="-720" w:right="-469" w:firstLine="720"/>
        <w:rPr>
          <w:color w:val="FFFFFF"/>
          <w:sz w:val="18"/>
          <w:szCs w:val="18"/>
        </w:rPr>
      </w:pPr>
      <w:r w:rsidRPr="00CF5414">
        <w:rPr>
          <w:color w:val="FFFFFF"/>
          <w:sz w:val="18"/>
          <w:szCs w:val="18"/>
        </w:rPr>
        <w:t>Съгласувал:………………….дата: 06.12.2021г.</w:t>
      </w:r>
    </w:p>
    <w:p w:rsidR="002C4327" w:rsidRPr="00CF5414" w:rsidRDefault="002C4327" w:rsidP="00E74C36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CF5414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2C4327" w:rsidRPr="00CF5414" w:rsidRDefault="002C4327" w:rsidP="00E74C36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2C4327" w:rsidRPr="00CF5414" w:rsidRDefault="002C4327" w:rsidP="00E74C36">
      <w:pPr>
        <w:ind w:right="-469"/>
        <w:jc w:val="both"/>
        <w:rPr>
          <w:color w:val="FFFFFF"/>
          <w:sz w:val="18"/>
          <w:szCs w:val="18"/>
        </w:rPr>
      </w:pPr>
      <w:r w:rsidRPr="00CF5414">
        <w:rPr>
          <w:color w:val="FFFFFF"/>
          <w:sz w:val="18"/>
          <w:szCs w:val="18"/>
        </w:rPr>
        <w:t>Изготвил: ……………………дата: 06.12.2021г.</w:t>
      </w:r>
    </w:p>
    <w:p w:rsidR="002C4327" w:rsidRPr="00CF5414" w:rsidRDefault="002C4327" w:rsidP="00E74C36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CF5414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2C4327" w:rsidRPr="000B7EA4" w:rsidRDefault="002C4327" w:rsidP="00E74C36">
      <w:pPr>
        <w:ind w:right="-469"/>
        <w:rPr>
          <w:sz w:val="18"/>
          <w:szCs w:val="18"/>
        </w:rPr>
      </w:pPr>
      <w:r w:rsidRPr="000B7EA4">
        <w:rPr>
          <w:sz w:val="18"/>
          <w:szCs w:val="18"/>
        </w:rPr>
        <w:t>ЦГ/ГДАР</w:t>
      </w:r>
    </w:p>
    <w:sectPr w:rsidR="002C4327" w:rsidRPr="000B7EA4" w:rsidSect="0091127A">
      <w:footerReference w:type="default" r:id="rId7"/>
      <w:headerReference w:type="first" r:id="rId8"/>
      <w:footerReference w:type="first" r:id="rId9"/>
      <w:pgSz w:w="11906" w:h="16838"/>
      <w:pgMar w:top="1258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27" w:rsidRDefault="002C4327" w:rsidP="00043091">
      <w:r>
        <w:separator/>
      </w:r>
    </w:p>
  </w:endnote>
  <w:endnote w:type="continuationSeparator" w:id="0">
    <w:p w:rsidR="002C4327" w:rsidRDefault="002C4327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27" w:rsidRPr="00433B27" w:rsidRDefault="002C432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2C4327" w:rsidRPr="00433B27" w:rsidRDefault="002C4327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2C4327" w:rsidRPr="00433B27" w:rsidRDefault="002C432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CF5414">
        <w:rPr>
          <w:rFonts w:ascii="Arial Narrow" w:hAnsi="Arial Narrow" w:cs="Arial Narrow"/>
          <w:b/>
          <w:bCs/>
          <w:noProof/>
          <w:sz w:val="18"/>
          <w:szCs w:val="18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27" w:rsidRPr="00DA73CB" w:rsidRDefault="002C4327" w:rsidP="00DA73CB">
    <w:pPr>
      <w:pStyle w:val="Footer"/>
      <w:jc w:val="right"/>
      <w:rPr>
        <w:sz w:val="20"/>
        <w:szCs w:val="20"/>
      </w:rPr>
    </w:pPr>
  </w:p>
  <w:p w:rsidR="002C4327" w:rsidRDefault="002C43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27" w:rsidRDefault="002C4327" w:rsidP="00043091">
      <w:r>
        <w:separator/>
      </w:r>
    </w:p>
  </w:footnote>
  <w:footnote w:type="continuationSeparator" w:id="0">
    <w:p w:rsidR="002C4327" w:rsidRDefault="002C4327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27" w:rsidRPr="00433B27" w:rsidRDefault="002C432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2C4327" w:rsidRPr="00433B27" w:rsidRDefault="002C432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2C4327" w:rsidRPr="00433B27" w:rsidRDefault="002C432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2C4327" w:rsidRPr="00433B27" w:rsidRDefault="002C4327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F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32E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1E6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283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0CB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F62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00BB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525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8D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6EC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22FB6"/>
    <w:rsid w:val="00043091"/>
    <w:rsid w:val="000A5CCE"/>
    <w:rsid w:val="000B7EA4"/>
    <w:rsid w:val="000D2A16"/>
    <w:rsid w:val="00143410"/>
    <w:rsid w:val="00145681"/>
    <w:rsid w:val="00174D64"/>
    <w:rsid w:val="0018711B"/>
    <w:rsid w:val="00192673"/>
    <w:rsid w:val="001A2834"/>
    <w:rsid w:val="001B70B6"/>
    <w:rsid w:val="001D5C91"/>
    <w:rsid w:val="00205AFD"/>
    <w:rsid w:val="00211DD7"/>
    <w:rsid w:val="00226418"/>
    <w:rsid w:val="00237F24"/>
    <w:rsid w:val="002554CC"/>
    <w:rsid w:val="00260AF8"/>
    <w:rsid w:val="002738E1"/>
    <w:rsid w:val="002A2157"/>
    <w:rsid w:val="002C4327"/>
    <w:rsid w:val="002D7AF6"/>
    <w:rsid w:val="002E0675"/>
    <w:rsid w:val="002E6A2F"/>
    <w:rsid w:val="00306115"/>
    <w:rsid w:val="00315F6F"/>
    <w:rsid w:val="00370805"/>
    <w:rsid w:val="0039461B"/>
    <w:rsid w:val="003F184C"/>
    <w:rsid w:val="00431C94"/>
    <w:rsid w:val="00433B27"/>
    <w:rsid w:val="00445A4D"/>
    <w:rsid w:val="004930D1"/>
    <w:rsid w:val="00495EE0"/>
    <w:rsid w:val="004A5859"/>
    <w:rsid w:val="004B0B9A"/>
    <w:rsid w:val="004E3436"/>
    <w:rsid w:val="004E48FF"/>
    <w:rsid w:val="004F29CD"/>
    <w:rsid w:val="0052712F"/>
    <w:rsid w:val="00533CC3"/>
    <w:rsid w:val="005862CB"/>
    <w:rsid w:val="00592745"/>
    <w:rsid w:val="00592FC2"/>
    <w:rsid w:val="0061274B"/>
    <w:rsid w:val="00640F8C"/>
    <w:rsid w:val="006424D1"/>
    <w:rsid w:val="006510CE"/>
    <w:rsid w:val="00681AA5"/>
    <w:rsid w:val="00687B5D"/>
    <w:rsid w:val="006B2DD4"/>
    <w:rsid w:val="0070063F"/>
    <w:rsid w:val="007044D2"/>
    <w:rsid w:val="007066CA"/>
    <w:rsid w:val="0071646F"/>
    <w:rsid w:val="00717E36"/>
    <w:rsid w:val="007311AB"/>
    <w:rsid w:val="00762999"/>
    <w:rsid w:val="00766623"/>
    <w:rsid w:val="00793B44"/>
    <w:rsid w:val="007C17D2"/>
    <w:rsid w:val="007E5880"/>
    <w:rsid w:val="00815A91"/>
    <w:rsid w:val="008560BB"/>
    <w:rsid w:val="008562D5"/>
    <w:rsid w:val="008661FB"/>
    <w:rsid w:val="00873C7E"/>
    <w:rsid w:val="00892739"/>
    <w:rsid w:val="008D4D91"/>
    <w:rsid w:val="008D64BD"/>
    <w:rsid w:val="008F7E8B"/>
    <w:rsid w:val="00900902"/>
    <w:rsid w:val="0091127A"/>
    <w:rsid w:val="00911AE5"/>
    <w:rsid w:val="00912E78"/>
    <w:rsid w:val="009219D5"/>
    <w:rsid w:val="00933B9E"/>
    <w:rsid w:val="00951C32"/>
    <w:rsid w:val="009550F6"/>
    <w:rsid w:val="00987F2F"/>
    <w:rsid w:val="009905A6"/>
    <w:rsid w:val="009A7F51"/>
    <w:rsid w:val="009B39CC"/>
    <w:rsid w:val="009F3782"/>
    <w:rsid w:val="00A05F1A"/>
    <w:rsid w:val="00A25E6A"/>
    <w:rsid w:val="00A44A28"/>
    <w:rsid w:val="00A5204F"/>
    <w:rsid w:val="00A53C99"/>
    <w:rsid w:val="00A5485E"/>
    <w:rsid w:val="00A62B2C"/>
    <w:rsid w:val="00A660F3"/>
    <w:rsid w:val="00A96E3F"/>
    <w:rsid w:val="00AC73CD"/>
    <w:rsid w:val="00AF5AD0"/>
    <w:rsid w:val="00B721DD"/>
    <w:rsid w:val="00C47105"/>
    <w:rsid w:val="00C53C79"/>
    <w:rsid w:val="00C6709B"/>
    <w:rsid w:val="00C70007"/>
    <w:rsid w:val="00C74D64"/>
    <w:rsid w:val="00C82DBB"/>
    <w:rsid w:val="00C8420D"/>
    <w:rsid w:val="00C86802"/>
    <w:rsid w:val="00CC3298"/>
    <w:rsid w:val="00CE3AAA"/>
    <w:rsid w:val="00CF5414"/>
    <w:rsid w:val="00D36601"/>
    <w:rsid w:val="00D84F49"/>
    <w:rsid w:val="00D96F9B"/>
    <w:rsid w:val="00DA2199"/>
    <w:rsid w:val="00DA73CB"/>
    <w:rsid w:val="00DE512F"/>
    <w:rsid w:val="00DF0BDE"/>
    <w:rsid w:val="00DF5667"/>
    <w:rsid w:val="00E03C8A"/>
    <w:rsid w:val="00E0715B"/>
    <w:rsid w:val="00E105EB"/>
    <w:rsid w:val="00E23D69"/>
    <w:rsid w:val="00E26336"/>
    <w:rsid w:val="00E32112"/>
    <w:rsid w:val="00E74C36"/>
    <w:rsid w:val="00EA6B6D"/>
    <w:rsid w:val="00EC1A56"/>
    <w:rsid w:val="00EC2BFB"/>
    <w:rsid w:val="00EC7DB5"/>
    <w:rsid w:val="00ED2BE7"/>
    <w:rsid w:val="00EE0F49"/>
    <w:rsid w:val="00F12D43"/>
    <w:rsid w:val="00F22903"/>
    <w:rsid w:val="00F36CB5"/>
    <w:rsid w:val="00F57ECA"/>
    <w:rsid w:val="00F7362C"/>
    <w:rsid w:val="00F756E1"/>
    <w:rsid w:val="00F774E8"/>
    <w:rsid w:val="00F90C34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6</Pages>
  <Words>2171</Words>
  <Characters>12379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43</cp:revision>
  <cp:lastPrinted>2021-12-03T07:48:00Z</cp:lastPrinted>
  <dcterms:created xsi:type="dcterms:W3CDTF">2019-08-21T10:56:00Z</dcterms:created>
  <dcterms:modified xsi:type="dcterms:W3CDTF">2021-12-06T09:03:00Z</dcterms:modified>
</cp:coreProperties>
</file>