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65" w:rsidRDefault="00130365" w:rsidP="002D2303">
      <w:pPr>
        <w:tabs>
          <w:tab w:val="left" w:pos="1418"/>
        </w:tabs>
        <w:rPr>
          <w:lang w:val="ru-RU"/>
        </w:rPr>
      </w:pPr>
      <w:r>
        <w:rPr>
          <w:rFonts w:ascii="Arial Narrow" w:hAnsi="Arial Narrow" w:cs="Arial Narrow"/>
          <w:i/>
          <w:iCs/>
          <w:color w:val="4F81BD"/>
          <w:spacing w:val="30"/>
        </w:rPr>
        <w:tab/>
      </w:r>
    </w:p>
    <w:p w:rsidR="00130365" w:rsidRDefault="00130365" w:rsidP="002D230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ЗАПОВЕД</w:t>
      </w:r>
    </w:p>
    <w:p w:rsidR="00130365" w:rsidRDefault="00130365" w:rsidP="002D2303">
      <w:pPr>
        <w:jc w:val="center"/>
        <w:rPr>
          <w:b/>
          <w:bCs/>
          <w:lang w:val="ru-RU"/>
        </w:rPr>
      </w:pPr>
    </w:p>
    <w:p w:rsidR="00130365" w:rsidRDefault="00130365" w:rsidP="002D2303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№ </w:t>
      </w:r>
      <w:r>
        <w:rPr>
          <w:b/>
          <w:bCs/>
        </w:rPr>
        <w:t>РД-04-303</w:t>
      </w:r>
    </w:p>
    <w:p w:rsidR="00130365" w:rsidRDefault="00130365" w:rsidP="002D230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гр. Варна, </w:t>
      </w:r>
      <w:r>
        <w:rPr>
          <w:b/>
          <w:bCs/>
        </w:rPr>
        <w:t>01</w:t>
      </w:r>
      <w:r>
        <w:rPr>
          <w:b/>
          <w:bCs/>
          <w:lang w:val="ru-RU"/>
        </w:rPr>
        <w:t>.10.2020г.</w:t>
      </w:r>
    </w:p>
    <w:p w:rsidR="00130365" w:rsidRDefault="00130365" w:rsidP="00FF0A03">
      <w:pPr>
        <w:ind w:right="-81"/>
        <w:jc w:val="both"/>
        <w:rPr>
          <w:lang w:val="ru-RU"/>
        </w:rPr>
      </w:pPr>
    </w:p>
    <w:p w:rsidR="00130365" w:rsidRDefault="00130365" w:rsidP="00FF0A03">
      <w:pPr>
        <w:ind w:right="-81"/>
        <w:jc w:val="both"/>
        <w:rPr>
          <w:lang w:val="ru-RU"/>
        </w:rPr>
      </w:pPr>
      <w:r>
        <w:rPr>
          <w:lang w:val="ru-RU"/>
        </w:rPr>
        <w:tab/>
        <w:t>На основание чл.37 в, ал.4 от Закона за собствеността и ползването на земеделските земи (ЗСПЗЗ), във връзка с Доклад изх.№ РД-0</w:t>
      </w:r>
      <w:r>
        <w:t>7</w:t>
      </w:r>
      <w:r>
        <w:rPr>
          <w:lang w:val="ru-RU"/>
        </w:rPr>
        <w:t>-</w:t>
      </w:r>
      <w:r>
        <w:t>148-3</w:t>
      </w:r>
      <w:r>
        <w:rPr>
          <w:lang w:val="ru-RU"/>
        </w:rPr>
        <w:t>/</w:t>
      </w:r>
      <w:r>
        <w:t>15</w:t>
      </w:r>
      <w:r>
        <w:rPr>
          <w:lang w:val="ru-RU"/>
        </w:rPr>
        <w:t>.</w:t>
      </w:r>
      <w:r>
        <w:t>09</w:t>
      </w:r>
      <w:r>
        <w:rPr>
          <w:lang w:val="ru-RU"/>
        </w:rPr>
        <w:t xml:space="preserve">.2020 г., наш вх.№ </w:t>
      </w:r>
      <w:r w:rsidRPr="00FF0A03">
        <w:rPr>
          <w:lang w:val="ru-RU"/>
        </w:rPr>
        <w:t>РД-0</w:t>
      </w:r>
      <w:r w:rsidRPr="00FF0A03">
        <w:t>7</w:t>
      </w:r>
      <w:r w:rsidRPr="00FF0A03">
        <w:rPr>
          <w:lang w:val="ru-RU"/>
        </w:rPr>
        <w:t>-</w:t>
      </w:r>
      <w:r w:rsidRPr="00FF0A03">
        <w:t>148-5</w:t>
      </w:r>
      <w:r w:rsidRPr="00FF0A03">
        <w:rPr>
          <w:lang w:val="ru-RU"/>
        </w:rPr>
        <w:t>/15.09.2020г на Комисията, назначена със Заповед № РД20-07-148/29.07.2020г.</w:t>
      </w:r>
      <w:r>
        <w:rPr>
          <w:lang w:val="ru-RU"/>
        </w:rPr>
        <w:t xml:space="preserve"> на директора на Областна дирекция „Земеделие”-Варна, както и изготвен проект за служебно разпределение на масивите за ползване за землището на </w:t>
      </w:r>
      <w:r>
        <w:rPr>
          <w:b/>
          <w:bCs/>
          <w:lang w:val="ru-RU"/>
        </w:rPr>
        <w:t>гр.Девня</w:t>
      </w:r>
      <w:r>
        <w:rPr>
          <w:lang w:val="ru-RU"/>
        </w:rPr>
        <w:t xml:space="preserve">, </w:t>
      </w:r>
      <w:r>
        <w:rPr>
          <w:b/>
          <w:bCs/>
          <w:lang w:val="ru-RU"/>
        </w:rPr>
        <w:t>ЕКАТТЕ 20482</w:t>
      </w:r>
      <w:r>
        <w:rPr>
          <w:lang w:val="ru-RU"/>
        </w:rPr>
        <w:t>, общ. Девня,  област Варна</w:t>
      </w:r>
    </w:p>
    <w:p w:rsidR="00130365" w:rsidRDefault="00130365" w:rsidP="00FF0A03">
      <w:pPr>
        <w:ind w:right="-81" w:firstLine="720"/>
        <w:jc w:val="both"/>
        <w:rPr>
          <w:lang w:val="ru-RU"/>
        </w:rPr>
      </w:pPr>
    </w:p>
    <w:p w:rsidR="00130365" w:rsidRDefault="00130365" w:rsidP="00FF0A03">
      <w:pPr>
        <w:ind w:right="-8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 А З П Р Е Д Е Л Я М :</w:t>
      </w:r>
    </w:p>
    <w:p w:rsidR="00130365" w:rsidRDefault="00130365" w:rsidP="00FF0A03">
      <w:pPr>
        <w:ind w:right="-81"/>
        <w:jc w:val="both"/>
        <w:rPr>
          <w:color w:val="FF0000"/>
          <w:lang w:val="ru-RU"/>
        </w:rPr>
      </w:pPr>
    </w:p>
    <w:p w:rsidR="00130365" w:rsidRDefault="00130365" w:rsidP="00FF0A03">
      <w:pPr>
        <w:ind w:right="-81"/>
        <w:jc w:val="both"/>
        <w:rPr>
          <w:lang w:val="ru-RU"/>
        </w:rPr>
      </w:pPr>
      <w:r>
        <w:rPr>
          <w:b/>
          <w:bCs/>
          <w:lang w:val="ru-RU"/>
        </w:rPr>
        <w:t>І.</w:t>
      </w:r>
      <w:r>
        <w:rPr>
          <w:lang w:val="ru-RU"/>
        </w:rPr>
        <w:t xml:space="preserve"> Масивите  за ползване в землището на </w:t>
      </w:r>
      <w:r>
        <w:rPr>
          <w:b/>
          <w:bCs/>
        </w:rPr>
        <w:t>гр</w:t>
      </w:r>
      <w:r>
        <w:rPr>
          <w:b/>
          <w:bCs/>
          <w:lang w:val="ru-RU"/>
        </w:rPr>
        <w:t xml:space="preserve">. </w:t>
      </w:r>
      <w:r>
        <w:rPr>
          <w:b/>
          <w:bCs/>
        </w:rPr>
        <w:t>Девня</w:t>
      </w:r>
      <w:r>
        <w:rPr>
          <w:lang w:val="ru-RU"/>
        </w:rPr>
        <w:t xml:space="preserve">, </w:t>
      </w:r>
      <w:r>
        <w:rPr>
          <w:b/>
          <w:bCs/>
          <w:lang w:val="ru-RU"/>
        </w:rPr>
        <w:t xml:space="preserve">ЕКАТТЕ </w:t>
      </w:r>
      <w:r>
        <w:rPr>
          <w:b/>
          <w:bCs/>
        </w:rPr>
        <w:t>20482</w:t>
      </w:r>
      <w:r>
        <w:rPr>
          <w:lang w:val="ru-RU"/>
        </w:rPr>
        <w:t xml:space="preserve">, общ. Девня, област Варна, съгласно изготвения проект за служебно разпределение за стопанската </w:t>
      </w:r>
      <w:r>
        <w:rPr>
          <w:b/>
          <w:bCs/>
          <w:lang w:val="ru-RU"/>
        </w:rPr>
        <w:t xml:space="preserve">2020/2021 </w:t>
      </w:r>
      <w:r>
        <w:rPr>
          <w:lang w:val="ru-RU"/>
        </w:rPr>
        <w:t>година, както следва:</w:t>
      </w:r>
    </w:p>
    <w:p w:rsidR="00130365" w:rsidRDefault="00130365" w:rsidP="00FF0A03">
      <w:pPr>
        <w:ind w:right="-81"/>
        <w:jc w:val="both"/>
        <w:rPr>
          <w:lang w:val="ru-RU"/>
        </w:rPr>
      </w:pPr>
    </w:p>
    <w:p w:rsidR="00130365" w:rsidRPr="0075263C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b/>
          <w:bCs/>
          <w:lang w:val="ru-RU"/>
        </w:rPr>
        <w:t xml:space="preserve">  </w:t>
      </w:r>
      <w:r w:rsidRPr="0075263C">
        <w:rPr>
          <w:b/>
          <w:sz w:val="26"/>
          <w:szCs w:val="26"/>
        </w:rPr>
        <w:t>1. "ЗК "ПРОГРЕС"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719.921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2.062 дка</w:t>
      </w:r>
    </w:p>
    <w:p w:rsidR="00130365" w:rsidRPr="00E3658A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>
        <w:rPr>
          <w:lang w:val="en-US"/>
        </w:rPr>
        <w:t xml:space="preserve">        </w:t>
      </w:r>
      <w:r w:rsidRPr="00C426CB">
        <w:t xml:space="preserve">Площ на имоти, ползвани на основание на чл. 37в, ал. </w:t>
      </w:r>
      <w:r>
        <w:rPr>
          <w:lang w:val="en-US"/>
        </w:rPr>
        <w:t xml:space="preserve">10 </w:t>
      </w:r>
      <w:r w:rsidRPr="00C426CB">
        <w:t>от ЗСПЗЗ:</w:t>
      </w:r>
      <w:r>
        <w:rPr>
          <w:lang w:val="en-US"/>
        </w:rPr>
        <w:t xml:space="preserve"> </w:t>
      </w:r>
      <w:r w:rsidRPr="008B0384">
        <w:rPr>
          <w:lang w:val="en-US"/>
        </w:rPr>
        <w:t>36.120</w:t>
      </w:r>
      <w:r>
        <w:rPr>
          <w:lang w:val="en-US"/>
        </w:rPr>
        <w:t xml:space="preserve"> </w:t>
      </w:r>
      <w:r>
        <w:t>дка.</w:t>
      </w:r>
    </w:p>
    <w:p w:rsidR="00130365" w:rsidRPr="00C426CB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>
        <w:rPr>
          <w:lang w:val="en-US"/>
        </w:rPr>
        <w:t xml:space="preserve">        </w:t>
      </w:r>
      <w:r w:rsidRPr="00C426CB">
        <w:t>Полски пътища в масиви за ползване</w:t>
      </w:r>
      <w:r w:rsidRPr="008B0384">
        <w:t xml:space="preserve">: </w:t>
      </w:r>
      <w:r w:rsidRPr="008B0384">
        <w:rPr>
          <w:lang w:val="en-US"/>
        </w:rPr>
        <w:t>6.936</w:t>
      </w:r>
      <w:r w:rsidRPr="00C426CB">
        <w:t xml:space="preserve"> дка.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</w:t>
      </w:r>
      <w:r>
        <w:rPr>
          <w:sz w:val="26"/>
          <w:szCs w:val="26"/>
        </w:rPr>
        <w:t xml:space="preserve">Разпределени масиви (по номера), съгласно проекта:2, 40, 47, 50, 63, 64, 125, </w:t>
      </w:r>
      <w:r w:rsidRPr="00DD345C">
        <w:rPr>
          <w:b/>
          <w:sz w:val="26"/>
          <w:szCs w:val="26"/>
        </w:rPr>
        <w:t>общо площ: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765.039</w:t>
      </w:r>
      <w:r>
        <w:rPr>
          <w:sz w:val="26"/>
          <w:szCs w:val="26"/>
        </w:rPr>
        <w:t xml:space="preserve"> дка</w:t>
      </w:r>
    </w:p>
    <w:p w:rsidR="00130365" w:rsidRPr="008B0384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</w:p>
    <w:p w:rsidR="00130365" w:rsidRPr="0075263C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 w:rsidRPr="0075263C">
        <w:rPr>
          <w:b/>
          <w:sz w:val="26"/>
          <w:szCs w:val="26"/>
        </w:rPr>
        <w:t xml:space="preserve">  2. "МАРЦИАНА - АГРО" ЕООД"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2137.4</w:t>
      </w:r>
      <w:r>
        <w:rPr>
          <w:sz w:val="26"/>
          <w:szCs w:val="26"/>
          <w:lang w:val="en-US"/>
        </w:rPr>
        <w:t>32</w:t>
      </w:r>
      <w:r>
        <w:rPr>
          <w:sz w:val="26"/>
          <w:szCs w:val="26"/>
        </w:rPr>
        <w:t xml:space="preserve">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69.967 дка</w:t>
      </w:r>
    </w:p>
    <w:p w:rsidR="00130365" w:rsidRPr="00E3658A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>
        <w:rPr>
          <w:sz w:val="26"/>
          <w:szCs w:val="26"/>
          <w:lang w:val="en-US"/>
        </w:rPr>
        <w:t xml:space="preserve">       </w:t>
      </w:r>
      <w:r w:rsidRPr="00C426CB">
        <w:t xml:space="preserve">Площ на имоти, ползвани на основание на чл. 37в, ал. </w:t>
      </w:r>
      <w:r>
        <w:rPr>
          <w:lang w:val="en-US"/>
        </w:rPr>
        <w:t xml:space="preserve">10 </w:t>
      </w:r>
      <w:r w:rsidRPr="00C426CB">
        <w:t>от ЗСПЗЗ:</w:t>
      </w:r>
      <w:r>
        <w:rPr>
          <w:lang w:val="en-US"/>
        </w:rPr>
        <w:t xml:space="preserve"> 0.440 </w:t>
      </w:r>
      <w:r>
        <w:t>дка.</w:t>
      </w:r>
    </w:p>
    <w:p w:rsidR="00130365" w:rsidRPr="008B0384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>
        <w:rPr>
          <w:lang w:val="en-US"/>
        </w:rPr>
        <w:t xml:space="preserve">        </w:t>
      </w:r>
      <w:r w:rsidRPr="00C426CB">
        <w:t xml:space="preserve">Полски пътища в масиви за ползване: </w:t>
      </w:r>
      <w:r>
        <w:rPr>
          <w:lang w:val="en-US"/>
        </w:rPr>
        <w:t>44.838</w:t>
      </w:r>
      <w:r w:rsidRPr="00C426CB">
        <w:t xml:space="preserve"> дка.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проекта:7, 43, 59, 62, 77, 83, 88, 94, 112, 114, 122, 128, 134, 143, </w:t>
      </w:r>
      <w:r w:rsidRPr="00DD345C">
        <w:rPr>
          <w:b/>
          <w:sz w:val="26"/>
          <w:szCs w:val="26"/>
        </w:rPr>
        <w:t>общо площ: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2252.677</w:t>
      </w:r>
      <w:r>
        <w:rPr>
          <w:sz w:val="26"/>
          <w:szCs w:val="26"/>
        </w:rPr>
        <w:t xml:space="preserve"> дка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sz w:val="26"/>
          <w:szCs w:val="26"/>
        </w:rPr>
      </w:pPr>
    </w:p>
    <w:p w:rsidR="00130365" w:rsidRPr="0075263C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 w:rsidRPr="0075263C">
        <w:rPr>
          <w:b/>
          <w:sz w:val="26"/>
          <w:szCs w:val="26"/>
        </w:rPr>
        <w:t xml:space="preserve">  3. АЛЕКСАНДЪР НАСКОВ АНГЕЛОВ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114.958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8.073 дка</w:t>
      </w:r>
    </w:p>
    <w:p w:rsidR="00130365" w:rsidRPr="001C56E6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>
        <w:rPr>
          <w:lang w:val="en-US"/>
        </w:rPr>
        <w:t xml:space="preserve">        </w:t>
      </w:r>
      <w:r w:rsidRPr="001C56E6">
        <w:t xml:space="preserve">Площ на имоти, ползвани на основание на чл. 37в, ал. </w:t>
      </w:r>
      <w:r w:rsidRPr="001C56E6">
        <w:rPr>
          <w:lang w:val="en-US"/>
        </w:rPr>
        <w:t xml:space="preserve">10 </w:t>
      </w:r>
      <w:r w:rsidRPr="001C56E6">
        <w:t>от ЗСПЗЗ:</w:t>
      </w:r>
      <w:r w:rsidRPr="001C56E6">
        <w:rPr>
          <w:lang w:val="en-US"/>
        </w:rPr>
        <w:t xml:space="preserve"> 1.762 </w:t>
      </w:r>
      <w:r w:rsidRPr="001C56E6">
        <w:t>дка.</w:t>
      </w:r>
    </w:p>
    <w:p w:rsidR="00130365" w:rsidRPr="008B0384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1C56E6">
        <w:rPr>
          <w:lang w:val="en-US"/>
        </w:rPr>
        <w:t xml:space="preserve">        </w:t>
      </w:r>
      <w:r w:rsidRPr="001C56E6">
        <w:t xml:space="preserve">Полски пътища в масиви за ползване: </w:t>
      </w:r>
      <w:r w:rsidRPr="001C56E6">
        <w:rPr>
          <w:lang w:val="en-US"/>
        </w:rPr>
        <w:t>5.247</w:t>
      </w:r>
      <w:r w:rsidRPr="001C56E6">
        <w:t xml:space="preserve"> дка</w:t>
      </w:r>
      <w:r w:rsidRPr="00C426CB">
        <w:t>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проекта:149,158, </w:t>
      </w:r>
      <w:r w:rsidRPr="00DD345C">
        <w:rPr>
          <w:b/>
          <w:sz w:val="26"/>
          <w:szCs w:val="26"/>
        </w:rPr>
        <w:t>общо площ:</w:t>
      </w:r>
      <w:r>
        <w:rPr>
          <w:sz w:val="26"/>
          <w:szCs w:val="26"/>
        </w:rPr>
        <w:t xml:space="preserve"> </w:t>
      </w:r>
      <w:r w:rsidRPr="001C56E6">
        <w:rPr>
          <w:b/>
          <w:sz w:val="26"/>
          <w:szCs w:val="26"/>
          <w:lang w:val="en-US"/>
        </w:rPr>
        <w:t>130.040</w:t>
      </w:r>
      <w:r>
        <w:rPr>
          <w:sz w:val="26"/>
          <w:szCs w:val="26"/>
        </w:rPr>
        <w:t xml:space="preserve"> </w:t>
      </w:r>
      <w:r w:rsidRPr="00DD345C">
        <w:rPr>
          <w:b/>
          <w:sz w:val="26"/>
          <w:szCs w:val="26"/>
        </w:rPr>
        <w:t>дка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sz w:val="26"/>
          <w:szCs w:val="26"/>
        </w:rPr>
      </w:pPr>
    </w:p>
    <w:p w:rsidR="00130365" w:rsidRPr="001C56E6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C56E6">
        <w:rPr>
          <w:b/>
          <w:sz w:val="26"/>
          <w:szCs w:val="26"/>
        </w:rPr>
        <w:t>4. БАЛЮ НЕДЕВ ВАСИЛЕВ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66.87</w:t>
      </w:r>
      <w:r>
        <w:rPr>
          <w:sz w:val="26"/>
          <w:szCs w:val="26"/>
          <w:lang w:val="en-US"/>
        </w:rPr>
        <w:t>4</w:t>
      </w:r>
      <w:r>
        <w:rPr>
          <w:sz w:val="26"/>
          <w:szCs w:val="26"/>
        </w:rPr>
        <w:t xml:space="preserve">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5.084 дка</w:t>
      </w:r>
    </w:p>
    <w:p w:rsidR="00130365" w:rsidRPr="001C56E6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>
        <w:rPr>
          <w:lang w:val="en-US"/>
        </w:rPr>
        <w:t xml:space="preserve">        </w:t>
      </w:r>
      <w:r w:rsidRPr="001C56E6">
        <w:t xml:space="preserve">Площ на имоти, ползвани на основание на чл. 37в, ал. </w:t>
      </w:r>
      <w:r w:rsidRPr="001C56E6">
        <w:rPr>
          <w:lang w:val="en-US"/>
        </w:rPr>
        <w:t xml:space="preserve">10 </w:t>
      </w:r>
      <w:r w:rsidRPr="001C56E6">
        <w:t>от ЗСПЗЗ:</w:t>
      </w:r>
      <w:r w:rsidRPr="001C56E6">
        <w:rPr>
          <w:lang w:val="en-US"/>
        </w:rPr>
        <w:t xml:space="preserve"> </w:t>
      </w:r>
      <w:r>
        <w:rPr>
          <w:lang w:val="en-US"/>
        </w:rPr>
        <w:t>4.575</w:t>
      </w:r>
      <w:r w:rsidRPr="001C56E6">
        <w:rPr>
          <w:lang w:val="en-US"/>
        </w:rPr>
        <w:t xml:space="preserve"> </w:t>
      </w:r>
      <w:r w:rsidRPr="001C56E6">
        <w:t>дка.</w:t>
      </w:r>
    </w:p>
    <w:p w:rsidR="00130365" w:rsidRPr="008B0384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1C56E6">
        <w:rPr>
          <w:lang w:val="en-US"/>
        </w:rPr>
        <w:t xml:space="preserve">        </w:t>
      </w:r>
      <w:r w:rsidRPr="001C56E6">
        <w:t xml:space="preserve">Полски пътища в масиви за ползване: </w:t>
      </w:r>
      <w:r>
        <w:rPr>
          <w:lang w:val="en-US"/>
        </w:rPr>
        <w:t>1.750</w:t>
      </w:r>
      <w:r w:rsidRPr="001C56E6">
        <w:t xml:space="preserve"> дка</w:t>
      </w:r>
      <w:r w:rsidRPr="00C426CB">
        <w:t>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проекта:93, 153, </w:t>
      </w:r>
      <w:r w:rsidRPr="00DD345C">
        <w:rPr>
          <w:b/>
          <w:sz w:val="26"/>
          <w:szCs w:val="26"/>
        </w:rPr>
        <w:t xml:space="preserve">общо площ: </w:t>
      </w:r>
      <w:r w:rsidRPr="00DD345C">
        <w:rPr>
          <w:b/>
          <w:sz w:val="26"/>
          <w:szCs w:val="26"/>
          <w:lang w:val="en-US"/>
        </w:rPr>
        <w:t>78.283</w:t>
      </w:r>
      <w:r w:rsidRPr="00DD345C">
        <w:rPr>
          <w:b/>
          <w:sz w:val="26"/>
          <w:szCs w:val="26"/>
        </w:rPr>
        <w:t xml:space="preserve"> дка</w:t>
      </w:r>
    </w:p>
    <w:p w:rsidR="00130365" w:rsidRPr="00DD345C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130365" w:rsidRPr="001C56E6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C56E6">
        <w:rPr>
          <w:b/>
          <w:sz w:val="26"/>
          <w:szCs w:val="26"/>
        </w:rPr>
        <w:t>5. В</w:t>
      </w:r>
      <w:r>
        <w:rPr>
          <w:b/>
          <w:sz w:val="26"/>
          <w:szCs w:val="26"/>
        </w:rPr>
        <w:t>АЛЕНТИН</w:t>
      </w:r>
      <w:r w:rsidRPr="001C56E6">
        <w:rPr>
          <w:b/>
          <w:sz w:val="26"/>
          <w:szCs w:val="26"/>
        </w:rPr>
        <w:t xml:space="preserve"> Л</w:t>
      </w:r>
      <w:r>
        <w:rPr>
          <w:b/>
          <w:sz w:val="26"/>
          <w:szCs w:val="26"/>
        </w:rPr>
        <w:t>АЗАРОВ</w:t>
      </w:r>
      <w:r w:rsidRPr="001C56E6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ЕОРГИЕВ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162.00</w:t>
      </w:r>
      <w:r>
        <w:rPr>
          <w:sz w:val="26"/>
          <w:szCs w:val="26"/>
          <w:lang w:val="en-US"/>
        </w:rPr>
        <w:t>8</w:t>
      </w:r>
      <w:r>
        <w:rPr>
          <w:sz w:val="26"/>
          <w:szCs w:val="26"/>
        </w:rPr>
        <w:t xml:space="preserve"> дка</w:t>
      </w:r>
    </w:p>
    <w:p w:rsidR="00130365" w:rsidRPr="001C56E6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21.534 дка</w:t>
      </w:r>
    </w:p>
    <w:p w:rsidR="00130365" w:rsidRPr="001C56E6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1C56E6">
        <w:rPr>
          <w:lang w:val="en-US"/>
        </w:rPr>
        <w:t xml:space="preserve">        </w:t>
      </w:r>
      <w:r w:rsidRPr="001C56E6">
        <w:t xml:space="preserve">Площ на имоти, ползвани на основание на чл. 37в, ал. </w:t>
      </w:r>
      <w:r w:rsidRPr="001C56E6">
        <w:rPr>
          <w:lang w:val="en-US"/>
        </w:rPr>
        <w:t xml:space="preserve">10 </w:t>
      </w:r>
      <w:r w:rsidRPr="001C56E6">
        <w:t>от ЗСПЗЗ:</w:t>
      </w:r>
      <w:r w:rsidRPr="001C56E6">
        <w:rPr>
          <w:lang w:val="en-US"/>
        </w:rPr>
        <w:t xml:space="preserve"> </w:t>
      </w:r>
      <w:r>
        <w:rPr>
          <w:lang w:val="en-US"/>
        </w:rPr>
        <w:t>20.600</w:t>
      </w:r>
      <w:r w:rsidRPr="001C56E6">
        <w:rPr>
          <w:lang w:val="en-US"/>
        </w:rPr>
        <w:t xml:space="preserve"> </w:t>
      </w:r>
      <w:r w:rsidRPr="001C56E6">
        <w:t>дка.</w:t>
      </w:r>
    </w:p>
    <w:p w:rsidR="00130365" w:rsidRPr="001C56E6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1C56E6">
        <w:rPr>
          <w:lang w:val="en-US"/>
        </w:rPr>
        <w:t xml:space="preserve">        </w:t>
      </w:r>
      <w:r w:rsidRPr="001C56E6">
        <w:t xml:space="preserve">Полски пътища в масиви за ползване: </w:t>
      </w:r>
      <w:r>
        <w:rPr>
          <w:lang w:val="en-US"/>
        </w:rPr>
        <w:t>4.167</w:t>
      </w:r>
      <w:r w:rsidRPr="001C56E6">
        <w:t xml:space="preserve"> дка.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проекта:58, 78, 79, 96, 159, </w:t>
      </w:r>
      <w:r w:rsidRPr="00DD345C">
        <w:rPr>
          <w:b/>
          <w:sz w:val="26"/>
          <w:szCs w:val="26"/>
        </w:rPr>
        <w:t xml:space="preserve">общо площ: </w:t>
      </w:r>
      <w:r w:rsidRPr="00DD345C">
        <w:rPr>
          <w:b/>
          <w:sz w:val="26"/>
          <w:szCs w:val="26"/>
          <w:lang w:val="en-US"/>
        </w:rPr>
        <w:t>208.309</w:t>
      </w:r>
      <w:r w:rsidRPr="00DD345C">
        <w:rPr>
          <w:b/>
          <w:sz w:val="26"/>
          <w:szCs w:val="26"/>
        </w:rPr>
        <w:t xml:space="preserve"> дка</w:t>
      </w:r>
    </w:p>
    <w:p w:rsidR="00130365" w:rsidRPr="00DD345C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130365" w:rsidRPr="0012652D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2652D">
        <w:rPr>
          <w:b/>
          <w:sz w:val="26"/>
          <w:szCs w:val="26"/>
        </w:rPr>
        <w:t xml:space="preserve">6. </w:t>
      </w:r>
      <w:r>
        <w:rPr>
          <w:b/>
          <w:sz w:val="26"/>
          <w:szCs w:val="26"/>
        </w:rPr>
        <w:t>„</w:t>
      </w:r>
      <w:r w:rsidRPr="0012652D">
        <w:rPr>
          <w:b/>
          <w:sz w:val="26"/>
          <w:szCs w:val="26"/>
        </w:rPr>
        <w:t>ДЕВНЯ РЕСАЙКЛИНГ ГРУП</w:t>
      </w:r>
      <w:r>
        <w:rPr>
          <w:b/>
          <w:sz w:val="26"/>
          <w:szCs w:val="26"/>
        </w:rPr>
        <w:t>”</w:t>
      </w:r>
      <w:r w:rsidRPr="0012652D">
        <w:rPr>
          <w:b/>
          <w:sz w:val="26"/>
          <w:szCs w:val="26"/>
        </w:rPr>
        <w:t xml:space="preserve"> ЕАД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204.943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130365" w:rsidRPr="0012652D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>
        <w:rPr>
          <w:lang w:val="en-US"/>
        </w:rPr>
        <w:t xml:space="preserve">        </w:t>
      </w:r>
      <w:r w:rsidRPr="0012652D">
        <w:t xml:space="preserve">Площ на имоти, ползвани на основание на чл. 37в, ал. </w:t>
      </w:r>
      <w:r w:rsidRPr="0012652D">
        <w:rPr>
          <w:lang w:val="en-US"/>
        </w:rPr>
        <w:t xml:space="preserve">10 </w:t>
      </w:r>
      <w:r w:rsidRPr="0012652D">
        <w:t>от ЗСПЗЗ:</w:t>
      </w:r>
      <w:r w:rsidRPr="0012652D">
        <w:rPr>
          <w:lang w:val="en-US"/>
        </w:rPr>
        <w:t xml:space="preserve"> </w:t>
      </w:r>
      <w:r>
        <w:rPr>
          <w:lang w:val="en-US"/>
        </w:rPr>
        <w:t>0.000</w:t>
      </w:r>
      <w:r w:rsidRPr="0012652D">
        <w:rPr>
          <w:lang w:val="en-US"/>
        </w:rPr>
        <w:t xml:space="preserve"> </w:t>
      </w:r>
      <w:r w:rsidRPr="0012652D">
        <w:t>дка.</w:t>
      </w:r>
    </w:p>
    <w:p w:rsidR="00130365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12652D">
        <w:rPr>
          <w:lang w:val="en-US"/>
        </w:rPr>
        <w:t xml:space="preserve">        </w:t>
      </w:r>
      <w:r w:rsidRPr="0012652D">
        <w:t xml:space="preserve">Полски пътища в масиви за ползване: </w:t>
      </w:r>
      <w:r>
        <w:rPr>
          <w:lang w:val="en-US"/>
        </w:rPr>
        <w:t>0.507</w:t>
      </w:r>
      <w:r w:rsidRPr="0012652D">
        <w:t xml:space="preserve"> дка.</w:t>
      </w:r>
    </w:p>
    <w:p w:rsidR="00130365" w:rsidRPr="0012652D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>
        <w:rPr>
          <w:lang w:val="en-US"/>
        </w:rPr>
        <w:t xml:space="preserve">        </w:t>
      </w:r>
      <w:r>
        <w:t>Канали</w:t>
      </w:r>
      <w:r w:rsidRPr="0012652D">
        <w:t xml:space="preserve"> в масиви за ползване: </w:t>
      </w:r>
      <w:r>
        <w:t>0.562</w:t>
      </w:r>
      <w:r w:rsidRPr="0012652D">
        <w:t xml:space="preserve"> дка.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проекта:52, 65, 69, 145, 48, </w:t>
      </w:r>
      <w:r w:rsidRPr="00DD345C">
        <w:rPr>
          <w:b/>
          <w:sz w:val="26"/>
          <w:szCs w:val="26"/>
        </w:rPr>
        <w:t>общо площ: 206.012 дка</w:t>
      </w:r>
    </w:p>
    <w:p w:rsidR="00130365" w:rsidRPr="00DD345C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130365" w:rsidRPr="0012652D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2652D">
        <w:rPr>
          <w:b/>
          <w:sz w:val="26"/>
          <w:szCs w:val="26"/>
        </w:rPr>
        <w:t>7. Д</w:t>
      </w:r>
      <w:r>
        <w:rPr>
          <w:b/>
          <w:sz w:val="26"/>
          <w:szCs w:val="26"/>
        </w:rPr>
        <w:t>ОНКО</w:t>
      </w:r>
      <w:r w:rsidRPr="0012652D">
        <w:rPr>
          <w:b/>
          <w:sz w:val="26"/>
          <w:szCs w:val="26"/>
        </w:rPr>
        <w:t xml:space="preserve"> Й</w:t>
      </w:r>
      <w:r>
        <w:rPr>
          <w:b/>
          <w:sz w:val="26"/>
          <w:szCs w:val="26"/>
        </w:rPr>
        <w:t>ОРДАНОВ</w:t>
      </w:r>
      <w:r w:rsidRPr="0012652D">
        <w:rPr>
          <w:b/>
          <w:sz w:val="26"/>
          <w:szCs w:val="26"/>
        </w:rPr>
        <w:t xml:space="preserve"> К</w:t>
      </w:r>
      <w:r>
        <w:rPr>
          <w:b/>
          <w:sz w:val="26"/>
          <w:szCs w:val="26"/>
        </w:rPr>
        <w:t>ОЛЕВ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70.864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130365" w:rsidRPr="0012652D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12652D">
        <w:rPr>
          <w:lang w:val="en-US"/>
        </w:rPr>
        <w:t xml:space="preserve">        </w:t>
      </w:r>
      <w:r w:rsidRPr="0012652D">
        <w:t xml:space="preserve">Площ на имоти, ползвани на основание на чл. 37в, ал. </w:t>
      </w:r>
      <w:r w:rsidRPr="0012652D">
        <w:rPr>
          <w:lang w:val="en-US"/>
        </w:rPr>
        <w:t xml:space="preserve">10 </w:t>
      </w:r>
      <w:r w:rsidRPr="0012652D">
        <w:t>от ЗСПЗЗ:</w:t>
      </w:r>
      <w:r w:rsidRPr="0012652D">
        <w:rPr>
          <w:lang w:val="en-US"/>
        </w:rPr>
        <w:t xml:space="preserve"> </w:t>
      </w:r>
      <w:r>
        <w:t xml:space="preserve">0.000 </w:t>
      </w:r>
      <w:r w:rsidRPr="0012652D">
        <w:t>дка.</w:t>
      </w:r>
    </w:p>
    <w:p w:rsidR="00130365" w:rsidRPr="0012652D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12652D">
        <w:rPr>
          <w:lang w:val="en-US"/>
        </w:rPr>
        <w:t xml:space="preserve">        </w:t>
      </w:r>
      <w:r w:rsidRPr="0012652D">
        <w:t xml:space="preserve">Полски пътища в масиви за ползване: </w:t>
      </w:r>
      <w:r>
        <w:t>0.964</w:t>
      </w:r>
      <w:r w:rsidRPr="0012652D">
        <w:t xml:space="preserve"> дка.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проекта:155, </w:t>
      </w:r>
      <w:r w:rsidRPr="00DD345C">
        <w:rPr>
          <w:b/>
          <w:sz w:val="26"/>
          <w:szCs w:val="26"/>
        </w:rPr>
        <w:t>общо площ: 71.828 дка</w:t>
      </w:r>
    </w:p>
    <w:p w:rsidR="00130365" w:rsidRPr="00DD345C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130365" w:rsidRPr="0012652D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2652D">
        <w:rPr>
          <w:b/>
          <w:sz w:val="26"/>
          <w:szCs w:val="26"/>
        </w:rPr>
        <w:t xml:space="preserve">8. ЕТ </w:t>
      </w:r>
      <w:r>
        <w:rPr>
          <w:b/>
          <w:sz w:val="26"/>
          <w:szCs w:val="26"/>
        </w:rPr>
        <w:t>„</w:t>
      </w:r>
      <w:r w:rsidRPr="0012652D">
        <w:rPr>
          <w:b/>
          <w:sz w:val="26"/>
          <w:szCs w:val="26"/>
        </w:rPr>
        <w:t>БГ АГРО АРАМ КАИКЧИЯН</w:t>
      </w:r>
      <w:r>
        <w:rPr>
          <w:b/>
          <w:sz w:val="26"/>
          <w:szCs w:val="26"/>
        </w:rPr>
        <w:t>”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2669.370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60.577 дка</w:t>
      </w:r>
    </w:p>
    <w:p w:rsidR="00130365" w:rsidRPr="0012652D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12652D">
        <w:rPr>
          <w:lang w:val="en-US"/>
        </w:rPr>
        <w:t xml:space="preserve">        </w:t>
      </w:r>
      <w:r w:rsidRPr="0012652D">
        <w:t xml:space="preserve">Площ на имоти, ползвани на основание на чл. 37в, ал. </w:t>
      </w:r>
      <w:r w:rsidRPr="0012652D">
        <w:rPr>
          <w:lang w:val="en-US"/>
        </w:rPr>
        <w:t xml:space="preserve">10 </w:t>
      </w:r>
      <w:r w:rsidRPr="0012652D">
        <w:t>от ЗСПЗЗ:</w:t>
      </w:r>
      <w:r w:rsidRPr="0012652D">
        <w:rPr>
          <w:lang w:val="en-US"/>
        </w:rPr>
        <w:t xml:space="preserve"> </w:t>
      </w:r>
      <w:r>
        <w:t>33.067</w:t>
      </w:r>
      <w:r w:rsidRPr="0012652D">
        <w:rPr>
          <w:lang w:val="en-US"/>
        </w:rPr>
        <w:t xml:space="preserve"> </w:t>
      </w:r>
      <w:r w:rsidRPr="0012652D">
        <w:t>дка.</w:t>
      </w:r>
    </w:p>
    <w:p w:rsidR="00130365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12652D">
        <w:rPr>
          <w:lang w:val="en-US"/>
        </w:rPr>
        <w:t xml:space="preserve">        </w:t>
      </w:r>
      <w:r w:rsidRPr="0012652D">
        <w:t xml:space="preserve">Полски пътища в масиви за ползване: </w:t>
      </w:r>
      <w:r>
        <w:t>54.874</w:t>
      </w:r>
      <w:r w:rsidRPr="0012652D">
        <w:t xml:space="preserve"> дка.</w:t>
      </w:r>
    </w:p>
    <w:p w:rsidR="00130365" w:rsidRPr="0012652D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>
        <w:t xml:space="preserve">        Канали</w:t>
      </w:r>
      <w:r w:rsidRPr="0012652D">
        <w:t xml:space="preserve"> в масиви за ползване: </w:t>
      </w:r>
      <w:r>
        <w:t>0.179</w:t>
      </w:r>
      <w:r w:rsidRPr="0012652D">
        <w:t xml:space="preserve"> дка.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проекта:10, 12, 17, 26, 27, 30, 35, 36, 37, 39, 49, 55, 72, 73, 76, 84, 85, 92, 109, 110, 115, 118, 119, 131, </w:t>
      </w:r>
      <w:r w:rsidRPr="00DD345C">
        <w:rPr>
          <w:b/>
          <w:sz w:val="26"/>
          <w:szCs w:val="26"/>
        </w:rPr>
        <w:t>общо площ: 2818.067 дка</w:t>
      </w:r>
    </w:p>
    <w:p w:rsidR="00130365" w:rsidRPr="00DD345C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130365" w:rsidRPr="008E13C0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E13C0">
        <w:rPr>
          <w:b/>
          <w:sz w:val="26"/>
          <w:szCs w:val="26"/>
        </w:rPr>
        <w:t xml:space="preserve">9. ЕТ </w:t>
      </w:r>
      <w:r>
        <w:rPr>
          <w:b/>
          <w:sz w:val="26"/>
          <w:szCs w:val="26"/>
        </w:rPr>
        <w:t>„</w:t>
      </w:r>
      <w:r w:rsidRPr="008E13C0">
        <w:rPr>
          <w:b/>
          <w:sz w:val="26"/>
          <w:szCs w:val="26"/>
        </w:rPr>
        <w:t>РИЛСКИ - МАРИЙКА РАФАИЛОВА</w:t>
      </w:r>
      <w:r>
        <w:rPr>
          <w:b/>
          <w:sz w:val="26"/>
          <w:szCs w:val="26"/>
        </w:rPr>
        <w:t>”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1292.135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55.001 дка</w:t>
      </w:r>
    </w:p>
    <w:p w:rsidR="00130365" w:rsidRPr="008E13C0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8E13C0">
        <w:rPr>
          <w:lang w:val="en-US"/>
        </w:rPr>
        <w:t xml:space="preserve">        </w:t>
      </w:r>
      <w:r w:rsidRPr="008E13C0">
        <w:t xml:space="preserve">Площ на имоти, ползвани на основание на чл. 37в, ал. </w:t>
      </w:r>
      <w:r w:rsidRPr="008E13C0">
        <w:rPr>
          <w:lang w:val="en-US"/>
        </w:rPr>
        <w:t xml:space="preserve">10 </w:t>
      </w:r>
      <w:r w:rsidRPr="008E13C0">
        <w:t>от ЗСПЗЗ:</w:t>
      </w:r>
      <w:r w:rsidRPr="008E13C0">
        <w:rPr>
          <w:lang w:val="en-US"/>
        </w:rPr>
        <w:t xml:space="preserve"> </w:t>
      </w:r>
      <w:r>
        <w:t>4.386</w:t>
      </w:r>
      <w:r w:rsidRPr="008E13C0">
        <w:rPr>
          <w:lang w:val="en-US"/>
        </w:rPr>
        <w:t xml:space="preserve"> </w:t>
      </w:r>
      <w:r w:rsidRPr="008E13C0">
        <w:t>дка.</w:t>
      </w:r>
    </w:p>
    <w:p w:rsidR="00130365" w:rsidRPr="008E13C0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8E13C0">
        <w:rPr>
          <w:lang w:val="en-US"/>
        </w:rPr>
        <w:t xml:space="preserve">        </w:t>
      </w:r>
      <w:r w:rsidRPr="008E13C0">
        <w:t xml:space="preserve">Полски пътища в масиви за ползване: </w:t>
      </w:r>
      <w:r>
        <w:t>27.549</w:t>
      </w:r>
      <w:r w:rsidRPr="008E13C0">
        <w:t xml:space="preserve"> дка.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проекта:16, 46, 81, 86, 108, 127, 133, 135, 136, 160, </w:t>
      </w:r>
      <w:r w:rsidRPr="00DD345C">
        <w:rPr>
          <w:b/>
          <w:sz w:val="26"/>
          <w:szCs w:val="26"/>
        </w:rPr>
        <w:t>общо площ: 1379.071 дка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sz w:val="26"/>
          <w:szCs w:val="26"/>
        </w:rPr>
      </w:pPr>
    </w:p>
    <w:p w:rsidR="00130365" w:rsidRPr="008E13C0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E13C0">
        <w:rPr>
          <w:b/>
          <w:sz w:val="26"/>
          <w:szCs w:val="26"/>
        </w:rPr>
        <w:t>10. ЕТ</w:t>
      </w:r>
      <w:r>
        <w:rPr>
          <w:b/>
          <w:sz w:val="26"/>
          <w:szCs w:val="26"/>
        </w:rPr>
        <w:t>”</w:t>
      </w:r>
      <w:r w:rsidRPr="008E13C0">
        <w:rPr>
          <w:b/>
          <w:sz w:val="26"/>
          <w:szCs w:val="26"/>
        </w:rPr>
        <w:t>ВАЛТАМАР-ВАСИЛ</w:t>
      </w:r>
      <w:r>
        <w:rPr>
          <w:b/>
          <w:sz w:val="26"/>
          <w:szCs w:val="26"/>
        </w:rPr>
        <w:t xml:space="preserve"> </w:t>
      </w:r>
      <w:r w:rsidRPr="008E13C0">
        <w:rPr>
          <w:b/>
          <w:sz w:val="26"/>
          <w:szCs w:val="26"/>
        </w:rPr>
        <w:t>ВАСИЛЕВ</w:t>
      </w:r>
      <w:r>
        <w:rPr>
          <w:b/>
          <w:sz w:val="26"/>
          <w:szCs w:val="26"/>
        </w:rPr>
        <w:t>”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6226.399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55.400 дка</w:t>
      </w:r>
    </w:p>
    <w:p w:rsidR="00130365" w:rsidRPr="008E13C0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8E13C0">
        <w:rPr>
          <w:lang w:val="en-US"/>
        </w:rPr>
        <w:t xml:space="preserve">        </w:t>
      </w:r>
      <w:r w:rsidRPr="008E13C0">
        <w:t xml:space="preserve">Площ на имоти, ползвани на основание на чл. 37в, ал. </w:t>
      </w:r>
      <w:r w:rsidRPr="008E13C0">
        <w:rPr>
          <w:lang w:val="en-US"/>
        </w:rPr>
        <w:t xml:space="preserve">10 </w:t>
      </w:r>
      <w:r w:rsidRPr="008E13C0">
        <w:t>от ЗСПЗЗ:</w:t>
      </w:r>
      <w:r w:rsidRPr="008E13C0">
        <w:rPr>
          <w:lang w:val="en-US"/>
        </w:rPr>
        <w:t xml:space="preserve"> </w:t>
      </w:r>
      <w:r>
        <w:t>38.627</w:t>
      </w:r>
      <w:r w:rsidRPr="008E13C0">
        <w:rPr>
          <w:lang w:val="en-US"/>
        </w:rPr>
        <w:t xml:space="preserve"> </w:t>
      </w:r>
      <w:r w:rsidRPr="008E13C0">
        <w:t>дка.</w:t>
      </w:r>
    </w:p>
    <w:p w:rsidR="00130365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8E13C0">
        <w:rPr>
          <w:lang w:val="en-US"/>
        </w:rPr>
        <w:t xml:space="preserve">        </w:t>
      </w:r>
      <w:r w:rsidRPr="008E13C0">
        <w:t xml:space="preserve">Полски пътища в масиви за ползване: </w:t>
      </w:r>
      <w:r>
        <w:t>99.806</w:t>
      </w:r>
      <w:r w:rsidRPr="008E13C0">
        <w:t xml:space="preserve"> дка.</w:t>
      </w:r>
    </w:p>
    <w:p w:rsidR="00130365" w:rsidRPr="008E13C0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>
        <w:t xml:space="preserve">        Канали</w:t>
      </w:r>
      <w:r w:rsidRPr="0012652D">
        <w:t xml:space="preserve"> в масиви за ползване: </w:t>
      </w:r>
      <w:r>
        <w:t>0.448</w:t>
      </w:r>
      <w:r w:rsidRPr="0012652D">
        <w:t xml:space="preserve"> дка.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проекта:4, 5, 11, 13, 14, 18, 19, 23, 24, 44, 51, 56, 80, 89, 90, 95, 98, 99, 102, 103, 104, 105, 106, 111, 113, 121, 124, 137, 144, 132, 157, </w:t>
      </w:r>
      <w:r w:rsidRPr="00DD345C">
        <w:rPr>
          <w:b/>
          <w:sz w:val="26"/>
          <w:szCs w:val="26"/>
        </w:rPr>
        <w:t>общо площ: 6420.680 дка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sz w:val="26"/>
          <w:szCs w:val="26"/>
        </w:rPr>
      </w:pPr>
    </w:p>
    <w:p w:rsidR="00130365" w:rsidRPr="008E13C0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E13C0">
        <w:rPr>
          <w:b/>
          <w:sz w:val="26"/>
          <w:szCs w:val="26"/>
        </w:rPr>
        <w:t xml:space="preserve">11. ЗК </w:t>
      </w:r>
      <w:r>
        <w:rPr>
          <w:b/>
          <w:sz w:val="26"/>
          <w:szCs w:val="26"/>
        </w:rPr>
        <w:t>„</w:t>
      </w:r>
      <w:r w:rsidRPr="008E13C0">
        <w:rPr>
          <w:b/>
          <w:sz w:val="26"/>
          <w:szCs w:val="26"/>
        </w:rPr>
        <w:t>БЪДЕЩЕ</w:t>
      </w:r>
      <w:r>
        <w:rPr>
          <w:b/>
          <w:sz w:val="26"/>
          <w:szCs w:val="26"/>
        </w:rPr>
        <w:t>”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38.984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130365" w:rsidRPr="008E13C0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>
        <w:rPr>
          <w:lang w:val="en-US"/>
        </w:rPr>
        <w:t xml:space="preserve">        </w:t>
      </w:r>
      <w:r w:rsidRPr="008E13C0">
        <w:t xml:space="preserve">Площ на имоти, ползвани на основание на чл. 37в, ал. </w:t>
      </w:r>
      <w:r w:rsidRPr="008E13C0">
        <w:rPr>
          <w:lang w:val="en-US"/>
        </w:rPr>
        <w:t xml:space="preserve">10 </w:t>
      </w:r>
      <w:r w:rsidRPr="008E13C0">
        <w:t>от ЗСПЗЗ:</w:t>
      </w:r>
      <w:r w:rsidRPr="008E13C0">
        <w:rPr>
          <w:lang w:val="en-US"/>
        </w:rPr>
        <w:t xml:space="preserve"> </w:t>
      </w:r>
      <w:r>
        <w:t>0.000</w:t>
      </w:r>
      <w:r w:rsidRPr="008E13C0">
        <w:rPr>
          <w:lang w:val="en-US"/>
        </w:rPr>
        <w:t xml:space="preserve"> </w:t>
      </w:r>
      <w:r w:rsidRPr="008E13C0">
        <w:t>дка.</w:t>
      </w:r>
    </w:p>
    <w:p w:rsidR="00130365" w:rsidRPr="008E13C0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8E13C0">
        <w:rPr>
          <w:lang w:val="en-US"/>
        </w:rPr>
        <w:t xml:space="preserve">        </w:t>
      </w:r>
      <w:r w:rsidRPr="008E13C0">
        <w:t xml:space="preserve">Полски пътища в масиви за ползване: </w:t>
      </w:r>
      <w:r>
        <w:t>1.327</w:t>
      </w:r>
      <w:r w:rsidRPr="008E13C0">
        <w:t xml:space="preserve"> дка.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проекта:148, </w:t>
      </w:r>
      <w:r w:rsidRPr="00DD345C">
        <w:rPr>
          <w:b/>
          <w:sz w:val="26"/>
          <w:szCs w:val="26"/>
        </w:rPr>
        <w:t>общо площ: 40.311 дка</w:t>
      </w:r>
    </w:p>
    <w:p w:rsidR="00130365" w:rsidRPr="00DD345C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130365" w:rsidRPr="00E925AC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925AC">
        <w:rPr>
          <w:b/>
          <w:sz w:val="26"/>
          <w:szCs w:val="26"/>
        </w:rPr>
        <w:t xml:space="preserve">12. ЗКПУ </w:t>
      </w:r>
      <w:r>
        <w:rPr>
          <w:b/>
          <w:sz w:val="26"/>
          <w:szCs w:val="26"/>
        </w:rPr>
        <w:t>„</w:t>
      </w:r>
      <w:r w:rsidRPr="00E925AC">
        <w:rPr>
          <w:b/>
          <w:sz w:val="26"/>
          <w:szCs w:val="26"/>
        </w:rPr>
        <w:t xml:space="preserve">КИПРА </w:t>
      </w:r>
      <w:r>
        <w:rPr>
          <w:b/>
          <w:sz w:val="26"/>
          <w:szCs w:val="26"/>
        </w:rPr>
        <w:t>–</w:t>
      </w:r>
      <w:r w:rsidRPr="00E925AC">
        <w:rPr>
          <w:b/>
          <w:sz w:val="26"/>
          <w:szCs w:val="26"/>
        </w:rPr>
        <w:t xml:space="preserve"> КИПРА</w:t>
      </w:r>
      <w:r>
        <w:rPr>
          <w:b/>
          <w:sz w:val="26"/>
          <w:szCs w:val="26"/>
        </w:rPr>
        <w:t>”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4.534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130365" w:rsidRPr="00E925AC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>
        <w:rPr>
          <w:lang w:val="en-US"/>
        </w:rPr>
        <w:t xml:space="preserve">        </w:t>
      </w:r>
      <w:r w:rsidRPr="00E925AC">
        <w:t xml:space="preserve">Площ на имоти, ползвани на основание на чл. 37в, ал. </w:t>
      </w:r>
      <w:r w:rsidRPr="00E925AC">
        <w:rPr>
          <w:lang w:val="en-US"/>
        </w:rPr>
        <w:t xml:space="preserve">10 </w:t>
      </w:r>
      <w:r w:rsidRPr="00E925AC">
        <w:t>от ЗСПЗЗ:</w:t>
      </w:r>
      <w:r w:rsidRPr="00E925AC">
        <w:rPr>
          <w:lang w:val="en-US"/>
        </w:rPr>
        <w:t xml:space="preserve"> </w:t>
      </w:r>
      <w:r>
        <w:t>0.000</w:t>
      </w:r>
      <w:r w:rsidRPr="00E925AC">
        <w:rPr>
          <w:lang w:val="en-US"/>
        </w:rPr>
        <w:t xml:space="preserve"> </w:t>
      </w:r>
      <w:r w:rsidRPr="00E925AC">
        <w:t>дка.</w:t>
      </w:r>
    </w:p>
    <w:p w:rsidR="00130365" w:rsidRPr="00E925AC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E925AC">
        <w:rPr>
          <w:lang w:val="en-US"/>
        </w:rPr>
        <w:t xml:space="preserve">        </w:t>
      </w:r>
      <w:r w:rsidRPr="00E925AC">
        <w:t xml:space="preserve">Полски пътища в масиви за ползване: </w:t>
      </w:r>
      <w:r>
        <w:t>0.000</w:t>
      </w:r>
      <w:r w:rsidRPr="00E925AC">
        <w:t xml:space="preserve"> дка.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проекта:156, </w:t>
      </w:r>
      <w:r w:rsidRPr="00DD345C">
        <w:rPr>
          <w:b/>
          <w:sz w:val="26"/>
          <w:szCs w:val="26"/>
        </w:rPr>
        <w:t>общо площ: 4.534 дка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sz w:val="26"/>
          <w:szCs w:val="26"/>
        </w:rPr>
      </w:pPr>
    </w:p>
    <w:p w:rsidR="00130365" w:rsidRPr="00E925AC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 w:rsidRPr="00E925AC">
        <w:rPr>
          <w:b/>
          <w:sz w:val="26"/>
          <w:szCs w:val="26"/>
        </w:rPr>
        <w:t xml:space="preserve">  13. ИВАН КОЛЕВ ДАНЕВ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60.808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130365" w:rsidRPr="00E925AC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E925AC">
        <w:rPr>
          <w:lang w:val="en-US"/>
        </w:rPr>
        <w:t xml:space="preserve">        </w:t>
      </w:r>
      <w:r w:rsidRPr="00E925AC">
        <w:t xml:space="preserve">Площ на имоти, ползвани на основание на чл. 37в, ал. </w:t>
      </w:r>
      <w:r w:rsidRPr="00E925AC">
        <w:rPr>
          <w:lang w:val="en-US"/>
        </w:rPr>
        <w:t xml:space="preserve">10 </w:t>
      </w:r>
      <w:r w:rsidRPr="00E925AC">
        <w:t>от ЗСПЗЗ:</w:t>
      </w:r>
      <w:r w:rsidRPr="00E925AC">
        <w:rPr>
          <w:lang w:val="en-US"/>
        </w:rPr>
        <w:t xml:space="preserve"> </w:t>
      </w:r>
      <w:r>
        <w:t>0.000</w:t>
      </w:r>
      <w:r w:rsidRPr="00E925AC">
        <w:rPr>
          <w:lang w:val="en-US"/>
        </w:rPr>
        <w:t xml:space="preserve"> </w:t>
      </w:r>
      <w:r w:rsidRPr="00E925AC">
        <w:t>дка.</w:t>
      </w:r>
    </w:p>
    <w:p w:rsidR="00130365" w:rsidRPr="00E925AC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E925AC">
        <w:rPr>
          <w:lang w:val="en-US"/>
        </w:rPr>
        <w:t xml:space="preserve">        </w:t>
      </w:r>
      <w:r w:rsidRPr="00E925AC">
        <w:t xml:space="preserve">Полски пътища в масиви за ползване: </w:t>
      </w:r>
      <w:r>
        <w:t>1.602</w:t>
      </w:r>
      <w:r w:rsidRPr="00E925AC">
        <w:t xml:space="preserve"> дка.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проекта:152, </w:t>
      </w:r>
      <w:r w:rsidRPr="00DD345C">
        <w:rPr>
          <w:b/>
          <w:sz w:val="26"/>
          <w:szCs w:val="26"/>
        </w:rPr>
        <w:t>общо площ: 62.410 дка</w:t>
      </w:r>
    </w:p>
    <w:p w:rsidR="00130365" w:rsidRPr="00DD345C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130365" w:rsidRPr="00E925AC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 w:rsidRPr="00E925AC">
        <w:rPr>
          <w:b/>
          <w:sz w:val="26"/>
          <w:szCs w:val="26"/>
        </w:rPr>
        <w:t xml:space="preserve">  14. ИВАН СЛАВОВ ИВАНОВ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67.286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130365" w:rsidRPr="00E925AC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>
        <w:rPr>
          <w:lang w:val="en-US"/>
        </w:rPr>
        <w:t xml:space="preserve">        </w:t>
      </w:r>
      <w:r w:rsidRPr="00E925AC">
        <w:t xml:space="preserve">Площ на имоти, ползвани на основание на чл. 37в, ал. </w:t>
      </w:r>
      <w:r w:rsidRPr="00E925AC">
        <w:rPr>
          <w:lang w:val="en-US"/>
        </w:rPr>
        <w:t xml:space="preserve">10 </w:t>
      </w:r>
      <w:r w:rsidRPr="00E925AC">
        <w:t>от ЗСПЗЗ:</w:t>
      </w:r>
      <w:r w:rsidRPr="00E925AC">
        <w:rPr>
          <w:lang w:val="en-US"/>
        </w:rPr>
        <w:t xml:space="preserve"> </w:t>
      </w:r>
      <w:r>
        <w:t>0.602</w:t>
      </w:r>
      <w:r w:rsidRPr="00E925AC">
        <w:rPr>
          <w:lang w:val="en-US"/>
        </w:rPr>
        <w:t xml:space="preserve"> </w:t>
      </w:r>
      <w:r w:rsidRPr="00E925AC">
        <w:t>дка.</w:t>
      </w:r>
    </w:p>
    <w:p w:rsidR="00130365" w:rsidRPr="00E925AC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E925AC">
        <w:rPr>
          <w:lang w:val="en-US"/>
        </w:rPr>
        <w:t xml:space="preserve">        </w:t>
      </w:r>
      <w:r w:rsidRPr="00E925AC">
        <w:t xml:space="preserve">Полски пътища в масиви за ползване: </w:t>
      </w:r>
      <w:r>
        <w:t>3.349</w:t>
      </w:r>
      <w:r w:rsidRPr="00E925AC">
        <w:t xml:space="preserve"> дка.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проекта:42, </w:t>
      </w:r>
      <w:r w:rsidRPr="00DD345C">
        <w:rPr>
          <w:b/>
          <w:sz w:val="26"/>
          <w:szCs w:val="26"/>
        </w:rPr>
        <w:t>общо площ: 71.237 дка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sz w:val="26"/>
          <w:szCs w:val="26"/>
        </w:rPr>
      </w:pPr>
    </w:p>
    <w:p w:rsidR="00130365" w:rsidRPr="00E925AC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925AC">
        <w:rPr>
          <w:b/>
          <w:sz w:val="26"/>
          <w:szCs w:val="26"/>
        </w:rPr>
        <w:t xml:space="preserve">15. </w:t>
      </w:r>
      <w:r>
        <w:rPr>
          <w:b/>
          <w:sz w:val="26"/>
          <w:szCs w:val="26"/>
        </w:rPr>
        <w:t>„</w:t>
      </w:r>
      <w:r w:rsidRPr="00E925AC">
        <w:rPr>
          <w:b/>
          <w:sz w:val="26"/>
          <w:szCs w:val="26"/>
        </w:rPr>
        <w:t>ИНФИНИТИ 2015</w:t>
      </w:r>
      <w:r>
        <w:rPr>
          <w:b/>
          <w:sz w:val="26"/>
          <w:szCs w:val="26"/>
        </w:rPr>
        <w:t xml:space="preserve">” </w:t>
      </w:r>
      <w:r w:rsidRPr="00E925AC">
        <w:rPr>
          <w:b/>
          <w:sz w:val="26"/>
          <w:szCs w:val="26"/>
        </w:rPr>
        <w:t>ЕООД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241.415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10.825 дка</w:t>
      </w:r>
    </w:p>
    <w:p w:rsidR="00130365" w:rsidRPr="00E925AC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>
        <w:rPr>
          <w:lang w:val="en-US"/>
        </w:rPr>
        <w:t xml:space="preserve">        </w:t>
      </w:r>
      <w:r w:rsidRPr="00E925AC">
        <w:t xml:space="preserve">Площ на имоти, ползвани на основание на чл. 37в, ал. </w:t>
      </w:r>
      <w:r w:rsidRPr="00E925AC">
        <w:rPr>
          <w:lang w:val="en-US"/>
        </w:rPr>
        <w:t xml:space="preserve">10 </w:t>
      </w:r>
      <w:r w:rsidRPr="00E925AC">
        <w:t>от ЗСПЗЗ:</w:t>
      </w:r>
      <w:r w:rsidRPr="00E925AC">
        <w:rPr>
          <w:lang w:val="en-US"/>
        </w:rPr>
        <w:t xml:space="preserve"> </w:t>
      </w:r>
      <w:r>
        <w:t>38.006</w:t>
      </w:r>
      <w:r w:rsidRPr="00E925AC">
        <w:rPr>
          <w:lang w:val="en-US"/>
        </w:rPr>
        <w:t xml:space="preserve"> </w:t>
      </w:r>
      <w:r w:rsidRPr="00E925AC">
        <w:t>дка.</w:t>
      </w:r>
    </w:p>
    <w:p w:rsidR="00130365" w:rsidRPr="00E925AC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E925AC">
        <w:rPr>
          <w:lang w:val="en-US"/>
        </w:rPr>
        <w:t xml:space="preserve">        </w:t>
      </w:r>
      <w:r w:rsidRPr="00E925AC">
        <w:t xml:space="preserve">Полски пътища в масиви за ползване: </w:t>
      </w:r>
      <w:r>
        <w:t>2.078</w:t>
      </w:r>
      <w:r w:rsidRPr="00E925AC">
        <w:t xml:space="preserve"> дка.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проекта:6, 20, 60, </w:t>
      </w:r>
      <w:r w:rsidRPr="003C0FC0">
        <w:rPr>
          <w:b/>
          <w:sz w:val="26"/>
          <w:szCs w:val="26"/>
        </w:rPr>
        <w:t>общо площ: 292.324 дка</w:t>
      </w:r>
    </w:p>
    <w:p w:rsidR="00130365" w:rsidRPr="003C0FC0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130365" w:rsidRPr="00E925AC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925AC">
        <w:rPr>
          <w:b/>
          <w:sz w:val="26"/>
          <w:szCs w:val="26"/>
        </w:rPr>
        <w:t>16. Й</w:t>
      </w:r>
      <w:r>
        <w:rPr>
          <w:b/>
          <w:sz w:val="26"/>
          <w:szCs w:val="26"/>
        </w:rPr>
        <w:t>ОАНА</w:t>
      </w:r>
      <w:r w:rsidRPr="00E925AC">
        <w:rPr>
          <w:b/>
          <w:sz w:val="26"/>
          <w:szCs w:val="26"/>
        </w:rPr>
        <w:t xml:space="preserve"> С</w:t>
      </w:r>
      <w:r>
        <w:rPr>
          <w:b/>
          <w:sz w:val="26"/>
          <w:szCs w:val="26"/>
        </w:rPr>
        <w:t>ТАНИСЛАВОВА</w:t>
      </w:r>
      <w:r w:rsidRPr="00E925AC">
        <w:rPr>
          <w:b/>
          <w:sz w:val="26"/>
          <w:szCs w:val="26"/>
        </w:rPr>
        <w:t xml:space="preserve"> Б</w:t>
      </w:r>
      <w:r>
        <w:rPr>
          <w:b/>
          <w:sz w:val="26"/>
          <w:szCs w:val="26"/>
        </w:rPr>
        <w:t>ОРИСОВА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1498.692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94.820 дка</w:t>
      </w:r>
    </w:p>
    <w:p w:rsidR="00130365" w:rsidRPr="00E925AC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>
        <w:rPr>
          <w:lang w:val="en-US"/>
        </w:rPr>
        <w:t xml:space="preserve">        </w:t>
      </w:r>
      <w:r w:rsidRPr="00E925AC">
        <w:t xml:space="preserve">Площ на имоти, ползвани на основание на чл. 37в, ал. </w:t>
      </w:r>
      <w:r w:rsidRPr="00E925AC">
        <w:rPr>
          <w:lang w:val="en-US"/>
        </w:rPr>
        <w:t xml:space="preserve">10 </w:t>
      </w:r>
      <w:r w:rsidRPr="00E925AC">
        <w:t>от ЗСПЗЗ:</w:t>
      </w:r>
      <w:r w:rsidRPr="00E925AC">
        <w:rPr>
          <w:lang w:val="en-US"/>
        </w:rPr>
        <w:t xml:space="preserve"> </w:t>
      </w:r>
      <w:r>
        <w:t>11.810</w:t>
      </w:r>
      <w:r w:rsidRPr="00E925AC">
        <w:rPr>
          <w:lang w:val="en-US"/>
        </w:rPr>
        <w:t xml:space="preserve"> </w:t>
      </w:r>
      <w:r w:rsidRPr="00E925AC">
        <w:t>дка.</w:t>
      </w:r>
    </w:p>
    <w:p w:rsidR="00130365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E925AC">
        <w:rPr>
          <w:lang w:val="en-US"/>
        </w:rPr>
        <w:t xml:space="preserve">        </w:t>
      </w:r>
      <w:r w:rsidRPr="00E925AC">
        <w:t xml:space="preserve">Полски пътища в масиви за ползване: </w:t>
      </w:r>
      <w:r>
        <w:t>33.846</w:t>
      </w:r>
      <w:r w:rsidRPr="00E925AC">
        <w:t xml:space="preserve"> дка</w:t>
      </w:r>
      <w:r w:rsidRPr="00C426CB">
        <w:t>.</w:t>
      </w:r>
    </w:p>
    <w:p w:rsidR="00130365" w:rsidRPr="00CD6A46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>
        <w:t xml:space="preserve">        Канали</w:t>
      </w:r>
      <w:r w:rsidRPr="0012652D">
        <w:t xml:space="preserve"> в масиви за ползване: </w:t>
      </w:r>
      <w:r>
        <w:t>3.241</w:t>
      </w:r>
      <w:r w:rsidRPr="0012652D">
        <w:t xml:space="preserve"> дка.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проекта:1, 22, 29, 31, 57, 61, 71, 75, 82, 91, 101, 123, 129, 146, 147, </w:t>
      </w:r>
      <w:r w:rsidRPr="003C0FC0">
        <w:rPr>
          <w:b/>
          <w:sz w:val="26"/>
          <w:szCs w:val="26"/>
        </w:rPr>
        <w:t>общо площ: 1642.409 дка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sz w:val="26"/>
          <w:szCs w:val="26"/>
        </w:rPr>
      </w:pPr>
    </w:p>
    <w:p w:rsidR="00130365" w:rsidRPr="00CD6A46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D6A46">
        <w:rPr>
          <w:b/>
          <w:sz w:val="26"/>
          <w:szCs w:val="26"/>
        </w:rPr>
        <w:t>17. МАРИАНА ДОБРЕВА КОСТАДИНОВА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130.574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11.869 дка</w:t>
      </w:r>
    </w:p>
    <w:p w:rsidR="00130365" w:rsidRPr="00CD6A46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>
        <w:rPr>
          <w:lang w:val="en-US"/>
        </w:rPr>
        <w:t xml:space="preserve">        </w:t>
      </w:r>
      <w:r w:rsidRPr="00CD6A46">
        <w:t xml:space="preserve">Площ на имоти, ползвани на основание на чл. 37в, ал. </w:t>
      </w:r>
      <w:r w:rsidRPr="00CD6A46">
        <w:rPr>
          <w:lang w:val="en-US"/>
        </w:rPr>
        <w:t xml:space="preserve">10 </w:t>
      </w:r>
      <w:r w:rsidRPr="00CD6A46">
        <w:t>от ЗСПЗЗ:</w:t>
      </w:r>
      <w:r w:rsidRPr="00CD6A46">
        <w:rPr>
          <w:lang w:val="en-US"/>
        </w:rPr>
        <w:t xml:space="preserve"> </w:t>
      </w:r>
      <w:r>
        <w:t>0.000</w:t>
      </w:r>
      <w:r w:rsidRPr="00CD6A46">
        <w:rPr>
          <w:lang w:val="en-US"/>
        </w:rPr>
        <w:t xml:space="preserve"> </w:t>
      </w:r>
      <w:r w:rsidRPr="00CD6A46">
        <w:t>дка.</w:t>
      </w:r>
    </w:p>
    <w:p w:rsidR="00130365" w:rsidRPr="00CD6A46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CD6A46">
        <w:rPr>
          <w:lang w:val="en-US"/>
        </w:rPr>
        <w:t xml:space="preserve">        </w:t>
      </w:r>
      <w:r w:rsidRPr="00CD6A46">
        <w:t xml:space="preserve">Полски пътища в масиви за ползване: </w:t>
      </w:r>
      <w:r>
        <w:t>0.000</w:t>
      </w:r>
      <w:r w:rsidRPr="00CD6A46">
        <w:t xml:space="preserve"> дка.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проекта:150, </w:t>
      </w:r>
      <w:r w:rsidRPr="003C0FC0">
        <w:rPr>
          <w:b/>
          <w:sz w:val="26"/>
          <w:szCs w:val="26"/>
        </w:rPr>
        <w:t>общо площ: 142.443 дка</w:t>
      </w:r>
    </w:p>
    <w:p w:rsidR="00130365" w:rsidRPr="003C0FC0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130365" w:rsidRPr="00CD6A46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D6A46">
        <w:rPr>
          <w:b/>
          <w:sz w:val="26"/>
          <w:szCs w:val="26"/>
        </w:rPr>
        <w:t xml:space="preserve">18. </w:t>
      </w:r>
      <w:r>
        <w:rPr>
          <w:b/>
          <w:sz w:val="26"/>
          <w:szCs w:val="26"/>
        </w:rPr>
        <w:t>„</w:t>
      </w:r>
      <w:r w:rsidRPr="00CD6A46">
        <w:rPr>
          <w:b/>
          <w:sz w:val="26"/>
          <w:szCs w:val="26"/>
        </w:rPr>
        <w:t>ОВЕЧ АГРО</w:t>
      </w:r>
      <w:r>
        <w:rPr>
          <w:b/>
          <w:sz w:val="26"/>
          <w:szCs w:val="26"/>
        </w:rPr>
        <w:t>”</w:t>
      </w:r>
      <w:r w:rsidRPr="00CD6A46">
        <w:rPr>
          <w:b/>
          <w:sz w:val="26"/>
          <w:szCs w:val="26"/>
        </w:rPr>
        <w:t xml:space="preserve"> ЕООД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1160.663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35.422 дка</w:t>
      </w:r>
    </w:p>
    <w:p w:rsidR="00130365" w:rsidRPr="00CD6A46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CD6A46">
        <w:rPr>
          <w:lang w:val="en-US"/>
        </w:rPr>
        <w:t xml:space="preserve">        </w:t>
      </w:r>
      <w:r w:rsidRPr="00CD6A46">
        <w:t xml:space="preserve">Площ на имоти, ползвани на основание на чл. 37в, ал. </w:t>
      </w:r>
      <w:r w:rsidRPr="00CD6A46">
        <w:rPr>
          <w:lang w:val="en-US"/>
        </w:rPr>
        <w:t xml:space="preserve">10 </w:t>
      </w:r>
      <w:r w:rsidRPr="00CD6A46">
        <w:t>от ЗСПЗЗ:</w:t>
      </w:r>
      <w:r w:rsidRPr="00CD6A46">
        <w:rPr>
          <w:lang w:val="en-US"/>
        </w:rPr>
        <w:t xml:space="preserve"> </w:t>
      </w:r>
      <w:r>
        <w:t>0.000</w:t>
      </w:r>
      <w:r w:rsidRPr="00CD6A46">
        <w:rPr>
          <w:lang w:val="en-US"/>
        </w:rPr>
        <w:t xml:space="preserve"> </w:t>
      </w:r>
      <w:r w:rsidRPr="00CD6A46">
        <w:t>дка.</w:t>
      </w:r>
    </w:p>
    <w:p w:rsidR="00130365" w:rsidRPr="00CD6A46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CD6A46">
        <w:rPr>
          <w:lang w:val="en-US"/>
        </w:rPr>
        <w:t xml:space="preserve">        </w:t>
      </w:r>
      <w:r w:rsidRPr="00CD6A46">
        <w:t xml:space="preserve">Полски пътища в масиви за ползване: </w:t>
      </w:r>
      <w:r>
        <w:t>16.663</w:t>
      </w:r>
      <w:r w:rsidRPr="00CD6A46">
        <w:t xml:space="preserve"> дка.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проекта:21, 25, 34, 45, 70, 74, 142, 154, 130, </w:t>
      </w:r>
      <w:r w:rsidRPr="003C0FC0">
        <w:rPr>
          <w:b/>
          <w:sz w:val="26"/>
          <w:szCs w:val="26"/>
        </w:rPr>
        <w:t>общо площ: 1212.748 дка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sz w:val="26"/>
          <w:szCs w:val="26"/>
        </w:rPr>
      </w:pPr>
    </w:p>
    <w:p w:rsidR="00130365" w:rsidRPr="00CD6A46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D6A46">
        <w:rPr>
          <w:b/>
          <w:sz w:val="26"/>
          <w:szCs w:val="26"/>
        </w:rPr>
        <w:t>19. САВКА ГОСПОДИНОВА ВАСИЛЕВА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39.559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130365" w:rsidRPr="00CD6A46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CD6A46">
        <w:rPr>
          <w:lang w:val="en-US"/>
        </w:rPr>
        <w:t xml:space="preserve">        </w:t>
      </w:r>
      <w:r w:rsidRPr="00CD6A46">
        <w:t xml:space="preserve">Площ на имоти, ползвани на основание на чл. 37в, ал. </w:t>
      </w:r>
      <w:r w:rsidRPr="00CD6A46">
        <w:rPr>
          <w:lang w:val="en-US"/>
        </w:rPr>
        <w:t xml:space="preserve">10 </w:t>
      </w:r>
      <w:r w:rsidRPr="00CD6A46">
        <w:t>от ЗСПЗЗ:</w:t>
      </w:r>
      <w:r w:rsidRPr="00CD6A46">
        <w:rPr>
          <w:lang w:val="en-US"/>
        </w:rPr>
        <w:t xml:space="preserve"> 2.684 </w:t>
      </w:r>
      <w:r w:rsidRPr="00CD6A46">
        <w:t>дка.</w:t>
      </w:r>
    </w:p>
    <w:p w:rsidR="00130365" w:rsidRPr="008B0384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CD6A46">
        <w:rPr>
          <w:lang w:val="en-US"/>
        </w:rPr>
        <w:t xml:space="preserve">        </w:t>
      </w:r>
      <w:r w:rsidRPr="00CD6A46">
        <w:t>Полски пътища в масиви за ползване: 18</w:t>
      </w:r>
      <w:r>
        <w:t>.</w:t>
      </w:r>
      <w:r w:rsidRPr="00CD6A46">
        <w:t>790 дка</w:t>
      </w:r>
      <w:r w:rsidRPr="00C426CB">
        <w:t>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проекта:151, </w:t>
      </w:r>
      <w:r w:rsidRPr="003C0FC0">
        <w:rPr>
          <w:b/>
          <w:sz w:val="26"/>
          <w:szCs w:val="26"/>
        </w:rPr>
        <w:t>общо площ: 39.559 дка</w:t>
      </w:r>
    </w:p>
    <w:p w:rsidR="00130365" w:rsidRPr="003C0FC0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130365" w:rsidRPr="00CD6A46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D6A46">
        <w:rPr>
          <w:b/>
          <w:sz w:val="26"/>
          <w:szCs w:val="26"/>
        </w:rPr>
        <w:t xml:space="preserve">20. </w:t>
      </w:r>
      <w:r>
        <w:rPr>
          <w:b/>
          <w:sz w:val="26"/>
          <w:szCs w:val="26"/>
        </w:rPr>
        <w:t>„</w:t>
      </w:r>
      <w:r w:rsidRPr="00CD6A46">
        <w:rPr>
          <w:b/>
          <w:sz w:val="26"/>
          <w:szCs w:val="26"/>
        </w:rPr>
        <w:t>СЪЕДИНЕНИЕ</w:t>
      </w:r>
      <w:r>
        <w:rPr>
          <w:b/>
          <w:sz w:val="26"/>
          <w:szCs w:val="26"/>
        </w:rPr>
        <w:t>”</w:t>
      </w:r>
      <w:r w:rsidRPr="00CD6A46">
        <w:rPr>
          <w:b/>
          <w:sz w:val="26"/>
          <w:szCs w:val="26"/>
        </w:rPr>
        <w:t xml:space="preserve"> ЗЕМЕДЕЛСКА КООПЕРАЦИЯ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7472.116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173.656 дка</w:t>
      </w:r>
    </w:p>
    <w:p w:rsidR="00130365" w:rsidRPr="00CD6A46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>
        <w:rPr>
          <w:lang w:val="en-US"/>
        </w:rPr>
        <w:t xml:space="preserve">        </w:t>
      </w:r>
      <w:r w:rsidRPr="00CD6A46">
        <w:t xml:space="preserve">Площ на имоти, ползвани на основание на чл. 37в, ал. </w:t>
      </w:r>
      <w:r w:rsidRPr="00CD6A46">
        <w:rPr>
          <w:lang w:val="en-US"/>
        </w:rPr>
        <w:t xml:space="preserve">10 </w:t>
      </w:r>
      <w:r w:rsidRPr="00CD6A46">
        <w:t>от ЗСПЗЗ:</w:t>
      </w:r>
      <w:r w:rsidRPr="00CD6A46">
        <w:rPr>
          <w:lang w:val="en-US"/>
        </w:rPr>
        <w:t xml:space="preserve"> </w:t>
      </w:r>
      <w:r>
        <w:t>15.521</w:t>
      </w:r>
      <w:r w:rsidRPr="00CD6A46">
        <w:rPr>
          <w:lang w:val="en-US"/>
        </w:rPr>
        <w:t xml:space="preserve"> </w:t>
      </w:r>
      <w:r w:rsidRPr="00CD6A46">
        <w:t>дка.</w:t>
      </w:r>
    </w:p>
    <w:p w:rsidR="00130365" w:rsidRPr="008B0384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CD6A46">
        <w:rPr>
          <w:lang w:val="en-US"/>
        </w:rPr>
        <w:t xml:space="preserve">        </w:t>
      </w:r>
      <w:r w:rsidRPr="00CD6A46">
        <w:t xml:space="preserve">Полски пътища в масиви за ползване: </w:t>
      </w:r>
      <w:r>
        <w:t>117.212</w:t>
      </w:r>
      <w:r w:rsidRPr="00CD6A46">
        <w:t xml:space="preserve"> дка</w:t>
      </w:r>
      <w:r w:rsidRPr="00C426CB">
        <w:t>.</w:t>
      </w:r>
    </w:p>
    <w:p w:rsidR="00130365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проекта:3, 8, 9, 15, 28, 32, 41, 53, 54, 66, 67, 68, 87, 97, 100, 107, 116, 117, 126, 138, 139, 140, 141, 33, 161, </w:t>
      </w:r>
      <w:r w:rsidRPr="003C0FC0">
        <w:rPr>
          <w:b/>
          <w:sz w:val="26"/>
          <w:szCs w:val="26"/>
        </w:rPr>
        <w:t>общо площ: 7778.505 дка</w:t>
      </w:r>
    </w:p>
    <w:p w:rsidR="00130365" w:rsidRPr="003C0FC0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130365" w:rsidRPr="00DD345C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 w:rsidRPr="00DD345C">
        <w:rPr>
          <w:b/>
          <w:sz w:val="26"/>
          <w:szCs w:val="26"/>
        </w:rPr>
        <w:t xml:space="preserve">  21. ЩИЛИЯН ДИМИТРОВ ЩЕРЕВ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34.710 дка</w:t>
      </w:r>
    </w:p>
    <w:p w:rsidR="00130365" w:rsidRDefault="00130365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2.750 дка</w:t>
      </w:r>
    </w:p>
    <w:p w:rsidR="00130365" w:rsidRPr="00DD345C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>
        <w:rPr>
          <w:lang w:val="en-US"/>
        </w:rPr>
        <w:t xml:space="preserve">        </w:t>
      </w:r>
      <w:r w:rsidRPr="00DD345C">
        <w:t xml:space="preserve">Площ на имоти, ползвани на основание на чл. 37в, ал. </w:t>
      </w:r>
      <w:r w:rsidRPr="00DD345C">
        <w:rPr>
          <w:lang w:val="en-US"/>
        </w:rPr>
        <w:t xml:space="preserve">10 </w:t>
      </w:r>
      <w:r w:rsidRPr="00DD345C">
        <w:t>от ЗСПЗЗ:</w:t>
      </w:r>
      <w:r w:rsidRPr="00DD345C">
        <w:rPr>
          <w:lang w:val="en-US"/>
        </w:rPr>
        <w:t xml:space="preserve"> </w:t>
      </w:r>
      <w:r>
        <w:t>0.126</w:t>
      </w:r>
      <w:r w:rsidRPr="00DD345C">
        <w:rPr>
          <w:lang w:val="en-US"/>
        </w:rPr>
        <w:t xml:space="preserve"> </w:t>
      </w:r>
      <w:r w:rsidRPr="00DD345C">
        <w:t>дка.</w:t>
      </w:r>
    </w:p>
    <w:p w:rsidR="00130365" w:rsidRPr="00DD345C" w:rsidRDefault="00130365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DD345C">
        <w:rPr>
          <w:lang w:val="en-US"/>
        </w:rPr>
        <w:t xml:space="preserve">        </w:t>
      </w:r>
      <w:r w:rsidRPr="00DD345C">
        <w:t xml:space="preserve">Полски пътища в масиви за ползване: </w:t>
      </w:r>
      <w:r>
        <w:t>0.882</w:t>
      </w:r>
      <w:r w:rsidRPr="00DD345C">
        <w:t xml:space="preserve"> дка.</w:t>
      </w:r>
    </w:p>
    <w:p w:rsidR="00130365" w:rsidRPr="003C0FC0" w:rsidRDefault="00130365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проекта:120, 38, </w:t>
      </w:r>
      <w:r w:rsidRPr="003C0FC0">
        <w:rPr>
          <w:b/>
          <w:sz w:val="26"/>
          <w:szCs w:val="26"/>
        </w:rPr>
        <w:t>общо площ: 38.468 дка</w:t>
      </w:r>
    </w:p>
    <w:p w:rsidR="00130365" w:rsidRDefault="00130365" w:rsidP="00FF0A03">
      <w:pPr>
        <w:autoSpaceDE w:val="0"/>
        <w:autoSpaceDN w:val="0"/>
        <w:adjustRightInd w:val="0"/>
        <w:spacing w:line="255" w:lineRule="exact"/>
        <w:ind w:right="-81"/>
        <w:rPr>
          <w:b/>
          <w:bCs/>
        </w:rPr>
      </w:pPr>
      <w:r>
        <w:rPr>
          <w:lang w:val="ru-RU"/>
        </w:rPr>
        <w:t xml:space="preserve">    </w:t>
      </w:r>
    </w:p>
    <w:p w:rsidR="00130365" w:rsidRDefault="00130365" w:rsidP="00FF0A03">
      <w:pPr>
        <w:widowControl w:val="0"/>
        <w:autoSpaceDE w:val="0"/>
        <w:autoSpaceDN w:val="0"/>
        <w:adjustRightInd w:val="0"/>
        <w:spacing w:line="256" w:lineRule="atLeast"/>
        <w:ind w:right="-81"/>
        <w:jc w:val="center"/>
        <w:outlineLvl w:val="0"/>
        <w:rPr>
          <w:lang w:val="ru-RU"/>
        </w:rPr>
      </w:pPr>
      <w:r>
        <w:rPr>
          <w:b/>
          <w:bCs/>
          <w:lang w:val="ru-RU"/>
        </w:rPr>
        <w:t xml:space="preserve">ІІ. ОПИС НА РАЗПРЕДЕЛЕНИТЕ МАСИВИ ЗА ПОЛЗВАНЕ И ВКЛЮЧЕНИТЕ В ТЯХ ИМОТИ </w:t>
      </w:r>
    </w:p>
    <w:p w:rsidR="00130365" w:rsidRDefault="00130365" w:rsidP="00FF0A03">
      <w:pPr>
        <w:widowControl w:val="0"/>
        <w:autoSpaceDE w:val="0"/>
        <w:autoSpaceDN w:val="0"/>
        <w:adjustRightInd w:val="0"/>
        <w:spacing w:line="256" w:lineRule="atLeast"/>
        <w:ind w:right="-81"/>
        <w:jc w:val="center"/>
        <w:rPr>
          <w:lang w:val="ru-RU"/>
        </w:rPr>
      </w:pPr>
      <w:r>
        <w:rPr>
          <w:b/>
          <w:bCs/>
          <w:lang w:val="ru-RU"/>
        </w:rPr>
        <w:t>за стопанската 2020/2021 година</w:t>
      </w:r>
    </w:p>
    <w:p w:rsidR="00130365" w:rsidRDefault="00130365" w:rsidP="00FF0A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81"/>
        <w:jc w:val="center"/>
        <w:rPr>
          <w:b/>
          <w:bCs/>
        </w:rPr>
      </w:pPr>
      <w:r>
        <w:rPr>
          <w:b/>
          <w:bCs/>
          <w:lang w:val="ru-RU"/>
        </w:rPr>
        <w:t xml:space="preserve">за землището на </w:t>
      </w:r>
      <w:r>
        <w:rPr>
          <w:b/>
          <w:bCs/>
        </w:rPr>
        <w:t>гр. Девня</w:t>
      </w:r>
      <w:r>
        <w:rPr>
          <w:b/>
          <w:bCs/>
          <w:lang w:val="ru-RU"/>
        </w:rPr>
        <w:t xml:space="preserve">, ЕКАТТЕ </w:t>
      </w:r>
      <w:r>
        <w:rPr>
          <w:b/>
          <w:bCs/>
        </w:rPr>
        <w:t>20482</w:t>
      </w:r>
      <w:r>
        <w:rPr>
          <w:b/>
          <w:bCs/>
          <w:lang w:val="ru-RU"/>
        </w:rPr>
        <w:t>, община Девня, област Варна</w:t>
      </w:r>
    </w:p>
    <w:p w:rsidR="00130365" w:rsidRDefault="00130365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tbl>
      <w:tblPr>
        <w:tblW w:w="9720" w:type="dxa"/>
        <w:tblInd w:w="-30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140"/>
        <w:gridCol w:w="900"/>
        <w:gridCol w:w="900"/>
        <w:gridCol w:w="900"/>
        <w:gridCol w:w="900"/>
        <w:gridCol w:w="900"/>
        <w:gridCol w:w="1080"/>
      </w:tblGrid>
      <w:tr w:rsidR="00130365" w:rsidTr="00177FD5">
        <w:trPr>
          <w:cantSplit/>
          <w:trHeight w:val="227"/>
        </w:trPr>
        <w:tc>
          <w:tcPr>
            <w:tcW w:w="4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130365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130365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130365" w:rsidRPr="00177FD5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177FD5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130365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130365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130365" w:rsidRPr="00177FD5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177FD5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177FD5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177FD5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177FD5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177FD5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177FD5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177FD5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177FD5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177FD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177FD5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177FD5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177FD5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177FD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177FD5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177FD5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177FD5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177FD5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116.303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116.310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20.23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62.10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0.034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"ЗК "ПРОГРЕС"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719.9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2.06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92.80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12.716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572.23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275.93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229.50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217.98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210.20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191.25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179.73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153.13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126.23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109.27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242.98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222.75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137.56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58.45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210.60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10.72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48.570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"МАРЦИАНА - АГРО" ЕООД"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2137.4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69.967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3148.51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191.12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172.17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114.958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8.073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363.29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228.77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66.87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5.084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228.77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296.63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0.033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1.48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30.30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421.06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71.71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192.390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192.445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192.443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192.447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192.442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192.444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147.83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192.446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162.00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21.534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969.02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204.943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ОНКО </w:t>
            </w:r>
            <w:r w:rsidRPr="003C0FC0">
              <w:rPr>
                <w:sz w:val="18"/>
                <w:szCs w:val="18"/>
              </w:rPr>
              <w:t xml:space="preserve"> Й</w:t>
            </w:r>
            <w:r>
              <w:rPr>
                <w:sz w:val="18"/>
                <w:szCs w:val="18"/>
              </w:rPr>
              <w:t>ОРДАНОВ</w:t>
            </w:r>
            <w:r w:rsidRPr="003C0FC0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>ОЛЕВ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ОНКО </w:t>
            </w:r>
            <w:r w:rsidRPr="003C0FC0">
              <w:rPr>
                <w:sz w:val="18"/>
                <w:szCs w:val="18"/>
              </w:rPr>
              <w:t xml:space="preserve"> Й</w:t>
            </w:r>
            <w:r>
              <w:rPr>
                <w:sz w:val="18"/>
                <w:szCs w:val="18"/>
              </w:rPr>
              <w:t>ОРДАНОВ</w:t>
            </w:r>
            <w:r w:rsidRPr="003C0FC0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>ОЛЕВ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ОНКО </w:t>
            </w:r>
            <w:r w:rsidRPr="003C0FC0">
              <w:rPr>
                <w:sz w:val="18"/>
                <w:szCs w:val="18"/>
              </w:rPr>
              <w:t xml:space="preserve"> Й</w:t>
            </w:r>
            <w:r>
              <w:rPr>
                <w:sz w:val="18"/>
                <w:szCs w:val="18"/>
              </w:rPr>
              <w:t>ОРДАНОВ</w:t>
            </w:r>
            <w:r w:rsidRPr="003C0FC0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>ОЛЕВ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ОНКО </w:t>
            </w:r>
            <w:r w:rsidRPr="003C0FC0">
              <w:rPr>
                <w:sz w:val="18"/>
                <w:szCs w:val="18"/>
              </w:rPr>
              <w:t xml:space="preserve"> Й</w:t>
            </w:r>
            <w:r>
              <w:rPr>
                <w:sz w:val="18"/>
                <w:szCs w:val="18"/>
              </w:rPr>
              <w:t>ОРДАНОВ</w:t>
            </w:r>
            <w:r w:rsidRPr="003C0FC0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>ОЛЕВ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ОНКО </w:t>
            </w:r>
            <w:r w:rsidRPr="003C0FC0">
              <w:rPr>
                <w:sz w:val="18"/>
                <w:szCs w:val="18"/>
              </w:rPr>
              <w:t xml:space="preserve"> Й</w:t>
            </w:r>
            <w:r>
              <w:rPr>
                <w:sz w:val="18"/>
                <w:szCs w:val="18"/>
              </w:rPr>
              <w:t>ОРДАНОВ</w:t>
            </w:r>
            <w:r w:rsidRPr="003C0FC0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>ОЛЕВ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ОНКО </w:t>
            </w:r>
            <w:r w:rsidRPr="003C0FC0">
              <w:rPr>
                <w:sz w:val="18"/>
                <w:szCs w:val="18"/>
              </w:rPr>
              <w:t xml:space="preserve"> Й</w:t>
            </w:r>
            <w:r>
              <w:rPr>
                <w:sz w:val="18"/>
                <w:szCs w:val="18"/>
              </w:rPr>
              <w:t>ОРДАНОВ</w:t>
            </w:r>
            <w:r w:rsidRPr="003C0FC0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>ОЛЕВ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ОНКО </w:t>
            </w:r>
            <w:r w:rsidRPr="003C0FC0">
              <w:rPr>
                <w:sz w:val="18"/>
                <w:szCs w:val="18"/>
              </w:rPr>
              <w:t xml:space="preserve"> Й</w:t>
            </w:r>
            <w:r>
              <w:rPr>
                <w:sz w:val="18"/>
                <w:szCs w:val="18"/>
              </w:rPr>
              <w:t>ОРДАНОВ</w:t>
            </w:r>
            <w:r w:rsidRPr="003C0FC0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>ОЛЕВ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ОНКО </w:t>
            </w:r>
            <w:r w:rsidRPr="003C0FC0">
              <w:rPr>
                <w:sz w:val="18"/>
                <w:szCs w:val="18"/>
              </w:rPr>
              <w:t xml:space="preserve"> Й</w:t>
            </w:r>
            <w:r>
              <w:rPr>
                <w:sz w:val="18"/>
                <w:szCs w:val="18"/>
              </w:rPr>
              <w:t>ОРДАНОВ</w:t>
            </w:r>
            <w:r w:rsidRPr="003C0FC0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>ОЛЕВ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70.864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229.55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98.91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91.84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76.59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57.42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54.23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21.73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101.85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36.05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149.95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15.44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132.79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126.70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91.78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85.17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57.77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22.67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77.57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75.91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64.04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89.91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178.22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75.83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44.95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34.49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125.1001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125.1000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58.27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38.36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18.03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39.523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42.31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179.90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244.80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87.94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2669.37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60.57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2725.88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147.99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42.59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210.33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228.62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172.08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152.96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114.75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94.33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52.07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14.02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92.27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382.36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150.40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134.96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102.94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67.06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37.30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42.81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125.26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82.50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 xml:space="preserve">ЕТ РИЛСКИ </w:t>
            </w:r>
            <w:r>
              <w:rPr>
                <w:sz w:val="18"/>
                <w:szCs w:val="18"/>
              </w:rPr>
              <w:t>–</w:t>
            </w:r>
            <w:r w:rsidRPr="003C0F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М. </w:t>
            </w:r>
            <w:r w:rsidRPr="003C0FC0">
              <w:rPr>
                <w:sz w:val="18"/>
                <w:szCs w:val="18"/>
              </w:rPr>
              <w:t>РАФАИЛОВА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1292.135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55.001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2475.06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22.19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0.029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42.97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24.39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127.17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0.049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163.30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158.13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47.71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191.20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0.049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92.61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122.713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122.710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122.711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43.41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154.31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0.064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125.03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163.88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53.12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79.96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340.16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94.47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67.41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169.92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137.70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0.051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45.00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308.93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ЕТВАЛТАМАР-ВАСИЛВАСИЛЕВ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6226.39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55.40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2493.05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ЗК БЪДЕЩЕ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38.98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ЗКПУ КИПРА - КИПРА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ЗКПУ КИПРА - КИПРА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4.534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60.808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ИВАН СЛАВОВ ИВАНОВ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67.28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10.825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487.15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ИНФИНИТИ 2015ЕООД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241.41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10.825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487.15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57.38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442.81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132.259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64.25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132.258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0.063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81.31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70.61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63.77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132.248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132.887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43.40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36.97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132.886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36.90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132.247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132.260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189.55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120.612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120.610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120.738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120.599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120.609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120.600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48.85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120.735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120.608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7.08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49.23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500.98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114.66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97.79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95.67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21.74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15.35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175.818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145.35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122.61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121.68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44.12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29.42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15.659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704.66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304.45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331.24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162.76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53.96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134.822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177FD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ОАНА</w:t>
            </w:r>
            <w:r w:rsidRPr="003C0FC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ТАНИСЛАВОВА БОРИСОВА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135.817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1498.69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94.82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4266.93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534.10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130.57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11.869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534.10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172.98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328.66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136.833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14.81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191.20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18.696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841.32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45.00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ОВЕЧ АГРО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1160.66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35.422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1593.97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39.559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95.62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21.73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75.43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304.29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172.12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23.76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38.16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22.50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137.93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45.00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29.899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10.537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459.05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336.51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233.28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222.05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191.20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168.83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148.76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95.62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103.72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15.14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27.103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156.14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154.38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140.92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95.76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91.52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79.47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76.45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59.63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38.24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38.20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33.44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32.49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30.60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19.12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17.20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45.05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44.91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13.606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612.27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89.95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44.95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225.67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133.88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45.09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67.55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203.89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37.054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44.346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60.48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23.48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21.66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15.50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119.686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123.48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107.04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118.334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22.100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248.67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191.12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114.89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38.16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130.00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90.57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267.62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202.77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153.00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122.45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20.059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15.304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420.70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2.549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114.70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21.757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18.682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13.959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7.226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6.049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5.382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A456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ЗК </w:t>
            </w:r>
            <w:r w:rsidRPr="003C0FC0">
              <w:rPr>
                <w:sz w:val="18"/>
                <w:szCs w:val="18"/>
              </w:rPr>
              <w:t xml:space="preserve">СЪЕДИНЕНИЕ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7472.1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173.65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7814.50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9.304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0.908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40.86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35.76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0.629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28.29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0.224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10.09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111.189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0.194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8.74</w:t>
            </w: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4.028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2.447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ЩИЛИЯН ДИМИТРОВ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83.9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sz w:val="18"/>
                <w:szCs w:val="18"/>
              </w:rPr>
              <w:t>1.276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130365" w:rsidTr="00177FD5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/>
              </w:rPr>
            </w:pPr>
            <w:r w:rsidRPr="003C0FC0">
              <w:rPr>
                <w:b/>
                <w:bCs/>
                <w:sz w:val="18"/>
                <w:szCs w:val="18"/>
              </w:rPr>
              <w:t>34.7</w:t>
            </w:r>
            <w:r w:rsidRPr="003C0FC0"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2.750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365" w:rsidRPr="003C0FC0" w:rsidRDefault="00130365" w:rsidP="005164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C0FC0">
              <w:rPr>
                <w:b/>
                <w:bCs/>
                <w:sz w:val="18"/>
                <w:szCs w:val="18"/>
              </w:rPr>
              <w:t>123.74</w:t>
            </w:r>
          </w:p>
        </w:tc>
      </w:tr>
    </w:tbl>
    <w:p w:rsidR="00130365" w:rsidRDefault="00130365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p w:rsidR="00130365" w:rsidRDefault="00130365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  <w:r>
        <w:rPr>
          <w:b/>
          <w:bCs/>
        </w:rPr>
        <w:t>Задължения за плащане за земите по чл. 37в, ал. 3, т. 2 от ЗСПЗЗ за стопанската 2020/2021 година за землището на гр. Девня, ЕКАТТЕ 20482, община Девня, област</w:t>
      </w:r>
    </w:p>
    <w:p w:rsidR="00130365" w:rsidRDefault="00130365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1800"/>
        <w:gridCol w:w="1656"/>
        <w:gridCol w:w="864"/>
        <w:gridCol w:w="900"/>
        <w:gridCol w:w="1260"/>
        <w:gridCol w:w="1260"/>
        <w:gridCol w:w="2160"/>
      </w:tblGrid>
      <w:tr w:rsidR="00130365" w:rsidRPr="00F02E2F" w:rsidTr="00E676D5">
        <w:trPr>
          <w:trHeight w:val="7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0365" w:rsidRDefault="00130365" w:rsidP="00DC2769">
            <w:pPr>
              <w:jc w:val="center"/>
              <w:rPr>
                <w:b/>
                <w:bCs/>
                <w:color w:val="000000"/>
              </w:rPr>
            </w:pPr>
          </w:p>
          <w:p w:rsidR="00130365" w:rsidRPr="00F02E2F" w:rsidRDefault="00130365" w:rsidP="00DC276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Собственик-име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0365" w:rsidRPr="00F02E2F" w:rsidRDefault="00130365" w:rsidP="00DC2769">
            <w:pPr>
              <w:jc w:val="center"/>
              <w:rPr>
                <w:b/>
                <w:bCs/>
                <w:color w:val="000000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№ на имот по </w:t>
            </w:r>
            <w:r w:rsidRPr="00F02E2F">
              <w:rPr>
                <w:b/>
                <w:bCs/>
                <w:color w:val="000000"/>
                <w:sz w:val="22"/>
                <w:szCs w:val="22"/>
              </w:rPr>
              <w:t>КК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0365" w:rsidRPr="00F02E2F" w:rsidRDefault="00130365" w:rsidP="00DC276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НТП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0365" w:rsidRPr="00F02E2F" w:rsidRDefault="00130365" w:rsidP="00DC276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Площ на имота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0365" w:rsidRPr="00E676D5" w:rsidRDefault="00130365" w:rsidP="00DC2769">
            <w:pPr>
              <w:jc w:val="center"/>
              <w:rPr>
                <w:b/>
                <w:bCs/>
                <w:color w:val="000000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Ползвана площ</w:t>
            </w:r>
            <w:r>
              <w:rPr>
                <w:b/>
                <w:bCs/>
                <w:color w:val="000000"/>
                <w:sz w:val="22"/>
                <w:szCs w:val="22"/>
              </w:rPr>
              <w:t>/дка/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0365" w:rsidRPr="00F02E2F" w:rsidRDefault="00130365" w:rsidP="00DC276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Сума за</w:t>
            </w: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плащане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0365" w:rsidRPr="00F02E2F" w:rsidRDefault="00130365" w:rsidP="00DC2769">
            <w:pPr>
              <w:jc w:val="center"/>
              <w:rPr>
                <w:b/>
                <w:bCs/>
                <w:color w:val="000000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</w:rPr>
              <w:t>ПЛАТЕЦ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ГНК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20482.144.1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ЗДП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20482.116.310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ИЗИ ТРАНС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20482.146.685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СДМ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20482.146.704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62,10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20482.98.27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217,13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АРД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20482.98.26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179,73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БУЛГАРГАЗ СИСТЕМ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20482.65.12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137,56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ВНВ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20482.99.10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134,01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b/>
                <w:color w:val="000000"/>
                <w:lang w:val="en-US"/>
              </w:rPr>
            </w:pPr>
            <w:r w:rsidRPr="00F02E2F">
              <w:rPr>
                <w:b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b/>
                <w:color w:val="000000"/>
                <w:lang w:val="en-US"/>
              </w:rPr>
            </w:pPr>
            <w:r w:rsidRPr="00F02E2F">
              <w:rPr>
                <w:b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color w:val="000000"/>
                <w:lang w:val="en-US"/>
              </w:rPr>
            </w:pPr>
            <w:r w:rsidRPr="00F02E2F">
              <w:rPr>
                <w:b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16,917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761,22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  <w:lang w:val="en-US"/>
              </w:rPr>
              <w:t> </w:t>
            </w: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ВНВ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20482.99.10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80,86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ВТД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20482.98.15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109,27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ВТЦ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20482.98.28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191,25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ГРР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20482.65.34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222,75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ДСД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20482.98.1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153,13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ИГЗ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20482.98.24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126,22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КЛП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20482.65.4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242,98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МВА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20482.98.40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275,93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НГК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20482.96.61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210,60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НДИ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20482.98.17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210,19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ПТК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20482.81.18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58,45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СИМАЙ - БЪЛГАРИЯ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20482.99.2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12,920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12,716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572,23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54,531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2453,86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ЙЖС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20482.41.4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3,830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132,12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АЛЕКСАНДЪР НАСКОВ АНГЕЛОВ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2,936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132,12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  <w:lang w:val="en-US"/>
              </w:rPr>
              <w:t> </w:t>
            </w: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ИСХ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20482.139.14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95,89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БАЛЮ НЕДЕВ 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2,131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95,89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b/>
                <w:color w:val="000000"/>
                <w:lang w:val="en-US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  <w:r w:rsidRPr="00F02E2F">
              <w:rPr>
                <w:b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ВКК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20482.111.57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8,430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199,53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4,434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199,53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177FD5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РОСИЦА 2006ЕООД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20482.94.14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242,24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ДЕВНЯ РЕСАЙКЛИНГ ГРУП ЕАД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5,383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242,24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177FD5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ФИА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20482.103.49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113,22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Донко Йорданов Колев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2,516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113,22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АЙД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20482.35.25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30,51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АНС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20482.184.15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21,73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ВГБ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20482.68.13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8,410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44,95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ВДВ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20482.175.10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75,83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ГВИ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20482.164.9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179,90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ГГР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20482.149.95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ГСЛ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20482.175.12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115,11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ДПС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20482.35.23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75,91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ЖГВ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20482.123.33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57,77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ЖКД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20482.184.11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98,91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ЗАЗ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20482.89.32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42,31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ИИН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20482.69.3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34,49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ИЙС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20482.33.73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132,79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ИЙХ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20482.33.4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126,70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ЙИП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20482.184.6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76,59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ЙЛЙ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20482.83.4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89,91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КАК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20482.184.7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57,42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ККС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20482.184.8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КЛП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20482.35.20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64,03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МДГ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20482.125.22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38,36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МДИ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20482.169.20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229,54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МКВ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20482.123.44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91,78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НГВ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20482.125.12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58,27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НСМ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20482.149.96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36,05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ПДВ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20482.184.14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ППЦ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20482.49.24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87,94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РМУ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20482.184.9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38,30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РОСИЦА 2006ЕООД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20482.55.12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5,440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5,440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244,80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СИДИ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20482.125.44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СПН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20482.123.46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85,17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СЯХ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20482.51.30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101,85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ТКТ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20482.184.1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54,23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ХСИ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20482.184.13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91,84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ЯГИ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20482.123.51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22,67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РПК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20482.103.18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РРП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20482.107.32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152,96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СИГ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20482.24.50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82,50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ССЯ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20482.103.68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47,56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ТТВ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20482.107.7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94,33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66,525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2993,57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177FD5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АВВ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20482.24.39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АГА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20482.118.375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92,27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АЙВ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20482.92.43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210,33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АЙД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20482.92.14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42,59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ДКЯ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20482.103.12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8,497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382,36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ЗДГ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20482.103.33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102,94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ЗНЗ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20482.107.35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172,08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ЗНЗ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20482.103.28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150,40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ИИК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20482.117.323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14,02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ИТП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20482.14.11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42,81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20482.107.6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114,75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ПЖГ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20482.107.23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ПСГ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20482.107.25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52,07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РДР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20482.117.336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РПК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20482.103.18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66,51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32,948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1482,67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177FD5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ВНВ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20482.99.10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ШАТО СОЛЕЙ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20482.97.44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9,770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10,72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ЙЖС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20482.41.4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40,05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СГМ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20482.41.19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191,12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ИСХ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20482.139.14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132,88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ВКК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20482.111.57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8,430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97,11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ГВГ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20482.192.444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147,84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ГВГ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20482.111.111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30,30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ЛГЦ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20482.111.113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ССГ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20482.97.10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71,71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ШАТО СОЛЕЙ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20482.97.44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9,770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9,357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421,06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ССЯ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20482.103.68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87,39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СТК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20482.107.39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228,62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ХИГ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20482.103.16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37,30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ХПД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20482.92.13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147,99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АГК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20482.29.57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ВВР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20482.9.33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8,930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67,41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ВНВ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20482.13.13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308,93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ГМД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20482.193.8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163,88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ГМС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20482.29.56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22,19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ГМС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20482.72.13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ГРР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20482.125.716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ДКД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20482.125.709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154,31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ДКД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20482.122.711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43,41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ДХА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20482.29.69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42,97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ЕДИ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20482.37.19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191,21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ЖСК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20482.19.4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127,17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ИТК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20482.78.11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53,12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ИТП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20482.14.11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КИБ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20482.7.21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ЛГЦ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20482.7.43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14,870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МИБ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20482.22.16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47,71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МКВ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20482.22.5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158,13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МКВ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20482.9.46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137,70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МХД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20482.9.106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169,92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ПАМ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20482.161.12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ПИП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20482.7.1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РГС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20482.67.29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79,96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РДМ и др.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20482.19.11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7,730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24,39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РОСИЦА 2006ЕООД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20482.94.14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7,560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97,92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РСС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20482.235.25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ХПД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20482.22.13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163,30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ЖГЖ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20482.120.600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48,06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ЗГЗ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20482.108.2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11,133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500,99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ЗДГ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20482.108.31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ЗМЗ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20482.133.864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ИГВ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20482.175.6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145,35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ИТК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20482.133.865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70,61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ИХИ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20482.91.33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49,23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КАТ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20482.108.33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21,74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КДС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20482.108.28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123,25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МГМ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20482.58.24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МДИ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20482.32.37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331,24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МММ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20482.175.2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44,12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НГД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20482.100.1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9,770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304,45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ННЦ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20482.108.35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15,35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НТЗ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20482.108.14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114,66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ПАМ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20482.32.44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162,76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ПЙД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20482.32.38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53,95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РОСИЦА 2006ЕООД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20482.100.10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15,659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704,66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СПН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20482.120.608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СЙМ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20482.137.5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153,86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151,059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6797,73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177FD5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АЙД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20482.35.25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47,07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БЪДЕЩЕ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1,046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47,07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177FD5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АММ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20482.98.27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12,38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ЗКПУ КИПРА - КИПРА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0,275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12,38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177FD5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ГСЛ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20482.175.12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63,13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ИВАН КОЛЕВ ДАНЕВ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1,403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63,13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177FD5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АВВ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20482.24.39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113,22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ИВАН СЛАВОВ ИВАНОВ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2,516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113,22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177FD5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АПТЕЧНО - СЛИВЕН АД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20482.114.279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11,030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245,70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ИНФИНИТИ 2015ЕООД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5,460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245,70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177FD5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АПТЕЧНО - СЛИВЕН АД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20482.114.279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11,030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241,42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АВД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20482.133.844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64,25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АГК и др.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20482.96.5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57,38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АИМ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20482.175.8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3,910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2,725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122,61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АРД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20482.108.26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97,79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ВДВ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20482.175.10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29,42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ВДД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20482.132.887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43,40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ВДК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20482.133.887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36,97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ГВТ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20482.133.871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81,31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ГХГ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20482.105.14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ДВК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20482.133.842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63,77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ДДК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20482.132.886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36,90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ДДС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20482.108.32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95,67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ДИС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20482.133.850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9,840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442,81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ДЛИ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20482.175.15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121,68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ДМД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20482.121.743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189,55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ЖГЖ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20482.120.600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39,199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1763,99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177FD5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ИМД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20482.5.6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15,640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161,23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МАРИАНА ДОБРЕВА КОСТАДИНОВА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3,583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161,23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177FD5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БСП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20482.162.5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172,98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ГМД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20482.91.26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191,21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ДГЦ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20482.85.6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18,696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841,32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ДИП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20482.137.824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МИД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20482.63.4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СЙМ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20482.137.5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67,41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29,616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1332,72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177FD5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СТК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20482.104.10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61,02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САВКА ГОСПОДИНОВА ВАСИЛЕВА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61,02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177FD5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ИМД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20482.5.6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15,640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8,286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372,87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СЙМ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20482.137.5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107,41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АВА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20482.4.48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203,89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АВВ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20482.4.19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67,55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АЖЯ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20482.103.94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191,21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АЖЯ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20482.103.66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148,76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АЙД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20482.11.78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137,93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БУЛГАРГАЗ СИСТЕМООД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20482.6.27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225,68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ВВН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20482.57.36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304,29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ВВТ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20482.90.56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ВГБ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20482.24.4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44,91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ВДР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20482.11.30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ВИБ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20482.25.28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ВМН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20482.119.655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18,490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7,29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ГРГ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20482.2.160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13,610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13,606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612,27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ГХГ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20482.109.16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79,47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ГХГ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20482.109.3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33,44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ГЯН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20482.103.39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233,28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ДГД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20482.109.1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ДДС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20482.2.155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89,95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ДДС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20482.24.72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45,05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ДИГ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20482.2.20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191,12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ДНД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20482.101.16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95,62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ДСД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20482.110.43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ДСР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20482.11.20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23,76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ДСТ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20482.110.1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95,76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ЕАД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20482.2.22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114,89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ЕИМ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20482.26.11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202,77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ЕЛП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20482.2.23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38,16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ЖГВ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20482.123.33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ЖРИ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20482.3.6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114,70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ЗДГ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20482.103.33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222,05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ЗДГ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20482.110.44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ЗДК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20482.26.15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122,44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20482.104.5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168,83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ИВЙ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20482.119.680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60,48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ИИН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20482.11.21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172,12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ИКК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20482.101.29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ИКС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20482.110.15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ЙСД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20482.110.14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КИМ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20482.109.14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59,63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МИА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20482.110.45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32,49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МЙИ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248,67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МЙМ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20482.4.42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45,09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МКВ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20482.6.3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133,88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МКВ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20482.123.44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23,48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МНН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20482.3.62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9,349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420,70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НГН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20482.110.12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20482.109.40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91,52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ПХП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20482.101.26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21,73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РДМ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20482.6.33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44,95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РДР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20482.118.336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107,04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РПК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20482.110.31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76,45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РРП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20482.101.15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75,43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РЦК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20482.110.20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154,38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СЙХ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20482.25.4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267,62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СМС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20482.104.1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СНС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20482.110.57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156,14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СПН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20482.104.30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95,62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СПН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20482.123.46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21,66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ССГ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20482.109.29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38,24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СТК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20482.104.10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275,49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СТК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20482.109.31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140,92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ТТВ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20482.110.30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30,60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ФИА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20482.103.49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345,82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ХОА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20482.11.35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22,50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ХПД и др.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20482.11.24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38,16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ХПП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20482.109.28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БЙМ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20482.111.143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22,32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БЙМ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20482.111.189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КХК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20482.111.187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35,76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МХД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20482.111.188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10,09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182,166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8197,42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177FD5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БЙМ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20482.111.142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40,86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ЩИЛИЯН ДИМИТРОВ ЩЕРЕВ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БЙМ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20482.111.143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ЩИЛИЯН ДИМИТРОВ ЩЕРЕВ</w:t>
            </w:r>
          </w:p>
        </w:tc>
      </w:tr>
      <w:tr w:rsidR="00130365" w:rsidRPr="00F02E2F" w:rsidTr="00E676D5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02E2F">
              <w:rPr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1,041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DC276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46,85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0365" w:rsidRPr="00F02E2F" w:rsidRDefault="00130365" w:rsidP="00177FD5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ОБЩО</w:t>
            </w:r>
          </w:p>
        </w:tc>
      </w:tr>
    </w:tbl>
    <w:p w:rsidR="00130365" w:rsidRDefault="00130365" w:rsidP="007B7DFB">
      <w:pPr>
        <w:autoSpaceDE w:val="0"/>
        <w:autoSpaceDN w:val="0"/>
        <w:adjustRightInd w:val="0"/>
        <w:ind w:firstLine="708"/>
        <w:jc w:val="both"/>
      </w:pPr>
    </w:p>
    <w:p w:rsidR="00130365" w:rsidRDefault="00130365" w:rsidP="007B7DF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Средното  рентно  плащане  за  землищата  на община ДЕВНЯ, съгласно параграф 2е от ЗСПЗЗ е определено от комисия, назначена със заповед N РД20-07-29 от 29.0</w:t>
      </w:r>
      <w:r>
        <w:rPr>
          <w:lang w:val="ru-RU"/>
        </w:rPr>
        <w:t>1</w:t>
      </w:r>
      <w:r>
        <w:t>.2020г. от директора на ОД "Земеделие" - Варна. Съгласно протокол № 1 от 05.0</w:t>
      </w:r>
      <w:r>
        <w:rPr>
          <w:lang w:val="ru-RU"/>
        </w:rPr>
        <w:t>5</w:t>
      </w:r>
      <w:r>
        <w:t xml:space="preserve">.2020г. за землището на </w:t>
      </w:r>
      <w:r>
        <w:rPr>
          <w:b/>
          <w:bCs/>
        </w:rPr>
        <w:t>гр. Девня</w:t>
      </w:r>
      <w:r>
        <w:t xml:space="preserve">,  ЕКАТТЕ  20482  комисията  определи  средно годишно рентно плащане  за  отглеждане  на  едногодишни  полски култури </w:t>
      </w:r>
      <w:r>
        <w:rPr>
          <w:b/>
          <w:bCs/>
        </w:rPr>
        <w:t>в размер на 45.00 лв./дка</w:t>
      </w:r>
    </w:p>
    <w:p w:rsidR="00130365" w:rsidRDefault="00130365" w:rsidP="007B7DF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130365" w:rsidRDefault="00130365" w:rsidP="007B7DF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30365" w:rsidRDefault="00130365" w:rsidP="007B7DF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30365" w:rsidRPr="0004130E" w:rsidRDefault="00130365" w:rsidP="00E676D5">
      <w:pPr>
        <w:autoSpaceDE w:val="0"/>
        <w:autoSpaceDN w:val="0"/>
        <w:adjustRightInd w:val="0"/>
        <w:ind w:firstLine="708"/>
        <w:jc w:val="both"/>
        <w:rPr>
          <w:b/>
        </w:rPr>
      </w:pPr>
      <w:r w:rsidRPr="0004130E">
        <w:rPr>
          <w:b/>
        </w:rPr>
        <w:t>В изпълнение разпоредбата на чл.37в, ал.3, т.2 от ЗСПЗЗ за стопанската  2020/2021г.  ползвателите</w:t>
      </w:r>
      <w:r>
        <w:rPr>
          <w:b/>
        </w:rPr>
        <w:t>,</w:t>
      </w:r>
      <w:r w:rsidRPr="0004130E">
        <w:rPr>
          <w:b/>
        </w:rPr>
        <w:t xml:space="preserve">  </w:t>
      </w:r>
      <w:r>
        <w:rPr>
          <w:b/>
        </w:rPr>
        <w:t>следва</w:t>
      </w:r>
      <w:r w:rsidRPr="0004130E">
        <w:rPr>
          <w:b/>
        </w:rPr>
        <w:t xml:space="preserve"> да внесат по банкова сметка   за   чужди   средства   на  ОД  "Земеделие"  ВАРНА  с  IBANBG35UNCR70003319723172, банка УНИ КРЕДИТ БУЛБАНК</w:t>
      </w:r>
    </w:p>
    <w:p w:rsidR="00130365" w:rsidRDefault="00130365" w:rsidP="007B7DF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tbl>
      <w:tblPr>
        <w:tblW w:w="7291" w:type="dxa"/>
        <w:jc w:val="center"/>
        <w:tblInd w:w="93" w:type="dxa"/>
        <w:tblLook w:val="00A0"/>
      </w:tblPr>
      <w:tblGrid>
        <w:gridCol w:w="620"/>
        <w:gridCol w:w="4397"/>
        <w:gridCol w:w="1099"/>
        <w:gridCol w:w="1175"/>
      </w:tblGrid>
      <w:tr w:rsidR="00130365" w:rsidRPr="00177FD5" w:rsidTr="00177FD5">
        <w:trPr>
          <w:trHeight w:val="300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bCs/>
                <w:color w:val="000000"/>
                <w:lang w:val="en-US"/>
              </w:rPr>
            </w:pPr>
            <w:r w:rsidRPr="00177FD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77FD5">
              <w:rPr>
                <w:b/>
                <w:bCs/>
                <w:color w:val="000000"/>
                <w:sz w:val="22"/>
                <w:szCs w:val="22"/>
              </w:rPr>
              <w:t>Обобщена таблица за плащане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77FD5">
              <w:rPr>
                <w:b/>
                <w:bCs/>
                <w:color w:val="000000"/>
                <w:sz w:val="22"/>
                <w:szCs w:val="22"/>
              </w:rPr>
              <w:t>Площ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77FD5">
              <w:rPr>
                <w:b/>
                <w:bCs/>
                <w:color w:val="000000"/>
                <w:sz w:val="22"/>
                <w:szCs w:val="22"/>
              </w:rPr>
              <w:t>Сума</w:t>
            </w:r>
          </w:p>
        </w:tc>
      </w:tr>
      <w:tr w:rsidR="00130365" w:rsidRPr="0075263C" w:rsidTr="00177FD5">
        <w:trPr>
          <w:trHeight w:val="300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75263C" w:rsidRDefault="00130365" w:rsidP="0075263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77FD5">
              <w:rPr>
                <w:b/>
                <w:bCs/>
                <w:color w:val="000000"/>
                <w:sz w:val="22"/>
                <w:szCs w:val="22"/>
              </w:rPr>
              <w:t>на имоти по чл.37в, ал.3, т.2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77FD5">
              <w:rPr>
                <w:b/>
                <w:bCs/>
                <w:color w:val="000000"/>
                <w:sz w:val="22"/>
                <w:szCs w:val="22"/>
              </w:rPr>
              <w:t>/дка/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77FD5">
              <w:rPr>
                <w:b/>
                <w:bCs/>
                <w:color w:val="000000"/>
                <w:sz w:val="22"/>
                <w:szCs w:val="22"/>
              </w:rPr>
              <w:t>/лв./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 xml:space="preserve">ЗК </w:t>
            </w: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</w:rPr>
              <w:t>ПРОГРЕС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16,917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761,22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</w:rPr>
              <w:t xml:space="preserve">МАРЦИАНА </w:t>
            </w:r>
            <w:r>
              <w:rPr>
                <w:b/>
                <w:sz w:val="22"/>
                <w:szCs w:val="22"/>
              </w:rPr>
              <w:t>–</w:t>
            </w:r>
            <w:r w:rsidRPr="00177FD5">
              <w:rPr>
                <w:b/>
                <w:sz w:val="22"/>
                <w:szCs w:val="22"/>
              </w:rPr>
              <w:t xml:space="preserve"> АГРО</w:t>
            </w:r>
            <w:r>
              <w:rPr>
                <w:b/>
                <w:sz w:val="22"/>
                <w:szCs w:val="22"/>
              </w:rPr>
              <w:t>”</w:t>
            </w:r>
            <w:r w:rsidRPr="00177FD5">
              <w:rPr>
                <w:b/>
                <w:sz w:val="22"/>
                <w:szCs w:val="22"/>
              </w:rPr>
              <w:t xml:space="preserve"> ЕООД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54,531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2453,86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АЛЕКСАНДЪР НАСКОВ АНГЕЛОВ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2,936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132,12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БАЛЮ НЕДЕВ ВАСИЛЕВ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2,131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95,89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4,434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199,53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</w:rPr>
              <w:t>ДЕВНЯ РЕСАЙКЛИНГ ГРУП</w:t>
            </w:r>
            <w:r>
              <w:rPr>
                <w:b/>
                <w:sz w:val="22"/>
                <w:szCs w:val="22"/>
              </w:rPr>
              <w:t>”</w:t>
            </w:r>
            <w:r w:rsidRPr="00177FD5">
              <w:rPr>
                <w:b/>
                <w:sz w:val="22"/>
                <w:szCs w:val="22"/>
              </w:rPr>
              <w:t xml:space="preserve"> ЕАД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5,383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242,24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ДОНКО ЙОРДАНОВ КОЛЕВ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2,516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113,22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 xml:space="preserve">ЕТ </w:t>
            </w: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</w:rPr>
              <w:t>БГ АГРО АРАМ КАИКЧИЯН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66,525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2993,57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 xml:space="preserve">ЕТ </w:t>
            </w: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</w:rPr>
              <w:t>РИЛСКИ - М. РАФАИЛОВА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32,948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1482,67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 xml:space="preserve">ЕТ </w:t>
            </w: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</w:rPr>
              <w:t>ВАЛТАМАР - ВАСИЛ ВАСИЛЕВ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151,059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6797,73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 xml:space="preserve">ЗК </w:t>
            </w: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</w:rPr>
              <w:t>БЪДЕЩЕ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1,046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47,07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 xml:space="preserve">ЗКПУ </w:t>
            </w: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</w:rPr>
              <w:t xml:space="preserve">КИПРА </w:t>
            </w:r>
            <w:r>
              <w:rPr>
                <w:b/>
                <w:sz w:val="22"/>
                <w:szCs w:val="22"/>
              </w:rPr>
              <w:t>–</w:t>
            </w:r>
            <w:r w:rsidRPr="00177FD5">
              <w:rPr>
                <w:b/>
                <w:sz w:val="22"/>
                <w:szCs w:val="22"/>
              </w:rPr>
              <w:t xml:space="preserve"> КИПРА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0,275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12,38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ИВАН КОЛЕВ ДАНЕВ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1,403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63,13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ИВАН СЛАВОВ ИВАНОВ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2,516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113,22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  <w:lang w:val="en-US"/>
              </w:rPr>
              <w:t>ИНФИНИТИ 2015</w:t>
            </w:r>
            <w:r>
              <w:rPr>
                <w:b/>
                <w:sz w:val="22"/>
                <w:szCs w:val="22"/>
              </w:rPr>
              <w:t>”</w:t>
            </w:r>
            <w:r w:rsidRPr="00177FD5">
              <w:rPr>
                <w:b/>
                <w:sz w:val="22"/>
                <w:szCs w:val="22"/>
                <w:lang w:val="en-US"/>
              </w:rPr>
              <w:t xml:space="preserve"> ЕООД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5,460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245,7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39,199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1763,99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МАРИАНА ДОБРЕВА КОСТАДИНОВА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3,583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161,23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  <w:lang w:val="en-US"/>
              </w:rPr>
              <w:t>ОВЕЧ АГРО</w:t>
            </w:r>
            <w:r>
              <w:rPr>
                <w:b/>
                <w:sz w:val="22"/>
                <w:szCs w:val="22"/>
              </w:rPr>
              <w:t>”</w:t>
            </w:r>
            <w:r w:rsidRPr="00177FD5">
              <w:rPr>
                <w:b/>
                <w:sz w:val="22"/>
                <w:szCs w:val="22"/>
                <w:lang w:val="en-US"/>
              </w:rPr>
              <w:t xml:space="preserve"> ЕООД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29,616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1332,72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САВКА ГОСПОДИНОВА ВАСИЛЕВА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1,356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61,02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b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 xml:space="preserve">ЗК </w:t>
            </w: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  <w:lang w:val="en-US"/>
              </w:rPr>
              <w:t>СЪЕДИНЕНИЕ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182,166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8197,42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ЩИЛИЯН ДИМИТРОВ ЩЕРЕВ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1,041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177FD5" w:rsidRDefault="00130365" w:rsidP="0075263C">
            <w:pPr>
              <w:jc w:val="right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46,85</w:t>
            </w:r>
          </w:p>
        </w:tc>
      </w:tr>
      <w:tr w:rsidR="00130365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177FD5" w:rsidRDefault="00130365" w:rsidP="0075263C">
            <w:pPr>
              <w:rPr>
                <w:b/>
                <w:color w:val="000000"/>
                <w:lang w:val="en-US"/>
              </w:rPr>
            </w:pPr>
            <w:r w:rsidRPr="00177FD5">
              <w:rPr>
                <w:b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b/>
                <w:color w:val="000000"/>
              </w:rPr>
            </w:pPr>
            <w:r w:rsidRPr="00177FD5">
              <w:rPr>
                <w:b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ОБЩО ЗА ЗЕМЛИЩЕТО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177FD5" w:rsidRDefault="00130365" w:rsidP="0075263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177FD5">
              <w:rPr>
                <w:b/>
                <w:bCs/>
                <w:color w:val="000000"/>
                <w:sz w:val="22"/>
                <w:szCs w:val="22"/>
                <w:lang w:val="en-US"/>
              </w:rPr>
              <w:t>607,041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177FD5" w:rsidRDefault="00130365" w:rsidP="0075263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177FD5">
              <w:rPr>
                <w:b/>
                <w:bCs/>
                <w:color w:val="000000"/>
                <w:sz w:val="22"/>
                <w:szCs w:val="22"/>
                <w:lang w:val="en-US"/>
              </w:rPr>
              <w:t>27316,78</w:t>
            </w:r>
          </w:p>
        </w:tc>
      </w:tr>
    </w:tbl>
    <w:p w:rsidR="00130365" w:rsidRPr="00177FD5" w:rsidRDefault="00130365" w:rsidP="0075263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130365" w:rsidRPr="00F02E2F" w:rsidRDefault="00130365" w:rsidP="002D230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02E2F">
        <w:rPr>
          <w:b/>
        </w:rPr>
        <w:t>За имотите от ОПФ/ДПФ, които не са декларирани и попадат в масиви за ползване за землището на гр. Девня, ЕКАТТЕ 20482 и не могат да   се  обособят  в  отделни  масиви  за  ползване  да  се  приложи  процедурата съгласно чл.37в, ал.10 от ЗСПЗЗ както следва:</w:t>
      </w:r>
    </w:p>
    <w:tbl>
      <w:tblPr>
        <w:tblW w:w="9762" w:type="dxa"/>
        <w:tblInd w:w="-252" w:type="dxa"/>
        <w:tblLook w:val="00A0"/>
      </w:tblPr>
      <w:tblGrid>
        <w:gridCol w:w="3960"/>
        <w:gridCol w:w="1146"/>
        <w:gridCol w:w="1734"/>
        <w:gridCol w:w="821"/>
        <w:gridCol w:w="1080"/>
        <w:gridCol w:w="1080"/>
      </w:tblGrid>
      <w:tr w:rsidR="00130365" w:rsidRPr="00F02E2F" w:rsidTr="00F02E2F">
        <w:trPr>
          <w:trHeight w:val="7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b/>
                <w:color w:val="000000"/>
                <w:lang w:val="en-US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Pr="00F02E2F">
              <w:rPr>
                <w:b/>
                <w:color w:val="000000"/>
                <w:sz w:val="22"/>
                <w:szCs w:val="22"/>
                <w:lang w:val="en-US"/>
              </w:rPr>
              <w:t xml:space="preserve">Име на ползвател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b/>
                <w:color w:val="000000"/>
                <w:lang w:val="en-US"/>
              </w:rPr>
            </w:pPr>
            <w:r w:rsidRPr="00F02E2F">
              <w:rPr>
                <w:b/>
                <w:color w:val="000000"/>
                <w:sz w:val="22"/>
                <w:szCs w:val="22"/>
                <w:lang w:val="en-US"/>
              </w:rPr>
              <w:t>Имот №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b/>
                <w:color w:val="000000"/>
                <w:lang w:val="en-US"/>
              </w:rPr>
            </w:pPr>
            <w:r w:rsidRPr="00F02E2F">
              <w:rPr>
                <w:b/>
                <w:color w:val="000000"/>
                <w:sz w:val="22"/>
                <w:szCs w:val="22"/>
                <w:lang w:val="en-US"/>
              </w:rPr>
              <w:t>Собственик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b/>
                <w:color w:val="000000"/>
                <w:lang w:val="en-US"/>
              </w:rPr>
            </w:pPr>
            <w:r w:rsidRPr="00F02E2F">
              <w:rPr>
                <w:b/>
                <w:color w:val="000000"/>
                <w:sz w:val="22"/>
                <w:szCs w:val="22"/>
                <w:lang w:val="en-US"/>
              </w:rPr>
              <w:t>Имот площ дка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b/>
                <w:color w:val="000000"/>
                <w:lang w:val="en-US"/>
              </w:rPr>
            </w:pPr>
            <w:r w:rsidRPr="00F02E2F">
              <w:rPr>
                <w:b/>
                <w:color w:val="000000"/>
                <w:sz w:val="22"/>
                <w:szCs w:val="22"/>
                <w:lang w:val="en-US"/>
              </w:rPr>
              <w:t>Площ</w:t>
            </w:r>
            <w:r w:rsidRPr="00F02E2F">
              <w:rPr>
                <w:b/>
                <w:color w:val="000000"/>
                <w:sz w:val="22"/>
                <w:szCs w:val="22"/>
              </w:rPr>
              <w:t>/</w:t>
            </w:r>
            <w:r w:rsidRPr="00F02E2F">
              <w:rPr>
                <w:b/>
                <w:color w:val="000000"/>
                <w:sz w:val="22"/>
                <w:szCs w:val="22"/>
                <w:lang w:val="en-US"/>
              </w:rPr>
              <w:t xml:space="preserve"> дка</w:t>
            </w:r>
            <w:r w:rsidRPr="00F02E2F">
              <w:rPr>
                <w:b/>
                <w:color w:val="000000"/>
                <w:sz w:val="22"/>
                <w:szCs w:val="22"/>
              </w:rPr>
              <w:t>/</w:t>
            </w:r>
            <w:r w:rsidRPr="00F02E2F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b/>
                <w:color w:val="000000"/>
                <w:lang w:val="en-US"/>
              </w:rPr>
            </w:pPr>
            <w:r w:rsidRPr="00F02E2F">
              <w:rPr>
                <w:b/>
                <w:color w:val="000000"/>
                <w:sz w:val="22"/>
                <w:szCs w:val="22"/>
                <w:lang w:val="en-US"/>
              </w:rPr>
              <w:t>НТП на имота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96.20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108.1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120.10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120.736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120.762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121.10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121.597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133.235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133.236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133.837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133.848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133.851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133.866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21,405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11,810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СЪЕДИНЕНИЕ ЗЕМЕДЕЛСКА КООПЕРАЦИЯ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58.12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СЪЕДИНЕНИЕ ЗЕМЕДЕЛСКА КООПЕРАЦИЯ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90.80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СЪЕДИНЕНИЕ ЗЕМЕДЕЛСКА КООПЕРАЦИЯ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103.67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СЪЕДИНЕНИЕ ЗЕМЕДЕЛСКА КООПЕРАЦИЯ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109.5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СЪЕДИНЕНИЕ ЗЕМЕДЕЛСКА КООПЕРАЦИЯ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110.41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23,064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15,521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43.21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29,707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116.301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116.302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116.304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116.311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14,148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10,482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116.312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116.313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116.331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116.332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144.668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146.1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9,430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9,066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173.18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77,139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36,120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54.31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12,242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122.691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122.727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125.24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11,107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3,333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125.705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125.708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125.714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125.715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125.987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125.988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125.989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125.992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125.995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125.999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17,412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74,326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38,627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103.67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158.12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10,447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4,386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1.21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  <w:lang w:val="en-US"/>
              </w:rPr>
              <w:t>Д</w:t>
            </w:r>
            <w:r w:rsidRPr="00F02E2F">
              <w:rPr>
                <w:b/>
                <w:color w:val="000000"/>
                <w:sz w:val="22"/>
                <w:szCs w:val="22"/>
              </w:rPr>
              <w:t>ПФ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10,496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10,496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0,440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ИНФИНИТИ 2015ЕООД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114.102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ИНФИНИТИ 2015ЕООД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114.104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16,966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14,568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ИНФИНИТИ 2015ЕООД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114.105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ИНФИНИТИ 2015ЕООД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114.277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ИНФИНИТИ 2015ЕООД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114.278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ИНФИНИТИ 2015ЕООД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114.280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10,081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9,699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ИНФИНИТИ 2015ЕООД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114.281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ИНФИНИТИ 2015ЕООД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114.282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46,652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38,006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111.114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192.385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192.388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192.389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192.391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192.392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192.393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192.394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192.395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192.439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22,998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20,600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ИВАН СЛАВОВ ИВАНОВ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43.23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18,423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18,423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0,602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БАЛЮ НЕДЕВ ВАСИЛЕВ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139.206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bookmarkStart w:id="0" w:name="_GoBack"/>
            <w:r w:rsidRPr="00F02E2F">
              <w:rPr>
                <w:color w:val="000000"/>
                <w:sz w:val="22"/>
                <w:szCs w:val="22"/>
                <w:lang w:val="en-US"/>
              </w:rPr>
              <w:t>БАЛЮ НЕДЕВ ВАСИЛЕВ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139.209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bookmarkEnd w:id="0"/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БАЛЮ НЕДЕВ ВАСИЛЕВ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139.210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4,575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ЩИЛИЯН ДИМИТРОВ ЩЕРЕВ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111.190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0,126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54.13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125.16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125.24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11,107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125.27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125.29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125.999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17,412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149.10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149.76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149.107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149.108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158.12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196.10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196.13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ЗЕМИ ПО ЧЛ.19 ОТ ЗСПЗЗ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60,763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33,067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АЛЕКСАНДЪР НАСКОВ АНГЕЛОВ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43.23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18,423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</w:tr>
      <w:tr w:rsidR="00130365" w:rsidRPr="00F02E2F" w:rsidTr="00F02E2F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75263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18,423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1,762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75263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130365" w:rsidRDefault="00130365" w:rsidP="002D2303">
      <w:pPr>
        <w:autoSpaceDE w:val="0"/>
        <w:autoSpaceDN w:val="0"/>
        <w:adjustRightInd w:val="0"/>
        <w:jc w:val="both"/>
      </w:pPr>
    </w:p>
    <w:p w:rsidR="00130365" w:rsidRDefault="00130365" w:rsidP="002D2303">
      <w:pPr>
        <w:tabs>
          <w:tab w:val="left" w:pos="1800"/>
        </w:tabs>
        <w:jc w:val="both"/>
        <w:rPr>
          <w:lang w:val="en-US"/>
        </w:rPr>
      </w:pPr>
      <w:r>
        <w:t xml:space="preserve">Неразделна част от заповедта е и карта за разпределянето на масивите за ползване в </w:t>
      </w:r>
      <w:r>
        <w:rPr>
          <w:b/>
          <w:bCs/>
        </w:rPr>
        <w:t>землището на гр. Девня</w:t>
      </w:r>
      <w:r>
        <w:t>,  ЕКАТТЕ  20482, общ. Девня, обл.Варна.</w:t>
      </w:r>
    </w:p>
    <w:p w:rsidR="00130365" w:rsidRDefault="00130365" w:rsidP="002D2303">
      <w:pPr>
        <w:tabs>
          <w:tab w:val="left" w:pos="1800"/>
        </w:tabs>
        <w:jc w:val="both"/>
      </w:pPr>
      <w:r>
        <w:t xml:space="preserve">           Въвод във владение в определените за ползване масиви или части от тях се извършва при условията и по реда на чл.37в. ал.7 и ал.8 ЗСПЗЗ, като дължимите суми за ползване на земите по чл.37в. ал.3. т.2 </w:t>
      </w:r>
      <w:r>
        <w:rPr>
          <w:b/>
          <w:bCs/>
        </w:rPr>
        <w:t>за землището на гр. Девня</w:t>
      </w:r>
      <w:r>
        <w:t xml:space="preserve">,  ЕКАТТЕ  20482, обл. Варна се заплащат от съответния ползвател по банкова сметка за чужди средства на ОД  "Земеделие"  Варна: </w:t>
      </w:r>
    </w:p>
    <w:p w:rsidR="00130365" w:rsidRDefault="00130365" w:rsidP="002D2303">
      <w:pPr>
        <w:tabs>
          <w:tab w:val="left" w:pos="1800"/>
        </w:tabs>
        <w:ind w:right="-1084" w:firstLine="2160"/>
        <w:rPr>
          <w:b/>
          <w:bCs/>
          <w:lang w:val="en-US"/>
        </w:rPr>
      </w:pPr>
      <w:r>
        <w:rPr>
          <w:b/>
          <w:bCs/>
        </w:rPr>
        <w:t>Банка: УНИКРЕДИТ БУЛБАНК</w:t>
      </w:r>
    </w:p>
    <w:p w:rsidR="00130365" w:rsidRDefault="00130365" w:rsidP="002D2303">
      <w:pPr>
        <w:tabs>
          <w:tab w:val="left" w:pos="1800"/>
        </w:tabs>
        <w:ind w:right="-1084" w:firstLine="2160"/>
        <w:rPr>
          <w:b/>
          <w:bCs/>
        </w:rPr>
      </w:pPr>
      <w:r>
        <w:rPr>
          <w:b/>
          <w:bCs/>
        </w:rPr>
        <w:t>Банков код: UNCRBGSF</w:t>
      </w:r>
    </w:p>
    <w:p w:rsidR="00130365" w:rsidRDefault="00130365" w:rsidP="002D2303">
      <w:pPr>
        <w:tabs>
          <w:tab w:val="left" w:pos="1800"/>
        </w:tabs>
        <w:ind w:right="-1084" w:firstLine="2160"/>
        <w:rPr>
          <w:b/>
          <w:bCs/>
        </w:rPr>
      </w:pPr>
      <w:r>
        <w:rPr>
          <w:b/>
          <w:bCs/>
        </w:rPr>
        <w:t xml:space="preserve">Банкова сметка (IBAN): BG35UNCR70003319723172 </w:t>
      </w:r>
    </w:p>
    <w:p w:rsidR="00130365" w:rsidRDefault="00130365" w:rsidP="002D2303">
      <w:pPr>
        <w:tabs>
          <w:tab w:val="left" w:pos="1800"/>
        </w:tabs>
        <w:ind w:right="-1084"/>
        <w:rPr>
          <w:b/>
          <w:bCs/>
        </w:rPr>
      </w:pPr>
    </w:p>
    <w:p w:rsidR="00130365" w:rsidRDefault="00130365" w:rsidP="002D2303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       Имотите – полски пътища, които попадат в масивите за ползване са описани в приложение № 1 към заповедта.</w:t>
      </w:r>
    </w:p>
    <w:p w:rsidR="00130365" w:rsidRDefault="00130365" w:rsidP="002D2303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ab/>
      </w:r>
      <w:r>
        <w:t xml:space="preserve">Съгласно чл.37в, ал.16 от ЗСПЗЗ и чл.75б от ППЗСПЗЗ, след влизането в сила на заповедта по </w:t>
      </w:r>
      <w:hyperlink r:id="rId7" w:history="1">
        <w:r>
          <w:rPr>
            <w:rStyle w:val="Hyperlink"/>
          </w:rPr>
          <w:t>чл. 37в, ал. 4 ЗСПЗЗ</w:t>
        </w:r>
      </w:hyperlink>
      <w:r>
        <w:t xml:space="preserve"> ползвателят на съответния масив може да подаде заявление до председателя на комисията по </w:t>
      </w:r>
      <w:hyperlink r:id="rId8" w:history="1">
        <w:r>
          <w:rPr>
            <w:rStyle w:val="Hyperlink"/>
          </w:rPr>
          <w:t>чл. 37в, ал. 1 ЗСПЗЗ</w:t>
        </w:r>
      </w:hyperlink>
      <w: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130365" w:rsidRDefault="00130365" w:rsidP="002D2303">
      <w:pPr>
        <w:spacing w:before="100" w:beforeAutospacing="1" w:after="100" w:afterAutospacing="1"/>
        <w:jc w:val="both"/>
        <w:rPr>
          <w:lang w:val="en-US"/>
        </w:rPr>
      </w:pPr>
      <w:r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9" w:history="1">
        <w:r>
          <w:rPr>
            <w:rStyle w:val="Hyperlink"/>
            <w:lang w:val="ru-RU"/>
          </w:rPr>
          <w:t>чл. 37в, ал. 16 ЗСПЗЗ</w:t>
        </w:r>
      </w:hyperlink>
      <w:r>
        <w:rPr>
          <w:lang w:val="ru-RU"/>
        </w:rPr>
        <w:t>.</w:t>
      </w:r>
    </w:p>
    <w:p w:rsidR="00130365" w:rsidRDefault="00130365" w:rsidP="002D2303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130365" w:rsidRDefault="00130365" w:rsidP="002D2303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30365" w:rsidRDefault="00130365" w:rsidP="002D2303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130365" w:rsidRDefault="00130365" w:rsidP="002D2303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130365" w:rsidRDefault="00130365" w:rsidP="002D2303">
      <w:pPr>
        <w:spacing w:before="100" w:beforeAutospacing="1" w:after="100" w:afterAutospacing="1"/>
        <w:jc w:val="both"/>
        <w:rPr>
          <w:lang w:val="en-US"/>
        </w:rPr>
      </w:pPr>
      <w:r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0" w:history="1">
        <w:r>
          <w:rPr>
            <w:rStyle w:val="Hyperlink"/>
            <w:lang w:val="ru-RU"/>
          </w:rPr>
          <w:t>Закона за подпомагане на земеделските производители</w:t>
        </w:r>
      </w:hyperlink>
      <w:r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130365" w:rsidRDefault="00130365" w:rsidP="002D2303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  <w:r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</w:t>
      </w:r>
    </w:p>
    <w:p w:rsidR="00130365" w:rsidRDefault="00130365" w:rsidP="002D2303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130365" w:rsidRDefault="00130365" w:rsidP="002D2303">
      <w:pPr>
        <w:tabs>
          <w:tab w:val="left" w:pos="1800"/>
        </w:tabs>
        <w:jc w:val="both"/>
        <w:rPr>
          <w:lang w:val="ru-RU"/>
        </w:rPr>
      </w:pPr>
      <w:r>
        <w:t xml:space="preserve">           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на таблото за обяви на Община Девня и на Общинска служба по земеделие-Суворово – офис Девня, и да се публикува на интернет страниците на Община Девня и на Областна Дирекция „Земеделие” - Варна.</w:t>
      </w:r>
    </w:p>
    <w:p w:rsidR="00130365" w:rsidRDefault="00130365" w:rsidP="002D2303">
      <w:pPr>
        <w:tabs>
          <w:tab w:val="left" w:pos="1800"/>
        </w:tabs>
        <w:jc w:val="both"/>
        <w:rPr>
          <w:lang w:val="ru-RU"/>
        </w:rPr>
      </w:pPr>
    </w:p>
    <w:p w:rsidR="00130365" w:rsidRDefault="00130365" w:rsidP="002D2303">
      <w:pPr>
        <w:tabs>
          <w:tab w:val="left" w:pos="1800"/>
        </w:tabs>
        <w:jc w:val="both"/>
        <w:rPr>
          <w:lang w:val="en-US"/>
        </w:rPr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съд-Девня по реда на чл.145 и сл.от АПК във връзка с § 19. ал.1 от ЗИД на АПК. </w:t>
      </w:r>
    </w:p>
    <w:p w:rsidR="00130365" w:rsidRDefault="00130365" w:rsidP="002D2303">
      <w:pPr>
        <w:tabs>
          <w:tab w:val="left" w:pos="1800"/>
        </w:tabs>
        <w:jc w:val="both"/>
        <w:rPr>
          <w:lang w:val="ru-RU"/>
        </w:rPr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 съответно до Районен съд - Девня.</w:t>
      </w:r>
    </w:p>
    <w:p w:rsidR="00130365" w:rsidRDefault="00130365" w:rsidP="002D2303">
      <w:pPr>
        <w:tabs>
          <w:tab w:val="left" w:pos="1800"/>
        </w:tabs>
        <w:ind w:right="-1084"/>
        <w:jc w:val="both"/>
        <w:rPr>
          <w:b/>
          <w:bCs/>
          <w:lang w:val="en-US"/>
        </w:rPr>
      </w:pPr>
      <w:r>
        <w:rPr>
          <w:b/>
          <w:bCs/>
        </w:rPr>
        <w:t>Обжалването на заповедта не спира изпълнението й.</w:t>
      </w:r>
    </w:p>
    <w:p w:rsidR="00130365" w:rsidRDefault="00130365" w:rsidP="002D2303">
      <w:pPr>
        <w:tabs>
          <w:tab w:val="left" w:pos="1800"/>
        </w:tabs>
        <w:ind w:right="-1084"/>
        <w:jc w:val="both"/>
        <w:rPr>
          <w:b/>
          <w:bCs/>
        </w:rPr>
      </w:pPr>
    </w:p>
    <w:p w:rsidR="00130365" w:rsidRDefault="00130365" w:rsidP="002D2303">
      <w:pPr>
        <w:ind w:right="-720"/>
        <w:jc w:val="both"/>
        <w:rPr>
          <w:b/>
          <w:bCs/>
        </w:rPr>
      </w:pPr>
    </w:p>
    <w:p w:rsidR="00130365" w:rsidRDefault="00130365" w:rsidP="002D2303">
      <w:pPr>
        <w:ind w:left="5040" w:right="-720"/>
        <w:jc w:val="both"/>
        <w:rPr>
          <w:b/>
          <w:bCs/>
        </w:rPr>
      </w:pPr>
    </w:p>
    <w:p w:rsidR="00130365" w:rsidRDefault="00130365" w:rsidP="002D2303">
      <w:pPr>
        <w:ind w:left="5040" w:right="-720"/>
        <w:jc w:val="both"/>
        <w:rPr>
          <w:b/>
          <w:bCs/>
        </w:rPr>
      </w:pPr>
      <w:r>
        <w:rPr>
          <w:b/>
          <w:bCs/>
        </w:rPr>
        <w:t xml:space="preserve">ДИРЕКТОР:               /п/     </w:t>
      </w:r>
    </w:p>
    <w:p w:rsidR="00130365" w:rsidRDefault="00130365" w:rsidP="002D2303">
      <w:pPr>
        <w:ind w:left="5760" w:right="-720" w:firstLine="180"/>
        <w:jc w:val="both"/>
        <w:rPr>
          <w:b/>
          <w:bCs/>
        </w:rPr>
      </w:pPr>
      <w:r>
        <w:rPr>
          <w:b/>
          <w:bCs/>
        </w:rPr>
        <w:t>/ ИНЖ.ЙОРДАН ЙОРДАНОВ /</w:t>
      </w:r>
    </w:p>
    <w:p w:rsidR="00130365" w:rsidRDefault="00130365" w:rsidP="002D2303">
      <w:pPr>
        <w:ind w:right="-720"/>
        <w:jc w:val="both"/>
        <w:rPr>
          <w:rFonts w:ascii="Calibri" w:hAnsi="Calibri" w:cs="Calibri"/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Съгласувал:………………….дата: 10.10.2016 г.</w:t>
      </w:r>
    </w:p>
    <w:p w:rsidR="00130365" w:rsidRDefault="00130365" w:rsidP="002D2303">
      <w:pPr>
        <w:ind w:right="-720"/>
        <w:jc w:val="both"/>
        <w:rPr>
          <w:i/>
          <w:iCs/>
          <w:color w:val="FFFFFF"/>
          <w:sz w:val="18"/>
          <w:szCs w:val="18"/>
          <w:lang w:val="ru-RU"/>
        </w:rPr>
      </w:pPr>
      <w:r>
        <w:rPr>
          <w:i/>
          <w:iCs/>
          <w:color w:val="FFFFFF"/>
          <w:sz w:val="18"/>
          <w:szCs w:val="18"/>
          <w:lang w:val="ru-RU"/>
        </w:rPr>
        <w:t>/ Гл. директор ГД „</w:t>
      </w:r>
      <w:r>
        <w:rPr>
          <w:color w:val="FFFFFF"/>
          <w:sz w:val="18"/>
          <w:szCs w:val="18"/>
          <w:lang w:val="ru-RU"/>
        </w:rPr>
        <w:t>увал:………………….дата: 01.10.2018</w:t>
      </w:r>
    </w:p>
    <w:p w:rsidR="00130365" w:rsidRDefault="00130365" w:rsidP="002D2303">
      <w:pPr>
        <w:tabs>
          <w:tab w:val="left" w:pos="5220"/>
        </w:tabs>
        <w:ind w:right="-720"/>
        <w:jc w:val="both"/>
        <w:rPr>
          <w:color w:val="FFFFFF"/>
          <w:sz w:val="18"/>
          <w:szCs w:val="18"/>
          <w:lang w:val="ru-RU"/>
        </w:rPr>
      </w:pPr>
      <w:r>
        <w:rPr>
          <w:color w:val="FFFFFF"/>
          <w:sz w:val="18"/>
          <w:szCs w:val="18"/>
          <w:lang w:val="ru-RU"/>
        </w:rPr>
        <w:t>Изготвил: ……………………дата: 01.10.2018г.</w:t>
      </w:r>
    </w:p>
    <w:p w:rsidR="00130365" w:rsidRDefault="00130365" w:rsidP="002D2303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color w:val="FFFFFF"/>
          <w:sz w:val="18"/>
          <w:szCs w:val="18"/>
          <w:lang w:val="ru-RU"/>
        </w:rPr>
        <w:t>Гл акс</w:t>
      </w:r>
      <w:r>
        <w:rPr>
          <w:i/>
          <w:iCs/>
          <w:sz w:val="18"/>
          <w:szCs w:val="18"/>
          <w:lang w:val="ru-RU"/>
        </w:rPr>
        <w:t>ЛВ/ОСЗ</w:t>
      </w:r>
    </w:p>
    <w:p w:rsidR="00130365" w:rsidRDefault="00130365" w:rsidP="002D2303">
      <w:pPr>
        <w:autoSpaceDE w:val="0"/>
        <w:autoSpaceDN w:val="0"/>
        <w:adjustRightInd w:val="0"/>
        <w:ind w:firstLine="708"/>
        <w:jc w:val="both"/>
      </w:pPr>
    </w:p>
    <w:p w:rsidR="00130365" w:rsidRDefault="00130365" w:rsidP="002D230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130365" w:rsidRDefault="00130365" w:rsidP="002D2303"/>
    <w:p w:rsidR="00130365" w:rsidRDefault="00130365" w:rsidP="002D2303"/>
    <w:p w:rsidR="00130365" w:rsidRDefault="00130365" w:rsidP="002D2303"/>
    <w:p w:rsidR="00130365" w:rsidRDefault="00130365" w:rsidP="002D2303"/>
    <w:p w:rsidR="00130365" w:rsidRDefault="00130365" w:rsidP="002D2303"/>
    <w:p w:rsidR="00130365" w:rsidRDefault="00130365" w:rsidP="002D2303"/>
    <w:p w:rsidR="00130365" w:rsidRDefault="00130365" w:rsidP="002D230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ПРИЛОЖЕНИЕ №1</w:t>
      </w:r>
    </w:p>
    <w:p w:rsidR="00130365" w:rsidRDefault="00130365" w:rsidP="002D2303">
      <w:pPr>
        <w:jc w:val="center"/>
        <w:rPr>
          <w:b/>
          <w:bCs/>
          <w:lang w:val="ru-RU"/>
        </w:rPr>
      </w:pPr>
    </w:p>
    <w:p w:rsidR="00130365" w:rsidRDefault="00130365" w:rsidP="002D2303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към Заповед № </w:t>
      </w:r>
      <w:r>
        <w:rPr>
          <w:b/>
          <w:bCs/>
        </w:rPr>
        <w:t>РД-04-303/01.10.2020 г.</w:t>
      </w:r>
    </w:p>
    <w:p w:rsidR="00130365" w:rsidRDefault="00130365" w:rsidP="002D2303">
      <w:pPr>
        <w:jc w:val="center"/>
        <w:rPr>
          <w:b/>
          <w:bCs/>
        </w:rPr>
      </w:pPr>
    </w:p>
    <w:p w:rsidR="00130365" w:rsidRDefault="00130365" w:rsidP="002D2303">
      <w:pPr>
        <w:tabs>
          <w:tab w:val="left" w:pos="1800"/>
        </w:tabs>
        <w:jc w:val="both"/>
        <w:rPr>
          <w:b/>
          <w:bCs/>
          <w:lang w:val="ru-RU"/>
        </w:rPr>
      </w:pPr>
      <w:r>
        <w:rPr>
          <w:lang w:val="ru-RU"/>
        </w:rPr>
        <w:t xml:space="preserve">           Съгласно Проекта за разпределение на масивите за ползване на земеделските земи </w:t>
      </w:r>
      <w:r>
        <w:rPr>
          <w:b/>
          <w:bCs/>
          <w:lang w:val="ru-RU"/>
        </w:rPr>
        <w:t xml:space="preserve">за землището на </w:t>
      </w:r>
      <w:r>
        <w:rPr>
          <w:b/>
          <w:bCs/>
        </w:rPr>
        <w:t>гр. Девня</w:t>
      </w:r>
      <w:r>
        <w:rPr>
          <w:b/>
          <w:bCs/>
          <w:lang w:val="ru-RU"/>
        </w:rPr>
        <w:t xml:space="preserve"> в разпределените масиви за ползване попадат имоти с НТП „полски път”, собственост на Община Девня, както следва:</w:t>
      </w:r>
    </w:p>
    <w:p w:rsidR="00130365" w:rsidRDefault="00130365" w:rsidP="002D2303">
      <w:pPr>
        <w:tabs>
          <w:tab w:val="left" w:pos="1800"/>
        </w:tabs>
        <w:jc w:val="both"/>
        <w:rPr>
          <w:b/>
          <w:bCs/>
          <w:lang w:val="ru-RU"/>
        </w:rPr>
      </w:pPr>
    </w:p>
    <w:tbl>
      <w:tblPr>
        <w:tblW w:w="7685" w:type="dxa"/>
        <w:jc w:val="center"/>
        <w:tblInd w:w="-1548" w:type="dxa"/>
        <w:tblCellMar>
          <w:left w:w="70" w:type="dxa"/>
          <w:right w:w="70" w:type="dxa"/>
        </w:tblCellMar>
        <w:tblLook w:val="00A0"/>
      </w:tblPr>
      <w:tblGrid>
        <w:gridCol w:w="5030"/>
        <w:gridCol w:w="1463"/>
        <w:gridCol w:w="1192"/>
      </w:tblGrid>
      <w:tr w:rsidR="00130365" w:rsidRPr="00F02E2F" w:rsidTr="00F02E2F">
        <w:trPr>
          <w:trHeight w:val="735"/>
          <w:jc w:val="center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 дка чл.37в/16/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eastAsia="bg-BG"/>
              </w:rPr>
              <w:t>Сума/лв/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ЙОАНА СТАНИСЛАВОВА БОРИСОВА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33,846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1523,07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 xml:space="preserve">ЗК 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СЪЕДИНЕНИЕ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117,212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5274,54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 xml:space="preserve">ЗК 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ПРОГРЕС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6,936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312,12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ВАЛТАМАР - ВАСИЛ ВАСИЛЕВ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 xml:space="preserve"> ЕТ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99,806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4491,27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 xml:space="preserve">ЕТ 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РИЛСКИ - МАРИЙКА РАФАИЛОВА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27,549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1239,71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 xml:space="preserve">ЗК 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БЪДЕЩЕ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1,327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59,72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ОВЕЧ АГРО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16,663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749,84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ДЕВНЯ РЕСАЙКЛИНГ ГРУП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 xml:space="preserve"> ЕАД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0,507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22,82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 xml:space="preserve">МАРЦИАНА 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–</w:t>
            </w: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 xml:space="preserve"> АГРО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44,838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2017,71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ИНФИНИТИ 2015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2,078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93,51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4,167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187,52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ИВАН СЛАВОВ ИВАНОВ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3,349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150,71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ДОНКО ЙОРДАНОВ КОЛЕВ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0,964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43,38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БАЛЮ НЕДЕВ ВАСИЛЕВ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1,750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78,75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1,602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72,09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ЩИЛИЯН ДИМИТРОВ ЩЕРЕВ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0,882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39,69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ЕТ БГ АГРО АРАМ КАИКЧИЯН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54,874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2469,33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АЛЕКСАНДЪР НАСКОВ АНГЕЛОВ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5,247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236,12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rPr>
                <w:b/>
                <w:bCs/>
                <w:color w:val="000000"/>
                <w:lang w:eastAsia="bg-BG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Общо за землището :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eastAsia="bg-BG"/>
              </w:rPr>
              <w:t>423,597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eastAsia="bg-BG"/>
              </w:rPr>
              <w:t>19061,90</w:t>
            </w:r>
          </w:p>
        </w:tc>
      </w:tr>
    </w:tbl>
    <w:p w:rsidR="00130365" w:rsidRDefault="00130365" w:rsidP="002D2303">
      <w:pPr>
        <w:tabs>
          <w:tab w:val="left" w:pos="1800"/>
        </w:tabs>
        <w:jc w:val="both"/>
        <w:rPr>
          <w:b/>
          <w:bCs/>
        </w:rPr>
      </w:pPr>
    </w:p>
    <w:p w:rsidR="00130365" w:rsidRDefault="00130365" w:rsidP="002D230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СПИСЪК НА ИМОТИТЕ ПОЛСКИ ПЪТИЩА ПО НОМЕРА НА ИМОТИ И ПОЛЗВАТЕЛИ</w:t>
      </w:r>
    </w:p>
    <w:tbl>
      <w:tblPr>
        <w:tblW w:w="9825" w:type="dxa"/>
        <w:tblInd w:w="-252" w:type="dxa"/>
        <w:tblLayout w:type="fixed"/>
        <w:tblLook w:val="00A0"/>
      </w:tblPr>
      <w:tblGrid>
        <w:gridCol w:w="3420"/>
        <w:gridCol w:w="1080"/>
        <w:gridCol w:w="1440"/>
        <w:gridCol w:w="1319"/>
        <w:gridCol w:w="1166"/>
        <w:gridCol w:w="1400"/>
      </w:tblGrid>
      <w:tr w:rsidR="00130365" w:rsidRPr="00F02E2F" w:rsidTr="00E676D5">
        <w:trPr>
          <w:trHeight w:val="7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Име на ползвател на бели петна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Имот 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Собственик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Площ дка по чл. 37в, ал.16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Дължимо рентно плащане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НТП на имота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29.80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25,07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32.47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99,09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33.47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73,26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59.26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46,08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59.28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59.28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56,48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61.22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96,98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69.31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27,05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95.15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96.87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96.91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100.22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105.30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28,26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105.31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3,230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145,35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108.39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73,71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108.40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2,796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125,82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120.625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120.764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2,601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117,05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121.623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1,840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133.690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132,71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133.691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1,805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81,23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175.23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237.22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116,69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237.23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34,70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33,846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1523,07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2.197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46,26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2.198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33,39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2.199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40,55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2.200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41,45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2.200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76,59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2.200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115,83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2.201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69,08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2.202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4,418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198,81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2.202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8,098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364,41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2.203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35,69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2,437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109,67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133,43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8.48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69,44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11.101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2,853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128,39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11.108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5,775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259,88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24.92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70,11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25.55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2,276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102,42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26.27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26.27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60,89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27.66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27.66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61,92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30.55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2,411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55.38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92,12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56.26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1,917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86,27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56.27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44,82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57.29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57.31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77,18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58.25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58.26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93,87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74.30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93,06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75.37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131,04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75.38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72,23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76.32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78,17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76.33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1,932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86,94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77.36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2,258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101,61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90.83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37,08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90.84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5,414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243,63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90.87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3,072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138,24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97.23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97.24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101.45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102.20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2,497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112,37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103.87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34,79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103.88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103.89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70,61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103.91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41,36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104.36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3,485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156,83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105.32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109.47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52,02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109.48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44,06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110.64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72,90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110.65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110.66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37,62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110.67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2,347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105,62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110.68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1,839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82,76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118.611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119.613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2,668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120,06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119.691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123.60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4,826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217,17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157.12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22,05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157.12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34,16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157.13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161.18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164.17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26,73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187.107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58,32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222.18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237.20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3,247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146,12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СЪЕДИНЕНИЕ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282.138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32,40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117,212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5274,54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39.20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37,40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40.31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30,92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40.33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37,31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42.18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43.17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21,38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116.819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162.14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2,374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106,83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"ЗК "ПРОГРЕС"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167.50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48,33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6,936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312,12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11.102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1,423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64,04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11.108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11.108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91,26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13.42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2,611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3,631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2,269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102,11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1,993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89,69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2,421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108,95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2,218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99,81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50,76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21.26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2,802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126,09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21.27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21.28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56,25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24.92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21,06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24.92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41,99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26.25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3,798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170,91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27.57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77,81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27.65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5,204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234,18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29.80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69,39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29.81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29.81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1,443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64,94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29.82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3,998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179,91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51.28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52.18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50,18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52.19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72,36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54.35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31,68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62.30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62,55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62.31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62.32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2,227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100,22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65.42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66.32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2,388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107,46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67.30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71.26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2,252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101,34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71.27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1,895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85,28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72.28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1,969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88,61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72.31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1,880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73.32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91,89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78.22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29,43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78.23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78.25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44,19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78.26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78.28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112,91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78.29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70,74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79.15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80.27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2,660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119,70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93.26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69,08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94.44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4,224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190,08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95.13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5,971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268,70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122.666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160.17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99,45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41,72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25,70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193.11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57,87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193.12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79,07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235.28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27,81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236.24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26,42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237.9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55,80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99,806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4491,27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11.108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68,04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14.46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55,76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15.39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37,58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8,420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378,90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22.18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24.92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42,57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76.35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50,54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87.34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87.37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92.56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2,743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123,44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103.87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3,232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145,44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103.91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1,427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64,22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107.45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98,33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107.46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117.819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158.11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46,26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РИЛСКИ - МАРИЙКА РАФАИЛОВА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222.18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60,17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27,549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1239,71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ЗК БЪДЕЩЕ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103.91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59,72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1,327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59,72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47,34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54.35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40,28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62.31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62.32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29,12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80.25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2,808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126,36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85.35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1,873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84,29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86.35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1,898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85,41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90.86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40,86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91.30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137.6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39,65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139.216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80,42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162.10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48,56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ОВЕЧ АГРО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68,99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16,663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749,84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ДЕВНЯ РЕСАЙКЛИНГ ГРУП ЕАД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108.39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ДЕВНЯ РЕСАЙКЛИНГ ГРУП ЕАД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0,236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0,507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22,82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1,897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85,37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47,48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4,345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195,53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29.81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2,743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123,44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61.22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51,71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61.23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53,28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61.24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1,982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89,19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65.41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94,68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65.42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47,16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70.41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51,71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70.42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131,99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81.30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91,71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87.37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21,33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88.52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2,093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94,19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88.53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96.90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97.23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58,55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98.32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75,02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98.33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50,31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98.34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46,67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100.25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2,288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102,96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139.216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167.47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51,21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167.48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167.49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168.34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50,27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193.12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2,448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110,16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"МАРЦИАНА - АГРО" ЕООД"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194.11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3,820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171,90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44,838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2017,71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ИНФИНИТИ 2015ЕООД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ИНФИНИТИ 2015ЕООД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29.81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2,078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93,51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11.108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52,02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98.33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21,38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100.25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44,51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111.308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49,82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170.5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4,167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187,52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ИВАН СЛАВОВ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42.17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1,909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85,91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ИВАН СЛАВОВ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42.18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3,349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150,71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Донко Йорданов Колев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85.35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43,38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0,964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43,38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БАЛЮ НЕДЕВ 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90.86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28,08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БАЛЮ НЕДЕВ ВАСИЛЕВ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139.212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50,67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1,750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78,75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ИВАН КОЛЕВ ДАНЕВ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86.39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25,97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ИВАН КОЛЕВ ДАНЕВ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90.86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46,13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1,602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72,09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ЩИЛИЯН ДИМИТРОВ ЩЕРЕВ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111.308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39,69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0,882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39,69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1,799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80,96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33.44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2,515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113,18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35.31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49.34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49.37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50.32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3,233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145,49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51.31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72,99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52.21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1,023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46,04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53.13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26,78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53.14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54.33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2,609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54.34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131,54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55.41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67.30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37,94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68.26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2,439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109,76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70.39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36,90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83.24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3,272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147,24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84.28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1,684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75,78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85.38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28,04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87.29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2,993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134,69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87.32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60,98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87.34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38,48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89.82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1,538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69,21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89.83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2,236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100,62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89.87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95.11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98,19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123.60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24,84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158.11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0,762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34,29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161.17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2,609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163.38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1,374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61,83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164.17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31,05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166.9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24,35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169.24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22,41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169.25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20,75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184.16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0,665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29,93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184.17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0,965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43,43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189.300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222.18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54,874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2469,33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АЛЕКСАНДЪР НАСКОВ АНГЕЛОВ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11.108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АЛЕКСАНДЪР НАСКОВ АНГЕЛОВ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41.20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2,665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119,93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АЛЕКСАНДЪР НАСКОВ АНГЕЛОВ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41.21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ОБЩИНА ДЕВНЯ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2,142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96,39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Полски път</w:t>
            </w:r>
          </w:p>
        </w:tc>
      </w:tr>
      <w:tr w:rsidR="00130365" w:rsidRPr="00F02E2F" w:rsidTr="00E676D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5,247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26767C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236,12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26767C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130365" w:rsidRDefault="00130365" w:rsidP="002D2303">
      <w:pPr>
        <w:tabs>
          <w:tab w:val="left" w:pos="1800"/>
        </w:tabs>
        <w:jc w:val="both"/>
        <w:rPr>
          <w:b/>
          <w:bCs/>
        </w:rPr>
      </w:pPr>
    </w:p>
    <w:p w:rsidR="00130365" w:rsidRDefault="00130365" w:rsidP="002D2303">
      <w:pPr>
        <w:tabs>
          <w:tab w:val="left" w:pos="1800"/>
        </w:tabs>
        <w:jc w:val="both"/>
        <w:rPr>
          <w:b/>
          <w:bCs/>
        </w:rPr>
      </w:pPr>
    </w:p>
    <w:p w:rsidR="00130365" w:rsidRDefault="00130365" w:rsidP="00070BD1">
      <w:pPr>
        <w:tabs>
          <w:tab w:val="left" w:pos="1800"/>
        </w:tabs>
        <w:jc w:val="both"/>
        <w:rPr>
          <w:b/>
          <w:bCs/>
          <w:lang w:val="ru-RU"/>
        </w:rPr>
      </w:pPr>
      <w:r>
        <w:rPr>
          <w:lang w:val="ru-RU"/>
        </w:rPr>
        <w:t xml:space="preserve">Съгласно Проекта за разпределение на масивите за ползване на земеделските земи </w:t>
      </w:r>
      <w:r>
        <w:rPr>
          <w:b/>
          <w:bCs/>
          <w:lang w:val="ru-RU"/>
        </w:rPr>
        <w:t xml:space="preserve">за землището на </w:t>
      </w:r>
      <w:r>
        <w:rPr>
          <w:b/>
          <w:bCs/>
        </w:rPr>
        <w:t>гр. Девня</w:t>
      </w:r>
      <w:r>
        <w:rPr>
          <w:b/>
          <w:bCs/>
          <w:lang w:val="ru-RU"/>
        </w:rPr>
        <w:t xml:space="preserve"> в разпределените масиви за ползване попадат имоти с НТП „Напоителен канал”, собственост на МЗГ - ХМС, както следва:</w:t>
      </w:r>
    </w:p>
    <w:p w:rsidR="00130365" w:rsidRDefault="00130365" w:rsidP="00070BD1">
      <w:pPr>
        <w:tabs>
          <w:tab w:val="left" w:pos="1800"/>
        </w:tabs>
        <w:jc w:val="both"/>
        <w:rPr>
          <w:b/>
          <w:bCs/>
          <w:lang w:val="ru-RU"/>
        </w:rPr>
      </w:pPr>
    </w:p>
    <w:tbl>
      <w:tblPr>
        <w:tblW w:w="6828" w:type="dxa"/>
        <w:jc w:val="center"/>
        <w:tblInd w:w="-1188" w:type="dxa"/>
        <w:tblCellMar>
          <w:left w:w="70" w:type="dxa"/>
          <w:right w:w="70" w:type="dxa"/>
        </w:tblCellMar>
        <w:tblLook w:val="00A0"/>
      </w:tblPr>
      <w:tblGrid>
        <w:gridCol w:w="4670"/>
        <w:gridCol w:w="1124"/>
        <w:gridCol w:w="1034"/>
      </w:tblGrid>
      <w:tr w:rsidR="00130365" w:rsidRPr="00F02E2F" w:rsidTr="00F02E2F">
        <w:trPr>
          <w:trHeight w:val="735"/>
          <w:jc w:val="center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 w:rsidP="00F02E2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 w:rsidP="00F02E2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 дка чл.37в/16/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 w:rsidP="00F02E2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eastAsia="bg-BG"/>
              </w:rPr>
              <w:t>Сума/лв/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 w:rsidP="00F02E2F">
            <w:pPr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ЙОАНА СТАНИСЛАВОВА БОРИСОВА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 w:rsidP="00F02E2F">
            <w:pPr>
              <w:jc w:val="center"/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3,241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 w:rsidP="00F02E2F">
            <w:pPr>
              <w:jc w:val="center"/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145,85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 w:rsidP="00F02E2F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ВАЛТАМАР - ВАСИЛ ВАСИЛЕВ 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 w:rsidP="00F02E2F">
            <w:pPr>
              <w:jc w:val="center"/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 w:rsidP="00F02E2F">
            <w:pPr>
              <w:jc w:val="center"/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20,16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 w:rsidP="00F02E2F">
            <w:pPr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ДЕВНЯ РЕСАЙКЛИНГ ГРУП ЕАД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 w:rsidP="00F02E2F">
            <w:pPr>
              <w:jc w:val="center"/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0,562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 w:rsidP="00F02E2F">
            <w:pPr>
              <w:jc w:val="center"/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25,29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 w:rsidP="00F02E2F">
            <w:pPr>
              <w:rPr>
                <w:b/>
                <w:color w:val="000000"/>
                <w:lang w:eastAsia="bg-BG"/>
              </w:rPr>
            </w:pPr>
            <w:r w:rsidRPr="00F02E2F">
              <w:rPr>
                <w:b/>
                <w:color w:val="000000"/>
                <w:sz w:val="22"/>
                <w:szCs w:val="22"/>
                <w:lang w:eastAsia="bg-BG"/>
              </w:rPr>
              <w:t>ЕТ БГ АГРО АРАМ КАИКЧИЯН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 w:rsidP="00F02E2F">
            <w:pPr>
              <w:jc w:val="center"/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0,179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 w:rsidP="00F02E2F">
            <w:pPr>
              <w:jc w:val="center"/>
              <w:rPr>
                <w:b/>
                <w:color w:val="000000"/>
              </w:rPr>
            </w:pPr>
            <w:r w:rsidRPr="00F02E2F">
              <w:rPr>
                <w:b/>
                <w:color w:val="000000"/>
                <w:sz w:val="22"/>
                <w:szCs w:val="22"/>
              </w:rPr>
              <w:t>8,06</w:t>
            </w:r>
          </w:p>
        </w:tc>
      </w:tr>
      <w:tr w:rsidR="00130365" w:rsidRPr="00F02E2F" w:rsidTr="00F02E2F">
        <w:trPr>
          <w:trHeight w:val="315"/>
          <w:jc w:val="center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 w:rsidP="00F02E2F">
            <w:pPr>
              <w:rPr>
                <w:b/>
                <w:bCs/>
                <w:color w:val="000000"/>
                <w:lang w:eastAsia="bg-BG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 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365" w:rsidRPr="00F02E2F" w:rsidRDefault="00130365" w:rsidP="00F02E2F">
            <w:pPr>
              <w:jc w:val="center"/>
              <w:rPr>
                <w:b/>
                <w:bCs/>
                <w:color w:val="000000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</w:rPr>
              <w:t>4,430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365" w:rsidRPr="00F02E2F" w:rsidRDefault="00130365" w:rsidP="00F02E2F">
            <w:pPr>
              <w:jc w:val="center"/>
              <w:rPr>
                <w:b/>
                <w:bCs/>
                <w:color w:val="000000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</w:rPr>
              <w:t>199,35</w:t>
            </w:r>
          </w:p>
        </w:tc>
      </w:tr>
    </w:tbl>
    <w:p w:rsidR="00130365" w:rsidRDefault="00130365" w:rsidP="00070BD1">
      <w:pPr>
        <w:tabs>
          <w:tab w:val="left" w:pos="1800"/>
        </w:tabs>
        <w:jc w:val="both"/>
        <w:rPr>
          <w:b/>
          <w:bCs/>
          <w:lang w:val="ru-RU"/>
        </w:rPr>
      </w:pPr>
    </w:p>
    <w:p w:rsidR="00130365" w:rsidRDefault="00130365" w:rsidP="00070BD1">
      <w:pPr>
        <w:tabs>
          <w:tab w:val="left" w:pos="1800"/>
        </w:tabs>
        <w:jc w:val="both"/>
        <w:rPr>
          <w:b/>
          <w:bCs/>
          <w:lang w:val="ru-RU"/>
        </w:rPr>
      </w:pPr>
    </w:p>
    <w:tbl>
      <w:tblPr>
        <w:tblW w:w="9000" w:type="dxa"/>
        <w:tblInd w:w="-252" w:type="dxa"/>
        <w:tblLook w:val="00A0"/>
      </w:tblPr>
      <w:tblGrid>
        <w:gridCol w:w="3325"/>
        <w:gridCol w:w="821"/>
        <w:gridCol w:w="1398"/>
        <w:gridCol w:w="880"/>
        <w:gridCol w:w="960"/>
        <w:gridCol w:w="1616"/>
      </w:tblGrid>
      <w:tr w:rsidR="00130365" w:rsidRPr="00F02E2F" w:rsidTr="00E676D5">
        <w:trPr>
          <w:trHeight w:val="72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F02E2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Име на ползвател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Имот №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Собственик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Имот площ 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Площ дка по чл. 37в, ал.16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F02E2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НТП на имота</w:t>
            </w:r>
          </w:p>
        </w:tc>
      </w:tr>
      <w:tr w:rsidR="00130365" w:rsidRPr="00F02E2F" w:rsidTr="00E676D5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132.7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МЗГ - ХМС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2,800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Отводнит</w:t>
            </w:r>
            <w:r>
              <w:rPr>
                <w:color w:val="000000"/>
                <w:sz w:val="22"/>
                <w:szCs w:val="22"/>
              </w:rPr>
              <w:t>елен</w:t>
            </w:r>
            <w:r w:rsidRPr="00F02E2F">
              <w:rPr>
                <w:color w:val="000000"/>
                <w:sz w:val="22"/>
                <w:szCs w:val="22"/>
                <w:lang w:val="en-US"/>
              </w:rPr>
              <w:t xml:space="preserve"> канал</w:t>
            </w:r>
          </w:p>
        </w:tc>
      </w:tr>
      <w:tr w:rsidR="00130365" w:rsidRPr="00F02E2F" w:rsidTr="00E676D5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134.1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МЗГ - ХМС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Отводнит</w:t>
            </w:r>
            <w:r>
              <w:rPr>
                <w:color w:val="000000"/>
                <w:sz w:val="22"/>
                <w:szCs w:val="22"/>
              </w:rPr>
              <w:t>елен</w:t>
            </w:r>
            <w:r w:rsidRPr="00F02E2F">
              <w:rPr>
                <w:color w:val="000000"/>
                <w:sz w:val="22"/>
                <w:szCs w:val="22"/>
                <w:lang w:val="en-US"/>
              </w:rPr>
              <w:t xml:space="preserve"> канал</w:t>
            </w:r>
          </w:p>
        </w:tc>
      </w:tr>
      <w:tr w:rsidR="00130365" w:rsidRPr="00F02E2F" w:rsidTr="00E676D5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070BD1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5,969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3,241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ЕТВАЛТАМАР-ВАСИЛВАСИЛЕВ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78.27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МЗГ - ХМС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0,448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Напоител</w:t>
            </w:r>
            <w:r>
              <w:rPr>
                <w:color w:val="000000"/>
                <w:sz w:val="22"/>
                <w:szCs w:val="22"/>
              </w:rPr>
              <w:t>ен</w:t>
            </w:r>
            <w:r w:rsidRPr="00F02E2F">
              <w:rPr>
                <w:color w:val="000000"/>
                <w:sz w:val="22"/>
                <w:szCs w:val="22"/>
                <w:lang w:val="en-US"/>
              </w:rPr>
              <w:t xml:space="preserve"> канал</w:t>
            </w:r>
          </w:p>
        </w:tc>
      </w:tr>
      <w:tr w:rsidR="00130365" w:rsidRPr="00F02E2F" w:rsidTr="00E676D5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070BD1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3,815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0,448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ДЕВНЯ РЕСАЙКЛИНГ ГРУП ЕАД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43.20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МЗГ - ХМС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0,562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Напоител</w:t>
            </w:r>
            <w:r>
              <w:rPr>
                <w:color w:val="000000"/>
                <w:sz w:val="22"/>
                <w:szCs w:val="22"/>
              </w:rPr>
              <w:t>ен</w:t>
            </w:r>
            <w:r w:rsidRPr="00F02E2F">
              <w:rPr>
                <w:color w:val="000000"/>
                <w:sz w:val="22"/>
                <w:szCs w:val="22"/>
                <w:lang w:val="en-US"/>
              </w:rPr>
              <w:t xml:space="preserve"> канал</w:t>
            </w:r>
          </w:p>
        </w:tc>
      </w:tr>
      <w:tr w:rsidR="00130365" w:rsidRPr="00F02E2F" w:rsidTr="00E676D5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070BD1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0,562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30365" w:rsidRPr="00F02E2F" w:rsidTr="00E676D5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ЕТ БГ АГРО АРАМ КАИКЧИЯН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center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148.16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МЗГ - ХМС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365" w:rsidRPr="00F02E2F" w:rsidRDefault="00130365" w:rsidP="00070BD1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0,179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Напоител</w:t>
            </w:r>
            <w:r>
              <w:rPr>
                <w:color w:val="000000"/>
                <w:sz w:val="22"/>
                <w:szCs w:val="22"/>
              </w:rPr>
              <w:t>ен</w:t>
            </w:r>
            <w:r w:rsidRPr="00F02E2F">
              <w:rPr>
                <w:color w:val="000000"/>
                <w:sz w:val="22"/>
                <w:szCs w:val="22"/>
                <w:lang w:val="en-US"/>
              </w:rPr>
              <w:t xml:space="preserve"> канал</w:t>
            </w:r>
          </w:p>
        </w:tc>
      </w:tr>
      <w:tr w:rsidR="00130365" w:rsidRPr="00F02E2F" w:rsidTr="00E676D5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65" w:rsidRPr="00F02E2F" w:rsidRDefault="00130365" w:rsidP="00070BD1">
            <w:pPr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Общо за ползвателя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jc w:val="right"/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1,144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val="en-US"/>
              </w:rPr>
              <w:t>0,179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65" w:rsidRPr="00F02E2F" w:rsidRDefault="00130365" w:rsidP="00070BD1">
            <w:pPr>
              <w:rPr>
                <w:color w:val="000000"/>
                <w:lang w:val="en-US"/>
              </w:rPr>
            </w:pPr>
            <w:r w:rsidRPr="00F02E2F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130365" w:rsidRDefault="00130365" w:rsidP="00070BD1">
      <w:pPr>
        <w:tabs>
          <w:tab w:val="left" w:pos="1800"/>
        </w:tabs>
        <w:jc w:val="both"/>
        <w:rPr>
          <w:b/>
          <w:bCs/>
          <w:lang w:val="ru-RU"/>
        </w:rPr>
      </w:pPr>
    </w:p>
    <w:p w:rsidR="00130365" w:rsidRDefault="00130365" w:rsidP="002D2303">
      <w:pPr>
        <w:tabs>
          <w:tab w:val="left" w:pos="5220"/>
        </w:tabs>
        <w:ind w:right="-720"/>
        <w:jc w:val="both"/>
        <w:rPr>
          <w:rFonts w:ascii="Calibri" w:hAnsi="Calibri" w:cs="Calibri"/>
          <w:i/>
          <w:iCs/>
          <w:color w:val="FFFFFF"/>
          <w:sz w:val="18"/>
          <w:szCs w:val="18"/>
        </w:rPr>
      </w:pPr>
    </w:p>
    <w:p w:rsidR="00130365" w:rsidRDefault="00130365" w:rsidP="00B45E36">
      <w:pPr>
        <w:tabs>
          <w:tab w:val="left" w:pos="709"/>
        </w:tabs>
        <w:ind w:hanging="180"/>
        <w:jc w:val="both"/>
        <w:rPr>
          <w:sz w:val="22"/>
          <w:szCs w:val="22"/>
        </w:rPr>
      </w:pPr>
      <w:r>
        <w:rPr>
          <w:b/>
          <w:bCs/>
          <w:lang w:val="ru-RU"/>
        </w:rPr>
        <w:t>Настоящото приложение №1 е неразделна част от Заповед № РД-04-</w:t>
      </w:r>
      <w:r>
        <w:rPr>
          <w:b/>
          <w:bCs/>
          <w:lang w:val="en-US"/>
        </w:rPr>
        <w:t>303</w:t>
      </w:r>
      <w:r>
        <w:rPr>
          <w:b/>
          <w:bCs/>
          <w:lang w:val="ru-RU"/>
        </w:rPr>
        <w:t>/01.10.20</w:t>
      </w:r>
      <w:r>
        <w:rPr>
          <w:b/>
          <w:bCs/>
          <w:lang w:val="en-US"/>
        </w:rPr>
        <w:t xml:space="preserve">20 </w:t>
      </w:r>
      <w:r>
        <w:rPr>
          <w:b/>
          <w:bCs/>
          <w:lang w:val="ru-RU"/>
        </w:rPr>
        <w:t>г.</w:t>
      </w:r>
    </w:p>
    <w:p w:rsidR="00130365" w:rsidRDefault="00130365" w:rsidP="002D2303">
      <w:pPr>
        <w:rPr>
          <w:rFonts w:ascii="Calibri" w:hAnsi="Calibri" w:cs="Calibri"/>
        </w:rPr>
      </w:pPr>
    </w:p>
    <w:p w:rsidR="00130365" w:rsidRDefault="00130365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sectPr w:rsidR="00130365" w:rsidSect="00FF0A03">
      <w:footerReference w:type="default" r:id="rId11"/>
      <w:headerReference w:type="first" r:id="rId12"/>
      <w:footerReference w:type="first" r:id="rId13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65" w:rsidRDefault="00130365" w:rsidP="00043091">
      <w:r>
        <w:separator/>
      </w:r>
    </w:p>
  </w:endnote>
  <w:endnote w:type="continuationSeparator" w:id="0">
    <w:p w:rsidR="00130365" w:rsidRDefault="00130365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65" w:rsidRPr="00433B27" w:rsidRDefault="00130365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130365" w:rsidRPr="00433B27" w:rsidRDefault="00130365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130365" w:rsidRPr="00433B27" w:rsidRDefault="00130365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94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FB7AB8">
        <w:rPr>
          <w:rFonts w:ascii="Arial Narrow" w:hAnsi="Arial Narrow" w:cs="Arial Narrow"/>
          <w:b/>
          <w:bCs/>
          <w:noProof/>
          <w:sz w:val="18"/>
          <w:szCs w:val="18"/>
        </w:rPr>
        <w:t>105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65" w:rsidRPr="00DA73CB" w:rsidRDefault="00130365" w:rsidP="00DA73CB">
    <w:pPr>
      <w:pStyle w:val="Footer"/>
      <w:jc w:val="right"/>
      <w:rPr>
        <w:sz w:val="20"/>
        <w:szCs w:val="20"/>
      </w:rPr>
    </w:pPr>
  </w:p>
  <w:p w:rsidR="00130365" w:rsidRDefault="001303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65" w:rsidRDefault="00130365" w:rsidP="00043091">
      <w:r>
        <w:separator/>
      </w:r>
    </w:p>
  </w:footnote>
  <w:footnote w:type="continuationSeparator" w:id="0">
    <w:p w:rsidR="00130365" w:rsidRDefault="00130365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65" w:rsidRPr="00433B27" w:rsidRDefault="0013036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130365" w:rsidRPr="00433B27" w:rsidRDefault="0013036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130365" w:rsidRPr="00433B27" w:rsidRDefault="0013036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130365" w:rsidRPr="00433B27" w:rsidRDefault="00130365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3DC7"/>
    <w:rsid w:val="0004130E"/>
    <w:rsid w:val="00043091"/>
    <w:rsid w:val="00070BD1"/>
    <w:rsid w:val="0009026D"/>
    <w:rsid w:val="000A5450"/>
    <w:rsid w:val="000D2A16"/>
    <w:rsid w:val="0012652D"/>
    <w:rsid w:val="00126F90"/>
    <w:rsid w:val="00130365"/>
    <w:rsid w:val="001307DF"/>
    <w:rsid w:val="00132FCB"/>
    <w:rsid w:val="00143410"/>
    <w:rsid w:val="00145681"/>
    <w:rsid w:val="00153985"/>
    <w:rsid w:val="0017761C"/>
    <w:rsid w:val="00177FD5"/>
    <w:rsid w:val="001B70B6"/>
    <w:rsid w:val="001C56E6"/>
    <w:rsid w:val="002554CC"/>
    <w:rsid w:val="0026767C"/>
    <w:rsid w:val="002A2157"/>
    <w:rsid w:val="002D2303"/>
    <w:rsid w:val="002F2B48"/>
    <w:rsid w:val="00303E73"/>
    <w:rsid w:val="00392154"/>
    <w:rsid w:val="0039461B"/>
    <w:rsid w:val="003C0FC0"/>
    <w:rsid w:val="003F184C"/>
    <w:rsid w:val="00433B27"/>
    <w:rsid w:val="004358A5"/>
    <w:rsid w:val="00445A4D"/>
    <w:rsid w:val="00495EE0"/>
    <w:rsid w:val="004A5859"/>
    <w:rsid w:val="004D5F54"/>
    <w:rsid w:val="004F29CD"/>
    <w:rsid w:val="005164D0"/>
    <w:rsid w:val="0052712F"/>
    <w:rsid w:val="00533CC3"/>
    <w:rsid w:val="00592FC2"/>
    <w:rsid w:val="00640F8C"/>
    <w:rsid w:val="006536B1"/>
    <w:rsid w:val="00681AA5"/>
    <w:rsid w:val="006E18C4"/>
    <w:rsid w:val="007044D2"/>
    <w:rsid w:val="0071646F"/>
    <w:rsid w:val="0075263C"/>
    <w:rsid w:val="00762999"/>
    <w:rsid w:val="00792659"/>
    <w:rsid w:val="007B7DFB"/>
    <w:rsid w:val="007F05C8"/>
    <w:rsid w:val="00805B6E"/>
    <w:rsid w:val="008562D5"/>
    <w:rsid w:val="008661FB"/>
    <w:rsid w:val="008B0384"/>
    <w:rsid w:val="008E13C0"/>
    <w:rsid w:val="008F7E8B"/>
    <w:rsid w:val="00911AE5"/>
    <w:rsid w:val="00945173"/>
    <w:rsid w:val="009550F6"/>
    <w:rsid w:val="009867F2"/>
    <w:rsid w:val="00987F2F"/>
    <w:rsid w:val="009B39CC"/>
    <w:rsid w:val="00A4566C"/>
    <w:rsid w:val="00A660F3"/>
    <w:rsid w:val="00A96E3F"/>
    <w:rsid w:val="00AC73CD"/>
    <w:rsid w:val="00B45E36"/>
    <w:rsid w:val="00B64237"/>
    <w:rsid w:val="00B726B2"/>
    <w:rsid w:val="00BF3DDA"/>
    <w:rsid w:val="00C426CB"/>
    <w:rsid w:val="00C6709B"/>
    <w:rsid w:val="00C82DBB"/>
    <w:rsid w:val="00C86802"/>
    <w:rsid w:val="00C9636F"/>
    <w:rsid w:val="00CA2098"/>
    <w:rsid w:val="00CD6A46"/>
    <w:rsid w:val="00DA73CB"/>
    <w:rsid w:val="00DC2769"/>
    <w:rsid w:val="00DD345C"/>
    <w:rsid w:val="00DE512F"/>
    <w:rsid w:val="00DF0BDE"/>
    <w:rsid w:val="00DF5667"/>
    <w:rsid w:val="00E03C8A"/>
    <w:rsid w:val="00E3658A"/>
    <w:rsid w:val="00E676D5"/>
    <w:rsid w:val="00E73193"/>
    <w:rsid w:val="00E925AC"/>
    <w:rsid w:val="00EA6B6D"/>
    <w:rsid w:val="00EC2BFB"/>
    <w:rsid w:val="00EC4EE0"/>
    <w:rsid w:val="00EC7DB5"/>
    <w:rsid w:val="00EE0F49"/>
    <w:rsid w:val="00F02E2F"/>
    <w:rsid w:val="00F12D43"/>
    <w:rsid w:val="00F90C34"/>
    <w:rsid w:val="00FA01A7"/>
    <w:rsid w:val="00FB7AB8"/>
    <w:rsid w:val="00FF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D230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2303"/>
    <w:rPr>
      <w:rFonts w:cs="Times New Roman"/>
      <w:color w:val="0000FF"/>
      <w:u w:val="single"/>
    </w:rPr>
  </w:style>
  <w:style w:type="paragraph" w:customStyle="1" w:styleId="xl65">
    <w:name w:val="xl65"/>
    <w:basedOn w:val="Normal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en-US"/>
    </w:rPr>
  </w:style>
  <w:style w:type="paragraph" w:customStyle="1" w:styleId="xl66">
    <w:name w:val="xl66"/>
    <w:basedOn w:val="Normal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7">
    <w:name w:val="xl67"/>
    <w:basedOn w:val="Normal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8">
    <w:name w:val="xl68"/>
    <w:basedOn w:val="Normal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9">
    <w:name w:val="xl69"/>
    <w:basedOn w:val="Normal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0">
    <w:name w:val="xl70"/>
    <w:basedOn w:val="Normal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1">
    <w:name w:val="xl71"/>
    <w:basedOn w:val="Normal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Normal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Normal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Normal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1&amp;Type=201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98&amp;ToPar=Art37&#1074;_Al4&amp;Type=20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66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6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590</TotalTime>
  <Pages>105</Pages>
  <Words>-32766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33</cp:revision>
  <cp:lastPrinted>2019-08-22T11:07:00Z</cp:lastPrinted>
  <dcterms:created xsi:type="dcterms:W3CDTF">2019-08-21T10:56:00Z</dcterms:created>
  <dcterms:modified xsi:type="dcterms:W3CDTF">2020-10-08T08:15:00Z</dcterms:modified>
</cp:coreProperties>
</file>