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5B" w:rsidRPr="00017CA1" w:rsidRDefault="006A5D5B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6A5D5B" w:rsidRPr="00017CA1" w:rsidRDefault="006A5D5B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6A5D5B" w:rsidRDefault="006A5D5B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6A5D5B" w:rsidRPr="006F61FE" w:rsidRDefault="006A5D5B" w:rsidP="006F61FE">
      <w:pPr>
        <w:rPr>
          <w:lang w:eastAsia="bg-BG"/>
        </w:rPr>
      </w:pPr>
    </w:p>
    <w:p w:rsidR="006A5D5B" w:rsidRPr="006D0161" w:rsidRDefault="006A5D5B" w:rsidP="002D770A">
      <w:pPr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ЗАПОВЕД</w:t>
      </w:r>
    </w:p>
    <w:p w:rsidR="006A5D5B" w:rsidRPr="006D0161" w:rsidRDefault="006A5D5B" w:rsidP="002D770A">
      <w:pPr>
        <w:jc w:val="center"/>
        <w:rPr>
          <w:b/>
          <w:bCs/>
          <w:sz w:val="22"/>
          <w:szCs w:val="22"/>
        </w:rPr>
      </w:pPr>
    </w:p>
    <w:p w:rsidR="006A5D5B" w:rsidRPr="00931975" w:rsidRDefault="006A5D5B" w:rsidP="002D770A">
      <w:pPr>
        <w:jc w:val="center"/>
        <w:rPr>
          <w:b/>
          <w:bCs/>
          <w:sz w:val="22"/>
          <w:szCs w:val="22"/>
        </w:rPr>
      </w:pPr>
      <w:r w:rsidRPr="00931975">
        <w:rPr>
          <w:b/>
          <w:bCs/>
          <w:sz w:val="22"/>
          <w:szCs w:val="22"/>
        </w:rPr>
        <w:t>№ РД-21-04-213</w:t>
      </w:r>
    </w:p>
    <w:p w:rsidR="006A5D5B" w:rsidRPr="00931975" w:rsidRDefault="006A5D5B" w:rsidP="002D770A">
      <w:pPr>
        <w:jc w:val="center"/>
        <w:rPr>
          <w:b/>
          <w:bCs/>
          <w:sz w:val="22"/>
          <w:szCs w:val="22"/>
        </w:rPr>
      </w:pPr>
      <w:r w:rsidRPr="00931975">
        <w:rPr>
          <w:b/>
          <w:bCs/>
          <w:sz w:val="22"/>
          <w:szCs w:val="22"/>
        </w:rPr>
        <w:t>гр. Варна,  29.09.2021г.</w:t>
      </w:r>
    </w:p>
    <w:p w:rsidR="006A5D5B" w:rsidRPr="00A4248A" w:rsidRDefault="006A5D5B" w:rsidP="002D770A">
      <w:pPr>
        <w:jc w:val="center"/>
        <w:rPr>
          <w:color w:val="FF0000"/>
          <w:sz w:val="22"/>
          <w:szCs w:val="22"/>
        </w:rPr>
      </w:pPr>
    </w:p>
    <w:p w:rsidR="006A5D5B" w:rsidRPr="006D0161" w:rsidRDefault="006A5D5B" w:rsidP="002D770A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D0161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E0755B">
        <w:rPr>
          <w:sz w:val="22"/>
          <w:szCs w:val="22"/>
        </w:rPr>
        <w:t xml:space="preserve">изх.№ </w:t>
      </w:r>
      <w:r w:rsidRPr="00155830">
        <w:rPr>
          <w:sz w:val="22"/>
          <w:szCs w:val="22"/>
        </w:rPr>
        <w:t xml:space="preserve">РД-07-198-16/08.09.2021 г., наш вх. № РД-07-198-33/08.09.2021 г. </w:t>
      </w:r>
      <w:r w:rsidRPr="006D0161">
        <w:rPr>
          <w:sz w:val="22"/>
          <w:szCs w:val="22"/>
        </w:rPr>
        <w:t xml:space="preserve">на Комисията, назначена със </w:t>
      </w:r>
      <w:r w:rsidRPr="00470BBE">
        <w:rPr>
          <w:sz w:val="22"/>
          <w:szCs w:val="22"/>
        </w:rPr>
        <w:t>Заповед № РД 2</w:t>
      </w:r>
      <w:r>
        <w:rPr>
          <w:sz w:val="22"/>
          <w:szCs w:val="22"/>
        </w:rPr>
        <w:t>1</w:t>
      </w:r>
      <w:r w:rsidRPr="00470BBE">
        <w:rPr>
          <w:sz w:val="22"/>
          <w:szCs w:val="22"/>
        </w:rPr>
        <w:t>-07-1</w:t>
      </w:r>
      <w:r>
        <w:rPr>
          <w:sz w:val="22"/>
          <w:szCs w:val="22"/>
        </w:rPr>
        <w:t>98</w:t>
      </w:r>
      <w:r w:rsidRPr="00470BBE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Pr="00470BBE">
        <w:rPr>
          <w:sz w:val="22"/>
          <w:szCs w:val="22"/>
        </w:rPr>
        <w:t>.07.202</w:t>
      </w:r>
      <w:r>
        <w:rPr>
          <w:sz w:val="22"/>
          <w:szCs w:val="22"/>
        </w:rPr>
        <w:t>1</w:t>
      </w:r>
      <w:r w:rsidRPr="00470BBE">
        <w:rPr>
          <w:sz w:val="22"/>
          <w:szCs w:val="22"/>
        </w:rPr>
        <w:t xml:space="preserve">г., </w:t>
      </w:r>
      <w:r w:rsidRPr="006D0161">
        <w:rPr>
          <w:sz w:val="22"/>
          <w:szCs w:val="22"/>
        </w:rPr>
        <w:t xml:space="preserve">както и представено сключено доброволно споразумение вх. </w:t>
      </w:r>
      <w:r w:rsidRPr="00470BBE">
        <w:rPr>
          <w:sz w:val="22"/>
          <w:szCs w:val="22"/>
        </w:rPr>
        <w:t xml:space="preserve">№ </w:t>
      </w:r>
      <w:r>
        <w:rPr>
          <w:sz w:val="22"/>
          <w:szCs w:val="22"/>
        </w:rPr>
        <w:t>22</w:t>
      </w:r>
      <w:r w:rsidRPr="00470BBE">
        <w:rPr>
          <w:sz w:val="22"/>
          <w:szCs w:val="22"/>
        </w:rPr>
        <w:t>/0</w:t>
      </w:r>
      <w:r>
        <w:rPr>
          <w:sz w:val="22"/>
          <w:szCs w:val="22"/>
        </w:rPr>
        <w:t>3</w:t>
      </w:r>
      <w:r w:rsidRPr="00470BBE">
        <w:rPr>
          <w:sz w:val="22"/>
          <w:szCs w:val="22"/>
        </w:rPr>
        <w:t>.09.202</w:t>
      </w:r>
      <w:r>
        <w:rPr>
          <w:sz w:val="22"/>
          <w:szCs w:val="22"/>
        </w:rPr>
        <w:t xml:space="preserve">1 </w:t>
      </w:r>
      <w:r w:rsidRPr="00470BBE">
        <w:rPr>
          <w:sz w:val="22"/>
          <w:szCs w:val="22"/>
        </w:rPr>
        <w:t xml:space="preserve">г. </w:t>
      </w:r>
      <w:r w:rsidRPr="006D0161">
        <w:rPr>
          <w:sz w:val="22"/>
          <w:szCs w:val="22"/>
        </w:rPr>
        <w:t xml:space="preserve">за </w:t>
      </w:r>
      <w:r w:rsidRPr="006D0161">
        <w:rPr>
          <w:b/>
          <w:bCs/>
          <w:sz w:val="22"/>
          <w:szCs w:val="22"/>
        </w:rPr>
        <w:t>землището на с.</w:t>
      </w:r>
      <w:r>
        <w:rPr>
          <w:b/>
          <w:bCs/>
          <w:sz w:val="22"/>
          <w:szCs w:val="22"/>
        </w:rPr>
        <w:t>Червенци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80529</w:t>
      </w:r>
      <w:r w:rsidRPr="006D0161">
        <w:rPr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 w:rsidRPr="006D0161">
        <w:rPr>
          <w:sz w:val="22"/>
          <w:szCs w:val="22"/>
        </w:rPr>
        <w:t>,  област Варна</w:t>
      </w:r>
    </w:p>
    <w:p w:rsidR="006A5D5B" w:rsidRPr="008A788C" w:rsidRDefault="006A5D5B" w:rsidP="002D770A">
      <w:pPr>
        <w:ind w:right="-157"/>
        <w:jc w:val="both"/>
        <w:rPr>
          <w:sz w:val="10"/>
          <w:szCs w:val="10"/>
        </w:rPr>
      </w:pPr>
    </w:p>
    <w:p w:rsidR="006A5D5B" w:rsidRDefault="006A5D5B" w:rsidP="002D770A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6A5D5B" w:rsidRPr="008A788C" w:rsidRDefault="006A5D5B" w:rsidP="002D770A">
      <w:pPr>
        <w:ind w:right="-157"/>
        <w:jc w:val="center"/>
        <w:rPr>
          <w:b/>
          <w:bCs/>
          <w:sz w:val="10"/>
          <w:szCs w:val="10"/>
        </w:rPr>
      </w:pPr>
    </w:p>
    <w:p w:rsidR="006A5D5B" w:rsidRDefault="006A5D5B" w:rsidP="002D770A">
      <w:pPr>
        <w:ind w:right="-157" w:firstLine="720"/>
        <w:jc w:val="both"/>
        <w:rPr>
          <w:sz w:val="22"/>
          <w:szCs w:val="22"/>
        </w:rPr>
      </w:pPr>
      <w:r w:rsidRPr="006D0161">
        <w:rPr>
          <w:b/>
          <w:bCs/>
          <w:sz w:val="22"/>
          <w:szCs w:val="22"/>
        </w:rPr>
        <w:t>І.</w:t>
      </w:r>
      <w:r w:rsidRPr="006D0161">
        <w:rPr>
          <w:sz w:val="22"/>
          <w:szCs w:val="22"/>
        </w:rPr>
        <w:t xml:space="preserve"> Разпределение на масивите за ползване в землището на </w:t>
      </w:r>
      <w:r w:rsidRPr="006D0161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Червенци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80529</w:t>
      </w:r>
      <w:r w:rsidRPr="006D0161">
        <w:rPr>
          <w:sz w:val="22"/>
          <w:szCs w:val="22"/>
        </w:rPr>
        <w:t>, общ.</w:t>
      </w:r>
      <w:r>
        <w:rPr>
          <w:sz w:val="22"/>
          <w:szCs w:val="22"/>
        </w:rPr>
        <w:t>Вълчи дол</w:t>
      </w:r>
      <w:r w:rsidRPr="006D0161">
        <w:rPr>
          <w:sz w:val="22"/>
          <w:szCs w:val="22"/>
        </w:rPr>
        <w:t xml:space="preserve">, област Варна, съгласно сключеното споразумение за ползване за стопанската </w:t>
      </w:r>
      <w:r w:rsidRPr="006D016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21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 xml:space="preserve"> </w:t>
      </w:r>
      <w:r w:rsidRPr="006D0161">
        <w:rPr>
          <w:sz w:val="22"/>
          <w:szCs w:val="22"/>
        </w:rPr>
        <w:t>година, както следва: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24624">
        <w:rPr>
          <w:b/>
        </w:rPr>
        <w:t xml:space="preserve">1. </w:t>
      </w:r>
      <w:r>
        <w:rPr>
          <w:b/>
        </w:rPr>
        <w:t>„</w:t>
      </w:r>
      <w:r w:rsidRPr="00424624">
        <w:rPr>
          <w:b/>
        </w:rPr>
        <w:t>БИО ГАРДЪН ТЕРЗИЕВ</w:t>
      </w:r>
      <w:r>
        <w:rPr>
          <w:b/>
        </w:rPr>
        <w:t>”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86.652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232CD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проекта:51, 98, </w:t>
      </w:r>
      <w:r w:rsidRPr="00232CD4">
        <w:rPr>
          <w:b/>
        </w:rPr>
        <w:t>общо площ: 86.653 дка</w:t>
      </w:r>
    </w:p>
    <w:p w:rsidR="006A5D5B" w:rsidRPr="00232CD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32CD4">
        <w:rPr>
          <w:b/>
        </w:rPr>
        <w:t xml:space="preserve">  2. </w:t>
      </w:r>
      <w:r>
        <w:rPr>
          <w:b/>
        </w:rPr>
        <w:t>„</w:t>
      </w:r>
      <w:r w:rsidRPr="00232CD4">
        <w:rPr>
          <w:b/>
        </w:rPr>
        <w:t>ВИДИЯН 93</w:t>
      </w:r>
      <w:r>
        <w:rPr>
          <w:b/>
        </w:rPr>
        <w:t>”</w:t>
      </w:r>
      <w:r w:rsidRPr="00232CD4">
        <w:rPr>
          <w:b/>
        </w:rPr>
        <w:t xml:space="preserve"> ЕООД"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161.189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232CD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проекта:4, 29, 109, 214, 238, </w:t>
      </w:r>
      <w:r w:rsidRPr="00232CD4">
        <w:rPr>
          <w:b/>
        </w:rPr>
        <w:t>общо площ: 161.191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 xml:space="preserve">3. </w:t>
      </w:r>
      <w:r>
        <w:rPr>
          <w:b/>
        </w:rPr>
        <w:t>„</w:t>
      </w:r>
      <w:r w:rsidRPr="00424624">
        <w:rPr>
          <w:b/>
        </w:rPr>
        <w:t>АДМИРАЛ ГРУП-3</w:t>
      </w:r>
      <w:r>
        <w:rPr>
          <w:b/>
        </w:rPr>
        <w:t>”</w:t>
      </w:r>
      <w:r w:rsidRPr="00424624">
        <w:rPr>
          <w:b/>
        </w:rPr>
        <w:t xml:space="preserve"> ЕООД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87.690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232CD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проекта:245, 289, </w:t>
      </w:r>
      <w:r w:rsidRPr="00232CD4">
        <w:rPr>
          <w:b/>
        </w:rPr>
        <w:t>общо площ: 87.692 дка</w:t>
      </w:r>
    </w:p>
    <w:p w:rsidR="006A5D5B" w:rsidRPr="00232CD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32CD4">
        <w:rPr>
          <w:b/>
        </w:rPr>
        <w:t xml:space="preserve">  4. АНДОН ИВАНОВ АНДОНОВ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91.805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232CD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проекта:90, </w:t>
      </w:r>
      <w:r w:rsidRPr="00232CD4">
        <w:rPr>
          <w:b/>
        </w:rPr>
        <w:t>общо площ: 91.808 дка</w:t>
      </w:r>
    </w:p>
    <w:p w:rsidR="006A5D5B" w:rsidRPr="00232CD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32CD4">
        <w:rPr>
          <w:b/>
        </w:rPr>
        <w:t xml:space="preserve">  5. АННА НАЙДЕНОВА ШОПОВА-АТАНАСОВА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176.842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232CD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проекта:85, 228, 230, 118, </w:t>
      </w:r>
      <w:r w:rsidRPr="00232CD4">
        <w:rPr>
          <w:b/>
        </w:rPr>
        <w:t>общо площ: 176.844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>6. БЕНЮ СИМЕОНОВ МИТЕВ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23.139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232CD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проекта:91, </w:t>
      </w:r>
      <w:r w:rsidRPr="00232CD4">
        <w:rPr>
          <w:b/>
        </w:rPr>
        <w:t>общо площ: 23.140 дка</w:t>
      </w:r>
    </w:p>
    <w:p w:rsidR="006A5D5B" w:rsidRPr="00232CD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32CD4">
        <w:rPr>
          <w:b/>
        </w:rPr>
        <w:t xml:space="preserve">  7. ВАЛЕНТИН ДИМИТРОВ ПАРУШЕВ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41.569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232CD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проекта:234, </w:t>
      </w:r>
      <w:r w:rsidRPr="00232CD4">
        <w:rPr>
          <w:b/>
        </w:rPr>
        <w:t>общо площ: 41.570 дка</w:t>
      </w:r>
    </w:p>
    <w:p w:rsidR="006A5D5B" w:rsidRPr="00232CD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32CD4">
        <w:rPr>
          <w:b/>
        </w:rPr>
        <w:t xml:space="preserve">  8. ГЕОРГИ ВЕСЕЛИНОВ ДЯКОВ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2214.496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0.018 дка</w:t>
      </w:r>
    </w:p>
    <w:p w:rsidR="006A5D5B" w:rsidRPr="00232CD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проекта:21, 24, 139, 148, 150, 151, 152, 153, 155, 157, 160, 161, 162, 163, 164, 165, 166, 170, 171, 172, 173, 174, 176, 177, 178, 249, 268, 273, 87, </w:t>
      </w:r>
      <w:r w:rsidRPr="00232CD4">
        <w:rPr>
          <w:b/>
        </w:rPr>
        <w:t>общо площ: 2214.537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>9. ДИЯНА КОСТОВА ГЕОРГИЕВА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76.909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232CD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проекта:99, </w:t>
      </w:r>
      <w:r w:rsidRPr="00232CD4">
        <w:rPr>
          <w:b/>
        </w:rPr>
        <w:t>общо площ: 76.909 дка</w:t>
      </w:r>
    </w:p>
    <w:p w:rsidR="006A5D5B" w:rsidRPr="00232CD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32CD4">
        <w:rPr>
          <w:b/>
        </w:rPr>
        <w:t xml:space="preserve">  10. </w:t>
      </w:r>
      <w:r>
        <w:rPr>
          <w:b/>
        </w:rPr>
        <w:t>„</w:t>
      </w:r>
      <w:r w:rsidRPr="00232CD4">
        <w:rPr>
          <w:b/>
        </w:rPr>
        <w:t>ДОБРУДЖА БИО АГРО</w:t>
      </w:r>
      <w:r>
        <w:rPr>
          <w:b/>
        </w:rPr>
        <w:t>”</w:t>
      </w:r>
      <w:r w:rsidRPr="00232CD4">
        <w:rPr>
          <w:b/>
        </w:rPr>
        <w:t xml:space="preserve"> ЕООД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2499.674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5.657 дка</w:t>
      </w:r>
    </w:p>
    <w:p w:rsidR="006A5D5B" w:rsidRPr="00232CD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проекта:5, 16, 27, 28, 46, 62, 66, 101, 103, 106, 244, </w:t>
      </w:r>
      <w:r w:rsidRPr="00232CD4">
        <w:rPr>
          <w:b/>
        </w:rPr>
        <w:t>общо площ: 2505.359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 xml:space="preserve">11. ЕТ </w:t>
      </w:r>
      <w:r>
        <w:rPr>
          <w:b/>
        </w:rPr>
        <w:t>„</w:t>
      </w:r>
      <w:r w:rsidRPr="00424624">
        <w:rPr>
          <w:b/>
        </w:rPr>
        <w:t>ЖИВКО КРЪСТЕВ-ЖИВКО К. ПЕТРОВ</w:t>
      </w:r>
      <w:r>
        <w:rPr>
          <w:b/>
        </w:rPr>
        <w:t>”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2165.843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11.304 дка</w:t>
      </w:r>
    </w:p>
    <w:p w:rsidR="006A5D5B" w:rsidRPr="00232CD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проекта:2, 77, 92, 110, 112, 113, 115, 116, 117, 120, 122, 123, 124, 126, 128, 129, 131, 132, 134, 135, 137, 138, 140, 141, 142, 143, 144, 145, 147, 217, 259, 255, </w:t>
      </w:r>
      <w:r w:rsidRPr="00232CD4">
        <w:rPr>
          <w:b/>
        </w:rPr>
        <w:t>общо площ: 2177.164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24624">
        <w:rPr>
          <w:b/>
        </w:rPr>
        <w:t xml:space="preserve">  12. ЕТ </w:t>
      </w:r>
      <w:r>
        <w:rPr>
          <w:b/>
        </w:rPr>
        <w:t>„</w:t>
      </w:r>
      <w:r w:rsidRPr="00424624">
        <w:rPr>
          <w:b/>
        </w:rPr>
        <w:t>ИЙСТ АГРО-ГРИГОР ГРИГОРОВ</w:t>
      </w:r>
      <w:r>
        <w:rPr>
          <w:b/>
        </w:rPr>
        <w:t>”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1964.951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232CD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проекта:11, 32, 282, 237, </w:t>
      </w:r>
      <w:r w:rsidRPr="00232CD4">
        <w:rPr>
          <w:b/>
        </w:rPr>
        <w:t>общо площ: 1964.973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24624">
        <w:rPr>
          <w:b/>
        </w:rPr>
        <w:t xml:space="preserve">  13. </w:t>
      </w:r>
      <w:r>
        <w:rPr>
          <w:b/>
        </w:rPr>
        <w:t>„</w:t>
      </w:r>
      <w:r w:rsidRPr="00424624">
        <w:rPr>
          <w:b/>
        </w:rPr>
        <w:t>ЖИВКО ДИЧЕВ</w:t>
      </w:r>
      <w:r>
        <w:rPr>
          <w:b/>
        </w:rPr>
        <w:t>”</w:t>
      </w:r>
      <w:r w:rsidRPr="00424624">
        <w:rPr>
          <w:b/>
        </w:rPr>
        <w:t xml:space="preserve"> ЕООД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118.029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Default="006A5D5B" w:rsidP="00A37B3D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проекта:42, 158, общо площ: 118.030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>14. ЖИВКО ЙОРДАНОВ ИВАНОВ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555.554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Default="006A5D5B" w:rsidP="00A37B3D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проекта:34, 102, 108, 196, 197, 202, 240, 241, 267, 114, общо площ: 555.558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 xml:space="preserve">15. ЗК </w:t>
      </w:r>
      <w:r>
        <w:rPr>
          <w:b/>
        </w:rPr>
        <w:t>„</w:t>
      </w:r>
      <w:r w:rsidRPr="00424624">
        <w:rPr>
          <w:b/>
        </w:rPr>
        <w:t>ЕДИНСТВО</w:t>
      </w:r>
      <w:r>
        <w:rPr>
          <w:b/>
        </w:rPr>
        <w:t>”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415.026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Default="006A5D5B" w:rsidP="00A37B3D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проекта:44, 72, 130, 133, 156, 180, 266, 70, 279, 290, общо площ: 415.032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 xml:space="preserve">16. ЗКПУ </w:t>
      </w:r>
      <w:r>
        <w:rPr>
          <w:b/>
        </w:rPr>
        <w:t>„</w:t>
      </w:r>
      <w:r w:rsidRPr="00424624">
        <w:rPr>
          <w:b/>
        </w:rPr>
        <w:t>21-ВИ ВЕК</w:t>
      </w:r>
      <w:r>
        <w:rPr>
          <w:b/>
        </w:rPr>
        <w:t>”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528.668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5.456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проекта:33, 67, 100, 239, 288, </w:t>
      </w:r>
      <w:r w:rsidRPr="00424624">
        <w:rPr>
          <w:b/>
        </w:rPr>
        <w:t>общо площ: 534.126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>17. ЗСК „БДИНЦИ”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1062.612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26.210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проекта:193, 221, 232, 243, 246, 247, 258, 269, 270, 254, </w:t>
      </w:r>
      <w:r w:rsidRPr="00424624">
        <w:rPr>
          <w:b/>
        </w:rPr>
        <w:t>общо площ: 1088.827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>18. ИВАЙЛО ВЕЛИКОВ ЯНЕВ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108.095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проекта:154, 198, 199, </w:t>
      </w:r>
      <w:r w:rsidRPr="00424624">
        <w:rPr>
          <w:b/>
        </w:rPr>
        <w:t>общо площ: 108.096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24624">
        <w:rPr>
          <w:b/>
        </w:rPr>
        <w:t xml:space="preserve">  19. ИВАН СТАНЧЕВ ИВАНОВ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828.979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проекта:9, 74, 168, 191, 192, 194, 265, 167, </w:t>
      </w:r>
      <w:r w:rsidRPr="00424624">
        <w:rPr>
          <w:b/>
        </w:rPr>
        <w:t>общо площ: 828.997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24624">
        <w:rPr>
          <w:b/>
        </w:rPr>
        <w:t xml:space="preserve">  20. ИВАНКА ЖЕЛЕВА ГЕОРГИЕВА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66.339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проекта:195, 250, </w:t>
      </w:r>
      <w:r w:rsidRPr="00424624">
        <w:rPr>
          <w:b/>
        </w:rPr>
        <w:t>общо площ: 66.339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>21. ИСМАИЛ МЕХМЕДАЛИ АЛИ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112.119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1.727 дка</w:t>
      </w:r>
    </w:p>
    <w:p w:rsidR="006A5D5B" w:rsidRDefault="006A5D5B" w:rsidP="00A37B3D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проекта:15, 188, 189, общо площ: 113.846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>22. КАЛЧО ГОСПОДИНОВ КАЛЕВ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31.220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проекта:284, 285, </w:t>
      </w:r>
      <w:r w:rsidRPr="00424624">
        <w:rPr>
          <w:b/>
        </w:rPr>
        <w:t>общо площ: 31.220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24624">
        <w:rPr>
          <w:b/>
        </w:rPr>
        <w:t xml:space="preserve">  23. КОЛЬО ДИМОВ МИРЧЕВ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124.320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проекта:200, 231, 182, </w:t>
      </w:r>
      <w:r w:rsidRPr="00424624">
        <w:rPr>
          <w:b/>
        </w:rPr>
        <w:t>общо площ: 124.321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24624">
        <w:rPr>
          <w:b/>
        </w:rPr>
        <w:t xml:space="preserve">  24. КОЛЮ ГЕОРГИЕВ СИМЕОНОВ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68.433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проекта:201, 203, 257, 287, </w:t>
      </w:r>
      <w:r w:rsidRPr="00424624">
        <w:rPr>
          <w:b/>
        </w:rPr>
        <w:t>общо площ: 68.433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24624">
        <w:rPr>
          <w:b/>
        </w:rPr>
        <w:t xml:space="preserve">  25. КРАСИМИР КОЛЕВ ГЕОРГИЕВ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63.828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проекта:204, 97, </w:t>
      </w:r>
      <w:r w:rsidRPr="00424624">
        <w:rPr>
          <w:b/>
        </w:rPr>
        <w:t>общо площ: 63.828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24624">
        <w:rPr>
          <w:b/>
        </w:rPr>
        <w:t xml:space="preserve">  26. КРЪСТЮ МИТЕВ ТОТКИН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2317.165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25.313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проекта:6, 18, 57, 207, 209, 248, 253, 149, 127, </w:t>
      </w:r>
      <w:r w:rsidRPr="00424624">
        <w:rPr>
          <w:b/>
        </w:rPr>
        <w:t>общо площ: 2342.502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>27. ЛЕВЯНТ ФЕВЗИ РЕМЗИ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6.965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проекта:210, </w:t>
      </w:r>
      <w:r w:rsidRPr="00424624">
        <w:rPr>
          <w:b/>
        </w:rPr>
        <w:t>общо площ: 6.965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>28. МИРЧО ТОДОРОВ ТОДОРОВ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203.225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Default="006A5D5B" w:rsidP="00A37B3D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проекта:7, 119, 235, </w:t>
      </w:r>
      <w:r w:rsidRPr="00424624">
        <w:rPr>
          <w:b/>
        </w:rPr>
        <w:t>общо площ: 203.225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>29. МИТКО РУСЕВ ГЕОРГИЕВ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2076.498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проекта:3, 12, 43, 52, 75, 81, 89, 95, 107, 121, 146, 159, 169, 175, 185, 212, 213, 215, 218, 220, 222, 223, 226, 227, 94, </w:t>
      </w:r>
      <w:r w:rsidRPr="00424624">
        <w:rPr>
          <w:b/>
        </w:rPr>
        <w:t>общо площ: 2076.521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>30. НАДЕЖДА АНДОНОВА ДИМИТРОВА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26.314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проекта:206, 229, </w:t>
      </w:r>
      <w:r w:rsidRPr="00424624">
        <w:rPr>
          <w:b/>
        </w:rPr>
        <w:t>общо площ: 26.314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 xml:space="preserve">31. ПК </w:t>
      </w:r>
      <w:r>
        <w:rPr>
          <w:b/>
        </w:rPr>
        <w:t>„</w:t>
      </w:r>
      <w:r w:rsidRPr="00424624">
        <w:rPr>
          <w:b/>
        </w:rPr>
        <w:t>ПОБЕДА-92</w:t>
      </w:r>
      <w:r>
        <w:rPr>
          <w:b/>
        </w:rPr>
        <w:t>”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9841.491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13.817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проекта:10, 17, 19, 20, 22, 30, 31, 36, 37, 39, 40, 45, 47, 50, 53, 54, 55, 56, 58, 59, 63, 64, 65, 68, 69, 73, 76, 78, 79, 80, 82, 83, 88, 251, 252, 84, </w:t>
      </w:r>
      <w:r w:rsidRPr="00424624">
        <w:rPr>
          <w:b/>
        </w:rPr>
        <w:t>общо площ: 9855.391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>32. СЕРГЕЙ ИВАНОВ ИВАНОВ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868.987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проекта:13, 190, 205, 216, 271, 275, 276, 93, </w:t>
      </w:r>
      <w:r w:rsidRPr="00424624">
        <w:rPr>
          <w:b/>
        </w:rPr>
        <w:t>общо площ: 868.997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>33. СТЕЛИЯН АТАНАСОВ АТАНАСОВ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2814.078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2.510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проекта:8, 14, 23, 25, 26, 41, 49, 60, 71, 86, 105, 183, 208, 224, 225, 233, 280, 281, 286, 219, </w:t>
      </w:r>
      <w:r w:rsidRPr="00424624">
        <w:rPr>
          <w:b/>
        </w:rPr>
        <w:t>общо площ: 2816.613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>34. ТОДОР КРАСЕНОВ ТИЛЕВ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60.164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проекта:211, 61, </w:t>
      </w:r>
      <w:r w:rsidRPr="00424624">
        <w:rPr>
          <w:b/>
        </w:rPr>
        <w:t>общо площ: 60.164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24624">
        <w:rPr>
          <w:b/>
        </w:rPr>
        <w:t>35. ХАСАН САЛИ ХАСАН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13.376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проекта:187, </w:t>
      </w:r>
      <w:r w:rsidRPr="00424624">
        <w:rPr>
          <w:b/>
        </w:rPr>
        <w:t>общо площ: 13.376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24624">
        <w:rPr>
          <w:b/>
        </w:rPr>
        <w:t>36. ХРИСТО ИВАНОВ ХРИСТОВ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329.465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проекта:96, 104, </w:t>
      </w:r>
      <w:r w:rsidRPr="00424624">
        <w:rPr>
          <w:b/>
        </w:rPr>
        <w:t>общо площ: 329.467 дка</w:t>
      </w:r>
    </w:p>
    <w:p w:rsidR="006A5D5B" w:rsidRPr="00424624" w:rsidRDefault="006A5D5B" w:rsidP="00A37B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24624">
        <w:rPr>
          <w:b/>
        </w:rPr>
        <w:t xml:space="preserve">  37. ХРИСТО КОСТОВ МАНОЛОВ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689.674 дка</w:t>
      </w:r>
    </w:p>
    <w:p w:rsidR="006A5D5B" w:rsidRDefault="006A5D5B" w:rsidP="00A37B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A5D5B" w:rsidRPr="00424624" w:rsidRDefault="006A5D5B" w:rsidP="00A37B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35, 48, 111, 179, 181, 184, 186, 136, </w:t>
      </w:r>
      <w:r w:rsidRPr="00424624">
        <w:rPr>
          <w:b/>
        </w:rPr>
        <w:t>общо площ: 689.681 дка</w:t>
      </w:r>
    </w:p>
    <w:p w:rsidR="006A5D5B" w:rsidRPr="00424624" w:rsidRDefault="006A5D5B" w:rsidP="002D770A">
      <w:pPr>
        <w:autoSpaceDE w:val="0"/>
        <w:autoSpaceDN w:val="0"/>
        <w:adjustRightInd w:val="0"/>
        <w:spacing w:line="249" w:lineRule="exact"/>
        <w:rPr>
          <w:b/>
        </w:rPr>
      </w:pPr>
    </w:p>
    <w:p w:rsidR="006A5D5B" w:rsidRDefault="006A5D5B" w:rsidP="002D770A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  <w:bCs/>
          <w:sz w:val="22"/>
          <w:szCs w:val="22"/>
        </w:rPr>
      </w:pPr>
    </w:p>
    <w:p w:rsidR="006A5D5B" w:rsidRPr="002D770A" w:rsidRDefault="006A5D5B" w:rsidP="002D770A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sz w:val="22"/>
          <w:szCs w:val="22"/>
        </w:rPr>
      </w:pPr>
      <w:r w:rsidRPr="002D770A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6A5D5B" w:rsidRPr="002D770A" w:rsidRDefault="006A5D5B" w:rsidP="002D770A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2D770A">
        <w:rPr>
          <w:b/>
          <w:bCs/>
          <w:sz w:val="22"/>
          <w:szCs w:val="22"/>
        </w:rPr>
        <w:t>за стопанската 202</w:t>
      </w:r>
      <w:r>
        <w:rPr>
          <w:b/>
          <w:bCs/>
          <w:sz w:val="22"/>
          <w:szCs w:val="22"/>
        </w:rPr>
        <w:t>1</w:t>
      </w:r>
      <w:r w:rsidRPr="002D770A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2D770A">
        <w:rPr>
          <w:b/>
          <w:bCs/>
          <w:sz w:val="22"/>
          <w:szCs w:val="22"/>
        </w:rPr>
        <w:t xml:space="preserve"> година</w:t>
      </w:r>
    </w:p>
    <w:p w:rsidR="006A5D5B" w:rsidRPr="002D770A" w:rsidRDefault="006A5D5B" w:rsidP="002D770A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2D770A">
        <w:rPr>
          <w:b/>
          <w:bCs/>
          <w:sz w:val="22"/>
          <w:szCs w:val="22"/>
        </w:rPr>
        <w:t>за землището на с.Червенци,</w:t>
      </w:r>
      <w:r w:rsidRPr="002D770A">
        <w:rPr>
          <w:sz w:val="22"/>
          <w:szCs w:val="22"/>
        </w:rPr>
        <w:t xml:space="preserve"> </w:t>
      </w:r>
      <w:r w:rsidRPr="002D770A">
        <w:rPr>
          <w:b/>
          <w:bCs/>
          <w:sz w:val="22"/>
          <w:szCs w:val="22"/>
        </w:rPr>
        <w:t>ЕКАТТЕ 80529, община Вълчи дол, област Варна</w:t>
      </w:r>
    </w:p>
    <w:p w:rsidR="006A5D5B" w:rsidRPr="002D770A" w:rsidRDefault="006A5D5B" w:rsidP="002D770A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6A5D5B" w:rsidRDefault="006A5D5B" w:rsidP="002D770A">
      <w:pPr>
        <w:rPr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111"/>
        <w:gridCol w:w="709"/>
        <w:gridCol w:w="992"/>
        <w:gridCol w:w="1134"/>
        <w:gridCol w:w="709"/>
        <w:gridCol w:w="850"/>
        <w:gridCol w:w="993"/>
      </w:tblGrid>
      <w:tr w:rsidR="006A5D5B" w:rsidTr="00C81E34">
        <w:trPr>
          <w:cantSplit/>
          <w:trHeight w:val="227"/>
        </w:trPr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"ВИДИЯН 93"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АНДОН ИВАНОВ АНДОНОВ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АНДОН ИВАНОВ АНДОНОВ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АНДОН ИВАНОВ АНДОНОВ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АНДОН ИВАНОВ АНДОНОВ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АНДОН ИВАНОВ АНДОНОВ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АНДОН ИВАНОВ АНДОНОВ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НАЙДЕНОВА ШОПОВА-АТАНАСОВА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БЕНЮ СИМЕОНОВ МИТЕВ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БЕНЮ СИМЕОНОВ МИТЕВ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БЕНЮ СИМЕОНОВ МИТЕВ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БЕНЮ СИМЕОНОВ МИТЕВ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ДИМИТРОВ ПАРУШЕВ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ДИМИТРОВ ПАРУШЕВ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ДИМИТРОВ ПАРУШЕВ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ДИМИТРОВ ПАРУШЕВ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ДИМИТРОВ ПАРУШЕВ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ДИМИТРОВ ПАРУШЕВ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ДИМИТРОВ ПАРУШЕВ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ДИМИТРОВ ПАРУШЕВ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ДИМИТРОВ ПАРУШЕВ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ВЕСЕЛИНОВ ДЯКОВ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0.81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ДИЯНА КОСТОВА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ДИЯНА КОСТОВА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ДИЯНА КОСТОВА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ДИЯНА КОСТОВА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ДИЯНА КОСТОВА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ДИЯНА КОСТОВА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ДИЯНА КОСТОВА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166.13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88.42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ДОБРУДЖА БИО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2499.674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254.55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233.09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75.69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151.11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48.79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2165.843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508.68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1964.951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ДИЧЕВ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ЖИВКО ЙОРДАНОВ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555.554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415.026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245.54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21-ВИ ВЕК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245.54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1179.44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 БДИНЦИ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1062.612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1179.44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ВЕЛИКОВ ЯНЕВ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СТАНЧЕВ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828.979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ЖЕЛЕВА ГЕОРГИЕВА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ИСМАИЛ МЕХМЕДАЛИ АЛИ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ИСМАИЛ МЕХМЕДАЛИ АЛИ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ИСМАИЛ МЕХМЕДАЛИ АЛИ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ИСМАИЛ МЕХМЕДАЛИ АЛИ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ИСМАИЛ МЕХМЕДАЛИ АЛИ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ИСМАИЛ МЕХМЕДАЛИ АЛИ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ИСМАИЛ МЕХМЕДАЛИ АЛИ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ИСМАИЛ МЕХМЕДАЛИ АЛИ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ИСМАИЛ МЕХМЕДАЛИ АЛИ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ИСМАИЛ МЕХМЕДАЛИ АЛИ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ИСМАИЛ МЕХМЕДАЛИ АЛИ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ИСМАИЛ МЕХМЕДАЛИ АЛИ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ИСМАИЛ МЕХМЕДАЛИ АЛИ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77.72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ИСМАИЛ МЕХМЕДАЛИ АЛИ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ИСМАИЛ МЕХМЕДАЛИ АЛИ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ИСМАИЛ МЕХМЕДАЛИ АЛИ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77.72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КАЛЧО ГОСПОДИНОВ КАЛЕВ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ДИМОВ МИРЧЕВ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ДИМОВ МИРЧЕВ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ДИМОВ МИРЧЕВ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ДИМОВ МИРЧЕВ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ДИМОВ МИРЧЕВ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ДИМОВ МИРЧЕВ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ДИМОВ МИРЧЕВ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ДИМОВ МИРЧЕВ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ДИМОВ МИРЧЕВ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ДИМОВ МИРЧЕВ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ДИМОВ МИРЧЕВ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ДИМОВ МИРЧЕВ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ДИМОВ МИРЧЕВ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ДИМОВ МИРЧЕВ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ДИМОВ МИРЧЕВ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ДИМОВ МИРЧЕВ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КОЛЬО ДИМОВ МИРЧЕВ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КОЛЮ ГЕОРГИЕВ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КОЛЮ ГЕОРГИЕВ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КОЛЮ ГЕОРГИЕВ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КОЛЮ ГЕОРГИЕВ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КОЛЮ ГЕОРГИЕВ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КОЛЮ ГЕОРГИЕВ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КОЛЮ ГЕОРГИЕВ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КОЛЮ ГЕОРГИЕВ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КОЛЮ ГЕОРГИЕВ СИМЕОНОВ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КОЛЕВ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1138.10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МИТЕВ ТОТКИН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2317.165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1139.09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ЛЕВЯНТ ФЕВЗИ РЕМЗИ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МИРЧО ТОДОРОВ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РУСЕВ ГЕОРГИЕВ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АНДОНОВА ДИМИТРОВА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АНДОНОВА ДИМИТРОВА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165.78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207.08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 "ПОБЕДА-92"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9841.491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621.77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ИВАНОВ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868.987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58.54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СТЕЛИЯН АТАНАСОВ АТАНАСОВ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2814.078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112.93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ХАСАН САЛИ ХАСАН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ХАСАН САЛИ ХАСАН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ХАСАН САЛИ ХАСАН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ХАСАН САЛИ ХАСАН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329.465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КОСТОВ МАНОЛОВ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D5B" w:rsidTr="00C81E34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689.674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D5B" w:rsidRDefault="006A5D5B" w:rsidP="006365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6A5D5B" w:rsidRDefault="006A5D5B" w:rsidP="002D770A">
      <w:pPr>
        <w:rPr>
          <w:sz w:val="22"/>
          <w:szCs w:val="22"/>
        </w:rPr>
      </w:pPr>
    </w:p>
    <w:p w:rsidR="006A5D5B" w:rsidRDefault="006A5D5B" w:rsidP="002D770A">
      <w:pPr>
        <w:rPr>
          <w:sz w:val="22"/>
          <w:szCs w:val="22"/>
        </w:rPr>
      </w:pPr>
    </w:p>
    <w:p w:rsidR="006A5D5B" w:rsidRPr="002D770A" w:rsidRDefault="006A5D5B" w:rsidP="006B29E0">
      <w:pPr>
        <w:jc w:val="center"/>
        <w:rPr>
          <w:b/>
          <w:bCs/>
          <w:sz w:val="22"/>
          <w:szCs w:val="22"/>
        </w:rPr>
      </w:pPr>
      <w:r w:rsidRPr="002D770A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6A5D5B" w:rsidRPr="002D770A" w:rsidRDefault="006A5D5B" w:rsidP="006B29E0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2D770A">
        <w:rPr>
          <w:b/>
          <w:bCs/>
          <w:sz w:val="22"/>
          <w:szCs w:val="22"/>
        </w:rPr>
        <w:t>стопанската 202</w:t>
      </w:r>
      <w:r>
        <w:rPr>
          <w:b/>
          <w:bCs/>
          <w:sz w:val="22"/>
          <w:szCs w:val="22"/>
        </w:rPr>
        <w:t>1</w:t>
      </w:r>
      <w:r w:rsidRPr="002D770A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2D770A">
        <w:rPr>
          <w:b/>
          <w:bCs/>
          <w:sz w:val="22"/>
          <w:szCs w:val="22"/>
        </w:rPr>
        <w:t xml:space="preserve"> година за землището на с.Червенци,</w:t>
      </w:r>
      <w:r w:rsidRPr="002D770A">
        <w:rPr>
          <w:sz w:val="22"/>
          <w:szCs w:val="22"/>
        </w:rPr>
        <w:t xml:space="preserve"> </w:t>
      </w:r>
      <w:r w:rsidRPr="002D770A">
        <w:rPr>
          <w:b/>
          <w:sz w:val="22"/>
          <w:szCs w:val="22"/>
        </w:rPr>
        <w:t>ЕКАТТЕ 80529,</w:t>
      </w:r>
    </w:p>
    <w:p w:rsidR="006A5D5B" w:rsidRPr="002D770A" w:rsidRDefault="006A5D5B" w:rsidP="006B29E0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2D770A">
        <w:rPr>
          <w:b/>
          <w:bCs/>
          <w:sz w:val="22"/>
          <w:szCs w:val="22"/>
        </w:rPr>
        <w:t>община Вълчи дол, област Варна</w:t>
      </w:r>
    </w:p>
    <w:p w:rsidR="006A5D5B" w:rsidRPr="002D770A" w:rsidRDefault="006A5D5B" w:rsidP="006B29E0">
      <w:pPr>
        <w:rPr>
          <w:sz w:val="22"/>
          <w:szCs w:val="22"/>
        </w:rPr>
      </w:pP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0"/>
        <w:gridCol w:w="1280"/>
        <w:gridCol w:w="1280"/>
      </w:tblGrid>
      <w:tr w:rsidR="006A5D5B" w:rsidRPr="00FA7427" w:rsidTr="006B29E0">
        <w:trPr>
          <w:jc w:val="center"/>
        </w:trPr>
        <w:tc>
          <w:tcPr>
            <w:tcW w:w="520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Ползвател на площи по чл. 37в, ал.2</w:t>
            </w:r>
          </w:p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 xml:space="preserve"> Три имена / наименование на юридическо лице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Площ дка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Сума за внасяне</w:t>
            </w:r>
          </w:p>
        </w:tc>
      </w:tr>
      <w:tr w:rsidR="006A5D5B" w:rsidRPr="00FA7427" w:rsidTr="006B29E0">
        <w:trPr>
          <w:jc w:val="center"/>
        </w:trPr>
        <w:tc>
          <w:tcPr>
            <w:tcW w:w="5200" w:type="dxa"/>
          </w:tcPr>
          <w:p w:rsidR="006A5D5B" w:rsidRPr="00FA7427" w:rsidRDefault="006A5D5B" w:rsidP="006B29E0">
            <w:pPr>
              <w:spacing w:after="120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 xml:space="preserve"> ГЕОРГИ ВЕСЕЛИНОВ ДЯКОВ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0,018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0,81</w:t>
            </w:r>
          </w:p>
        </w:tc>
      </w:tr>
      <w:tr w:rsidR="006A5D5B" w:rsidRPr="00FA7427" w:rsidTr="006B29E0">
        <w:trPr>
          <w:jc w:val="center"/>
        </w:trPr>
        <w:tc>
          <w:tcPr>
            <w:tcW w:w="5200" w:type="dxa"/>
          </w:tcPr>
          <w:p w:rsidR="006A5D5B" w:rsidRPr="00FA7427" w:rsidRDefault="006A5D5B" w:rsidP="006B29E0">
            <w:pPr>
              <w:spacing w:after="120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 xml:space="preserve"> ДОБРУДЖА БИО АГРО ЕООД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5,657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254,57</w:t>
            </w:r>
          </w:p>
        </w:tc>
      </w:tr>
      <w:tr w:rsidR="006A5D5B" w:rsidRPr="00FA7427" w:rsidTr="006B29E0">
        <w:trPr>
          <w:jc w:val="center"/>
        </w:trPr>
        <w:tc>
          <w:tcPr>
            <w:tcW w:w="5200" w:type="dxa"/>
          </w:tcPr>
          <w:p w:rsidR="006A5D5B" w:rsidRPr="00FA7427" w:rsidRDefault="006A5D5B" w:rsidP="006B29E0">
            <w:pPr>
              <w:spacing w:after="120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 xml:space="preserve"> ЕТ "ЖИВКО КРЪСТЕВ-ЖИВКО К. ПЕТРОВ"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11,304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508,68</w:t>
            </w:r>
          </w:p>
        </w:tc>
      </w:tr>
      <w:tr w:rsidR="006A5D5B" w:rsidRPr="00FA7427" w:rsidTr="006B29E0">
        <w:trPr>
          <w:jc w:val="center"/>
        </w:trPr>
        <w:tc>
          <w:tcPr>
            <w:tcW w:w="5200" w:type="dxa"/>
          </w:tcPr>
          <w:p w:rsidR="006A5D5B" w:rsidRPr="00FA7427" w:rsidRDefault="006A5D5B" w:rsidP="006B29E0">
            <w:pPr>
              <w:spacing w:after="120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 xml:space="preserve"> ЗКПУ 21-ВИ ВЕК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5,456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245,52</w:t>
            </w:r>
          </w:p>
        </w:tc>
      </w:tr>
      <w:tr w:rsidR="006A5D5B" w:rsidRPr="00FA7427" w:rsidTr="006B29E0">
        <w:trPr>
          <w:jc w:val="center"/>
        </w:trPr>
        <w:tc>
          <w:tcPr>
            <w:tcW w:w="5200" w:type="dxa"/>
          </w:tcPr>
          <w:p w:rsidR="006A5D5B" w:rsidRPr="00FA7427" w:rsidRDefault="006A5D5B" w:rsidP="006B29E0">
            <w:pPr>
              <w:spacing w:after="120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 xml:space="preserve"> ЗСК БДИНЦИ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26,210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1 179,45</w:t>
            </w:r>
          </w:p>
        </w:tc>
      </w:tr>
      <w:tr w:rsidR="006A5D5B" w:rsidRPr="00FA7427" w:rsidTr="006B29E0">
        <w:trPr>
          <w:jc w:val="center"/>
        </w:trPr>
        <w:tc>
          <w:tcPr>
            <w:tcW w:w="5200" w:type="dxa"/>
          </w:tcPr>
          <w:p w:rsidR="006A5D5B" w:rsidRPr="00FA7427" w:rsidRDefault="006A5D5B" w:rsidP="006B29E0">
            <w:pPr>
              <w:spacing w:after="120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 xml:space="preserve"> ИСМАИЛ МЕХМЕДАЛИ АЛИ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1,727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77,72</w:t>
            </w:r>
          </w:p>
        </w:tc>
      </w:tr>
      <w:tr w:rsidR="006A5D5B" w:rsidRPr="00FA7427" w:rsidTr="006B29E0">
        <w:trPr>
          <w:jc w:val="center"/>
        </w:trPr>
        <w:tc>
          <w:tcPr>
            <w:tcW w:w="5200" w:type="dxa"/>
          </w:tcPr>
          <w:p w:rsidR="006A5D5B" w:rsidRPr="00FA7427" w:rsidRDefault="006A5D5B" w:rsidP="006B29E0">
            <w:pPr>
              <w:spacing w:after="120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 xml:space="preserve"> КРЪСТЮ МИТЕВ ТОТКИН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25,313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1 139,09</w:t>
            </w:r>
          </w:p>
        </w:tc>
      </w:tr>
      <w:tr w:rsidR="006A5D5B" w:rsidRPr="00FA7427" w:rsidTr="006B29E0">
        <w:trPr>
          <w:jc w:val="center"/>
        </w:trPr>
        <w:tc>
          <w:tcPr>
            <w:tcW w:w="5200" w:type="dxa"/>
          </w:tcPr>
          <w:p w:rsidR="006A5D5B" w:rsidRPr="00FA7427" w:rsidRDefault="006A5D5B" w:rsidP="006B29E0">
            <w:pPr>
              <w:spacing w:after="120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 xml:space="preserve"> ПК "ПОБЕДА-92"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13,818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621,81</w:t>
            </w:r>
          </w:p>
        </w:tc>
      </w:tr>
      <w:tr w:rsidR="006A5D5B" w:rsidRPr="00FA7427" w:rsidTr="006B29E0">
        <w:trPr>
          <w:jc w:val="center"/>
        </w:trPr>
        <w:tc>
          <w:tcPr>
            <w:tcW w:w="5200" w:type="dxa"/>
          </w:tcPr>
          <w:p w:rsidR="006A5D5B" w:rsidRPr="00FA7427" w:rsidRDefault="006A5D5B" w:rsidP="006B29E0">
            <w:pPr>
              <w:spacing w:after="120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 xml:space="preserve"> СТЕЛИЯН АТАНАСОВ АТАНАСОВ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2,510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  <w:sz w:val="20"/>
              </w:rPr>
            </w:pPr>
            <w:r w:rsidRPr="00FA7427">
              <w:rPr>
                <w:b/>
                <w:sz w:val="20"/>
              </w:rPr>
              <w:t>112,95</w:t>
            </w:r>
          </w:p>
        </w:tc>
      </w:tr>
      <w:tr w:rsidR="006A5D5B" w:rsidRPr="00FA7427" w:rsidTr="006B29E0">
        <w:trPr>
          <w:jc w:val="center"/>
        </w:trPr>
        <w:tc>
          <w:tcPr>
            <w:tcW w:w="5200" w:type="dxa"/>
          </w:tcPr>
          <w:p w:rsidR="006A5D5B" w:rsidRPr="00FA7427" w:rsidRDefault="006A5D5B" w:rsidP="006B29E0">
            <w:pPr>
              <w:spacing w:after="120"/>
              <w:rPr>
                <w:b/>
              </w:rPr>
            </w:pPr>
            <w:r w:rsidRPr="00FA7427">
              <w:rPr>
                <w:b/>
              </w:rPr>
              <w:t>Общо за землището</w:t>
            </w:r>
          </w:p>
        </w:tc>
        <w:tc>
          <w:tcPr>
            <w:tcW w:w="1280" w:type="dxa"/>
          </w:tcPr>
          <w:p w:rsidR="006A5D5B" w:rsidRPr="00FA7427" w:rsidRDefault="006A5D5B" w:rsidP="006B29E0">
            <w:pPr>
              <w:spacing w:after="120"/>
              <w:jc w:val="center"/>
              <w:rPr>
                <w:b/>
              </w:rPr>
            </w:pPr>
            <w:r w:rsidRPr="00FA7427">
              <w:rPr>
                <w:b/>
              </w:rPr>
              <w:t>92,013</w:t>
            </w:r>
          </w:p>
        </w:tc>
        <w:tc>
          <w:tcPr>
            <w:tcW w:w="1280" w:type="dxa"/>
          </w:tcPr>
          <w:p w:rsidR="006A5D5B" w:rsidRPr="00FA7427" w:rsidRDefault="006A5D5B" w:rsidP="00A8349C">
            <w:pPr>
              <w:spacing w:after="120"/>
              <w:jc w:val="center"/>
              <w:rPr>
                <w:b/>
              </w:rPr>
            </w:pPr>
            <w:r w:rsidRPr="00FA7427">
              <w:rPr>
                <w:b/>
              </w:rPr>
              <w:t>4140,59</w:t>
            </w:r>
          </w:p>
        </w:tc>
      </w:tr>
    </w:tbl>
    <w:p w:rsidR="006A5D5B" w:rsidRDefault="006A5D5B" w:rsidP="002D770A">
      <w:pPr>
        <w:jc w:val="center"/>
        <w:rPr>
          <w:b/>
          <w:bCs/>
          <w:sz w:val="22"/>
          <w:szCs w:val="22"/>
        </w:rPr>
      </w:pPr>
    </w:p>
    <w:p w:rsidR="006A5D5B" w:rsidRDefault="006A5D5B" w:rsidP="002D770A">
      <w:pPr>
        <w:jc w:val="center"/>
        <w:rPr>
          <w:b/>
          <w:bCs/>
          <w:sz w:val="22"/>
          <w:szCs w:val="22"/>
        </w:rPr>
      </w:pPr>
    </w:p>
    <w:p w:rsidR="006A5D5B" w:rsidRPr="002D770A" w:rsidRDefault="006A5D5B" w:rsidP="006B29E0">
      <w:pPr>
        <w:spacing w:line="276" w:lineRule="auto"/>
        <w:jc w:val="center"/>
        <w:rPr>
          <w:b/>
          <w:sz w:val="22"/>
          <w:szCs w:val="22"/>
        </w:rPr>
      </w:pPr>
      <w:r w:rsidRPr="002D770A">
        <w:rPr>
          <w:b/>
          <w:sz w:val="22"/>
          <w:szCs w:val="22"/>
        </w:rPr>
        <w:t>Регистър на имоти, съгласно чл.37в, ал.3, т.2 от ЗСПЗЗ</w:t>
      </w:r>
    </w:p>
    <w:p w:rsidR="006A5D5B" w:rsidRDefault="006A5D5B" w:rsidP="002D770A">
      <w:pPr>
        <w:jc w:val="center"/>
        <w:rPr>
          <w:b/>
          <w:bCs/>
          <w:sz w:val="22"/>
          <w:szCs w:val="22"/>
        </w:rPr>
      </w:pPr>
    </w:p>
    <w:tbl>
      <w:tblPr>
        <w:tblW w:w="10301" w:type="dxa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5"/>
        <w:gridCol w:w="2778"/>
        <w:gridCol w:w="1027"/>
        <w:gridCol w:w="960"/>
        <w:gridCol w:w="877"/>
        <w:gridCol w:w="1071"/>
        <w:gridCol w:w="1003"/>
      </w:tblGrid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ПЛАТЕЦ (три имена/име юр. лице)</w:t>
            </w:r>
          </w:p>
        </w:tc>
        <w:tc>
          <w:tcPr>
            <w:tcW w:w="2809" w:type="dxa"/>
          </w:tcPr>
          <w:p w:rsidR="006A5D5B" w:rsidRPr="00F544DD" w:rsidRDefault="006A5D5B" w:rsidP="00A8349C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 на масива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Дължима рента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ЗКПУ 21-ВИ ВЕК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Р. Я. Г.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5,456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6,665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107.45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245,52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СТЕЛИЯН АТАНАСОВ АТАНАСОВ</w:t>
            </w:r>
          </w:p>
        </w:tc>
        <w:tc>
          <w:tcPr>
            <w:tcW w:w="2809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Р. Я. Г.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1,209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6,665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107.45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54,41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ДОБРУДЖА БИО АГРО ЕООД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К. М. Л.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3,692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3,692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109.24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166,14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ИСМАИЛ МЕХМЕДАЛИ АЛИ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М. Л. М.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1,727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3,692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109.26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77,72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ДОБРУДЖА БИО АГРО ЕООД</w:t>
            </w:r>
          </w:p>
        </w:tc>
        <w:tc>
          <w:tcPr>
            <w:tcW w:w="2809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М. Л. М.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1,965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3,692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109.26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88,43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ЗСК БДИНЦИ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В. Й. В.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26,210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26,399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110.11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1 179,45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ВЕСЕЛИНОВ ДЯКОВ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Б. П. С.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0,018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9,718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112.75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КРЪСТЮ МИТЕВ ТОТКИН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Д. К. Д.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0,022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19,396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115.17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КРЪСТЮ МИТЕВ ТОТКИН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А. И. А.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25,291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25,291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116.44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1 138,10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Ж. Р. И.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0,013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18,994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122.15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 И. С.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2,496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2,501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124.17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112,32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М. Л. М.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3,684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3,684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125.42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165,78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К. Я. К., М. И. Г., В. И. С., А. Д. А., К. Д. И., А. А. Д., Ю. А. Д., В. И. В., В. А. К., , К.А. К., Я. Д. С., Д. Д.М.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0,013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27,999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134.8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К. Я. К., М. И. Г., В. И. С., А. Д. А., К. Д. И., А. А. Д., Ю. А. Д., В. И. В., В. А. К., К. А. К., Я. Д. С., Д. Д. М.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0,010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18,990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150.6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К. Г. К.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4,602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4,603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152.26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207,09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Г. И. Г., Т.И. Д.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154.41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135,00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СТЕЛИЯН АТАНАСОВ АТАНАСОВ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Е. Х. Х.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1,301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1,301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175.8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58,55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П. К. П., К. К.П.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1,682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5,904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179.5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75,69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 М. К.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5,180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5,191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179.6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233,10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Я. К. Б.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3,358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3,360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179.9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151,11</w:t>
            </w:r>
          </w:p>
        </w:tc>
      </w:tr>
      <w:tr w:rsidR="006A5D5B" w:rsidRPr="00F544DD" w:rsidTr="00232CD4">
        <w:trPr>
          <w:jc w:val="center"/>
        </w:trPr>
        <w:tc>
          <w:tcPr>
            <w:tcW w:w="2607" w:type="dxa"/>
          </w:tcPr>
          <w:p w:rsidR="006A5D5B" w:rsidRPr="00F544DD" w:rsidRDefault="006A5D5B" w:rsidP="00A8349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</w:t>
            </w:r>
          </w:p>
        </w:tc>
        <w:tc>
          <w:tcPr>
            <w:tcW w:w="2809" w:type="dxa"/>
          </w:tcPr>
          <w:p w:rsidR="006A5D5B" w:rsidRPr="00F544DD" w:rsidRDefault="006A5D5B" w:rsidP="00642B8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Я. И. Я., К. Й. Х., З.П.П.</w:t>
            </w:r>
          </w:p>
        </w:tc>
        <w:tc>
          <w:tcPr>
            <w:tcW w:w="1027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1,084</w:t>
            </w:r>
          </w:p>
        </w:tc>
        <w:tc>
          <w:tcPr>
            <w:tcW w:w="965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3,459</w:t>
            </w:r>
          </w:p>
        </w:tc>
        <w:tc>
          <w:tcPr>
            <w:tcW w:w="881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179.11</w:t>
            </w:r>
          </w:p>
        </w:tc>
        <w:tc>
          <w:tcPr>
            <w:tcW w:w="1073" w:type="dxa"/>
          </w:tcPr>
          <w:p w:rsidR="006A5D5B" w:rsidRPr="00F544DD" w:rsidRDefault="006A5D5B" w:rsidP="00A834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39" w:type="dxa"/>
          </w:tcPr>
          <w:p w:rsidR="006A5D5B" w:rsidRPr="00F544DD" w:rsidRDefault="006A5D5B" w:rsidP="00A8349C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48,78</w:t>
            </w:r>
          </w:p>
        </w:tc>
      </w:tr>
      <w:tr w:rsidR="006A5D5B" w:rsidRPr="00232CD4" w:rsidTr="00232CD4">
        <w:trPr>
          <w:jc w:val="center"/>
        </w:trPr>
        <w:tc>
          <w:tcPr>
            <w:tcW w:w="2607" w:type="dxa"/>
          </w:tcPr>
          <w:p w:rsidR="006A5D5B" w:rsidRPr="00232CD4" w:rsidRDefault="006A5D5B" w:rsidP="00A8349C">
            <w:pPr>
              <w:spacing w:after="120"/>
              <w:rPr>
                <w:b/>
              </w:rPr>
            </w:pPr>
            <w:r w:rsidRPr="00232CD4"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2809" w:type="dxa"/>
          </w:tcPr>
          <w:p w:rsidR="006A5D5B" w:rsidRPr="00232CD4" w:rsidRDefault="006A5D5B" w:rsidP="00A8349C">
            <w:pPr>
              <w:spacing w:after="120"/>
              <w:rPr>
                <w:b/>
              </w:rPr>
            </w:pPr>
          </w:p>
        </w:tc>
        <w:tc>
          <w:tcPr>
            <w:tcW w:w="1027" w:type="dxa"/>
          </w:tcPr>
          <w:p w:rsidR="006A5D5B" w:rsidRPr="00232CD4" w:rsidRDefault="006A5D5B" w:rsidP="00A8349C">
            <w:pPr>
              <w:spacing w:after="120"/>
              <w:jc w:val="right"/>
              <w:rPr>
                <w:b/>
              </w:rPr>
            </w:pPr>
            <w:r w:rsidRPr="00232CD4">
              <w:rPr>
                <w:b/>
                <w:sz w:val="22"/>
                <w:szCs w:val="22"/>
              </w:rPr>
              <w:t>92,013</w:t>
            </w:r>
          </w:p>
        </w:tc>
        <w:tc>
          <w:tcPr>
            <w:tcW w:w="965" w:type="dxa"/>
          </w:tcPr>
          <w:p w:rsidR="006A5D5B" w:rsidRPr="00232CD4" w:rsidRDefault="006A5D5B" w:rsidP="00A8349C">
            <w:pPr>
              <w:spacing w:after="120"/>
              <w:jc w:val="right"/>
              <w:rPr>
                <w:b/>
              </w:rPr>
            </w:pPr>
          </w:p>
        </w:tc>
        <w:tc>
          <w:tcPr>
            <w:tcW w:w="881" w:type="dxa"/>
          </w:tcPr>
          <w:p w:rsidR="006A5D5B" w:rsidRPr="00232CD4" w:rsidRDefault="006A5D5B" w:rsidP="00A8349C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6A5D5B" w:rsidRPr="00232CD4" w:rsidRDefault="006A5D5B" w:rsidP="00A8349C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6A5D5B" w:rsidRPr="00232CD4" w:rsidRDefault="006A5D5B" w:rsidP="00A8349C">
            <w:pPr>
              <w:spacing w:after="120"/>
              <w:jc w:val="right"/>
              <w:rPr>
                <w:b/>
              </w:rPr>
            </w:pPr>
            <w:r w:rsidRPr="00232CD4">
              <w:rPr>
                <w:b/>
                <w:sz w:val="22"/>
                <w:szCs w:val="22"/>
              </w:rPr>
              <w:t>4 140,59</w:t>
            </w:r>
          </w:p>
        </w:tc>
      </w:tr>
    </w:tbl>
    <w:p w:rsidR="006A5D5B" w:rsidRDefault="006A5D5B" w:rsidP="002D770A">
      <w:pPr>
        <w:jc w:val="center"/>
        <w:rPr>
          <w:b/>
          <w:bCs/>
          <w:sz w:val="22"/>
          <w:szCs w:val="22"/>
        </w:rPr>
      </w:pPr>
    </w:p>
    <w:p w:rsidR="006A5D5B" w:rsidRDefault="006A5D5B" w:rsidP="002D770A">
      <w:pPr>
        <w:jc w:val="center"/>
        <w:rPr>
          <w:b/>
          <w:bCs/>
          <w:sz w:val="22"/>
          <w:szCs w:val="22"/>
        </w:rPr>
      </w:pPr>
    </w:p>
    <w:p w:rsidR="006A5D5B" w:rsidRPr="002D770A" w:rsidRDefault="006A5D5B" w:rsidP="002D770A">
      <w:pPr>
        <w:jc w:val="both"/>
        <w:rPr>
          <w:b/>
          <w:bCs/>
          <w:sz w:val="22"/>
          <w:szCs w:val="22"/>
        </w:rPr>
      </w:pPr>
      <w:r w:rsidRPr="002D770A">
        <w:rPr>
          <w:spacing w:val="4"/>
          <w:sz w:val="22"/>
          <w:szCs w:val="22"/>
        </w:rPr>
        <w:t xml:space="preserve">           Средното  рентно  плащане за землищата на община </w:t>
      </w:r>
      <w:r w:rsidRPr="002D770A">
        <w:rPr>
          <w:sz w:val="22"/>
          <w:szCs w:val="22"/>
        </w:rPr>
        <w:t>Вълчи дол</w:t>
      </w:r>
      <w:r w:rsidRPr="002D770A">
        <w:rPr>
          <w:spacing w:val="4"/>
          <w:sz w:val="22"/>
          <w:szCs w:val="22"/>
        </w:rPr>
        <w:t>,</w:t>
      </w:r>
      <w:r w:rsidRPr="002D770A">
        <w:rPr>
          <w:spacing w:val="4"/>
          <w:sz w:val="22"/>
          <w:szCs w:val="22"/>
          <w:lang w:val="ru-RU"/>
        </w:rPr>
        <w:t xml:space="preserve"> </w:t>
      </w:r>
      <w:r w:rsidRPr="002D770A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2D770A">
        <w:rPr>
          <w:sz w:val="22"/>
          <w:szCs w:val="22"/>
        </w:rPr>
        <w:t>№ РД 2</w:t>
      </w:r>
      <w:r>
        <w:rPr>
          <w:sz w:val="22"/>
          <w:szCs w:val="22"/>
        </w:rPr>
        <w:t>1</w:t>
      </w:r>
      <w:r w:rsidRPr="002D770A">
        <w:rPr>
          <w:sz w:val="22"/>
          <w:szCs w:val="22"/>
        </w:rPr>
        <w:t>-07-</w:t>
      </w:r>
      <w:r>
        <w:rPr>
          <w:sz w:val="22"/>
          <w:szCs w:val="22"/>
        </w:rPr>
        <w:t>9</w:t>
      </w:r>
      <w:r w:rsidRPr="002D770A">
        <w:rPr>
          <w:sz w:val="22"/>
          <w:szCs w:val="22"/>
        </w:rPr>
        <w:t xml:space="preserve"> от 2</w:t>
      </w:r>
      <w:r>
        <w:rPr>
          <w:sz w:val="22"/>
          <w:szCs w:val="22"/>
        </w:rPr>
        <w:t>1</w:t>
      </w:r>
      <w:r w:rsidRPr="002D770A">
        <w:rPr>
          <w:sz w:val="22"/>
          <w:szCs w:val="22"/>
        </w:rPr>
        <w:t>.01.202</w:t>
      </w:r>
      <w:r>
        <w:rPr>
          <w:sz w:val="22"/>
          <w:szCs w:val="22"/>
        </w:rPr>
        <w:t xml:space="preserve">1 </w:t>
      </w:r>
      <w:r w:rsidRPr="002D770A">
        <w:rPr>
          <w:sz w:val="22"/>
          <w:szCs w:val="22"/>
        </w:rPr>
        <w:t>г</w:t>
      </w:r>
      <w:r w:rsidRPr="002D770A">
        <w:rPr>
          <w:spacing w:val="4"/>
          <w:sz w:val="22"/>
          <w:szCs w:val="22"/>
        </w:rPr>
        <w:t xml:space="preserve">., на  директора на ОД "Земеделие" -  Варна.  Съгласно  протокол № 1 от </w:t>
      </w:r>
      <w:r>
        <w:rPr>
          <w:spacing w:val="4"/>
          <w:sz w:val="22"/>
          <w:szCs w:val="22"/>
        </w:rPr>
        <w:t>19</w:t>
      </w:r>
      <w:r w:rsidRPr="002D770A">
        <w:rPr>
          <w:spacing w:val="4"/>
          <w:sz w:val="22"/>
          <w:szCs w:val="22"/>
        </w:rPr>
        <w:t>.0</w:t>
      </w:r>
      <w:r>
        <w:rPr>
          <w:spacing w:val="4"/>
          <w:sz w:val="22"/>
          <w:szCs w:val="22"/>
        </w:rPr>
        <w:t>2</w:t>
      </w:r>
      <w:r w:rsidRPr="002D770A">
        <w:rPr>
          <w:spacing w:val="4"/>
          <w:sz w:val="22"/>
          <w:szCs w:val="22"/>
        </w:rPr>
        <w:t>.202</w:t>
      </w:r>
      <w:r>
        <w:rPr>
          <w:spacing w:val="4"/>
          <w:sz w:val="22"/>
          <w:szCs w:val="22"/>
        </w:rPr>
        <w:t>1</w:t>
      </w:r>
      <w:r w:rsidRPr="002D770A">
        <w:rPr>
          <w:spacing w:val="4"/>
          <w:sz w:val="22"/>
          <w:szCs w:val="22"/>
        </w:rPr>
        <w:t xml:space="preserve">г.  </w:t>
      </w:r>
      <w:r w:rsidRPr="002D770A">
        <w:rPr>
          <w:b/>
          <w:bCs/>
          <w:spacing w:val="4"/>
          <w:sz w:val="22"/>
          <w:szCs w:val="22"/>
        </w:rPr>
        <w:t xml:space="preserve">за  землището на </w:t>
      </w:r>
      <w:r w:rsidRPr="002D770A">
        <w:rPr>
          <w:b/>
          <w:bCs/>
          <w:sz w:val="22"/>
          <w:szCs w:val="22"/>
        </w:rPr>
        <w:t>с.Червенци,</w:t>
      </w:r>
      <w:r w:rsidRPr="002D770A">
        <w:rPr>
          <w:sz w:val="22"/>
          <w:szCs w:val="22"/>
        </w:rPr>
        <w:t xml:space="preserve"> ЕКАТТЕ 80529</w:t>
      </w:r>
      <w:r w:rsidRPr="002D770A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2D770A">
        <w:rPr>
          <w:b/>
          <w:bCs/>
          <w:spacing w:val="4"/>
          <w:sz w:val="22"/>
          <w:szCs w:val="22"/>
        </w:rPr>
        <w:t>в размер на  45.00 лв./дка.</w:t>
      </w:r>
      <w:r w:rsidRPr="002D770A">
        <w:rPr>
          <w:b/>
          <w:bCs/>
          <w:sz w:val="22"/>
          <w:szCs w:val="22"/>
          <w:lang w:eastAsia="bg-BG"/>
        </w:rPr>
        <w:t xml:space="preserve">                                                       </w:t>
      </w:r>
    </w:p>
    <w:p w:rsidR="006A5D5B" w:rsidRPr="002D770A" w:rsidRDefault="006A5D5B" w:rsidP="002D770A">
      <w:pPr>
        <w:rPr>
          <w:sz w:val="22"/>
          <w:szCs w:val="22"/>
        </w:rPr>
      </w:pPr>
    </w:p>
    <w:p w:rsidR="006A5D5B" w:rsidRPr="002D770A" w:rsidRDefault="006A5D5B" w:rsidP="002D770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FF6600"/>
          <w:sz w:val="22"/>
          <w:szCs w:val="22"/>
        </w:rPr>
      </w:pPr>
      <w:r w:rsidRPr="002D770A">
        <w:rPr>
          <w:b/>
          <w:bCs/>
          <w:sz w:val="22"/>
          <w:szCs w:val="22"/>
        </w:rPr>
        <w:t>Забележка :</w:t>
      </w:r>
      <w:r w:rsidRPr="002D770A">
        <w:rPr>
          <w:b/>
          <w:bCs/>
          <w:i/>
          <w:iCs/>
          <w:sz w:val="22"/>
          <w:szCs w:val="22"/>
        </w:rPr>
        <w:t xml:space="preserve"> Няма имоти, за които са налице условията на чл.37в.ал.10 от ЗСПЗЗ за сключване на едногодишен договор</w:t>
      </w:r>
      <w:r w:rsidRPr="002D770A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2D770A">
        <w:rPr>
          <w:b/>
          <w:bCs/>
          <w:i/>
          <w:iCs/>
          <w:sz w:val="22"/>
          <w:szCs w:val="22"/>
        </w:rPr>
        <w:t>- за земите от ДПФ и за земите от ОПФ:</w:t>
      </w:r>
    </w:p>
    <w:p w:rsidR="006A5D5B" w:rsidRDefault="006A5D5B" w:rsidP="002D770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2D770A">
        <w:rPr>
          <w:spacing w:val="4"/>
          <w:sz w:val="22"/>
          <w:szCs w:val="22"/>
        </w:rPr>
        <w:t xml:space="preserve">       </w:t>
      </w:r>
    </w:p>
    <w:p w:rsidR="006A5D5B" w:rsidRPr="002D770A" w:rsidRDefault="006A5D5B" w:rsidP="002D770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2D770A">
        <w:rPr>
          <w:spacing w:val="4"/>
          <w:sz w:val="22"/>
          <w:szCs w:val="22"/>
        </w:rPr>
        <w:t xml:space="preserve"> Неразделна част от заповедта е карта за разпределянето на масивите за ползване в землището на </w:t>
      </w:r>
      <w:r w:rsidRPr="002D770A">
        <w:rPr>
          <w:b/>
          <w:bCs/>
          <w:sz w:val="22"/>
          <w:szCs w:val="22"/>
        </w:rPr>
        <w:t>с.Червенци,</w:t>
      </w:r>
      <w:r w:rsidRPr="002D770A">
        <w:rPr>
          <w:sz w:val="22"/>
          <w:szCs w:val="22"/>
        </w:rPr>
        <w:t xml:space="preserve"> ЕКАТТЕ 80529</w:t>
      </w:r>
      <w:r w:rsidRPr="002D770A">
        <w:rPr>
          <w:spacing w:val="4"/>
          <w:sz w:val="22"/>
          <w:szCs w:val="22"/>
        </w:rPr>
        <w:t xml:space="preserve">, общ. </w:t>
      </w:r>
      <w:r w:rsidRPr="002D770A">
        <w:rPr>
          <w:sz w:val="22"/>
          <w:szCs w:val="22"/>
        </w:rPr>
        <w:t>Вълчи дол</w:t>
      </w:r>
      <w:r w:rsidRPr="002D770A">
        <w:rPr>
          <w:spacing w:val="4"/>
          <w:sz w:val="22"/>
          <w:szCs w:val="22"/>
        </w:rPr>
        <w:t>, обл.Варна.</w:t>
      </w:r>
    </w:p>
    <w:p w:rsidR="006A5D5B" w:rsidRPr="002D770A" w:rsidRDefault="006A5D5B" w:rsidP="002D770A">
      <w:pPr>
        <w:tabs>
          <w:tab w:val="left" w:pos="1800"/>
        </w:tabs>
        <w:jc w:val="both"/>
        <w:rPr>
          <w:sz w:val="22"/>
          <w:szCs w:val="22"/>
        </w:rPr>
      </w:pPr>
      <w:r w:rsidRPr="002D770A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2D770A">
        <w:rPr>
          <w:b/>
          <w:bCs/>
          <w:sz w:val="22"/>
          <w:szCs w:val="22"/>
        </w:rPr>
        <w:t>с.Червенци,</w:t>
      </w:r>
      <w:r w:rsidRPr="002D770A">
        <w:rPr>
          <w:sz w:val="22"/>
          <w:szCs w:val="22"/>
        </w:rPr>
        <w:t xml:space="preserve"> ЕКАТТЕ 80529, обл. Варна се заплащат от съответния ползвател по депозитна сметка на Областна Дирекция “Земеделие“- гр.Варна:</w:t>
      </w:r>
    </w:p>
    <w:p w:rsidR="006A5D5B" w:rsidRPr="002D770A" w:rsidRDefault="006A5D5B" w:rsidP="002D770A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6A5D5B" w:rsidRPr="002D770A" w:rsidRDefault="006A5D5B" w:rsidP="002D770A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2D770A">
        <w:rPr>
          <w:b/>
          <w:bCs/>
          <w:sz w:val="22"/>
          <w:szCs w:val="22"/>
        </w:rPr>
        <w:t>Банка: Уни Кредит Булбанк</w:t>
      </w:r>
    </w:p>
    <w:p w:rsidR="006A5D5B" w:rsidRPr="002D770A" w:rsidRDefault="006A5D5B" w:rsidP="002D770A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2D770A">
        <w:rPr>
          <w:b/>
          <w:bCs/>
          <w:sz w:val="22"/>
          <w:szCs w:val="22"/>
        </w:rPr>
        <w:t>Банков код: UNCRBGSF</w:t>
      </w:r>
    </w:p>
    <w:p w:rsidR="006A5D5B" w:rsidRPr="002D770A" w:rsidRDefault="006A5D5B" w:rsidP="002D770A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2D770A">
        <w:rPr>
          <w:b/>
          <w:bCs/>
          <w:sz w:val="22"/>
          <w:szCs w:val="22"/>
        </w:rPr>
        <w:t>Банкова сметка (IBAN): BG 35 UNCR  7000 3319 7231 72</w:t>
      </w:r>
    </w:p>
    <w:p w:rsidR="006A5D5B" w:rsidRPr="002D770A" w:rsidRDefault="006A5D5B" w:rsidP="002D770A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2D770A"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6A5D5B" w:rsidRPr="002D770A" w:rsidRDefault="006A5D5B" w:rsidP="002D770A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2D770A"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2D770A">
          <w:rPr>
            <w:color w:val="0000FF"/>
            <w:sz w:val="22"/>
            <w:szCs w:val="22"/>
            <w:u w:val="single"/>
          </w:rPr>
          <w:t>чл. 37в, ал. 4 ЗСПЗЗ</w:t>
        </w:r>
      </w:hyperlink>
      <w:r w:rsidRPr="002D770A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2D770A">
          <w:rPr>
            <w:color w:val="0000FF"/>
            <w:sz w:val="22"/>
            <w:szCs w:val="22"/>
            <w:u w:val="single"/>
          </w:rPr>
          <w:t>чл. 37в, ал. 1 ЗСПЗЗ</w:t>
        </w:r>
      </w:hyperlink>
      <w:r w:rsidRPr="002D770A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6A5D5B" w:rsidRPr="002D770A" w:rsidRDefault="006A5D5B" w:rsidP="002D770A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2D770A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2D770A">
          <w:rPr>
            <w:rFonts w:eastAsia="SimSun"/>
            <w:color w:val="0000FF"/>
            <w:sz w:val="22"/>
            <w:szCs w:val="22"/>
            <w:u w:val="single"/>
            <w:lang w:eastAsia="zh-CN"/>
          </w:rPr>
          <w:t>чл. 37в, ал. 16 ЗСПЗЗ</w:t>
        </w:r>
      </w:hyperlink>
      <w:r w:rsidRPr="002D770A">
        <w:rPr>
          <w:rFonts w:eastAsia="SimSun"/>
          <w:sz w:val="22"/>
          <w:szCs w:val="22"/>
          <w:lang w:eastAsia="zh-CN"/>
        </w:rPr>
        <w:t>.</w:t>
      </w:r>
    </w:p>
    <w:p w:rsidR="006A5D5B" w:rsidRPr="002D770A" w:rsidRDefault="006A5D5B" w:rsidP="002D770A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2D770A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6A5D5B" w:rsidRPr="002D770A" w:rsidRDefault="006A5D5B" w:rsidP="002D770A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2D770A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A5D5B" w:rsidRPr="002D770A" w:rsidRDefault="006A5D5B" w:rsidP="002D770A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2D770A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6A5D5B" w:rsidRPr="002D770A" w:rsidRDefault="006A5D5B" w:rsidP="002D770A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2D770A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6A5D5B" w:rsidRPr="002D770A" w:rsidRDefault="006A5D5B" w:rsidP="002D770A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2D770A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2D770A">
          <w:rPr>
            <w:rFonts w:eastAsia="SimSun"/>
            <w:color w:val="0000FF"/>
            <w:sz w:val="22"/>
            <w:szCs w:val="22"/>
            <w:u w:val="single"/>
            <w:lang w:eastAsia="zh-CN"/>
          </w:rPr>
          <w:t>Закона за подпомагане на земеделските производители</w:t>
        </w:r>
      </w:hyperlink>
      <w:r w:rsidRPr="002D770A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6A5D5B" w:rsidRPr="002D770A" w:rsidRDefault="006A5D5B" w:rsidP="002D770A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2D770A"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6A5D5B" w:rsidRPr="002D770A" w:rsidRDefault="006A5D5B" w:rsidP="002D770A">
      <w:pPr>
        <w:tabs>
          <w:tab w:val="left" w:pos="1800"/>
        </w:tabs>
        <w:jc w:val="both"/>
        <w:rPr>
          <w:sz w:val="22"/>
          <w:szCs w:val="22"/>
        </w:rPr>
      </w:pPr>
      <w:r w:rsidRPr="002D770A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2D770A">
        <w:rPr>
          <w:spacing w:val="4"/>
          <w:sz w:val="22"/>
          <w:szCs w:val="22"/>
        </w:rPr>
        <w:t>карта на ползването</w:t>
      </w:r>
      <w:r w:rsidRPr="002D770A">
        <w:rPr>
          <w:sz w:val="22"/>
          <w:szCs w:val="22"/>
        </w:rPr>
        <w:t xml:space="preserve"> да се обяви в сградата на кметството на</w:t>
      </w:r>
      <w:r w:rsidRPr="002D770A">
        <w:rPr>
          <w:b/>
          <w:bCs/>
          <w:sz w:val="22"/>
          <w:szCs w:val="22"/>
        </w:rPr>
        <w:t xml:space="preserve"> </w:t>
      </w:r>
      <w:r w:rsidRPr="00232CD4">
        <w:rPr>
          <w:b/>
          <w:sz w:val="22"/>
          <w:szCs w:val="22"/>
        </w:rPr>
        <w:t>с.Червенци</w:t>
      </w:r>
      <w:r w:rsidRPr="002D770A">
        <w:rPr>
          <w:sz w:val="22"/>
          <w:szCs w:val="22"/>
        </w:rPr>
        <w:t>, Община Вълчи дол и  на Общинска служба по земеделие-Вълчи дол и да се публикува на интернет страниците на Община  Вълчи дол и на Областна Дирекция „Земеделие” - Варна.</w:t>
      </w:r>
    </w:p>
    <w:p w:rsidR="006A5D5B" w:rsidRPr="002D770A" w:rsidRDefault="006A5D5B" w:rsidP="002D770A">
      <w:pPr>
        <w:tabs>
          <w:tab w:val="left" w:pos="0"/>
        </w:tabs>
        <w:jc w:val="both"/>
        <w:rPr>
          <w:sz w:val="22"/>
          <w:szCs w:val="22"/>
        </w:rPr>
      </w:pPr>
      <w:r w:rsidRPr="002D770A"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Девня по реда на чл.145 и сл.от АПК, във връзка с § 19, ал.1 от ЗИД на АПК.</w:t>
      </w:r>
    </w:p>
    <w:p w:rsidR="006A5D5B" w:rsidRPr="002D770A" w:rsidRDefault="006A5D5B" w:rsidP="002D770A">
      <w:pPr>
        <w:tabs>
          <w:tab w:val="left" w:pos="1800"/>
        </w:tabs>
        <w:jc w:val="both"/>
        <w:rPr>
          <w:sz w:val="22"/>
          <w:szCs w:val="22"/>
        </w:rPr>
      </w:pPr>
      <w:r w:rsidRPr="002D770A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-Девня.</w:t>
      </w:r>
    </w:p>
    <w:p w:rsidR="006A5D5B" w:rsidRPr="002D770A" w:rsidRDefault="006A5D5B" w:rsidP="002D770A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2D770A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6A5D5B" w:rsidRPr="002D770A" w:rsidRDefault="006A5D5B" w:rsidP="002D770A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6A5D5B" w:rsidRPr="002D770A" w:rsidRDefault="006A5D5B" w:rsidP="002D770A">
      <w:pPr>
        <w:rPr>
          <w:b/>
          <w:bCs/>
          <w:sz w:val="22"/>
          <w:szCs w:val="22"/>
          <w:lang w:val="ru-RU"/>
        </w:rPr>
      </w:pPr>
    </w:p>
    <w:p w:rsidR="006A5D5B" w:rsidRPr="002D770A" w:rsidRDefault="006A5D5B" w:rsidP="002D770A">
      <w:pPr>
        <w:ind w:left="4260" w:firstLine="60"/>
        <w:rPr>
          <w:b/>
          <w:bCs/>
          <w:sz w:val="22"/>
          <w:szCs w:val="22"/>
          <w:lang w:val="ru-RU"/>
        </w:rPr>
      </w:pPr>
      <w:r w:rsidRPr="002D770A">
        <w:rPr>
          <w:b/>
          <w:bCs/>
          <w:sz w:val="22"/>
          <w:szCs w:val="22"/>
          <w:lang w:val="ru-RU"/>
        </w:rPr>
        <w:t>ДИРЕКТОР:             /</w:t>
      </w:r>
      <w:r>
        <w:rPr>
          <w:b/>
          <w:bCs/>
          <w:sz w:val="22"/>
          <w:szCs w:val="22"/>
          <w:lang w:val="ru-RU"/>
        </w:rPr>
        <w:t>П</w:t>
      </w:r>
      <w:r w:rsidRPr="002D770A">
        <w:rPr>
          <w:b/>
          <w:bCs/>
          <w:sz w:val="22"/>
          <w:szCs w:val="22"/>
          <w:lang w:val="ru-RU"/>
        </w:rPr>
        <w:t>/</w:t>
      </w:r>
    </w:p>
    <w:p w:rsidR="006A5D5B" w:rsidRPr="002D770A" w:rsidRDefault="006A5D5B" w:rsidP="002D770A">
      <w:pPr>
        <w:ind w:left="3540"/>
        <w:rPr>
          <w:sz w:val="22"/>
          <w:szCs w:val="22"/>
          <w:lang w:val="ru-RU"/>
        </w:rPr>
      </w:pPr>
      <w:r w:rsidRPr="002D770A">
        <w:rPr>
          <w:b/>
          <w:bCs/>
          <w:sz w:val="22"/>
          <w:szCs w:val="22"/>
          <w:lang w:val="ru-RU"/>
        </w:rPr>
        <w:tab/>
      </w:r>
      <w:r w:rsidRPr="002D770A">
        <w:rPr>
          <w:b/>
          <w:bCs/>
          <w:sz w:val="22"/>
          <w:szCs w:val="22"/>
          <w:lang w:val="ru-RU"/>
        </w:rPr>
        <w:tab/>
        <w:t xml:space="preserve">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2D770A">
        <w:rPr>
          <w:b/>
          <w:bCs/>
          <w:sz w:val="22"/>
          <w:szCs w:val="22"/>
          <w:lang w:val="ru-RU"/>
        </w:rPr>
        <w:t>/</w:t>
      </w:r>
      <w:r w:rsidRPr="002D770A">
        <w:rPr>
          <w:i/>
          <w:iCs/>
          <w:sz w:val="22"/>
          <w:szCs w:val="22"/>
          <w:lang w:val="ru-RU"/>
        </w:rPr>
        <w:t xml:space="preserve"> </w:t>
      </w:r>
    </w:p>
    <w:p w:rsidR="006A5D5B" w:rsidRPr="002D770A" w:rsidRDefault="006A5D5B" w:rsidP="002D770A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6A5D5B" w:rsidRPr="002D770A" w:rsidRDefault="006A5D5B" w:rsidP="002D770A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6A5D5B" w:rsidRDefault="006A5D5B" w:rsidP="002D770A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6A5D5B" w:rsidRDefault="006A5D5B" w:rsidP="002D770A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6A5D5B" w:rsidRDefault="006A5D5B" w:rsidP="002D770A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6A5D5B" w:rsidRDefault="006A5D5B" w:rsidP="002D770A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6A5D5B" w:rsidRPr="002D770A" w:rsidRDefault="006A5D5B" w:rsidP="002D770A">
      <w:pPr>
        <w:ind w:right="-720"/>
        <w:jc w:val="both"/>
        <w:rPr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Р</w:t>
      </w:r>
      <w:r w:rsidRPr="002D770A">
        <w:rPr>
          <w:i/>
          <w:iCs/>
          <w:sz w:val="22"/>
          <w:szCs w:val="22"/>
          <w:lang w:val="ru-RU"/>
        </w:rPr>
        <w:t>Т/ОСЗ/Вълчи дол</w:t>
      </w:r>
    </w:p>
    <w:p w:rsidR="006A5D5B" w:rsidRDefault="006A5D5B" w:rsidP="002D770A">
      <w:pPr>
        <w:jc w:val="center"/>
        <w:rPr>
          <w:b/>
          <w:bCs/>
          <w:sz w:val="22"/>
          <w:szCs w:val="22"/>
          <w:lang w:val="ru-RU"/>
        </w:rPr>
      </w:pPr>
    </w:p>
    <w:p w:rsidR="006A5D5B" w:rsidRDefault="006A5D5B" w:rsidP="002D770A">
      <w:pPr>
        <w:jc w:val="center"/>
        <w:rPr>
          <w:b/>
          <w:bCs/>
          <w:sz w:val="22"/>
          <w:szCs w:val="22"/>
          <w:lang w:val="ru-RU"/>
        </w:rPr>
      </w:pPr>
    </w:p>
    <w:p w:rsidR="006A5D5B" w:rsidRDefault="006A5D5B" w:rsidP="002D770A">
      <w:pPr>
        <w:jc w:val="center"/>
        <w:rPr>
          <w:b/>
          <w:bCs/>
          <w:sz w:val="22"/>
          <w:szCs w:val="22"/>
          <w:lang w:val="ru-RU"/>
        </w:rPr>
      </w:pPr>
    </w:p>
    <w:p w:rsidR="006A5D5B" w:rsidRDefault="006A5D5B" w:rsidP="002D770A">
      <w:pPr>
        <w:jc w:val="center"/>
        <w:rPr>
          <w:b/>
          <w:bCs/>
          <w:sz w:val="22"/>
          <w:szCs w:val="22"/>
          <w:lang w:val="ru-RU"/>
        </w:rPr>
      </w:pPr>
    </w:p>
    <w:p w:rsidR="006A5D5B" w:rsidRDefault="006A5D5B" w:rsidP="002D770A">
      <w:pPr>
        <w:jc w:val="center"/>
        <w:rPr>
          <w:b/>
          <w:bCs/>
          <w:sz w:val="22"/>
          <w:szCs w:val="22"/>
          <w:lang w:val="ru-RU"/>
        </w:rPr>
      </w:pPr>
    </w:p>
    <w:p w:rsidR="006A5D5B" w:rsidRDefault="006A5D5B" w:rsidP="002D770A">
      <w:pPr>
        <w:jc w:val="center"/>
        <w:rPr>
          <w:b/>
          <w:bCs/>
          <w:sz w:val="22"/>
          <w:szCs w:val="22"/>
          <w:lang w:val="ru-RU"/>
        </w:rPr>
      </w:pPr>
    </w:p>
    <w:p w:rsidR="006A5D5B" w:rsidRDefault="006A5D5B" w:rsidP="002D770A">
      <w:pPr>
        <w:jc w:val="center"/>
        <w:rPr>
          <w:b/>
          <w:bCs/>
          <w:sz w:val="22"/>
          <w:szCs w:val="22"/>
          <w:lang w:val="ru-RU"/>
        </w:rPr>
      </w:pPr>
    </w:p>
    <w:p w:rsidR="006A5D5B" w:rsidRPr="00931975" w:rsidRDefault="006A5D5B" w:rsidP="002D770A">
      <w:pPr>
        <w:jc w:val="center"/>
        <w:rPr>
          <w:b/>
          <w:bCs/>
          <w:sz w:val="22"/>
          <w:szCs w:val="22"/>
        </w:rPr>
      </w:pPr>
    </w:p>
    <w:p w:rsidR="006A5D5B" w:rsidRDefault="006A5D5B" w:rsidP="002D770A">
      <w:pPr>
        <w:jc w:val="center"/>
        <w:rPr>
          <w:b/>
          <w:bCs/>
          <w:sz w:val="22"/>
          <w:szCs w:val="22"/>
          <w:lang w:val="ru-RU"/>
        </w:rPr>
      </w:pPr>
    </w:p>
    <w:p w:rsidR="006A5D5B" w:rsidRPr="002D770A" w:rsidRDefault="006A5D5B" w:rsidP="002D770A">
      <w:pPr>
        <w:jc w:val="center"/>
        <w:rPr>
          <w:b/>
          <w:bCs/>
          <w:sz w:val="22"/>
          <w:szCs w:val="22"/>
          <w:lang w:val="ru-RU"/>
        </w:rPr>
      </w:pPr>
      <w:bookmarkStart w:id="0" w:name="_GoBack"/>
      <w:bookmarkEnd w:id="0"/>
      <w:r w:rsidRPr="002D770A">
        <w:rPr>
          <w:b/>
          <w:bCs/>
          <w:sz w:val="22"/>
          <w:szCs w:val="22"/>
          <w:lang w:val="ru-RU"/>
        </w:rPr>
        <w:t>ПРИЛОЖЕНИЕ №1</w:t>
      </w:r>
    </w:p>
    <w:p w:rsidR="006A5D5B" w:rsidRPr="002D770A" w:rsidRDefault="006A5D5B" w:rsidP="002D770A">
      <w:pPr>
        <w:jc w:val="center"/>
        <w:rPr>
          <w:b/>
          <w:bCs/>
          <w:sz w:val="22"/>
          <w:szCs w:val="22"/>
          <w:lang w:val="ru-RU"/>
        </w:rPr>
      </w:pPr>
    </w:p>
    <w:p w:rsidR="006A5D5B" w:rsidRPr="00931975" w:rsidRDefault="006A5D5B" w:rsidP="002D770A">
      <w:pPr>
        <w:jc w:val="center"/>
        <w:rPr>
          <w:b/>
          <w:bCs/>
          <w:sz w:val="22"/>
          <w:szCs w:val="22"/>
        </w:rPr>
      </w:pPr>
      <w:r w:rsidRPr="00931975">
        <w:rPr>
          <w:b/>
          <w:bCs/>
          <w:sz w:val="22"/>
          <w:szCs w:val="22"/>
        </w:rPr>
        <w:t>към Заповед № РД-21-04-213/29.09.2021г.</w:t>
      </w:r>
    </w:p>
    <w:p w:rsidR="006A5D5B" w:rsidRPr="00931975" w:rsidRDefault="006A5D5B" w:rsidP="002D770A">
      <w:pPr>
        <w:tabs>
          <w:tab w:val="left" w:pos="1800"/>
        </w:tabs>
        <w:jc w:val="both"/>
        <w:rPr>
          <w:sz w:val="22"/>
          <w:szCs w:val="22"/>
        </w:rPr>
      </w:pPr>
    </w:p>
    <w:p w:rsidR="006A5D5B" w:rsidRPr="002D770A" w:rsidRDefault="006A5D5B" w:rsidP="002D770A">
      <w:pPr>
        <w:tabs>
          <w:tab w:val="left" w:pos="1800"/>
        </w:tabs>
        <w:jc w:val="both"/>
        <w:rPr>
          <w:sz w:val="22"/>
          <w:szCs w:val="22"/>
        </w:rPr>
      </w:pPr>
      <w:r w:rsidRPr="002D770A">
        <w:rPr>
          <w:sz w:val="22"/>
          <w:szCs w:val="22"/>
        </w:rPr>
        <w:t xml:space="preserve">           Съгласно сключеното доброволно споразумение </w:t>
      </w:r>
      <w:r w:rsidRPr="002D770A">
        <w:rPr>
          <w:b/>
          <w:bCs/>
          <w:sz w:val="22"/>
          <w:szCs w:val="22"/>
        </w:rPr>
        <w:t>за землището на с.Червенци, общ.Вълчи дол, обл.Варна в определените масиви за ползване попадат имоти с НТП „полски път”, собственост на Община Вълчи дол, както следва:</w:t>
      </w:r>
    </w:p>
    <w:p w:rsidR="006A5D5B" w:rsidRPr="002D770A" w:rsidRDefault="006A5D5B" w:rsidP="002D770A">
      <w:pPr>
        <w:tabs>
          <w:tab w:val="left" w:pos="1140"/>
        </w:tabs>
        <w:rPr>
          <w:sz w:val="22"/>
          <w:szCs w:val="22"/>
        </w:rPr>
      </w:pPr>
    </w:p>
    <w:p w:rsidR="006A5D5B" w:rsidRPr="002D770A" w:rsidRDefault="006A5D5B" w:rsidP="002D770A">
      <w:pPr>
        <w:rPr>
          <w:sz w:val="22"/>
          <w:szCs w:val="22"/>
        </w:rPr>
      </w:pPr>
    </w:p>
    <w:tbl>
      <w:tblPr>
        <w:tblW w:w="7654" w:type="dxa"/>
        <w:tblInd w:w="921" w:type="dxa"/>
        <w:tblCellMar>
          <w:left w:w="70" w:type="dxa"/>
          <w:right w:w="70" w:type="dxa"/>
        </w:tblCellMar>
        <w:tblLook w:val="00A0"/>
      </w:tblPr>
      <w:tblGrid>
        <w:gridCol w:w="5103"/>
        <w:gridCol w:w="1134"/>
        <w:gridCol w:w="1417"/>
      </w:tblGrid>
      <w:tr w:rsidR="006A5D5B" w:rsidRPr="002D770A" w:rsidTr="0042046E">
        <w:trPr>
          <w:trHeight w:val="85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5D5B" w:rsidRPr="002D770A" w:rsidRDefault="006A5D5B" w:rsidP="00A4248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Ползвател/платец-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5D5B" w:rsidRPr="002D770A" w:rsidRDefault="006A5D5B" w:rsidP="00A4248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Ползвана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площ/</w:t>
            </w: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дка чл.37в/16/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A5D5B" w:rsidRPr="002D770A" w:rsidRDefault="006A5D5B" w:rsidP="00A4248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ЕТ ИЙСТ АГРО-ГРИГОР ГРИГОРОВ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2,528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ЕТ "ЖИВКО КРЪСТЕВ-ЖИВКО К. ПЕТРОВ"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7,460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ДОБРУДЖА БИО АГРО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5,536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ЗСК БДИНЦИ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2,316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"ВИДИЯН 93" ЕООД"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0,948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"БИО ГАРДЪН ТЕРЗИЕВ"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0,912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КРЪСТЮ МИТЕВ ТОТКИН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9,695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ЖИВКО ЙОРДАНОВ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1,510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КАЛЧО ГОСПОДИНОВ КАЛЕВ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0,510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КРАСИМИР КОЛЕВ ГЕОРГИЕВ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0,722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ИВАЙЛО ВЕЛИКОВ ЯНЕВ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0,457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ХАСАН САЛИ ХАСАН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0,129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ХРИСТО КОСТОВ МАНОЛОВ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0,832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СТЕЛИЯН АТАНАСОВ АТАНАСОВ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10,437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ГЕОРГИ ВЕСЕЛИНОВ ДЯКОВ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7,165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СЕРГЕЙ ИВАНОВ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5,705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ЗК ЕДИНСТВО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0,341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ПК "ПОБЕДА-92"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49,089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0,299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ЗКПУ 21-ВИ 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0,634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32CD4" w:rsidRDefault="006A5D5B" w:rsidP="00A4248A">
            <w:pPr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МИТКО РУСЕВ ГЕОРГИЕВ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5B" w:rsidRPr="00232CD4" w:rsidRDefault="006A5D5B" w:rsidP="0042046E">
            <w:pPr>
              <w:jc w:val="center"/>
              <w:rPr>
                <w:b/>
                <w:color w:val="000000"/>
                <w:lang w:eastAsia="bg-BG"/>
              </w:rPr>
            </w:pPr>
            <w:r w:rsidRPr="00232CD4">
              <w:rPr>
                <w:b/>
                <w:color w:val="000000"/>
                <w:sz w:val="22"/>
                <w:szCs w:val="22"/>
                <w:lang w:eastAsia="bg-BG"/>
              </w:rPr>
              <w:t>4,484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42046E">
            <w:pPr>
              <w:jc w:val="center"/>
              <w:rPr>
                <w:color w:val="000000"/>
                <w:lang w:eastAsia="bg-BG"/>
              </w:rPr>
            </w:pPr>
            <w:r w:rsidRPr="002D770A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6A5D5B" w:rsidRPr="002D770A" w:rsidTr="0042046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D5B" w:rsidRPr="002D770A" w:rsidRDefault="006A5D5B" w:rsidP="00A4248A">
            <w:pPr>
              <w:rPr>
                <w:b/>
                <w:bCs/>
                <w:color w:val="000000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A4248A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111,709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5B" w:rsidRPr="002D770A" w:rsidRDefault="006A5D5B" w:rsidP="00A4248A">
            <w:pPr>
              <w:rPr>
                <w:b/>
                <w:bCs/>
                <w:color w:val="000000"/>
                <w:lang w:eastAsia="bg-BG"/>
              </w:rPr>
            </w:pPr>
            <w:r w:rsidRPr="002D770A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6A5D5B" w:rsidRPr="002D770A" w:rsidRDefault="006A5D5B" w:rsidP="002D770A">
      <w:pPr>
        <w:rPr>
          <w:sz w:val="22"/>
          <w:szCs w:val="22"/>
        </w:rPr>
      </w:pPr>
    </w:p>
    <w:p w:rsidR="006A5D5B" w:rsidRPr="002D770A" w:rsidRDefault="006A5D5B" w:rsidP="002D770A">
      <w:pPr>
        <w:spacing w:line="276" w:lineRule="auto"/>
        <w:jc w:val="center"/>
        <w:rPr>
          <w:b/>
          <w:sz w:val="22"/>
          <w:szCs w:val="22"/>
        </w:rPr>
      </w:pPr>
      <w:r w:rsidRPr="002D770A">
        <w:rPr>
          <w:b/>
          <w:sz w:val="22"/>
          <w:szCs w:val="22"/>
        </w:rPr>
        <w:t>Регистър на имоти, съгласно чл.37в, ал.16 от ЗСПЗЗ</w:t>
      </w:r>
    </w:p>
    <w:p w:rsidR="006A5D5B" w:rsidRDefault="006A5D5B" w:rsidP="002D770A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B56D0F">
        <w:rPr>
          <w:b/>
          <w:bCs/>
          <w:sz w:val="22"/>
          <w:szCs w:val="22"/>
        </w:rPr>
        <w:t xml:space="preserve">       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0"/>
        <w:gridCol w:w="1280"/>
        <w:gridCol w:w="1280"/>
        <w:gridCol w:w="1280"/>
      </w:tblGrid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  <w:p w:rsidR="006A5D5B" w:rsidRPr="00F544DD" w:rsidRDefault="006A5D5B" w:rsidP="00D700A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</w:t>
            </w:r>
          </w:p>
          <w:p w:rsidR="006A5D5B" w:rsidRPr="00F544DD" w:rsidRDefault="006A5D5B" w:rsidP="00D700A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0,748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0,748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22.3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СЕРГЕЙ ИВАНОВ ИВАНОВ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5,705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5,705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104.94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СТЕЛИЯН АТАНАСОВ АТАНАСОВ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1,973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1,987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105.23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ЗКПУ 21-ВИ ВЕК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0,634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3,616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105.78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ДОБРУДЖА БИО АГРО ЕООД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0,589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3,616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105.78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СТЕЛИЯН АТАНАСОВ АТАНАСОВ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2,366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3,616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105.78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3,816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3,816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106.66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0,022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7,083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108.116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ИЙСТ АГРО-ГРИГОР ГРИГОРОВ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2,528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7,083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108.116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0,382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3,532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109.67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КРЪСТЮ МИТЕВ ТОТКИН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2,654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3,979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114.69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"ВИДИЯН 93" ЕООД"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0,948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7,349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114.70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ИВАЙЛО ВЕЛИКОВ ЯНЕВ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0,457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7,349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114.70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МИТКО РУСЕВ ГЕОРГИЕВ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0,238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7,349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114.70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ЖИВКО ЙОРДАНОВ ИВАНОВ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0,605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7,349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114.70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ВЕСЕЛИНОВ ДЯКОВ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0,081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7,349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114.70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ВЕСЕЛИНОВ ДЯКОВ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0,521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7,349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114.70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КАЛЧО ГОСПОДИНОВ КАЛЕВ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0,510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7,349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114.70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0,552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7,349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114.70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КРЪСТЮ МИТЕВ ТОТКИН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2,735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4,629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115.60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ВЕСЕЛИНОВ ДЯКОВ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0,511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4,629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115.60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СТЕЛИЯН АТАНАСОВ АТАНАСОВ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1,106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4,629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115.60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0,235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4,629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115.60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1,957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1,957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117.64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ЗСК БДИНЦИ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1,515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2,913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117.65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1,391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2,913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117.65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СТЕЛИЯН АТАНАСОВ АТАНАСОВ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1,151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1,894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118.33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0,255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1,894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118.33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1,500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9,848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119.137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КРЪСТЮ МИТЕВ ТОТКИН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0,914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9,848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119.137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КРЪСТЮ МИТЕВ ТОТКИН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0,104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4,415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120.73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0,146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4,433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122.69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ДОБРУДЖА БИО АГРО ЕООД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2,644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4,433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122.69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0,452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2,253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124.64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КРЪСТЮ МИТЕВ ТОТКИН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0,039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2,229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124.65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1,425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3,997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124.66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1,138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4,948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124.67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3,176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4,948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124.67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МИТКО РУСЕВ ГЕОРГИЕВ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0,656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2,596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124.68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0,152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4,632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125.71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1,839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7,710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125.73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0,222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7,710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125.73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МИТКО РУСЕВ ГЕОРГИЕВ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0,016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2,650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127.28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0,655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2,650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127.28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МИТКО РУСЕВ ГЕОРГИЕВ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0,180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2,029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127.29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ЖИВКО ЙОРДАНОВ ИВАНОВ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0,177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2,029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127.29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0,044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2,029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127.29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МИТКО РУСЕВ ГЕОРГИЕВ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2,177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2,190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128.30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ЕДИНСТВО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0,122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3,486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129.60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МИТКО РУСЕВ ГЕОРГИЕВ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0,146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3,486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129.60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МИТКО РУСЕВ ГЕОРГИЕВ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0,170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3,486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129.60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ЖИВКО ЙОРДАНОВ ИВАНОВ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0,503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3,486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129.60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0,299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3,486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129.60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ДОБРУДЖА БИО АГРО ЕООД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0,170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3,486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129.60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ВЕСЕЛИНОВ ДЯКОВ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0,078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3,486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129.60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0,370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3,486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129.60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0,073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2,842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130.40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ХАСАН САЛИ ХАСАН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0,129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2,842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130.40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МИТКО РУСЕВ ГЕОРГИЕВ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0,452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2,842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130.40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"БИО ГАРДЪН ТЕРЗИЕВ"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0,129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2,842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130.40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ЖИВКО ЙОРДАНОВ ИВАНОВ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0,225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2,842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130.40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ХРИСТО КОСТОВ МАНОЛОВ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0,832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2,842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130.40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СТЕЛИЯН АТАНАСОВ АТАНАСОВ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0,196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2,842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130.40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КРЪСТЮ МИТЕВ ТОТКИН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0,023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3,606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131.39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"БИО ГАРДЪН ТЕРЗИЕВ"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0,719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3,606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131.39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0,413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8,088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132.76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"БИО ГАРДЪН ТЕРЗИЕВ"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0,064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2,458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132.78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0,600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1,858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134.34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1,205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1,858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134.34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2,130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2,165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135.19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0,257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1,785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135.20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0,033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3,302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136.22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2,981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2,985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2,669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2,869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138.29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3,398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4,105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139.76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МИТКО РУСЕВ ГЕОРГИЕВ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0,449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4,105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139.76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0,133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4,845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141.13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0,075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1,158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141.14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СТЕЛИЯН АТАНАСОВ АТАНАСОВ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0,114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1,158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141.14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7,017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7,060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142.96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0,454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7,594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146.17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СТЕЛИЯН АТАНАСОВ АТАНАСОВ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2,334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7,594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146.17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3,194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3,399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150.13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2,669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2,669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150.14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0,122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7,659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151.89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ДОБРУДЖА БИО АГРО ЕООД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2,103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7,659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151.89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ВЕСЕЛИНОВ ДЯКОВ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0,291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7,659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151.89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2,829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5,928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153.43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0,507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3,721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153.77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ВЕСЕЛИНОВ ДЯКОВ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0,362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2,821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156.37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1,296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3,182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157.33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ВЕСЕЛИНОВ ДЯКОВ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1,671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3,182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157.33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СТЕЛИЯН АТАНАСОВ АТАНАСОВ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0,022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2,721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157.36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0,017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2,721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157.36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ВЕСЕЛИНОВ ДЯКОВ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2,820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2,820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158.31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ВЕСЕЛИНОВ ДЯКОВ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0,289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3,010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159.37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ВЕСЕЛИНОВ ДЯКОВ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0,541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2,104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160.63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СТЕЛИЯН АТАНАСОВ АТАНАСОВ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0,733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2,104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160.63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0,387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2,104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160.63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ЗСК БДИНЦИ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0,801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5,053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161.37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1,704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5,896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162.82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0,248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1,789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175.34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КРАСИМИР КОЛЕВ ГЕОРГИЕВ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0,318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1,789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175.34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0,718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1,789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175.34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ПК "ПОБЕДА-92"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0,668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1,755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175.36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КРАСИМИР КОЛЕВ ГЕОРГИЕВ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0,404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1,755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175.36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СТЕЛИЯН АТАНАСОВ АТАНАСОВ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0,408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1,755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175.36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"ЖИВКО КРЪСТЕВ-ЖИВКО К. ПЕТРОВ"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0,275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1,755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175.36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СТЕЛИЯН АТАНАСОВ АТАНАСОВ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0,034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0,034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175.37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КРЪСТЮ МИТЕВ ТОТКИН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3,226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3,226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177.45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ЗК ЕДИНСТВО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0,219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1,536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181.4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544DD" w:rsidTr="00D700A4">
        <w:trPr>
          <w:jc w:val="center"/>
        </w:trPr>
        <w:tc>
          <w:tcPr>
            <w:tcW w:w="5200" w:type="dxa"/>
          </w:tcPr>
          <w:p w:rsidR="006A5D5B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ДОБРУДЖА БИО АГРО ЕООД </w:t>
            </w:r>
          </w:p>
          <w:p w:rsidR="006A5D5B" w:rsidRPr="00F544DD" w:rsidRDefault="006A5D5B" w:rsidP="00D700A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6A5D5B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0,030</w:t>
            </w:r>
          </w:p>
          <w:p w:rsidR="006A5D5B" w:rsidRPr="00F544DD" w:rsidRDefault="006A5D5B" w:rsidP="00D700A4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1,536</w:t>
            </w:r>
          </w:p>
        </w:tc>
        <w:tc>
          <w:tcPr>
            <w:tcW w:w="1280" w:type="dxa"/>
          </w:tcPr>
          <w:p w:rsidR="006A5D5B" w:rsidRPr="00F544DD" w:rsidRDefault="006A5D5B" w:rsidP="00D700A4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181.4</w:t>
            </w:r>
          </w:p>
        </w:tc>
        <w:tc>
          <w:tcPr>
            <w:tcW w:w="1280" w:type="dxa"/>
          </w:tcPr>
          <w:p w:rsidR="006A5D5B" w:rsidRDefault="006A5D5B" w:rsidP="005444E5">
            <w:pPr>
              <w:jc w:val="center"/>
            </w:pPr>
            <w:r w:rsidRPr="004353E5">
              <w:rPr>
                <w:sz w:val="20"/>
              </w:rPr>
              <w:t>полски пот</w:t>
            </w:r>
          </w:p>
        </w:tc>
      </w:tr>
      <w:tr w:rsidR="006A5D5B" w:rsidRPr="00FA7427" w:rsidTr="00D700A4">
        <w:trPr>
          <w:jc w:val="center"/>
        </w:trPr>
        <w:tc>
          <w:tcPr>
            <w:tcW w:w="5200" w:type="dxa"/>
          </w:tcPr>
          <w:p w:rsidR="006A5D5B" w:rsidRPr="00FA7427" w:rsidRDefault="006A5D5B" w:rsidP="00D700A4">
            <w:pPr>
              <w:spacing w:after="120"/>
              <w:rPr>
                <w:b/>
              </w:rPr>
            </w:pPr>
            <w:r w:rsidRPr="00FA7427"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280" w:type="dxa"/>
          </w:tcPr>
          <w:p w:rsidR="006A5D5B" w:rsidRPr="00FA7427" w:rsidRDefault="006A5D5B" w:rsidP="00D700A4">
            <w:pPr>
              <w:spacing w:after="120"/>
              <w:jc w:val="right"/>
              <w:rPr>
                <w:b/>
              </w:rPr>
            </w:pPr>
            <w:r w:rsidRPr="00FA7427">
              <w:rPr>
                <w:b/>
                <w:sz w:val="22"/>
                <w:szCs w:val="22"/>
              </w:rPr>
              <w:t>111,709</w:t>
            </w:r>
          </w:p>
        </w:tc>
        <w:tc>
          <w:tcPr>
            <w:tcW w:w="1280" w:type="dxa"/>
          </w:tcPr>
          <w:p w:rsidR="006A5D5B" w:rsidRPr="00FA7427" w:rsidRDefault="006A5D5B" w:rsidP="00D700A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6A5D5B" w:rsidRPr="00FA7427" w:rsidRDefault="006A5D5B" w:rsidP="00D700A4">
            <w:pPr>
              <w:spacing w:after="120"/>
              <w:jc w:val="center"/>
              <w:rPr>
                <w:b/>
              </w:rPr>
            </w:pPr>
          </w:p>
        </w:tc>
      </w:tr>
    </w:tbl>
    <w:p w:rsidR="006A5D5B" w:rsidRDefault="006A5D5B" w:rsidP="002D770A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6A5D5B" w:rsidRDefault="006A5D5B" w:rsidP="002D770A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6A5D5B" w:rsidRDefault="006A5D5B" w:rsidP="002D770A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6A5D5B" w:rsidRDefault="006A5D5B" w:rsidP="002D770A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6A5D5B" w:rsidRDefault="006A5D5B" w:rsidP="002D770A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6A5D5B" w:rsidRPr="00931975" w:rsidRDefault="006A5D5B" w:rsidP="002D770A">
      <w:pPr>
        <w:tabs>
          <w:tab w:val="left" w:pos="42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B56D0F">
        <w:rPr>
          <w:b/>
          <w:bCs/>
          <w:sz w:val="22"/>
          <w:szCs w:val="22"/>
        </w:rPr>
        <w:t xml:space="preserve">Настоящото приложение №1 е неразделна </w:t>
      </w:r>
      <w:r w:rsidRPr="00B56D0F">
        <w:rPr>
          <w:b/>
          <w:bCs/>
          <w:color w:val="000000"/>
          <w:sz w:val="22"/>
          <w:szCs w:val="22"/>
        </w:rPr>
        <w:t xml:space="preserve">част от Заповед </w:t>
      </w:r>
      <w:r w:rsidRPr="00931975">
        <w:rPr>
          <w:b/>
          <w:bCs/>
          <w:sz w:val="22"/>
          <w:szCs w:val="22"/>
        </w:rPr>
        <w:t>№ РД-21-04-213/29.09.2021г.</w:t>
      </w:r>
    </w:p>
    <w:p w:rsidR="006A5D5B" w:rsidRPr="003D6D09" w:rsidRDefault="006A5D5B" w:rsidP="002D770A">
      <w:pPr>
        <w:jc w:val="center"/>
        <w:rPr>
          <w:rFonts w:cs="Arial"/>
          <w:i/>
          <w:color w:val="FFFFFF"/>
          <w:sz w:val="18"/>
          <w:szCs w:val="18"/>
        </w:rPr>
      </w:pPr>
    </w:p>
    <w:sectPr w:rsidR="006A5D5B" w:rsidRPr="003D6D09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5B" w:rsidRDefault="006A5D5B" w:rsidP="00043091">
      <w:r>
        <w:separator/>
      </w:r>
    </w:p>
  </w:endnote>
  <w:endnote w:type="continuationSeparator" w:id="0">
    <w:p w:rsidR="006A5D5B" w:rsidRDefault="006A5D5B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5B" w:rsidRPr="00433B27" w:rsidRDefault="006A5D5B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6A5D5B" w:rsidRPr="00433B27" w:rsidRDefault="006A5D5B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6A5D5B" w:rsidRPr="00433B27" w:rsidRDefault="006A5D5B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64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Pr="00931975">
        <w:rPr>
          <w:rFonts w:ascii="Arial Narrow" w:hAnsi="Arial Narrow"/>
          <w:b/>
          <w:noProof/>
          <w:sz w:val="18"/>
          <w:szCs w:val="18"/>
        </w:rPr>
        <w:t>69</w:t>
      </w:r>
    </w:fldSimple>
  </w:p>
  <w:p w:rsidR="006A5D5B" w:rsidRPr="00433B27" w:rsidRDefault="006A5D5B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5B" w:rsidRPr="00DA73CB" w:rsidRDefault="006A5D5B" w:rsidP="00DA73CB">
    <w:pPr>
      <w:pStyle w:val="Footer"/>
      <w:jc w:val="right"/>
      <w:rPr>
        <w:sz w:val="20"/>
        <w:szCs w:val="20"/>
      </w:rPr>
    </w:pPr>
  </w:p>
  <w:p w:rsidR="006A5D5B" w:rsidRDefault="006A5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5B" w:rsidRDefault="006A5D5B" w:rsidP="00043091">
      <w:r>
        <w:separator/>
      </w:r>
    </w:p>
  </w:footnote>
  <w:footnote w:type="continuationSeparator" w:id="0">
    <w:p w:rsidR="006A5D5B" w:rsidRDefault="006A5D5B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5B" w:rsidRPr="00433B27" w:rsidRDefault="006A5D5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6A5D5B" w:rsidRPr="00433B27" w:rsidRDefault="006A5D5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6A5D5B" w:rsidRPr="00433B27" w:rsidRDefault="006A5D5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6A5D5B" w:rsidRPr="00433B27" w:rsidRDefault="006A5D5B">
    <w:pPr>
      <w:pStyle w:val="Header"/>
      <w:rPr>
        <w:rFonts w:ascii="Arial Narrow" w:hAnsi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276B9"/>
    <w:rsid w:val="000335C7"/>
    <w:rsid w:val="00043091"/>
    <w:rsid w:val="00044077"/>
    <w:rsid w:val="00050BD3"/>
    <w:rsid w:val="0005475F"/>
    <w:rsid w:val="00080D41"/>
    <w:rsid w:val="00091861"/>
    <w:rsid w:val="00095AB1"/>
    <w:rsid w:val="000A1661"/>
    <w:rsid w:val="000C33D7"/>
    <w:rsid w:val="000C4CF4"/>
    <w:rsid w:val="000F1160"/>
    <w:rsid w:val="000F4A4B"/>
    <w:rsid w:val="00100B79"/>
    <w:rsid w:val="001033CC"/>
    <w:rsid w:val="0011055F"/>
    <w:rsid w:val="00116D7B"/>
    <w:rsid w:val="00124E6B"/>
    <w:rsid w:val="001252FA"/>
    <w:rsid w:val="00137F7D"/>
    <w:rsid w:val="00145681"/>
    <w:rsid w:val="00152D2A"/>
    <w:rsid w:val="00155830"/>
    <w:rsid w:val="00156F0C"/>
    <w:rsid w:val="00185A8B"/>
    <w:rsid w:val="001919AD"/>
    <w:rsid w:val="00195D75"/>
    <w:rsid w:val="001A0D48"/>
    <w:rsid w:val="001C4357"/>
    <w:rsid w:val="001F6D3F"/>
    <w:rsid w:val="00212290"/>
    <w:rsid w:val="00226B68"/>
    <w:rsid w:val="00232CD4"/>
    <w:rsid w:val="0024342C"/>
    <w:rsid w:val="002554CC"/>
    <w:rsid w:val="00264BEF"/>
    <w:rsid w:val="00264EAE"/>
    <w:rsid w:val="00270009"/>
    <w:rsid w:val="002A2157"/>
    <w:rsid w:val="002B4891"/>
    <w:rsid w:val="002D49C4"/>
    <w:rsid w:val="002D770A"/>
    <w:rsid w:val="002E16E2"/>
    <w:rsid w:val="002E640A"/>
    <w:rsid w:val="002E72F5"/>
    <w:rsid w:val="00325536"/>
    <w:rsid w:val="003368C2"/>
    <w:rsid w:val="003604CB"/>
    <w:rsid w:val="00373C0E"/>
    <w:rsid w:val="00386183"/>
    <w:rsid w:val="00394264"/>
    <w:rsid w:val="0039461B"/>
    <w:rsid w:val="00395445"/>
    <w:rsid w:val="003A68F3"/>
    <w:rsid w:val="003D2B1B"/>
    <w:rsid w:val="003D6D09"/>
    <w:rsid w:val="003F184C"/>
    <w:rsid w:val="003F5D20"/>
    <w:rsid w:val="004020AB"/>
    <w:rsid w:val="0042046E"/>
    <w:rsid w:val="004216B6"/>
    <w:rsid w:val="00424624"/>
    <w:rsid w:val="00433B27"/>
    <w:rsid w:val="00434D28"/>
    <w:rsid w:val="004353E5"/>
    <w:rsid w:val="00445A4D"/>
    <w:rsid w:val="004675C4"/>
    <w:rsid w:val="004706CC"/>
    <w:rsid w:val="00470BBE"/>
    <w:rsid w:val="0047117E"/>
    <w:rsid w:val="00481E76"/>
    <w:rsid w:val="00495EE0"/>
    <w:rsid w:val="004A5859"/>
    <w:rsid w:val="004A599F"/>
    <w:rsid w:val="004B3DD5"/>
    <w:rsid w:val="004B5724"/>
    <w:rsid w:val="004D51C7"/>
    <w:rsid w:val="004E601A"/>
    <w:rsid w:val="004F2EF9"/>
    <w:rsid w:val="0050791B"/>
    <w:rsid w:val="00525925"/>
    <w:rsid w:val="0052712F"/>
    <w:rsid w:val="0053291C"/>
    <w:rsid w:val="00533CC3"/>
    <w:rsid w:val="005444E5"/>
    <w:rsid w:val="005465D8"/>
    <w:rsid w:val="00551C7F"/>
    <w:rsid w:val="00582BCA"/>
    <w:rsid w:val="00592FC2"/>
    <w:rsid w:val="00593298"/>
    <w:rsid w:val="005A707F"/>
    <w:rsid w:val="005E0253"/>
    <w:rsid w:val="005F3BE2"/>
    <w:rsid w:val="00600418"/>
    <w:rsid w:val="0060455A"/>
    <w:rsid w:val="0061506C"/>
    <w:rsid w:val="006365AA"/>
    <w:rsid w:val="00637383"/>
    <w:rsid w:val="00640F8C"/>
    <w:rsid w:val="00642B80"/>
    <w:rsid w:val="00675757"/>
    <w:rsid w:val="006814E3"/>
    <w:rsid w:val="00681AA5"/>
    <w:rsid w:val="00683339"/>
    <w:rsid w:val="006834D4"/>
    <w:rsid w:val="006A1770"/>
    <w:rsid w:val="006A5D5B"/>
    <w:rsid w:val="006B29E0"/>
    <w:rsid w:val="006B3575"/>
    <w:rsid w:val="006D0161"/>
    <w:rsid w:val="006F61FE"/>
    <w:rsid w:val="00704103"/>
    <w:rsid w:val="007044D2"/>
    <w:rsid w:val="00713541"/>
    <w:rsid w:val="007148EA"/>
    <w:rsid w:val="0071646F"/>
    <w:rsid w:val="00724567"/>
    <w:rsid w:val="007256C8"/>
    <w:rsid w:val="0075147F"/>
    <w:rsid w:val="00762999"/>
    <w:rsid w:val="00795ECA"/>
    <w:rsid w:val="00797946"/>
    <w:rsid w:val="007B722C"/>
    <w:rsid w:val="00813EDC"/>
    <w:rsid w:val="00823836"/>
    <w:rsid w:val="008346CB"/>
    <w:rsid w:val="00835972"/>
    <w:rsid w:val="008573B6"/>
    <w:rsid w:val="008609B5"/>
    <w:rsid w:val="008661FB"/>
    <w:rsid w:val="008739AE"/>
    <w:rsid w:val="00873F91"/>
    <w:rsid w:val="00883157"/>
    <w:rsid w:val="0089063E"/>
    <w:rsid w:val="008A788C"/>
    <w:rsid w:val="008B20D8"/>
    <w:rsid w:val="008C282D"/>
    <w:rsid w:val="008F53BC"/>
    <w:rsid w:val="00911AE5"/>
    <w:rsid w:val="00916FE6"/>
    <w:rsid w:val="00931975"/>
    <w:rsid w:val="00944E72"/>
    <w:rsid w:val="00945909"/>
    <w:rsid w:val="00953884"/>
    <w:rsid w:val="009550F6"/>
    <w:rsid w:val="009851DB"/>
    <w:rsid w:val="00986014"/>
    <w:rsid w:val="00986AE0"/>
    <w:rsid w:val="00997D32"/>
    <w:rsid w:val="009A32F2"/>
    <w:rsid w:val="009A447F"/>
    <w:rsid w:val="009A6FF1"/>
    <w:rsid w:val="009B39CC"/>
    <w:rsid w:val="009D4FC8"/>
    <w:rsid w:val="009E4015"/>
    <w:rsid w:val="009E7942"/>
    <w:rsid w:val="00A03419"/>
    <w:rsid w:val="00A03808"/>
    <w:rsid w:val="00A14983"/>
    <w:rsid w:val="00A16731"/>
    <w:rsid w:val="00A37B3D"/>
    <w:rsid w:val="00A4248A"/>
    <w:rsid w:val="00A660F3"/>
    <w:rsid w:val="00A7044D"/>
    <w:rsid w:val="00A71EC3"/>
    <w:rsid w:val="00A74936"/>
    <w:rsid w:val="00A8349C"/>
    <w:rsid w:val="00A96E3F"/>
    <w:rsid w:val="00AC6F01"/>
    <w:rsid w:val="00AC73CD"/>
    <w:rsid w:val="00B0107C"/>
    <w:rsid w:val="00B06F38"/>
    <w:rsid w:val="00B56D0F"/>
    <w:rsid w:val="00B767F4"/>
    <w:rsid w:val="00B76C9E"/>
    <w:rsid w:val="00B835FD"/>
    <w:rsid w:val="00B86699"/>
    <w:rsid w:val="00BA4640"/>
    <w:rsid w:val="00BA4C01"/>
    <w:rsid w:val="00BD4927"/>
    <w:rsid w:val="00BE34ED"/>
    <w:rsid w:val="00BF2322"/>
    <w:rsid w:val="00C14801"/>
    <w:rsid w:val="00C21E27"/>
    <w:rsid w:val="00C236C2"/>
    <w:rsid w:val="00C46B86"/>
    <w:rsid w:val="00C53BD0"/>
    <w:rsid w:val="00C6709B"/>
    <w:rsid w:val="00C75282"/>
    <w:rsid w:val="00C80902"/>
    <w:rsid w:val="00C813AD"/>
    <w:rsid w:val="00C81D07"/>
    <w:rsid w:val="00C81E34"/>
    <w:rsid w:val="00C86802"/>
    <w:rsid w:val="00C97B7A"/>
    <w:rsid w:val="00CA037B"/>
    <w:rsid w:val="00CA4E3C"/>
    <w:rsid w:val="00CC47ED"/>
    <w:rsid w:val="00CD044F"/>
    <w:rsid w:val="00CE2751"/>
    <w:rsid w:val="00CE6482"/>
    <w:rsid w:val="00D2041C"/>
    <w:rsid w:val="00D208A2"/>
    <w:rsid w:val="00D2602F"/>
    <w:rsid w:val="00D474EA"/>
    <w:rsid w:val="00D700A4"/>
    <w:rsid w:val="00DA73CB"/>
    <w:rsid w:val="00DB2956"/>
    <w:rsid w:val="00DB2DD9"/>
    <w:rsid w:val="00DF0BDE"/>
    <w:rsid w:val="00DF4D1C"/>
    <w:rsid w:val="00DF5667"/>
    <w:rsid w:val="00DF5E95"/>
    <w:rsid w:val="00E03C8A"/>
    <w:rsid w:val="00E0755B"/>
    <w:rsid w:val="00E7478F"/>
    <w:rsid w:val="00E776CC"/>
    <w:rsid w:val="00E82600"/>
    <w:rsid w:val="00E951D2"/>
    <w:rsid w:val="00EA17E7"/>
    <w:rsid w:val="00EA6B6D"/>
    <w:rsid w:val="00EB5889"/>
    <w:rsid w:val="00EC2BFB"/>
    <w:rsid w:val="00EC31E3"/>
    <w:rsid w:val="00EC7DB5"/>
    <w:rsid w:val="00EE0F49"/>
    <w:rsid w:val="00EE22C4"/>
    <w:rsid w:val="00EF6AD0"/>
    <w:rsid w:val="00F12D43"/>
    <w:rsid w:val="00F34CA4"/>
    <w:rsid w:val="00F4344B"/>
    <w:rsid w:val="00F544DD"/>
    <w:rsid w:val="00F63116"/>
    <w:rsid w:val="00F643CB"/>
    <w:rsid w:val="00F74A6A"/>
    <w:rsid w:val="00FA01A7"/>
    <w:rsid w:val="00FA1F77"/>
    <w:rsid w:val="00FA7427"/>
    <w:rsid w:val="00FC0CFF"/>
    <w:rsid w:val="00FC58F8"/>
    <w:rsid w:val="00F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3">
    <w:name w:val="Char Char3"/>
    <w:basedOn w:val="Normal"/>
    <w:uiPriority w:val="99"/>
    <w:rsid w:val="006F61F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2D770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D770A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2D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7">
    <w:name w:val="xl67"/>
    <w:basedOn w:val="Normal"/>
    <w:uiPriority w:val="99"/>
    <w:rsid w:val="002D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8">
    <w:name w:val="xl68"/>
    <w:basedOn w:val="Normal"/>
    <w:uiPriority w:val="99"/>
    <w:rsid w:val="002D7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bg-BG"/>
    </w:rPr>
  </w:style>
  <w:style w:type="paragraph" w:customStyle="1" w:styleId="xl69">
    <w:name w:val="xl69"/>
    <w:basedOn w:val="Normal"/>
    <w:uiPriority w:val="99"/>
    <w:rsid w:val="002D77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bg-BG"/>
    </w:rPr>
  </w:style>
  <w:style w:type="paragraph" w:customStyle="1" w:styleId="xl70">
    <w:name w:val="xl70"/>
    <w:basedOn w:val="Normal"/>
    <w:uiPriority w:val="99"/>
    <w:rsid w:val="002D7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bg-BG"/>
    </w:rPr>
  </w:style>
  <w:style w:type="paragraph" w:customStyle="1" w:styleId="xl71">
    <w:name w:val="xl71"/>
    <w:basedOn w:val="Normal"/>
    <w:uiPriority w:val="99"/>
    <w:rsid w:val="002D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2">
    <w:name w:val="xl72"/>
    <w:basedOn w:val="Normal"/>
    <w:uiPriority w:val="99"/>
    <w:rsid w:val="002D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Normal"/>
    <w:uiPriority w:val="99"/>
    <w:rsid w:val="002D7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Normal"/>
    <w:uiPriority w:val="99"/>
    <w:rsid w:val="002D7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75">
    <w:name w:val="xl75"/>
    <w:basedOn w:val="Normal"/>
    <w:uiPriority w:val="99"/>
    <w:rsid w:val="002D7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76">
    <w:name w:val="xl76"/>
    <w:basedOn w:val="Normal"/>
    <w:uiPriority w:val="99"/>
    <w:rsid w:val="002D7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  <w:style w:type="paragraph" w:customStyle="1" w:styleId="xl77">
    <w:name w:val="xl77"/>
    <w:basedOn w:val="Normal"/>
    <w:uiPriority w:val="99"/>
    <w:rsid w:val="002D7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8">
    <w:name w:val="xl78"/>
    <w:basedOn w:val="Normal"/>
    <w:uiPriority w:val="99"/>
    <w:rsid w:val="002D7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79">
    <w:name w:val="xl79"/>
    <w:basedOn w:val="Normal"/>
    <w:uiPriority w:val="99"/>
    <w:rsid w:val="002D7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69</Pages>
  <Words>26245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8</cp:revision>
  <cp:lastPrinted>2020-10-06T07:00:00Z</cp:lastPrinted>
  <dcterms:created xsi:type="dcterms:W3CDTF">2021-09-09T12:37:00Z</dcterms:created>
  <dcterms:modified xsi:type="dcterms:W3CDTF">2021-09-29T10:57:00Z</dcterms:modified>
</cp:coreProperties>
</file>