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CB3" w:rsidRPr="00017CA1" w:rsidRDefault="00E32CB3" w:rsidP="001033CC">
      <w:pPr>
        <w:pStyle w:val="Heading1"/>
        <w:tabs>
          <w:tab w:val="left" w:pos="1276"/>
        </w:tabs>
        <w:ind w:firstLine="1276"/>
        <w:jc w:val="left"/>
        <w:rPr>
          <w:rFonts w:ascii="Arial Narrow" w:hAnsi="Arial Narrow"/>
          <w:b/>
          <w:color w:val="333333"/>
          <w:spacing w:val="30"/>
          <w:szCs w:val="24"/>
        </w:rPr>
      </w:pPr>
      <w:r>
        <w:rPr>
          <w:noProof/>
        </w:rPr>
        <w:pict>
          <v:shapetype id="_x0000_t32" coordsize="21600,21600" o:spt="32" o:oned="t" path="m,l21600,21600e" filled="f">
            <v:path arrowok="t" fillok="f" o:connecttype="none"/>
            <o:lock v:ext="edit" shapetype="t"/>
          </v:shapetype>
          <v:shape id="Съединител &quot;права стрелка&quot; 12" o:spid="_x0000_s1028" type="#_x0000_t32" style="position:absolute;left:0;text-align:left;margin-left:54.55pt;margin-top:-2.4pt;width:0;height:43.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"/>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13" o:spid="_x0000_s1029" type="#_x0000_t75" alt="lav4e" style="position:absolute;left:0;text-align:left;margin-left:-4.25pt;margin-top:-10.8pt;width:46.2pt;height:57pt;z-index:251657216;visibility:visible">
            <v:imagedata r:id="rId7" o:title=""/>
            <w10:wrap type="square"/>
          </v:shape>
        </w:pict>
      </w:r>
      <w:r>
        <w:rPr>
          <w:rFonts w:ascii="Arial Narrow" w:hAnsi="Arial Narrow"/>
          <w:b/>
          <w:color w:val="333333"/>
          <w:spacing w:val="30"/>
          <w:szCs w:val="24"/>
        </w:rPr>
        <w:t xml:space="preserve"> </w:t>
      </w:r>
      <w:r w:rsidRPr="00017CA1">
        <w:rPr>
          <w:rFonts w:ascii="Arial Narrow" w:hAnsi="Arial Narrow"/>
          <w:b/>
          <w:color w:val="333333"/>
          <w:spacing w:val="30"/>
          <w:szCs w:val="24"/>
        </w:rPr>
        <w:t>РЕПУБЛИКА БЪЛГАРИЯ</w:t>
      </w:r>
    </w:p>
    <w:p w:rsidR="00E32CB3" w:rsidRPr="00017CA1" w:rsidRDefault="00E32CB3" w:rsidP="001033CC">
      <w:pPr>
        <w:pStyle w:val="Heading1"/>
        <w:tabs>
          <w:tab w:val="left" w:pos="1276"/>
          <w:tab w:val="left" w:pos="8232"/>
        </w:tabs>
        <w:ind w:firstLine="1276"/>
        <w:jc w:val="left"/>
        <w:rPr>
          <w:rFonts w:ascii="Arial Narrow" w:hAnsi="Arial Narrow"/>
          <w:color w:val="333333"/>
          <w:spacing w:val="30"/>
          <w:szCs w:val="24"/>
          <w:lang w:val="ru-RU"/>
        </w:rPr>
      </w:pPr>
      <w:r>
        <w:rPr>
          <w:rFonts w:ascii="Arial Narrow" w:hAnsi="Arial Narrow"/>
          <w:b/>
          <w:color w:val="333333"/>
          <w:spacing w:val="30"/>
          <w:szCs w:val="24"/>
        </w:rPr>
        <w:t xml:space="preserve"> </w:t>
      </w:r>
      <w:r w:rsidRPr="00017CA1">
        <w:rPr>
          <w:rFonts w:ascii="Arial Narrow" w:hAnsi="Arial Narrow"/>
          <w:color w:val="333333"/>
          <w:spacing w:val="30"/>
          <w:szCs w:val="24"/>
        </w:rPr>
        <w:t>Министерство на земеделието, храните и горите</w:t>
      </w:r>
      <w:r>
        <w:rPr>
          <w:rFonts w:ascii="Arial Narrow" w:hAnsi="Arial Narrow"/>
          <w:color w:val="333333"/>
          <w:spacing w:val="30"/>
          <w:szCs w:val="24"/>
        </w:rPr>
        <w:tab/>
      </w:r>
    </w:p>
    <w:p w:rsidR="00E32CB3" w:rsidRDefault="00E32CB3" w:rsidP="001033CC">
      <w:pPr>
        <w:pStyle w:val="Heading1"/>
        <w:tabs>
          <w:tab w:val="left" w:pos="1276"/>
        </w:tabs>
        <w:ind w:firstLine="1276"/>
        <w:jc w:val="left"/>
        <w:rPr>
          <w:rFonts w:ascii="Arial Narrow" w:hAnsi="Arial Narrow"/>
          <w:color w:val="333333"/>
          <w:spacing w:val="30"/>
          <w:szCs w:val="24"/>
        </w:rPr>
      </w:pPr>
      <w:r w:rsidRPr="00017CA1">
        <w:rPr>
          <w:rFonts w:ascii="Arial Narrow" w:hAnsi="Arial Narrow"/>
          <w:color w:val="333333"/>
          <w:spacing w:val="30"/>
          <w:szCs w:val="24"/>
          <w:lang w:val="ru-RU"/>
        </w:rPr>
        <w:t xml:space="preserve"> </w:t>
      </w:r>
      <w:r w:rsidRPr="00017CA1">
        <w:rPr>
          <w:rFonts w:ascii="Arial Narrow" w:hAnsi="Arial Narrow"/>
          <w:color w:val="333333"/>
          <w:spacing w:val="30"/>
          <w:szCs w:val="24"/>
        </w:rPr>
        <w:t>Областна дирекция „Земеделие”-Варна</w:t>
      </w:r>
    </w:p>
    <w:p w:rsidR="00E32CB3" w:rsidRDefault="00E32CB3" w:rsidP="006F61FE">
      <w:pPr>
        <w:rPr>
          <w:lang w:eastAsia="bg-BG"/>
        </w:rPr>
      </w:pPr>
    </w:p>
    <w:p w:rsidR="00E32CB3" w:rsidRPr="006F61FE" w:rsidRDefault="00E32CB3" w:rsidP="006F61FE">
      <w:pPr>
        <w:rPr>
          <w:lang w:eastAsia="bg-BG"/>
        </w:rPr>
      </w:pPr>
    </w:p>
    <w:p w:rsidR="00E32CB3" w:rsidRPr="006F61FE" w:rsidRDefault="00E32CB3" w:rsidP="006F61FE">
      <w:pPr>
        <w:jc w:val="center"/>
        <w:rPr>
          <w:b/>
        </w:rPr>
      </w:pPr>
      <w:r w:rsidRPr="006F61FE">
        <w:rPr>
          <w:b/>
        </w:rPr>
        <w:t>ЗАПОВЕД</w:t>
      </w:r>
    </w:p>
    <w:p w:rsidR="00E32CB3" w:rsidRPr="006F61FE" w:rsidRDefault="00E32CB3" w:rsidP="006F61FE">
      <w:pPr>
        <w:jc w:val="center"/>
        <w:rPr>
          <w:b/>
          <w:color w:val="FF0000"/>
        </w:rPr>
      </w:pPr>
    </w:p>
    <w:p w:rsidR="00E32CB3" w:rsidRPr="00BF7EBC" w:rsidRDefault="00E32CB3" w:rsidP="001A0D48">
      <w:pPr>
        <w:jc w:val="center"/>
        <w:rPr>
          <w:b/>
          <w:lang w:eastAsia="bg-BG"/>
        </w:rPr>
      </w:pPr>
      <w:r w:rsidRPr="00BF7EBC">
        <w:rPr>
          <w:b/>
          <w:lang w:eastAsia="bg-BG"/>
        </w:rPr>
        <w:t>№ РД-21-04-212</w:t>
      </w:r>
    </w:p>
    <w:p w:rsidR="00E32CB3" w:rsidRPr="00BF7EBC" w:rsidRDefault="00E32CB3" w:rsidP="001A0D48">
      <w:pPr>
        <w:jc w:val="center"/>
        <w:rPr>
          <w:b/>
          <w:lang w:eastAsia="bg-BG"/>
        </w:rPr>
      </w:pPr>
      <w:r w:rsidRPr="00BF7EBC">
        <w:rPr>
          <w:b/>
          <w:lang w:eastAsia="bg-BG"/>
        </w:rPr>
        <w:t>гр. Варна, 29.09.2021</w:t>
      </w:r>
      <w:bookmarkStart w:id="0" w:name="_GoBack"/>
      <w:bookmarkEnd w:id="0"/>
      <w:r w:rsidRPr="00BF7EBC">
        <w:rPr>
          <w:b/>
          <w:lang w:eastAsia="bg-BG"/>
        </w:rPr>
        <w:t>г.</w:t>
      </w:r>
    </w:p>
    <w:p w:rsidR="00E32CB3" w:rsidRPr="006F61FE" w:rsidRDefault="00E32CB3" w:rsidP="006F61FE">
      <w:pPr>
        <w:rPr>
          <w:color w:val="000000"/>
        </w:rPr>
      </w:pPr>
    </w:p>
    <w:p w:rsidR="00E32CB3" w:rsidRPr="006F61FE" w:rsidRDefault="00E32CB3" w:rsidP="006F61FE">
      <w:pPr>
        <w:ind w:firstLine="720"/>
        <w:jc w:val="both"/>
        <w:rPr>
          <w:color w:val="000000"/>
        </w:rPr>
      </w:pPr>
      <w:r w:rsidRPr="006F61FE">
        <w:rPr>
          <w:color w:val="000000"/>
        </w:rPr>
        <w:t>На основание чл.37в, ал.4 от Закона за собствеността и ползването на земеделските земи (ЗСПЗЗ), във връзка с Доклад</w:t>
      </w:r>
      <w:r w:rsidRPr="006F61FE">
        <w:rPr>
          <w:color w:val="FF0000"/>
        </w:rPr>
        <w:t xml:space="preserve"> </w:t>
      </w:r>
      <w:r w:rsidRPr="006F61FE">
        <w:rPr>
          <w:color w:val="000000"/>
        </w:rPr>
        <w:t>изх</w:t>
      </w:r>
      <w:r w:rsidRPr="00FA1F77">
        <w:t xml:space="preserve">.№ </w:t>
      </w:r>
      <w:r w:rsidRPr="00FA1F77">
        <w:rPr>
          <w:lang w:eastAsia="bg-BG"/>
        </w:rPr>
        <w:t>РД-07-</w:t>
      </w:r>
      <w:r>
        <w:rPr>
          <w:lang w:val="en-US" w:eastAsia="bg-BG"/>
        </w:rPr>
        <w:t>166</w:t>
      </w:r>
      <w:r w:rsidRPr="00FA1F77">
        <w:rPr>
          <w:lang w:eastAsia="bg-BG"/>
        </w:rPr>
        <w:t>-</w:t>
      </w:r>
      <w:r>
        <w:rPr>
          <w:lang w:val="en-US" w:eastAsia="bg-BG"/>
        </w:rPr>
        <w:t>4</w:t>
      </w:r>
      <w:r w:rsidRPr="00FA1F77">
        <w:rPr>
          <w:lang w:eastAsia="bg-BG"/>
        </w:rPr>
        <w:t>/</w:t>
      </w:r>
      <w:r>
        <w:rPr>
          <w:lang w:val="en-US" w:eastAsia="bg-BG"/>
        </w:rPr>
        <w:t>08</w:t>
      </w:r>
      <w:r w:rsidRPr="00FA1F77">
        <w:rPr>
          <w:lang w:eastAsia="bg-BG"/>
        </w:rPr>
        <w:t>.09.20</w:t>
      </w:r>
      <w:r>
        <w:rPr>
          <w:lang w:eastAsia="bg-BG"/>
        </w:rPr>
        <w:t>2</w:t>
      </w:r>
      <w:r>
        <w:rPr>
          <w:lang w:val="en-US" w:eastAsia="bg-BG"/>
        </w:rPr>
        <w:t>1</w:t>
      </w:r>
      <w:r w:rsidRPr="00FA1F77">
        <w:rPr>
          <w:lang w:eastAsia="bg-BG"/>
        </w:rPr>
        <w:t>г. наш вх.№ РД-07-</w:t>
      </w:r>
      <w:r>
        <w:rPr>
          <w:lang w:val="en-US" w:eastAsia="bg-BG"/>
        </w:rPr>
        <w:t>166</w:t>
      </w:r>
      <w:r w:rsidRPr="00FA1F77">
        <w:rPr>
          <w:lang w:eastAsia="bg-BG"/>
        </w:rPr>
        <w:t>-</w:t>
      </w:r>
      <w:r>
        <w:rPr>
          <w:lang w:eastAsia="bg-BG"/>
        </w:rPr>
        <w:t>9/</w:t>
      </w:r>
      <w:r>
        <w:rPr>
          <w:lang w:val="en-US" w:eastAsia="bg-BG"/>
        </w:rPr>
        <w:t>08</w:t>
      </w:r>
      <w:r w:rsidRPr="00FA1F77">
        <w:rPr>
          <w:lang w:eastAsia="bg-BG"/>
        </w:rPr>
        <w:t>.09.20</w:t>
      </w:r>
      <w:r>
        <w:rPr>
          <w:lang w:eastAsia="bg-BG"/>
        </w:rPr>
        <w:t>2</w:t>
      </w:r>
      <w:r>
        <w:rPr>
          <w:lang w:val="en-US" w:eastAsia="bg-BG"/>
        </w:rPr>
        <w:t>1</w:t>
      </w:r>
      <w:r w:rsidRPr="00FA1F77">
        <w:rPr>
          <w:lang w:eastAsia="bg-BG"/>
        </w:rPr>
        <w:t>г.</w:t>
      </w:r>
      <w:r w:rsidRPr="00FA1F77">
        <w:rPr>
          <w:sz w:val="22"/>
          <w:szCs w:val="22"/>
          <w:lang w:eastAsia="bg-BG"/>
        </w:rPr>
        <w:t xml:space="preserve"> </w:t>
      </w:r>
      <w:r w:rsidRPr="00FA1F77">
        <w:t xml:space="preserve">на Комисията, назначена със Заповед </w:t>
      </w:r>
      <w:r w:rsidRPr="00FA1F77">
        <w:rPr>
          <w:rFonts w:cs="Arial"/>
        </w:rPr>
        <w:t xml:space="preserve">№ РД </w:t>
      </w:r>
      <w:r>
        <w:rPr>
          <w:rFonts w:cs="Arial"/>
        </w:rPr>
        <w:t>2</w:t>
      </w:r>
      <w:r>
        <w:rPr>
          <w:rFonts w:cs="Arial"/>
          <w:lang w:val="en-US"/>
        </w:rPr>
        <w:t>1</w:t>
      </w:r>
      <w:r w:rsidRPr="00FA1F77">
        <w:rPr>
          <w:rFonts w:cs="Arial"/>
        </w:rPr>
        <w:t>-0</w:t>
      </w:r>
      <w:r w:rsidRPr="00FA1F77">
        <w:rPr>
          <w:rFonts w:cs="Arial"/>
          <w:lang w:val="ru-RU"/>
        </w:rPr>
        <w:t>7</w:t>
      </w:r>
      <w:r w:rsidRPr="00FA1F77">
        <w:rPr>
          <w:rFonts w:cs="Arial"/>
        </w:rPr>
        <w:t>-</w:t>
      </w:r>
      <w:r>
        <w:rPr>
          <w:rFonts w:cs="Arial"/>
          <w:lang w:val="en-US"/>
        </w:rPr>
        <w:t>166</w:t>
      </w:r>
      <w:r w:rsidRPr="00FA1F77">
        <w:rPr>
          <w:rFonts w:cs="Arial"/>
        </w:rPr>
        <w:t>/</w:t>
      </w:r>
      <w:r>
        <w:rPr>
          <w:rFonts w:cs="Arial"/>
        </w:rPr>
        <w:t>1</w:t>
      </w:r>
      <w:r>
        <w:rPr>
          <w:rFonts w:cs="Arial"/>
          <w:lang w:val="en-US"/>
        </w:rPr>
        <w:t>5</w:t>
      </w:r>
      <w:r w:rsidRPr="00FA1F77">
        <w:rPr>
          <w:rFonts w:cs="Arial"/>
        </w:rPr>
        <w:t>.0</w:t>
      </w:r>
      <w:r>
        <w:rPr>
          <w:rFonts w:cs="Arial"/>
          <w:lang w:val="en-US"/>
        </w:rPr>
        <w:t>7</w:t>
      </w:r>
      <w:r w:rsidRPr="00FA1F77">
        <w:rPr>
          <w:rFonts w:cs="Arial"/>
        </w:rPr>
        <w:t>.20</w:t>
      </w:r>
      <w:r>
        <w:rPr>
          <w:rFonts w:cs="Arial"/>
        </w:rPr>
        <w:t>2</w:t>
      </w:r>
      <w:r>
        <w:rPr>
          <w:rFonts w:cs="Arial"/>
          <w:lang w:val="en-US"/>
        </w:rPr>
        <w:t>1</w:t>
      </w:r>
      <w:r w:rsidRPr="00FA1F77">
        <w:rPr>
          <w:rFonts w:cs="Arial"/>
        </w:rPr>
        <w:t xml:space="preserve"> г.</w:t>
      </w:r>
      <w:r w:rsidRPr="00FA1F77">
        <w:t xml:space="preserve"> на Директора на Областна дирекция „Земеделие” Варна, както и представено сключено доброволно </w:t>
      </w:r>
      <w:r w:rsidRPr="00CA4E3C">
        <w:t xml:space="preserve">споразумение с вх.№ </w:t>
      </w:r>
      <w:r>
        <w:t>6</w:t>
      </w:r>
      <w:r w:rsidRPr="00CA4E3C">
        <w:t>/</w:t>
      </w:r>
      <w:r>
        <w:t>26</w:t>
      </w:r>
      <w:r w:rsidRPr="00CA4E3C">
        <w:t>.0</w:t>
      </w:r>
      <w:r>
        <w:t>8</w:t>
      </w:r>
      <w:r w:rsidRPr="00CA4E3C">
        <w:t>.20</w:t>
      </w:r>
      <w:r>
        <w:t>21</w:t>
      </w:r>
      <w:r w:rsidRPr="00CA4E3C">
        <w:t xml:space="preserve"> г. </w:t>
      </w:r>
      <w:r w:rsidRPr="006F61FE">
        <w:rPr>
          <w:b/>
          <w:color w:val="000000"/>
        </w:rPr>
        <w:t>за землището</w:t>
      </w:r>
      <w:r w:rsidRPr="006F61FE">
        <w:rPr>
          <w:color w:val="000000"/>
        </w:rPr>
        <w:t xml:space="preserve"> на </w:t>
      </w:r>
      <w:r w:rsidRPr="006F61FE">
        <w:rPr>
          <w:b/>
          <w:color w:val="000000"/>
        </w:rPr>
        <w:t>с.Страхил</w:t>
      </w:r>
      <w:r w:rsidRPr="006F61FE">
        <w:rPr>
          <w:color w:val="000000"/>
        </w:rPr>
        <w:t xml:space="preserve">, ЕКАТТЕ </w:t>
      </w:r>
      <w:r w:rsidRPr="006F61FE">
        <w:rPr>
          <w:b/>
          <w:color w:val="000000"/>
        </w:rPr>
        <w:t>69701</w:t>
      </w:r>
      <w:r w:rsidRPr="006F61FE">
        <w:rPr>
          <w:color w:val="000000"/>
        </w:rPr>
        <w:t>, общ. Вълчи дол, обл. Варна</w:t>
      </w:r>
    </w:p>
    <w:p w:rsidR="00E32CB3" w:rsidRPr="006F61FE" w:rsidRDefault="00E32CB3" w:rsidP="006F61FE">
      <w:pPr>
        <w:ind w:firstLine="720"/>
        <w:jc w:val="both"/>
      </w:pPr>
    </w:p>
    <w:p w:rsidR="00E32CB3" w:rsidRPr="006F61FE" w:rsidRDefault="00E32CB3" w:rsidP="006F61FE">
      <w:pPr>
        <w:jc w:val="center"/>
        <w:rPr>
          <w:b/>
        </w:rPr>
      </w:pPr>
      <w:r w:rsidRPr="006F61FE">
        <w:rPr>
          <w:b/>
        </w:rPr>
        <w:t>ОПРЕДЕЛЯМ :</w:t>
      </w:r>
    </w:p>
    <w:p w:rsidR="00E32CB3" w:rsidRPr="006F61FE" w:rsidRDefault="00E32CB3" w:rsidP="006F61FE">
      <w:pPr>
        <w:jc w:val="center"/>
        <w:rPr>
          <w:b/>
        </w:rPr>
      </w:pPr>
    </w:p>
    <w:p w:rsidR="00E32CB3" w:rsidRDefault="00E32CB3" w:rsidP="006F61FE">
      <w:pPr>
        <w:ind w:firstLine="720"/>
        <w:jc w:val="both"/>
        <w:rPr>
          <w:rFonts w:cs="Arial"/>
        </w:rPr>
      </w:pPr>
      <w:r w:rsidRPr="006F61FE">
        <w:rPr>
          <w:rFonts w:cs="Arial"/>
        </w:rPr>
        <w:t xml:space="preserve">Разпределение на масивите за ползване в землището на </w:t>
      </w:r>
      <w:r w:rsidRPr="006F61FE">
        <w:rPr>
          <w:b/>
        </w:rPr>
        <w:t>с.Страхил</w:t>
      </w:r>
      <w:r w:rsidRPr="006F61FE">
        <w:t xml:space="preserve">, ЕКАТТЕ </w:t>
      </w:r>
      <w:r w:rsidRPr="006F61FE">
        <w:rPr>
          <w:b/>
        </w:rPr>
        <w:t>69701</w:t>
      </w:r>
      <w:r w:rsidRPr="006F61FE">
        <w:rPr>
          <w:rFonts w:cs="Arial"/>
        </w:rPr>
        <w:t xml:space="preserve">, общ. Вълчи дол,, област Варна, съгласно сключеното споразумение за ползване </w:t>
      </w:r>
      <w:r w:rsidRPr="006F61FE">
        <w:rPr>
          <w:rFonts w:cs="Arial"/>
          <w:b/>
        </w:rPr>
        <w:t>за стопанската</w:t>
      </w:r>
      <w:r w:rsidRPr="006F61FE">
        <w:rPr>
          <w:rFonts w:cs="Arial"/>
        </w:rPr>
        <w:t xml:space="preserve"> </w:t>
      </w:r>
      <w:r w:rsidRPr="006F61FE">
        <w:rPr>
          <w:rFonts w:cs="Arial"/>
          <w:b/>
        </w:rPr>
        <w:t>20</w:t>
      </w:r>
      <w:r>
        <w:rPr>
          <w:rFonts w:cs="Arial"/>
          <w:b/>
        </w:rPr>
        <w:t>2</w:t>
      </w:r>
      <w:r>
        <w:rPr>
          <w:rFonts w:cs="Arial"/>
          <w:b/>
          <w:lang w:val="en-US"/>
        </w:rPr>
        <w:t>1</w:t>
      </w:r>
      <w:r w:rsidRPr="006F61FE">
        <w:rPr>
          <w:rFonts w:cs="Arial"/>
          <w:b/>
        </w:rPr>
        <w:t>/20</w:t>
      </w:r>
      <w:r>
        <w:rPr>
          <w:rFonts w:cs="Arial"/>
          <w:b/>
        </w:rPr>
        <w:t>2</w:t>
      </w:r>
      <w:r>
        <w:rPr>
          <w:rFonts w:cs="Arial"/>
          <w:b/>
          <w:lang w:val="en-US"/>
        </w:rPr>
        <w:t>2</w:t>
      </w:r>
      <w:r w:rsidRPr="006F61FE">
        <w:rPr>
          <w:rFonts w:cs="Arial"/>
          <w:b/>
        </w:rPr>
        <w:t xml:space="preserve"> </w:t>
      </w:r>
      <w:r w:rsidRPr="006F61FE">
        <w:rPr>
          <w:rFonts w:cs="Arial"/>
        </w:rPr>
        <w:t>година, както следва:</w:t>
      </w:r>
    </w:p>
    <w:p w:rsidR="00E32CB3" w:rsidRDefault="00E32CB3" w:rsidP="006F61FE">
      <w:pPr>
        <w:ind w:firstLine="720"/>
        <w:jc w:val="both"/>
        <w:rPr>
          <w:rFonts w:cs="Arial"/>
          <w:b/>
        </w:rPr>
      </w:pPr>
    </w:p>
    <w:p w:rsidR="00E32CB3" w:rsidRDefault="00E32CB3" w:rsidP="000731D5">
      <w:pPr>
        <w:keepNext/>
        <w:autoSpaceDE w:val="0"/>
        <w:autoSpaceDN w:val="0"/>
        <w:adjustRightInd w:val="0"/>
        <w:spacing w:line="249" w:lineRule="exact"/>
      </w:pPr>
      <w:r>
        <w:t xml:space="preserve">  </w:t>
      </w:r>
      <w:r w:rsidRPr="004A3135">
        <w:rPr>
          <w:b/>
        </w:rPr>
        <w:t>1.</w:t>
      </w:r>
      <w:r>
        <w:t xml:space="preserve"> „</w:t>
      </w:r>
      <w:r w:rsidRPr="000731D5">
        <w:rPr>
          <w:b/>
        </w:rPr>
        <w:t>АГРИМАКС</w:t>
      </w:r>
      <w:r>
        <w:rPr>
          <w:b/>
        </w:rPr>
        <w:t>”</w:t>
      </w:r>
      <w:r w:rsidRPr="000731D5">
        <w:rPr>
          <w:b/>
        </w:rPr>
        <w:t xml:space="preserve"> ЕООД</w:t>
      </w:r>
    </w:p>
    <w:p w:rsidR="00E32CB3" w:rsidRDefault="00E32CB3" w:rsidP="000731D5">
      <w:pPr>
        <w:keepNext/>
        <w:autoSpaceDE w:val="0"/>
        <w:autoSpaceDN w:val="0"/>
        <w:adjustRightInd w:val="0"/>
        <w:spacing w:line="249" w:lineRule="exact"/>
      </w:pPr>
      <w:r>
        <w:t xml:space="preserve">    Площ на имоти, ползвани на правно основание: 79.238 дка</w:t>
      </w:r>
    </w:p>
    <w:p w:rsidR="00E32CB3" w:rsidRDefault="00E32CB3" w:rsidP="000731D5">
      <w:pPr>
        <w:keepNext/>
        <w:autoSpaceDE w:val="0"/>
        <w:autoSpaceDN w:val="0"/>
        <w:adjustRightInd w:val="0"/>
        <w:spacing w:line="249" w:lineRule="exact"/>
      </w:pPr>
      <w:r>
        <w:t xml:space="preserve">    Площ на имоти, ползвани на основание на чл. 37в, ал. 3, т. 2 от ЗСПЗЗ: 0.000 дка</w:t>
      </w:r>
    </w:p>
    <w:p w:rsidR="00E32CB3" w:rsidRDefault="00E32CB3" w:rsidP="000731D5">
      <w:pPr>
        <w:autoSpaceDE w:val="0"/>
        <w:autoSpaceDN w:val="0"/>
        <w:adjustRightInd w:val="0"/>
      </w:pPr>
      <w:r>
        <w:t xml:space="preserve">    Разпределени масиви (по номера), съгласно проекта:18, </w:t>
      </w:r>
      <w:r w:rsidRPr="000731D5">
        <w:rPr>
          <w:b/>
        </w:rPr>
        <w:t>общо площ: 79.238 дка</w:t>
      </w:r>
    </w:p>
    <w:p w:rsidR="00E32CB3" w:rsidRDefault="00E32CB3" w:rsidP="000731D5">
      <w:pPr>
        <w:keepNext/>
        <w:autoSpaceDE w:val="0"/>
        <w:autoSpaceDN w:val="0"/>
        <w:adjustRightInd w:val="0"/>
        <w:spacing w:line="249" w:lineRule="exact"/>
      </w:pPr>
      <w:r>
        <w:t xml:space="preserve">  </w:t>
      </w:r>
      <w:r w:rsidRPr="004A3135">
        <w:rPr>
          <w:b/>
        </w:rPr>
        <w:t>2.</w:t>
      </w:r>
      <w:r>
        <w:t xml:space="preserve"> „</w:t>
      </w:r>
      <w:r w:rsidRPr="004A3135">
        <w:rPr>
          <w:b/>
        </w:rPr>
        <w:t>АГРО ДЕРИ-НЕС</w:t>
      </w:r>
      <w:r>
        <w:rPr>
          <w:b/>
        </w:rPr>
        <w:t>”</w:t>
      </w:r>
      <w:r w:rsidRPr="004A3135">
        <w:rPr>
          <w:b/>
        </w:rPr>
        <w:t xml:space="preserve"> ООД</w:t>
      </w:r>
    </w:p>
    <w:p w:rsidR="00E32CB3" w:rsidRDefault="00E32CB3" w:rsidP="000731D5">
      <w:pPr>
        <w:keepNext/>
        <w:autoSpaceDE w:val="0"/>
        <w:autoSpaceDN w:val="0"/>
        <w:adjustRightInd w:val="0"/>
        <w:spacing w:line="249" w:lineRule="exact"/>
      </w:pPr>
      <w:r>
        <w:t xml:space="preserve">    Площ на имоти, ползвани на правно основание: 1106.524 дка</w:t>
      </w:r>
    </w:p>
    <w:p w:rsidR="00E32CB3" w:rsidRDefault="00E32CB3" w:rsidP="000731D5">
      <w:pPr>
        <w:keepNext/>
        <w:autoSpaceDE w:val="0"/>
        <w:autoSpaceDN w:val="0"/>
        <w:adjustRightInd w:val="0"/>
        <w:spacing w:line="249" w:lineRule="exact"/>
      </w:pPr>
      <w:r>
        <w:t xml:space="preserve">    Площ на имоти, ползвани на основание на чл. 37в, ал. 3, т. 2 от ЗСПЗЗ: 18.588 дка</w:t>
      </w:r>
    </w:p>
    <w:p w:rsidR="00E32CB3" w:rsidRDefault="00E32CB3" w:rsidP="000731D5">
      <w:pPr>
        <w:autoSpaceDE w:val="0"/>
        <w:autoSpaceDN w:val="0"/>
        <w:adjustRightInd w:val="0"/>
      </w:pPr>
      <w:r>
        <w:t xml:space="preserve">    Разпределени масиви (по номера), съгласно проекта:8, 10, 12, 17, 27, 29, 31, 35, 50, 53, </w:t>
      </w:r>
      <w:r w:rsidRPr="004A3135">
        <w:rPr>
          <w:b/>
        </w:rPr>
        <w:t>общо площ: 1125.112 дка</w:t>
      </w:r>
    </w:p>
    <w:p w:rsidR="00E32CB3" w:rsidRPr="004A3135" w:rsidRDefault="00E32CB3" w:rsidP="000731D5">
      <w:pPr>
        <w:keepNext/>
        <w:autoSpaceDE w:val="0"/>
        <w:autoSpaceDN w:val="0"/>
        <w:adjustRightInd w:val="0"/>
        <w:spacing w:line="249" w:lineRule="exact"/>
        <w:rPr>
          <w:b/>
        </w:rPr>
      </w:pPr>
      <w:r w:rsidRPr="004A3135">
        <w:rPr>
          <w:b/>
        </w:rPr>
        <w:t xml:space="preserve">  3. </w:t>
      </w:r>
      <w:r>
        <w:rPr>
          <w:b/>
        </w:rPr>
        <w:t>„</w:t>
      </w:r>
      <w:r w:rsidRPr="004A3135">
        <w:rPr>
          <w:b/>
        </w:rPr>
        <w:t>АГРОСМАРТ БГ</w:t>
      </w:r>
      <w:r>
        <w:rPr>
          <w:b/>
        </w:rPr>
        <w:t>”</w:t>
      </w:r>
      <w:r w:rsidRPr="004A3135">
        <w:rPr>
          <w:b/>
        </w:rPr>
        <w:t xml:space="preserve"> ЕООД</w:t>
      </w:r>
    </w:p>
    <w:p w:rsidR="00E32CB3" w:rsidRDefault="00E32CB3" w:rsidP="000731D5">
      <w:pPr>
        <w:keepNext/>
        <w:autoSpaceDE w:val="0"/>
        <w:autoSpaceDN w:val="0"/>
        <w:adjustRightInd w:val="0"/>
        <w:spacing w:line="249" w:lineRule="exact"/>
      </w:pPr>
      <w:r>
        <w:t xml:space="preserve">    Площ на имоти, ползвани на правно основание: 2392.826 дка</w:t>
      </w:r>
    </w:p>
    <w:p w:rsidR="00E32CB3" w:rsidRDefault="00E32CB3" w:rsidP="000731D5">
      <w:pPr>
        <w:keepNext/>
        <w:autoSpaceDE w:val="0"/>
        <w:autoSpaceDN w:val="0"/>
        <w:adjustRightInd w:val="0"/>
        <w:spacing w:line="249" w:lineRule="exact"/>
      </w:pPr>
      <w:r>
        <w:t xml:space="preserve">    Площ на имоти, ползвани на основание на чл. 37в, ал. 3, т. 2 от ЗСПЗЗ: 17.001 дка</w:t>
      </w:r>
    </w:p>
    <w:p w:rsidR="00E32CB3" w:rsidRPr="004A3135" w:rsidRDefault="00E32CB3" w:rsidP="000731D5">
      <w:pPr>
        <w:autoSpaceDE w:val="0"/>
        <w:autoSpaceDN w:val="0"/>
        <w:adjustRightInd w:val="0"/>
        <w:rPr>
          <w:b/>
        </w:rPr>
      </w:pPr>
      <w:r>
        <w:t xml:space="preserve">    Разпределени масиви (по номера), съгласно проекта:37, 38, 39, 40, 41, 42, 43, 44, 45, 46, 48, </w:t>
      </w:r>
      <w:r w:rsidRPr="004A3135">
        <w:rPr>
          <w:b/>
        </w:rPr>
        <w:t>общо площ: 2409.827 дка</w:t>
      </w:r>
    </w:p>
    <w:p w:rsidR="00E32CB3" w:rsidRPr="004A3135" w:rsidRDefault="00E32CB3" w:rsidP="000731D5">
      <w:pPr>
        <w:keepNext/>
        <w:autoSpaceDE w:val="0"/>
        <w:autoSpaceDN w:val="0"/>
        <w:adjustRightInd w:val="0"/>
        <w:spacing w:line="249" w:lineRule="exact"/>
        <w:rPr>
          <w:b/>
        </w:rPr>
      </w:pPr>
      <w:r w:rsidRPr="004A3135">
        <w:rPr>
          <w:b/>
        </w:rPr>
        <w:t xml:space="preserve">  4. </w:t>
      </w:r>
      <w:r>
        <w:rPr>
          <w:b/>
        </w:rPr>
        <w:t>„</w:t>
      </w:r>
      <w:r w:rsidRPr="004A3135">
        <w:rPr>
          <w:b/>
        </w:rPr>
        <w:t>АДМИРАЛ ГРУП-3</w:t>
      </w:r>
      <w:r>
        <w:rPr>
          <w:b/>
        </w:rPr>
        <w:t>”</w:t>
      </w:r>
      <w:r w:rsidRPr="004A3135">
        <w:rPr>
          <w:b/>
        </w:rPr>
        <w:t xml:space="preserve"> ЕООД</w:t>
      </w:r>
    </w:p>
    <w:p w:rsidR="00E32CB3" w:rsidRDefault="00E32CB3" w:rsidP="000731D5">
      <w:pPr>
        <w:keepNext/>
        <w:autoSpaceDE w:val="0"/>
        <w:autoSpaceDN w:val="0"/>
        <w:adjustRightInd w:val="0"/>
        <w:spacing w:line="249" w:lineRule="exact"/>
      </w:pPr>
      <w:r>
        <w:t xml:space="preserve">    Площ на имоти, ползвани на правно основание: 120.741 дка</w:t>
      </w:r>
    </w:p>
    <w:p w:rsidR="00E32CB3" w:rsidRDefault="00E32CB3" w:rsidP="000731D5">
      <w:pPr>
        <w:keepNext/>
        <w:autoSpaceDE w:val="0"/>
        <w:autoSpaceDN w:val="0"/>
        <w:adjustRightInd w:val="0"/>
        <w:spacing w:line="249" w:lineRule="exact"/>
      </w:pPr>
      <w:r>
        <w:t xml:space="preserve">    Площ на имоти, ползвани на основание на чл. 37в, ал. 3, т. 2 от ЗСПЗЗ: 0.000 дка</w:t>
      </w:r>
    </w:p>
    <w:p w:rsidR="00E32CB3" w:rsidRPr="004A3135" w:rsidRDefault="00E32CB3" w:rsidP="000731D5">
      <w:pPr>
        <w:autoSpaceDE w:val="0"/>
        <w:autoSpaceDN w:val="0"/>
        <w:adjustRightInd w:val="0"/>
        <w:rPr>
          <w:b/>
        </w:rPr>
      </w:pPr>
      <w:r>
        <w:t xml:space="preserve">    Разпределени масиви (по номера), съгласно проекта:4, </w:t>
      </w:r>
      <w:r w:rsidRPr="004A3135">
        <w:rPr>
          <w:b/>
        </w:rPr>
        <w:t>общо площ: 120.741 дка</w:t>
      </w:r>
    </w:p>
    <w:p w:rsidR="00E32CB3" w:rsidRPr="004A3135" w:rsidRDefault="00E32CB3" w:rsidP="000731D5">
      <w:pPr>
        <w:keepNext/>
        <w:autoSpaceDE w:val="0"/>
        <w:autoSpaceDN w:val="0"/>
        <w:adjustRightInd w:val="0"/>
        <w:spacing w:line="249" w:lineRule="exact"/>
        <w:rPr>
          <w:b/>
        </w:rPr>
      </w:pPr>
      <w:r w:rsidRPr="004A3135">
        <w:rPr>
          <w:b/>
        </w:rPr>
        <w:t xml:space="preserve">  5. </w:t>
      </w:r>
      <w:r>
        <w:rPr>
          <w:b/>
        </w:rPr>
        <w:t>„</w:t>
      </w:r>
      <w:r w:rsidRPr="004A3135">
        <w:rPr>
          <w:b/>
        </w:rPr>
        <w:t>АКФА АГРО</w:t>
      </w:r>
      <w:r>
        <w:rPr>
          <w:b/>
        </w:rPr>
        <w:t>”</w:t>
      </w:r>
      <w:r w:rsidRPr="004A3135">
        <w:rPr>
          <w:b/>
        </w:rPr>
        <w:t xml:space="preserve"> ООД</w:t>
      </w:r>
    </w:p>
    <w:p w:rsidR="00E32CB3" w:rsidRDefault="00E32CB3" w:rsidP="000731D5">
      <w:pPr>
        <w:keepNext/>
        <w:autoSpaceDE w:val="0"/>
        <w:autoSpaceDN w:val="0"/>
        <w:adjustRightInd w:val="0"/>
        <w:spacing w:line="249" w:lineRule="exact"/>
      </w:pPr>
      <w:r>
        <w:t xml:space="preserve">    Площ на имоти, ползвани на правно основание: 49.183 дка</w:t>
      </w:r>
    </w:p>
    <w:p w:rsidR="00E32CB3" w:rsidRDefault="00E32CB3" w:rsidP="000731D5">
      <w:pPr>
        <w:keepNext/>
        <w:autoSpaceDE w:val="0"/>
        <w:autoSpaceDN w:val="0"/>
        <w:adjustRightInd w:val="0"/>
        <w:spacing w:line="249" w:lineRule="exact"/>
      </w:pPr>
      <w:r>
        <w:t xml:space="preserve">    Площ на имоти, ползвани на основание на чл. 37в, ал. 3, т. 2 от ЗСПЗЗ: 0.000 дка</w:t>
      </w:r>
    </w:p>
    <w:p w:rsidR="00E32CB3" w:rsidRPr="004A3135" w:rsidRDefault="00E32CB3" w:rsidP="000731D5">
      <w:pPr>
        <w:autoSpaceDE w:val="0"/>
        <w:autoSpaceDN w:val="0"/>
        <w:adjustRightInd w:val="0"/>
        <w:rPr>
          <w:b/>
        </w:rPr>
      </w:pPr>
      <w:r>
        <w:t xml:space="preserve">    Разпределени масиви (по номера), съгласно проекта:2, 33, </w:t>
      </w:r>
      <w:r w:rsidRPr="004A3135">
        <w:rPr>
          <w:b/>
        </w:rPr>
        <w:t>общо площ: 49.183 дка</w:t>
      </w:r>
    </w:p>
    <w:p w:rsidR="00E32CB3" w:rsidRPr="004A3135" w:rsidRDefault="00E32CB3" w:rsidP="000731D5">
      <w:pPr>
        <w:keepNext/>
        <w:autoSpaceDE w:val="0"/>
        <w:autoSpaceDN w:val="0"/>
        <w:adjustRightInd w:val="0"/>
        <w:spacing w:line="249" w:lineRule="exact"/>
        <w:rPr>
          <w:b/>
        </w:rPr>
      </w:pPr>
      <w:r w:rsidRPr="004A3135">
        <w:rPr>
          <w:b/>
        </w:rPr>
        <w:t xml:space="preserve">  6. ВАСИЛКА АТАНАСОВА ДИАМАНДИЕВА</w:t>
      </w:r>
    </w:p>
    <w:p w:rsidR="00E32CB3" w:rsidRDefault="00E32CB3" w:rsidP="000731D5">
      <w:pPr>
        <w:keepNext/>
        <w:autoSpaceDE w:val="0"/>
        <w:autoSpaceDN w:val="0"/>
        <w:adjustRightInd w:val="0"/>
        <w:spacing w:line="249" w:lineRule="exact"/>
      </w:pPr>
      <w:r>
        <w:t xml:space="preserve">    Площ на имоти, ползвани на правно основание: 59.541 дка</w:t>
      </w:r>
    </w:p>
    <w:p w:rsidR="00E32CB3" w:rsidRDefault="00E32CB3" w:rsidP="000731D5">
      <w:pPr>
        <w:keepNext/>
        <w:autoSpaceDE w:val="0"/>
        <w:autoSpaceDN w:val="0"/>
        <w:adjustRightInd w:val="0"/>
        <w:spacing w:line="249" w:lineRule="exact"/>
      </w:pPr>
      <w:r>
        <w:t xml:space="preserve">    Площ на имоти, ползвани на основание на чл. 37в, ал. 3, т. 2 от ЗСПЗЗ: 0.000 дка</w:t>
      </w:r>
    </w:p>
    <w:p w:rsidR="00E32CB3" w:rsidRPr="004A3135" w:rsidRDefault="00E32CB3" w:rsidP="000731D5">
      <w:pPr>
        <w:autoSpaceDE w:val="0"/>
        <w:autoSpaceDN w:val="0"/>
        <w:adjustRightInd w:val="0"/>
        <w:rPr>
          <w:b/>
        </w:rPr>
      </w:pPr>
      <w:r>
        <w:t xml:space="preserve">    Разпределени масиви (по номера), съгласно проекта:36, </w:t>
      </w:r>
      <w:r w:rsidRPr="004A3135">
        <w:rPr>
          <w:b/>
        </w:rPr>
        <w:t>общо площ: 59.541 дка</w:t>
      </w:r>
    </w:p>
    <w:p w:rsidR="00E32CB3" w:rsidRPr="004A3135" w:rsidRDefault="00E32CB3" w:rsidP="000731D5">
      <w:pPr>
        <w:keepNext/>
        <w:autoSpaceDE w:val="0"/>
        <w:autoSpaceDN w:val="0"/>
        <w:adjustRightInd w:val="0"/>
        <w:spacing w:line="249" w:lineRule="exact"/>
        <w:rPr>
          <w:b/>
        </w:rPr>
      </w:pPr>
      <w:r w:rsidRPr="004A3135">
        <w:rPr>
          <w:b/>
        </w:rPr>
        <w:t xml:space="preserve">  7. ДЖЕЛИЛ МУСТАФА МЕХМЕДАЛИ</w:t>
      </w:r>
    </w:p>
    <w:p w:rsidR="00E32CB3" w:rsidRDefault="00E32CB3" w:rsidP="000731D5">
      <w:pPr>
        <w:keepNext/>
        <w:autoSpaceDE w:val="0"/>
        <w:autoSpaceDN w:val="0"/>
        <w:adjustRightInd w:val="0"/>
        <w:spacing w:line="249" w:lineRule="exact"/>
      </w:pPr>
      <w:r>
        <w:t xml:space="preserve">    Площ на имоти, ползвани на правно основание: 31.421 дка</w:t>
      </w:r>
    </w:p>
    <w:p w:rsidR="00E32CB3" w:rsidRDefault="00E32CB3" w:rsidP="000731D5">
      <w:pPr>
        <w:keepNext/>
        <w:autoSpaceDE w:val="0"/>
        <w:autoSpaceDN w:val="0"/>
        <w:adjustRightInd w:val="0"/>
        <w:spacing w:line="249" w:lineRule="exact"/>
      </w:pPr>
      <w:r>
        <w:t xml:space="preserve">    Площ на имоти, ползвани на основание на чл. 37в, ал. 3, т. 2 от ЗСПЗЗ: 0.000 дка</w:t>
      </w:r>
    </w:p>
    <w:p w:rsidR="00E32CB3" w:rsidRDefault="00E32CB3" w:rsidP="000731D5">
      <w:pPr>
        <w:autoSpaceDE w:val="0"/>
        <w:autoSpaceDN w:val="0"/>
        <w:adjustRightInd w:val="0"/>
      </w:pPr>
      <w:r>
        <w:t xml:space="preserve">    Разпределени масиви (по номера), съгласно проекта:23, 30, </w:t>
      </w:r>
      <w:r w:rsidRPr="004A3135">
        <w:rPr>
          <w:b/>
        </w:rPr>
        <w:t>общо площ: 31.421 дка</w:t>
      </w:r>
    </w:p>
    <w:p w:rsidR="00E32CB3" w:rsidRPr="004A3135" w:rsidRDefault="00E32CB3" w:rsidP="000731D5">
      <w:pPr>
        <w:keepNext/>
        <w:autoSpaceDE w:val="0"/>
        <w:autoSpaceDN w:val="0"/>
        <w:adjustRightInd w:val="0"/>
        <w:spacing w:line="249" w:lineRule="exact"/>
        <w:rPr>
          <w:b/>
        </w:rPr>
      </w:pPr>
      <w:r>
        <w:t xml:space="preserve">  </w:t>
      </w:r>
      <w:r w:rsidRPr="004A3135">
        <w:rPr>
          <w:b/>
        </w:rPr>
        <w:t xml:space="preserve">8. ЕТ </w:t>
      </w:r>
      <w:r>
        <w:rPr>
          <w:b/>
        </w:rPr>
        <w:t>„</w:t>
      </w:r>
      <w:r w:rsidRPr="004A3135">
        <w:rPr>
          <w:b/>
        </w:rPr>
        <w:t>СТОЯН МИТЕВ - СТОЯН МИТЕВ</w:t>
      </w:r>
      <w:r>
        <w:rPr>
          <w:b/>
        </w:rPr>
        <w:t>”</w:t>
      </w:r>
    </w:p>
    <w:p w:rsidR="00E32CB3" w:rsidRDefault="00E32CB3" w:rsidP="000731D5">
      <w:pPr>
        <w:keepNext/>
        <w:autoSpaceDE w:val="0"/>
        <w:autoSpaceDN w:val="0"/>
        <w:adjustRightInd w:val="0"/>
        <w:spacing w:line="249" w:lineRule="exact"/>
      </w:pPr>
      <w:r>
        <w:t xml:space="preserve">    Площ на имоти, ползвани на правно основание: 407.</w:t>
      </w:r>
      <w:r>
        <w:rPr>
          <w:lang w:val="en-US"/>
        </w:rPr>
        <w:t>804</w:t>
      </w:r>
      <w:r>
        <w:t xml:space="preserve"> дка</w:t>
      </w:r>
    </w:p>
    <w:p w:rsidR="00E32CB3" w:rsidRDefault="00E32CB3" w:rsidP="000731D5">
      <w:pPr>
        <w:keepNext/>
        <w:autoSpaceDE w:val="0"/>
        <w:autoSpaceDN w:val="0"/>
        <w:adjustRightInd w:val="0"/>
        <w:spacing w:line="249" w:lineRule="exact"/>
      </w:pPr>
      <w:r>
        <w:t xml:space="preserve">    Площ на имоти, ползвани на основание на чл. 37в, ал. 3, т. 2 от ЗСПЗЗ: 3.267 дка</w:t>
      </w:r>
    </w:p>
    <w:p w:rsidR="00E32CB3" w:rsidRPr="004A3135" w:rsidRDefault="00E32CB3" w:rsidP="000731D5">
      <w:pPr>
        <w:autoSpaceDE w:val="0"/>
        <w:autoSpaceDN w:val="0"/>
        <w:adjustRightInd w:val="0"/>
        <w:rPr>
          <w:b/>
        </w:rPr>
      </w:pPr>
      <w:r>
        <w:t xml:space="preserve">    Разпределени масиви (по номера), съгласно проекта:5, 9, 15, 21, 49, </w:t>
      </w:r>
      <w:r w:rsidRPr="004A3135">
        <w:rPr>
          <w:b/>
        </w:rPr>
        <w:t xml:space="preserve">общо площ: </w:t>
      </w:r>
      <w:r w:rsidRPr="004A3135">
        <w:rPr>
          <w:b/>
          <w:lang w:val="en-US"/>
        </w:rPr>
        <w:t>411.071</w:t>
      </w:r>
      <w:r w:rsidRPr="004A3135">
        <w:rPr>
          <w:b/>
        </w:rPr>
        <w:t xml:space="preserve"> дка</w:t>
      </w:r>
    </w:p>
    <w:p w:rsidR="00E32CB3" w:rsidRPr="004A3135" w:rsidRDefault="00E32CB3" w:rsidP="000731D5">
      <w:pPr>
        <w:keepNext/>
        <w:autoSpaceDE w:val="0"/>
        <w:autoSpaceDN w:val="0"/>
        <w:adjustRightInd w:val="0"/>
        <w:spacing w:line="249" w:lineRule="exact"/>
        <w:rPr>
          <w:b/>
        </w:rPr>
      </w:pPr>
      <w:r w:rsidRPr="004A3135">
        <w:rPr>
          <w:b/>
        </w:rPr>
        <w:t xml:space="preserve">  9. МУСТАФА ИСМАИЛОВ ХАЛИЛОВ</w:t>
      </w:r>
    </w:p>
    <w:p w:rsidR="00E32CB3" w:rsidRDefault="00E32CB3" w:rsidP="000731D5">
      <w:pPr>
        <w:keepNext/>
        <w:autoSpaceDE w:val="0"/>
        <w:autoSpaceDN w:val="0"/>
        <w:adjustRightInd w:val="0"/>
        <w:spacing w:line="249" w:lineRule="exact"/>
      </w:pPr>
      <w:r>
        <w:t xml:space="preserve">    Площ на имоти, ползвани на правно основание: 198.162 дка</w:t>
      </w:r>
    </w:p>
    <w:p w:rsidR="00E32CB3" w:rsidRDefault="00E32CB3" w:rsidP="000731D5">
      <w:pPr>
        <w:keepNext/>
        <w:autoSpaceDE w:val="0"/>
        <w:autoSpaceDN w:val="0"/>
        <w:adjustRightInd w:val="0"/>
        <w:spacing w:line="249" w:lineRule="exact"/>
      </w:pPr>
      <w:r>
        <w:t xml:space="preserve">    Площ на имоти, ползвани на основание на чл. 37в, ал. 3, т. 2 от ЗСПЗЗ: 0.000 дка</w:t>
      </w:r>
    </w:p>
    <w:p w:rsidR="00E32CB3" w:rsidRPr="004A3135" w:rsidRDefault="00E32CB3" w:rsidP="000731D5">
      <w:pPr>
        <w:autoSpaceDE w:val="0"/>
        <w:autoSpaceDN w:val="0"/>
        <w:adjustRightInd w:val="0"/>
        <w:rPr>
          <w:b/>
        </w:rPr>
      </w:pPr>
      <w:r>
        <w:t xml:space="preserve">    Разпределени масиви (по номера), съгласно проекта:16, 19, 26, </w:t>
      </w:r>
      <w:r w:rsidRPr="004A3135">
        <w:rPr>
          <w:b/>
        </w:rPr>
        <w:t>общо площ: 198.162 дка</w:t>
      </w:r>
    </w:p>
    <w:p w:rsidR="00E32CB3" w:rsidRDefault="00E32CB3" w:rsidP="000731D5">
      <w:pPr>
        <w:keepNext/>
        <w:autoSpaceDE w:val="0"/>
        <w:autoSpaceDN w:val="0"/>
        <w:adjustRightInd w:val="0"/>
        <w:spacing w:line="249" w:lineRule="exact"/>
      </w:pPr>
      <w:r w:rsidRPr="004A3135">
        <w:rPr>
          <w:b/>
        </w:rPr>
        <w:t xml:space="preserve">  10. НЕШЕ РЕПЪК ХАЛИЛОВА</w:t>
      </w:r>
    </w:p>
    <w:p w:rsidR="00E32CB3" w:rsidRDefault="00E32CB3" w:rsidP="000731D5">
      <w:pPr>
        <w:keepNext/>
        <w:autoSpaceDE w:val="0"/>
        <w:autoSpaceDN w:val="0"/>
        <w:adjustRightInd w:val="0"/>
        <w:spacing w:line="249" w:lineRule="exact"/>
      </w:pPr>
      <w:r>
        <w:t xml:space="preserve">    Площ на имоти, ползвани на правно основание: 89.938 дка</w:t>
      </w:r>
    </w:p>
    <w:p w:rsidR="00E32CB3" w:rsidRDefault="00E32CB3" w:rsidP="000731D5">
      <w:pPr>
        <w:keepNext/>
        <w:autoSpaceDE w:val="0"/>
        <w:autoSpaceDN w:val="0"/>
        <w:adjustRightInd w:val="0"/>
        <w:spacing w:line="249" w:lineRule="exact"/>
      </w:pPr>
      <w:r>
        <w:t xml:space="preserve">    Площ на имоти, ползвани на основание на чл. 37в, ал. 3, т. 2 от ЗСПЗЗ: 0.000 дка</w:t>
      </w:r>
    </w:p>
    <w:p w:rsidR="00E32CB3" w:rsidRPr="004A3135" w:rsidRDefault="00E32CB3" w:rsidP="000731D5">
      <w:pPr>
        <w:autoSpaceDE w:val="0"/>
        <w:autoSpaceDN w:val="0"/>
        <w:adjustRightInd w:val="0"/>
        <w:rPr>
          <w:b/>
        </w:rPr>
      </w:pPr>
      <w:r>
        <w:t xml:space="preserve">    Разпределени масиви (по номера), съгласно проекта:20, 47, </w:t>
      </w:r>
      <w:r w:rsidRPr="004A3135">
        <w:rPr>
          <w:b/>
        </w:rPr>
        <w:t>общо площ: 89.938 дка</w:t>
      </w:r>
    </w:p>
    <w:p w:rsidR="00E32CB3" w:rsidRPr="004A3135" w:rsidRDefault="00E32CB3" w:rsidP="000731D5">
      <w:pPr>
        <w:keepNext/>
        <w:autoSpaceDE w:val="0"/>
        <w:autoSpaceDN w:val="0"/>
        <w:adjustRightInd w:val="0"/>
        <w:spacing w:line="249" w:lineRule="exact"/>
        <w:rPr>
          <w:b/>
        </w:rPr>
      </w:pPr>
      <w:r w:rsidRPr="004A3135">
        <w:rPr>
          <w:b/>
        </w:rPr>
        <w:t xml:space="preserve">  11. </w:t>
      </w:r>
      <w:r>
        <w:rPr>
          <w:b/>
        </w:rPr>
        <w:t>„</w:t>
      </w:r>
      <w:r w:rsidRPr="004A3135">
        <w:rPr>
          <w:b/>
        </w:rPr>
        <w:t>СИМ-АГРО-1</w:t>
      </w:r>
      <w:r>
        <w:rPr>
          <w:b/>
        </w:rPr>
        <w:t>”</w:t>
      </w:r>
      <w:r w:rsidRPr="004A3135">
        <w:rPr>
          <w:b/>
        </w:rPr>
        <w:t xml:space="preserve"> ЕООД</w:t>
      </w:r>
    </w:p>
    <w:p w:rsidR="00E32CB3" w:rsidRDefault="00E32CB3" w:rsidP="000731D5">
      <w:pPr>
        <w:keepNext/>
        <w:autoSpaceDE w:val="0"/>
        <w:autoSpaceDN w:val="0"/>
        <w:adjustRightInd w:val="0"/>
        <w:spacing w:line="249" w:lineRule="exact"/>
      </w:pPr>
      <w:r>
        <w:t xml:space="preserve">    Площ на имоти, ползвани на правно основание: 76.604 дка</w:t>
      </w:r>
    </w:p>
    <w:p w:rsidR="00E32CB3" w:rsidRDefault="00E32CB3" w:rsidP="000731D5">
      <w:pPr>
        <w:keepNext/>
        <w:autoSpaceDE w:val="0"/>
        <w:autoSpaceDN w:val="0"/>
        <w:adjustRightInd w:val="0"/>
        <w:spacing w:line="249" w:lineRule="exact"/>
      </w:pPr>
      <w:r>
        <w:t xml:space="preserve">    Площ на имоти, ползвани на основание на чл. 37в, ал. 3, т. 2 от ЗСПЗЗ: 0.000 дка</w:t>
      </w:r>
    </w:p>
    <w:p w:rsidR="00E32CB3" w:rsidRPr="004A3135" w:rsidRDefault="00E32CB3" w:rsidP="000731D5">
      <w:pPr>
        <w:autoSpaceDE w:val="0"/>
        <w:autoSpaceDN w:val="0"/>
        <w:adjustRightInd w:val="0"/>
        <w:rPr>
          <w:b/>
        </w:rPr>
      </w:pPr>
      <w:r>
        <w:t xml:space="preserve">    Разпределени масиви (по номера), съгласно проекта:1, 24, </w:t>
      </w:r>
      <w:r w:rsidRPr="004A3135">
        <w:rPr>
          <w:b/>
        </w:rPr>
        <w:t>общо площ: 76.604 дка</w:t>
      </w:r>
    </w:p>
    <w:p w:rsidR="00E32CB3" w:rsidRDefault="00E32CB3" w:rsidP="000731D5">
      <w:pPr>
        <w:keepNext/>
        <w:autoSpaceDE w:val="0"/>
        <w:autoSpaceDN w:val="0"/>
        <w:adjustRightInd w:val="0"/>
        <w:spacing w:line="249" w:lineRule="exact"/>
      </w:pPr>
      <w:r w:rsidRPr="004A3135">
        <w:rPr>
          <w:b/>
        </w:rPr>
        <w:t xml:space="preserve">  12. ХАЛИЛ ИСМАИЛОВ АЛИЕВ</w:t>
      </w:r>
    </w:p>
    <w:p w:rsidR="00E32CB3" w:rsidRDefault="00E32CB3" w:rsidP="000731D5">
      <w:pPr>
        <w:keepNext/>
        <w:autoSpaceDE w:val="0"/>
        <w:autoSpaceDN w:val="0"/>
        <w:adjustRightInd w:val="0"/>
        <w:spacing w:line="249" w:lineRule="exact"/>
      </w:pPr>
      <w:r>
        <w:t xml:space="preserve">    Площ на имоти, ползвани на правно основание: 362.422 дка</w:t>
      </w:r>
    </w:p>
    <w:p w:rsidR="00E32CB3" w:rsidRDefault="00E32CB3" w:rsidP="000731D5">
      <w:pPr>
        <w:keepNext/>
        <w:autoSpaceDE w:val="0"/>
        <w:autoSpaceDN w:val="0"/>
        <w:adjustRightInd w:val="0"/>
        <w:spacing w:line="249" w:lineRule="exact"/>
      </w:pPr>
      <w:r>
        <w:t xml:space="preserve">    Площ на имоти, ползвани на основание на чл. 37в, ал. 3, т. 2 от ЗСПЗЗ: 0.000 дка</w:t>
      </w:r>
    </w:p>
    <w:p w:rsidR="00E32CB3" w:rsidRPr="004A3135" w:rsidRDefault="00E32CB3" w:rsidP="000731D5">
      <w:pPr>
        <w:autoSpaceDE w:val="0"/>
        <w:autoSpaceDN w:val="0"/>
        <w:adjustRightInd w:val="0"/>
        <w:rPr>
          <w:b/>
        </w:rPr>
      </w:pPr>
      <w:r>
        <w:t xml:space="preserve">    Разпределени масиви (по номера), съгласно проекта:6, 13, 22, 25, 32, 51, 52, </w:t>
      </w:r>
      <w:r w:rsidRPr="004A3135">
        <w:rPr>
          <w:b/>
        </w:rPr>
        <w:t>общо площ: 362.422 дка</w:t>
      </w:r>
    </w:p>
    <w:p w:rsidR="00E32CB3" w:rsidRDefault="00E32CB3" w:rsidP="000731D5">
      <w:pPr>
        <w:keepNext/>
        <w:autoSpaceDE w:val="0"/>
        <w:autoSpaceDN w:val="0"/>
        <w:adjustRightInd w:val="0"/>
        <w:spacing w:line="249" w:lineRule="exact"/>
      </w:pPr>
      <w:r w:rsidRPr="004A3135">
        <w:rPr>
          <w:b/>
        </w:rPr>
        <w:t xml:space="preserve">  13. </w:t>
      </w:r>
      <w:r>
        <w:rPr>
          <w:b/>
        </w:rPr>
        <w:t>„</w:t>
      </w:r>
      <w:r w:rsidRPr="004A3135">
        <w:rPr>
          <w:b/>
        </w:rPr>
        <w:t>ЯЙЦА И ПТИЦИ-ЗОРА</w:t>
      </w:r>
      <w:r>
        <w:rPr>
          <w:b/>
        </w:rPr>
        <w:t xml:space="preserve">” </w:t>
      </w:r>
      <w:r w:rsidRPr="004A3135">
        <w:rPr>
          <w:b/>
        </w:rPr>
        <w:t>АД</w:t>
      </w:r>
    </w:p>
    <w:p w:rsidR="00E32CB3" w:rsidRDefault="00E32CB3" w:rsidP="000731D5">
      <w:pPr>
        <w:keepNext/>
        <w:autoSpaceDE w:val="0"/>
        <w:autoSpaceDN w:val="0"/>
        <w:adjustRightInd w:val="0"/>
        <w:spacing w:line="249" w:lineRule="exact"/>
      </w:pPr>
      <w:r>
        <w:t xml:space="preserve">    Площ на имоти, ползвани на правно основание: 729.024 дка</w:t>
      </w:r>
    </w:p>
    <w:p w:rsidR="00E32CB3" w:rsidRDefault="00E32CB3" w:rsidP="000731D5">
      <w:pPr>
        <w:keepNext/>
        <w:autoSpaceDE w:val="0"/>
        <w:autoSpaceDN w:val="0"/>
        <w:adjustRightInd w:val="0"/>
        <w:spacing w:line="249" w:lineRule="exact"/>
      </w:pPr>
      <w:r>
        <w:t xml:space="preserve">    Площ на имоти, ползвани на основание на чл. 37в, ал. 3, т. 2 от ЗСПЗЗ: 0.000 дка</w:t>
      </w:r>
    </w:p>
    <w:p w:rsidR="00E32CB3" w:rsidRPr="004A3135" w:rsidRDefault="00E32CB3" w:rsidP="000731D5">
      <w:pPr>
        <w:autoSpaceDE w:val="0"/>
        <w:autoSpaceDN w:val="0"/>
        <w:adjustRightInd w:val="0"/>
        <w:rPr>
          <w:b/>
        </w:rPr>
      </w:pPr>
      <w:r>
        <w:t xml:space="preserve">    Разпределени масиви (по номера), съгласно проекта:3, 7, 11, 14, 28, 34, </w:t>
      </w:r>
      <w:r w:rsidRPr="004A3135">
        <w:rPr>
          <w:b/>
        </w:rPr>
        <w:t>общо площ: 729.024 дка</w:t>
      </w:r>
    </w:p>
    <w:p w:rsidR="00E32CB3" w:rsidRPr="004A3135" w:rsidRDefault="00E32CB3" w:rsidP="000731D5">
      <w:pPr>
        <w:autoSpaceDE w:val="0"/>
        <w:autoSpaceDN w:val="0"/>
        <w:adjustRightInd w:val="0"/>
        <w:spacing w:line="249" w:lineRule="exact"/>
        <w:rPr>
          <w:b/>
        </w:rPr>
      </w:pPr>
    </w:p>
    <w:p w:rsidR="00E32CB3" w:rsidRPr="00B0107C" w:rsidRDefault="00E32CB3" w:rsidP="007256C8">
      <w:pPr>
        <w:keepNext/>
        <w:autoSpaceDE w:val="0"/>
        <w:autoSpaceDN w:val="0"/>
        <w:adjustRightInd w:val="0"/>
        <w:spacing w:line="249" w:lineRule="exact"/>
        <w:rPr>
          <w:lang w:eastAsia="bg-BG"/>
        </w:rPr>
      </w:pPr>
      <w:r>
        <w:t xml:space="preserve">  </w:t>
      </w:r>
      <w:r w:rsidRPr="00B0107C">
        <w:rPr>
          <w:b/>
          <w:lang w:eastAsia="bg-BG"/>
        </w:rPr>
        <w:t xml:space="preserve">  </w:t>
      </w:r>
    </w:p>
    <w:p w:rsidR="00E32CB3" w:rsidRPr="00B0107C" w:rsidRDefault="00E32CB3" w:rsidP="006F61FE">
      <w:pPr>
        <w:widowControl w:val="0"/>
        <w:autoSpaceDE w:val="0"/>
        <w:autoSpaceDN w:val="0"/>
        <w:adjustRightInd w:val="0"/>
        <w:spacing w:line="256" w:lineRule="atLeast"/>
        <w:jc w:val="center"/>
        <w:rPr>
          <w:rFonts w:cs="Arial"/>
          <w:sz w:val="22"/>
          <w:szCs w:val="22"/>
        </w:rPr>
      </w:pPr>
      <w:r w:rsidRPr="00B0107C">
        <w:rPr>
          <w:rFonts w:cs="Arial"/>
          <w:b/>
          <w:bCs/>
          <w:sz w:val="22"/>
          <w:szCs w:val="22"/>
        </w:rPr>
        <w:t>Масиви за ползване на земеделски земи по чл. 37в, ал. 2 от ЗСПЗЗ</w:t>
      </w:r>
    </w:p>
    <w:p w:rsidR="00E32CB3" w:rsidRPr="00B0107C" w:rsidRDefault="00E32CB3" w:rsidP="006F61FE">
      <w:pPr>
        <w:widowControl w:val="0"/>
        <w:autoSpaceDE w:val="0"/>
        <w:autoSpaceDN w:val="0"/>
        <w:adjustRightInd w:val="0"/>
        <w:spacing w:line="256" w:lineRule="atLeast"/>
        <w:jc w:val="center"/>
        <w:rPr>
          <w:rFonts w:cs="Arial"/>
          <w:sz w:val="22"/>
          <w:szCs w:val="22"/>
        </w:rPr>
      </w:pPr>
      <w:r w:rsidRPr="00B0107C">
        <w:rPr>
          <w:rFonts w:cs="Arial"/>
          <w:b/>
          <w:bCs/>
          <w:sz w:val="22"/>
          <w:szCs w:val="22"/>
        </w:rPr>
        <w:t>за стопанската 20</w:t>
      </w:r>
      <w:r>
        <w:rPr>
          <w:rFonts w:cs="Arial"/>
          <w:b/>
          <w:bCs/>
          <w:sz w:val="22"/>
          <w:szCs w:val="22"/>
        </w:rPr>
        <w:t>21</w:t>
      </w:r>
      <w:r w:rsidRPr="00B0107C">
        <w:rPr>
          <w:rFonts w:cs="Arial"/>
          <w:b/>
          <w:bCs/>
          <w:sz w:val="22"/>
          <w:szCs w:val="22"/>
        </w:rPr>
        <w:t>/202</w:t>
      </w:r>
      <w:r>
        <w:rPr>
          <w:rFonts w:cs="Arial"/>
          <w:b/>
          <w:bCs/>
          <w:sz w:val="22"/>
          <w:szCs w:val="22"/>
        </w:rPr>
        <w:t>2</w:t>
      </w:r>
      <w:r w:rsidRPr="00B0107C">
        <w:rPr>
          <w:rFonts w:cs="Arial"/>
          <w:b/>
          <w:bCs/>
          <w:sz w:val="22"/>
          <w:szCs w:val="22"/>
        </w:rPr>
        <w:t xml:space="preserve"> година</w:t>
      </w:r>
    </w:p>
    <w:p w:rsidR="00E32CB3" w:rsidRPr="00B0107C" w:rsidRDefault="00E32CB3" w:rsidP="006F61FE">
      <w:pPr>
        <w:widowControl w:val="0"/>
        <w:autoSpaceDE w:val="0"/>
        <w:autoSpaceDN w:val="0"/>
        <w:adjustRightInd w:val="0"/>
        <w:spacing w:line="256" w:lineRule="atLeast"/>
        <w:jc w:val="center"/>
        <w:rPr>
          <w:rFonts w:cs="Arial"/>
          <w:sz w:val="22"/>
          <w:szCs w:val="22"/>
        </w:rPr>
      </w:pPr>
      <w:r w:rsidRPr="00B0107C">
        <w:rPr>
          <w:rFonts w:cs="Arial"/>
          <w:b/>
          <w:bCs/>
          <w:sz w:val="22"/>
          <w:szCs w:val="22"/>
        </w:rPr>
        <w:t>за землището на с. Страхил, ЕКАТТЕ 69701, община Вълчи дол, област Варна</w:t>
      </w:r>
    </w:p>
    <w:p w:rsidR="00E32CB3" w:rsidRDefault="00E32CB3" w:rsidP="002554CC">
      <w:pPr>
        <w:jc w:val="center"/>
        <w:rPr>
          <w:b/>
          <w:lang w:eastAsia="bg-BG"/>
        </w:rPr>
      </w:pPr>
    </w:p>
    <w:tbl>
      <w:tblPr>
        <w:tblW w:w="0" w:type="auto"/>
        <w:tblInd w:w="57" w:type="dxa"/>
        <w:tblLayout w:type="fixed"/>
        <w:tblCellMar>
          <w:left w:w="57" w:type="dxa"/>
          <w:right w:w="57" w:type="dxa"/>
        </w:tblCellMar>
        <w:tblLook w:val="0000"/>
      </w:tblPr>
      <w:tblGrid>
        <w:gridCol w:w="3600"/>
        <w:gridCol w:w="720"/>
        <w:gridCol w:w="900"/>
        <w:gridCol w:w="1080"/>
        <w:gridCol w:w="900"/>
        <w:gridCol w:w="900"/>
        <w:gridCol w:w="1080"/>
      </w:tblGrid>
      <w:tr w:rsidR="00E32CB3" w:rsidTr="0034753A">
        <w:trPr>
          <w:cantSplit/>
          <w:trHeight w:val="227"/>
        </w:trPr>
        <w:tc>
          <w:tcPr>
            <w:tcW w:w="3600" w:type="dxa"/>
            <w:vMerge w:val="restart"/>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center"/>
              <w:rPr>
                <w:rFonts w:ascii="Arial" w:hAnsi="Arial" w:cs="Arial"/>
                <w:sz w:val="18"/>
                <w:szCs w:val="18"/>
              </w:rPr>
            </w:pPr>
            <w:r>
              <w:rPr>
                <w:rFonts w:ascii="Arial" w:hAnsi="Arial" w:cs="Arial"/>
                <w:b/>
                <w:bCs/>
                <w:sz w:val="18"/>
                <w:szCs w:val="18"/>
              </w:rPr>
              <w:t>Ползвател</w:t>
            </w:r>
          </w:p>
        </w:tc>
        <w:tc>
          <w:tcPr>
            <w:tcW w:w="720" w:type="dxa"/>
            <w:vMerge w:val="restart"/>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center"/>
              <w:rPr>
                <w:rFonts w:ascii="Arial" w:hAnsi="Arial" w:cs="Arial"/>
                <w:sz w:val="18"/>
                <w:szCs w:val="18"/>
              </w:rPr>
            </w:pPr>
            <w:r>
              <w:rPr>
                <w:rFonts w:ascii="Arial" w:hAnsi="Arial" w:cs="Arial"/>
                <w:b/>
                <w:bCs/>
                <w:sz w:val="18"/>
                <w:szCs w:val="18"/>
              </w:rPr>
              <w:t>Масив №</w:t>
            </w:r>
          </w:p>
        </w:tc>
        <w:tc>
          <w:tcPr>
            <w:tcW w:w="1980" w:type="dxa"/>
            <w:gridSpan w:val="2"/>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center"/>
              <w:rPr>
                <w:rFonts w:ascii="Arial" w:hAnsi="Arial" w:cs="Arial"/>
                <w:sz w:val="18"/>
                <w:szCs w:val="18"/>
              </w:rPr>
            </w:pPr>
            <w:r>
              <w:rPr>
                <w:rFonts w:ascii="Arial" w:hAnsi="Arial" w:cs="Arial"/>
                <w:b/>
                <w:bCs/>
                <w:sz w:val="18"/>
                <w:szCs w:val="18"/>
              </w:rPr>
              <w:t>Имот с регистрирано правно основание</w:t>
            </w:r>
          </w:p>
        </w:tc>
        <w:tc>
          <w:tcPr>
            <w:tcW w:w="2880" w:type="dxa"/>
            <w:gridSpan w:val="3"/>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center"/>
              <w:rPr>
                <w:rFonts w:ascii="Arial" w:hAnsi="Arial" w:cs="Arial"/>
                <w:sz w:val="18"/>
                <w:szCs w:val="18"/>
              </w:rPr>
            </w:pPr>
            <w:r>
              <w:rPr>
                <w:rFonts w:ascii="Arial" w:hAnsi="Arial" w:cs="Arial"/>
                <w:b/>
                <w:bCs/>
                <w:sz w:val="18"/>
                <w:szCs w:val="18"/>
              </w:rPr>
              <w:t>Имот по чл. 37в, ал. 3, т. 2 от ЗСПЗЗ</w:t>
            </w:r>
          </w:p>
        </w:tc>
      </w:tr>
      <w:tr w:rsidR="00E32CB3" w:rsidTr="0034753A">
        <w:trPr>
          <w:cantSplit/>
          <w:trHeight w:val="227"/>
        </w:trPr>
        <w:tc>
          <w:tcPr>
            <w:tcW w:w="3600" w:type="dxa"/>
            <w:vMerge/>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center"/>
              <w:rPr>
                <w:rFonts w:ascii="Arial" w:hAnsi="Arial" w:cs="Arial"/>
                <w:sz w:val="18"/>
                <w:szCs w:val="18"/>
              </w:rPr>
            </w:pPr>
          </w:p>
        </w:tc>
        <w:tc>
          <w:tcPr>
            <w:tcW w:w="720" w:type="dxa"/>
            <w:vMerge/>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center"/>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center"/>
              <w:rPr>
                <w:rFonts w:ascii="Arial" w:hAnsi="Arial" w:cs="Arial"/>
                <w:sz w:val="18"/>
                <w:szCs w:val="18"/>
              </w:rPr>
            </w:pPr>
            <w:r>
              <w:rPr>
                <w:rFonts w:ascii="Arial" w:hAnsi="Arial" w:cs="Arial"/>
                <w:b/>
                <w:bCs/>
                <w:sz w:val="18"/>
                <w:szCs w:val="18"/>
              </w:rPr>
              <w:t>№</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center"/>
              <w:rPr>
                <w:rFonts w:ascii="Arial" w:hAnsi="Arial" w:cs="Arial"/>
                <w:sz w:val="18"/>
                <w:szCs w:val="18"/>
              </w:rPr>
            </w:pPr>
            <w:r>
              <w:rPr>
                <w:rFonts w:ascii="Arial" w:hAnsi="Arial" w:cs="Arial"/>
                <w:b/>
                <w:bCs/>
                <w:sz w:val="18"/>
                <w:szCs w:val="18"/>
              </w:rPr>
              <w:t>Площ дка</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center"/>
              <w:rPr>
                <w:rFonts w:ascii="Arial" w:hAnsi="Arial" w:cs="Arial"/>
                <w:sz w:val="18"/>
                <w:szCs w:val="18"/>
              </w:rPr>
            </w:pPr>
            <w:r>
              <w:rPr>
                <w:rFonts w:ascii="Arial" w:hAnsi="Arial" w:cs="Arial"/>
                <w:b/>
                <w:bCs/>
                <w:sz w:val="18"/>
                <w:szCs w:val="18"/>
              </w:rPr>
              <w:t>№</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center"/>
              <w:rPr>
                <w:rFonts w:ascii="Arial" w:hAnsi="Arial" w:cs="Arial"/>
                <w:sz w:val="18"/>
                <w:szCs w:val="18"/>
              </w:rPr>
            </w:pPr>
            <w:r>
              <w:rPr>
                <w:rFonts w:ascii="Arial" w:hAnsi="Arial" w:cs="Arial"/>
                <w:b/>
                <w:bCs/>
                <w:sz w:val="18"/>
                <w:szCs w:val="18"/>
              </w:rPr>
              <w:t>Площ дка</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center"/>
              <w:rPr>
                <w:rFonts w:ascii="Arial" w:hAnsi="Arial" w:cs="Arial"/>
                <w:sz w:val="18"/>
                <w:szCs w:val="18"/>
              </w:rPr>
            </w:pPr>
            <w:r>
              <w:rPr>
                <w:rFonts w:ascii="Arial" w:hAnsi="Arial" w:cs="Arial"/>
                <w:b/>
                <w:bCs/>
                <w:sz w:val="18"/>
                <w:szCs w:val="18"/>
              </w:rPr>
              <w:t>Дължимо рентно плащане в лв.</w:t>
            </w: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АГРИМАКС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10.2</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20.470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АГРИМАКС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10.3</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19.324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АГРИМАКС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10.5</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11.804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АГРИМАКС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10.4</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10.742</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АГРИМАКС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10.1</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8.474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АГРИМАКС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10.6</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5.998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АГРИМАКС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10.7</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2.426</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b/>
                <w:bCs/>
                <w:sz w:val="18"/>
                <w:szCs w:val="18"/>
              </w:rPr>
              <w:t>ОБЩО за ползвателя (дка)</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79.238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0.000</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0.00</w:t>
            </w: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15.63</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25.559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11.41</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17.220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11.48</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15.990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11.40</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12.677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11.98</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11.190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11.99</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8.315</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11.70</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6.087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11.71</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6.001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11.37</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5.669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15.62</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5.601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11.51</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4.930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11.56</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4.821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11.52</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4.310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11.55</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11.47</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3.445</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15.11</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3.166</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11.54</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3.002</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11.72</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2.967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15.7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2.839</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156.14</w:t>
            </w: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11.42</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2.792</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15.8</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1.737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17.20</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0.171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17.4</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0.155</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13.17</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23.917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13.9</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21.084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13.18</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19.914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13.60</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17.630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13.174</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16.505</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13.79</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16.001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13.44</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14.959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13.82</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14.200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13.19</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13.890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13.55</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13.304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13.32</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13.263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13.186</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13.000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13.45</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11.163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13.51</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10.999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13.149</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10.671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13.16</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10.455</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13.59</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10.437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13.40</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10.001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13.46</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9.958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13.63</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9.930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13.20</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9.788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13.50</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9.001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13.39</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8.998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13.172</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8.567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13.33</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8.473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13.84</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8.196</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13.54</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8.099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13.75</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8.003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13.83</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8.001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13.49</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8.000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13.185</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8.000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13.53</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7.800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13.26</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7.535</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13.28</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7.309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13.68</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7.161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13.76</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6.479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13.27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6.398</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351.91</w:t>
            </w: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13.52</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6.299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13.34</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6.235</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13.34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0.083</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4.56</w:t>
            </w: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13.61</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6.231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13.56</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6.000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13.77</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5.982</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13.78</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5.981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13.57</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5.974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13.173</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5.851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13.43</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5.000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13.47</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4.960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15.1</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4.681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15.2</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4.612</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13.81</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4.562</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15.23</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4.536</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13.48</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4.462</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13.30</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4.439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13.21</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4.376</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13.14</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4.344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13.12</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4.099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13.11</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4.099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13.13</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4.092</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13.41</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4.030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13.42</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4.008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13.184</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3.804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13.183</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3.779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13.87</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3.598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13.86</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3.413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13.35</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3.409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15.3</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3.227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13.10</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3.201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13.25</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13.29</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2.999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15.35</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2.907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13.37</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2.800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13.36</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2.596</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13.85</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2.063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15.27</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1.742</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13.71</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1.385</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13.70</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1.319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13.67</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1.218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13.74</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1.083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13.80</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0.978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13.148</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0.402</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12</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17.17</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16.936</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12</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17.16</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5.842</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11.6</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8.529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11.4</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8.517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11.3</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6.757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11.8</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4.074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11.7</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2.913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11.2</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1.993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0.781</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42.97</w:t>
            </w: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11.11</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18.008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11.112</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9.371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11.111</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7.651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11.17</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6.966</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11.75</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5.496</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11.74</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5.158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11.97</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4.501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11.82</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4.372</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11.76</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4.284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11.96</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4.145</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11.73</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4.100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11.81</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4.057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11.17</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16.626</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11.13</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16.107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11.11</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11.524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11.84</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5.022</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11.86</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5.013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11.85</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4.921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11.87</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4.554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11.74</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4.464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11.75</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4.405</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11.80</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4.372</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11.79</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3.191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11.76</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3.187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11.73</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1.712</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11.81</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0.320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11.43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8.486</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466.76</w:t>
            </w: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11.42</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7.243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11.46</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5.600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11.45</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4.998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11.47</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4.455</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11.44</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4.046</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13.1</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18.709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13.5</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11.705</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13.175</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8.999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13.176</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7.467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13.7</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6.501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13.211</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5.486</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13.210</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5.423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13.207</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3.696</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13.208</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3.675</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13.209</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3.625</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13.6</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50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10.114</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15.663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50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10.57</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14.026</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50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10.115</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13.354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50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10.58</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5.961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50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10.113</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2.465</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50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10.46</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1.555</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50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10.76</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1.321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50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10.59</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1.189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50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10.116</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0.513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53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15.6</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0.969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53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11.49</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0.959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 ДЕРИ-НЕС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53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11.50</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0.564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b/>
                <w:bCs/>
                <w:sz w:val="18"/>
                <w:szCs w:val="18"/>
              </w:rPr>
              <w:t>ОБЩО за ползвателя (дка)</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1106.524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18.588</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1022.33</w:t>
            </w: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10.38</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26.850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10.40</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22.993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10.42</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22.186</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10.45</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19.312</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10.41</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19.304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10.48</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16.989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10.32</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16.676</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10.63</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16.236</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10.43</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15.740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10.49</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15.098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10.88</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12.325</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10.69</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12.039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10.65</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12.004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10.66</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11.001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10.50</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10.004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10.70</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10.000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10.67</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9.886</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10.91</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9.002</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10.92</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9.001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10.39</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8.968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10.103</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7.528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10.100</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7.500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10.90</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7.500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10.71</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6.931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10.102</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6.830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10.73</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6.353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15.89</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6.350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10.87</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6.000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10.86</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5.999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10.46</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5.551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10.72</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5.299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10.77</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5.198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10.51</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4.600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10.101</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4.364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10.52</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3.401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10.54</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3.300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10.53</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3.294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10.98</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3.284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10.113</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3.244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15.6</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3.225</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10.62</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2.684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10.76</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2.081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10.34</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1.404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10.55</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0.992</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10.36</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0.449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13.213</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28.012</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13.111</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25.001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13.108</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15.997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13.112</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15.300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13.109</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14.447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13.113</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12.959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13.65</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10.277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13.114</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9.988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13.122</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9.251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13.71</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9.181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13.177</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9.056</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13.115</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8.998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13.70</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8.249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13.61</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8.000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13.106</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6.001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13.212</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6.000</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330.00</w:t>
            </w: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13.121</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5.943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13.116</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5.769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13.107</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5.537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13.117</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4.658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13.69</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3.718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13.66</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3.709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13.123</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1.284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13.103</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0.963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13.105</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0.838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13.181</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0.528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13.182</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0.506</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13.167</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0.434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13.166</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0.381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13.168</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0.214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13.143</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0.102</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16.63</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53.206</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16.61</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39.118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16.35</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36.779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16.11</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29.696</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16.85</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26.998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16.14</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25.997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16.32</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23.642</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16.23</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19.496</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16.10</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19.178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16.9</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16.396</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16.58</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16.300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16.24</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15.999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16.16</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14.999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16.8</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14.966</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16.72</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14.738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16.31</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14.602</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16.25</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14.000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16.19</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13.369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16.28</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13.007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16.29</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13.000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16.96</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12.601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16.97</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12.600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16.26</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11.999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16.27</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11.005</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16.84</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10.880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16.94</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10.802</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16.83</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10.795</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16.82</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10.795</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16.17</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10.601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16.18</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10.000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16.4</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9.997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16.73</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9.988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16.93</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9.853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16.64</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9.606</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16.77</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9.502</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16.74</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9.345</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16.20</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8.609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16.60</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8.600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16.98</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8.002</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16.40</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7.999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16.55</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7.988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16.41</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7.500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16.2</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7.479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16.75</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7.424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16.91</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7.288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16.80</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7.183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16.99</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7.000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16.22</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6.885</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16.21</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6.670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16.70</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6.462</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16.1</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6.432</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16.69</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6.041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16.46</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6.001</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330.06</w:t>
            </w: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16.59</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6.000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16.30</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5.999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16.38</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5.800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16.5</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5.602</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16.7</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5.504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16.42</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5.501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16.43</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5.001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16.44</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5.000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16.39</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5.000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16.6</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4.998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16.115</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4.979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16.3</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4.657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16.37</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4.300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16.36</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4.300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16.48</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4.001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16.49</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16.53</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3.872</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16.100</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3.001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16.62</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16.50</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2.999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16.47</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2.999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16.45</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2.999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16.54</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2.992</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16.71</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2.850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16.81</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2.329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16.12</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1.754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16.52</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1.300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16.51</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1.017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16.57</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1.000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16.114</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0.319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18.63</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48.983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18.17</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28.488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18.76</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27.817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18.65</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25.877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18.70</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21.701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18.30</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20.415</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18.31</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19.475</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18.67</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19.186</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18.81</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18.122</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18.80</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17.283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18.23</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16.537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18.109</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15.760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18.112</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14.799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18.111</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14.798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18.33</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14.200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18.62</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13.993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18.99</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13.833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18.108</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11.853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18.24</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11.263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18.37</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11.000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18.41</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10.173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18.38</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9.998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18.118</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9.993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18.107</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9.990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18.64</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9.989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18.42</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9.971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18.40</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9.508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18.46</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7.776</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18.34</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7.601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18.101</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7.501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18.102</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7.338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18.103</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7.250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18.104</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7.250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18.85</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7.202</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18.36</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7.001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18.22</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6.311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18.86</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6.300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18.79</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6.000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18.73</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5.980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18.39</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5.898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18.72</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5.781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18.32</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5.483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18.98</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5.434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18.21</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5.358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18.87</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5.332</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18.35</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5.000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18.29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5.000</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275.00</w:t>
            </w: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18.28</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4.948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18.83</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4.735</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18.90</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4.701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18.92</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4.700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18.93</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4.700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18.91</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4.699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18.71</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4.680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18.88</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4.485</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18.89</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4.427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18.44</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4.252</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18.84</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4.180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18.117</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4.008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18.94</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3.265</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18.19</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3.122</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18.43</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2.879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18.110</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2.646</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17.19</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7.816</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17.11</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5.899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17.2</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5.878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17.4</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4.330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17.9</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3.652</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17.8</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3.553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17.7</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3.171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15.59</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2.848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17.20</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2.654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17.21</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2.573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17.22</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2.329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17.23</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2.236</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17.5</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2.183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17.6</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2.007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15.52</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1.576</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17.12</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0.760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15.51</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0.346</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42</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11.30</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10.444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42</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11.26</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8.786</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42</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11.23</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7.330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42</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11.28</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5.598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42</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11.78</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5.294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42</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11.27</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5.230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42</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11.24</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4.503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42</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11.77</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3.230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42</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11.25</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3.072</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42</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11.29</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2.801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42</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11.21</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1.566</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42</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11.20</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0.203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11.19</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14.411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11.94</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5.023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11.95</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4.966</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11.20</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4.820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11.33</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11.32</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3.998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11.77</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3.913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11.30</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3.708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11.21</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3.082</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11.36</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2.910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11.34</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2.419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11.78</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1.020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11.35</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0.906</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11.37</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0.178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11.93</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10.038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11.63</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4.998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11.92</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4.687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11.62</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4.607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11.66</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3.180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11.65</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2.924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11.60</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2.104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11.67</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1.808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11.61</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1.311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45</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11.68</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10.991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45</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11.89</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7.677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45</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11.88</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7.549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45</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11.61</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4.846</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45</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11.67</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1.372</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45</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11.62</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0.396</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45</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11.69</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0.367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45</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11.60</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0.366</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45</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11.58</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0.249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45</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17.12</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0.111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46</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16.76</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18.201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10.29</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4.412</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10.21</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4.182</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10.19</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3.162</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10.23</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3.106</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10.28</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2.995</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10.22</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2.685</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10.30</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2.171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АГРОСМАРТ БГ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10.31</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1.118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b/>
                <w:bCs/>
                <w:sz w:val="18"/>
                <w:szCs w:val="18"/>
              </w:rPr>
              <w:t>ОБЩО за ползвателя (дка)</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2392.826</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17.001</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935.06</w:t>
            </w: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АДМИРАЛ ГРУП-3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10.17</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29.498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АДМИРАЛ ГРУП-3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10.25</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20.993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АДМИРАЛ ГРУП-3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10.27</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18.002</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АДМИРАЛ ГРУП-3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10.26</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15.001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АДМИРАЛ ГРУП-3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10.20</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8.200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АДМИРАЛ ГРУП-3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10.18</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5.701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АДМИРАЛ ГРУП-3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10.24</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4.400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АДМИРАЛ ГРУП-3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10.29</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4.387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АДМИРАЛ ГРУП-3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10.32</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4.002</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АДМИРАЛ ГРУП-3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10.19</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3.800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АДМИРАЛ ГРУП-3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10.30</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2.896</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АДМИРАЛ ГРУП-3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10.31</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2.247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АДМИРАЛ ГРУП-3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10.21</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0.719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АДМИРАЛ ГРУП-3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10.98</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0.469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АДМИРАЛ ГРУП-3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10.23</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0.236</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АДМИРАЛ ГРУП-3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10.28</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0.188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b/>
                <w:bCs/>
                <w:sz w:val="18"/>
                <w:szCs w:val="18"/>
              </w:rPr>
              <w:t>ОБЩО за ползвателя (дка)</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120.741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0.000</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0.00</w:t>
            </w: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АКФА АГРО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10.60</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10.615</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АКФА АГРО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10.117</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9.162</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АКФА АГРО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10.116</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2.830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АКФА АГРО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10.115</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0.339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АКФА АГРО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10.59</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0.261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АКФА АГРО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13.97</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14.001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АКФА АГРО 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13.98</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11.975</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b/>
                <w:bCs/>
                <w:sz w:val="18"/>
                <w:szCs w:val="18"/>
              </w:rPr>
              <w:t>ОБЩО за ползвателя (дка)</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49.183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0.000</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0.00</w:t>
            </w: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ВАСИЛКА АТАНАСОВА ДИАМАНДИЕВА</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36</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16.33</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13.996</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ВАСИЛКА АТАНАСОВА ДИАМАНДИЕВА</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36</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16.35</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10.464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ВАСИЛКА АТАНАСОВА ДИАМАНДИЕВА</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36</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16.114</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9.504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ВАСИЛКА АТАНАСОВА ДИАМАНДИЕВА</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36</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16.113</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6.505</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ВАСИЛКА АТАНАСОВА ДИАМАНДИЕВА</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36</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16.112</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6.404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ВАСИЛКА АТАНАСОВА ДИАМАНДИЕВА</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36</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16.111</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6.007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ВАСИЛКА АТАНАСОВА ДИАМАНДИЕВА</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36</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16.115</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4.846</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ВАСИЛКА АТАНАСОВА ДИАМАНДИЕВА</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36</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16.32</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1.816</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b/>
                <w:bCs/>
                <w:sz w:val="18"/>
                <w:szCs w:val="18"/>
              </w:rPr>
              <w:t>ОБЩО за ползвателя (дка)</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59.541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0.000</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0.00</w:t>
            </w: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ДЖЕЛИЛ МУСТАФА МЕХМЕДАЛИ</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11.69</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11.906</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ДЖЕЛИЛ МУСТАФА МЕХМЕДАЛИ</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11.58</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4.974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ДЖЕЛИЛ МУСТАФА МЕХМЕДАЛИ</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11.56</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3.679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ДЖЕЛИЛ МУСТАФА МЕХМЕДАЛИ</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11.57</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3.499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ДЖЕЛИЛ МУСТАФА МЕХМЕДАЛИ</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11.70</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1.913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ДЖЕЛИЛ МУСТАФА МЕХМЕДАЛИ</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11.37</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2.964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ДЖЕЛИЛ МУСТАФА МЕХМЕДАЛИ</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11.36</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2.485</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b/>
                <w:bCs/>
                <w:sz w:val="18"/>
                <w:szCs w:val="18"/>
              </w:rPr>
              <w:t>ОБЩО за ползвателя (дка)</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31.421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0.000</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0.00</w:t>
            </w: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ЕТ "СТОЯН МИТЕВ - СТОЯН МИТЕВ"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5</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13.90</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15.463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ЕТ "СТОЯН МИТЕВ - СТОЯН МИТЕВ"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5</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13.91</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12.513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ЕТ "СТОЯН МИТЕВ - СТОЯН МИТЕВ"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5</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13.92</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8.456</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ЕТ "СТОЯН МИТЕВ - СТОЯН МИТЕВ"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5</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13.146</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7.837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ЕТ "СТОЯН МИТЕВ - СТОЯН МИТЕВ"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5</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15.43</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5.685</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ЕТ "СТОЯН МИТЕВ - СТОЯН МИТЕВ"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5</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15.44</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2.650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ЕТ "СТОЯН МИТЕВ - СТОЯН МИТЕВ"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13.151</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12.571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ЕТ "СТОЯН МИТЕВ - СТОЯН МИТЕВ"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13.150</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11.999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ЕТ "СТОЯН МИТЕВ - СТОЯН МИТЕВ"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13.128</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10.948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ЕТ "СТОЯН МИТЕВ - СТОЯН МИТЕВ"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13.137</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10.835</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ЕТ "СТОЯН МИТЕВ - СТОЯН МИТЕВ"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13.135</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10.024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ЕТ "СТОЯН МИТЕВ - СТОЯН МИТЕВ"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13.131</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5.001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ЕТ "СТОЯН МИТЕВ - СТОЯН МИТЕВ"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13.158</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4.840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ЕТ "СТОЯН МИТЕВ - СТОЯН МИТЕВ"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13.129</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4.599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ЕТ "СТОЯН МИТЕВ - СТОЯН МИТЕВ"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13.130</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3.012</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ЕТ "СТОЯН МИТЕВ - СТОЯН МИТЕВ"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13.136</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2.638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ЕТ "СТОЯН МИТЕВ - СТОЯН МИТЕВ"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13.160</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1.087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ЕТ "СТОЯН МИТЕВ - СТОЯН МИТЕВ"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13.140</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0.353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ЕТ "СТОЯН МИТЕВ - СТОЯН МИТЕВ"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13.139</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0.345</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ЕТ "СТОЯН МИТЕВ - СТОЯН МИТЕВ"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13.138</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0.284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ЕТ "СТОЯН МИТЕВ - СТОЯН МИТЕВ"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15</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14.12</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29.279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ЕТ "СТОЯН МИТЕВ - СТОЯН МИТЕВ"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15</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14.21</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13.634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ЕТ "СТОЯН МИТЕВ - СТОЯН МИТЕВ"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15</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14.20</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13.493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ЕТ "СТОЯН МИТЕВ - СТОЯН МИТЕВ"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15</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14.10</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9.938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ЕТ "СТОЯН МИТЕВ - СТОЯН МИТЕВ"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15</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14.17</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9.314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ЕТ "СТОЯН МИТЕВ - СТОЯН МИТЕВ"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15</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14.19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3.267</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179.69</w:t>
            </w: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ЕТ "СТОЯН МИТЕВ - СТОЯН МИТЕВ"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15</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14.18</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2.897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ЕТ "СТОЯН МИТЕВ - СТОЯН МИТЕВ"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15</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14.8</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0.840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ЕТ "СТОЯН МИТЕВ - СТОЯН МИТЕВ"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15</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14.7</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0.510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ЕТ "СТОЯН МИТЕВ - СТОЯН МИТЕВ"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10.38</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24.152</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ЕТ "СТОЯН МИТЕВ - СТОЯН МИТЕВ"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10.8</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19.012</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ЕТ "СТОЯН МИТЕВ - СТОЯН МИТЕВ"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10.36</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3.971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ЕТ "СТОЯН МИТЕВ - СТОЯН МИТЕВ"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10.78</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3.813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ЕТ "СТОЯН МИТЕВ - СТОЯН МИТЕВ"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10.81</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3.812</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ЕТ "СТОЯН МИТЕВ - СТОЯН МИТЕВ"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10.83</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3.812</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ЕТ "СТОЯН МИТЕВ - СТОЯН МИТЕВ"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10.82</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3.812</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ЕТ "СТОЯН МИТЕВ - СТОЯН МИТЕВ"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10.80</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3.812</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ЕТ "СТОЯН МИТЕВ - СТОЯН МИТЕВ"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10.79</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3.811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ЕТ "СТОЯН МИТЕВ - СТОЯН МИТЕВ"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10.84</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3.807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ЕТ "СТОЯН МИТЕВ - СТОЯН МИТЕВ"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10.85</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3.548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ЕТ "СТОЯН МИТЕВ - СТОЯН МИТЕВ"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10.9</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2.364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ЕТ "СТОЯН МИТЕВ - СТОЯН МИТЕВ"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10.10</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1.766</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ЕТ "СТОЯН МИТЕВ - СТОЯН МИТЕВ"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11.75</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0.193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ЕТ "СТОЯН МИТЕВ - СТОЯН МИТЕВ"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13.61</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20.501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ЕТ "СТОЯН МИТЕВ - СТОЯН МИТЕВ"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13.65</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11.385</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ЕТ "СТОЯН МИТЕВ - СТОЯН МИТЕВ"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13.64</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9.988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ЕТ "СТОЯН МИТЕВ - СТОЯН МИТЕВ"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13.71</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7.396</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ЕТ "СТОЯН МИТЕВ - СТОЯН МИТЕВ"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13.74</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7.317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ЕТ "СТОЯН МИТЕВ - СТОЯН МИТЕВ"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13.70</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6.894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ЕТ "СТОЯН МИТЕВ - СТОЯН МИТЕВ"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13.67</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5.747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ЕТ "СТОЯН МИТЕВ - СТОЯН МИТЕВ"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13.87</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5.687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ЕТ "СТОЯН МИТЕВ - СТОЯН МИТЕВ"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13.86</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5.381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ЕТ "СТОЯН МИТЕВ - СТОЯН МИТЕВ"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13.142</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4.700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ЕТ "СТОЯН МИТЕВ - СТОЯН МИТЕВ"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15.35</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4.600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ЕТ "СТОЯН МИТЕВ - СТОЯН МИТЕВ"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13.143</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4.597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ЕТ "СТОЯН МИТЕВ - СТОЯН МИТЕВ"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13.85</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3.483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ЕТ "СТОЯН МИТЕВ - СТОЯН МИТЕВ"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15.36</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3.207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ЕТ "СТОЯН МИТЕВ - СТОЯН МИТЕВ"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13.81</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2.438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ЕТ "СТОЯН МИТЕВ - СТОЯН МИТЕВ"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13.88</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2.409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ЕТ "СТОЯН МИТЕВ - СТОЯН МИТЕВ"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13.89</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2.393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ЕТ "СТОЯН МИТЕВ - СТОЯН МИТЕВ"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15.34</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2.149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ЕТ "СТОЯН МИТЕВ - СТОЯН МИТЕВ"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15.29</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1.833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ЕТ "СТОЯН МИТЕВ - СТОЯН МИТЕВ"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15.27</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1.458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ЕТ "СТОЯН МИТЕВ - СТОЯН МИТЕВ"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13.166</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0.851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ЕТ "СТОЯН МИТЕВ - СТОЯН МИТЕВ"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13.66</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0.255</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ЕТ "СТОЯН МИТЕВ - СТОЯН МИТЕВ"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13.69</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0.246</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Pr="00871D09" w:rsidRDefault="00E32CB3" w:rsidP="00994F25">
            <w:pPr>
              <w:autoSpaceDE w:val="0"/>
              <w:autoSpaceDN w:val="0"/>
              <w:adjustRightInd w:val="0"/>
              <w:spacing w:line="227" w:lineRule="exact"/>
              <w:rPr>
                <w:rFonts w:ascii="Arial" w:hAnsi="Arial" w:cs="Arial"/>
                <w:bCs/>
                <w:sz w:val="18"/>
                <w:szCs w:val="18"/>
              </w:rPr>
            </w:pPr>
            <w:r w:rsidRPr="00871D09">
              <w:rPr>
                <w:rFonts w:ascii="Arial" w:hAnsi="Arial" w:cs="Arial"/>
                <w:bCs/>
                <w:sz w:val="18"/>
                <w:szCs w:val="18"/>
              </w:rPr>
              <w:t>ЕТ "СТОЯН МИТЕВ - СТОЯН МИТЕВ"</w:t>
            </w:r>
          </w:p>
        </w:tc>
        <w:tc>
          <w:tcPr>
            <w:tcW w:w="720" w:type="dxa"/>
            <w:tcBorders>
              <w:top w:val="single" w:sz="2" w:space="0" w:color="auto"/>
              <w:left w:val="single" w:sz="2" w:space="0" w:color="auto"/>
              <w:bottom w:val="single" w:sz="2" w:space="0" w:color="auto"/>
              <w:right w:val="single" w:sz="2" w:space="0" w:color="auto"/>
            </w:tcBorders>
          </w:tcPr>
          <w:p w:rsidR="00E32CB3" w:rsidRPr="00871D09" w:rsidRDefault="00E32CB3" w:rsidP="00994F25">
            <w:pPr>
              <w:autoSpaceDE w:val="0"/>
              <w:autoSpaceDN w:val="0"/>
              <w:adjustRightInd w:val="0"/>
              <w:spacing w:line="227" w:lineRule="exact"/>
              <w:rPr>
                <w:rFonts w:ascii="Arial" w:hAnsi="Arial" w:cs="Arial"/>
                <w:sz w:val="18"/>
                <w:szCs w:val="18"/>
                <w:lang w:val="en-US"/>
              </w:rPr>
            </w:pPr>
            <w:r>
              <w:rPr>
                <w:rFonts w:ascii="Arial" w:hAnsi="Arial" w:cs="Arial"/>
                <w:sz w:val="18"/>
                <w:szCs w:val="18"/>
                <w:lang w:val="en-US"/>
              </w:rPr>
              <w:t>49</w:t>
            </w:r>
          </w:p>
        </w:tc>
        <w:tc>
          <w:tcPr>
            <w:tcW w:w="900" w:type="dxa"/>
            <w:tcBorders>
              <w:top w:val="single" w:sz="2" w:space="0" w:color="auto"/>
              <w:left w:val="single" w:sz="2" w:space="0" w:color="auto"/>
              <w:bottom w:val="single" w:sz="2" w:space="0" w:color="auto"/>
              <w:right w:val="single" w:sz="2" w:space="0" w:color="auto"/>
            </w:tcBorders>
          </w:tcPr>
          <w:p w:rsidR="00E32CB3" w:rsidRPr="00871D09" w:rsidRDefault="00E32CB3" w:rsidP="00994F25">
            <w:pPr>
              <w:autoSpaceDE w:val="0"/>
              <w:autoSpaceDN w:val="0"/>
              <w:adjustRightInd w:val="0"/>
              <w:spacing w:line="227" w:lineRule="exact"/>
              <w:rPr>
                <w:rFonts w:ascii="Arial" w:hAnsi="Arial" w:cs="Arial"/>
                <w:sz w:val="18"/>
                <w:szCs w:val="18"/>
                <w:lang w:val="en-US"/>
              </w:rPr>
            </w:pPr>
            <w:r>
              <w:rPr>
                <w:rFonts w:ascii="Arial" w:hAnsi="Arial" w:cs="Arial"/>
                <w:sz w:val="18"/>
                <w:szCs w:val="18"/>
                <w:lang w:val="en-US"/>
              </w:rPr>
              <w:t>15.37</w:t>
            </w:r>
          </w:p>
        </w:tc>
        <w:tc>
          <w:tcPr>
            <w:tcW w:w="1080" w:type="dxa"/>
            <w:tcBorders>
              <w:top w:val="single" w:sz="2" w:space="0" w:color="auto"/>
              <w:left w:val="single" w:sz="2" w:space="0" w:color="auto"/>
              <w:bottom w:val="single" w:sz="2" w:space="0" w:color="auto"/>
              <w:right w:val="single" w:sz="2" w:space="0" w:color="auto"/>
            </w:tcBorders>
          </w:tcPr>
          <w:p w:rsidR="00E32CB3" w:rsidRPr="00871D09" w:rsidRDefault="00E32CB3" w:rsidP="00994F25">
            <w:pPr>
              <w:autoSpaceDE w:val="0"/>
              <w:autoSpaceDN w:val="0"/>
              <w:adjustRightInd w:val="0"/>
              <w:spacing w:line="227" w:lineRule="exact"/>
              <w:jc w:val="right"/>
              <w:rPr>
                <w:rFonts w:ascii="Arial" w:hAnsi="Arial" w:cs="Arial"/>
                <w:bCs/>
                <w:sz w:val="18"/>
                <w:szCs w:val="18"/>
                <w:lang w:val="en-US"/>
              </w:rPr>
            </w:pPr>
            <w:r w:rsidRPr="00871D09">
              <w:rPr>
                <w:rFonts w:ascii="Arial" w:hAnsi="Arial" w:cs="Arial"/>
                <w:bCs/>
                <w:sz w:val="18"/>
                <w:szCs w:val="18"/>
                <w:lang w:val="en-US"/>
              </w:rPr>
              <w:t>0.161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b/>
                <w:bCs/>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b/>
                <w:bCs/>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b/>
                <w:bCs/>
                <w:sz w:val="18"/>
                <w:szCs w:val="18"/>
              </w:rPr>
              <w:t>ОБЩО за ползвателя (дка)</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Pr="00871D09" w:rsidRDefault="00E32CB3" w:rsidP="00994F25">
            <w:pPr>
              <w:autoSpaceDE w:val="0"/>
              <w:autoSpaceDN w:val="0"/>
              <w:adjustRightInd w:val="0"/>
              <w:spacing w:line="227" w:lineRule="exact"/>
              <w:jc w:val="right"/>
              <w:rPr>
                <w:rFonts w:ascii="Arial" w:hAnsi="Arial" w:cs="Arial"/>
                <w:sz w:val="18"/>
                <w:szCs w:val="18"/>
                <w:lang w:val="en-US"/>
              </w:rPr>
            </w:pPr>
            <w:r>
              <w:rPr>
                <w:rFonts w:ascii="Arial" w:hAnsi="Arial" w:cs="Arial"/>
                <w:b/>
                <w:bCs/>
                <w:sz w:val="18"/>
                <w:szCs w:val="18"/>
                <w:lang w:val="en-US"/>
              </w:rPr>
              <w:t>407.804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3.267</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179.69</w:t>
            </w: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МУСТАФА ИСМАИЛОВ ХАЛИЛОВ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15.9</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3.293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МУСТАФА ИСМАИЛОВ ХАЛИЛОВ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15.10</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1.980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МУСТАФА ИСМАИЛОВ ХАЛИЛОВ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15.8</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0.600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МУСТАФА ИСМАИЛОВ ХАЛИЛОВ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11.72</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0.532</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МУСТАФА ИСМАИЛОВ ХАЛИЛОВ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15.11</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0.232</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МУСТАФА ИСМАИЛОВ ХАЛИЛОВ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13.125</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24.819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МУСТАФА ИСМАИЛОВ ХАЛИЛОВ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13.156</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20.494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МУСТАФА ИСМАИЛОВ ХАЛИЛОВ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13.124</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17.898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МУСТАФА ИСМАИЛОВ ХАЛИЛОВ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13.178</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16.500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МУСТАФА ИСМАИЛОВ ХАЛИЛОВ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13.157</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16.101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МУСТАФА ИСМАИЛОВ ХАЛИЛОВ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13.159</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14.650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МУСТАФА ИСМАИЛОВ ХАЛИЛОВ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13.160</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13.562</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МУСТАФА ИСМАИЛОВ ХАЛИЛОВ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13.144</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12.427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МУСТАФА ИСМАИЛОВ ХАЛИЛОВ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13.145</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10.876</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МУСТАФА ИСМАИЛОВ ХАЛИЛОВ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13.123</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9.552</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МУСТАФА ИСМАИЛОВ ХАЛИЛОВ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13.177</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7.443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МУСТАФА ИСМАИЛОВ ХАЛИЛОВ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13.118</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4.901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МУСТАФА ИСМАИЛОВ ХАЛИЛОВ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13.109</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4.553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МУСТАФА ИСМАИЛОВ ХАЛИЛОВ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13.119</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3.500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МУСТАФА ИСМАИЛОВ ХАЛИЛОВ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13.128</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3.450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МУСТАФА ИСМАИЛОВ ХАЛИЛОВ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13.120</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3.001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МУСТАФА ИСМАИЛОВ ХАЛИЛОВ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13.213</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2.386</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МУСТАФА ИСМАИЛОВ ХАЛИЛОВ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13.135</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1.075</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МУСТАФА ИСМАИЛОВ ХАЛИЛОВ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13.137</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0.967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МУСТАФА ИСМАИЛОВ ХАЛИЛОВ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13.138</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0.790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МУСТАФА ИСМАИЛОВ ХАЛИЛОВ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13.169</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0.528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МУСТАФА ИСМАИЛОВ ХАЛИЛОВ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13.117</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0.441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МУСТАФА ИСМАИЛОВ ХАЛИЛОВ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13.168</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0.340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МУСТАФА ИСМАИЛОВ ХАЛИЛОВ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13.158</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0.161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МУСТАФА ИСМАИЛОВ ХАЛИЛОВ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15.33</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1.111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b/>
                <w:bCs/>
                <w:sz w:val="18"/>
                <w:szCs w:val="18"/>
              </w:rPr>
              <w:t>ОБЩО за ползвателя (дка)</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198.162</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0.000</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0.00</w:t>
            </w: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НЕШЕ РЕПЪК ХАЛИЛОВА</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10.34</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23.876</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НЕШЕ РЕПЪК ХАЛИЛОВА</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10.94</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6.787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НЕШЕ РЕПЪК ХАЛИЛОВА</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10.95</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6.782</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НЕШЕ РЕПЪК ХАЛИЛОВА</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10.12</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4.599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НЕШЕ РЕПЪК ХАЛИЛОВА</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10.93</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4.511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НЕШЕ РЕПЪК ХАЛИЛОВА</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10.96</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3.746</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НЕШЕ РЕПЪК ХАЛИЛОВА</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10.10</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3.633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НЕШЕ РЕПЪК ХАЛИЛОВА</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10.11</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3.391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НЕШЕ РЕПЪК ХАЛИЛОВА</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10.101</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3.164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НЕШЕ РЕПЪК ХАЛИЛОВА</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10.36</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1.579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НЕШЕ РЕПЪК ХАЛИЛОВА</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10.41</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1.305</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НЕШЕ РЕПЪК ХАЛИЛОВА</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10.99</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0.797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НЕШЕ РЕПЪК ХАЛИЛОВА</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10.102</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0.698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НЕШЕ РЕПЪК ХАЛИЛОВА</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20.12</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8.750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НЕШЕ РЕПЪК ХАЛИЛОВА</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20.21</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6.551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НЕШЕ РЕПЪК ХАЛИЛОВА</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20.28</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6.521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НЕШЕ РЕПЪК ХАЛИЛОВА</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20.27</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2.711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НЕШЕ РЕПЪК ХАЛИЛОВА</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47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20.23</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0.537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b/>
                <w:bCs/>
                <w:sz w:val="18"/>
                <w:szCs w:val="18"/>
              </w:rPr>
              <w:t>ОБЩО за ползвателя (дка)</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89.938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0.000</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0.00</w:t>
            </w: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СИМ-АГРО-1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10.115</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14.086</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СИМ-АГРО-1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10.116</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11.193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СИМ-АГРО-1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10.59</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10.843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СИМ-АГРО-1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10.60</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7.950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СИМ-АГРО-1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10.58</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4.032</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СИМ-АГРО-1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10.117</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2.746</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СИМ-АГРО-1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10.114</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1.679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СИМ-АГРО-1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10.57</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0.232</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СИМ-АГРО-1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13.9</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12.960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СИМ-АГРО-1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13.60</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4.368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СИМ-АГРО-1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13.58</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2.986</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СИМ-АГРО-1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13.59</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2.564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СИМ-АГРО-1 ЕООД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13.61</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0.966</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b/>
                <w:bCs/>
                <w:sz w:val="18"/>
                <w:szCs w:val="18"/>
              </w:rPr>
              <w:t>ОБЩО за ползвателя (дка)</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76.604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0.000</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0.00</w:t>
            </w: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ХАЛИЛ ИСМАИЛОВ АЛИЕВ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11.50</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4.509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ХАЛИЛ ИСМАИЛОВ АЛИЕВ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11.49</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3.522</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ХАЛИЛ ИСМАИЛОВ АЛИЕВ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15.6</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3.105</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ХАЛИЛ ИСМАИЛОВ АЛИЕВ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18.17</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28.401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ХАЛИЛ ИСМАИЛОВ АЛИЕВ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18.8</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16.241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ХАЛИЛ ИСМАИЛОВ АЛИЕВ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18.19</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15.545</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ХАЛИЛ ИСМАИЛОВ АЛИЕВ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18.12</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10.000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ХАЛИЛ ИСМАИЛОВ АЛИЕВ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18.4</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8.000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ХАЛИЛ ИСМАИЛОВ АЛИЕВ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18.13</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7.447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ХАЛИЛ ИСМАИЛОВ АЛИЕВ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18.7</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6.954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ХАЛИЛ ИСМАИЛОВ АЛИЕВ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18.106</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6.514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ХАЛИЛ ИСМАИЛОВ АЛИЕВ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18.9</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6.273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ХАЛИЛ ИСМАИЛОВ АЛИЕВ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18.2</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6.093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ХАЛИЛ ИСМАИЛОВ АЛИЕВ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18.1</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5.835</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ХАЛИЛ ИСМАИЛОВ АЛИЕВ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18.16</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5.000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ХАЛИЛ ИСМАИЛОВ АЛИЕВ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18.15</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4.699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ХАЛИЛ ИСМАИЛОВ АЛИЕВ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18.10</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4.449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ХАЛИЛ ИСМАИЛОВ АЛИЕВ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18.115</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3.999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ХАЛИЛ ИСМАИЛОВ АЛИЕВ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18.116</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3.998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ХАЛИЛ ИСМАИЛОВ АЛИЕВ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18.5</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3.958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ХАЛИЛ ИСМАИЛОВ АЛИЕВ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18.6</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3.904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ХАЛИЛ ИСМАИЛОВ АЛИЕВ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18.11</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3.632</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ХАЛИЛ ИСМАИЛОВ АЛИЕВ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18.105</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2.905</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ХАЛИЛ ИСМАИЛОВ АЛИЕВ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18.21</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1.407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ХАЛИЛ ИСМАИЛОВ АЛИЕВ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18.22</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0.547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ХАЛИЛ ИСМАИЛОВ АЛИЕВ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18.39</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0.240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ХАЛИЛ ИСМАИЛОВ АЛИЕВ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20.13</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27.240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ХАЛИЛ ИСМАИЛОВ АЛИЕВ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20.12</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21.700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ХАЛИЛ ИСМАИЛОВ АЛИЕВ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20.24</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18.424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ХАЛИЛ ИСМАИЛОВ АЛИЕВ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20.25</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18.409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ХАЛИЛ ИСМАИЛОВ АЛИЕВ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20.16</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16.620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ХАЛИЛ ИСМАИЛОВ АЛИЕВ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20.15</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11.000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ХАЛИЛ ИСМАИЛОВ АЛИЕВ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20.22</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7.652</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ХАЛИЛ ИСМАИЛОВ АЛИЕВ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20.28</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5.964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ХАЛИЛ ИСМАИЛОВ АЛИЕВ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20.27</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2.555</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ХАЛИЛ ИСМАИЛОВ АЛИЕВ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20.21</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1.100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ХАЛИЛ ИСМАИЛОВ АЛИЕВ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14.11</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14.581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ХАЛИЛ ИСМАИЛОВ АЛИЕВ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15.51</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2.649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ХАЛИЛ ИСМАИЛОВ АЛИЕВ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15.52</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1.909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ХАЛИЛ ИСМАИЛОВ АЛИЕВ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15.59</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1.312</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ХАЛИЛ ИСМАИЛОВ АЛИЕВ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51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10.46</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12.887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ХАЛИЛ ИСМАИЛОВ АЛИЕВ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51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10.113</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10.628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ХАЛИЛ ИСМАИЛОВ АЛИЕВ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51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10.114</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6.066</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ХАЛИЛ ИСМАИЛОВ АЛИЕВ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51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10.76</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4.956</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ХАЛИЛ ИСМАИЛОВ АЛИЕВ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51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10.57</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3.738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ХАЛИЛ ИСМАИЛОВ АЛИЕВ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51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10.43</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3.321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ХАЛИЛ ИСМАИЛОВ АЛИЕВ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51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10.45</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0.680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ХАЛИЛ ИСМАИЛОВ АЛИЕВ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51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10.77</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0.108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ХАЛИЛ ИСМАИЛОВ АЛИЕВ</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52</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11.51</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1.747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b/>
                <w:bCs/>
                <w:sz w:val="18"/>
                <w:szCs w:val="18"/>
              </w:rPr>
              <w:t>ОБЩО за ползвателя (дка)</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362.422</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0.000</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0.00</w:t>
            </w: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ЯЙЦА И ПТИЦИ-ЗОРААД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10.15</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40.165</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ЯЙЦА И ПТИЦИ-ЗОРААД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10.97</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14.967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ЯЙЦА И ПТИЦИ-ЗОРААД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10.99</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6.727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ЯЙЦА И ПТИЦИ-ЗОРААД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10.98</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3.739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ЯЙЦА И ПТИЦИ-ЗОРААД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10.93</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2.255</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ЯЙЦА И ПТИЦИ-ЗОРААД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10.41</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1.876</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ЯЙЦА И ПТИЦИ-ЗОРААД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10.42</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0.218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ЯЙЦА И ПТИЦИ-ЗОРААД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18.62</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54.873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ЯЙЦА И ПТИЦИ-ЗОРААД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18.114</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34.581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ЯЙЦА И ПТИЦИ-ЗОРААД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18.59</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26.996</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ЯЙЦА И ПТИЦИ-ЗОРААД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18.60</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24.668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ЯЙЦА И ПТИЦИ-ЗОРААД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18.53</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21.279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ЯЙЦА И ПТИЦИ-ЗОРААД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18.55</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18.302</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ЯЙЦА И ПТИЦИ-ЗОРААД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18.46</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17.697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ЯЙЦА И ПТИЦИ-ЗОРААД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18.54</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15.900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ЯЙЦА И ПТИЦИ-ЗОРААД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18.108</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15.124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ЯЙЦА И ПТИЦИ-ЗОРААД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18.110</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13.114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ЯЙЦА И ПТИЦИ-ЗОРААД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18.49</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12.099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ЯЙЦА И ПТИЦИ-ЗОРААД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18.52</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11.980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ЯЙЦА И ПТИЦИ-ЗОРААД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18.45</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11.486</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ЯЙЦА И ПТИЦИ-ЗОРААД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18.51</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11.279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ЯЙЦА И ПТИЦИ-ЗОРААД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18.48</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9.322</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ЯЙЦА И ПТИЦИ-ЗОРААД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18.113</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6.999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ЯЙЦА И ПТИЦИ-ЗОРААД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18.47</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6.001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ЯЙЦА И ПТИЦИ-ЗОРААД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18.44</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5.331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ЯЙЦА И ПТИЦИ-ЗОРААД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18.96</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4.701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ЯЙЦА И ПТИЦИ-ЗОРААД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18.97</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4.701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ЯЙЦА И ПТИЦИ-ЗОРААД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18.95</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4.701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ЯЙЦА И ПТИЦИ-ЗОРААД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18.43</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4.598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ЯЙЦА И ПТИЦИ-ЗОРААД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18.50</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4.373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ЯЙЦА И ПТИЦИ-ЗОРААД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18.67</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2.512</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ЯЙЦА И ПТИЦИ-ЗОРААД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18.88</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1.815</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ЯЙЦА И ПТИЦИ-ЗОРААД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18.94</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1.437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ЯЙЦА И ПТИЦИ-ЗОРААД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18.89</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1.372</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ЯЙЦА И ПТИЦИ-ЗОРААД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18.87</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0.468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ЯЙЦА И ПТИЦИ-ЗОРААД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18.63</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0.138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ЯЙЦА И ПТИЦИ-ЗОРААД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20.7</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28.875</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ЯЙЦА И ПТИЦИ-ЗОРААД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20.6</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24.350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ЯЙЦА И ПТИЦИ-ЗОРААД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20.23</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17.722</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ЯЙЦА И ПТИЦИ-ЗОРААД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20.26</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14.002</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ЯЙЦА И ПТИЦИ-ЗОРААД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20.3</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9.993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ЯЙЦА И ПТИЦИ-ЗОРААД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20.28</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6.940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ЯЙЦА И ПТИЦИ-ЗОРААД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20.1</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5.918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ЯЙЦА И ПТИЦИ-ЗОРААД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20.2</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5.005</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ЯЙЦА И ПТИЦИ-ЗОРААД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20.12</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3.243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ЯЙЦА И ПТИЦИ-ЗОРААД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20.27</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2.810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ЯЙЦА И ПТИЦИ-ЗОРААД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13.138</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14.036</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ЯЙЦА И ПТИЦИ-ЗОРААД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13.103</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8.728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ЯЙЦА И ПТИЦИ-ЗОРААД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13.162</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7.000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ЯЙЦА И ПТИЦИ-ЗОРААД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13.161</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7.000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ЯЙЦА И ПТИЦИ-ЗОРААД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13.105</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6.479</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ЯЙЦА И ПТИЦИ-ЗОРААД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13.169</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6.373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ЯЙЦА И ПТИЦИ-ЗОРААД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13.168</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6.348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ЯЙЦА И ПТИЦИ-ЗОРААД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13.139</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5.555</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ЯЙЦА И ПТИЦИ-ЗОРААД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13.182</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5.495</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ЯЙЦА И ПТИЦИ-ЗОРААД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13.181</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5.472</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ЯЙЦА И ПТИЦИ-ЗОРААД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13.165</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5.296</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ЯЙЦА И ПТИЦИ-ЗОРААД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13.140</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4.157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ЯЙЦА И ПТИЦИ-ЗОРААД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13.164</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3.500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ЯЙЦА И ПТИЦИ-ЗОРААД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13.163</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3.500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ЯЙЦА И ПТИЦИ-ЗОРААД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13.141</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2.951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ЯЙЦА И ПТИЦИ-ЗОРААД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13.104</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2.101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ЯЙЦА И ПТИЦИ-ЗОРААД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13.90</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1.696</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ЯЙЦА И ПТИЦИ-ЗОРААД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13.102</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1.470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ЯЙЦА И ПТИЦИ-ЗОРААД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13.167</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5.018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ЯЙЦА И ПТИЦИ-ЗОРААД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13.166</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4.218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ЯЙЦА И ПТИЦИ-ЗОРААД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13.90</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2.843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ЯЙЦА И ПТИЦИ-ЗОРААД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13.87</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2.413</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ЯЙЦА И ПТИЦИ-ЗОРААД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13.91</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2.384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ЯЙЦА И ПТИЦИ-ЗОРААД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15.44</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2.322</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ЯЙЦА И ПТИЦИ-ЗОРААД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13.86</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2.205</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ЯЙЦА И ПТИЦИ-ЗОРААД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13.92</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1.745</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ЯЙЦА И ПТИЦИ-ЗОРААД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13.89</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1.608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ЯЙЦА И ПТИЦИ-ЗОРААД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13.88</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1.590</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ЯЙЦА И ПТИЦИ-ЗОРААД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15.35</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1.505</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ЯЙЦА И ПТИЦИ-ЗОРААД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13.85</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1.456</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ЯЙЦА И ПТИЦИ-ЗОРААД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13.105</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0.972</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ЯЙЦА И ПТИЦИ-ЗОРААД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15.43</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0.855</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ЯЙЦА И ПТИЦИ-ЗОРААД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13.104</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0.355</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ЯЙЦА И ПТИЦИ-ЗОРААД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13.96</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24.536</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ЯЙЦА И ПТИЦИ-ЗОРААД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13.95</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22.227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ЯЙЦА И ПТИЦИ-ЗОРААД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13.147</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10.001</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ЯЙЦА И ПТИЦИ-ЗОРААД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13.94</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4.017</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ЯЙЦА И ПТИЦИ-ЗОРААД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13.146</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1.858</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ЯЙЦА И ПТИЦИ-ЗОРААД</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34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sz w:val="18"/>
                <w:szCs w:val="18"/>
              </w:rPr>
              <w:t>15.43</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sz w:val="18"/>
                <w:szCs w:val="18"/>
              </w:rPr>
              <w:t>1.085</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p>
        </w:tc>
      </w:tr>
      <w:tr w:rsidR="00E32CB3" w:rsidTr="0034753A">
        <w:trPr>
          <w:cantSplit/>
          <w:trHeight w:val="227"/>
        </w:trPr>
        <w:tc>
          <w:tcPr>
            <w:tcW w:w="36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r>
              <w:rPr>
                <w:rFonts w:ascii="Arial" w:hAnsi="Arial" w:cs="Arial"/>
                <w:b/>
                <w:bCs/>
                <w:sz w:val="18"/>
                <w:szCs w:val="18"/>
              </w:rPr>
              <w:t>ОБЩО за ползвателя (дка)</w:t>
            </w:r>
          </w:p>
        </w:tc>
        <w:tc>
          <w:tcPr>
            <w:tcW w:w="72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729.024</w:t>
            </w: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0.000</w:t>
            </w:r>
          </w:p>
        </w:tc>
        <w:tc>
          <w:tcPr>
            <w:tcW w:w="1080" w:type="dxa"/>
            <w:tcBorders>
              <w:top w:val="single" w:sz="2" w:space="0" w:color="auto"/>
              <w:left w:val="single" w:sz="2" w:space="0" w:color="auto"/>
              <w:bottom w:val="single" w:sz="2" w:space="0" w:color="auto"/>
              <w:right w:val="single" w:sz="2" w:space="0" w:color="auto"/>
            </w:tcBorders>
          </w:tcPr>
          <w:p w:rsidR="00E32CB3" w:rsidRDefault="00E32CB3" w:rsidP="00994F25">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0.00</w:t>
            </w:r>
          </w:p>
        </w:tc>
      </w:tr>
    </w:tbl>
    <w:p w:rsidR="00E32CB3" w:rsidRDefault="00E32CB3" w:rsidP="00551C7F">
      <w:pPr>
        <w:rPr>
          <w:b/>
          <w:lang w:eastAsia="bg-BG"/>
        </w:rPr>
      </w:pPr>
    </w:p>
    <w:p w:rsidR="00E32CB3" w:rsidRPr="000F0EA5" w:rsidRDefault="00E32CB3" w:rsidP="002E72F5">
      <w:pPr>
        <w:jc w:val="center"/>
        <w:rPr>
          <w:b/>
          <w:bCs/>
          <w:sz w:val="22"/>
          <w:szCs w:val="22"/>
        </w:rPr>
      </w:pPr>
      <w:r w:rsidRPr="000F0EA5">
        <w:rPr>
          <w:b/>
          <w:bCs/>
          <w:sz w:val="22"/>
          <w:szCs w:val="22"/>
        </w:rPr>
        <w:t>Задължение за плащане за земите по чл. 37в, ал. 3, т. 2 от ЗСПЗЗ за</w:t>
      </w:r>
    </w:p>
    <w:p w:rsidR="00E32CB3" w:rsidRPr="000F0EA5" w:rsidRDefault="00E32CB3" w:rsidP="002E72F5">
      <w:pPr>
        <w:widowControl w:val="0"/>
        <w:tabs>
          <w:tab w:val="left" w:pos="240"/>
        </w:tabs>
        <w:autoSpaceDE w:val="0"/>
        <w:autoSpaceDN w:val="0"/>
        <w:adjustRightInd w:val="0"/>
        <w:spacing w:line="256" w:lineRule="atLeast"/>
        <w:jc w:val="center"/>
        <w:rPr>
          <w:b/>
          <w:bCs/>
          <w:sz w:val="22"/>
          <w:szCs w:val="22"/>
        </w:rPr>
      </w:pPr>
      <w:r w:rsidRPr="000F0EA5">
        <w:rPr>
          <w:b/>
          <w:bCs/>
          <w:sz w:val="22"/>
          <w:szCs w:val="22"/>
        </w:rPr>
        <w:t>стопанската 202</w:t>
      </w:r>
      <w:r>
        <w:rPr>
          <w:b/>
          <w:bCs/>
          <w:sz w:val="22"/>
          <w:szCs w:val="22"/>
        </w:rPr>
        <w:t>1</w:t>
      </w:r>
      <w:r w:rsidRPr="000F0EA5">
        <w:rPr>
          <w:b/>
          <w:bCs/>
          <w:sz w:val="22"/>
          <w:szCs w:val="22"/>
        </w:rPr>
        <w:t>/202</w:t>
      </w:r>
      <w:r>
        <w:rPr>
          <w:b/>
          <w:bCs/>
          <w:sz w:val="22"/>
          <w:szCs w:val="22"/>
        </w:rPr>
        <w:t>2</w:t>
      </w:r>
      <w:r w:rsidRPr="000F0EA5">
        <w:rPr>
          <w:b/>
          <w:bCs/>
          <w:sz w:val="22"/>
          <w:szCs w:val="22"/>
        </w:rPr>
        <w:t xml:space="preserve"> година за землището на с.Страхил,</w:t>
      </w:r>
      <w:r w:rsidRPr="000F0EA5">
        <w:rPr>
          <w:sz w:val="22"/>
          <w:szCs w:val="22"/>
        </w:rPr>
        <w:t xml:space="preserve"> </w:t>
      </w:r>
      <w:r w:rsidRPr="000F0EA5">
        <w:rPr>
          <w:b/>
          <w:sz w:val="22"/>
          <w:szCs w:val="22"/>
        </w:rPr>
        <w:t>ЕКАТТЕ 60701,</w:t>
      </w:r>
    </w:p>
    <w:p w:rsidR="00E32CB3" w:rsidRPr="000F0EA5" w:rsidRDefault="00E32CB3" w:rsidP="002E72F5">
      <w:pPr>
        <w:widowControl w:val="0"/>
        <w:tabs>
          <w:tab w:val="left" w:pos="240"/>
        </w:tabs>
        <w:autoSpaceDE w:val="0"/>
        <w:autoSpaceDN w:val="0"/>
        <w:adjustRightInd w:val="0"/>
        <w:spacing w:line="256" w:lineRule="atLeast"/>
        <w:jc w:val="center"/>
        <w:rPr>
          <w:b/>
          <w:bCs/>
          <w:sz w:val="22"/>
          <w:szCs w:val="22"/>
        </w:rPr>
      </w:pPr>
      <w:r w:rsidRPr="000F0EA5">
        <w:rPr>
          <w:b/>
          <w:bCs/>
          <w:sz w:val="22"/>
          <w:szCs w:val="22"/>
        </w:rPr>
        <w:t>община Вълчи дол, област Варна</w:t>
      </w:r>
    </w:p>
    <w:p w:rsidR="00E32CB3" w:rsidRPr="000F0EA5" w:rsidRDefault="00E32CB3" w:rsidP="00481E76">
      <w:pPr>
        <w:rPr>
          <w:b/>
          <w:sz w:val="22"/>
          <w:szCs w:val="22"/>
          <w:lang w:eastAsia="bg-BG"/>
        </w:rPr>
      </w:pPr>
    </w:p>
    <w:tbl>
      <w:tblPr>
        <w:tblW w:w="7707" w:type="dxa"/>
        <w:jc w:val="center"/>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147"/>
        <w:gridCol w:w="1280"/>
        <w:gridCol w:w="1280"/>
      </w:tblGrid>
      <w:tr w:rsidR="00E32CB3" w:rsidRPr="000F0EA5" w:rsidTr="006F2723">
        <w:trPr>
          <w:jc w:val="center"/>
        </w:trPr>
        <w:tc>
          <w:tcPr>
            <w:tcW w:w="5147" w:type="dxa"/>
          </w:tcPr>
          <w:p w:rsidR="00E32CB3" w:rsidRPr="000F0EA5" w:rsidRDefault="00E32CB3" w:rsidP="000C4CF4">
            <w:pPr>
              <w:spacing w:after="120" w:line="276" w:lineRule="auto"/>
              <w:jc w:val="center"/>
              <w:rPr>
                <w:b/>
              </w:rPr>
            </w:pPr>
            <w:r w:rsidRPr="000F0EA5">
              <w:rPr>
                <w:b/>
                <w:sz w:val="22"/>
                <w:szCs w:val="22"/>
              </w:rPr>
              <w:t>ПЛАТЕЦ на площи по чл. 37в, ал.2</w:t>
            </w:r>
          </w:p>
          <w:p w:rsidR="00E32CB3" w:rsidRPr="000F0EA5" w:rsidRDefault="00E32CB3" w:rsidP="000C4CF4">
            <w:pPr>
              <w:spacing w:after="120" w:line="276" w:lineRule="auto"/>
              <w:jc w:val="center"/>
              <w:rPr>
                <w:b/>
              </w:rPr>
            </w:pPr>
            <w:r w:rsidRPr="000F0EA5">
              <w:rPr>
                <w:b/>
                <w:sz w:val="22"/>
                <w:szCs w:val="22"/>
              </w:rPr>
              <w:t xml:space="preserve"> Три имена / наименование на юридическо лице</w:t>
            </w:r>
          </w:p>
        </w:tc>
        <w:tc>
          <w:tcPr>
            <w:tcW w:w="1280" w:type="dxa"/>
          </w:tcPr>
          <w:p w:rsidR="00E32CB3" w:rsidRPr="000F0EA5" w:rsidRDefault="00E32CB3" w:rsidP="000C4CF4">
            <w:pPr>
              <w:spacing w:after="120" w:line="276" w:lineRule="auto"/>
              <w:jc w:val="center"/>
              <w:rPr>
                <w:b/>
              </w:rPr>
            </w:pPr>
            <w:r w:rsidRPr="000F0EA5">
              <w:rPr>
                <w:b/>
                <w:sz w:val="22"/>
                <w:szCs w:val="22"/>
              </w:rPr>
              <w:t>Площ дка</w:t>
            </w:r>
          </w:p>
        </w:tc>
        <w:tc>
          <w:tcPr>
            <w:tcW w:w="1280" w:type="dxa"/>
          </w:tcPr>
          <w:p w:rsidR="00E32CB3" w:rsidRPr="000F0EA5" w:rsidRDefault="00E32CB3" w:rsidP="000F0EA5">
            <w:pPr>
              <w:spacing w:after="120" w:line="276" w:lineRule="auto"/>
              <w:jc w:val="center"/>
              <w:rPr>
                <w:b/>
              </w:rPr>
            </w:pPr>
            <w:r w:rsidRPr="000F0EA5">
              <w:rPr>
                <w:b/>
                <w:sz w:val="22"/>
                <w:szCs w:val="22"/>
              </w:rPr>
              <w:t xml:space="preserve">Сума лв. </w:t>
            </w:r>
          </w:p>
        </w:tc>
      </w:tr>
      <w:tr w:rsidR="00E32CB3" w:rsidRPr="000F0EA5" w:rsidTr="006F2723">
        <w:trPr>
          <w:jc w:val="center"/>
        </w:trPr>
        <w:tc>
          <w:tcPr>
            <w:tcW w:w="5147" w:type="dxa"/>
          </w:tcPr>
          <w:p w:rsidR="00E32CB3" w:rsidRPr="00EE7D5F" w:rsidRDefault="00E32CB3" w:rsidP="003E2F7B">
            <w:r w:rsidRPr="00EE7D5F">
              <w:t xml:space="preserve"> АГРО ДЕРИ-НЕС ООД</w:t>
            </w:r>
          </w:p>
        </w:tc>
        <w:tc>
          <w:tcPr>
            <w:tcW w:w="1280" w:type="dxa"/>
          </w:tcPr>
          <w:p w:rsidR="00E32CB3" w:rsidRPr="00CC07D0" w:rsidRDefault="00E32CB3" w:rsidP="002754B3">
            <w:r w:rsidRPr="00CC07D0">
              <w:t>18,587</w:t>
            </w:r>
          </w:p>
        </w:tc>
        <w:tc>
          <w:tcPr>
            <w:tcW w:w="1280" w:type="dxa"/>
          </w:tcPr>
          <w:p w:rsidR="00E32CB3" w:rsidRPr="00CC07D0" w:rsidRDefault="00E32CB3" w:rsidP="002754B3">
            <w:r w:rsidRPr="00CC07D0">
              <w:t>836,42</w:t>
            </w:r>
          </w:p>
        </w:tc>
      </w:tr>
      <w:tr w:rsidR="00E32CB3" w:rsidRPr="000F0EA5" w:rsidTr="006F2723">
        <w:trPr>
          <w:jc w:val="center"/>
        </w:trPr>
        <w:tc>
          <w:tcPr>
            <w:tcW w:w="5147" w:type="dxa"/>
          </w:tcPr>
          <w:p w:rsidR="00E32CB3" w:rsidRPr="00EE7D5F" w:rsidRDefault="00E32CB3" w:rsidP="003E2F7B">
            <w:r w:rsidRPr="00EE7D5F">
              <w:t xml:space="preserve"> АГРОСМАРТ БГ ЕООД</w:t>
            </w:r>
          </w:p>
        </w:tc>
        <w:tc>
          <w:tcPr>
            <w:tcW w:w="1280" w:type="dxa"/>
          </w:tcPr>
          <w:p w:rsidR="00E32CB3" w:rsidRPr="00CC07D0" w:rsidRDefault="00E32CB3" w:rsidP="002754B3">
            <w:r w:rsidRPr="00CC07D0">
              <w:t>17,001</w:t>
            </w:r>
          </w:p>
        </w:tc>
        <w:tc>
          <w:tcPr>
            <w:tcW w:w="1280" w:type="dxa"/>
          </w:tcPr>
          <w:p w:rsidR="00E32CB3" w:rsidRPr="00CC07D0" w:rsidRDefault="00E32CB3" w:rsidP="002754B3">
            <w:r w:rsidRPr="00CC07D0">
              <w:t>765,05</w:t>
            </w:r>
          </w:p>
        </w:tc>
      </w:tr>
      <w:tr w:rsidR="00E32CB3" w:rsidRPr="000F0EA5" w:rsidTr="006F2723">
        <w:trPr>
          <w:jc w:val="center"/>
        </w:trPr>
        <w:tc>
          <w:tcPr>
            <w:tcW w:w="5147" w:type="dxa"/>
          </w:tcPr>
          <w:p w:rsidR="00E32CB3" w:rsidRDefault="00E32CB3" w:rsidP="003E2F7B">
            <w:r w:rsidRPr="00EE7D5F">
              <w:t xml:space="preserve"> ЕТ "СТОЯН МИТЕВ - СТОЯН МИТЕВ"</w:t>
            </w:r>
          </w:p>
        </w:tc>
        <w:tc>
          <w:tcPr>
            <w:tcW w:w="1280" w:type="dxa"/>
          </w:tcPr>
          <w:p w:rsidR="00E32CB3" w:rsidRPr="00CC07D0" w:rsidRDefault="00E32CB3" w:rsidP="002754B3">
            <w:r w:rsidRPr="00CC07D0">
              <w:t>3,267</w:t>
            </w:r>
          </w:p>
        </w:tc>
        <w:tc>
          <w:tcPr>
            <w:tcW w:w="1280" w:type="dxa"/>
          </w:tcPr>
          <w:p w:rsidR="00E32CB3" w:rsidRDefault="00E32CB3" w:rsidP="002754B3">
            <w:r w:rsidRPr="00CC07D0">
              <w:t>147,02</w:t>
            </w:r>
          </w:p>
        </w:tc>
      </w:tr>
    </w:tbl>
    <w:p w:rsidR="00E32CB3" w:rsidRPr="000F0EA5" w:rsidRDefault="00E32CB3" w:rsidP="00D2602F">
      <w:pPr>
        <w:spacing w:line="276" w:lineRule="auto"/>
        <w:jc w:val="both"/>
        <w:rPr>
          <w:sz w:val="22"/>
          <w:szCs w:val="22"/>
        </w:rPr>
      </w:pPr>
    </w:p>
    <w:p w:rsidR="00E32CB3" w:rsidRPr="000F0EA5" w:rsidRDefault="00E32CB3" w:rsidP="00D2602F">
      <w:pPr>
        <w:spacing w:line="276" w:lineRule="auto"/>
        <w:jc w:val="center"/>
        <w:rPr>
          <w:b/>
          <w:sz w:val="22"/>
          <w:szCs w:val="22"/>
        </w:rPr>
      </w:pPr>
      <w:r w:rsidRPr="000F0EA5">
        <w:rPr>
          <w:b/>
          <w:sz w:val="22"/>
          <w:szCs w:val="22"/>
        </w:rPr>
        <w:t>Регистър на имоти, съгласно чл.37в, ал.3, т.2 от ЗСПЗЗ</w:t>
      </w:r>
    </w:p>
    <w:tbl>
      <w:tblPr>
        <w:tblW w:w="10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69"/>
        <w:gridCol w:w="2350"/>
        <w:gridCol w:w="1116"/>
        <w:gridCol w:w="895"/>
        <w:gridCol w:w="982"/>
        <w:gridCol w:w="1298"/>
        <w:gridCol w:w="1090"/>
      </w:tblGrid>
      <w:tr w:rsidR="00E32CB3" w:rsidRPr="000F0EA5" w:rsidTr="00DD1104">
        <w:trPr>
          <w:jc w:val="center"/>
        </w:trPr>
        <w:tc>
          <w:tcPr>
            <w:tcW w:w="2369" w:type="dxa"/>
          </w:tcPr>
          <w:p w:rsidR="00E32CB3" w:rsidRPr="000F0EA5" w:rsidRDefault="00E32CB3" w:rsidP="00D2602F">
            <w:pPr>
              <w:spacing w:after="120" w:line="276" w:lineRule="auto"/>
              <w:jc w:val="center"/>
              <w:rPr>
                <w:b/>
              </w:rPr>
            </w:pPr>
            <w:r w:rsidRPr="000F0EA5">
              <w:rPr>
                <w:b/>
                <w:sz w:val="22"/>
                <w:szCs w:val="22"/>
              </w:rPr>
              <w:t>ПЛАТЕЦ (три имена/име юр. лице)</w:t>
            </w:r>
          </w:p>
        </w:tc>
        <w:tc>
          <w:tcPr>
            <w:tcW w:w="2350" w:type="dxa"/>
          </w:tcPr>
          <w:p w:rsidR="00E32CB3" w:rsidRPr="000F0EA5" w:rsidRDefault="00E32CB3" w:rsidP="00D2602F">
            <w:pPr>
              <w:spacing w:after="120" w:line="276" w:lineRule="auto"/>
              <w:jc w:val="center"/>
              <w:rPr>
                <w:b/>
              </w:rPr>
            </w:pPr>
            <w:r w:rsidRPr="000F0EA5">
              <w:rPr>
                <w:b/>
                <w:sz w:val="22"/>
                <w:szCs w:val="22"/>
              </w:rPr>
              <w:t>Собственик (три имена/име юр. лице)</w:t>
            </w:r>
          </w:p>
        </w:tc>
        <w:tc>
          <w:tcPr>
            <w:tcW w:w="1116" w:type="dxa"/>
          </w:tcPr>
          <w:p w:rsidR="00E32CB3" w:rsidRPr="000F0EA5" w:rsidRDefault="00E32CB3" w:rsidP="00D2602F">
            <w:pPr>
              <w:spacing w:after="120" w:line="276" w:lineRule="auto"/>
              <w:jc w:val="center"/>
              <w:rPr>
                <w:b/>
              </w:rPr>
            </w:pPr>
            <w:r w:rsidRPr="000F0EA5">
              <w:rPr>
                <w:b/>
                <w:sz w:val="22"/>
                <w:szCs w:val="22"/>
              </w:rPr>
              <w:t>Ползвани дка</w:t>
            </w:r>
          </w:p>
        </w:tc>
        <w:tc>
          <w:tcPr>
            <w:tcW w:w="895" w:type="dxa"/>
          </w:tcPr>
          <w:p w:rsidR="00E32CB3" w:rsidRPr="000F0EA5" w:rsidRDefault="00E32CB3" w:rsidP="00D2602F">
            <w:pPr>
              <w:spacing w:after="120" w:line="276" w:lineRule="auto"/>
              <w:jc w:val="center"/>
              <w:rPr>
                <w:b/>
              </w:rPr>
            </w:pPr>
            <w:r w:rsidRPr="000F0EA5">
              <w:rPr>
                <w:b/>
                <w:sz w:val="22"/>
                <w:szCs w:val="22"/>
              </w:rPr>
              <w:t>Имот дка</w:t>
            </w:r>
          </w:p>
        </w:tc>
        <w:tc>
          <w:tcPr>
            <w:tcW w:w="982" w:type="dxa"/>
          </w:tcPr>
          <w:p w:rsidR="00E32CB3" w:rsidRPr="000F0EA5" w:rsidRDefault="00E32CB3" w:rsidP="00D2602F">
            <w:pPr>
              <w:spacing w:after="120" w:line="276" w:lineRule="auto"/>
              <w:jc w:val="center"/>
              <w:rPr>
                <w:b/>
              </w:rPr>
            </w:pPr>
            <w:r w:rsidRPr="000F0EA5">
              <w:rPr>
                <w:b/>
                <w:sz w:val="22"/>
                <w:szCs w:val="22"/>
              </w:rPr>
              <w:t>Кад_ №</w:t>
            </w:r>
          </w:p>
        </w:tc>
        <w:tc>
          <w:tcPr>
            <w:tcW w:w="1298" w:type="dxa"/>
          </w:tcPr>
          <w:p w:rsidR="00E32CB3" w:rsidRPr="000F0EA5" w:rsidRDefault="00E32CB3" w:rsidP="000F0EA5">
            <w:pPr>
              <w:spacing w:after="120" w:line="276" w:lineRule="auto"/>
              <w:jc w:val="center"/>
              <w:rPr>
                <w:b/>
              </w:rPr>
            </w:pPr>
            <w:r w:rsidRPr="000F0EA5">
              <w:rPr>
                <w:b/>
                <w:sz w:val="22"/>
                <w:szCs w:val="22"/>
              </w:rPr>
              <w:t xml:space="preserve">Начин на тр. ползване </w:t>
            </w:r>
          </w:p>
        </w:tc>
        <w:tc>
          <w:tcPr>
            <w:tcW w:w="1090" w:type="dxa"/>
          </w:tcPr>
          <w:p w:rsidR="00E32CB3" w:rsidRPr="000F0EA5" w:rsidRDefault="00E32CB3" w:rsidP="00D2602F">
            <w:pPr>
              <w:spacing w:after="120" w:line="276" w:lineRule="auto"/>
              <w:jc w:val="center"/>
              <w:rPr>
                <w:b/>
              </w:rPr>
            </w:pPr>
            <w:r w:rsidRPr="000F0EA5">
              <w:rPr>
                <w:b/>
                <w:sz w:val="22"/>
                <w:szCs w:val="22"/>
              </w:rPr>
              <w:t>Дължима рента</w:t>
            </w:r>
          </w:p>
        </w:tc>
      </w:tr>
      <w:tr w:rsidR="00E32CB3" w:rsidRPr="000F0EA5" w:rsidTr="00DD1104">
        <w:trPr>
          <w:jc w:val="center"/>
        </w:trPr>
        <w:tc>
          <w:tcPr>
            <w:tcW w:w="2369" w:type="dxa"/>
          </w:tcPr>
          <w:p w:rsidR="00E32CB3" w:rsidRPr="00F77D54" w:rsidRDefault="00E32CB3" w:rsidP="00037F72">
            <w:r w:rsidRPr="00F77D54">
              <w:t xml:space="preserve"> АГРО ДЕРИ-НЕС ООД</w:t>
            </w:r>
          </w:p>
        </w:tc>
        <w:tc>
          <w:tcPr>
            <w:tcW w:w="2350" w:type="dxa"/>
          </w:tcPr>
          <w:p w:rsidR="00E32CB3" w:rsidRPr="00F77D54" w:rsidRDefault="00E32CB3" w:rsidP="00BA7311">
            <w:r w:rsidRPr="00F77D54">
              <w:t>Б</w:t>
            </w:r>
            <w:r>
              <w:t>.</w:t>
            </w:r>
            <w:r w:rsidRPr="00F77D54">
              <w:t>А</w:t>
            </w:r>
            <w:r>
              <w:t>.</w:t>
            </w:r>
            <w:r w:rsidRPr="00F77D54">
              <w:t>С</w:t>
            </w:r>
            <w:r>
              <w:t>.</w:t>
            </w:r>
          </w:p>
        </w:tc>
        <w:tc>
          <w:tcPr>
            <w:tcW w:w="1116" w:type="dxa"/>
          </w:tcPr>
          <w:p w:rsidR="00E32CB3" w:rsidRPr="00F77D54" w:rsidRDefault="00E32CB3" w:rsidP="00037F72">
            <w:r w:rsidRPr="00F77D54">
              <w:t>0,781</w:t>
            </w:r>
          </w:p>
        </w:tc>
        <w:tc>
          <w:tcPr>
            <w:tcW w:w="895" w:type="dxa"/>
          </w:tcPr>
          <w:p w:rsidR="00E32CB3" w:rsidRPr="00F77D54" w:rsidRDefault="00E32CB3" w:rsidP="00037F72">
            <w:r w:rsidRPr="00F77D54">
              <w:t>3,001</w:t>
            </w:r>
          </w:p>
        </w:tc>
        <w:tc>
          <w:tcPr>
            <w:tcW w:w="982" w:type="dxa"/>
          </w:tcPr>
          <w:p w:rsidR="00E32CB3" w:rsidRPr="00F77D54" w:rsidRDefault="00E32CB3" w:rsidP="00037F72">
            <w:r w:rsidRPr="00F77D54">
              <w:t>11.1</w:t>
            </w:r>
          </w:p>
        </w:tc>
        <w:tc>
          <w:tcPr>
            <w:tcW w:w="1298" w:type="dxa"/>
          </w:tcPr>
          <w:p w:rsidR="00E32CB3" w:rsidRPr="00F77D54" w:rsidRDefault="00E32CB3" w:rsidP="00037F72">
            <w:r w:rsidRPr="00F77D54">
              <w:t>орна земя</w:t>
            </w:r>
          </w:p>
        </w:tc>
        <w:tc>
          <w:tcPr>
            <w:tcW w:w="1090" w:type="dxa"/>
          </w:tcPr>
          <w:p w:rsidR="00E32CB3" w:rsidRPr="00F77D54" w:rsidRDefault="00E32CB3" w:rsidP="00037F72">
            <w:r w:rsidRPr="00F77D54">
              <w:t>35,15</w:t>
            </w:r>
          </w:p>
        </w:tc>
      </w:tr>
      <w:tr w:rsidR="00E32CB3" w:rsidRPr="000F0EA5" w:rsidTr="00DD1104">
        <w:trPr>
          <w:jc w:val="center"/>
        </w:trPr>
        <w:tc>
          <w:tcPr>
            <w:tcW w:w="2369" w:type="dxa"/>
          </w:tcPr>
          <w:p w:rsidR="00E32CB3" w:rsidRPr="00F77D54" w:rsidRDefault="00E32CB3" w:rsidP="00037F72">
            <w:r w:rsidRPr="00F77D54">
              <w:t xml:space="preserve"> АГРО ДЕРИ-НЕС ООД</w:t>
            </w:r>
          </w:p>
        </w:tc>
        <w:tc>
          <w:tcPr>
            <w:tcW w:w="2350" w:type="dxa"/>
          </w:tcPr>
          <w:p w:rsidR="00E32CB3" w:rsidRPr="00F77D54" w:rsidRDefault="00E32CB3" w:rsidP="00BA7311">
            <w:r w:rsidRPr="00F77D54">
              <w:t>Х</w:t>
            </w:r>
            <w:r>
              <w:t>.</w:t>
            </w:r>
            <w:r w:rsidRPr="00F77D54">
              <w:t>И</w:t>
            </w:r>
            <w:r>
              <w:t>.</w:t>
            </w:r>
            <w:r w:rsidRPr="00F77D54">
              <w:t>Т</w:t>
            </w:r>
            <w:r>
              <w:t>.</w:t>
            </w:r>
          </w:p>
        </w:tc>
        <w:tc>
          <w:tcPr>
            <w:tcW w:w="1116" w:type="dxa"/>
          </w:tcPr>
          <w:p w:rsidR="00E32CB3" w:rsidRPr="00F77D54" w:rsidRDefault="00E32CB3" w:rsidP="00037F72">
            <w:r w:rsidRPr="00F77D54">
              <w:t>8,486</w:t>
            </w:r>
          </w:p>
        </w:tc>
        <w:tc>
          <w:tcPr>
            <w:tcW w:w="895" w:type="dxa"/>
          </w:tcPr>
          <w:p w:rsidR="00E32CB3" w:rsidRPr="00F77D54" w:rsidRDefault="00E32CB3" w:rsidP="00037F72">
            <w:r w:rsidRPr="00F77D54">
              <w:t>8,963</w:t>
            </w:r>
          </w:p>
        </w:tc>
        <w:tc>
          <w:tcPr>
            <w:tcW w:w="982" w:type="dxa"/>
          </w:tcPr>
          <w:p w:rsidR="00E32CB3" w:rsidRPr="00F77D54" w:rsidRDefault="00E32CB3" w:rsidP="00037F72">
            <w:r w:rsidRPr="00F77D54">
              <w:t>11.43</w:t>
            </w:r>
          </w:p>
        </w:tc>
        <w:tc>
          <w:tcPr>
            <w:tcW w:w="1298" w:type="dxa"/>
          </w:tcPr>
          <w:p w:rsidR="00E32CB3" w:rsidRPr="00F77D54" w:rsidRDefault="00E32CB3" w:rsidP="00037F72">
            <w:r w:rsidRPr="00F77D54">
              <w:t>орна земя</w:t>
            </w:r>
          </w:p>
        </w:tc>
        <w:tc>
          <w:tcPr>
            <w:tcW w:w="1090" w:type="dxa"/>
          </w:tcPr>
          <w:p w:rsidR="00E32CB3" w:rsidRPr="00F77D54" w:rsidRDefault="00E32CB3" w:rsidP="00037F72">
            <w:r w:rsidRPr="00F77D54">
              <w:t>381,87</w:t>
            </w:r>
          </w:p>
        </w:tc>
      </w:tr>
      <w:tr w:rsidR="00E32CB3" w:rsidRPr="000F0EA5" w:rsidTr="00DD1104">
        <w:trPr>
          <w:jc w:val="center"/>
        </w:trPr>
        <w:tc>
          <w:tcPr>
            <w:tcW w:w="2369" w:type="dxa"/>
          </w:tcPr>
          <w:p w:rsidR="00E32CB3" w:rsidRPr="00F77D54" w:rsidRDefault="00E32CB3" w:rsidP="00037F72">
            <w:r w:rsidRPr="00F77D54">
              <w:t xml:space="preserve"> АГРО ДЕРИ-НЕС ООД</w:t>
            </w:r>
          </w:p>
        </w:tc>
        <w:tc>
          <w:tcPr>
            <w:tcW w:w="2350" w:type="dxa"/>
          </w:tcPr>
          <w:p w:rsidR="00E32CB3" w:rsidRPr="00F77D54" w:rsidRDefault="00E32CB3" w:rsidP="00BA7311">
            <w:r w:rsidRPr="00F77D54">
              <w:t>Х</w:t>
            </w:r>
            <w:r>
              <w:t>.</w:t>
            </w:r>
            <w:r w:rsidRPr="00F77D54">
              <w:t>Ц</w:t>
            </w:r>
            <w:r>
              <w:t>.</w:t>
            </w:r>
            <w:r w:rsidRPr="00F77D54">
              <w:t>Б</w:t>
            </w:r>
            <w:r>
              <w:t>.</w:t>
            </w:r>
          </w:p>
        </w:tc>
        <w:tc>
          <w:tcPr>
            <w:tcW w:w="1116" w:type="dxa"/>
          </w:tcPr>
          <w:p w:rsidR="00E32CB3" w:rsidRPr="00F77D54" w:rsidRDefault="00E32CB3" w:rsidP="00037F72">
            <w:r w:rsidRPr="00F77D54">
              <w:t>6,398</w:t>
            </w:r>
          </w:p>
        </w:tc>
        <w:tc>
          <w:tcPr>
            <w:tcW w:w="895" w:type="dxa"/>
          </w:tcPr>
          <w:p w:rsidR="00E32CB3" w:rsidRPr="00F77D54" w:rsidRDefault="00E32CB3" w:rsidP="00037F72">
            <w:r w:rsidRPr="00F77D54">
              <w:t>6,498</w:t>
            </w:r>
          </w:p>
        </w:tc>
        <w:tc>
          <w:tcPr>
            <w:tcW w:w="982" w:type="dxa"/>
          </w:tcPr>
          <w:p w:rsidR="00E32CB3" w:rsidRPr="00F77D54" w:rsidRDefault="00E32CB3" w:rsidP="00037F72">
            <w:r w:rsidRPr="00F77D54">
              <w:t>13.27</w:t>
            </w:r>
          </w:p>
        </w:tc>
        <w:tc>
          <w:tcPr>
            <w:tcW w:w="1298" w:type="dxa"/>
          </w:tcPr>
          <w:p w:rsidR="00E32CB3" w:rsidRPr="00F77D54" w:rsidRDefault="00E32CB3" w:rsidP="00037F72">
            <w:r w:rsidRPr="00F77D54">
              <w:t>орна земя</w:t>
            </w:r>
          </w:p>
        </w:tc>
        <w:tc>
          <w:tcPr>
            <w:tcW w:w="1090" w:type="dxa"/>
          </w:tcPr>
          <w:p w:rsidR="00E32CB3" w:rsidRPr="00F77D54" w:rsidRDefault="00E32CB3" w:rsidP="00037F72">
            <w:r w:rsidRPr="00F77D54">
              <w:t>287,91</w:t>
            </w:r>
          </w:p>
        </w:tc>
      </w:tr>
      <w:tr w:rsidR="00E32CB3" w:rsidRPr="000F0EA5" w:rsidTr="00DD1104">
        <w:trPr>
          <w:jc w:val="center"/>
        </w:trPr>
        <w:tc>
          <w:tcPr>
            <w:tcW w:w="2369" w:type="dxa"/>
          </w:tcPr>
          <w:p w:rsidR="00E32CB3" w:rsidRPr="00F77D54" w:rsidRDefault="00E32CB3" w:rsidP="00037F72">
            <w:r w:rsidRPr="00F77D54">
              <w:t xml:space="preserve"> АГРО ДЕРИ-НЕС ООД</w:t>
            </w:r>
          </w:p>
        </w:tc>
        <w:tc>
          <w:tcPr>
            <w:tcW w:w="2350" w:type="dxa"/>
          </w:tcPr>
          <w:p w:rsidR="00E32CB3" w:rsidRPr="00F77D54" w:rsidRDefault="00E32CB3" w:rsidP="00BA7311">
            <w:r w:rsidRPr="00F77D54">
              <w:t>В</w:t>
            </w:r>
            <w:r>
              <w:t>.</w:t>
            </w:r>
            <w:r w:rsidRPr="00F77D54">
              <w:t>И</w:t>
            </w:r>
            <w:r>
              <w:t>.</w:t>
            </w:r>
            <w:r w:rsidRPr="00F77D54">
              <w:t>В</w:t>
            </w:r>
            <w:r>
              <w:t>.</w:t>
            </w:r>
          </w:p>
        </w:tc>
        <w:tc>
          <w:tcPr>
            <w:tcW w:w="1116" w:type="dxa"/>
          </w:tcPr>
          <w:p w:rsidR="00E32CB3" w:rsidRPr="00F77D54" w:rsidRDefault="00E32CB3" w:rsidP="00037F72">
            <w:r w:rsidRPr="00F77D54">
              <w:t>0,083</w:t>
            </w:r>
          </w:p>
        </w:tc>
        <w:tc>
          <w:tcPr>
            <w:tcW w:w="895" w:type="dxa"/>
          </w:tcPr>
          <w:p w:rsidR="00E32CB3" w:rsidRPr="00F77D54" w:rsidRDefault="00E32CB3" w:rsidP="00037F72">
            <w:r w:rsidRPr="00F77D54">
              <w:t>6,789</w:t>
            </w:r>
          </w:p>
        </w:tc>
        <w:tc>
          <w:tcPr>
            <w:tcW w:w="982" w:type="dxa"/>
          </w:tcPr>
          <w:p w:rsidR="00E32CB3" w:rsidRPr="00F77D54" w:rsidRDefault="00E32CB3" w:rsidP="00037F72">
            <w:r w:rsidRPr="00F77D54">
              <w:t>13.34</w:t>
            </w:r>
          </w:p>
        </w:tc>
        <w:tc>
          <w:tcPr>
            <w:tcW w:w="1298" w:type="dxa"/>
          </w:tcPr>
          <w:p w:rsidR="00E32CB3" w:rsidRPr="00F77D54" w:rsidRDefault="00E32CB3" w:rsidP="00037F72">
            <w:r w:rsidRPr="00F77D54">
              <w:t>орна земя</w:t>
            </w:r>
          </w:p>
        </w:tc>
        <w:tc>
          <w:tcPr>
            <w:tcW w:w="1090" w:type="dxa"/>
          </w:tcPr>
          <w:p w:rsidR="00E32CB3" w:rsidRPr="00F77D54" w:rsidRDefault="00E32CB3" w:rsidP="00037F72">
            <w:r w:rsidRPr="00F77D54">
              <w:t>3,74</w:t>
            </w:r>
          </w:p>
        </w:tc>
      </w:tr>
      <w:tr w:rsidR="00E32CB3" w:rsidRPr="000F0EA5" w:rsidTr="00DD1104">
        <w:trPr>
          <w:jc w:val="center"/>
        </w:trPr>
        <w:tc>
          <w:tcPr>
            <w:tcW w:w="2369" w:type="dxa"/>
          </w:tcPr>
          <w:p w:rsidR="00E32CB3" w:rsidRPr="00F77D54" w:rsidRDefault="00E32CB3" w:rsidP="00037F72">
            <w:r w:rsidRPr="00F77D54">
              <w:t xml:space="preserve"> АГРОСМАРТ БГ ЕООД</w:t>
            </w:r>
          </w:p>
        </w:tc>
        <w:tc>
          <w:tcPr>
            <w:tcW w:w="2350" w:type="dxa"/>
          </w:tcPr>
          <w:p w:rsidR="00E32CB3" w:rsidRPr="00F77D54" w:rsidRDefault="00E32CB3" w:rsidP="00BA7311">
            <w:r w:rsidRPr="00F77D54">
              <w:t>Б</w:t>
            </w:r>
            <w:r>
              <w:t>.</w:t>
            </w:r>
            <w:r w:rsidRPr="00F77D54">
              <w:t>А</w:t>
            </w:r>
            <w:r>
              <w:t>.</w:t>
            </w:r>
            <w:r w:rsidRPr="00F77D54">
              <w:t>С</w:t>
            </w:r>
            <w:r>
              <w:t>.</w:t>
            </w:r>
          </w:p>
        </w:tc>
        <w:tc>
          <w:tcPr>
            <w:tcW w:w="1116" w:type="dxa"/>
          </w:tcPr>
          <w:p w:rsidR="00E32CB3" w:rsidRPr="00F77D54" w:rsidRDefault="00E32CB3" w:rsidP="00037F72">
            <w:r w:rsidRPr="00F77D54">
              <w:t>6,000</w:t>
            </w:r>
          </w:p>
        </w:tc>
        <w:tc>
          <w:tcPr>
            <w:tcW w:w="895" w:type="dxa"/>
          </w:tcPr>
          <w:p w:rsidR="00E32CB3" w:rsidRPr="00F77D54" w:rsidRDefault="00E32CB3" w:rsidP="00037F72">
            <w:r w:rsidRPr="00F77D54">
              <w:t>6,000</w:t>
            </w:r>
          </w:p>
        </w:tc>
        <w:tc>
          <w:tcPr>
            <w:tcW w:w="982" w:type="dxa"/>
          </w:tcPr>
          <w:p w:rsidR="00E32CB3" w:rsidRPr="00F77D54" w:rsidRDefault="00E32CB3" w:rsidP="00037F72">
            <w:r w:rsidRPr="00F77D54">
              <w:t>13.212</w:t>
            </w:r>
          </w:p>
        </w:tc>
        <w:tc>
          <w:tcPr>
            <w:tcW w:w="1298" w:type="dxa"/>
          </w:tcPr>
          <w:p w:rsidR="00E32CB3" w:rsidRPr="00F77D54" w:rsidRDefault="00E32CB3" w:rsidP="00037F72">
            <w:r w:rsidRPr="00F77D54">
              <w:t>орна земя</w:t>
            </w:r>
          </w:p>
        </w:tc>
        <w:tc>
          <w:tcPr>
            <w:tcW w:w="1090" w:type="dxa"/>
          </w:tcPr>
          <w:p w:rsidR="00E32CB3" w:rsidRPr="00F77D54" w:rsidRDefault="00E32CB3" w:rsidP="00037F72">
            <w:r w:rsidRPr="00F77D54">
              <w:t>270,00</w:t>
            </w:r>
          </w:p>
        </w:tc>
      </w:tr>
      <w:tr w:rsidR="00E32CB3" w:rsidRPr="000F0EA5" w:rsidTr="00DD1104">
        <w:trPr>
          <w:jc w:val="center"/>
        </w:trPr>
        <w:tc>
          <w:tcPr>
            <w:tcW w:w="2369" w:type="dxa"/>
          </w:tcPr>
          <w:p w:rsidR="00E32CB3" w:rsidRPr="00F77D54" w:rsidRDefault="00E32CB3" w:rsidP="00037F72">
            <w:r w:rsidRPr="00F77D54">
              <w:t xml:space="preserve"> ЕТ "СТОЯН МИТЕВ - СТОЯН МИТЕВ"</w:t>
            </w:r>
          </w:p>
        </w:tc>
        <w:tc>
          <w:tcPr>
            <w:tcW w:w="2350" w:type="dxa"/>
          </w:tcPr>
          <w:p w:rsidR="00E32CB3" w:rsidRPr="00F77D54" w:rsidRDefault="00E32CB3" w:rsidP="00BA7311">
            <w:r w:rsidRPr="00F77D54">
              <w:t>С</w:t>
            </w:r>
            <w:r>
              <w:t>.</w:t>
            </w:r>
            <w:r w:rsidRPr="00F77D54">
              <w:t>Й</w:t>
            </w:r>
            <w:r>
              <w:t>.</w:t>
            </w:r>
          </w:p>
        </w:tc>
        <w:tc>
          <w:tcPr>
            <w:tcW w:w="1116" w:type="dxa"/>
          </w:tcPr>
          <w:p w:rsidR="00E32CB3" w:rsidRPr="00F77D54" w:rsidRDefault="00E32CB3" w:rsidP="00037F72">
            <w:r w:rsidRPr="00F77D54">
              <w:t>3,267</w:t>
            </w:r>
          </w:p>
        </w:tc>
        <w:tc>
          <w:tcPr>
            <w:tcW w:w="895" w:type="dxa"/>
          </w:tcPr>
          <w:p w:rsidR="00E32CB3" w:rsidRPr="00F77D54" w:rsidRDefault="00E32CB3" w:rsidP="00037F72">
            <w:r w:rsidRPr="00F77D54">
              <w:t>4,998</w:t>
            </w:r>
          </w:p>
        </w:tc>
        <w:tc>
          <w:tcPr>
            <w:tcW w:w="982" w:type="dxa"/>
          </w:tcPr>
          <w:p w:rsidR="00E32CB3" w:rsidRPr="00F77D54" w:rsidRDefault="00E32CB3" w:rsidP="00037F72">
            <w:r w:rsidRPr="00F77D54">
              <w:t>14.19</w:t>
            </w:r>
          </w:p>
        </w:tc>
        <w:tc>
          <w:tcPr>
            <w:tcW w:w="1298" w:type="dxa"/>
          </w:tcPr>
          <w:p w:rsidR="00E32CB3" w:rsidRPr="00F77D54" w:rsidRDefault="00E32CB3" w:rsidP="00037F72">
            <w:r w:rsidRPr="00F77D54">
              <w:t>орна земя</w:t>
            </w:r>
          </w:p>
        </w:tc>
        <w:tc>
          <w:tcPr>
            <w:tcW w:w="1090" w:type="dxa"/>
          </w:tcPr>
          <w:p w:rsidR="00E32CB3" w:rsidRPr="00F77D54" w:rsidRDefault="00E32CB3" w:rsidP="00037F72">
            <w:r w:rsidRPr="00F77D54">
              <w:t>147,02</w:t>
            </w:r>
          </w:p>
        </w:tc>
      </w:tr>
      <w:tr w:rsidR="00E32CB3" w:rsidRPr="000F0EA5" w:rsidTr="00DD1104">
        <w:trPr>
          <w:jc w:val="center"/>
        </w:trPr>
        <w:tc>
          <w:tcPr>
            <w:tcW w:w="2369" w:type="dxa"/>
          </w:tcPr>
          <w:p w:rsidR="00E32CB3" w:rsidRPr="00F77D54" w:rsidRDefault="00E32CB3" w:rsidP="00037F72">
            <w:r w:rsidRPr="00F77D54">
              <w:t xml:space="preserve"> АГРО ДЕРИ-НЕС ООД</w:t>
            </w:r>
          </w:p>
        </w:tc>
        <w:tc>
          <w:tcPr>
            <w:tcW w:w="2350" w:type="dxa"/>
          </w:tcPr>
          <w:p w:rsidR="00E32CB3" w:rsidRPr="00F77D54" w:rsidRDefault="00E32CB3" w:rsidP="00BA7311">
            <w:r w:rsidRPr="00F77D54">
              <w:t>И</w:t>
            </w:r>
            <w:r>
              <w:t>.</w:t>
            </w:r>
            <w:r w:rsidRPr="00F77D54">
              <w:t>И</w:t>
            </w:r>
            <w:r>
              <w:t>.</w:t>
            </w:r>
            <w:r w:rsidRPr="00F77D54">
              <w:t>Г</w:t>
            </w:r>
            <w:r>
              <w:t>.</w:t>
            </w:r>
          </w:p>
        </w:tc>
        <w:tc>
          <w:tcPr>
            <w:tcW w:w="1116" w:type="dxa"/>
          </w:tcPr>
          <w:p w:rsidR="00E32CB3" w:rsidRPr="00F77D54" w:rsidRDefault="00E32CB3" w:rsidP="00037F72">
            <w:r w:rsidRPr="00F77D54">
              <w:t>2,839</w:t>
            </w:r>
          </w:p>
        </w:tc>
        <w:tc>
          <w:tcPr>
            <w:tcW w:w="895" w:type="dxa"/>
          </w:tcPr>
          <w:p w:rsidR="00E32CB3" w:rsidRPr="00F77D54" w:rsidRDefault="00E32CB3" w:rsidP="00037F72">
            <w:r w:rsidRPr="00F77D54">
              <w:t>2,839</w:t>
            </w:r>
          </w:p>
        </w:tc>
        <w:tc>
          <w:tcPr>
            <w:tcW w:w="982" w:type="dxa"/>
          </w:tcPr>
          <w:p w:rsidR="00E32CB3" w:rsidRPr="00F77D54" w:rsidRDefault="00E32CB3" w:rsidP="00037F72">
            <w:r w:rsidRPr="00F77D54">
              <w:t>15.7</w:t>
            </w:r>
          </w:p>
        </w:tc>
        <w:tc>
          <w:tcPr>
            <w:tcW w:w="1298" w:type="dxa"/>
          </w:tcPr>
          <w:p w:rsidR="00E32CB3" w:rsidRPr="00F77D54" w:rsidRDefault="00E32CB3" w:rsidP="00037F72">
            <w:r w:rsidRPr="00F77D54">
              <w:t>орна земя</w:t>
            </w:r>
          </w:p>
        </w:tc>
        <w:tc>
          <w:tcPr>
            <w:tcW w:w="1090" w:type="dxa"/>
          </w:tcPr>
          <w:p w:rsidR="00E32CB3" w:rsidRPr="00F77D54" w:rsidRDefault="00E32CB3" w:rsidP="00037F72">
            <w:r w:rsidRPr="00F77D54">
              <w:t>127,76</w:t>
            </w:r>
          </w:p>
        </w:tc>
      </w:tr>
      <w:tr w:rsidR="00E32CB3" w:rsidRPr="000F0EA5" w:rsidTr="00DD1104">
        <w:trPr>
          <w:jc w:val="center"/>
        </w:trPr>
        <w:tc>
          <w:tcPr>
            <w:tcW w:w="2369" w:type="dxa"/>
          </w:tcPr>
          <w:p w:rsidR="00E32CB3" w:rsidRPr="00F77D54" w:rsidRDefault="00E32CB3" w:rsidP="00037F72">
            <w:r w:rsidRPr="00F77D54">
              <w:t xml:space="preserve"> АГРОСМАРТ БГ ЕООД</w:t>
            </w:r>
          </w:p>
        </w:tc>
        <w:tc>
          <w:tcPr>
            <w:tcW w:w="2350" w:type="dxa"/>
          </w:tcPr>
          <w:p w:rsidR="00E32CB3" w:rsidRPr="00F77D54" w:rsidRDefault="00E32CB3" w:rsidP="00BA7311">
            <w:r w:rsidRPr="00F77D54">
              <w:t>А</w:t>
            </w:r>
            <w:r>
              <w:t>.</w:t>
            </w:r>
            <w:r w:rsidRPr="00F77D54">
              <w:t>К</w:t>
            </w:r>
            <w:r>
              <w:t>.</w:t>
            </w:r>
            <w:r w:rsidRPr="00F77D54">
              <w:t>Д</w:t>
            </w:r>
            <w:r>
              <w:t>.</w:t>
            </w:r>
          </w:p>
        </w:tc>
        <w:tc>
          <w:tcPr>
            <w:tcW w:w="1116" w:type="dxa"/>
          </w:tcPr>
          <w:p w:rsidR="00E32CB3" w:rsidRPr="00F77D54" w:rsidRDefault="00E32CB3" w:rsidP="00037F72">
            <w:r w:rsidRPr="00F77D54">
              <w:t>6,001</w:t>
            </w:r>
          </w:p>
        </w:tc>
        <w:tc>
          <w:tcPr>
            <w:tcW w:w="895" w:type="dxa"/>
          </w:tcPr>
          <w:p w:rsidR="00E32CB3" w:rsidRPr="00F77D54" w:rsidRDefault="00E32CB3" w:rsidP="00037F72">
            <w:r w:rsidRPr="00F77D54">
              <w:t>6,001</w:t>
            </w:r>
          </w:p>
        </w:tc>
        <w:tc>
          <w:tcPr>
            <w:tcW w:w="982" w:type="dxa"/>
          </w:tcPr>
          <w:p w:rsidR="00E32CB3" w:rsidRPr="00F77D54" w:rsidRDefault="00E32CB3" w:rsidP="00037F72">
            <w:r w:rsidRPr="00F77D54">
              <w:t>16.46</w:t>
            </w:r>
          </w:p>
        </w:tc>
        <w:tc>
          <w:tcPr>
            <w:tcW w:w="1298" w:type="dxa"/>
          </w:tcPr>
          <w:p w:rsidR="00E32CB3" w:rsidRPr="00F77D54" w:rsidRDefault="00E32CB3" w:rsidP="00037F72">
            <w:r w:rsidRPr="00F77D54">
              <w:t>орна земя</w:t>
            </w:r>
          </w:p>
        </w:tc>
        <w:tc>
          <w:tcPr>
            <w:tcW w:w="1090" w:type="dxa"/>
          </w:tcPr>
          <w:p w:rsidR="00E32CB3" w:rsidRPr="00F77D54" w:rsidRDefault="00E32CB3" w:rsidP="00037F72">
            <w:r w:rsidRPr="00F77D54">
              <w:t>270,05</w:t>
            </w:r>
          </w:p>
        </w:tc>
      </w:tr>
      <w:tr w:rsidR="00E32CB3" w:rsidRPr="000F0EA5" w:rsidTr="00DD1104">
        <w:trPr>
          <w:jc w:val="center"/>
        </w:trPr>
        <w:tc>
          <w:tcPr>
            <w:tcW w:w="2369" w:type="dxa"/>
          </w:tcPr>
          <w:p w:rsidR="00E32CB3" w:rsidRPr="00F77D54" w:rsidRDefault="00E32CB3" w:rsidP="00037F72">
            <w:r w:rsidRPr="00F77D54">
              <w:t xml:space="preserve"> АГРОСМАРТ БГ ЕООД</w:t>
            </w:r>
          </w:p>
        </w:tc>
        <w:tc>
          <w:tcPr>
            <w:tcW w:w="2350" w:type="dxa"/>
          </w:tcPr>
          <w:p w:rsidR="00E32CB3" w:rsidRPr="00F77D54" w:rsidRDefault="00E32CB3" w:rsidP="00037F72">
            <w:r w:rsidRPr="00F77D54">
              <w:t>С</w:t>
            </w:r>
            <w:r>
              <w:t>.</w:t>
            </w:r>
            <w:r w:rsidRPr="00F77D54">
              <w:t>Й</w:t>
            </w:r>
            <w:r>
              <w:t>.</w:t>
            </w:r>
          </w:p>
        </w:tc>
        <w:tc>
          <w:tcPr>
            <w:tcW w:w="1116" w:type="dxa"/>
          </w:tcPr>
          <w:p w:rsidR="00E32CB3" w:rsidRPr="00F77D54" w:rsidRDefault="00E32CB3" w:rsidP="00037F72">
            <w:r w:rsidRPr="00F77D54">
              <w:t>5,000</w:t>
            </w:r>
          </w:p>
        </w:tc>
        <w:tc>
          <w:tcPr>
            <w:tcW w:w="895" w:type="dxa"/>
          </w:tcPr>
          <w:p w:rsidR="00E32CB3" w:rsidRPr="00F77D54" w:rsidRDefault="00E32CB3" w:rsidP="00037F72">
            <w:r w:rsidRPr="00F77D54">
              <w:t>5,000</w:t>
            </w:r>
          </w:p>
        </w:tc>
        <w:tc>
          <w:tcPr>
            <w:tcW w:w="982" w:type="dxa"/>
          </w:tcPr>
          <w:p w:rsidR="00E32CB3" w:rsidRPr="00F77D54" w:rsidRDefault="00E32CB3" w:rsidP="00037F72">
            <w:r w:rsidRPr="00F77D54">
              <w:t>18.29</w:t>
            </w:r>
          </w:p>
        </w:tc>
        <w:tc>
          <w:tcPr>
            <w:tcW w:w="1298" w:type="dxa"/>
          </w:tcPr>
          <w:p w:rsidR="00E32CB3" w:rsidRPr="00F77D54" w:rsidRDefault="00E32CB3" w:rsidP="00037F72">
            <w:r w:rsidRPr="00F77D54">
              <w:t>орна земя</w:t>
            </w:r>
          </w:p>
        </w:tc>
        <w:tc>
          <w:tcPr>
            <w:tcW w:w="1090" w:type="dxa"/>
          </w:tcPr>
          <w:p w:rsidR="00E32CB3" w:rsidRPr="00F77D54" w:rsidRDefault="00E32CB3" w:rsidP="00037F72">
            <w:r w:rsidRPr="00F77D54">
              <w:t>225,00</w:t>
            </w:r>
          </w:p>
        </w:tc>
      </w:tr>
      <w:tr w:rsidR="00E32CB3" w:rsidRPr="00EB5155" w:rsidTr="00DD1104">
        <w:trPr>
          <w:jc w:val="center"/>
        </w:trPr>
        <w:tc>
          <w:tcPr>
            <w:tcW w:w="2369" w:type="dxa"/>
          </w:tcPr>
          <w:p w:rsidR="00E32CB3" w:rsidRPr="00EB5155" w:rsidRDefault="00E32CB3" w:rsidP="003F0E22">
            <w:pPr>
              <w:rPr>
                <w:b/>
              </w:rPr>
            </w:pPr>
            <w:r w:rsidRPr="00EB5155">
              <w:rPr>
                <w:b/>
              </w:rPr>
              <w:t xml:space="preserve"> Общо за землището</w:t>
            </w:r>
          </w:p>
        </w:tc>
        <w:tc>
          <w:tcPr>
            <w:tcW w:w="2350" w:type="dxa"/>
          </w:tcPr>
          <w:p w:rsidR="00E32CB3" w:rsidRPr="00EB5155" w:rsidRDefault="00E32CB3" w:rsidP="003F0E22">
            <w:pPr>
              <w:rPr>
                <w:b/>
              </w:rPr>
            </w:pPr>
          </w:p>
        </w:tc>
        <w:tc>
          <w:tcPr>
            <w:tcW w:w="1116" w:type="dxa"/>
          </w:tcPr>
          <w:p w:rsidR="00E32CB3" w:rsidRPr="00EB5155" w:rsidRDefault="00E32CB3" w:rsidP="003F0E22">
            <w:pPr>
              <w:rPr>
                <w:b/>
              </w:rPr>
            </w:pPr>
            <w:r w:rsidRPr="00EB5155">
              <w:rPr>
                <w:b/>
              </w:rPr>
              <w:t>38,855</w:t>
            </w:r>
          </w:p>
        </w:tc>
        <w:tc>
          <w:tcPr>
            <w:tcW w:w="895" w:type="dxa"/>
          </w:tcPr>
          <w:p w:rsidR="00E32CB3" w:rsidRPr="00EB5155" w:rsidRDefault="00E32CB3" w:rsidP="003F0E22">
            <w:pPr>
              <w:rPr>
                <w:b/>
              </w:rPr>
            </w:pPr>
          </w:p>
        </w:tc>
        <w:tc>
          <w:tcPr>
            <w:tcW w:w="982" w:type="dxa"/>
          </w:tcPr>
          <w:p w:rsidR="00E32CB3" w:rsidRPr="00EB5155" w:rsidRDefault="00E32CB3" w:rsidP="003F0E22">
            <w:pPr>
              <w:rPr>
                <w:b/>
              </w:rPr>
            </w:pPr>
          </w:p>
        </w:tc>
        <w:tc>
          <w:tcPr>
            <w:tcW w:w="1298" w:type="dxa"/>
          </w:tcPr>
          <w:p w:rsidR="00E32CB3" w:rsidRPr="00EB5155" w:rsidRDefault="00E32CB3" w:rsidP="003F0E22">
            <w:pPr>
              <w:rPr>
                <w:b/>
              </w:rPr>
            </w:pPr>
          </w:p>
        </w:tc>
        <w:tc>
          <w:tcPr>
            <w:tcW w:w="1090" w:type="dxa"/>
          </w:tcPr>
          <w:p w:rsidR="00E32CB3" w:rsidRPr="00EB5155" w:rsidRDefault="00E32CB3" w:rsidP="003F0E22">
            <w:pPr>
              <w:rPr>
                <w:b/>
              </w:rPr>
            </w:pPr>
            <w:r w:rsidRPr="00EB5155">
              <w:rPr>
                <w:b/>
              </w:rPr>
              <w:t>1 748,48</w:t>
            </w:r>
          </w:p>
        </w:tc>
      </w:tr>
    </w:tbl>
    <w:p w:rsidR="00E32CB3" w:rsidRPr="000F0EA5" w:rsidRDefault="00E32CB3" w:rsidP="00683339">
      <w:pPr>
        <w:shd w:val="clear" w:color="auto" w:fill="FFFFFF"/>
        <w:tabs>
          <w:tab w:val="left" w:leader="dot" w:pos="-709"/>
          <w:tab w:val="left" w:leader="dot" w:pos="-567"/>
        </w:tabs>
        <w:jc w:val="both"/>
        <w:rPr>
          <w:spacing w:val="4"/>
          <w:sz w:val="22"/>
          <w:szCs w:val="22"/>
        </w:rPr>
      </w:pPr>
    </w:p>
    <w:p w:rsidR="00E32CB3" w:rsidRPr="000F0EA5" w:rsidRDefault="00E32CB3" w:rsidP="00683339">
      <w:pPr>
        <w:shd w:val="clear" w:color="auto" w:fill="FFFFFF"/>
        <w:tabs>
          <w:tab w:val="left" w:leader="dot" w:pos="-709"/>
          <w:tab w:val="left" w:leader="dot" w:pos="-567"/>
        </w:tabs>
        <w:jc w:val="both"/>
        <w:rPr>
          <w:b/>
          <w:sz w:val="22"/>
          <w:szCs w:val="22"/>
        </w:rPr>
      </w:pPr>
      <w:r w:rsidRPr="000F0EA5">
        <w:rPr>
          <w:b/>
          <w:sz w:val="22"/>
          <w:szCs w:val="22"/>
        </w:rPr>
        <w:tab/>
        <w:t xml:space="preserve">Имот за който са налице условията на чл.37в. ал.10 от ЗСПЗЗ за сключване на  едногодишен договор по искане на ползвателя на масива,  отправено до кмета на Общината за земите от ОПФ.  </w:t>
      </w:r>
    </w:p>
    <w:p w:rsidR="00E32CB3" w:rsidRPr="000F0EA5" w:rsidRDefault="00E32CB3" w:rsidP="00D2602F">
      <w:pPr>
        <w:spacing w:line="276" w:lineRule="auto"/>
        <w:jc w:val="both"/>
        <w:rPr>
          <w:sz w:val="22"/>
          <w:szCs w:val="22"/>
        </w:rPr>
      </w:pPr>
    </w:p>
    <w:p w:rsidR="00E32CB3" w:rsidRPr="00EB5155" w:rsidRDefault="00E32CB3" w:rsidP="00D2602F">
      <w:pPr>
        <w:spacing w:line="276" w:lineRule="auto"/>
        <w:jc w:val="center"/>
        <w:rPr>
          <w:b/>
          <w:sz w:val="22"/>
          <w:szCs w:val="22"/>
        </w:rPr>
      </w:pPr>
      <w:r w:rsidRPr="00EB5155">
        <w:rPr>
          <w:b/>
          <w:sz w:val="22"/>
          <w:szCs w:val="22"/>
        </w:rPr>
        <w:t>Регистър на имоти, съгласно чл.37в, ал.10 от ЗСПЗЗ</w:t>
      </w: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90"/>
        <w:gridCol w:w="2990"/>
        <w:gridCol w:w="1027"/>
        <w:gridCol w:w="998"/>
        <w:gridCol w:w="898"/>
        <w:gridCol w:w="1497"/>
      </w:tblGrid>
      <w:tr w:rsidR="00E32CB3" w:rsidRPr="00EB5155" w:rsidTr="00CA037B">
        <w:trPr>
          <w:jc w:val="center"/>
        </w:trPr>
        <w:tc>
          <w:tcPr>
            <w:tcW w:w="3000" w:type="dxa"/>
          </w:tcPr>
          <w:p w:rsidR="00E32CB3" w:rsidRPr="00EB5155" w:rsidRDefault="00E32CB3" w:rsidP="00D2602F">
            <w:pPr>
              <w:spacing w:after="120" w:line="276" w:lineRule="auto"/>
              <w:jc w:val="center"/>
              <w:rPr>
                <w:b/>
                <w:sz w:val="20"/>
              </w:rPr>
            </w:pPr>
            <w:r w:rsidRPr="00EB5155">
              <w:rPr>
                <w:b/>
                <w:sz w:val="20"/>
                <w:szCs w:val="22"/>
              </w:rPr>
              <w:t>Ползвател (три имена/име юр. лице)</w:t>
            </w:r>
          </w:p>
        </w:tc>
        <w:tc>
          <w:tcPr>
            <w:tcW w:w="3000" w:type="dxa"/>
          </w:tcPr>
          <w:p w:rsidR="00E32CB3" w:rsidRPr="00EB5155" w:rsidRDefault="00E32CB3" w:rsidP="00D2602F">
            <w:pPr>
              <w:spacing w:after="120" w:line="276" w:lineRule="auto"/>
              <w:jc w:val="center"/>
              <w:rPr>
                <w:b/>
                <w:sz w:val="20"/>
              </w:rPr>
            </w:pPr>
            <w:r w:rsidRPr="00EB5155">
              <w:rPr>
                <w:b/>
                <w:sz w:val="20"/>
                <w:szCs w:val="22"/>
              </w:rPr>
              <w:t>Собственик (три имена/име юр. лице)</w:t>
            </w:r>
          </w:p>
        </w:tc>
        <w:tc>
          <w:tcPr>
            <w:tcW w:w="1000" w:type="dxa"/>
          </w:tcPr>
          <w:p w:rsidR="00E32CB3" w:rsidRPr="00EB5155" w:rsidRDefault="00E32CB3" w:rsidP="00D2602F">
            <w:pPr>
              <w:spacing w:after="120" w:line="276" w:lineRule="auto"/>
              <w:jc w:val="center"/>
              <w:rPr>
                <w:b/>
                <w:sz w:val="20"/>
              </w:rPr>
            </w:pPr>
            <w:r w:rsidRPr="00EB5155">
              <w:rPr>
                <w:b/>
                <w:sz w:val="20"/>
                <w:szCs w:val="22"/>
              </w:rPr>
              <w:t>Ползвани дка</w:t>
            </w:r>
          </w:p>
        </w:tc>
        <w:tc>
          <w:tcPr>
            <w:tcW w:w="1000" w:type="dxa"/>
          </w:tcPr>
          <w:p w:rsidR="00E32CB3" w:rsidRPr="00EB5155" w:rsidRDefault="00E32CB3" w:rsidP="00D2602F">
            <w:pPr>
              <w:spacing w:after="120" w:line="276" w:lineRule="auto"/>
              <w:jc w:val="center"/>
              <w:rPr>
                <w:b/>
                <w:sz w:val="20"/>
              </w:rPr>
            </w:pPr>
            <w:r w:rsidRPr="00EB5155">
              <w:rPr>
                <w:b/>
                <w:sz w:val="20"/>
                <w:szCs w:val="22"/>
              </w:rPr>
              <w:t>Имот дка</w:t>
            </w:r>
          </w:p>
        </w:tc>
        <w:tc>
          <w:tcPr>
            <w:tcW w:w="900" w:type="dxa"/>
          </w:tcPr>
          <w:p w:rsidR="00E32CB3" w:rsidRPr="00EB5155" w:rsidRDefault="00E32CB3" w:rsidP="00D2602F">
            <w:pPr>
              <w:spacing w:after="120" w:line="276" w:lineRule="auto"/>
              <w:jc w:val="center"/>
              <w:rPr>
                <w:b/>
                <w:sz w:val="20"/>
              </w:rPr>
            </w:pPr>
            <w:r w:rsidRPr="00EB5155">
              <w:rPr>
                <w:b/>
                <w:sz w:val="20"/>
                <w:szCs w:val="22"/>
              </w:rPr>
              <w:t>Кад_ №</w:t>
            </w:r>
          </w:p>
        </w:tc>
        <w:tc>
          <w:tcPr>
            <w:tcW w:w="1500" w:type="dxa"/>
          </w:tcPr>
          <w:p w:rsidR="00E32CB3" w:rsidRPr="00EB5155" w:rsidRDefault="00E32CB3" w:rsidP="00D2602F">
            <w:pPr>
              <w:spacing w:after="120" w:line="276" w:lineRule="auto"/>
              <w:jc w:val="center"/>
              <w:rPr>
                <w:b/>
                <w:sz w:val="20"/>
              </w:rPr>
            </w:pPr>
            <w:r w:rsidRPr="00EB5155">
              <w:rPr>
                <w:b/>
                <w:sz w:val="20"/>
                <w:szCs w:val="22"/>
              </w:rPr>
              <w:t>Начин на тр. ползване</w:t>
            </w:r>
          </w:p>
        </w:tc>
      </w:tr>
      <w:tr w:rsidR="00E32CB3" w:rsidRPr="00EB5155" w:rsidTr="00CA037B">
        <w:trPr>
          <w:jc w:val="center"/>
        </w:trPr>
        <w:tc>
          <w:tcPr>
            <w:tcW w:w="3000" w:type="dxa"/>
          </w:tcPr>
          <w:p w:rsidR="00E32CB3" w:rsidRPr="00EB5155" w:rsidRDefault="00E32CB3" w:rsidP="00D2602F">
            <w:pPr>
              <w:spacing w:after="120" w:line="276" w:lineRule="auto"/>
              <w:rPr>
                <w:sz w:val="20"/>
              </w:rPr>
            </w:pPr>
            <w:r w:rsidRPr="00EB5155">
              <w:rPr>
                <w:sz w:val="20"/>
              </w:rPr>
              <w:t>ЕТ "СТОЯН МИТЕВ - СТОЯН МИТЕВ"</w:t>
            </w:r>
          </w:p>
        </w:tc>
        <w:tc>
          <w:tcPr>
            <w:tcW w:w="3000" w:type="dxa"/>
          </w:tcPr>
          <w:p w:rsidR="00E32CB3" w:rsidRPr="00EB5155" w:rsidRDefault="00E32CB3" w:rsidP="00D2602F">
            <w:pPr>
              <w:spacing w:after="120" w:line="276" w:lineRule="auto"/>
              <w:rPr>
                <w:sz w:val="20"/>
              </w:rPr>
            </w:pPr>
            <w:r w:rsidRPr="00EB5155">
              <w:rPr>
                <w:sz w:val="20"/>
                <w:szCs w:val="22"/>
              </w:rPr>
              <w:t>ОБЩИНА ВЪЛЧИ ДОЛ</w:t>
            </w:r>
          </w:p>
        </w:tc>
        <w:tc>
          <w:tcPr>
            <w:tcW w:w="1000" w:type="dxa"/>
          </w:tcPr>
          <w:p w:rsidR="00E32CB3" w:rsidRPr="00EB5155" w:rsidRDefault="00E32CB3" w:rsidP="00D2602F">
            <w:pPr>
              <w:spacing w:after="120" w:line="276" w:lineRule="auto"/>
              <w:jc w:val="right"/>
              <w:rPr>
                <w:sz w:val="20"/>
              </w:rPr>
            </w:pPr>
            <w:r w:rsidRPr="00EB5155">
              <w:rPr>
                <w:sz w:val="20"/>
                <w:szCs w:val="22"/>
              </w:rPr>
              <w:t>0.161</w:t>
            </w:r>
          </w:p>
        </w:tc>
        <w:tc>
          <w:tcPr>
            <w:tcW w:w="1000" w:type="dxa"/>
          </w:tcPr>
          <w:p w:rsidR="00E32CB3" w:rsidRPr="00EB5155" w:rsidRDefault="00E32CB3" w:rsidP="00D2602F">
            <w:pPr>
              <w:spacing w:after="120" w:line="276" w:lineRule="auto"/>
              <w:jc w:val="right"/>
              <w:rPr>
                <w:sz w:val="20"/>
              </w:rPr>
            </w:pPr>
            <w:r w:rsidRPr="00EB5155">
              <w:rPr>
                <w:sz w:val="20"/>
                <w:szCs w:val="22"/>
              </w:rPr>
              <w:t>0.161</w:t>
            </w:r>
          </w:p>
        </w:tc>
        <w:tc>
          <w:tcPr>
            <w:tcW w:w="900" w:type="dxa"/>
          </w:tcPr>
          <w:p w:rsidR="00E32CB3" w:rsidRPr="00EB5155" w:rsidRDefault="00E32CB3" w:rsidP="00D2602F">
            <w:pPr>
              <w:spacing w:after="120" w:line="276" w:lineRule="auto"/>
              <w:rPr>
                <w:sz w:val="20"/>
              </w:rPr>
            </w:pPr>
            <w:r w:rsidRPr="00EB5155">
              <w:rPr>
                <w:sz w:val="20"/>
                <w:szCs w:val="22"/>
              </w:rPr>
              <w:t>15.37</w:t>
            </w:r>
          </w:p>
        </w:tc>
        <w:tc>
          <w:tcPr>
            <w:tcW w:w="1500" w:type="dxa"/>
          </w:tcPr>
          <w:p w:rsidR="00E32CB3" w:rsidRPr="00EB5155" w:rsidRDefault="00E32CB3" w:rsidP="00D2602F">
            <w:pPr>
              <w:spacing w:after="120" w:line="276" w:lineRule="auto"/>
              <w:rPr>
                <w:sz w:val="20"/>
              </w:rPr>
            </w:pPr>
            <w:r w:rsidRPr="00EB5155">
              <w:rPr>
                <w:sz w:val="20"/>
                <w:szCs w:val="22"/>
              </w:rPr>
              <w:t>орна земя</w:t>
            </w:r>
          </w:p>
        </w:tc>
      </w:tr>
      <w:tr w:rsidR="00E32CB3" w:rsidRPr="00EB5155" w:rsidTr="00CA037B">
        <w:trPr>
          <w:jc w:val="center"/>
        </w:trPr>
        <w:tc>
          <w:tcPr>
            <w:tcW w:w="3000" w:type="dxa"/>
          </w:tcPr>
          <w:p w:rsidR="00E32CB3" w:rsidRPr="00EB5155" w:rsidRDefault="00E32CB3" w:rsidP="00D2602F">
            <w:pPr>
              <w:spacing w:after="120" w:line="276" w:lineRule="auto"/>
              <w:rPr>
                <w:b/>
                <w:sz w:val="20"/>
              </w:rPr>
            </w:pPr>
            <w:r w:rsidRPr="00EB5155">
              <w:rPr>
                <w:b/>
                <w:sz w:val="20"/>
                <w:szCs w:val="22"/>
              </w:rPr>
              <w:t xml:space="preserve"> Общо за землището</w:t>
            </w:r>
          </w:p>
        </w:tc>
        <w:tc>
          <w:tcPr>
            <w:tcW w:w="3000" w:type="dxa"/>
          </w:tcPr>
          <w:p w:rsidR="00E32CB3" w:rsidRPr="00EB5155" w:rsidRDefault="00E32CB3" w:rsidP="00D2602F">
            <w:pPr>
              <w:spacing w:after="120" w:line="276" w:lineRule="auto"/>
              <w:rPr>
                <w:b/>
                <w:sz w:val="20"/>
              </w:rPr>
            </w:pPr>
          </w:p>
        </w:tc>
        <w:tc>
          <w:tcPr>
            <w:tcW w:w="1000" w:type="dxa"/>
          </w:tcPr>
          <w:p w:rsidR="00E32CB3" w:rsidRPr="00EB5155" w:rsidRDefault="00E32CB3" w:rsidP="00D2602F">
            <w:pPr>
              <w:spacing w:after="120" w:line="276" w:lineRule="auto"/>
              <w:jc w:val="right"/>
              <w:rPr>
                <w:b/>
                <w:sz w:val="20"/>
              </w:rPr>
            </w:pPr>
            <w:r w:rsidRPr="00EB5155">
              <w:rPr>
                <w:b/>
                <w:sz w:val="20"/>
                <w:szCs w:val="22"/>
              </w:rPr>
              <w:t>0.161</w:t>
            </w:r>
          </w:p>
        </w:tc>
        <w:tc>
          <w:tcPr>
            <w:tcW w:w="1000" w:type="dxa"/>
          </w:tcPr>
          <w:p w:rsidR="00E32CB3" w:rsidRPr="00EB5155" w:rsidRDefault="00E32CB3" w:rsidP="00D2602F">
            <w:pPr>
              <w:spacing w:after="120" w:line="276" w:lineRule="auto"/>
              <w:jc w:val="right"/>
              <w:rPr>
                <w:b/>
                <w:sz w:val="20"/>
              </w:rPr>
            </w:pPr>
          </w:p>
        </w:tc>
        <w:tc>
          <w:tcPr>
            <w:tcW w:w="900" w:type="dxa"/>
          </w:tcPr>
          <w:p w:rsidR="00E32CB3" w:rsidRPr="00EB5155" w:rsidRDefault="00E32CB3" w:rsidP="00D2602F">
            <w:pPr>
              <w:spacing w:after="120" w:line="276" w:lineRule="auto"/>
              <w:rPr>
                <w:b/>
                <w:sz w:val="20"/>
              </w:rPr>
            </w:pPr>
          </w:p>
        </w:tc>
        <w:tc>
          <w:tcPr>
            <w:tcW w:w="1500" w:type="dxa"/>
          </w:tcPr>
          <w:p w:rsidR="00E32CB3" w:rsidRPr="00EB5155" w:rsidRDefault="00E32CB3" w:rsidP="00D2602F">
            <w:pPr>
              <w:spacing w:after="120" w:line="276" w:lineRule="auto"/>
              <w:rPr>
                <w:b/>
                <w:sz w:val="20"/>
              </w:rPr>
            </w:pPr>
          </w:p>
        </w:tc>
      </w:tr>
    </w:tbl>
    <w:p w:rsidR="00E32CB3" w:rsidRPr="00B0107C" w:rsidRDefault="00E32CB3" w:rsidP="00481E76">
      <w:pPr>
        <w:shd w:val="clear" w:color="auto" w:fill="FFFFFF"/>
      </w:pPr>
    </w:p>
    <w:p w:rsidR="00E32CB3" w:rsidRPr="00481E76" w:rsidRDefault="00E32CB3" w:rsidP="00EB5155">
      <w:pPr>
        <w:shd w:val="clear" w:color="auto" w:fill="FFFFFF"/>
        <w:ind w:firstLine="708"/>
        <w:jc w:val="both"/>
      </w:pPr>
      <w:r w:rsidRPr="00B0107C">
        <w:t xml:space="preserve">Средното рентно плащане за землищата на община Вълчи дол, съгласно параграф 2е от ЗСПЗЗ е  определено от комисия, назначена със Заповед № РД </w:t>
      </w:r>
      <w:r>
        <w:t>21</w:t>
      </w:r>
      <w:r w:rsidRPr="00B0107C">
        <w:rPr>
          <w:lang w:eastAsia="bg-BG"/>
        </w:rPr>
        <w:t>-</w:t>
      </w:r>
      <w:r>
        <w:rPr>
          <w:lang w:eastAsia="bg-BG"/>
        </w:rPr>
        <w:t>07</w:t>
      </w:r>
      <w:r w:rsidRPr="00B0107C">
        <w:rPr>
          <w:lang w:eastAsia="bg-BG"/>
        </w:rPr>
        <w:t>-</w:t>
      </w:r>
      <w:r>
        <w:rPr>
          <w:lang w:eastAsia="bg-BG"/>
        </w:rPr>
        <w:t>9</w:t>
      </w:r>
      <w:r w:rsidRPr="00B0107C">
        <w:rPr>
          <w:lang w:eastAsia="bg-BG"/>
        </w:rPr>
        <w:t>/</w:t>
      </w:r>
      <w:r>
        <w:rPr>
          <w:lang w:eastAsia="bg-BG"/>
        </w:rPr>
        <w:t>21</w:t>
      </w:r>
      <w:r w:rsidRPr="00B0107C">
        <w:rPr>
          <w:lang w:eastAsia="bg-BG"/>
        </w:rPr>
        <w:t>.0</w:t>
      </w:r>
      <w:r>
        <w:rPr>
          <w:lang w:eastAsia="bg-BG"/>
        </w:rPr>
        <w:t>1</w:t>
      </w:r>
      <w:r w:rsidRPr="00B0107C">
        <w:rPr>
          <w:lang w:eastAsia="bg-BG"/>
        </w:rPr>
        <w:t>.20</w:t>
      </w:r>
      <w:r>
        <w:rPr>
          <w:lang w:eastAsia="bg-BG"/>
        </w:rPr>
        <w:t>21</w:t>
      </w:r>
      <w:r w:rsidRPr="00B0107C">
        <w:rPr>
          <w:lang w:eastAsia="bg-BG"/>
        </w:rPr>
        <w:t>г.</w:t>
      </w:r>
      <w:r>
        <w:rPr>
          <w:lang w:eastAsia="bg-BG"/>
        </w:rPr>
        <w:t xml:space="preserve"> </w:t>
      </w:r>
      <w:r w:rsidRPr="00B0107C">
        <w:rPr>
          <w:lang w:eastAsia="bg-BG"/>
        </w:rPr>
        <w:t xml:space="preserve">на Директора на ОДЗ – Варна. Съгласно протокол №1 от </w:t>
      </w:r>
      <w:r>
        <w:rPr>
          <w:lang w:eastAsia="bg-BG"/>
        </w:rPr>
        <w:t>19</w:t>
      </w:r>
      <w:r w:rsidRPr="00B0107C">
        <w:rPr>
          <w:lang w:eastAsia="bg-BG"/>
        </w:rPr>
        <w:t>.0</w:t>
      </w:r>
      <w:r>
        <w:rPr>
          <w:lang w:eastAsia="bg-BG"/>
        </w:rPr>
        <w:t>2</w:t>
      </w:r>
      <w:r w:rsidRPr="00B0107C">
        <w:rPr>
          <w:lang w:eastAsia="bg-BG"/>
        </w:rPr>
        <w:t>.20</w:t>
      </w:r>
      <w:r>
        <w:rPr>
          <w:lang w:eastAsia="bg-BG"/>
        </w:rPr>
        <w:t>21</w:t>
      </w:r>
      <w:r w:rsidRPr="00B0107C">
        <w:rPr>
          <w:lang w:eastAsia="bg-BG"/>
        </w:rPr>
        <w:t xml:space="preserve">г. </w:t>
      </w:r>
      <w:r w:rsidRPr="00B0107C">
        <w:rPr>
          <w:b/>
        </w:rPr>
        <w:t>за землище Страхил</w:t>
      </w:r>
      <w:r w:rsidRPr="00B0107C">
        <w:t xml:space="preserve">, ЕКАТТЕ 69701 комисията определи средно годишно рентно плащане за отглеждане на едногодишни полски култури </w:t>
      </w:r>
      <w:r w:rsidRPr="00B0107C">
        <w:rPr>
          <w:b/>
        </w:rPr>
        <w:t>в</w:t>
      </w:r>
      <w:r w:rsidRPr="00B0107C">
        <w:t xml:space="preserve"> </w:t>
      </w:r>
      <w:r w:rsidRPr="00B0107C">
        <w:rPr>
          <w:b/>
        </w:rPr>
        <w:t>размер на 45.00</w:t>
      </w:r>
      <w:r w:rsidRPr="00B0107C">
        <w:t xml:space="preserve"> </w:t>
      </w:r>
      <w:r w:rsidRPr="00B0107C">
        <w:rPr>
          <w:b/>
        </w:rPr>
        <w:t>лв/дка</w:t>
      </w:r>
      <w:r w:rsidRPr="00B0107C">
        <w:t xml:space="preserve">.                                                                 </w:t>
      </w:r>
    </w:p>
    <w:p w:rsidR="00E32CB3" w:rsidRPr="00481E76" w:rsidRDefault="00E32CB3" w:rsidP="00EB5155">
      <w:pPr>
        <w:widowControl w:val="0"/>
        <w:autoSpaceDE w:val="0"/>
        <w:autoSpaceDN w:val="0"/>
        <w:adjustRightInd w:val="0"/>
        <w:ind w:firstLine="709"/>
        <w:jc w:val="both"/>
        <w:rPr>
          <w:b/>
          <w:bCs/>
          <w:lang w:val="ru-RU"/>
        </w:rPr>
      </w:pPr>
      <w:r w:rsidRPr="00B0107C">
        <w:t>Неразделна част от заповедта е и карта за разпределянето на масивите за ползване в землището на с. Страхил, ЕКАТТЕ 697</w:t>
      </w:r>
      <w:r>
        <w:t>01, общ. Вълчи дол, област Варна.</w:t>
      </w:r>
    </w:p>
    <w:p w:rsidR="00E32CB3" w:rsidRPr="00B0107C" w:rsidRDefault="00E32CB3" w:rsidP="00EB5155">
      <w:pPr>
        <w:autoSpaceDE w:val="0"/>
        <w:autoSpaceDN w:val="0"/>
        <w:adjustRightInd w:val="0"/>
        <w:ind w:firstLine="709"/>
        <w:jc w:val="both"/>
        <w:rPr>
          <w:b/>
        </w:rPr>
      </w:pPr>
      <w:r w:rsidRPr="00B0107C">
        <w:t xml:space="preserve">Въвод във владение в определените за ползване масиви или части от тях се извършва при условията и по реда на чл.37в, ал.7 и ал.8 ЗСПЗЗ, </w:t>
      </w:r>
      <w:r w:rsidRPr="00B0107C">
        <w:rPr>
          <w:b/>
        </w:rPr>
        <w:t>като дължимите суми за ползване на земите по чл.37в, ал.3, т.2 за землището на с. Страхил , ЕКАТТЕ 69701, обл. Варна се заплащат от съответния ползв</w:t>
      </w:r>
      <w:r>
        <w:rPr>
          <w:b/>
        </w:rPr>
        <w:t xml:space="preserve">ател,  по банкова сметка   за  </w:t>
      </w:r>
      <w:r w:rsidRPr="00B0107C">
        <w:rPr>
          <w:b/>
        </w:rPr>
        <w:t xml:space="preserve">чужди   средства   на  ОД  "Земеделие"  </w:t>
      </w:r>
      <w:r>
        <w:rPr>
          <w:b/>
        </w:rPr>
        <w:t>-</w:t>
      </w:r>
      <w:r w:rsidRPr="00B0107C">
        <w:rPr>
          <w:b/>
        </w:rPr>
        <w:t>ВАРНА:</w:t>
      </w:r>
    </w:p>
    <w:p w:rsidR="00E32CB3" w:rsidRPr="00B0107C" w:rsidRDefault="00E32CB3" w:rsidP="00EB5155">
      <w:pPr>
        <w:tabs>
          <w:tab w:val="left" w:pos="1800"/>
        </w:tabs>
        <w:jc w:val="both"/>
        <w:rPr>
          <w:b/>
        </w:rPr>
      </w:pPr>
    </w:p>
    <w:p w:rsidR="00E32CB3" w:rsidRPr="00B0107C" w:rsidRDefault="00E32CB3" w:rsidP="00EB5155">
      <w:pPr>
        <w:tabs>
          <w:tab w:val="left" w:pos="1800"/>
        </w:tabs>
        <w:rPr>
          <w:b/>
        </w:rPr>
      </w:pPr>
      <w:r w:rsidRPr="00B0107C">
        <w:rPr>
          <w:b/>
        </w:rPr>
        <w:t>Банка: УНИКРЕДИТ БУЛБАНК</w:t>
      </w:r>
    </w:p>
    <w:p w:rsidR="00E32CB3" w:rsidRPr="00B0107C" w:rsidRDefault="00E32CB3" w:rsidP="00EB5155">
      <w:pPr>
        <w:tabs>
          <w:tab w:val="left" w:pos="1800"/>
        </w:tabs>
        <w:rPr>
          <w:b/>
        </w:rPr>
      </w:pPr>
      <w:r w:rsidRPr="00B0107C">
        <w:rPr>
          <w:b/>
        </w:rPr>
        <w:t xml:space="preserve">Банков код: </w:t>
      </w:r>
      <w:r w:rsidRPr="00B0107C">
        <w:rPr>
          <w:b/>
          <w:lang w:val="en-US"/>
        </w:rPr>
        <w:t>UNCRBGSF</w:t>
      </w:r>
    </w:p>
    <w:p w:rsidR="00E32CB3" w:rsidRDefault="00E32CB3" w:rsidP="00EB5155">
      <w:pPr>
        <w:tabs>
          <w:tab w:val="left" w:pos="1800"/>
        </w:tabs>
        <w:rPr>
          <w:b/>
        </w:rPr>
      </w:pPr>
      <w:r w:rsidRPr="00B0107C">
        <w:rPr>
          <w:b/>
        </w:rPr>
        <w:t>Банкова сметка (</w:t>
      </w:r>
      <w:r w:rsidRPr="00B0107C">
        <w:rPr>
          <w:b/>
          <w:lang w:val="en-US"/>
        </w:rPr>
        <w:t>IBAN</w:t>
      </w:r>
      <w:r w:rsidRPr="00B0107C">
        <w:rPr>
          <w:b/>
        </w:rPr>
        <w:t xml:space="preserve">): </w:t>
      </w:r>
      <w:r w:rsidRPr="00B0107C">
        <w:rPr>
          <w:b/>
          <w:lang w:val="en-US"/>
        </w:rPr>
        <w:t>BG</w:t>
      </w:r>
      <w:r w:rsidRPr="00B0107C">
        <w:rPr>
          <w:b/>
        </w:rPr>
        <w:t xml:space="preserve"> </w:t>
      </w:r>
      <w:r w:rsidRPr="00B0107C">
        <w:rPr>
          <w:b/>
          <w:lang w:val="ru-RU"/>
        </w:rPr>
        <w:t>35</w:t>
      </w:r>
      <w:r w:rsidRPr="00B0107C">
        <w:rPr>
          <w:b/>
        </w:rPr>
        <w:t xml:space="preserve"> </w:t>
      </w:r>
      <w:r w:rsidRPr="00B0107C">
        <w:rPr>
          <w:b/>
          <w:lang w:val="en-US"/>
        </w:rPr>
        <w:t>UNCR</w:t>
      </w:r>
      <w:r w:rsidRPr="00B0107C">
        <w:rPr>
          <w:b/>
        </w:rPr>
        <w:t xml:space="preserve"> 7</w:t>
      </w:r>
      <w:r w:rsidRPr="00B0107C">
        <w:rPr>
          <w:b/>
          <w:lang w:val="ru-RU"/>
        </w:rPr>
        <w:t>000</w:t>
      </w:r>
      <w:r w:rsidRPr="00B0107C">
        <w:rPr>
          <w:b/>
        </w:rPr>
        <w:t xml:space="preserve"> 33</w:t>
      </w:r>
      <w:r w:rsidRPr="00B0107C">
        <w:rPr>
          <w:b/>
          <w:lang w:val="ru-RU"/>
        </w:rPr>
        <w:t>19</w:t>
      </w:r>
      <w:r w:rsidRPr="00B0107C">
        <w:rPr>
          <w:b/>
        </w:rPr>
        <w:t xml:space="preserve"> </w:t>
      </w:r>
      <w:r w:rsidRPr="00B0107C">
        <w:rPr>
          <w:b/>
          <w:lang w:val="ru-RU"/>
        </w:rPr>
        <w:t>723172</w:t>
      </w:r>
    </w:p>
    <w:p w:rsidR="00E32CB3" w:rsidRPr="00B0107C" w:rsidRDefault="00E32CB3" w:rsidP="00481E76">
      <w:pPr>
        <w:tabs>
          <w:tab w:val="left" w:pos="1800"/>
        </w:tabs>
        <w:jc w:val="center"/>
        <w:rPr>
          <w:b/>
        </w:rPr>
      </w:pPr>
    </w:p>
    <w:p w:rsidR="00E32CB3" w:rsidRPr="00B0107C" w:rsidRDefault="00E32CB3" w:rsidP="00124E6B">
      <w:pPr>
        <w:jc w:val="both"/>
        <w:rPr>
          <w:lang w:val="ru-RU"/>
        </w:rPr>
      </w:pPr>
      <w:r w:rsidRPr="00B0107C">
        <w:tab/>
      </w:r>
      <w:r w:rsidRPr="00B0107C">
        <w:rPr>
          <w:lang w:val="ru-RU"/>
        </w:rPr>
        <w:t>Имотите – полски пътища, които попадат в масивите за ползване са описани в приложение № 1 към заповедта.</w:t>
      </w:r>
    </w:p>
    <w:p w:rsidR="00E32CB3" w:rsidRPr="00B0107C" w:rsidRDefault="00E32CB3" w:rsidP="00124E6B">
      <w:pPr>
        <w:jc w:val="both"/>
        <w:rPr>
          <w:lang w:val="ru-RU"/>
        </w:rPr>
      </w:pPr>
      <w:r w:rsidRPr="00B0107C">
        <w:rPr>
          <w:lang w:val="ru-RU"/>
        </w:rPr>
        <w:tab/>
      </w:r>
      <w:r w:rsidRPr="00B0107C">
        <w:t xml:space="preserve">Съгласно чл.37в, ал.16 от ЗСПЗЗ и чл.75б от ППЗСПЗЗ, след влизането в сила на заповедта по </w:t>
      </w:r>
      <w:hyperlink r:id="rId8" w:history="1">
        <w:r w:rsidRPr="00B0107C">
          <w:rPr>
            <w:u w:val="single"/>
          </w:rPr>
          <w:t>чл. 37в, ал. 4 ЗСПЗЗ</w:t>
        </w:r>
      </w:hyperlink>
      <w:r w:rsidRPr="00B0107C">
        <w:t xml:space="preserve"> ползвателят на съответния масив може да подаде заявление до председателя на комисията по </w:t>
      </w:r>
      <w:hyperlink r:id="rId9" w:history="1">
        <w:r w:rsidRPr="00B0107C">
          <w:rPr>
            <w:u w:val="single"/>
          </w:rPr>
          <w:t>чл. 37в, ал. 1 ЗСПЗЗ</w:t>
        </w:r>
      </w:hyperlink>
      <w:r w:rsidRPr="00B0107C">
        <w:t xml:space="preserve"> за предоставяне на проектираните в плана за земеразделяне полски пътища, които не са необходими за осигуряване на пътен достъп до имотите, както и напоителни канали, които не функционират.</w:t>
      </w:r>
    </w:p>
    <w:p w:rsidR="00E32CB3" w:rsidRPr="00B0107C" w:rsidRDefault="00E32CB3" w:rsidP="00124E6B">
      <w:pPr>
        <w:ind w:firstLine="708"/>
        <w:jc w:val="both"/>
      </w:pPr>
      <w:r w:rsidRPr="00B0107C">
        <w:rPr>
          <w:lang w:val="ru-RU"/>
        </w:rPr>
        <w:t xml:space="preserve">Въз основа на подадените заявления за предоставяне на имотите – полски пътища директорът на областната дирекция "Земеделие" подава искане до общинския съвет за предоставяне на имотите – полски пътища, по реда на </w:t>
      </w:r>
      <w:hyperlink r:id="rId10" w:history="1">
        <w:r w:rsidRPr="00B0107C">
          <w:rPr>
            <w:u w:val="single"/>
            <w:lang w:val="ru-RU"/>
          </w:rPr>
          <w:t>чл. 37в, ал. 16 ЗСПЗЗ</w:t>
        </w:r>
      </w:hyperlink>
      <w:r w:rsidRPr="00B0107C">
        <w:rPr>
          <w:lang w:val="ru-RU"/>
        </w:rPr>
        <w:t>.</w:t>
      </w:r>
    </w:p>
    <w:p w:rsidR="00E32CB3" w:rsidRPr="00B0107C" w:rsidRDefault="00E32CB3" w:rsidP="00124E6B">
      <w:pPr>
        <w:ind w:firstLine="708"/>
        <w:jc w:val="both"/>
        <w:rPr>
          <w:lang w:val="ru-RU"/>
        </w:rPr>
      </w:pPr>
      <w:r w:rsidRPr="00B0107C">
        <w:rPr>
          <w:lang w:val="ru-RU"/>
        </w:rPr>
        <w:t xml:space="preserve">Общинският съвет приема решение в едномесечен срок от подаване на искането. В 7-дневен срок от влизането в сила на решението кметът издава заповед, която се публикува на интернет страницата на общината.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 Когато в едномесечен срок от искането общинският съвет не е приел решение, директорът на областната дирекция "Земеделие" определя със заповед цена на имотите – полски пътища, в размер на средното годишно рентно плащане за землището.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"Земеделие". Въз основа на заповедта ползвателите внасят сумата по банкова сметка на общината в едномесечен срок от издаването й. </w:t>
      </w:r>
    </w:p>
    <w:p w:rsidR="00E32CB3" w:rsidRPr="00B0107C" w:rsidRDefault="00E32CB3" w:rsidP="00124E6B">
      <w:pPr>
        <w:ind w:firstLine="708"/>
        <w:jc w:val="both"/>
        <w:rPr>
          <w:lang w:val="ru-RU"/>
        </w:rPr>
      </w:pPr>
      <w:r w:rsidRPr="00B0107C">
        <w:rPr>
          <w:lang w:val="ru-RU"/>
        </w:rPr>
        <w:t>Ползвателят, на който са предоставени полските пътища, осигурява достъп до имотите, декларирани и заявени за ползване в реални граници през следващата стопанска година.</w:t>
      </w:r>
    </w:p>
    <w:p w:rsidR="00E32CB3" w:rsidRPr="00386183" w:rsidRDefault="00E32CB3" w:rsidP="00124E6B">
      <w:pPr>
        <w:ind w:firstLine="708"/>
        <w:jc w:val="both"/>
        <w:rPr>
          <w:lang w:val="ru-RU"/>
        </w:rPr>
      </w:pPr>
      <w:r w:rsidRPr="00B0107C">
        <w:rPr>
          <w:lang w:val="ru-RU"/>
        </w:rPr>
        <w:t xml:space="preserve">Въз основа на подадените заявления за предоставяне на имотите – напоителни канали, директорът на областната дирекция "Земеделие" подава до собственика на съоръжението </w:t>
      </w:r>
      <w:r w:rsidRPr="00386183">
        <w:rPr>
          <w:lang w:val="ru-RU"/>
        </w:rPr>
        <w:t xml:space="preserve">искане за предоставяне на напоителни канали, които не функционират, по цена в размер на средното годишно рентно плащане за землището. В едномесечен срок от получаването на искането собственикът на съоръжението представя на директора на областната дирекция "Земеделие" писмено съгласие, към което прилага документ, удостоверяващ, че напоителните канали не функционират, и отправя предложение до ползвателя на масива за сключване на договор за имота. </w:t>
      </w:r>
    </w:p>
    <w:p w:rsidR="00E32CB3" w:rsidRPr="00386183" w:rsidRDefault="00E32CB3" w:rsidP="00124E6B">
      <w:pPr>
        <w:ind w:firstLine="708"/>
        <w:jc w:val="both"/>
        <w:rPr>
          <w:lang w:val="ru-RU"/>
        </w:rPr>
      </w:pPr>
      <w:r w:rsidRPr="00386183">
        <w:rPr>
          <w:lang w:val="ru-RU"/>
        </w:rPr>
        <w:t>В едномесечен срок от получаването на предложението, ползвателите сключват договори за съответната стопанска година със собственика на съоръжението и заплащат сумата за ползване на напоителните канали.</w:t>
      </w:r>
    </w:p>
    <w:p w:rsidR="00E32CB3" w:rsidRPr="00386183" w:rsidRDefault="00E32CB3" w:rsidP="00124E6B">
      <w:pPr>
        <w:ind w:firstLine="708"/>
        <w:jc w:val="both"/>
        <w:rPr>
          <w:lang w:val="ru-RU"/>
        </w:rPr>
      </w:pPr>
      <w:r w:rsidRPr="00386183">
        <w:rPr>
          <w:lang w:val="ru-RU"/>
        </w:rPr>
        <w:t xml:space="preserve">Ползвателите на предоставените по този ред имоти – полски пътища и напоителни канали могат да кандидатстват за подпомагане по реда на </w:t>
      </w:r>
      <w:hyperlink r:id="rId11" w:history="1">
        <w:r w:rsidRPr="00386183">
          <w:rPr>
            <w:u w:val="single"/>
            <w:lang w:val="ru-RU"/>
          </w:rPr>
          <w:t>Закона за подпомагане на земеделските производители</w:t>
        </w:r>
      </w:hyperlink>
      <w:r w:rsidRPr="00386183">
        <w:rPr>
          <w:lang w:val="ru-RU"/>
        </w:rPr>
        <w:t>, при условие че е извършено плащане в 3-месечен срок от възникването на правното основание за ползване на имотите.</w:t>
      </w:r>
    </w:p>
    <w:p w:rsidR="00E32CB3" w:rsidRPr="00481E76" w:rsidRDefault="00E32CB3" w:rsidP="00124E6B">
      <w:pPr>
        <w:widowControl w:val="0"/>
        <w:autoSpaceDE w:val="0"/>
        <w:autoSpaceDN w:val="0"/>
        <w:adjustRightInd w:val="0"/>
        <w:ind w:firstLine="708"/>
        <w:jc w:val="both"/>
      </w:pPr>
      <w:r w:rsidRPr="00386183">
        <w:t xml:space="preserve">Съгласно чл.37в, ал.7 от ЗСПЗЗ, ползвател на земеделски земи, на който със заповедта по ал. 4 са определени земите по ал. 3, т. 2, внася по сметка за чужди средства на съответната областна дирекция "Земеделие" сума в размер на средното годишно рентно плащане за землището в срок до три месеца от публикуване на заповедта по ал. 4. Сумите са депозитни и се изплащат от областната дирекция "Земеделие" на правоимащите лица въз основа на заповедта на директора на областната дирекция "Земеделие" по ал. 4 в 10-годишен срок. За ползвателите, които не са заплатили сумите за ползваните земи по ал. 3, т. 2 съгласно заповедта по ал. 4, директорът на областната дирекция "Земеделие" издава заповед за заплащане на трикратния размер на средното годишно рентно плащане за землището. В 7-дневен срок от получаване на заповедта ползвателите превеждат сумите по сметка на съответната областна дирекция "Земеделие”.   </w:t>
      </w:r>
    </w:p>
    <w:p w:rsidR="00E32CB3" w:rsidRPr="00386183" w:rsidRDefault="00E32CB3" w:rsidP="00124E6B">
      <w:pPr>
        <w:tabs>
          <w:tab w:val="left" w:pos="709"/>
        </w:tabs>
        <w:jc w:val="both"/>
        <w:rPr>
          <w:color w:val="000000"/>
        </w:rPr>
      </w:pPr>
      <w:r>
        <w:rPr>
          <w:color w:val="000000"/>
        </w:rPr>
        <w:tab/>
      </w:r>
      <w:r w:rsidRPr="00386183">
        <w:rPr>
          <w:color w:val="000000"/>
        </w:rPr>
        <w:t xml:space="preserve">Настоящата заповед, заедно с окончателния регистър и </w:t>
      </w:r>
      <w:r w:rsidRPr="00386183">
        <w:rPr>
          <w:color w:val="000000"/>
          <w:spacing w:val="4"/>
        </w:rPr>
        <w:t>карта на ползването</w:t>
      </w:r>
      <w:r w:rsidRPr="00386183">
        <w:rPr>
          <w:color w:val="000000"/>
        </w:rPr>
        <w:t xml:space="preserve"> да се обяви в кметството и в сградата на О</w:t>
      </w:r>
      <w:r>
        <w:rPr>
          <w:color w:val="000000"/>
        </w:rPr>
        <w:t xml:space="preserve">бщинска </w:t>
      </w:r>
      <w:r w:rsidRPr="00386183">
        <w:rPr>
          <w:color w:val="000000"/>
        </w:rPr>
        <w:t>служба по земеделие - Вълчи дол. Същата да се публикува на интернет страниците на Община Вълчи дол и на Областна Дирекция „Земеделие” - Варна.</w:t>
      </w:r>
    </w:p>
    <w:p w:rsidR="00E32CB3" w:rsidRPr="00386183" w:rsidRDefault="00E32CB3" w:rsidP="00124E6B">
      <w:pPr>
        <w:tabs>
          <w:tab w:val="left" w:pos="0"/>
        </w:tabs>
        <w:jc w:val="both"/>
        <w:rPr>
          <w:color w:val="000000"/>
        </w:rPr>
      </w:pPr>
      <w:r w:rsidRPr="00386183">
        <w:rPr>
          <w:color w:val="000000"/>
        </w:rPr>
        <w:tab/>
        <w:t>Заповедта може да се обжалва пред Министъра на земеделието, храните и горите по реда на чл.81 и сл. от  Административнопроцесуалния кодекс /АПК/ или пред Районен съд-Девня по реда на чл.145 и сл.от АПК, във връзка с § 19, ал.1 от ЗИД на АПК.</w:t>
      </w:r>
      <w:r>
        <w:rPr>
          <w:color w:val="000000"/>
        </w:rPr>
        <w:t xml:space="preserve">  </w:t>
      </w:r>
    </w:p>
    <w:p w:rsidR="00E32CB3" w:rsidRPr="00386183" w:rsidRDefault="00E32CB3" w:rsidP="00A74936">
      <w:pPr>
        <w:ind w:firstLine="708"/>
        <w:jc w:val="both"/>
        <w:rPr>
          <w:color w:val="000000"/>
        </w:rPr>
      </w:pPr>
      <w:r w:rsidRPr="00386183">
        <w:rPr>
          <w:color w:val="000000"/>
        </w:rPr>
        <w:t>Жалбата се подава в 14-дневен срок от съобщаването чрез Областна дирекция „Земеделие” – Варна до Министъра на земеделието, храните и горите, съответно до Районен съд - Девня.</w:t>
      </w:r>
    </w:p>
    <w:p w:rsidR="00E32CB3" w:rsidRPr="00386183" w:rsidRDefault="00E32CB3" w:rsidP="00C604E1">
      <w:pPr>
        <w:tabs>
          <w:tab w:val="left" w:pos="1800"/>
        </w:tabs>
        <w:spacing w:after="100" w:afterAutospacing="1"/>
        <w:jc w:val="both"/>
        <w:rPr>
          <w:b/>
          <w:color w:val="000000"/>
        </w:rPr>
      </w:pPr>
      <w:r w:rsidRPr="00386183">
        <w:rPr>
          <w:color w:val="FF0000"/>
        </w:rPr>
        <w:t xml:space="preserve">           </w:t>
      </w:r>
      <w:r>
        <w:rPr>
          <w:color w:val="FF0000"/>
        </w:rPr>
        <w:t xml:space="preserve"> </w:t>
      </w:r>
      <w:r w:rsidRPr="00386183">
        <w:rPr>
          <w:b/>
          <w:color w:val="000000"/>
        </w:rPr>
        <w:t>Обжалването на заповедта не спира изпълнението й.</w:t>
      </w:r>
    </w:p>
    <w:p w:rsidR="00E32CB3" w:rsidRPr="00386183" w:rsidRDefault="00E32CB3" w:rsidP="00386183">
      <w:pPr>
        <w:rPr>
          <w:color w:val="FF0000"/>
          <w:sz w:val="22"/>
          <w:szCs w:val="22"/>
        </w:rPr>
      </w:pPr>
    </w:p>
    <w:p w:rsidR="00E32CB3" w:rsidRPr="00386183" w:rsidRDefault="00E32CB3" w:rsidP="00386183">
      <w:pPr>
        <w:ind w:firstLine="734"/>
        <w:jc w:val="center"/>
        <w:rPr>
          <w:rFonts w:cs="Arial"/>
          <w:b/>
          <w:lang w:val="ru-RU"/>
        </w:rPr>
      </w:pPr>
      <w:r w:rsidRPr="00386183">
        <w:rPr>
          <w:rFonts w:cs="Arial"/>
          <w:b/>
          <w:lang w:val="ru-RU"/>
        </w:rPr>
        <w:t xml:space="preserve">      </w:t>
      </w:r>
    </w:p>
    <w:p w:rsidR="00E32CB3" w:rsidRPr="00386183" w:rsidRDefault="00E32CB3" w:rsidP="00386183">
      <w:pPr>
        <w:tabs>
          <w:tab w:val="left" w:pos="4114"/>
        </w:tabs>
        <w:ind w:left="4488" w:right="73"/>
        <w:jc w:val="both"/>
        <w:rPr>
          <w:b/>
          <w:bCs/>
          <w:lang w:eastAsia="bg-BG"/>
        </w:rPr>
      </w:pPr>
      <w:r w:rsidRPr="00386183">
        <w:rPr>
          <w:rFonts w:cs="Arial"/>
          <w:b/>
          <w:lang w:val="ru-RU"/>
        </w:rPr>
        <w:t xml:space="preserve">    </w:t>
      </w:r>
      <w:r w:rsidRPr="00386183">
        <w:rPr>
          <w:b/>
          <w:bCs/>
          <w:lang w:eastAsia="bg-BG"/>
        </w:rPr>
        <w:t xml:space="preserve">ДИРЕКТОР:            </w:t>
      </w:r>
      <w:r>
        <w:rPr>
          <w:b/>
          <w:bCs/>
          <w:lang w:eastAsia="bg-BG"/>
        </w:rPr>
        <w:t>/ п /</w:t>
      </w:r>
      <w:r w:rsidRPr="00386183">
        <w:rPr>
          <w:b/>
          <w:bCs/>
          <w:lang w:eastAsia="bg-BG"/>
        </w:rPr>
        <w:t xml:space="preserve"> </w:t>
      </w:r>
    </w:p>
    <w:p w:rsidR="00E32CB3" w:rsidRPr="00386183" w:rsidRDefault="00E32CB3" w:rsidP="00386183">
      <w:pPr>
        <w:jc w:val="both"/>
        <w:rPr>
          <w:b/>
        </w:rPr>
      </w:pPr>
      <w:r w:rsidRPr="00386183">
        <w:rPr>
          <w:b/>
        </w:rPr>
        <w:t xml:space="preserve">                                                                                                    /</w:t>
      </w:r>
      <w:r>
        <w:rPr>
          <w:b/>
        </w:rPr>
        <w:t>РАДОСЛАВ ЙОВКОВ</w:t>
      </w:r>
      <w:r w:rsidRPr="00386183">
        <w:rPr>
          <w:b/>
        </w:rPr>
        <w:t>/</w:t>
      </w:r>
    </w:p>
    <w:p w:rsidR="00E32CB3" w:rsidRDefault="00E32CB3" w:rsidP="00386183">
      <w:pPr>
        <w:tabs>
          <w:tab w:val="left" w:pos="5220"/>
        </w:tabs>
        <w:ind w:right="-720"/>
        <w:jc w:val="both"/>
        <w:rPr>
          <w:color w:val="FF0000"/>
          <w:sz w:val="18"/>
          <w:szCs w:val="18"/>
          <w:lang w:eastAsia="bg-BG"/>
        </w:rPr>
      </w:pPr>
    </w:p>
    <w:p w:rsidR="00E32CB3" w:rsidRPr="00386183" w:rsidRDefault="00E32CB3" w:rsidP="00386183">
      <w:pPr>
        <w:tabs>
          <w:tab w:val="left" w:pos="5220"/>
        </w:tabs>
        <w:ind w:right="-720"/>
        <w:jc w:val="both"/>
        <w:rPr>
          <w:color w:val="FF0000"/>
          <w:sz w:val="18"/>
          <w:szCs w:val="18"/>
          <w:lang w:eastAsia="bg-BG"/>
        </w:rPr>
      </w:pPr>
    </w:p>
    <w:p w:rsidR="00E32CB3" w:rsidRDefault="00E32CB3" w:rsidP="00386183">
      <w:pPr>
        <w:tabs>
          <w:tab w:val="left" w:pos="5220"/>
        </w:tabs>
        <w:ind w:right="-720"/>
        <w:jc w:val="both"/>
        <w:rPr>
          <w:color w:val="FFFFFF"/>
          <w:sz w:val="18"/>
          <w:szCs w:val="18"/>
          <w:lang w:eastAsia="bg-BG"/>
        </w:rPr>
      </w:pPr>
      <w:r>
        <w:rPr>
          <w:color w:val="FFFFFF"/>
          <w:sz w:val="18"/>
          <w:szCs w:val="18"/>
          <w:lang w:eastAsia="bg-BG"/>
        </w:rPr>
        <w:t>КХКККК</w:t>
      </w:r>
    </w:p>
    <w:p w:rsidR="00E32CB3" w:rsidRPr="004F2EF9" w:rsidRDefault="00E32CB3" w:rsidP="00386183">
      <w:pPr>
        <w:tabs>
          <w:tab w:val="left" w:pos="5220"/>
        </w:tabs>
        <w:ind w:right="-720"/>
        <w:jc w:val="both"/>
        <w:rPr>
          <w:color w:val="FFFFFF"/>
          <w:sz w:val="18"/>
          <w:szCs w:val="18"/>
          <w:lang w:eastAsia="bg-BG"/>
        </w:rPr>
      </w:pPr>
      <w:r w:rsidRPr="004F2EF9">
        <w:rPr>
          <w:color w:val="FFFFFF"/>
          <w:sz w:val="18"/>
          <w:szCs w:val="18"/>
          <w:lang w:eastAsia="bg-BG"/>
        </w:rPr>
        <w:t>гласувал:………………….дата: 30.09.2019г.</w:t>
      </w:r>
    </w:p>
    <w:p w:rsidR="00E32CB3" w:rsidRDefault="00E32CB3" w:rsidP="00883157">
      <w:pPr>
        <w:jc w:val="center"/>
        <w:rPr>
          <w:b/>
        </w:rPr>
      </w:pPr>
    </w:p>
    <w:p w:rsidR="00E32CB3" w:rsidRDefault="00E32CB3" w:rsidP="00883157">
      <w:pPr>
        <w:jc w:val="center"/>
        <w:rPr>
          <w:b/>
        </w:rPr>
      </w:pPr>
    </w:p>
    <w:p w:rsidR="00E32CB3" w:rsidRPr="00C8157D" w:rsidRDefault="00E32CB3" w:rsidP="00485CA9">
      <w:pPr>
        <w:rPr>
          <w:i/>
        </w:rPr>
      </w:pPr>
      <w:r>
        <w:rPr>
          <w:i/>
        </w:rPr>
        <w:t>КХ/ОСЗ-</w:t>
      </w:r>
      <w:r w:rsidRPr="00C8157D">
        <w:rPr>
          <w:i/>
        </w:rPr>
        <w:t>Вълчи дол</w:t>
      </w:r>
    </w:p>
    <w:p w:rsidR="00E32CB3" w:rsidRDefault="00E32CB3" w:rsidP="00883157">
      <w:pPr>
        <w:jc w:val="center"/>
        <w:rPr>
          <w:b/>
        </w:rPr>
      </w:pPr>
    </w:p>
    <w:p w:rsidR="00E32CB3" w:rsidRPr="00E92E9A" w:rsidRDefault="00E32CB3" w:rsidP="00883157">
      <w:pPr>
        <w:jc w:val="center"/>
        <w:rPr>
          <w:b/>
        </w:rPr>
      </w:pPr>
    </w:p>
    <w:p w:rsidR="00E32CB3" w:rsidRDefault="00E32CB3" w:rsidP="00883157">
      <w:pPr>
        <w:jc w:val="center"/>
        <w:rPr>
          <w:b/>
        </w:rPr>
      </w:pPr>
    </w:p>
    <w:p w:rsidR="00E32CB3" w:rsidRDefault="00E32CB3" w:rsidP="00883157">
      <w:pPr>
        <w:jc w:val="center"/>
        <w:rPr>
          <w:b/>
        </w:rPr>
      </w:pPr>
    </w:p>
    <w:p w:rsidR="00E32CB3" w:rsidRDefault="00E32CB3" w:rsidP="00883157">
      <w:pPr>
        <w:jc w:val="center"/>
        <w:rPr>
          <w:b/>
        </w:rPr>
      </w:pPr>
    </w:p>
    <w:p w:rsidR="00E32CB3" w:rsidRDefault="00E32CB3" w:rsidP="00883157">
      <w:pPr>
        <w:jc w:val="center"/>
        <w:rPr>
          <w:b/>
        </w:rPr>
      </w:pPr>
    </w:p>
    <w:p w:rsidR="00E32CB3" w:rsidRDefault="00E32CB3" w:rsidP="00883157">
      <w:pPr>
        <w:jc w:val="center"/>
        <w:rPr>
          <w:b/>
        </w:rPr>
      </w:pPr>
    </w:p>
    <w:p w:rsidR="00E32CB3" w:rsidRDefault="00E32CB3" w:rsidP="00883157">
      <w:pPr>
        <w:jc w:val="center"/>
        <w:rPr>
          <w:b/>
        </w:rPr>
      </w:pPr>
    </w:p>
    <w:p w:rsidR="00E32CB3" w:rsidRDefault="00E32CB3" w:rsidP="00883157">
      <w:pPr>
        <w:jc w:val="center"/>
        <w:rPr>
          <w:b/>
        </w:rPr>
      </w:pPr>
    </w:p>
    <w:p w:rsidR="00E32CB3" w:rsidRDefault="00E32CB3" w:rsidP="00883157">
      <w:pPr>
        <w:jc w:val="center"/>
        <w:rPr>
          <w:b/>
        </w:rPr>
      </w:pPr>
    </w:p>
    <w:p w:rsidR="00E32CB3" w:rsidRDefault="00E32CB3" w:rsidP="00883157">
      <w:pPr>
        <w:jc w:val="center"/>
        <w:rPr>
          <w:b/>
        </w:rPr>
      </w:pPr>
    </w:p>
    <w:p w:rsidR="00E32CB3" w:rsidRDefault="00E32CB3" w:rsidP="00883157">
      <w:pPr>
        <w:jc w:val="center"/>
        <w:rPr>
          <w:b/>
        </w:rPr>
      </w:pPr>
    </w:p>
    <w:p w:rsidR="00E32CB3" w:rsidRDefault="00E32CB3" w:rsidP="00883157">
      <w:pPr>
        <w:jc w:val="center"/>
        <w:rPr>
          <w:b/>
        </w:rPr>
      </w:pPr>
    </w:p>
    <w:p w:rsidR="00E32CB3" w:rsidRDefault="00E32CB3" w:rsidP="00883157">
      <w:pPr>
        <w:jc w:val="center"/>
        <w:rPr>
          <w:b/>
        </w:rPr>
      </w:pPr>
    </w:p>
    <w:p w:rsidR="00E32CB3" w:rsidRDefault="00E32CB3" w:rsidP="00883157">
      <w:pPr>
        <w:jc w:val="center"/>
        <w:rPr>
          <w:b/>
        </w:rPr>
      </w:pPr>
    </w:p>
    <w:p w:rsidR="00E32CB3" w:rsidRDefault="00E32CB3" w:rsidP="00883157">
      <w:pPr>
        <w:jc w:val="center"/>
        <w:rPr>
          <w:b/>
        </w:rPr>
      </w:pPr>
    </w:p>
    <w:p w:rsidR="00E32CB3" w:rsidRDefault="00E32CB3" w:rsidP="00883157">
      <w:pPr>
        <w:jc w:val="center"/>
        <w:rPr>
          <w:b/>
        </w:rPr>
      </w:pPr>
    </w:p>
    <w:p w:rsidR="00E32CB3" w:rsidRPr="00B27033" w:rsidRDefault="00E32CB3" w:rsidP="00883157">
      <w:pPr>
        <w:jc w:val="center"/>
        <w:rPr>
          <w:b/>
        </w:rPr>
      </w:pPr>
    </w:p>
    <w:p w:rsidR="00E32CB3" w:rsidRPr="00883157" w:rsidRDefault="00E32CB3" w:rsidP="00883157">
      <w:pPr>
        <w:jc w:val="center"/>
        <w:rPr>
          <w:b/>
          <w:lang w:val="ru-RU"/>
        </w:rPr>
      </w:pPr>
      <w:r w:rsidRPr="00883157">
        <w:rPr>
          <w:b/>
          <w:lang w:val="ru-RU"/>
        </w:rPr>
        <w:t>ПРИЛОЖЕНИЕ №1</w:t>
      </w:r>
    </w:p>
    <w:p w:rsidR="00E32CB3" w:rsidRPr="00883157" w:rsidRDefault="00E32CB3" w:rsidP="00883157">
      <w:pPr>
        <w:jc w:val="center"/>
        <w:rPr>
          <w:b/>
          <w:lang w:val="ru-RU"/>
        </w:rPr>
      </w:pPr>
    </w:p>
    <w:p w:rsidR="00E32CB3" w:rsidRPr="00BF7EBC" w:rsidRDefault="00E32CB3" w:rsidP="00CE2751">
      <w:pPr>
        <w:jc w:val="center"/>
        <w:rPr>
          <w:rFonts w:cs="Arial"/>
          <w:b/>
          <w:lang w:eastAsia="bg-BG"/>
        </w:rPr>
      </w:pPr>
      <w:r w:rsidRPr="008C282D">
        <w:rPr>
          <w:b/>
          <w:lang w:eastAsia="bg-BG"/>
        </w:rPr>
        <w:t xml:space="preserve">към </w:t>
      </w:r>
      <w:r w:rsidRPr="00BF7EBC">
        <w:rPr>
          <w:b/>
          <w:lang w:eastAsia="bg-BG"/>
        </w:rPr>
        <w:t>Заповед №РД-21-04-212/29.09.2021г.</w:t>
      </w:r>
    </w:p>
    <w:p w:rsidR="00E32CB3" w:rsidRPr="00481E76" w:rsidRDefault="00E32CB3" w:rsidP="00883157">
      <w:pPr>
        <w:jc w:val="both"/>
      </w:pPr>
      <w:r>
        <w:t xml:space="preserve">        </w:t>
      </w:r>
    </w:p>
    <w:p w:rsidR="00E32CB3" w:rsidRDefault="00E32CB3" w:rsidP="00883157">
      <w:pPr>
        <w:tabs>
          <w:tab w:val="left" w:pos="1800"/>
        </w:tabs>
        <w:jc w:val="both"/>
        <w:rPr>
          <w:b/>
        </w:rPr>
      </w:pPr>
      <w:r w:rsidRPr="00883157">
        <w:t xml:space="preserve">           </w:t>
      </w:r>
      <w:r w:rsidRPr="00883157">
        <w:rPr>
          <w:b/>
        </w:rPr>
        <w:t>Съгласно сключеното доброволно споразумение за землището на с.Страхил в определените масиви за ползване попадат имоти с НТП „полски път”, собственост на Община Вълчи дол, както следва:</w:t>
      </w:r>
    </w:p>
    <w:p w:rsidR="00E32CB3" w:rsidRDefault="00E32CB3" w:rsidP="00883157">
      <w:pPr>
        <w:tabs>
          <w:tab w:val="left" w:pos="1800"/>
        </w:tabs>
        <w:jc w:val="both"/>
        <w:rPr>
          <w:b/>
        </w:rPr>
      </w:pPr>
    </w:p>
    <w:tbl>
      <w:tblPr>
        <w:tblW w:w="7528" w:type="dxa"/>
        <w:jc w:val="center"/>
        <w:tblInd w:w="55" w:type="dxa"/>
        <w:tblCellMar>
          <w:left w:w="70" w:type="dxa"/>
          <w:right w:w="70" w:type="dxa"/>
        </w:tblCellMar>
        <w:tblLook w:val="00A0"/>
      </w:tblPr>
      <w:tblGrid>
        <w:gridCol w:w="4403"/>
        <w:gridCol w:w="1424"/>
        <w:gridCol w:w="1701"/>
      </w:tblGrid>
      <w:tr w:rsidR="00E32CB3" w:rsidRPr="00357CA0" w:rsidTr="00EB5155">
        <w:trPr>
          <w:trHeight w:val="951"/>
          <w:jc w:val="center"/>
        </w:trPr>
        <w:tc>
          <w:tcPr>
            <w:tcW w:w="4403" w:type="dxa"/>
            <w:tcBorders>
              <w:top w:val="single" w:sz="4" w:space="0" w:color="auto"/>
              <w:left w:val="single" w:sz="4" w:space="0" w:color="auto"/>
              <w:bottom w:val="single" w:sz="4" w:space="0" w:color="auto"/>
              <w:right w:val="single" w:sz="4" w:space="0" w:color="auto"/>
            </w:tcBorders>
            <w:noWrap/>
            <w:vAlign w:val="center"/>
          </w:tcPr>
          <w:p w:rsidR="00E32CB3" w:rsidRPr="00EB5155" w:rsidRDefault="00E32CB3" w:rsidP="00916FE6">
            <w:pPr>
              <w:rPr>
                <w:lang w:eastAsia="bg-BG"/>
              </w:rPr>
            </w:pPr>
            <w:r w:rsidRPr="00EB5155">
              <w:rPr>
                <w:b/>
                <w:bCs/>
                <w:sz w:val="22"/>
                <w:szCs w:val="22"/>
                <w:lang w:eastAsia="bg-BG"/>
              </w:rPr>
              <w:t xml:space="preserve">                       Ползвател/платец</w:t>
            </w:r>
          </w:p>
        </w:tc>
        <w:tc>
          <w:tcPr>
            <w:tcW w:w="1424" w:type="dxa"/>
            <w:tcBorders>
              <w:top w:val="single" w:sz="4" w:space="0" w:color="auto"/>
              <w:left w:val="nil"/>
              <w:bottom w:val="single" w:sz="4" w:space="0" w:color="auto"/>
              <w:right w:val="single" w:sz="4" w:space="0" w:color="auto"/>
            </w:tcBorders>
            <w:vAlign w:val="center"/>
          </w:tcPr>
          <w:p w:rsidR="00E32CB3" w:rsidRPr="00EB5155" w:rsidRDefault="00E32CB3" w:rsidP="00EB5155">
            <w:pPr>
              <w:jc w:val="center"/>
              <w:rPr>
                <w:b/>
                <w:lang w:eastAsia="bg-BG"/>
              </w:rPr>
            </w:pPr>
            <w:r w:rsidRPr="00EB5155">
              <w:rPr>
                <w:b/>
                <w:sz w:val="22"/>
                <w:szCs w:val="22"/>
                <w:lang w:eastAsia="bg-BG"/>
              </w:rPr>
              <w:t>Площ дка по чл. 37в, ал.16</w:t>
            </w:r>
          </w:p>
        </w:tc>
        <w:tc>
          <w:tcPr>
            <w:tcW w:w="1701" w:type="dxa"/>
            <w:tcBorders>
              <w:top w:val="single" w:sz="4" w:space="0" w:color="auto"/>
              <w:left w:val="nil"/>
              <w:bottom w:val="single" w:sz="4" w:space="0" w:color="auto"/>
              <w:right w:val="single" w:sz="4" w:space="0" w:color="auto"/>
            </w:tcBorders>
            <w:vAlign w:val="bottom"/>
          </w:tcPr>
          <w:p w:rsidR="00E32CB3" w:rsidRPr="00EB5155" w:rsidRDefault="00E32CB3" w:rsidP="00481E76">
            <w:pPr>
              <w:jc w:val="center"/>
              <w:rPr>
                <w:lang w:eastAsia="bg-BG"/>
              </w:rPr>
            </w:pPr>
            <w:r w:rsidRPr="00EB5155">
              <w:rPr>
                <w:b/>
                <w:bCs/>
                <w:sz w:val="22"/>
                <w:szCs w:val="22"/>
                <w:lang w:eastAsia="bg-BG"/>
              </w:rPr>
              <w:t>Средна рентна вноска</w:t>
            </w:r>
          </w:p>
        </w:tc>
      </w:tr>
      <w:tr w:rsidR="00E32CB3" w:rsidRPr="00357CA0" w:rsidTr="00EB5155">
        <w:trPr>
          <w:trHeight w:val="317"/>
          <w:jc w:val="center"/>
        </w:trPr>
        <w:tc>
          <w:tcPr>
            <w:tcW w:w="4403" w:type="dxa"/>
            <w:tcBorders>
              <w:top w:val="nil"/>
              <w:left w:val="single" w:sz="4" w:space="0" w:color="auto"/>
              <w:bottom w:val="single" w:sz="4" w:space="0" w:color="auto"/>
              <w:right w:val="single" w:sz="4" w:space="0" w:color="auto"/>
            </w:tcBorders>
            <w:noWrap/>
            <w:vAlign w:val="center"/>
          </w:tcPr>
          <w:p w:rsidR="00E32CB3" w:rsidRPr="00EB5155" w:rsidRDefault="00E32CB3" w:rsidP="00916FE6">
            <w:pPr>
              <w:rPr>
                <w:b/>
                <w:lang w:eastAsia="bg-BG"/>
              </w:rPr>
            </w:pPr>
            <w:r w:rsidRPr="00EB5155">
              <w:rPr>
                <w:b/>
                <w:sz w:val="22"/>
                <w:szCs w:val="22"/>
                <w:lang w:eastAsia="bg-BG"/>
              </w:rPr>
              <w:t>ЕТ "СТОЯН МИТЕВ - СТОЯН МИТЕВ"</w:t>
            </w:r>
          </w:p>
        </w:tc>
        <w:tc>
          <w:tcPr>
            <w:tcW w:w="1424" w:type="dxa"/>
            <w:tcBorders>
              <w:top w:val="nil"/>
              <w:left w:val="nil"/>
              <w:bottom w:val="single" w:sz="4" w:space="0" w:color="auto"/>
              <w:right w:val="single" w:sz="4" w:space="0" w:color="auto"/>
            </w:tcBorders>
            <w:vAlign w:val="center"/>
          </w:tcPr>
          <w:p w:rsidR="00E32CB3" w:rsidRPr="00EB5155" w:rsidRDefault="00E32CB3" w:rsidP="00916FE6">
            <w:pPr>
              <w:jc w:val="right"/>
              <w:rPr>
                <w:lang w:val="en-US" w:eastAsia="bg-BG"/>
              </w:rPr>
            </w:pPr>
            <w:r w:rsidRPr="00EB5155">
              <w:rPr>
                <w:sz w:val="22"/>
                <w:szCs w:val="22"/>
                <w:lang w:val="en-US" w:eastAsia="bg-BG"/>
              </w:rPr>
              <w:t>2.607</w:t>
            </w:r>
          </w:p>
        </w:tc>
        <w:tc>
          <w:tcPr>
            <w:tcW w:w="1701" w:type="dxa"/>
            <w:tcBorders>
              <w:top w:val="nil"/>
              <w:left w:val="nil"/>
              <w:bottom w:val="single" w:sz="4" w:space="0" w:color="auto"/>
              <w:right w:val="single" w:sz="4" w:space="0" w:color="auto"/>
            </w:tcBorders>
            <w:vAlign w:val="bottom"/>
          </w:tcPr>
          <w:p w:rsidR="00E32CB3" w:rsidRPr="00EB5155" w:rsidRDefault="00E32CB3" w:rsidP="00916FE6">
            <w:pPr>
              <w:jc w:val="center"/>
              <w:rPr>
                <w:lang w:eastAsia="bg-BG"/>
              </w:rPr>
            </w:pPr>
            <w:r w:rsidRPr="00EB5155">
              <w:rPr>
                <w:sz w:val="22"/>
                <w:szCs w:val="22"/>
                <w:lang w:eastAsia="bg-BG"/>
              </w:rPr>
              <w:t>45</w:t>
            </w:r>
          </w:p>
        </w:tc>
      </w:tr>
      <w:tr w:rsidR="00E32CB3" w:rsidRPr="00357CA0" w:rsidTr="00EB5155">
        <w:trPr>
          <w:trHeight w:val="317"/>
          <w:jc w:val="center"/>
        </w:trPr>
        <w:tc>
          <w:tcPr>
            <w:tcW w:w="4403" w:type="dxa"/>
            <w:tcBorders>
              <w:top w:val="nil"/>
              <w:left w:val="single" w:sz="4" w:space="0" w:color="auto"/>
              <w:bottom w:val="single" w:sz="4" w:space="0" w:color="auto"/>
              <w:right w:val="single" w:sz="4" w:space="0" w:color="auto"/>
            </w:tcBorders>
            <w:noWrap/>
            <w:vAlign w:val="center"/>
          </w:tcPr>
          <w:p w:rsidR="00E32CB3" w:rsidRPr="00EB5155" w:rsidRDefault="00E32CB3" w:rsidP="00916FE6">
            <w:pPr>
              <w:rPr>
                <w:b/>
                <w:lang w:eastAsia="bg-BG"/>
              </w:rPr>
            </w:pPr>
            <w:r w:rsidRPr="00EB5155">
              <w:rPr>
                <w:b/>
                <w:sz w:val="22"/>
                <w:szCs w:val="22"/>
                <w:lang w:eastAsia="bg-BG"/>
              </w:rPr>
              <w:t>ЯЙЦА И ПТИЦИ-ЗОРААД</w:t>
            </w:r>
          </w:p>
        </w:tc>
        <w:tc>
          <w:tcPr>
            <w:tcW w:w="1424" w:type="dxa"/>
            <w:tcBorders>
              <w:top w:val="nil"/>
              <w:left w:val="nil"/>
              <w:bottom w:val="single" w:sz="4" w:space="0" w:color="auto"/>
              <w:right w:val="single" w:sz="4" w:space="0" w:color="auto"/>
            </w:tcBorders>
            <w:vAlign w:val="center"/>
          </w:tcPr>
          <w:p w:rsidR="00E32CB3" w:rsidRPr="00EB5155" w:rsidRDefault="00E32CB3" w:rsidP="00916FE6">
            <w:pPr>
              <w:jc w:val="right"/>
              <w:rPr>
                <w:lang w:val="en-US" w:eastAsia="bg-BG"/>
              </w:rPr>
            </w:pPr>
            <w:r w:rsidRPr="00EB5155">
              <w:rPr>
                <w:sz w:val="22"/>
                <w:szCs w:val="22"/>
                <w:lang w:val="en-US" w:eastAsia="bg-BG"/>
              </w:rPr>
              <w:t>7.551</w:t>
            </w:r>
          </w:p>
        </w:tc>
        <w:tc>
          <w:tcPr>
            <w:tcW w:w="1701" w:type="dxa"/>
            <w:tcBorders>
              <w:top w:val="nil"/>
              <w:left w:val="nil"/>
              <w:bottom w:val="single" w:sz="4" w:space="0" w:color="auto"/>
              <w:right w:val="single" w:sz="4" w:space="0" w:color="auto"/>
            </w:tcBorders>
          </w:tcPr>
          <w:p w:rsidR="00E32CB3" w:rsidRPr="00EB5155" w:rsidRDefault="00E32CB3" w:rsidP="00916FE6">
            <w:pPr>
              <w:jc w:val="center"/>
            </w:pPr>
            <w:r w:rsidRPr="00EB5155">
              <w:t>45</w:t>
            </w:r>
          </w:p>
        </w:tc>
      </w:tr>
      <w:tr w:rsidR="00E32CB3" w:rsidRPr="00357CA0" w:rsidTr="00EB5155">
        <w:trPr>
          <w:trHeight w:val="317"/>
          <w:jc w:val="center"/>
        </w:trPr>
        <w:tc>
          <w:tcPr>
            <w:tcW w:w="4403" w:type="dxa"/>
            <w:tcBorders>
              <w:top w:val="nil"/>
              <w:left w:val="single" w:sz="4" w:space="0" w:color="auto"/>
              <w:bottom w:val="single" w:sz="4" w:space="0" w:color="auto"/>
              <w:right w:val="single" w:sz="4" w:space="0" w:color="auto"/>
            </w:tcBorders>
            <w:noWrap/>
            <w:vAlign w:val="center"/>
          </w:tcPr>
          <w:p w:rsidR="00E32CB3" w:rsidRPr="00EB5155" w:rsidRDefault="00E32CB3" w:rsidP="00916FE6">
            <w:pPr>
              <w:rPr>
                <w:b/>
                <w:lang w:eastAsia="bg-BG"/>
              </w:rPr>
            </w:pPr>
            <w:r w:rsidRPr="00EB5155">
              <w:rPr>
                <w:b/>
                <w:sz w:val="22"/>
                <w:szCs w:val="22"/>
                <w:lang w:eastAsia="bg-BG"/>
              </w:rPr>
              <w:t>СИМ-АГРО-1 ЕООД</w:t>
            </w:r>
          </w:p>
        </w:tc>
        <w:tc>
          <w:tcPr>
            <w:tcW w:w="1424" w:type="dxa"/>
            <w:tcBorders>
              <w:top w:val="nil"/>
              <w:left w:val="nil"/>
              <w:bottom w:val="single" w:sz="4" w:space="0" w:color="auto"/>
              <w:right w:val="single" w:sz="4" w:space="0" w:color="auto"/>
            </w:tcBorders>
            <w:vAlign w:val="center"/>
          </w:tcPr>
          <w:p w:rsidR="00E32CB3" w:rsidRPr="00EB5155" w:rsidRDefault="00E32CB3" w:rsidP="00916FE6">
            <w:pPr>
              <w:jc w:val="right"/>
              <w:rPr>
                <w:lang w:eastAsia="bg-BG"/>
              </w:rPr>
            </w:pPr>
            <w:r w:rsidRPr="00EB5155">
              <w:rPr>
                <w:sz w:val="22"/>
                <w:szCs w:val="22"/>
                <w:lang w:eastAsia="bg-BG"/>
              </w:rPr>
              <w:t>0.860</w:t>
            </w:r>
          </w:p>
        </w:tc>
        <w:tc>
          <w:tcPr>
            <w:tcW w:w="1701" w:type="dxa"/>
            <w:tcBorders>
              <w:top w:val="nil"/>
              <w:left w:val="nil"/>
              <w:bottom w:val="single" w:sz="4" w:space="0" w:color="auto"/>
              <w:right w:val="single" w:sz="4" w:space="0" w:color="auto"/>
            </w:tcBorders>
          </w:tcPr>
          <w:p w:rsidR="00E32CB3" w:rsidRPr="00EB5155" w:rsidRDefault="00E32CB3" w:rsidP="00916FE6">
            <w:pPr>
              <w:jc w:val="center"/>
            </w:pPr>
            <w:r w:rsidRPr="00EB5155">
              <w:t>45</w:t>
            </w:r>
          </w:p>
        </w:tc>
      </w:tr>
      <w:tr w:rsidR="00E32CB3" w:rsidRPr="00357CA0" w:rsidTr="00EB5155">
        <w:trPr>
          <w:trHeight w:val="317"/>
          <w:jc w:val="center"/>
        </w:trPr>
        <w:tc>
          <w:tcPr>
            <w:tcW w:w="4403" w:type="dxa"/>
            <w:tcBorders>
              <w:top w:val="nil"/>
              <w:left w:val="single" w:sz="4" w:space="0" w:color="auto"/>
              <w:bottom w:val="single" w:sz="4" w:space="0" w:color="auto"/>
              <w:right w:val="single" w:sz="4" w:space="0" w:color="auto"/>
            </w:tcBorders>
            <w:noWrap/>
            <w:vAlign w:val="center"/>
          </w:tcPr>
          <w:p w:rsidR="00E32CB3" w:rsidRPr="00EB5155" w:rsidRDefault="00E32CB3" w:rsidP="00916FE6">
            <w:pPr>
              <w:rPr>
                <w:b/>
                <w:lang w:eastAsia="bg-BG"/>
              </w:rPr>
            </w:pPr>
            <w:r w:rsidRPr="00EB5155">
              <w:rPr>
                <w:b/>
                <w:sz w:val="22"/>
                <w:szCs w:val="22"/>
                <w:lang w:eastAsia="bg-BG"/>
              </w:rPr>
              <w:t>АДМИРАЛ ГРУП-3 ЕООД</w:t>
            </w:r>
          </w:p>
        </w:tc>
        <w:tc>
          <w:tcPr>
            <w:tcW w:w="1424" w:type="dxa"/>
            <w:tcBorders>
              <w:top w:val="nil"/>
              <w:left w:val="nil"/>
              <w:bottom w:val="single" w:sz="4" w:space="0" w:color="auto"/>
              <w:right w:val="single" w:sz="4" w:space="0" w:color="auto"/>
            </w:tcBorders>
            <w:vAlign w:val="center"/>
          </w:tcPr>
          <w:p w:rsidR="00E32CB3" w:rsidRPr="00EB5155" w:rsidRDefault="00E32CB3" w:rsidP="00916FE6">
            <w:pPr>
              <w:jc w:val="right"/>
              <w:rPr>
                <w:lang w:eastAsia="bg-BG"/>
              </w:rPr>
            </w:pPr>
            <w:r w:rsidRPr="00EB5155">
              <w:rPr>
                <w:sz w:val="22"/>
                <w:szCs w:val="22"/>
                <w:lang w:eastAsia="bg-BG"/>
              </w:rPr>
              <w:t>1.316</w:t>
            </w:r>
          </w:p>
        </w:tc>
        <w:tc>
          <w:tcPr>
            <w:tcW w:w="1701" w:type="dxa"/>
            <w:tcBorders>
              <w:top w:val="nil"/>
              <w:left w:val="nil"/>
              <w:bottom w:val="single" w:sz="4" w:space="0" w:color="auto"/>
              <w:right w:val="single" w:sz="4" w:space="0" w:color="auto"/>
            </w:tcBorders>
          </w:tcPr>
          <w:p w:rsidR="00E32CB3" w:rsidRPr="00EB5155" w:rsidRDefault="00E32CB3" w:rsidP="00916FE6">
            <w:pPr>
              <w:jc w:val="center"/>
            </w:pPr>
            <w:r w:rsidRPr="00EB5155">
              <w:t>45</w:t>
            </w:r>
          </w:p>
        </w:tc>
      </w:tr>
      <w:tr w:rsidR="00E32CB3" w:rsidRPr="00357CA0" w:rsidTr="00EB5155">
        <w:trPr>
          <w:trHeight w:val="317"/>
          <w:jc w:val="center"/>
        </w:trPr>
        <w:tc>
          <w:tcPr>
            <w:tcW w:w="4403" w:type="dxa"/>
            <w:tcBorders>
              <w:top w:val="nil"/>
              <w:left w:val="single" w:sz="4" w:space="0" w:color="auto"/>
              <w:bottom w:val="single" w:sz="4" w:space="0" w:color="auto"/>
              <w:right w:val="single" w:sz="4" w:space="0" w:color="auto"/>
            </w:tcBorders>
            <w:noWrap/>
            <w:vAlign w:val="center"/>
          </w:tcPr>
          <w:p w:rsidR="00E32CB3" w:rsidRPr="00EB5155" w:rsidRDefault="00E32CB3" w:rsidP="00916FE6">
            <w:pPr>
              <w:rPr>
                <w:b/>
                <w:lang w:eastAsia="bg-BG"/>
              </w:rPr>
            </w:pPr>
            <w:r w:rsidRPr="00EB5155">
              <w:rPr>
                <w:b/>
                <w:sz w:val="22"/>
                <w:szCs w:val="22"/>
                <w:lang w:eastAsia="bg-BG"/>
              </w:rPr>
              <w:t>АГРОСМАРТ БГ ЕООД</w:t>
            </w:r>
          </w:p>
        </w:tc>
        <w:tc>
          <w:tcPr>
            <w:tcW w:w="1424" w:type="dxa"/>
            <w:tcBorders>
              <w:top w:val="nil"/>
              <w:left w:val="nil"/>
              <w:bottom w:val="single" w:sz="4" w:space="0" w:color="auto"/>
              <w:right w:val="single" w:sz="4" w:space="0" w:color="auto"/>
            </w:tcBorders>
            <w:vAlign w:val="center"/>
          </w:tcPr>
          <w:p w:rsidR="00E32CB3" w:rsidRPr="00EB5155" w:rsidRDefault="00E32CB3" w:rsidP="00916FE6">
            <w:pPr>
              <w:jc w:val="right"/>
              <w:rPr>
                <w:lang w:val="en-US" w:eastAsia="bg-BG"/>
              </w:rPr>
            </w:pPr>
            <w:r w:rsidRPr="00EB5155">
              <w:rPr>
                <w:sz w:val="22"/>
                <w:szCs w:val="22"/>
                <w:lang w:val="en-US" w:eastAsia="bg-BG"/>
              </w:rPr>
              <w:t>20.318</w:t>
            </w:r>
          </w:p>
        </w:tc>
        <w:tc>
          <w:tcPr>
            <w:tcW w:w="1701" w:type="dxa"/>
            <w:tcBorders>
              <w:top w:val="nil"/>
              <w:left w:val="nil"/>
              <w:bottom w:val="single" w:sz="4" w:space="0" w:color="auto"/>
              <w:right w:val="single" w:sz="4" w:space="0" w:color="auto"/>
            </w:tcBorders>
          </w:tcPr>
          <w:p w:rsidR="00E32CB3" w:rsidRPr="00EB5155" w:rsidRDefault="00E32CB3" w:rsidP="00916FE6">
            <w:pPr>
              <w:jc w:val="center"/>
            </w:pPr>
            <w:r w:rsidRPr="00EB5155">
              <w:t>45</w:t>
            </w:r>
          </w:p>
        </w:tc>
      </w:tr>
      <w:tr w:rsidR="00E32CB3" w:rsidRPr="00357CA0" w:rsidTr="00EB5155">
        <w:trPr>
          <w:trHeight w:val="317"/>
          <w:jc w:val="center"/>
        </w:trPr>
        <w:tc>
          <w:tcPr>
            <w:tcW w:w="4403" w:type="dxa"/>
            <w:tcBorders>
              <w:top w:val="nil"/>
              <w:left w:val="single" w:sz="4" w:space="0" w:color="auto"/>
              <w:bottom w:val="single" w:sz="4" w:space="0" w:color="auto"/>
              <w:right w:val="single" w:sz="4" w:space="0" w:color="auto"/>
            </w:tcBorders>
            <w:noWrap/>
            <w:vAlign w:val="center"/>
          </w:tcPr>
          <w:p w:rsidR="00E32CB3" w:rsidRPr="00EB5155" w:rsidRDefault="00E32CB3" w:rsidP="00916FE6">
            <w:pPr>
              <w:rPr>
                <w:b/>
                <w:lang w:eastAsia="bg-BG"/>
              </w:rPr>
            </w:pPr>
            <w:r w:rsidRPr="00EB5155">
              <w:rPr>
                <w:b/>
                <w:sz w:val="22"/>
                <w:szCs w:val="22"/>
                <w:lang w:eastAsia="bg-BG"/>
              </w:rPr>
              <w:t>АГРИМАКС ЕООД</w:t>
            </w:r>
          </w:p>
        </w:tc>
        <w:tc>
          <w:tcPr>
            <w:tcW w:w="1424" w:type="dxa"/>
            <w:tcBorders>
              <w:top w:val="nil"/>
              <w:left w:val="nil"/>
              <w:bottom w:val="single" w:sz="4" w:space="0" w:color="auto"/>
              <w:right w:val="single" w:sz="4" w:space="0" w:color="auto"/>
            </w:tcBorders>
            <w:vAlign w:val="center"/>
          </w:tcPr>
          <w:p w:rsidR="00E32CB3" w:rsidRPr="00EB5155" w:rsidRDefault="00E32CB3" w:rsidP="00916FE6">
            <w:pPr>
              <w:jc w:val="right"/>
              <w:rPr>
                <w:lang w:val="en-US" w:eastAsia="bg-BG"/>
              </w:rPr>
            </w:pPr>
            <w:r w:rsidRPr="00EB5155">
              <w:rPr>
                <w:sz w:val="22"/>
                <w:szCs w:val="22"/>
                <w:lang w:val="en-US" w:eastAsia="bg-BG"/>
              </w:rPr>
              <w:t>2.070</w:t>
            </w:r>
          </w:p>
        </w:tc>
        <w:tc>
          <w:tcPr>
            <w:tcW w:w="1701" w:type="dxa"/>
            <w:tcBorders>
              <w:top w:val="nil"/>
              <w:left w:val="nil"/>
              <w:bottom w:val="single" w:sz="4" w:space="0" w:color="auto"/>
              <w:right w:val="single" w:sz="4" w:space="0" w:color="auto"/>
            </w:tcBorders>
          </w:tcPr>
          <w:p w:rsidR="00E32CB3" w:rsidRPr="00EB5155" w:rsidRDefault="00E32CB3" w:rsidP="00916FE6">
            <w:pPr>
              <w:jc w:val="center"/>
            </w:pPr>
            <w:r w:rsidRPr="00EB5155">
              <w:t>45</w:t>
            </w:r>
          </w:p>
        </w:tc>
      </w:tr>
      <w:tr w:rsidR="00E32CB3" w:rsidRPr="008466B1" w:rsidTr="00EB5155">
        <w:trPr>
          <w:trHeight w:val="317"/>
          <w:jc w:val="center"/>
        </w:trPr>
        <w:tc>
          <w:tcPr>
            <w:tcW w:w="4403" w:type="dxa"/>
            <w:tcBorders>
              <w:top w:val="nil"/>
              <w:left w:val="single" w:sz="4" w:space="0" w:color="auto"/>
              <w:bottom w:val="single" w:sz="4" w:space="0" w:color="auto"/>
              <w:right w:val="single" w:sz="4" w:space="0" w:color="auto"/>
            </w:tcBorders>
            <w:noWrap/>
            <w:vAlign w:val="center"/>
          </w:tcPr>
          <w:p w:rsidR="00E32CB3" w:rsidRPr="00EB5155" w:rsidRDefault="00E32CB3" w:rsidP="00916FE6">
            <w:pPr>
              <w:rPr>
                <w:b/>
                <w:lang w:eastAsia="bg-BG"/>
              </w:rPr>
            </w:pPr>
            <w:r w:rsidRPr="00EB5155">
              <w:rPr>
                <w:b/>
                <w:sz w:val="22"/>
                <w:szCs w:val="22"/>
                <w:lang w:eastAsia="bg-BG"/>
              </w:rPr>
              <w:t>АГРО ДЕРИ-НЕС ООД</w:t>
            </w:r>
          </w:p>
        </w:tc>
        <w:tc>
          <w:tcPr>
            <w:tcW w:w="1424" w:type="dxa"/>
            <w:tcBorders>
              <w:top w:val="nil"/>
              <w:left w:val="nil"/>
              <w:bottom w:val="single" w:sz="4" w:space="0" w:color="auto"/>
              <w:right w:val="single" w:sz="4" w:space="0" w:color="auto"/>
            </w:tcBorders>
            <w:vAlign w:val="center"/>
          </w:tcPr>
          <w:p w:rsidR="00E32CB3" w:rsidRPr="00EB5155" w:rsidRDefault="00E32CB3" w:rsidP="00916FE6">
            <w:pPr>
              <w:jc w:val="right"/>
              <w:rPr>
                <w:lang w:val="en-US" w:eastAsia="bg-BG"/>
              </w:rPr>
            </w:pPr>
            <w:r w:rsidRPr="00EB5155">
              <w:rPr>
                <w:sz w:val="22"/>
                <w:szCs w:val="22"/>
                <w:lang w:val="en-US" w:eastAsia="bg-BG"/>
              </w:rPr>
              <w:t>11.436</w:t>
            </w:r>
          </w:p>
        </w:tc>
        <w:tc>
          <w:tcPr>
            <w:tcW w:w="1701" w:type="dxa"/>
            <w:tcBorders>
              <w:top w:val="nil"/>
              <w:left w:val="nil"/>
              <w:bottom w:val="single" w:sz="4" w:space="0" w:color="auto"/>
              <w:right w:val="single" w:sz="4" w:space="0" w:color="auto"/>
            </w:tcBorders>
          </w:tcPr>
          <w:p w:rsidR="00E32CB3" w:rsidRPr="00EB5155" w:rsidRDefault="00E32CB3" w:rsidP="00916FE6">
            <w:pPr>
              <w:jc w:val="center"/>
            </w:pPr>
            <w:r w:rsidRPr="00EB5155">
              <w:t>45</w:t>
            </w:r>
          </w:p>
        </w:tc>
      </w:tr>
      <w:tr w:rsidR="00E32CB3" w:rsidRPr="00357CA0" w:rsidTr="00EB5155">
        <w:trPr>
          <w:trHeight w:val="317"/>
          <w:jc w:val="center"/>
        </w:trPr>
        <w:tc>
          <w:tcPr>
            <w:tcW w:w="4403" w:type="dxa"/>
            <w:tcBorders>
              <w:top w:val="nil"/>
              <w:left w:val="single" w:sz="4" w:space="0" w:color="auto"/>
              <w:bottom w:val="single" w:sz="4" w:space="0" w:color="auto"/>
              <w:right w:val="single" w:sz="4" w:space="0" w:color="auto"/>
            </w:tcBorders>
            <w:noWrap/>
            <w:vAlign w:val="center"/>
          </w:tcPr>
          <w:p w:rsidR="00E32CB3" w:rsidRPr="00EB5155" w:rsidRDefault="00E32CB3" w:rsidP="00916FE6">
            <w:pPr>
              <w:rPr>
                <w:b/>
                <w:lang w:eastAsia="bg-BG"/>
              </w:rPr>
            </w:pPr>
            <w:r w:rsidRPr="00EB5155">
              <w:rPr>
                <w:b/>
                <w:sz w:val="22"/>
                <w:szCs w:val="22"/>
                <w:lang w:eastAsia="bg-BG"/>
              </w:rPr>
              <w:t>АКФА АГРО ООД</w:t>
            </w:r>
          </w:p>
        </w:tc>
        <w:tc>
          <w:tcPr>
            <w:tcW w:w="1424" w:type="dxa"/>
            <w:tcBorders>
              <w:top w:val="nil"/>
              <w:left w:val="nil"/>
              <w:bottom w:val="single" w:sz="4" w:space="0" w:color="auto"/>
              <w:right w:val="single" w:sz="4" w:space="0" w:color="auto"/>
            </w:tcBorders>
            <w:vAlign w:val="center"/>
          </w:tcPr>
          <w:p w:rsidR="00E32CB3" w:rsidRPr="00EB5155" w:rsidRDefault="00E32CB3" w:rsidP="00916FE6">
            <w:pPr>
              <w:jc w:val="right"/>
              <w:rPr>
                <w:lang w:eastAsia="bg-BG"/>
              </w:rPr>
            </w:pPr>
            <w:r w:rsidRPr="00EB5155">
              <w:rPr>
                <w:sz w:val="22"/>
                <w:szCs w:val="22"/>
                <w:lang w:eastAsia="bg-BG"/>
              </w:rPr>
              <w:t>0.968</w:t>
            </w:r>
          </w:p>
        </w:tc>
        <w:tc>
          <w:tcPr>
            <w:tcW w:w="1701" w:type="dxa"/>
            <w:tcBorders>
              <w:top w:val="nil"/>
              <w:left w:val="nil"/>
              <w:bottom w:val="single" w:sz="4" w:space="0" w:color="auto"/>
              <w:right w:val="single" w:sz="4" w:space="0" w:color="auto"/>
            </w:tcBorders>
          </w:tcPr>
          <w:p w:rsidR="00E32CB3" w:rsidRPr="00EB5155" w:rsidRDefault="00E32CB3" w:rsidP="00916FE6">
            <w:pPr>
              <w:jc w:val="center"/>
            </w:pPr>
            <w:r w:rsidRPr="00EB5155">
              <w:t>45</w:t>
            </w:r>
          </w:p>
        </w:tc>
      </w:tr>
      <w:tr w:rsidR="00E32CB3" w:rsidRPr="00357CA0" w:rsidTr="00EB5155">
        <w:trPr>
          <w:trHeight w:val="317"/>
          <w:jc w:val="center"/>
        </w:trPr>
        <w:tc>
          <w:tcPr>
            <w:tcW w:w="4403" w:type="dxa"/>
            <w:tcBorders>
              <w:top w:val="nil"/>
              <w:left w:val="single" w:sz="4" w:space="0" w:color="auto"/>
              <w:bottom w:val="single" w:sz="4" w:space="0" w:color="auto"/>
              <w:right w:val="single" w:sz="4" w:space="0" w:color="auto"/>
            </w:tcBorders>
            <w:noWrap/>
            <w:vAlign w:val="center"/>
          </w:tcPr>
          <w:p w:rsidR="00E32CB3" w:rsidRPr="00EB5155" w:rsidRDefault="00E32CB3" w:rsidP="00916FE6">
            <w:pPr>
              <w:rPr>
                <w:b/>
                <w:lang w:eastAsia="bg-BG"/>
              </w:rPr>
            </w:pPr>
            <w:r w:rsidRPr="00EB5155">
              <w:rPr>
                <w:b/>
                <w:sz w:val="22"/>
                <w:szCs w:val="22"/>
                <w:lang w:eastAsia="bg-BG"/>
              </w:rPr>
              <w:t>ВАСИЛКА АТАНАСОВА ДИАМАНДИЕВА</w:t>
            </w:r>
          </w:p>
        </w:tc>
        <w:tc>
          <w:tcPr>
            <w:tcW w:w="1424" w:type="dxa"/>
            <w:tcBorders>
              <w:top w:val="nil"/>
              <w:left w:val="nil"/>
              <w:bottom w:val="single" w:sz="4" w:space="0" w:color="auto"/>
              <w:right w:val="single" w:sz="4" w:space="0" w:color="auto"/>
            </w:tcBorders>
            <w:vAlign w:val="center"/>
          </w:tcPr>
          <w:p w:rsidR="00E32CB3" w:rsidRPr="00EB5155" w:rsidRDefault="00E32CB3" w:rsidP="00916FE6">
            <w:pPr>
              <w:jc w:val="right"/>
              <w:rPr>
                <w:lang w:val="en-US" w:eastAsia="bg-BG"/>
              </w:rPr>
            </w:pPr>
            <w:r w:rsidRPr="00EB5155">
              <w:rPr>
                <w:sz w:val="22"/>
                <w:szCs w:val="22"/>
                <w:lang w:val="en-US" w:eastAsia="bg-BG"/>
              </w:rPr>
              <w:t>0.615</w:t>
            </w:r>
          </w:p>
        </w:tc>
        <w:tc>
          <w:tcPr>
            <w:tcW w:w="1701" w:type="dxa"/>
            <w:tcBorders>
              <w:top w:val="nil"/>
              <w:left w:val="nil"/>
              <w:bottom w:val="single" w:sz="4" w:space="0" w:color="auto"/>
              <w:right w:val="single" w:sz="4" w:space="0" w:color="auto"/>
            </w:tcBorders>
          </w:tcPr>
          <w:p w:rsidR="00E32CB3" w:rsidRPr="00EB5155" w:rsidRDefault="00E32CB3" w:rsidP="00916FE6">
            <w:pPr>
              <w:jc w:val="center"/>
            </w:pPr>
            <w:r w:rsidRPr="00EB5155">
              <w:t>45</w:t>
            </w:r>
          </w:p>
        </w:tc>
      </w:tr>
      <w:tr w:rsidR="00E32CB3" w:rsidRPr="00357CA0" w:rsidTr="00EB5155">
        <w:trPr>
          <w:trHeight w:val="317"/>
          <w:jc w:val="center"/>
        </w:trPr>
        <w:tc>
          <w:tcPr>
            <w:tcW w:w="4403" w:type="dxa"/>
            <w:tcBorders>
              <w:top w:val="nil"/>
              <w:left w:val="single" w:sz="4" w:space="0" w:color="auto"/>
              <w:bottom w:val="single" w:sz="4" w:space="0" w:color="auto"/>
              <w:right w:val="single" w:sz="4" w:space="0" w:color="auto"/>
            </w:tcBorders>
            <w:noWrap/>
            <w:vAlign w:val="center"/>
          </w:tcPr>
          <w:p w:rsidR="00E32CB3" w:rsidRPr="00EB5155" w:rsidRDefault="00E32CB3" w:rsidP="00916FE6">
            <w:pPr>
              <w:rPr>
                <w:b/>
                <w:lang w:eastAsia="bg-BG"/>
              </w:rPr>
            </w:pPr>
            <w:r w:rsidRPr="00EB5155">
              <w:rPr>
                <w:b/>
                <w:sz w:val="22"/>
                <w:szCs w:val="22"/>
                <w:lang w:eastAsia="bg-BG"/>
              </w:rPr>
              <w:t>ДЖЕЛИЛ МУСТАФА МЕХМЕДАЛИ</w:t>
            </w:r>
          </w:p>
        </w:tc>
        <w:tc>
          <w:tcPr>
            <w:tcW w:w="1424" w:type="dxa"/>
            <w:tcBorders>
              <w:top w:val="nil"/>
              <w:left w:val="nil"/>
              <w:bottom w:val="single" w:sz="4" w:space="0" w:color="auto"/>
              <w:right w:val="single" w:sz="4" w:space="0" w:color="auto"/>
            </w:tcBorders>
            <w:vAlign w:val="center"/>
          </w:tcPr>
          <w:p w:rsidR="00E32CB3" w:rsidRPr="00EB5155" w:rsidRDefault="00E32CB3" w:rsidP="00916FE6">
            <w:pPr>
              <w:jc w:val="right"/>
              <w:rPr>
                <w:lang w:val="en-US" w:eastAsia="bg-BG"/>
              </w:rPr>
            </w:pPr>
            <w:r w:rsidRPr="00EB5155">
              <w:rPr>
                <w:sz w:val="22"/>
                <w:szCs w:val="22"/>
                <w:lang w:val="en-US" w:eastAsia="bg-BG"/>
              </w:rPr>
              <w:t>0.321</w:t>
            </w:r>
          </w:p>
        </w:tc>
        <w:tc>
          <w:tcPr>
            <w:tcW w:w="1701" w:type="dxa"/>
            <w:tcBorders>
              <w:top w:val="nil"/>
              <w:left w:val="nil"/>
              <w:bottom w:val="single" w:sz="4" w:space="0" w:color="auto"/>
              <w:right w:val="single" w:sz="4" w:space="0" w:color="auto"/>
            </w:tcBorders>
          </w:tcPr>
          <w:p w:rsidR="00E32CB3" w:rsidRPr="00EB5155" w:rsidRDefault="00E32CB3" w:rsidP="00916FE6">
            <w:pPr>
              <w:jc w:val="center"/>
            </w:pPr>
            <w:r w:rsidRPr="00EB5155">
              <w:t>45</w:t>
            </w:r>
          </w:p>
        </w:tc>
      </w:tr>
      <w:tr w:rsidR="00E32CB3" w:rsidRPr="00357CA0" w:rsidTr="00EB5155">
        <w:trPr>
          <w:trHeight w:val="292"/>
          <w:jc w:val="center"/>
        </w:trPr>
        <w:tc>
          <w:tcPr>
            <w:tcW w:w="4403" w:type="dxa"/>
            <w:tcBorders>
              <w:top w:val="nil"/>
              <w:left w:val="single" w:sz="4" w:space="0" w:color="auto"/>
              <w:bottom w:val="single" w:sz="4" w:space="0" w:color="auto"/>
              <w:right w:val="single" w:sz="4" w:space="0" w:color="auto"/>
            </w:tcBorders>
            <w:noWrap/>
            <w:vAlign w:val="center"/>
          </w:tcPr>
          <w:p w:rsidR="00E32CB3" w:rsidRPr="00EB5155" w:rsidRDefault="00E32CB3" w:rsidP="00916FE6">
            <w:pPr>
              <w:rPr>
                <w:b/>
                <w:lang w:eastAsia="bg-BG"/>
              </w:rPr>
            </w:pPr>
            <w:r w:rsidRPr="00EB5155">
              <w:rPr>
                <w:b/>
                <w:sz w:val="22"/>
                <w:szCs w:val="22"/>
                <w:lang w:eastAsia="bg-BG"/>
              </w:rPr>
              <w:t>ХАЛИЛ ИСМАИЛОВ АЛИЕВ</w:t>
            </w:r>
          </w:p>
        </w:tc>
        <w:tc>
          <w:tcPr>
            <w:tcW w:w="1424" w:type="dxa"/>
            <w:tcBorders>
              <w:top w:val="nil"/>
              <w:left w:val="nil"/>
              <w:bottom w:val="single" w:sz="4" w:space="0" w:color="auto"/>
              <w:right w:val="single" w:sz="4" w:space="0" w:color="auto"/>
            </w:tcBorders>
            <w:vAlign w:val="center"/>
          </w:tcPr>
          <w:p w:rsidR="00E32CB3" w:rsidRPr="00EB5155" w:rsidRDefault="00E32CB3" w:rsidP="00916FE6">
            <w:pPr>
              <w:jc w:val="right"/>
              <w:rPr>
                <w:lang w:val="en-US" w:eastAsia="bg-BG"/>
              </w:rPr>
            </w:pPr>
            <w:r w:rsidRPr="00EB5155">
              <w:rPr>
                <w:sz w:val="22"/>
                <w:szCs w:val="22"/>
                <w:lang w:val="en-US" w:eastAsia="bg-BG"/>
              </w:rPr>
              <w:t>3.093</w:t>
            </w:r>
          </w:p>
        </w:tc>
        <w:tc>
          <w:tcPr>
            <w:tcW w:w="1701" w:type="dxa"/>
            <w:tcBorders>
              <w:top w:val="nil"/>
              <w:left w:val="nil"/>
              <w:bottom w:val="single" w:sz="4" w:space="0" w:color="auto"/>
              <w:right w:val="single" w:sz="4" w:space="0" w:color="auto"/>
            </w:tcBorders>
          </w:tcPr>
          <w:p w:rsidR="00E32CB3" w:rsidRPr="00EB5155" w:rsidRDefault="00E32CB3" w:rsidP="00916FE6">
            <w:pPr>
              <w:jc w:val="center"/>
            </w:pPr>
            <w:r w:rsidRPr="00EB5155">
              <w:t>45</w:t>
            </w:r>
          </w:p>
        </w:tc>
      </w:tr>
      <w:tr w:rsidR="00E32CB3" w:rsidRPr="00357CA0" w:rsidTr="00EB5155">
        <w:trPr>
          <w:trHeight w:val="317"/>
          <w:jc w:val="center"/>
        </w:trPr>
        <w:tc>
          <w:tcPr>
            <w:tcW w:w="4403" w:type="dxa"/>
            <w:tcBorders>
              <w:top w:val="nil"/>
              <w:left w:val="single" w:sz="4" w:space="0" w:color="auto"/>
              <w:bottom w:val="single" w:sz="4" w:space="0" w:color="auto"/>
              <w:right w:val="single" w:sz="4" w:space="0" w:color="auto"/>
            </w:tcBorders>
            <w:noWrap/>
            <w:vAlign w:val="center"/>
          </w:tcPr>
          <w:p w:rsidR="00E32CB3" w:rsidRPr="00EB5155" w:rsidRDefault="00E32CB3" w:rsidP="00916FE6">
            <w:pPr>
              <w:rPr>
                <w:b/>
                <w:lang w:eastAsia="bg-BG"/>
              </w:rPr>
            </w:pPr>
            <w:r w:rsidRPr="00EB5155">
              <w:rPr>
                <w:b/>
                <w:sz w:val="22"/>
                <w:szCs w:val="22"/>
                <w:lang w:eastAsia="bg-BG"/>
              </w:rPr>
              <w:t>МУСТАФА ИСМАИЛОВ ХАЛИЛОВ</w:t>
            </w:r>
          </w:p>
        </w:tc>
        <w:tc>
          <w:tcPr>
            <w:tcW w:w="1424" w:type="dxa"/>
            <w:tcBorders>
              <w:top w:val="nil"/>
              <w:left w:val="nil"/>
              <w:bottom w:val="single" w:sz="4" w:space="0" w:color="auto"/>
              <w:right w:val="single" w:sz="4" w:space="0" w:color="auto"/>
            </w:tcBorders>
            <w:vAlign w:val="center"/>
          </w:tcPr>
          <w:p w:rsidR="00E32CB3" w:rsidRPr="00EB5155" w:rsidRDefault="00E32CB3" w:rsidP="00916FE6">
            <w:pPr>
              <w:jc w:val="right"/>
              <w:rPr>
                <w:lang w:eastAsia="bg-BG"/>
              </w:rPr>
            </w:pPr>
            <w:r w:rsidRPr="00EB5155">
              <w:rPr>
                <w:sz w:val="22"/>
                <w:szCs w:val="22"/>
                <w:lang w:eastAsia="bg-BG"/>
              </w:rPr>
              <w:t>0.976</w:t>
            </w:r>
          </w:p>
        </w:tc>
        <w:tc>
          <w:tcPr>
            <w:tcW w:w="1701" w:type="dxa"/>
            <w:tcBorders>
              <w:top w:val="nil"/>
              <w:left w:val="nil"/>
              <w:bottom w:val="single" w:sz="4" w:space="0" w:color="auto"/>
              <w:right w:val="single" w:sz="4" w:space="0" w:color="auto"/>
            </w:tcBorders>
            <w:vAlign w:val="bottom"/>
          </w:tcPr>
          <w:p w:rsidR="00E32CB3" w:rsidRPr="00EB5155" w:rsidRDefault="00E32CB3" w:rsidP="00916FE6">
            <w:pPr>
              <w:jc w:val="center"/>
              <w:rPr>
                <w:lang w:eastAsia="bg-BG"/>
              </w:rPr>
            </w:pPr>
            <w:r w:rsidRPr="00EB5155">
              <w:rPr>
                <w:sz w:val="22"/>
                <w:szCs w:val="22"/>
                <w:lang w:eastAsia="bg-BG"/>
              </w:rPr>
              <w:t>45</w:t>
            </w:r>
          </w:p>
        </w:tc>
      </w:tr>
      <w:tr w:rsidR="00E32CB3" w:rsidRPr="00357CA0" w:rsidTr="00EB5155">
        <w:trPr>
          <w:trHeight w:val="317"/>
          <w:jc w:val="center"/>
        </w:trPr>
        <w:tc>
          <w:tcPr>
            <w:tcW w:w="4403" w:type="dxa"/>
            <w:tcBorders>
              <w:top w:val="nil"/>
              <w:left w:val="single" w:sz="4" w:space="0" w:color="auto"/>
              <w:bottom w:val="single" w:sz="4" w:space="0" w:color="auto"/>
              <w:right w:val="single" w:sz="4" w:space="0" w:color="auto"/>
            </w:tcBorders>
            <w:noWrap/>
            <w:vAlign w:val="center"/>
          </w:tcPr>
          <w:p w:rsidR="00E32CB3" w:rsidRPr="00EB5155" w:rsidRDefault="00E32CB3" w:rsidP="00916FE6">
            <w:pPr>
              <w:rPr>
                <w:b/>
                <w:lang w:eastAsia="bg-BG"/>
              </w:rPr>
            </w:pPr>
            <w:r w:rsidRPr="00EB5155">
              <w:rPr>
                <w:b/>
                <w:sz w:val="22"/>
                <w:szCs w:val="22"/>
                <w:lang w:eastAsia="bg-BG"/>
              </w:rPr>
              <w:t>НЕШЕ РЕПЪК ХАЛИЛОВА</w:t>
            </w:r>
          </w:p>
        </w:tc>
        <w:tc>
          <w:tcPr>
            <w:tcW w:w="1424" w:type="dxa"/>
            <w:tcBorders>
              <w:top w:val="nil"/>
              <w:left w:val="nil"/>
              <w:bottom w:val="single" w:sz="4" w:space="0" w:color="auto"/>
              <w:right w:val="single" w:sz="4" w:space="0" w:color="auto"/>
            </w:tcBorders>
            <w:vAlign w:val="center"/>
          </w:tcPr>
          <w:p w:rsidR="00E32CB3" w:rsidRPr="00EB5155" w:rsidRDefault="00E32CB3" w:rsidP="00916FE6">
            <w:pPr>
              <w:jc w:val="right"/>
              <w:rPr>
                <w:lang w:eastAsia="bg-BG"/>
              </w:rPr>
            </w:pPr>
            <w:r w:rsidRPr="00EB5155">
              <w:rPr>
                <w:sz w:val="22"/>
                <w:szCs w:val="22"/>
                <w:lang w:eastAsia="bg-BG"/>
              </w:rPr>
              <w:t>1.124</w:t>
            </w:r>
          </w:p>
        </w:tc>
        <w:tc>
          <w:tcPr>
            <w:tcW w:w="1701" w:type="dxa"/>
            <w:tcBorders>
              <w:top w:val="nil"/>
              <w:left w:val="nil"/>
              <w:bottom w:val="single" w:sz="4" w:space="0" w:color="auto"/>
              <w:right w:val="single" w:sz="4" w:space="0" w:color="auto"/>
            </w:tcBorders>
            <w:vAlign w:val="bottom"/>
          </w:tcPr>
          <w:p w:rsidR="00E32CB3" w:rsidRPr="00EB5155" w:rsidRDefault="00E32CB3" w:rsidP="00916FE6">
            <w:pPr>
              <w:jc w:val="center"/>
              <w:rPr>
                <w:lang w:eastAsia="bg-BG"/>
              </w:rPr>
            </w:pPr>
            <w:r w:rsidRPr="00EB5155">
              <w:rPr>
                <w:sz w:val="22"/>
                <w:szCs w:val="22"/>
                <w:lang w:eastAsia="bg-BG"/>
              </w:rPr>
              <w:t>45</w:t>
            </w:r>
          </w:p>
        </w:tc>
      </w:tr>
      <w:tr w:rsidR="00E32CB3" w:rsidRPr="00EB5155" w:rsidTr="00EB5155">
        <w:trPr>
          <w:trHeight w:val="317"/>
          <w:jc w:val="center"/>
        </w:trPr>
        <w:tc>
          <w:tcPr>
            <w:tcW w:w="4403" w:type="dxa"/>
            <w:tcBorders>
              <w:top w:val="nil"/>
              <w:left w:val="single" w:sz="4" w:space="0" w:color="auto"/>
              <w:bottom w:val="single" w:sz="4" w:space="0" w:color="auto"/>
              <w:right w:val="single" w:sz="4" w:space="0" w:color="auto"/>
            </w:tcBorders>
            <w:noWrap/>
            <w:vAlign w:val="center"/>
          </w:tcPr>
          <w:p w:rsidR="00E32CB3" w:rsidRPr="00EB5155" w:rsidRDefault="00E32CB3" w:rsidP="00916FE6">
            <w:pPr>
              <w:rPr>
                <w:b/>
                <w:lang w:eastAsia="bg-BG"/>
              </w:rPr>
            </w:pPr>
            <w:r w:rsidRPr="00EB5155">
              <w:rPr>
                <w:b/>
                <w:sz w:val="22"/>
                <w:szCs w:val="22"/>
                <w:lang w:eastAsia="bg-BG"/>
              </w:rPr>
              <w:t>ОБЩО ЗА ЗЕМЛИЩЕТО :</w:t>
            </w:r>
          </w:p>
        </w:tc>
        <w:tc>
          <w:tcPr>
            <w:tcW w:w="1424" w:type="dxa"/>
            <w:tcBorders>
              <w:top w:val="nil"/>
              <w:left w:val="nil"/>
              <w:bottom w:val="single" w:sz="4" w:space="0" w:color="auto"/>
              <w:right w:val="single" w:sz="4" w:space="0" w:color="auto"/>
            </w:tcBorders>
            <w:vAlign w:val="center"/>
          </w:tcPr>
          <w:p w:rsidR="00E32CB3" w:rsidRPr="00EB5155" w:rsidRDefault="00E32CB3" w:rsidP="00916FE6">
            <w:pPr>
              <w:jc w:val="right"/>
              <w:rPr>
                <w:b/>
                <w:lang w:val="en-US" w:eastAsia="bg-BG"/>
              </w:rPr>
            </w:pPr>
            <w:r w:rsidRPr="00EB5155">
              <w:rPr>
                <w:b/>
                <w:sz w:val="22"/>
                <w:szCs w:val="22"/>
                <w:lang w:val="en-US" w:eastAsia="bg-BG"/>
              </w:rPr>
              <w:t>53.255</w:t>
            </w:r>
          </w:p>
        </w:tc>
        <w:tc>
          <w:tcPr>
            <w:tcW w:w="1701" w:type="dxa"/>
            <w:tcBorders>
              <w:top w:val="nil"/>
              <w:left w:val="nil"/>
              <w:bottom w:val="single" w:sz="4" w:space="0" w:color="auto"/>
              <w:right w:val="single" w:sz="4" w:space="0" w:color="auto"/>
            </w:tcBorders>
            <w:vAlign w:val="bottom"/>
          </w:tcPr>
          <w:p w:rsidR="00E32CB3" w:rsidRPr="00EB5155" w:rsidRDefault="00E32CB3" w:rsidP="00916FE6">
            <w:pPr>
              <w:jc w:val="center"/>
              <w:rPr>
                <w:b/>
                <w:lang w:eastAsia="bg-BG"/>
              </w:rPr>
            </w:pPr>
          </w:p>
        </w:tc>
      </w:tr>
      <w:tr w:rsidR="00E32CB3" w:rsidRPr="00357CA0" w:rsidTr="00EB5155">
        <w:trPr>
          <w:trHeight w:val="317"/>
          <w:jc w:val="center"/>
        </w:trPr>
        <w:tc>
          <w:tcPr>
            <w:tcW w:w="4403" w:type="dxa"/>
            <w:tcBorders>
              <w:top w:val="nil"/>
              <w:left w:val="nil"/>
              <w:bottom w:val="nil"/>
              <w:right w:val="nil"/>
            </w:tcBorders>
            <w:noWrap/>
            <w:vAlign w:val="center"/>
          </w:tcPr>
          <w:p w:rsidR="00E32CB3" w:rsidRPr="00357CA0" w:rsidRDefault="00E32CB3" w:rsidP="00916FE6">
            <w:pPr>
              <w:rPr>
                <w:rFonts w:ascii="Calibri" w:hAnsi="Calibri"/>
                <w:color w:val="FF0000"/>
                <w:lang w:eastAsia="bg-BG"/>
              </w:rPr>
            </w:pPr>
          </w:p>
        </w:tc>
        <w:tc>
          <w:tcPr>
            <w:tcW w:w="1424" w:type="dxa"/>
            <w:tcBorders>
              <w:top w:val="nil"/>
              <w:left w:val="nil"/>
              <w:bottom w:val="nil"/>
              <w:right w:val="nil"/>
            </w:tcBorders>
            <w:vAlign w:val="center"/>
          </w:tcPr>
          <w:p w:rsidR="00E32CB3" w:rsidRPr="00357CA0" w:rsidRDefault="00E32CB3" w:rsidP="00916FE6">
            <w:pPr>
              <w:jc w:val="right"/>
              <w:rPr>
                <w:rFonts w:ascii="Calibri" w:hAnsi="Calibri"/>
                <w:color w:val="FF0000"/>
                <w:lang w:eastAsia="bg-BG"/>
              </w:rPr>
            </w:pPr>
          </w:p>
        </w:tc>
        <w:tc>
          <w:tcPr>
            <w:tcW w:w="1701" w:type="dxa"/>
            <w:tcBorders>
              <w:top w:val="nil"/>
              <w:left w:val="nil"/>
              <w:bottom w:val="nil"/>
              <w:right w:val="nil"/>
            </w:tcBorders>
            <w:vAlign w:val="bottom"/>
          </w:tcPr>
          <w:p w:rsidR="00E32CB3" w:rsidRPr="00357CA0" w:rsidRDefault="00E32CB3" w:rsidP="00916FE6">
            <w:pPr>
              <w:jc w:val="right"/>
              <w:rPr>
                <w:rFonts w:ascii="Calibri" w:hAnsi="Calibri"/>
                <w:color w:val="FF0000"/>
                <w:lang w:eastAsia="bg-BG"/>
              </w:rPr>
            </w:pPr>
          </w:p>
        </w:tc>
      </w:tr>
      <w:tr w:rsidR="00E32CB3" w:rsidRPr="00357CA0" w:rsidTr="00EB5155">
        <w:trPr>
          <w:trHeight w:val="317"/>
          <w:jc w:val="center"/>
        </w:trPr>
        <w:tc>
          <w:tcPr>
            <w:tcW w:w="4403" w:type="dxa"/>
            <w:tcBorders>
              <w:top w:val="nil"/>
              <w:left w:val="nil"/>
              <w:bottom w:val="nil"/>
              <w:right w:val="nil"/>
            </w:tcBorders>
            <w:noWrap/>
            <w:vAlign w:val="bottom"/>
          </w:tcPr>
          <w:p w:rsidR="00E32CB3" w:rsidRPr="00357CA0" w:rsidRDefault="00E32CB3" w:rsidP="00916FE6">
            <w:pPr>
              <w:rPr>
                <w:rFonts w:ascii="Calibri" w:hAnsi="Calibri"/>
                <w:color w:val="FF0000"/>
                <w:lang w:eastAsia="bg-BG"/>
              </w:rPr>
            </w:pPr>
          </w:p>
        </w:tc>
        <w:tc>
          <w:tcPr>
            <w:tcW w:w="1424" w:type="dxa"/>
            <w:tcBorders>
              <w:top w:val="nil"/>
              <w:left w:val="nil"/>
              <w:bottom w:val="nil"/>
              <w:right w:val="nil"/>
            </w:tcBorders>
            <w:vAlign w:val="bottom"/>
          </w:tcPr>
          <w:p w:rsidR="00E32CB3" w:rsidRPr="00357CA0" w:rsidRDefault="00E32CB3" w:rsidP="00916FE6">
            <w:pPr>
              <w:jc w:val="right"/>
              <w:rPr>
                <w:rFonts w:ascii="Calibri" w:hAnsi="Calibri"/>
                <w:color w:val="FF0000"/>
                <w:lang w:eastAsia="bg-BG"/>
              </w:rPr>
            </w:pPr>
          </w:p>
        </w:tc>
        <w:tc>
          <w:tcPr>
            <w:tcW w:w="1701" w:type="dxa"/>
            <w:tcBorders>
              <w:top w:val="nil"/>
              <w:left w:val="nil"/>
              <w:bottom w:val="nil"/>
              <w:right w:val="nil"/>
            </w:tcBorders>
            <w:vAlign w:val="bottom"/>
          </w:tcPr>
          <w:p w:rsidR="00E32CB3" w:rsidRPr="00357CA0" w:rsidRDefault="00E32CB3" w:rsidP="00916FE6">
            <w:pPr>
              <w:jc w:val="right"/>
              <w:rPr>
                <w:rFonts w:ascii="Calibri" w:hAnsi="Calibri"/>
                <w:color w:val="FF0000"/>
                <w:lang w:eastAsia="bg-BG"/>
              </w:rPr>
            </w:pPr>
          </w:p>
        </w:tc>
      </w:tr>
    </w:tbl>
    <w:p w:rsidR="00E32CB3" w:rsidRDefault="00E32CB3" w:rsidP="008F53BC">
      <w:pPr>
        <w:autoSpaceDE w:val="0"/>
        <w:autoSpaceDN w:val="0"/>
        <w:adjustRightInd w:val="0"/>
        <w:rPr>
          <w:b/>
          <w:bCs/>
          <w:sz w:val="22"/>
          <w:szCs w:val="22"/>
        </w:rPr>
      </w:pPr>
    </w:p>
    <w:p w:rsidR="00E32CB3" w:rsidRPr="008F53BC" w:rsidRDefault="00E32CB3" w:rsidP="008F53BC">
      <w:pPr>
        <w:autoSpaceDE w:val="0"/>
        <w:autoSpaceDN w:val="0"/>
        <w:adjustRightInd w:val="0"/>
        <w:rPr>
          <w:b/>
          <w:bCs/>
          <w:sz w:val="22"/>
          <w:szCs w:val="22"/>
        </w:rPr>
      </w:pPr>
      <w:r w:rsidRPr="008F53BC">
        <w:rPr>
          <w:b/>
          <w:bCs/>
          <w:sz w:val="22"/>
          <w:szCs w:val="22"/>
        </w:rPr>
        <w:t>СПИСЪК НА ИМОТИТЕ ПОЛСКИ ПЪТИЩА ПО НОМЕРА НА ИМОТИ И ПОЛЗВАТЕЛИ</w:t>
      </w:r>
    </w:p>
    <w:p w:rsidR="00E32CB3" w:rsidRDefault="00E32CB3" w:rsidP="003D6D09">
      <w:pPr>
        <w:autoSpaceDE w:val="0"/>
        <w:autoSpaceDN w:val="0"/>
        <w:adjustRightInd w:val="0"/>
        <w:rPr>
          <w:rFonts w:cs="Arial"/>
          <w:sz w:val="20"/>
          <w:szCs w:val="20"/>
        </w:rPr>
      </w:pP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139"/>
        <w:gridCol w:w="1341"/>
        <w:gridCol w:w="1280"/>
        <w:gridCol w:w="1519"/>
      </w:tblGrid>
      <w:tr w:rsidR="00E32CB3" w:rsidRPr="00095AB1" w:rsidTr="00EB5155">
        <w:trPr>
          <w:jc w:val="center"/>
        </w:trPr>
        <w:tc>
          <w:tcPr>
            <w:tcW w:w="5139" w:type="dxa"/>
          </w:tcPr>
          <w:p w:rsidR="00E32CB3" w:rsidRPr="00EB5155" w:rsidRDefault="00E32CB3" w:rsidP="00095AB1">
            <w:pPr>
              <w:spacing w:after="120" w:line="276" w:lineRule="auto"/>
              <w:jc w:val="center"/>
              <w:rPr>
                <w:b/>
                <w:sz w:val="20"/>
              </w:rPr>
            </w:pPr>
            <w:r w:rsidRPr="00EB5155">
              <w:rPr>
                <w:b/>
                <w:sz w:val="20"/>
                <w:szCs w:val="22"/>
              </w:rPr>
              <w:t>Ползвател (три имена/име юр. лице)</w:t>
            </w:r>
          </w:p>
          <w:p w:rsidR="00E32CB3" w:rsidRPr="00EB5155" w:rsidRDefault="00E32CB3" w:rsidP="00095AB1">
            <w:pPr>
              <w:spacing w:after="120" w:line="276" w:lineRule="auto"/>
              <w:jc w:val="center"/>
              <w:rPr>
                <w:b/>
                <w:sz w:val="20"/>
              </w:rPr>
            </w:pPr>
            <w:r w:rsidRPr="00EB5155">
              <w:rPr>
                <w:b/>
                <w:sz w:val="20"/>
                <w:szCs w:val="22"/>
              </w:rPr>
              <w:t>Собственик (три имена/име юр. лице)</w:t>
            </w:r>
          </w:p>
        </w:tc>
        <w:tc>
          <w:tcPr>
            <w:tcW w:w="1341" w:type="dxa"/>
          </w:tcPr>
          <w:p w:rsidR="00E32CB3" w:rsidRPr="00EB5155" w:rsidRDefault="00E32CB3" w:rsidP="00095AB1">
            <w:pPr>
              <w:spacing w:after="120" w:line="276" w:lineRule="auto"/>
              <w:jc w:val="center"/>
              <w:rPr>
                <w:b/>
                <w:sz w:val="20"/>
              </w:rPr>
            </w:pPr>
            <w:r w:rsidRPr="00EB5155">
              <w:rPr>
                <w:b/>
                <w:sz w:val="20"/>
                <w:szCs w:val="22"/>
              </w:rPr>
              <w:t>Ползван</w:t>
            </w:r>
            <w:r>
              <w:rPr>
                <w:b/>
                <w:sz w:val="20"/>
                <w:szCs w:val="22"/>
              </w:rPr>
              <w:t>а</w:t>
            </w:r>
          </w:p>
          <w:p w:rsidR="00E32CB3" w:rsidRPr="00EB5155" w:rsidRDefault="00E32CB3" w:rsidP="00095AB1">
            <w:pPr>
              <w:spacing w:after="120" w:line="276" w:lineRule="auto"/>
              <w:jc w:val="center"/>
              <w:rPr>
                <w:b/>
                <w:sz w:val="20"/>
              </w:rPr>
            </w:pPr>
            <w:r>
              <w:rPr>
                <w:b/>
                <w:sz w:val="20"/>
                <w:szCs w:val="22"/>
              </w:rPr>
              <w:t>площ</w:t>
            </w:r>
            <w:r w:rsidRPr="00EB5155">
              <w:rPr>
                <w:b/>
                <w:sz w:val="20"/>
                <w:szCs w:val="22"/>
              </w:rPr>
              <w:t xml:space="preserve"> дка</w:t>
            </w:r>
          </w:p>
        </w:tc>
        <w:tc>
          <w:tcPr>
            <w:tcW w:w="1280" w:type="dxa"/>
          </w:tcPr>
          <w:p w:rsidR="00E32CB3" w:rsidRPr="00EB5155" w:rsidRDefault="00E32CB3" w:rsidP="00095AB1">
            <w:pPr>
              <w:spacing w:after="120" w:line="276" w:lineRule="auto"/>
              <w:jc w:val="center"/>
              <w:rPr>
                <w:b/>
                <w:sz w:val="20"/>
              </w:rPr>
            </w:pPr>
            <w:r w:rsidRPr="00EB5155">
              <w:rPr>
                <w:b/>
                <w:sz w:val="20"/>
                <w:szCs w:val="22"/>
              </w:rPr>
              <w:t>Кад_ №</w:t>
            </w:r>
          </w:p>
        </w:tc>
        <w:tc>
          <w:tcPr>
            <w:tcW w:w="1519" w:type="dxa"/>
          </w:tcPr>
          <w:p w:rsidR="00E32CB3" w:rsidRPr="00EB5155" w:rsidRDefault="00E32CB3" w:rsidP="00095AB1">
            <w:pPr>
              <w:spacing w:after="120" w:line="276" w:lineRule="auto"/>
              <w:jc w:val="center"/>
              <w:rPr>
                <w:b/>
                <w:sz w:val="20"/>
              </w:rPr>
            </w:pPr>
            <w:r w:rsidRPr="00EB5155">
              <w:rPr>
                <w:b/>
                <w:sz w:val="20"/>
                <w:szCs w:val="22"/>
              </w:rPr>
              <w:t>Начин на тр. ползване</w:t>
            </w:r>
          </w:p>
        </w:tc>
      </w:tr>
      <w:tr w:rsidR="00E32CB3" w:rsidRPr="009D2449" w:rsidTr="00EB5155">
        <w:trPr>
          <w:jc w:val="center"/>
        </w:trPr>
        <w:tc>
          <w:tcPr>
            <w:tcW w:w="5139" w:type="dxa"/>
          </w:tcPr>
          <w:p w:rsidR="00E32CB3" w:rsidRDefault="00E32CB3" w:rsidP="00994F25">
            <w:pPr>
              <w:spacing w:after="120"/>
              <w:rPr>
                <w:sz w:val="20"/>
              </w:rPr>
            </w:pPr>
            <w:r>
              <w:rPr>
                <w:sz w:val="20"/>
              </w:rPr>
              <w:t xml:space="preserve">АКФА АГРО ООД </w:t>
            </w:r>
          </w:p>
          <w:p w:rsidR="00E32CB3" w:rsidRPr="009D2449" w:rsidRDefault="00E32CB3" w:rsidP="00994F25">
            <w:pPr>
              <w:spacing w:after="120"/>
              <w:rPr>
                <w:sz w:val="20"/>
              </w:rPr>
            </w:pPr>
            <w:r>
              <w:rPr>
                <w:sz w:val="20"/>
              </w:rPr>
              <w:t>ОБЩИНА ВЪЛЧИДОЛ</w:t>
            </w:r>
          </w:p>
        </w:tc>
        <w:tc>
          <w:tcPr>
            <w:tcW w:w="1341" w:type="dxa"/>
          </w:tcPr>
          <w:p w:rsidR="00E32CB3" w:rsidRDefault="00E32CB3" w:rsidP="00994F25">
            <w:pPr>
              <w:spacing w:after="120"/>
              <w:jc w:val="right"/>
              <w:rPr>
                <w:sz w:val="20"/>
              </w:rPr>
            </w:pPr>
            <w:r>
              <w:rPr>
                <w:sz w:val="20"/>
              </w:rPr>
              <w:t>0,968</w:t>
            </w:r>
          </w:p>
          <w:p w:rsidR="00E32CB3" w:rsidRPr="009D2449" w:rsidRDefault="00E32CB3" w:rsidP="00994F25">
            <w:pPr>
              <w:spacing w:after="120"/>
              <w:jc w:val="right"/>
              <w:rPr>
                <w:sz w:val="20"/>
              </w:rPr>
            </w:pPr>
            <w:r>
              <w:rPr>
                <w:sz w:val="20"/>
              </w:rPr>
              <w:t>6,341</w:t>
            </w:r>
          </w:p>
        </w:tc>
        <w:tc>
          <w:tcPr>
            <w:tcW w:w="1280" w:type="dxa"/>
          </w:tcPr>
          <w:p w:rsidR="00E32CB3" w:rsidRPr="009D2449" w:rsidRDefault="00E32CB3" w:rsidP="00994F25">
            <w:pPr>
              <w:spacing w:after="120"/>
              <w:jc w:val="center"/>
              <w:rPr>
                <w:sz w:val="20"/>
              </w:rPr>
            </w:pPr>
            <w:r>
              <w:rPr>
                <w:sz w:val="20"/>
              </w:rPr>
              <w:t>10.104</w:t>
            </w:r>
          </w:p>
        </w:tc>
        <w:tc>
          <w:tcPr>
            <w:tcW w:w="1519" w:type="dxa"/>
          </w:tcPr>
          <w:p w:rsidR="00E32CB3" w:rsidRPr="009D2449" w:rsidRDefault="00E32CB3" w:rsidP="00994F25">
            <w:pPr>
              <w:spacing w:after="120"/>
              <w:jc w:val="center"/>
              <w:rPr>
                <w:sz w:val="20"/>
              </w:rPr>
            </w:pPr>
            <w:r>
              <w:rPr>
                <w:sz w:val="20"/>
              </w:rPr>
              <w:t>Полски път</w:t>
            </w:r>
          </w:p>
        </w:tc>
      </w:tr>
      <w:tr w:rsidR="00E32CB3" w:rsidRPr="009D2449" w:rsidTr="00EB5155">
        <w:trPr>
          <w:jc w:val="center"/>
        </w:trPr>
        <w:tc>
          <w:tcPr>
            <w:tcW w:w="5139" w:type="dxa"/>
          </w:tcPr>
          <w:p w:rsidR="00E32CB3" w:rsidRDefault="00E32CB3" w:rsidP="00994F25">
            <w:pPr>
              <w:spacing w:after="120"/>
              <w:rPr>
                <w:sz w:val="20"/>
              </w:rPr>
            </w:pPr>
            <w:r>
              <w:rPr>
                <w:sz w:val="20"/>
              </w:rPr>
              <w:t xml:space="preserve"> СИМ-АГРО-1 ЕООД </w:t>
            </w:r>
          </w:p>
          <w:p w:rsidR="00E32CB3" w:rsidRPr="009D2449" w:rsidRDefault="00E32CB3" w:rsidP="00994F25">
            <w:pPr>
              <w:spacing w:after="120"/>
              <w:rPr>
                <w:sz w:val="20"/>
              </w:rPr>
            </w:pPr>
            <w:r>
              <w:rPr>
                <w:sz w:val="20"/>
              </w:rPr>
              <w:t>ОБЩИНА ВЪЛЧИДОЛ</w:t>
            </w:r>
          </w:p>
        </w:tc>
        <w:tc>
          <w:tcPr>
            <w:tcW w:w="1341" w:type="dxa"/>
          </w:tcPr>
          <w:p w:rsidR="00E32CB3" w:rsidRDefault="00E32CB3" w:rsidP="00994F25">
            <w:pPr>
              <w:spacing w:after="120"/>
              <w:jc w:val="right"/>
              <w:rPr>
                <w:sz w:val="20"/>
              </w:rPr>
            </w:pPr>
            <w:r>
              <w:rPr>
                <w:sz w:val="20"/>
              </w:rPr>
              <w:t>0,267</w:t>
            </w:r>
          </w:p>
          <w:p w:rsidR="00E32CB3" w:rsidRPr="009D2449" w:rsidRDefault="00E32CB3" w:rsidP="00994F25">
            <w:pPr>
              <w:spacing w:after="120"/>
              <w:jc w:val="right"/>
              <w:rPr>
                <w:sz w:val="20"/>
              </w:rPr>
            </w:pPr>
            <w:r>
              <w:rPr>
                <w:sz w:val="20"/>
              </w:rPr>
              <w:t>6,341</w:t>
            </w:r>
          </w:p>
        </w:tc>
        <w:tc>
          <w:tcPr>
            <w:tcW w:w="1280" w:type="dxa"/>
          </w:tcPr>
          <w:p w:rsidR="00E32CB3" w:rsidRPr="009D2449" w:rsidRDefault="00E32CB3" w:rsidP="00994F25">
            <w:pPr>
              <w:spacing w:after="120"/>
              <w:jc w:val="center"/>
              <w:rPr>
                <w:sz w:val="20"/>
              </w:rPr>
            </w:pPr>
            <w:r>
              <w:rPr>
                <w:sz w:val="20"/>
              </w:rPr>
              <w:t>10.104</w:t>
            </w:r>
          </w:p>
        </w:tc>
        <w:tc>
          <w:tcPr>
            <w:tcW w:w="1519" w:type="dxa"/>
          </w:tcPr>
          <w:p w:rsidR="00E32CB3" w:rsidRDefault="00E32CB3">
            <w:r w:rsidRPr="004F330B">
              <w:t>Полски път</w:t>
            </w:r>
          </w:p>
        </w:tc>
      </w:tr>
      <w:tr w:rsidR="00E32CB3" w:rsidRPr="009D2449" w:rsidTr="00EB5155">
        <w:trPr>
          <w:jc w:val="center"/>
        </w:trPr>
        <w:tc>
          <w:tcPr>
            <w:tcW w:w="5139" w:type="dxa"/>
          </w:tcPr>
          <w:p w:rsidR="00E32CB3" w:rsidRDefault="00E32CB3" w:rsidP="00994F25">
            <w:pPr>
              <w:spacing w:after="120"/>
              <w:rPr>
                <w:sz w:val="20"/>
              </w:rPr>
            </w:pPr>
            <w:r>
              <w:rPr>
                <w:sz w:val="20"/>
              </w:rPr>
              <w:t xml:space="preserve"> АГРОСМАРТ БГ ЕООД </w:t>
            </w:r>
          </w:p>
          <w:p w:rsidR="00E32CB3" w:rsidRPr="009D2449" w:rsidRDefault="00E32CB3" w:rsidP="00994F25">
            <w:pPr>
              <w:spacing w:after="120"/>
              <w:rPr>
                <w:sz w:val="20"/>
              </w:rPr>
            </w:pPr>
            <w:r>
              <w:rPr>
                <w:sz w:val="20"/>
              </w:rPr>
              <w:t>ОБЩИНА ВЪЛЧИДОЛ</w:t>
            </w:r>
          </w:p>
        </w:tc>
        <w:tc>
          <w:tcPr>
            <w:tcW w:w="1341" w:type="dxa"/>
          </w:tcPr>
          <w:p w:rsidR="00E32CB3" w:rsidRDefault="00E32CB3" w:rsidP="00994F25">
            <w:pPr>
              <w:spacing w:after="120"/>
              <w:jc w:val="right"/>
              <w:rPr>
                <w:sz w:val="20"/>
              </w:rPr>
            </w:pPr>
            <w:r>
              <w:rPr>
                <w:sz w:val="20"/>
              </w:rPr>
              <w:t>1,710</w:t>
            </w:r>
          </w:p>
          <w:p w:rsidR="00E32CB3" w:rsidRPr="009D2449" w:rsidRDefault="00E32CB3" w:rsidP="00994F25">
            <w:pPr>
              <w:spacing w:after="120"/>
              <w:jc w:val="right"/>
              <w:rPr>
                <w:sz w:val="20"/>
              </w:rPr>
            </w:pPr>
            <w:r>
              <w:rPr>
                <w:sz w:val="20"/>
              </w:rPr>
              <w:t>6,341</w:t>
            </w:r>
          </w:p>
        </w:tc>
        <w:tc>
          <w:tcPr>
            <w:tcW w:w="1280" w:type="dxa"/>
          </w:tcPr>
          <w:p w:rsidR="00E32CB3" w:rsidRPr="009D2449" w:rsidRDefault="00E32CB3" w:rsidP="00994F25">
            <w:pPr>
              <w:spacing w:after="120"/>
              <w:jc w:val="center"/>
              <w:rPr>
                <w:sz w:val="20"/>
              </w:rPr>
            </w:pPr>
            <w:r>
              <w:rPr>
                <w:sz w:val="20"/>
              </w:rPr>
              <w:t>10.104</w:t>
            </w:r>
          </w:p>
        </w:tc>
        <w:tc>
          <w:tcPr>
            <w:tcW w:w="1519" w:type="dxa"/>
          </w:tcPr>
          <w:p w:rsidR="00E32CB3" w:rsidRDefault="00E32CB3">
            <w:r w:rsidRPr="004F330B">
              <w:t>Полски път</w:t>
            </w:r>
          </w:p>
        </w:tc>
      </w:tr>
      <w:tr w:rsidR="00E32CB3" w:rsidRPr="009D2449" w:rsidTr="00EB5155">
        <w:trPr>
          <w:jc w:val="center"/>
        </w:trPr>
        <w:tc>
          <w:tcPr>
            <w:tcW w:w="5139" w:type="dxa"/>
          </w:tcPr>
          <w:p w:rsidR="00E32CB3" w:rsidRDefault="00E32CB3" w:rsidP="00994F25">
            <w:pPr>
              <w:spacing w:after="120"/>
              <w:rPr>
                <w:sz w:val="20"/>
              </w:rPr>
            </w:pPr>
            <w:r>
              <w:rPr>
                <w:sz w:val="20"/>
              </w:rPr>
              <w:t xml:space="preserve"> АГРО ДЕРИ-НЕС ООД </w:t>
            </w:r>
          </w:p>
          <w:p w:rsidR="00E32CB3" w:rsidRPr="009D2449" w:rsidRDefault="00E32CB3" w:rsidP="00994F25">
            <w:pPr>
              <w:spacing w:after="120"/>
              <w:rPr>
                <w:sz w:val="20"/>
              </w:rPr>
            </w:pPr>
            <w:r>
              <w:rPr>
                <w:sz w:val="20"/>
              </w:rPr>
              <w:t>ОБЩИНА ВЪЛЧИДОЛ</w:t>
            </w:r>
          </w:p>
        </w:tc>
        <w:tc>
          <w:tcPr>
            <w:tcW w:w="1341" w:type="dxa"/>
          </w:tcPr>
          <w:p w:rsidR="00E32CB3" w:rsidRDefault="00E32CB3" w:rsidP="00994F25">
            <w:pPr>
              <w:spacing w:after="120"/>
              <w:jc w:val="right"/>
              <w:rPr>
                <w:sz w:val="20"/>
              </w:rPr>
            </w:pPr>
            <w:r>
              <w:rPr>
                <w:sz w:val="20"/>
              </w:rPr>
              <w:t>0,469</w:t>
            </w:r>
          </w:p>
          <w:p w:rsidR="00E32CB3" w:rsidRPr="009D2449" w:rsidRDefault="00E32CB3" w:rsidP="00994F25">
            <w:pPr>
              <w:spacing w:after="120"/>
              <w:jc w:val="right"/>
              <w:rPr>
                <w:sz w:val="20"/>
              </w:rPr>
            </w:pPr>
            <w:r>
              <w:rPr>
                <w:sz w:val="20"/>
              </w:rPr>
              <w:t>6,341</w:t>
            </w:r>
          </w:p>
        </w:tc>
        <w:tc>
          <w:tcPr>
            <w:tcW w:w="1280" w:type="dxa"/>
          </w:tcPr>
          <w:p w:rsidR="00E32CB3" w:rsidRPr="009D2449" w:rsidRDefault="00E32CB3" w:rsidP="00994F25">
            <w:pPr>
              <w:spacing w:after="120"/>
              <w:jc w:val="center"/>
              <w:rPr>
                <w:sz w:val="20"/>
              </w:rPr>
            </w:pPr>
            <w:r>
              <w:rPr>
                <w:sz w:val="20"/>
              </w:rPr>
              <w:t>10.104</w:t>
            </w:r>
          </w:p>
        </w:tc>
        <w:tc>
          <w:tcPr>
            <w:tcW w:w="1519" w:type="dxa"/>
          </w:tcPr>
          <w:p w:rsidR="00E32CB3" w:rsidRDefault="00E32CB3">
            <w:r w:rsidRPr="004F330B">
              <w:t>Полски път</w:t>
            </w:r>
          </w:p>
        </w:tc>
      </w:tr>
      <w:tr w:rsidR="00E32CB3" w:rsidRPr="009D2449" w:rsidTr="00EB5155">
        <w:trPr>
          <w:jc w:val="center"/>
        </w:trPr>
        <w:tc>
          <w:tcPr>
            <w:tcW w:w="5139" w:type="dxa"/>
          </w:tcPr>
          <w:p w:rsidR="00E32CB3" w:rsidRDefault="00E32CB3" w:rsidP="00994F25">
            <w:pPr>
              <w:spacing w:after="120"/>
              <w:rPr>
                <w:sz w:val="20"/>
              </w:rPr>
            </w:pPr>
            <w:r>
              <w:rPr>
                <w:sz w:val="20"/>
              </w:rPr>
              <w:t xml:space="preserve"> НЕШЕ РЕПЪК ХАЛИЛОВА </w:t>
            </w:r>
          </w:p>
          <w:p w:rsidR="00E32CB3" w:rsidRPr="009D2449" w:rsidRDefault="00E32CB3" w:rsidP="00994F25">
            <w:pPr>
              <w:spacing w:after="120"/>
              <w:rPr>
                <w:sz w:val="20"/>
              </w:rPr>
            </w:pPr>
            <w:r>
              <w:rPr>
                <w:sz w:val="20"/>
              </w:rPr>
              <w:t>ОБЩИНА ВЪЛЧИДОЛ</w:t>
            </w:r>
          </w:p>
        </w:tc>
        <w:tc>
          <w:tcPr>
            <w:tcW w:w="1341" w:type="dxa"/>
          </w:tcPr>
          <w:p w:rsidR="00E32CB3" w:rsidRDefault="00E32CB3" w:rsidP="00994F25">
            <w:pPr>
              <w:spacing w:after="120"/>
              <w:jc w:val="right"/>
              <w:rPr>
                <w:sz w:val="20"/>
              </w:rPr>
            </w:pPr>
            <w:r>
              <w:rPr>
                <w:sz w:val="20"/>
              </w:rPr>
              <w:t>0,993</w:t>
            </w:r>
          </w:p>
          <w:p w:rsidR="00E32CB3" w:rsidRPr="009D2449" w:rsidRDefault="00E32CB3" w:rsidP="00994F25">
            <w:pPr>
              <w:spacing w:after="120"/>
              <w:jc w:val="right"/>
              <w:rPr>
                <w:sz w:val="20"/>
              </w:rPr>
            </w:pPr>
            <w:r>
              <w:rPr>
                <w:sz w:val="20"/>
              </w:rPr>
              <w:t>6,341</w:t>
            </w:r>
          </w:p>
        </w:tc>
        <w:tc>
          <w:tcPr>
            <w:tcW w:w="1280" w:type="dxa"/>
          </w:tcPr>
          <w:p w:rsidR="00E32CB3" w:rsidRPr="009D2449" w:rsidRDefault="00E32CB3" w:rsidP="00994F25">
            <w:pPr>
              <w:spacing w:after="120"/>
              <w:jc w:val="center"/>
              <w:rPr>
                <w:sz w:val="20"/>
              </w:rPr>
            </w:pPr>
            <w:r>
              <w:rPr>
                <w:sz w:val="20"/>
              </w:rPr>
              <w:t>10.104</w:t>
            </w:r>
          </w:p>
        </w:tc>
        <w:tc>
          <w:tcPr>
            <w:tcW w:w="1519" w:type="dxa"/>
          </w:tcPr>
          <w:p w:rsidR="00E32CB3" w:rsidRDefault="00E32CB3">
            <w:r w:rsidRPr="004F330B">
              <w:t>Полски път</w:t>
            </w:r>
          </w:p>
        </w:tc>
      </w:tr>
      <w:tr w:rsidR="00E32CB3" w:rsidRPr="009D2449" w:rsidTr="00EB5155">
        <w:trPr>
          <w:jc w:val="center"/>
        </w:trPr>
        <w:tc>
          <w:tcPr>
            <w:tcW w:w="5139" w:type="dxa"/>
          </w:tcPr>
          <w:p w:rsidR="00E32CB3" w:rsidRDefault="00E32CB3" w:rsidP="00994F25">
            <w:pPr>
              <w:spacing w:after="120"/>
              <w:rPr>
                <w:sz w:val="20"/>
              </w:rPr>
            </w:pPr>
            <w:r>
              <w:rPr>
                <w:sz w:val="20"/>
              </w:rPr>
              <w:t xml:space="preserve"> ХАЛИЛ ИСМАИЛОВ АЛИЕВ </w:t>
            </w:r>
          </w:p>
          <w:p w:rsidR="00E32CB3" w:rsidRPr="009D2449" w:rsidRDefault="00E32CB3" w:rsidP="00994F25">
            <w:pPr>
              <w:spacing w:after="120"/>
              <w:rPr>
                <w:sz w:val="20"/>
              </w:rPr>
            </w:pPr>
            <w:r>
              <w:rPr>
                <w:sz w:val="20"/>
              </w:rPr>
              <w:t>ОБЩИНА ВЪЛЧИДОЛ</w:t>
            </w:r>
          </w:p>
        </w:tc>
        <w:tc>
          <w:tcPr>
            <w:tcW w:w="1341" w:type="dxa"/>
          </w:tcPr>
          <w:p w:rsidR="00E32CB3" w:rsidRDefault="00E32CB3" w:rsidP="00994F25">
            <w:pPr>
              <w:spacing w:after="120"/>
              <w:jc w:val="right"/>
              <w:rPr>
                <w:sz w:val="20"/>
              </w:rPr>
            </w:pPr>
            <w:r>
              <w:rPr>
                <w:sz w:val="20"/>
              </w:rPr>
              <w:t>0,210</w:t>
            </w:r>
          </w:p>
          <w:p w:rsidR="00E32CB3" w:rsidRPr="009D2449" w:rsidRDefault="00E32CB3" w:rsidP="00994F25">
            <w:pPr>
              <w:spacing w:after="120"/>
              <w:jc w:val="right"/>
              <w:rPr>
                <w:sz w:val="20"/>
              </w:rPr>
            </w:pPr>
            <w:r>
              <w:rPr>
                <w:sz w:val="20"/>
              </w:rPr>
              <w:t>6,341</w:t>
            </w:r>
          </w:p>
        </w:tc>
        <w:tc>
          <w:tcPr>
            <w:tcW w:w="1280" w:type="dxa"/>
          </w:tcPr>
          <w:p w:rsidR="00E32CB3" w:rsidRPr="009D2449" w:rsidRDefault="00E32CB3" w:rsidP="00994F25">
            <w:pPr>
              <w:spacing w:after="120"/>
              <w:jc w:val="center"/>
              <w:rPr>
                <w:sz w:val="20"/>
              </w:rPr>
            </w:pPr>
            <w:r>
              <w:rPr>
                <w:sz w:val="20"/>
              </w:rPr>
              <w:t>10.104</w:t>
            </w:r>
          </w:p>
        </w:tc>
        <w:tc>
          <w:tcPr>
            <w:tcW w:w="1519" w:type="dxa"/>
          </w:tcPr>
          <w:p w:rsidR="00E32CB3" w:rsidRDefault="00E32CB3">
            <w:r w:rsidRPr="004F330B">
              <w:t>Полски път</w:t>
            </w:r>
          </w:p>
        </w:tc>
      </w:tr>
      <w:tr w:rsidR="00E32CB3" w:rsidRPr="009D2449" w:rsidTr="00EB5155">
        <w:trPr>
          <w:jc w:val="center"/>
        </w:trPr>
        <w:tc>
          <w:tcPr>
            <w:tcW w:w="5139" w:type="dxa"/>
          </w:tcPr>
          <w:p w:rsidR="00E32CB3" w:rsidRDefault="00E32CB3" w:rsidP="00994F25">
            <w:pPr>
              <w:spacing w:after="120"/>
              <w:rPr>
                <w:sz w:val="20"/>
              </w:rPr>
            </w:pPr>
            <w:r>
              <w:rPr>
                <w:sz w:val="20"/>
              </w:rPr>
              <w:t xml:space="preserve"> АГРОСМАРТ БГ ЕООД </w:t>
            </w:r>
          </w:p>
          <w:p w:rsidR="00E32CB3" w:rsidRPr="009D2449" w:rsidRDefault="00E32CB3" w:rsidP="00994F25">
            <w:pPr>
              <w:spacing w:after="120"/>
              <w:rPr>
                <w:sz w:val="20"/>
              </w:rPr>
            </w:pPr>
            <w:r>
              <w:rPr>
                <w:sz w:val="20"/>
              </w:rPr>
              <w:t>ОБЩИНА ВЪЛЧИДОЛ</w:t>
            </w:r>
          </w:p>
        </w:tc>
        <w:tc>
          <w:tcPr>
            <w:tcW w:w="1341" w:type="dxa"/>
          </w:tcPr>
          <w:p w:rsidR="00E32CB3" w:rsidRDefault="00E32CB3" w:rsidP="00994F25">
            <w:pPr>
              <w:spacing w:after="120"/>
              <w:jc w:val="right"/>
              <w:rPr>
                <w:sz w:val="20"/>
              </w:rPr>
            </w:pPr>
            <w:r>
              <w:rPr>
                <w:sz w:val="20"/>
              </w:rPr>
              <w:t>0,429</w:t>
            </w:r>
          </w:p>
          <w:p w:rsidR="00E32CB3" w:rsidRPr="009D2449" w:rsidRDefault="00E32CB3" w:rsidP="00994F25">
            <w:pPr>
              <w:spacing w:after="120"/>
              <w:jc w:val="right"/>
              <w:rPr>
                <w:sz w:val="20"/>
              </w:rPr>
            </w:pPr>
            <w:r>
              <w:rPr>
                <w:sz w:val="20"/>
              </w:rPr>
              <w:t>1,663</w:t>
            </w:r>
          </w:p>
        </w:tc>
        <w:tc>
          <w:tcPr>
            <w:tcW w:w="1280" w:type="dxa"/>
          </w:tcPr>
          <w:p w:rsidR="00E32CB3" w:rsidRPr="009D2449" w:rsidRDefault="00E32CB3" w:rsidP="00994F25">
            <w:pPr>
              <w:spacing w:after="120"/>
              <w:jc w:val="center"/>
              <w:rPr>
                <w:sz w:val="20"/>
              </w:rPr>
            </w:pPr>
            <w:r>
              <w:rPr>
                <w:sz w:val="20"/>
              </w:rPr>
              <w:t>10.106</w:t>
            </w:r>
          </w:p>
        </w:tc>
        <w:tc>
          <w:tcPr>
            <w:tcW w:w="1519" w:type="dxa"/>
          </w:tcPr>
          <w:p w:rsidR="00E32CB3" w:rsidRDefault="00E32CB3">
            <w:r w:rsidRPr="004F330B">
              <w:t>Полски път</w:t>
            </w:r>
          </w:p>
        </w:tc>
      </w:tr>
      <w:tr w:rsidR="00E32CB3" w:rsidRPr="009D2449" w:rsidTr="00EB5155">
        <w:trPr>
          <w:jc w:val="center"/>
        </w:trPr>
        <w:tc>
          <w:tcPr>
            <w:tcW w:w="5139" w:type="dxa"/>
          </w:tcPr>
          <w:p w:rsidR="00E32CB3" w:rsidRDefault="00E32CB3" w:rsidP="00994F25">
            <w:pPr>
              <w:spacing w:after="120"/>
              <w:rPr>
                <w:sz w:val="20"/>
              </w:rPr>
            </w:pPr>
            <w:r>
              <w:rPr>
                <w:sz w:val="20"/>
              </w:rPr>
              <w:t xml:space="preserve"> ЯЙЦА И ПТИЦИ-ЗОРААД </w:t>
            </w:r>
          </w:p>
          <w:p w:rsidR="00E32CB3" w:rsidRPr="009D2449" w:rsidRDefault="00E32CB3" w:rsidP="00994F25">
            <w:pPr>
              <w:spacing w:after="120"/>
              <w:rPr>
                <w:sz w:val="20"/>
              </w:rPr>
            </w:pPr>
            <w:r>
              <w:rPr>
                <w:sz w:val="20"/>
              </w:rPr>
              <w:t>ОБЩИНА ВЪЛЧИДОЛ</w:t>
            </w:r>
          </w:p>
        </w:tc>
        <w:tc>
          <w:tcPr>
            <w:tcW w:w="1341" w:type="dxa"/>
          </w:tcPr>
          <w:p w:rsidR="00E32CB3" w:rsidRDefault="00E32CB3" w:rsidP="00994F25">
            <w:pPr>
              <w:spacing w:after="120"/>
              <w:jc w:val="right"/>
              <w:rPr>
                <w:sz w:val="20"/>
              </w:rPr>
            </w:pPr>
            <w:r>
              <w:rPr>
                <w:sz w:val="20"/>
              </w:rPr>
              <w:t>0,190</w:t>
            </w:r>
          </w:p>
          <w:p w:rsidR="00E32CB3" w:rsidRPr="009D2449" w:rsidRDefault="00E32CB3" w:rsidP="00994F25">
            <w:pPr>
              <w:spacing w:after="120"/>
              <w:jc w:val="right"/>
              <w:rPr>
                <w:sz w:val="20"/>
              </w:rPr>
            </w:pPr>
            <w:r>
              <w:rPr>
                <w:sz w:val="20"/>
              </w:rPr>
              <w:t>1,663</w:t>
            </w:r>
          </w:p>
        </w:tc>
        <w:tc>
          <w:tcPr>
            <w:tcW w:w="1280" w:type="dxa"/>
          </w:tcPr>
          <w:p w:rsidR="00E32CB3" w:rsidRPr="009D2449" w:rsidRDefault="00E32CB3" w:rsidP="00994F25">
            <w:pPr>
              <w:spacing w:after="120"/>
              <w:jc w:val="center"/>
              <w:rPr>
                <w:sz w:val="20"/>
              </w:rPr>
            </w:pPr>
            <w:r>
              <w:rPr>
                <w:sz w:val="20"/>
              </w:rPr>
              <w:t>10.106</w:t>
            </w:r>
          </w:p>
        </w:tc>
        <w:tc>
          <w:tcPr>
            <w:tcW w:w="1519" w:type="dxa"/>
          </w:tcPr>
          <w:p w:rsidR="00E32CB3" w:rsidRDefault="00E32CB3">
            <w:r w:rsidRPr="004F330B">
              <w:t>Полски път</w:t>
            </w:r>
          </w:p>
        </w:tc>
      </w:tr>
      <w:tr w:rsidR="00E32CB3" w:rsidRPr="009D2449" w:rsidTr="00EB5155">
        <w:trPr>
          <w:jc w:val="center"/>
        </w:trPr>
        <w:tc>
          <w:tcPr>
            <w:tcW w:w="5139" w:type="dxa"/>
          </w:tcPr>
          <w:p w:rsidR="00E32CB3" w:rsidRDefault="00E32CB3" w:rsidP="00994F25">
            <w:pPr>
              <w:spacing w:after="120"/>
              <w:rPr>
                <w:sz w:val="20"/>
              </w:rPr>
            </w:pPr>
            <w:r>
              <w:rPr>
                <w:sz w:val="20"/>
              </w:rPr>
              <w:t xml:space="preserve"> АДМИРАЛ ГРУП-3 ЕООД </w:t>
            </w:r>
          </w:p>
          <w:p w:rsidR="00E32CB3" w:rsidRPr="009D2449" w:rsidRDefault="00E32CB3" w:rsidP="00994F25">
            <w:pPr>
              <w:spacing w:after="120"/>
              <w:rPr>
                <w:sz w:val="20"/>
              </w:rPr>
            </w:pPr>
            <w:r>
              <w:rPr>
                <w:sz w:val="20"/>
              </w:rPr>
              <w:t>ОБЩИНА ВЪЛЧИДОЛ</w:t>
            </w:r>
          </w:p>
        </w:tc>
        <w:tc>
          <w:tcPr>
            <w:tcW w:w="1341" w:type="dxa"/>
          </w:tcPr>
          <w:p w:rsidR="00E32CB3" w:rsidRDefault="00E32CB3" w:rsidP="00994F25">
            <w:pPr>
              <w:spacing w:after="120"/>
              <w:jc w:val="right"/>
              <w:rPr>
                <w:sz w:val="20"/>
              </w:rPr>
            </w:pPr>
            <w:r>
              <w:rPr>
                <w:sz w:val="20"/>
              </w:rPr>
              <w:t>0,679</w:t>
            </w:r>
          </w:p>
          <w:p w:rsidR="00E32CB3" w:rsidRPr="009D2449" w:rsidRDefault="00E32CB3" w:rsidP="00994F25">
            <w:pPr>
              <w:spacing w:after="120"/>
              <w:jc w:val="right"/>
              <w:rPr>
                <w:sz w:val="20"/>
              </w:rPr>
            </w:pPr>
            <w:r>
              <w:rPr>
                <w:sz w:val="20"/>
              </w:rPr>
              <w:t>1,663</w:t>
            </w:r>
          </w:p>
        </w:tc>
        <w:tc>
          <w:tcPr>
            <w:tcW w:w="1280" w:type="dxa"/>
          </w:tcPr>
          <w:p w:rsidR="00E32CB3" w:rsidRPr="009D2449" w:rsidRDefault="00E32CB3" w:rsidP="00994F25">
            <w:pPr>
              <w:spacing w:after="120"/>
              <w:jc w:val="center"/>
              <w:rPr>
                <w:sz w:val="20"/>
              </w:rPr>
            </w:pPr>
            <w:r>
              <w:rPr>
                <w:sz w:val="20"/>
              </w:rPr>
              <w:t>10.106</w:t>
            </w:r>
          </w:p>
        </w:tc>
        <w:tc>
          <w:tcPr>
            <w:tcW w:w="1519" w:type="dxa"/>
          </w:tcPr>
          <w:p w:rsidR="00E32CB3" w:rsidRDefault="00E32CB3">
            <w:r w:rsidRPr="004F330B">
              <w:t>Полски път</w:t>
            </w:r>
          </w:p>
        </w:tc>
      </w:tr>
      <w:tr w:rsidR="00E32CB3" w:rsidRPr="009D2449" w:rsidTr="00EB5155">
        <w:trPr>
          <w:jc w:val="center"/>
        </w:trPr>
        <w:tc>
          <w:tcPr>
            <w:tcW w:w="5139" w:type="dxa"/>
          </w:tcPr>
          <w:p w:rsidR="00E32CB3" w:rsidRDefault="00E32CB3" w:rsidP="00994F25">
            <w:pPr>
              <w:spacing w:after="120"/>
              <w:rPr>
                <w:sz w:val="20"/>
              </w:rPr>
            </w:pPr>
            <w:r>
              <w:rPr>
                <w:sz w:val="20"/>
              </w:rPr>
              <w:t xml:space="preserve"> АГРИМАКС ЕООД </w:t>
            </w:r>
          </w:p>
          <w:p w:rsidR="00E32CB3" w:rsidRPr="009D2449" w:rsidRDefault="00E32CB3" w:rsidP="00994F25">
            <w:pPr>
              <w:spacing w:after="120"/>
              <w:rPr>
                <w:sz w:val="20"/>
              </w:rPr>
            </w:pPr>
            <w:r>
              <w:rPr>
                <w:sz w:val="20"/>
              </w:rPr>
              <w:t>ОБЩИНА ВЪЛЧИДОЛ, ОБЩИНА ВЪЛЧИДОЛ</w:t>
            </w:r>
          </w:p>
        </w:tc>
        <w:tc>
          <w:tcPr>
            <w:tcW w:w="1341" w:type="dxa"/>
          </w:tcPr>
          <w:p w:rsidR="00E32CB3" w:rsidRDefault="00E32CB3" w:rsidP="00994F25">
            <w:pPr>
              <w:spacing w:after="120"/>
              <w:jc w:val="right"/>
              <w:rPr>
                <w:sz w:val="20"/>
              </w:rPr>
            </w:pPr>
            <w:r>
              <w:rPr>
                <w:sz w:val="20"/>
              </w:rPr>
              <w:t>2,070</w:t>
            </w:r>
          </w:p>
          <w:p w:rsidR="00E32CB3" w:rsidRPr="009D2449" w:rsidRDefault="00E32CB3" w:rsidP="00994F25">
            <w:pPr>
              <w:spacing w:after="120"/>
              <w:jc w:val="right"/>
              <w:rPr>
                <w:sz w:val="20"/>
              </w:rPr>
            </w:pPr>
            <w:r>
              <w:rPr>
                <w:sz w:val="20"/>
              </w:rPr>
              <w:t>5,908</w:t>
            </w:r>
          </w:p>
        </w:tc>
        <w:tc>
          <w:tcPr>
            <w:tcW w:w="1280" w:type="dxa"/>
          </w:tcPr>
          <w:p w:rsidR="00E32CB3" w:rsidRPr="009D2449" w:rsidRDefault="00E32CB3" w:rsidP="00994F25">
            <w:pPr>
              <w:spacing w:after="120"/>
              <w:jc w:val="center"/>
              <w:rPr>
                <w:sz w:val="20"/>
              </w:rPr>
            </w:pPr>
            <w:r>
              <w:rPr>
                <w:sz w:val="20"/>
              </w:rPr>
              <w:t>10.107</w:t>
            </w:r>
          </w:p>
        </w:tc>
        <w:tc>
          <w:tcPr>
            <w:tcW w:w="1519" w:type="dxa"/>
          </w:tcPr>
          <w:p w:rsidR="00E32CB3" w:rsidRDefault="00E32CB3">
            <w:r w:rsidRPr="004F330B">
              <w:t>Полски път</w:t>
            </w:r>
          </w:p>
        </w:tc>
      </w:tr>
      <w:tr w:rsidR="00E32CB3" w:rsidRPr="009D2449" w:rsidTr="00EB5155">
        <w:trPr>
          <w:jc w:val="center"/>
        </w:trPr>
        <w:tc>
          <w:tcPr>
            <w:tcW w:w="5139" w:type="dxa"/>
          </w:tcPr>
          <w:p w:rsidR="00E32CB3" w:rsidRDefault="00E32CB3" w:rsidP="00994F25">
            <w:pPr>
              <w:spacing w:after="120"/>
              <w:rPr>
                <w:sz w:val="20"/>
              </w:rPr>
            </w:pPr>
            <w:r>
              <w:rPr>
                <w:sz w:val="20"/>
              </w:rPr>
              <w:t xml:space="preserve"> АДМИРАЛ ГРУП-3 ЕООД </w:t>
            </w:r>
          </w:p>
          <w:p w:rsidR="00E32CB3" w:rsidRPr="009D2449" w:rsidRDefault="00E32CB3" w:rsidP="00994F25">
            <w:pPr>
              <w:spacing w:after="120"/>
              <w:rPr>
                <w:sz w:val="20"/>
              </w:rPr>
            </w:pPr>
            <w:r>
              <w:rPr>
                <w:sz w:val="20"/>
              </w:rPr>
              <w:t>ОБЩИНА ВЪЛЧИДОЛ, ОБЩИНА ВЪЛЧИДОЛ</w:t>
            </w:r>
          </w:p>
        </w:tc>
        <w:tc>
          <w:tcPr>
            <w:tcW w:w="1341" w:type="dxa"/>
          </w:tcPr>
          <w:p w:rsidR="00E32CB3" w:rsidRDefault="00E32CB3" w:rsidP="00994F25">
            <w:pPr>
              <w:spacing w:after="120"/>
              <w:jc w:val="right"/>
              <w:rPr>
                <w:sz w:val="20"/>
              </w:rPr>
            </w:pPr>
            <w:r>
              <w:rPr>
                <w:sz w:val="20"/>
              </w:rPr>
              <w:t>0,496</w:t>
            </w:r>
          </w:p>
          <w:p w:rsidR="00E32CB3" w:rsidRPr="009D2449" w:rsidRDefault="00E32CB3" w:rsidP="00994F25">
            <w:pPr>
              <w:spacing w:after="120"/>
              <w:jc w:val="right"/>
              <w:rPr>
                <w:sz w:val="20"/>
              </w:rPr>
            </w:pPr>
            <w:r>
              <w:rPr>
                <w:sz w:val="20"/>
              </w:rPr>
              <w:t>5,908</w:t>
            </w:r>
          </w:p>
        </w:tc>
        <w:tc>
          <w:tcPr>
            <w:tcW w:w="1280" w:type="dxa"/>
          </w:tcPr>
          <w:p w:rsidR="00E32CB3" w:rsidRPr="009D2449" w:rsidRDefault="00E32CB3" w:rsidP="00994F25">
            <w:pPr>
              <w:spacing w:after="120"/>
              <w:jc w:val="center"/>
              <w:rPr>
                <w:sz w:val="20"/>
              </w:rPr>
            </w:pPr>
            <w:r>
              <w:rPr>
                <w:sz w:val="20"/>
              </w:rPr>
              <w:t>10.107</w:t>
            </w:r>
          </w:p>
        </w:tc>
        <w:tc>
          <w:tcPr>
            <w:tcW w:w="1519" w:type="dxa"/>
          </w:tcPr>
          <w:p w:rsidR="00E32CB3" w:rsidRDefault="00E32CB3">
            <w:r w:rsidRPr="004F330B">
              <w:t>Полски път</w:t>
            </w:r>
          </w:p>
        </w:tc>
      </w:tr>
      <w:tr w:rsidR="00E32CB3" w:rsidRPr="009D2449" w:rsidTr="00EB5155">
        <w:trPr>
          <w:jc w:val="center"/>
        </w:trPr>
        <w:tc>
          <w:tcPr>
            <w:tcW w:w="5139" w:type="dxa"/>
          </w:tcPr>
          <w:p w:rsidR="00E32CB3" w:rsidRDefault="00E32CB3" w:rsidP="00994F25">
            <w:pPr>
              <w:spacing w:after="120"/>
              <w:rPr>
                <w:sz w:val="20"/>
              </w:rPr>
            </w:pPr>
            <w:r>
              <w:rPr>
                <w:sz w:val="20"/>
              </w:rPr>
              <w:t xml:space="preserve"> АГРОСМАРТ БГ ЕООД </w:t>
            </w:r>
          </w:p>
          <w:p w:rsidR="00E32CB3" w:rsidRPr="009D2449" w:rsidRDefault="00E32CB3" w:rsidP="00994F25">
            <w:pPr>
              <w:spacing w:after="120"/>
              <w:rPr>
                <w:sz w:val="20"/>
              </w:rPr>
            </w:pPr>
            <w:r>
              <w:rPr>
                <w:sz w:val="20"/>
              </w:rPr>
              <w:t>ОБЩИНА ВЪЛЧИДОЛ</w:t>
            </w:r>
          </w:p>
        </w:tc>
        <w:tc>
          <w:tcPr>
            <w:tcW w:w="1341" w:type="dxa"/>
          </w:tcPr>
          <w:p w:rsidR="00E32CB3" w:rsidRDefault="00E32CB3" w:rsidP="00994F25">
            <w:pPr>
              <w:spacing w:after="120"/>
              <w:jc w:val="right"/>
              <w:rPr>
                <w:sz w:val="20"/>
              </w:rPr>
            </w:pPr>
            <w:r>
              <w:rPr>
                <w:sz w:val="20"/>
              </w:rPr>
              <w:t>0,155</w:t>
            </w:r>
          </w:p>
          <w:p w:rsidR="00E32CB3" w:rsidRPr="009D2449" w:rsidRDefault="00E32CB3" w:rsidP="00994F25">
            <w:pPr>
              <w:spacing w:after="120"/>
              <w:jc w:val="right"/>
              <w:rPr>
                <w:sz w:val="20"/>
              </w:rPr>
            </w:pPr>
            <w:r>
              <w:rPr>
                <w:sz w:val="20"/>
              </w:rPr>
              <w:t>0,306</w:t>
            </w:r>
          </w:p>
        </w:tc>
        <w:tc>
          <w:tcPr>
            <w:tcW w:w="1280" w:type="dxa"/>
          </w:tcPr>
          <w:p w:rsidR="00E32CB3" w:rsidRPr="009D2449" w:rsidRDefault="00E32CB3" w:rsidP="00994F25">
            <w:pPr>
              <w:spacing w:after="120"/>
              <w:jc w:val="center"/>
              <w:rPr>
                <w:sz w:val="20"/>
              </w:rPr>
            </w:pPr>
            <w:r>
              <w:rPr>
                <w:sz w:val="20"/>
              </w:rPr>
              <w:t>10.108</w:t>
            </w:r>
          </w:p>
        </w:tc>
        <w:tc>
          <w:tcPr>
            <w:tcW w:w="1519" w:type="dxa"/>
          </w:tcPr>
          <w:p w:rsidR="00E32CB3" w:rsidRDefault="00E32CB3">
            <w:r w:rsidRPr="004F330B">
              <w:t>Полски път</w:t>
            </w:r>
          </w:p>
        </w:tc>
      </w:tr>
      <w:tr w:rsidR="00E32CB3" w:rsidRPr="009D2449" w:rsidTr="00EB5155">
        <w:trPr>
          <w:jc w:val="center"/>
        </w:trPr>
        <w:tc>
          <w:tcPr>
            <w:tcW w:w="5139" w:type="dxa"/>
          </w:tcPr>
          <w:p w:rsidR="00E32CB3" w:rsidRDefault="00E32CB3" w:rsidP="00994F25">
            <w:pPr>
              <w:spacing w:after="120"/>
              <w:rPr>
                <w:sz w:val="20"/>
              </w:rPr>
            </w:pPr>
            <w:r>
              <w:rPr>
                <w:sz w:val="20"/>
              </w:rPr>
              <w:t xml:space="preserve"> АДМИРАЛ ГРУП-3 ЕООД </w:t>
            </w:r>
          </w:p>
          <w:p w:rsidR="00E32CB3" w:rsidRPr="009D2449" w:rsidRDefault="00E32CB3" w:rsidP="00994F25">
            <w:pPr>
              <w:spacing w:after="120"/>
              <w:rPr>
                <w:sz w:val="20"/>
              </w:rPr>
            </w:pPr>
            <w:r>
              <w:rPr>
                <w:sz w:val="20"/>
              </w:rPr>
              <w:t>ОБЩИНА ВЪЛЧИДОЛ</w:t>
            </w:r>
          </w:p>
        </w:tc>
        <w:tc>
          <w:tcPr>
            <w:tcW w:w="1341" w:type="dxa"/>
          </w:tcPr>
          <w:p w:rsidR="00E32CB3" w:rsidRDefault="00E32CB3" w:rsidP="00994F25">
            <w:pPr>
              <w:spacing w:after="120"/>
              <w:jc w:val="right"/>
              <w:rPr>
                <w:sz w:val="20"/>
              </w:rPr>
            </w:pPr>
            <w:r>
              <w:rPr>
                <w:sz w:val="20"/>
              </w:rPr>
              <w:t>0,141</w:t>
            </w:r>
          </w:p>
          <w:p w:rsidR="00E32CB3" w:rsidRPr="009D2449" w:rsidRDefault="00E32CB3" w:rsidP="00994F25">
            <w:pPr>
              <w:spacing w:after="120"/>
              <w:jc w:val="right"/>
              <w:rPr>
                <w:sz w:val="20"/>
              </w:rPr>
            </w:pPr>
            <w:r>
              <w:rPr>
                <w:sz w:val="20"/>
              </w:rPr>
              <w:t>0,306</w:t>
            </w:r>
          </w:p>
        </w:tc>
        <w:tc>
          <w:tcPr>
            <w:tcW w:w="1280" w:type="dxa"/>
          </w:tcPr>
          <w:p w:rsidR="00E32CB3" w:rsidRPr="009D2449" w:rsidRDefault="00E32CB3" w:rsidP="00994F25">
            <w:pPr>
              <w:spacing w:after="120"/>
              <w:jc w:val="center"/>
              <w:rPr>
                <w:sz w:val="20"/>
              </w:rPr>
            </w:pPr>
            <w:r>
              <w:rPr>
                <w:sz w:val="20"/>
              </w:rPr>
              <w:t>10.108</w:t>
            </w:r>
          </w:p>
        </w:tc>
        <w:tc>
          <w:tcPr>
            <w:tcW w:w="1519" w:type="dxa"/>
          </w:tcPr>
          <w:p w:rsidR="00E32CB3" w:rsidRDefault="00E32CB3">
            <w:r w:rsidRPr="004F330B">
              <w:t>Полски път</w:t>
            </w:r>
          </w:p>
        </w:tc>
      </w:tr>
      <w:tr w:rsidR="00E32CB3" w:rsidRPr="009D2449" w:rsidTr="00EB5155">
        <w:trPr>
          <w:jc w:val="center"/>
        </w:trPr>
        <w:tc>
          <w:tcPr>
            <w:tcW w:w="5139" w:type="dxa"/>
          </w:tcPr>
          <w:p w:rsidR="00E32CB3" w:rsidRDefault="00E32CB3" w:rsidP="00994F25">
            <w:pPr>
              <w:spacing w:after="120"/>
              <w:rPr>
                <w:sz w:val="20"/>
              </w:rPr>
            </w:pPr>
            <w:r>
              <w:rPr>
                <w:sz w:val="20"/>
              </w:rPr>
              <w:t xml:space="preserve"> ЕТ "СТОЯН МИТЕВ - СТОЯН МИТЕВ" </w:t>
            </w:r>
          </w:p>
          <w:p w:rsidR="00E32CB3" w:rsidRPr="009D2449" w:rsidRDefault="00E32CB3" w:rsidP="00994F25">
            <w:pPr>
              <w:spacing w:after="120"/>
              <w:rPr>
                <w:sz w:val="20"/>
              </w:rPr>
            </w:pPr>
            <w:r>
              <w:rPr>
                <w:sz w:val="20"/>
              </w:rPr>
              <w:t>ОБЩИНА ВЪЛЧИДОЛ</w:t>
            </w:r>
          </w:p>
        </w:tc>
        <w:tc>
          <w:tcPr>
            <w:tcW w:w="1341" w:type="dxa"/>
          </w:tcPr>
          <w:p w:rsidR="00E32CB3" w:rsidRDefault="00E32CB3" w:rsidP="00994F25">
            <w:pPr>
              <w:spacing w:after="120"/>
              <w:jc w:val="right"/>
              <w:rPr>
                <w:sz w:val="20"/>
              </w:rPr>
            </w:pPr>
            <w:r>
              <w:rPr>
                <w:sz w:val="20"/>
              </w:rPr>
              <w:t>0,704</w:t>
            </w:r>
          </w:p>
          <w:p w:rsidR="00E32CB3" w:rsidRPr="009D2449" w:rsidRDefault="00E32CB3" w:rsidP="00994F25">
            <w:pPr>
              <w:spacing w:after="120"/>
              <w:jc w:val="right"/>
              <w:rPr>
                <w:sz w:val="20"/>
              </w:rPr>
            </w:pPr>
            <w:r>
              <w:rPr>
                <w:sz w:val="20"/>
              </w:rPr>
              <w:t>7,163</w:t>
            </w:r>
          </w:p>
        </w:tc>
        <w:tc>
          <w:tcPr>
            <w:tcW w:w="1280" w:type="dxa"/>
          </w:tcPr>
          <w:p w:rsidR="00E32CB3" w:rsidRPr="009D2449" w:rsidRDefault="00E32CB3" w:rsidP="00994F25">
            <w:pPr>
              <w:spacing w:after="120"/>
              <w:jc w:val="center"/>
              <w:rPr>
                <w:sz w:val="20"/>
              </w:rPr>
            </w:pPr>
            <w:r>
              <w:rPr>
                <w:sz w:val="20"/>
              </w:rPr>
              <w:t>10.109</w:t>
            </w:r>
          </w:p>
        </w:tc>
        <w:tc>
          <w:tcPr>
            <w:tcW w:w="1519" w:type="dxa"/>
          </w:tcPr>
          <w:p w:rsidR="00E32CB3" w:rsidRDefault="00E32CB3">
            <w:r w:rsidRPr="004F330B">
              <w:t>Полски път</w:t>
            </w:r>
          </w:p>
        </w:tc>
      </w:tr>
      <w:tr w:rsidR="00E32CB3" w:rsidRPr="009D2449" w:rsidTr="00EB5155">
        <w:trPr>
          <w:jc w:val="center"/>
        </w:trPr>
        <w:tc>
          <w:tcPr>
            <w:tcW w:w="5139" w:type="dxa"/>
          </w:tcPr>
          <w:p w:rsidR="00E32CB3" w:rsidRDefault="00E32CB3" w:rsidP="00994F25">
            <w:pPr>
              <w:spacing w:after="120"/>
              <w:rPr>
                <w:sz w:val="20"/>
              </w:rPr>
            </w:pPr>
            <w:r>
              <w:rPr>
                <w:sz w:val="20"/>
              </w:rPr>
              <w:t xml:space="preserve"> АГРОСМАРТ БГ ЕООД </w:t>
            </w:r>
          </w:p>
          <w:p w:rsidR="00E32CB3" w:rsidRPr="009D2449" w:rsidRDefault="00E32CB3" w:rsidP="00994F25">
            <w:pPr>
              <w:spacing w:after="120"/>
              <w:rPr>
                <w:sz w:val="20"/>
              </w:rPr>
            </w:pPr>
            <w:r>
              <w:rPr>
                <w:sz w:val="20"/>
              </w:rPr>
              <w:t>ОБЩИНА ВЪЛЧИДОЛ</w:t>
            </w:r>
          </w:p>
        </w:tc>
        <w:tc>
          <w:tcPr>
            <w:tcW w:w="1341" w:type="dxa"/>
          </w:tcPr>
          <w:p w:rsidR="00E32CB3" w:rsidRDefault="00E32CB3" w:rsidP="00994F25">
            <w:pPr>
              <w:spacing w:after="120"/>
              <w:jc w:val="right"/>
              <w:rPr>
                <w:sz w:val="20"/>
              </w:rPr>
            </w:pPr>
            <w:r>
              <w:rPr>
                <w:sz w:val="20"/>
              </w:rPr>
              <w:t>0,558</w:t>
            </w:r>
          </w:p>
          <w:p w:rsidR="00E32CB3" w:rsidRPr="009D2449" w:rsidRDefault="00E32CB3" w:rsidP="00994F25">
            <w:pPr>
              <w:spacing w:after="120"/>
              <w:jc w:val="right"/>
              <w:rPr>
                <w:sz w:val="20"/>
              </w:rPr>
            </w:pPr>
            <w:r>
              <w:rPr>
                <w:sz w:val="20"/>
              </w:rPr>
              <w:t>0,698</w:t>
            </w:r>
          </w:p>
        </w:tc>
        <w:tc>
          <w:tcPr>
            <w:tcW w:w="1280" w:type="dxa"/>
          </w:tcPr>
          <w:p w:rsidR="00E32CB3" w:rsidRPr="009D2449" w:rsidRDefault="00E32CB3" w:rsidP="00994F25">
            <w:pPr>
              <w:spacing w:after="120"/>
              <w:jc w:val="center"/>
              <w:rPr>
                <w:sz w:val="20"/>
              </w:rPr>
            </w:pPr>
            <w:r>
              <w:rPr>
                <w:sz w:val="20"/>
              </w:rPr>
              <w:t>10.112</w:t>
            </w:r>
          </w:p>
        </w:tc>
        <w:tc>
          <w:tcPr>
            <w:tcW w:w="1519" w:type="dxa"/>
          </w:tcPr>
          <w:p w:rsidR="00E32CB3" w:rsidRDefault="00E32CB3">
            <w:r w:rsidRPr="004F330B">
              <w:t>Полски път</w:t>
            </w:r>
          </w:p>
        </w:tc>
      </w:tr>
      <w:tr w:rsidR="00E32CB3" w:rsidRPr="009D2449" w:rsidTr="00EB5155">
        <w:trPr>
          <w:jc w:val="center"/>
        </w:trPr>
        <w:tc>
          <w:tcPr>
            <w:tcW w:w="5139" w:type="dxa"/>
          </w:tcPr>
          <w:p w:rsidR="00E32CB3" w:rsidRDefault="00E32CB3" w:rsidP="00994F25">
            <w:pPr>
              <w:spacing w:after="120"/>
              <w:rPr>
                <w:sz w:val="20"/>
              </w:rPr>
            </w:pPr>
            <w:r>
              <w:rPr>
                <w:sz w:val="20"/>
              </w:rPr>
              <w:t xml:space="preserve"> АГРОСМАРТ БГ ЕООД </w:t>
            </w:r>
          </w:p>
          <w:p w:rsidR="00E32CB3" w:rsidRPr="009D2449" w:rsidRDefault="00E32CB3" w:rsidP="00994F25">
            <w:pPr>
              <w:spacing w:after="120"/>
              <w:rPr>
                <w:sz w:val="20"/>
              </w:rPr>
            </w:pPr>
            <w:r>
              <w:rPr>
                <w:sz w:val="20"/>
              </w:rPr>
              <w:t>ОБЩИНА ВЪЛЧИДОЛ</w:t>
            </w:r>
          </w:p>
        </w:tc>
        <w:tc>
          <w:tcPr>
            <w:tcW w:w="1341" w:type="dxa"/>
          </w:tcPr>
          <w:p w:rsidR="00E32CB3" w:rsidRDefault="00E32CB3" w:rsidP="00994F25">
            <w:pPr>
              <w:spacing w:after="120"/>
              <w:jc w:val="right"/>
              <w:rPr>
                <w:sz w:val="20"/>
              </w:rPr>
            </w:pPr>
            <w:r>
              <w:rPr>
                <w:sz w:val="20"/>
              </w:rPr>
              <w:t>0,851</w:t>
            </w:r>
          </w:p>
          <w:p w:rsidR="00E32CB3" w:rsidRPr="009D2449" w:rsidRDefault="00E32CB3" w:rsidP="00994F25">
            <w:pPr>
              <w:spacing w:after="120"/>
              <w:jc w:val="right"/>
              <w:rPr>
                <w:sz w:val="20"/>
              </w:rPr>
            </w:pPr>
            <w:r>
              <w:rPr>
                <w:sz w:val="20"/>
              </w:rPr>
              <w:t>0,975</w:t>
            </w:r>
          </w:p>
        </w:tc>
        <w:tc>
          <w:tcPr>
            <w:tcW w:w="1280" w:type="dxa"/>
          </w:tcPr>
          <w:p w:rsidR="00E32CB3" w:rsidRPr="009D2449" w:rsidRDefault="00E32CB3" w:rsidP="00994F25">
            <w:pPr>
              <w:spacing w:after="120"/>
              <w:jc w:val="center"/>
              <w:rPr>
                <w:sz w:val="20"/>
              </w:rPr>
            </w:pPr>
            <w:r>
              <w:rPr>
                <w:sz w:val="20"/>
              </w:rPr>
              <w:t>11.101</w:t>
            </w:r>
          </w:p>
        </w:tc>
        <w:tc>
          <w:tcPr>
            <w:tcW w:w="1519" w:type="dxa"/>
          </w:tcPr>
          <w:p w:rsidR="00E32CB3" w:rsidRDefault="00E32CB3">
            <w:r w:rsidRPr="004F330B">
              <w:t>Полски път</w:t>
            </w:r>
          </w:p>
        </w:tc>
      </w:tr>
      <w:tr w:rsidR="00E32CB3" w:rsidRPr="009D2449" w:rsidTr="00EB5155">
        <w:trPr>
          <w:jc w:val="center"/>
        </w:trPr>
        <w:tc>
          <w:tcPr>
            <w:tcW w:w="5139" w:type="dxa"/>
          </w:tcPr>
          <w:p w:rsidR="00E32CB3" w:rsidRDefault="00E32CB3" w:rsidP="00994F25">
            <w:pPr>
              <w:spacing w:after="120"/>
              <w:rPr>
                <w:sz w:val="20"/>
              </w:rPr>
            </w:pPr>
            <w:r>
              <w:rPr>
                <w:sz w:val="20"/>
              </w:rPr>
              <w:t xml:space="preserve"> АГРО ДЕРИ-НЕС ООД </w:t>
            </w:r>
          </w:p>
          <w:p w:rsidR="00E32CB3" w:rsidRPr="009D2449" w:rsidRDefault="00E32CB3" w:rsidP="00994F25">
            <w:pPr>
              <w:spacing w:after="120"/>
              <w:rPr>
                <w:sz w:val="20"/>
              </w:rPr>
            </w:pPr>
            <w:r>
              <w:rPr>
                <w:sz w:val="20"/>
              </w:rPr>
              <w:t>ОБЩИНА ВЪЛЧИДОЛ</w:t>
            </w:r>
          </w:p>
        </w:tc>
        <w:tc>
          <w:tcPr>
            <w:tcW w:w="1341" w:type="dxa"/>
          </w:tcPr>
          <w:p w:rsidR="00E32CB3" w:rsidRDefault="00E32CB3" w:rsidP="00994F25">
            <w:pPr>
              <w:spacing w:after="120"/>
              <w:jc w:val="right"/>
              <w:rPr>
                <w:sz w:val="20"/>
              </w:rPr>
            </w:pPr>
            <w:r>
              <w:rPr>
                <w:sz w:val="20"/>
              </w:rPr>
              <w:t>0,357</w:t>
            </w:r>
          </w:p>
          <w:p w:rsidR="00E32CB3" w:rsidRPr="009D2449" w:rsidRDefault="00E32CB3" w:rsidP="00994F25">
            <w:pPr>
              <w:spacing w:after="120"/>
              <w:jc w:val="right"/>
              <w:rPr>
                <w:sz w:val="20"/>
              </w:rPr>
            </w:pPr>
            <w:r>
              <w:rPr>
                <w:sz w:val="20"/>
              </w:rPr>
              <w:t>1,442</w:t>
            </w:r>
          </w:p>
        </w:tc>
        <w:tc>
          <w:tcPr>
            <w:tcW w:w="1280" w:type="dxa"/>
          </w:tcPr>
          <w:p w:rsidR="00E32CB3" w:rsidRPr="009D2449" w:rsidRDefault="00E32CB3" w:rsidP="00994F25">
            <w:pPr>
              <w:spacing w:after="120"/>
              <w:jc w:val="center"/>
              <w:rPr>
                <w:sz w:val="20"/>
              </w:rPr>
            </w:pPr>
            <w:r>
              <w:rPr>
                <w:sz w:val="20"/>
              </w:rPr>
              <w:t>11.103</w:t>
            </w:r>
          </w:p>
        </w:tc>
        <w:tc>
          <w:tcPr>
            <w:tcW w:w="1519" w:type="dxa"/>
          </w:tcPr>
          <w:p w:rsidR="00E32CB3" w:rsidRDefault="00E32CB3">
            <w:r w:rsidRPr="004F330B">
              <w:t>Полски път</w:t>
            </w:r>
          </w:p>
        </w:tc>
      </w:tr>
      <w:tr w:rsidR="00E32CB3" w:rsidRPr="009D2449" w:rsidTr="00EB5155">
        <w:trPr>
          <w:jc w:val="center"/>
        </w:trPr>
        <w:tc>
          <w:tcPr>
            <w:tcW w:w="5139" w:type="dxa"/>
          </w:tcPr>
          <w:p w:rsidR="00E32CB3" w:rsidRDefault="00E32CB3" w:rsidP="00994F25">
            <w:pPr>
              <w:spacing w:after="120"/>
              <w:rPr>
                <w:sz w:val="20"/>
              </w:rPr>
            </w:pPr>
            <w:r>
              <w:rPr>
                <w:sz w:val="20"/>
              </w:rPr>
              <w:t xml:space="preserve"> АГРО ДЕРИ-НЕС ООД </w:t>
            </w:r>
          </w:p>
          <w:p w:rsidR="00E32CB3" w:rsidRPr="009D2449" w:rsidRDefault="00E32CB3" w:rsidP="00994F25">
            <w:pPr>
              <w:spacing w:after="120"/>
              <w:rPr>
                <w:sz w:val="20"/>
              </w:rPr>
            </w:pPr>
            <w:r>
              <w:rPr>
                <w:sz w:val="20"/>
              </w:rPr>
              <w:t>ОБЩИНА ВЪЛЧИДОЛ</w:t>
            </w:r>
          </w:p>
        </w:tc>
        <w:tc>
          <w:tcPr>
            <w:tcW w:w="1341" w:type="dxa"/>
          </w:tcPr>
          <w:p w:rsidR="00E32CB3" w:rsidRDefault="00E32CB3" w:rsidP="00994F25">
            <w:pPr>
              <w:spacing w:after="120"/>
              <w:jc w:val="right"/>
              <w:rPr>
                <w:sz w:val="20"/>
              </w:rPr>
            </w:pPr>
            <w:r>
              <w:rPr>
                <w:sz w:val="20"/>
              </w:rPr>
              <w:t>0,821</w:t>
            </w:r>
          </w:p>
          <w:p w:rsidR="00E32CB3" w:rsidRPr="009D2449" w:rsidRDefault="00E32CB3" w:rsidP="00994F25">
            <w:pPr>
              <w:spacing w:after="120"/>
              <w:jc w:val="right"/>
              <w:rPr>
                <w:sz w:val="20"/>
              </w:rPr>
            </w:pPr>
            <w:r>
              <w:rPr>
                <w:sz w:val="20"/>
              </w:rPr>
              <w:t>1,442</w:t>
            </w:r>
          </w:p>
        </w:tc>
        <w:tc>
          <w:tcPr>
            <w:tcW w:w="1280" w:type="dxa"/>
          </w:tcPr>
          <w:p w:rsidR="00E32CB3" w:rsidRPr="009D2449" w:rsidRDefault="00E32CB3" w:rsidP="00994F25">
            <w:pPr>
              <w:spacing w:after="120"/>
              <w:jc w:val="center"/>
              <w:rPr>
                <w:sz w:val="20"/>
              </w:rPr>
            </w:pPr>
            <w:r>
              <w:rPr>
                <w:sz w:val="20"/>
              </w:rPr>
              <w:t>11.103</w:t>
            </w:r>
          </w:p>
        </w:tc>
        <w:tc>
          <w:tcPr>
            <w:tcW w:w="1519" w:type="dxa"/>
          </w:tcPr>
          <w:p w:rsidR="00E32CB3" w:rsidRDefault="00E32CB3">
            <w:r w:rsidRPr="004F330B">
              <w:t>Полски път</w:t>
            </w:r>
          </w:p>
        </w:tc>
      </w:tr>
      <w:tr w:rsidR="00E32CB3" w:rsidRPr="009D2449" w:rsidTr="00EB5155">
        <w:trPr>
          <w:jc w:val="center"/>
        </w:trPr>
        <w:tc>
          <w:tcPr>
            <w:tcW w:w="5139" w:type="dxa"/>
          </w:tcPr>
          <w:p w:rsidR="00E32CB3" w:rsidRDefault="00E32CB3" w:rsidP="00994F25">
            <w:pPr>
              <w:spacing w:after="120"/>
              <w:rPr>
                <w:sz w:val="20"/>
              </w:rPr>
            </w:pPr>
            <w:r>
              <w:rPr>
                <w:sz w:val="20"/>
              </w:rPr>
              <w:t xml:space="preserve"> АГРО ДЕРИ-НЕС ООД </w:t>
            </w:r>
          </w:p>
          <w:p w:rsidR="00E32CB3" w:rsidRPr="009D2449" w:rsidRDefault="00E32CB3" w:rsidP="00994F25">
            <w:pPr>
              <w:spacing w:after="120"/>
              <w:rPr>
                <w:sz w:val="20"/>
              </w:rPr>
            </w:pPr>
            <w:r>
              <w:rPr>
                <w:sz w:val="20"/>
              </w:rPr>
              <w:t>ОБЩИНА ВЪЛЧИДОЛ</w:t>
            </w:r>
          </w:p>
        </w:tc>
        <w:tc>
          <w:tcPr>
            <w:tcW w:w="1341" w:type="dxa"/>
          </w:tcPr>
          <w:p w:rsidR="00E32CB3" w:rsidRDefault="00E32CB3" w:rsidP="00994F25">
            <w:pPr>
              <w:spacing w:after="120"/>
              <w:jc w:val="right"/>
              <w:rPr>
                <w:sz w:val="20"/>
              </w:rPr>
            </w:pPr>
            <w:r>
              <w:rPr>
                <w:sz w:val="20"/>
              </w:rPr>
              <w:t>0,666</w:t>
            </w:r>
          </w:p>
          <w:p w:rsidR="00E32CB3" w:rsidRPr="009D2449" w:rsidRDefault="00E32CB3" w:rsidP="00994F25">
            <w:pPr>
              <w:spacing w:after="120"/>
              <w:jc w:val="right"/>
              <w:rPr>
                <w:sz w:val="20"/>
              </w:rPr>
            </w:pPr>
            <w:r>
              <w:rPr>
                <w:sz w:val="20"/>
              </w:rPr>
              <w:t>1,747</w:t>
            </w:r>
          </w:p>
        </w:tc>
        <w:tc>
          <w:tcPr>
            <w:tcW w:w="1280" w:type="dxa"/>
          </w:tcPr>
          <w:p w:rsidR="00E32CB3" w:rsidRPr="009D2449" w:rsidRDefault="00E32CB3" w:rsidP="00994F25">
            <w:pPr>
              <w:spacing w:after="120"/>
              <w:jc w:val="center"/>
              <w:rPr>
                <w:sz w:val="20"/>
              </w:rPr>
            </w:pPr>
            <w:r>
              <w:rPr>
                <w:sz w:val="20"/>
              </w:rPr>
              <w:t>11.104</w:t>
            </w:r>
          </w:p>
        </w:tc>
        <w:tc>
          <w:tcPr>
            <w:tcW w:w="1519" w:type="dxa"/>
          </w:tcPr>
          <w:p w:rsidR="00E32CB3" w:rsidRDefault="00E32CB3">
            <w:r w:rsidRPr="004F330B">
              <w:t>Полски път</w:t>
            </w:r>
          </w:p>
        </w:tc>
      </w:tr>
      <w:tr w:rsidR="00E32CB3" w:rsidRPr="009D2449" w:rsidTr="00EB5155">
        <w:trPr>
          <w:jc w:val="center"/>
        </w:trPr>
        <w:tc>
          <w:tcPr>
            <w:tcW w:w="5139" w:type="dxa"/>
          </w:tcPr>
          <w:p w:rsidR="00E32CB3" w:rsidRDefault="00E32CB3" w:rsidP="00994F25">
            <w:pPr>
              <w:spacing w:after="120"/>
              <w:rPr>
                <w:sz w:val="20"/>
              </w:rPr>
            </w:pPr>
            <w:r>
              <w:rPr>
                <w:sz w:val="20"/>
              </w:rPr>
              <w:t xml:space="preserve"> АГРОСМАРТ БГ ЕООД </w:t>
            </w:r>
          </w:p>
          <w:p w:rsidR="00E32CB3" w:rsidRPr="009D2449" w:rsidRDefault="00E32CB3" w:rsidP="00994F25">
            <w:pPr>
              <w:spacing w:after="120"/>
              <w:rPr>
                <w:sz w:val="20"/>
              </w:rPr>
            </w:pPr>
            <w:r>
              <w:rPr>
                <w:sz w:val="20"/>
              </w:rPr>
              <w:t>ОБЩИНА ВЪЛЧИДОЛ</w:t>
            </w:r>
          </w:p>
        </w:tc>
        <w:tc>
          <w:tcPr>
            <w:tcW w:w="1341" w:type="dxa"/>
          </w:tcPr>
          <w:p w:rsidR="00E32CB3" w:rsidRDefault="00E32CB3" w:rsidP="00994F25">
            <w:pPr>
              <w:spacing w:after="120"/>
              <w:jc w:val="right"/>
              <w:rPr>
                <w:sz w:val="20"/>
              </w:rPr>
            </w:pPr>
            <w:r>
              <w:rPr>
                <w:sz w:val="20"/>
              </w:rPr>
              <w:t>0,545</w:t>
            </w:r>
          </w:p>
          <w:p w:rsidR="00E32CB3" w:rsidRPr="009D2449" w:rsidRDefault="00E32CB3" w:rsidP="00994F25">
            <w:pPr>
              <w:spacing w:after="120"/>
              <w:jc w:val="right"/>
              <w:rPr>
                <w:sz w:val="20"/>
              </w:rPr>
            </w:pPr>
            <w:r>
              <w:rPr>
                <w:sz w:val="20"/>
              </w:rPr>
              <w:t>1,016</w:t>
            </w:r>
          </w:p>
        </w:tc>
        <w:tc>
          <w:tcPr>
            <w:tcW w:w="1280" w:type="dxa"/>
          </w:tcPr>
          <w:p w:rsidR="00E32CB3" w:rsidRPr="009D2449" w:rsidRDefault="00E32CB3" w:rsidP="00994F25">
            <w:pPr>
              <w:spacing w:after="120"/>
              <w:jc w:val="center"/>
              <w:rPr>
                <w:sz w:val="20"/>
              </w:rPr>
            </w:pPr>
            <w:r>
              <w:rPr>
                <w:sz w:val="20"/>
              </w:rPr>
              <w:t>11.109</w:t>
            </w:r>
          </w:p>
        </w:tc>
        <w:tc>
          <w:tcPr>
            <w:tcW w:w="1519" w:type="dxa"/>
          </w:tcPr>
          <w:p w:rsidR="00E32CB3" w:rsidRDefault="00E32CB3">
            <w:r w:rsidRPr="004F330B">
              <w:t>Полски път</w:t>
            </w:r>
          </w:p>
        </w:tc>
      </w:tr>
      <w:tr w:rsidR="00E32CB3" w:rsidRPr="009D2449" w:rsidTr="00EB5155">
        <w:trPr>
          <w:jc w:val="center"/>
        </w:trPr>
        <w:tc>
          <w:tcPr>
            <w:tcW w:w="5139" w:type="dxa"/>
          </w:tcPr>
          <w:p w:rsidR="00E32CB3" w:rsidRDefault="00E32CB3" w:rsidP="00994F25">
            <w:pPr>
              <w:spacing w:after="120"/>
              <w:rPr>
                <w:sz w:val="20"/>
              </w:rPr>
            </w:pPr>
            <w:r>
              <w:rPr>
                <w:sz w:val="20"/>
              </w:rPr>
              <w:t xml:space="preserve"> АГРОСМАРТ БГ ЕООД </w:t>
            </w:r>
          </w:p>
          <w:p w:rsidR="00E32CB3" w:rsidRPr="009D2449" w:rsidRDefault="00E32CB3" w:rsidP="00994F25">
            <w:pPr>
              <w:spacing w:after="120"/>
              <w:rPr>
                <w:sz w:val="20"/>
              </w:rPr>
            </w:pPr>
            <w:r>
              <w:rPr>
                <w:sz w:val="20"/>
              </w:rPr>
              <w:t>ОБЩИНА ВЪЛЧИДОЛ, ОБЩИНА ВЪЛЧИДОЛ</w:t>
            </w:r>
          </w:p>
        </w:tc>
        <w:tc>
          <w:tcPr>
            <w:tcW w:w="1341" w:type="dxa"/>
          </w:tcPr>
          <w:p w:rsidR="00E32CB3" w:rsidRDefault="00E32CB3" w:rsidP="00994F25">
            <w:pPr>
              <w:spacing w:after="120"/>
              <w:jc w:val="right"/>
              <w:rPr>
                <w:sz w:val="20"/>
              </w:rPr>
            </w:pPr>
            <w:r>
              <w:rPr>
                <w:sz w:val="20"/>
              </w:rPr>
              <w:t>0,361</w:t>
            </w:r>
          </w:p>
          <w:p w:rsidR="00E32CB3" w:rsidRPr="009D2449" w:rsidRDefault="00E32CB3" w:rsidP="00994F25">
            <w:pPr>
              <w:spacing w:after="120"/>
              <w:jc w:val="right"/>
              <w:rPr>
                <w:sz w:val="20"/>
              </w:rPr>
            </w:pPr>
            <w:r>
              <w:rPr>
                <w:sz w:val="20"/>
              </w:rPr>
              <w:t>1,725</w:t>
            </w:r>
          </w:p>
        </w:tc>
        <w:tc>
          <w:tcPr>
            <w:tcW w:w="1280" w:type="dxa"/>
          </w:tcPr>
          <w:p w:rsidR="00E32CB3" w:rsidRPr="009D2449" w:rsidRDefault="00E32CB3" w:rsidP="00994F25">
            <w:pPr>
              <w:spacing w:after="120"/>
              <w:jc w:val="center"/>
              <w:rPr>
                <w:sz w:val="20"/>
              </w:rPr>
            </w:pPr>
            <w:r>
              <w:rPr>
                <w:sz w:val="20"/>
              </w:rPr>
              <w:t>11.110</w:t>
            </w:r>
          </w:p>
        </w:tc>
        <w:tc>
          <w:tcPr>
            <w:tcW w:w="1519" w:type="dxa"/>
          </w:tcPr>
          <w:p w:rsidR="00E32CB3" w:rsidRDefault="00E32CB3">
            <w:r w:rsidRPr="004F330B">
              <w:t>Полски път</w:t>
            </w:r>
          </w:p>
        </w:tc>
      </w:tr>
      <w:tr w:rsidR="00E32CB3" w:rsidRPr="009D2449" w:rsidTr="00EB5155">
        <w:trPr>
          <w:jc w:val="center"/>
        </w:trPr>
        <w:tc>
          <w:tcPr>
            <w:tcW w:w="5139" w:type="dxa"/>
          </w:tcPr>
          <w:p w:rsidR="00E32CB3" w:rsidRDefault="00E32CB3" w:rsidP="00994F25">
            <w:pPr>
              <w:spacing w:after="120"/>
              <w:rPr>
                <w:sz w:val="20"/>
              </w:rPr>
            </w:pPr>
            <w:r>
              <w:rPr>
                <w:sz w:val="20"/>
              </w:rPr>
              <w:t xml:space="preserve"> АГРО ДЕРИ-НЕС ООД </w:t>
            </w:r>
          </w:p>
          <w:p w:rsidR="00E32CB3" w:rsidRPr="009D2449" w:rsidRDefault="00E32CB3" w:rsidP="00994F25">
            <w:pPr>
              <w:spacing w:after="120"/>
              <w:rPr>
                <w:sz w:val="20"/>
              </w:rPr>
            </w:pPr>
            <w:r>
              <w:rPr>
                <w:sz w:val="20"/>
              </w:rPr>
              <w:t>ОБЩИНА ВЪЛЧИДОЛ, ОБЩИНА ВЪЛЧИДОЛ</w:t>
            </w:r>
          </w:p>
        </w:tc>
        <w:tc>
          <w:tcPr>
            <w:tcW w:w="1341" w:type="dxa"/>
          </w:tcPr>
          <w:p w:rsidR="00E32CB3" w:rsidRDefault="00E32CB3" w:rsidP="00994F25">
            <w:pPr>
              <w:spacing w:after="120"/>
              <w:jc w:val="right"/>
              <w:rPr>
                <w:sz w:val="20"/>
              </w:rPr>
            </w:pPr>
            <w:r>
              <w:rPr>
                <w:sz w:val="20"/>
              </w:rPr>
              <w:t>0,485</w:t>
            </w:r>
          </w:p>
          <w:p w:rsidR="00E32CB3" w:rsidRPr="009D2449" w:rsidRDefault="00E32CB3" w:rsidP="00994F25">
            <w:pPr>
              <w:spacing w:after="120"/>
              <w:jc w:val="right"/>
              <w:rPr>
                <w:sz w:val="20"/>
              </w:rPr>
            </w:pPr>
            <w:r>
              <w:rPr>
                <w:sz w:val="20"/>
              </w:rPr>
              <w:t>1,725</w:t>
            </w:r>
          </w:p>
        </w:tc>
        <w:tc>
          <w:tcPr>
            <w:tcW w:w="1280" w:type="dxa"/>
          </w:tcPr>
          <w:p w:rsidR="00E32CB3" w:rsidRPr="009D2449" w:rsidRDefault="00E32CB3" w:rsidP="00994F25">
            <w:pPr>
              <w:spacing w:after="120"/>
              <w:jc w:val="center"/>
              <w:rPr>
                <w:sz w:val="20"/>
              </w:rPr>
            </w:pPr>
            <w:r>
              <w:rPr>
                <w:sz w:val="20"/>
              </w:rPr>
              <w:t>11.110</w:t>
            </w:r>
          </w:p>
        </w:tc>
        <w:tc>
          <w:tcPr>
            <w:tcW w:w="1519" w:type="dxa"/>
          </w:tcPr>
          <w:p w:rsidR="00E32CB3" w:rsidRDefault="00E32CB3">
            <w:r w:rsidRPr="004F330B">
              <w:t>Полски път</w:t>
            </w:r>
          </w:p>
        </w:tc>
      </w:tr>
      <w:tr w:rsidR="00E32CB3" w:rsidRPr="009D2449" w:rsidTr="00EB5155">
        <w:trPr>
          <w:jc w:val="center"/>
        </w:trPr>
        <w:tc>
          <w:tcPr>
            <w:tcW w:w="5139" w:type="dxa"/>
          </w:tcPr>
          <w:p w:rsidR="00E32CB3" w:rsidRDefault="00E32CB3" w:rsidP="00994F25">
            <w:pPr>
              <w:spacing w:after="120"/>
              <w:rPr>
                <w:sz w:val="20"/>
              </w:rPr>
            </w:pPr>
            <w:r>
              <w:rPr>
                <w:sz w:val="20"/>
              </w:rPr>
              <w:t xml:space="preserve"> ДЖЕЛИЛ МУСТАФА МЕХМЕДАЛИ </w:t>
            </w:r>
          </w:p>
          <w:p w:rsidR="00E32CB3" w:rsidRPr="009D2449" w:rsidRDefault="00E32CB3" w:rsidP="00994F25">
            <w:pPr>
              <w:spacing w:after="120"/>
              <w:rPr>
                <w:sz w:val="20"/>
              </w:rPr>
            </w:pPr>
            <w:r>
              <w:rPr>
                <w:sz w:val="20"/>
              </w:rPr>
              <w:t>ОБЩИНА ВЪЛЧИДОЛ, ОБЩИНА ВЪЛЧИДОЛ</w:t>
            </w:r>
          </w:p>
        </w:tc>
        <w:tc>
          <w:tcPr>
            <w:tcW w:w="1341" w:type="dxa"/>
          </w:tcPr>
          <w:p w:rsidR="00E32CB3" w:rsidRDefault="00E32CB3" w:rsidP="00994F25">
            <w:pPr>
              <w:spacing w:after="120"/>
              <w:jc w:val="right"/>
              <w:rPr>
                <w:sz w:val="20"/>
              </w:rPr>
            </w:pPr>
            <w:r>
              <w:rPr>
                <w:sz w:val="20"/>
              </w:rPr>
              <w:t>0,321</w:t>
            </w:r>
          </w:p>
          <w:p w:rsidR="00E32CB3" w:rsidRPr="009D2449" w:rsidRDefault="00E32CB3" w:rsidP="00994F25">
            <w:pPr>
              <w:spacing w:after="120"/>
              <w:jc w:val="right"/>
              <w:rPr>
                <w:sz w:val="20"/>
              </w:rPr>
            </w:pPr>
            <w:r>
              <w:rPr>
                <w:sz w:val="20"/>
              </w:rPr>
              <w:t>1,725</w:t>
            </w:r>
          </w:p>
        </w:tc>
        <w:tc>
          <w:tcPr>
            <w:tcW w:w="1280" w:type="dxa"/>
          </w:tcPr>
          <w:p w:rsidR="00E32CB3" w:rsidRPr="009D2449" w:rsidRDefault="00E32CB3" w:rsidP="00994F25">
            <w:pPr>
              <w:spacing w:after="120"/>
              <w:jc w:val="center"/>
              <w:rPr>
                <w:sz w:val="20"/>
              </w:rPr>
            </w:pPr>
            <w:r>
              <w:rPr>
                <w:sz w:val="20"/>
              </w:rPr>
              <w:t>11.110</w:t>
            </w:r>
          </w:p>
        </w:tc>
        <w:tc>
          <w:tcPr>
            <w:tcW w:w="1519" w:type="dxa"/>
          </w:tcPr>
          <w:p w:rsidR="00E32CB3" w:rsidRDefault="00E32CB3">
            <w:r w:rsidRPr="004F330B">
              <w:t>Полски път</w:t>
            </w:r>
          </w:p>
        </w:tc>
      </w:tr>
      <w:tr w:rsidR="00E32CB3" w:rsidRPr="009D2449" w:rsidTr="00EB5155">
        <w:trPr>
          <w:jc w:val="center"/>
        </w:trPr>
        <w:tc>
          <w:tcPr>
            <w:tcW w:w="5139" w:type="dxa"/>
          </w:tcPr>
          <w:p w:rsidR="00E32CB3" w:rsidRDefault="00E32CB3" w:rsidP="00994F25">
            <w:pPr>
              <w:spacing w:after="120"/>
              <w:rPr>
                <w:sz w:val="20"/>
              </w:rPr>
            </w:pPr>
            <w:r>
              <w:rPr>
                <w:sz w:val="20"/>
              </w:rPr>
              <w:t xml:space="preserve"> АГРОСМАРТ БГ ЕООД </w:t>
            </w:r>
          </w:p>
          <w:p w:rsidR="00E32CB3" w:rsidRPr="009D2449" w:rsidRDefault="00E32CB3" w:rsidP="00994F25">
            <w:pPr>
              <w:spacing w:after="120"/>
              <w:rPr>
                <w:sz w:val="20"/>
              </w:rPr>
            </w:pPr>
            <w:r>
              <w:rPr>
                <w:sz w:val="20"/>
              </w:rPr>
              <w:t>ОБЩИНА ВЪЛЧИДОЛ, ОБЩИНА ВЪЛЧИДОЛ</w:t>
            </w:r>
          </w:p>
        </w:tc>
        <w:tc>
          <w:tcPr>
            <w:tcW w:w="1341" w:type="dxa"/>
          </w:tcPr>
          <w:p w:rsidR="00E32CB3" w:rsidRDefault="00E32CB3" w:rsidP="00994F25">
            <w:pPr>
              <w:spacing w:after="120"/>
              <w:jc w:val="right"/>
              <w:rPr>
                <w:sz w:val="20"/>
              </w:rPr>
            </w:pPr>
            <w:r>
              <w:rPr>
                <w:sz w:val="20"/>
              </w:rPr>
              <w:t>0,343</w:t>
            </w:r>
          </w:p>
          <w:p w:rsidR="00E32CB3" w:rsidRPr="009D2449" w:rsidRDefault="00E32CB3" w:rsidP="00994F25">
            <w:pPr>
              <w:spacing w:after="120"/>
              <w:jc w:val="right"/>
              <w:rPr>
                <w:sz w:val="20"/>
              </w:rPr>
            </w:pPr>
            <w:r>
              <w:rPr>
                <w:sz w:val="20"/>
              </w:rPr>
              <w:t>8,385</w:t>
            </w:r>
          </w:p>
        </w:tc>
        <w:tc>
          <w:tcPr>
            <w:tcW w:w="1280" w:type="dxa"/>
          </w:tcPr>
          <w:p w:rsidR="00E32CB3" w:rsidRPr="009D2449" w:rsidRDefault="00E32CB3" w:rsidP="00994F25">
            <w:pPr>
              <w:spacing w:after="120"/>
              <w:jc w:val="center"/>
              <w:rPr>
                <w:sz w:val="20"/>
              </w:rPr>
            </w:pPr>
            <w:r>
              <w:rPr>
                <w:sz w:val="20"/>
              </w:rPr>
              <w:t>13.187</w:t>
            </w:r>
          </w:p>
        </w:tc>
        <w:tc>
          <w:tcPr>
            <w:tcW w:w="1519" w:type="dxa"/>
          </w:tcPr>
          <w:p w:rsidR="00E32CB3" w:rsidRDefault="00E32CB3">
            <w:r w:rsidRPr="004F330B">
              <w:t>Полски път</w:t>
            </w:r>
          </w:p>
        </w:tc>
      </w:tr>
      <w:tr w:rsidR="00E32CB3" w:rsidRPr="009D2449" w:rsidTr="00EB5155">
        <w:trPr>
          <w:jc w:val="center"/>
        </w:trPr>
        <w:tc>
          <w:tcPr>
            <w:tcW w:w="5139" w:type="dxa"/>
          </w:tcPr>
          <w:p w:rsidR="00E32CB3" w:rsidRDefault="00E32CB3" w:rsidP="00994F25">
            <w:pPr>
              <w:spacing w:after="120"/>
              <w:rPr>
                <w:sz w:val="20"/>
              </w:rPr>
            </w:pPr>
            <w:r>
              <w:rPr>
                <w:sz w:val="20"/>
              </w:rPr>
              <w:t xml:space="preserve"> АГРО ДЕРИ-НЕС ООД </w:t>
            </w:r>
          </w:p>
          <w:p w:rsidR="00E32CB3" w:rsidRPr="009D2449" w:rsidRDefault="00E32CB3" w:rsidP="00994F25">
            <w:pPr>
              <w:spacing w:after="120"/>
              <w:rPr>
                <w:sz w:val="20"/>
              </w:rPr>
            </w:pPr>
            <w:r>
              <w:rPr>
                <w:sz w:val="20"/>
              </w:rPr>
              <w:t>ОБЩИНА ВЪЛЧИДОЛ</w:t>
            </w:r>
          </w:p>
        </w:tc>
        <w:tc>
          <w:tcPr>
            <w:tcW w:w="1341" w:type="dxa"/>
          </w:tcPr>
          <w:p w:rsidR="00E32CB3" w:rsidRDefault="00E32CB3" w:rsidP="00994F25">
            <w:pPr>
              <w:spacing w:after="120"/>
              <w:jc w:val="right"/>
              <w:rPr>
                <w:sz w:val="20"/>
              </w:rPr>
            </w:pPr>
            <w:r>
              <w:rPr>
                <w:sz w:val="20"/>
              </w:rPr>
              <w:t>0,455</w:t>
            </w:r>
          </w:p>
          <w:p w:rsidR="00E32CB3" w:rsidRPr="009D2449" w:rsidRDefault="00E32CB3" w:rsidP="00994F25">
            <w:pPr>
              <w:spacing w:after="120"/>
              <w:jc w:val="right"/>
              <w:rPr>
                <w:sz w:val="20"/>
              </w:rPr>
            </w:pPr>
            <w:r>
              <w:rPr>
                <w:sz w:val="20"/>
              </w:rPr>
              <w:t>0,455</w:t>
            </w:r>
          </w:p>
        </w:tc>
        <w:tc>
          <w:tcPr>
            <w:tcW w:w="1280" w:type="dxa"/>
          </w:tcPr>
          <w:p w:rsidR="00E32CB3" w:rsidRPr="009D2449" w:rsidRDefault="00E32CB3" w:rsidP="00994F25">
            <w:pPr>
              <w:spacing w:after="120"/>
              <w:jc w:val="center"/>
              <w:rPr>
                <w:sz w:val="20"/>
              </w:rPr>
            </w:pPr>
            <w:r>
              <w:rPr>
                <w:sz w:val="20"/>
              </w:rPr>
              <w:t>13.189</w:t>
            </w:r>
          </w:p>
        </w:tc>
        <w:tc>
          <w:tcPr>
            <w:tcW w:w="1519" w:type="dxa"/>
          </w:tcPr>
          <w:p w:rsidR="00E32CB3" w:rsidRDefault="00E32CB3">
            <w:r w:rsidRPr="004F330B">
              <w:t>Полски път</w:t>
            </w:r>
          </w:p>
        </w:tc>
      </w:tr>
      <w:tr w:rsidR="00E32CB3" w:rsidRPr="009D2449" w:rsidTr="00EB5155">
        <w:trPr>
          <w:jc w:val="center"/>
        </w:trPr>
        <w:tc>
          <w:tcPr>
            <w:tcW w:w="5139" w:type="dxa"/>
          </w:tcPr>
          <w:p w:rsidR="00E32CB3" w:rsidRDefault="00E32CB3" w:rsidP="00994F25">
            <w:pPr>
              <w:spacing w:after="120"/>
              <w:rPr>
                <w:sz w:val="20"/>
              </w:rPr>
            </w:pPr>
            <w:r>
              <w:rPr>
                <w:sz w:val="20"/>
              </w:rPr>
              <w:t xml:space="preserve"> АГРО ДЕРИ-НЕС ООД </w:t>
            </w:r>
          </w:p>
          <w:p w:rsidR="00E32CB3" w:rsidRPr="009D2449" w:rsidRDefault="00E32CB3" w:rsidP="00994F25">
            <w:pPr>
              <w:spacing w:after="120"/>
              <w:rPr>
                <w:sz w:val="20"/>
              </w:rPr>
            </w:pPr>
            <w:r>
              <w:rPr>
                <w:sz w:val="20"/>
              </w:rPr>
              <w:t>ОБЩИНА ВЪЛЧИДОЛ</w:t>
            </w:r>
          </w:p>
        </w:tc>
        <w:tc>
          <w:tcPr>
            <w:tcW w:w="1341" w:type="dxa"/>
          </w:tcPr>
          <w:p w:rsidR="00E32CB3" w:rsidRDefault="00E32CB3" w:rsidP="00994F25">
            <w:pPr>
              <w:spacing w:after="120"/>
              <w:jc w:val="right"/>
              <w:rPr>
                <w:sz w:val="20"/>
              </w:rPr>
            </w:pPr>
            <w:r>
              <w:rPr>
                <w:sz w:val="20"/>
              </w:rPr>
              <w:t>3,078</w:t>
            </w:r>
          </w:p>
          <w:p w:rsidR="00E32CB3" w:rsidRPr="009D2449" w:rsidRDefault="00E32CB3" w:rsidP="00994F25">
            <w:pPr>
              <w:spacing w:after="120"/>
              <w:jc w:val="right"/>
              <w:rPr>
                <w:sz w:val="20"/>
              </w:rPr>
            </w:pPr>
            <w:r>
              <w:rPr>
                <w:sz w:val="20"/>
              </w:rPr>
              <w:t>6,459</w:t>
            </w:r>
          </w:p>
        </w:tc>
        <w:tc>
          <w:tcPr>
            <w:tcW w:w="1280" w:type="dxa"/>
          </w:tcPr>
          <w:p w:rsidR="00E32CB3" w:rsidRPr="009D2449" w:rsidRDefault="00E32CB3" w:rsidP="00994F25">
            <w:pPr>
              <w:spacing w:after="120"/>
              <w:jc w:val="center"/>
              <w:rPr>
                <w:sz w:val="20"/>
              </w:rPr>
            </w:pPr>
            <w:r>
              <w:rPr>
                <w:sz w:val="20"/>
              </w:rPr>
              <w:t>13.190</w:t>
            </w:r>
          </w:p>
        </w:tc>
        <w:tc>
          <w:tcPr>
            <w:tcW w:w="1519" w:type="dxa"/>
          </w:tcPr>
          <w:p w:rsidR="00E32CB3" w:rsidRDefault="00E32CB3">
            <w:r w:rsidRPr="004F330B">
              <w:t>Полски път</w:t>
            </w:r>
          </w:p>
        </w:tc>
      </w:tr>
      <w:tr w:rsidR="00E32CB3" w:rsidRPr="009D2449" w:rsidTr="00EB5155">
        <w:trPr>
          <w:jc w:val="center"/>
        </w:trPr>
        <w:tc>
          <w:tcPr>
            <w:tcW w:w="5139" w:type="dxa"/>
          </w:tcPr>
          <w:p w:rsidR="00E32CB3" w:rsidRDefault="00E32CB3" w:rsidP="00994F25">
            <w:pPr>
              <w:spacing w:after="120"/>
              <w:rPr>
                <w:sz w:val="20"/>
              </w:rPr>
            </w:pPr>
            <w:r>
              <w:rPr>
                <w:sz w:val="20"/>
              </w:rPr>
              <w:t xml:space="preserve"> ЯЙЦА И ПТИЦИ-ЗОРААД </w:t>
            </w:r>
          </w:p>
          <w:p w:rsidR="00E32CB3" w:rsidRPr="009D2449" w:rsidRDefault="00E32CB3" w:rsidP="00994F25">
            <w:pPr>
              <w:spacing w:after="120"/>
              <w:rPr>
                <w:sz w:val="20"/>
              </w:rPr>
            </w:pPr>
            <w:r>
              <w:rPr>
                <w:sz w:val="20"/>
              </w:rPr>
              <w:t>ОБЩИНА ВЪЛЧИДОЛ</w:t>
            </w:r>
          </w:p>
        </w:tc>
        <w:tc>
          <w:tcPr>
            <w:tcW w:w="1341" w:type="dxa"/>
          </w:tcPr>
          <w:p w:rsidR="00E32CB3" w:rsidRDefault="00E32CB3" w:rsidP="00994F25">
            <w:pPr>
              <w:spacing w:after="120"/>
              <w:jc w:val="right"/>
              <w:rPr>
                <w:sz w:val="20"/>
              </w:rPr>
            </w:pPr>
            <w:r>
              <w:rPr>
                <w:sz w:val="20"/>
              </w:rPr>
              <w:t>1,116</w:t>
            </w:r>
          </w:p>
          <w:p w:rsidR="00E32CB3" w:rsidRPr="009D2449" w:rsidRDefault="00E32CB3" w:rsidP="00994F25">
            <w:pPr>
              <w:spacing w:after="120"/>
              <w:jc w:val="right"/>
              <w:rPr>
                <w:sz w:val="20"/>
              </w:rPr>
            </w:pPr>
            <w:r>
              <w:rPr>
                <w:sz w:val="20"/>
              </w:rPr>
              <w:t>6,459</w:t>
            </w:r>
          </w:p>
        </w:tc>
        <w:tc>
          <w:tcPr>
            <w:tcW w:w="1280" w:type="dxa"/>
          </w:tcPr>
          <w:p w:rsidR="00E32CB3" w:rsidRPr="009D2449" w:rsidRDefault="00E32CB3" w:rsidP="00994F25">
            <w:pPr>
              <w:spacing w:after="120"/>
              <w:jc w:val="center"/>
              <w:rPr>
                <w:sz w:val="20"/>
              </w:rPr>
            </w:pPr>
            <w:r>
              <w:rPr>
                <w:sz w:val="20"/>
              </w:rPr>
              <w:t>13.190</w:t>
            </w:r>
          </w:p>
        </w:tc>
        <w:tc>
          <w:tcPr>
            <w:tcW w:w="1519" w:type="dxa"/>
          </w:tcPr>
          <w:p w:rsidR="00E32CB3" w:rsidRDefault="00E32CB3">
            <w:r w:rsidRPr="004F330B">
              <w:t>Полски път</w:t>
            </w:r>
          </w:p>
        </w:tc>
      </w:tr>
      <w:tr w:rsidR="00E32CB3" w:rsidRPr="009D2449" w:rsidTr="00EB5155">
        <w:trPr>
          <w:jc w:val="center"/>
        </w:trPr>
        <w:tc>
          <w:tcPr>
            <w:tcW w:w="5139" w:type="dxa"/>
          </w:tcPr>
          <w:p w:rsidR="00E32CB3" w:rsidRDefault="00E32CB3" w:rsidP="00994F25">
            <w:pPr>
              <w:spacing w:after="120"/>
              <w:rPr>
                <w:sz w:val="20"/>
              </w:rPr>
            </w:pPr>
            <w:r>
              <w:rPr>
                <w:sz w:val="20"/>
              </w:rPr>
              <w:t xml:space="preserve"> ЯЙЦА И ПТИЦИ-ЗОРААД </w:t>
            </w:r>
          </w:p>
          <w:p w:rsidR="00E32CB3" w:rsidRPr="009D2449" w:rsidRDefault="00E32CB3" w:rsidP="00994F25">
            <w:pPr>
              <w:spacing w:after="120"/>
              <w:rPr>
                <w:sz w:val="20"/>
              </w:rPr>
            </w:pPr>
            <w:r>
              <w:rPr>
                <w:sz w:val="20"/>
              </w:rPr>
              <w:t>ОБЩИНА ВЪЛЧИДОЛ</w:t>
            </w:r>
          </w:p>
        </w:tc>
        <w:tc>
          <w:tcPr>
            <w:tcW w:w="1341" w:type="dxa"/>
          </w:tcPr>
          <w:p w:rsidR="00E32CB3" w:rsidRDefault="00E32CB3" w:rsidP="00994F25">
            <w:pPr>
              <w:spacing w:after="120"/>
              <w:jc w:val="right"/>
              <w:rPr>
                <w:sz w:val="20"/>
              </w:rPr>
            </w:pPr>
            <w:r>
              <w:rPr>
                <w:sz w:val="20"/>
              </w:rPr>
              <w:t>1,722</w:t>
            </w:r>
          </w:p>
          <w:p w:rsidR="00E32CB3" w:rsidRPr="009D2449" w:rsidRDefault="00E32CB3" w:rsidP="00994F25">
            <w:pPr>
              <w:spacing w:after="120"/>
              <w:jc w:val="right"/>
              <w:rPr>
                <w:sz w:val="20"/>
              </w:rPr>
            </w:pPr>
            <w:r>
              <w:rPr>
                <w:sz w:val="20"/>
              </w:rPr>
              <w:t>6,459</w:t>
            </w:r>
          </w:p>
        </w:tc>
        <w:tc>
          <w:tcPr>
            <w:tcW w:w="1280" w:type="dxa"/>
          </w:tcPr>
          <w:p w:rsidR="00E32CB3" w:rsidRPr="009D2449" w:rsidRDefault="00E32CB3" w:rsidP="00994F25">
            <w:pPr>
              <w:spacing w:after="120"/>
              <w:jc w:val="center"/>
              <w:rPr>
                <w:sz w:val="20"/>
              </w:rPr>
            </w:pPr>
            <w:r>
              <w:rPr>
                <w:sz w:val="20"/>
              </w:rPr>
              <w:t>13.190</w:t>
            </w:r>
          </w:p>
        </w:tc>
        <w:tc>
          <w:tcPr>
            <w:tcW w:w="1519" w:type="dxa"/>
          </w:tcPr>
          <w:p w:rsidR="00E32CB3" w:rsidRDefault="00E32CB3">
            <w:r w:rsidRPr="004F330B">
              <w:t>Полски път</w:t>
            </w:r>
          </w:p>
        </w:tc>
      </w:tr>
      <w:tr w:rsidR="00E32CB3" w:rsidRPr="009D2449" w:rsidTr="00EB5155">
        <w:trPr>
          <w:jc w:val="center"/>
        </w:trPr>
        <w:tc>
          <w:tcPr>
            <w:tcW w:w="5139" w:type="dxa"/>
          </w:tcPr>
          <w:p w:rsidR="00E32CB3" w:rsidRDefault="00E32CB3" w:rsidP="00994F25">
            <w:pPr>
              <w:spacing w:after="120"/>
              <w:rPr>
                <w:sz w:val="20"/>
              </w:rPr>
            </w:pPr>
            <w:r>
              <w:rPr>
                <w:sz w:val="20"/>
              </w:rPr>
              <w:t xml:space="preserve"> ЕТ "СТОЯН МИТЕВ - СТОЯН МИТЕВ" </w:t>
            </w:r>
          </w:p>
          <w:p w:rsidR="00E32CB3" w:rsidRPr="009D2449" w:rsidRDefault="00E32CB3" w:rsidP="00994F25">
            <w:pPr>
              <w:spacing w:after="120"/>
              <w:rPr>
                <w:sz w:val="20"/>
              </w:rPr>
            </w:pPr>
            <w:r>
              <w:rPr>
                <w:sz w:val="20"/>
              </w:rPr>
              <w:t>ОБЩИНА ВЪЛЧИДОЛ</w:t>
            </w:r>
          </w:p>
        </w:tc>
        <w:tc>
          <w:tcPr>
            <w:tcW w:w="1341" w:type="dxa"/>
          </w:tcPr>
          <w:p w:rsidR="00E32CB3" w:rsidRDefault="00E32CB3" w:rsidP="00994F25">
            <w:pPr>
              <w:spacing w:after="120"/>
              <w:jc w:val="right"/>
              <w:rPr>
                <w:sz w:val="20"/>
              </w:rPr>
            </w:pPr>
            <w:r>
              <w:rPr>
                <w:sz w:val="20"/>
              </w:rPr>
              <w:t>0,367</w:t>
            </w:r>
          </w:p>
          <w:p w:rsidR="00E32CB3" w:rsidRPr="009D2449" w:rsidRDefault="00E32CB3" w:rsidP="00994F25">
            <w:pPr>
              <w:spacing w:after="120"/>
              <w:jc w:val="right"/>
              <w:rPr>
                <w:sz w:val="20"/>
              </w:rPr>
            </w:pPr>
            <w:r>
              <w:rPr>
                <w:sz w:val="20"/>
              </w:rPr>
              <w:t>6,459</w:t>
            </w:r>
          </w:p>
        </w:tc>
        <w:tc>
          <w:tcPr>
            <w:tcW w:w="1280" w:type="dxa"/>
          </w:tcPr>
          <w:p w:rsidR="00E32CB3" w:rsidRPr="009D2449" w:rsidRDefault="00E32CB3" w:rsidP="00994F25">
            <w:pPr>
              <w:spacing w:after="120"/>
              <w:jc w:val="center"/>
              <w:rPr>
                <w:sz w:val="20"/>
              </w:rPr>
            </w:pPr>
            <w:r>
              <w:rPr>
                <w:sz w:val="20"/>
              </w:rPr>
              <w:t>13.190</w:t>
            </w:r>
          </w:p>
        </w:tc>
        <w:tc>
          <w:tcPr>
            <w:tcW w:w="1519" w:type="dxa"/>
          </w:tcPr>
          <w:p w:rsidR="00E32CB3" w:rsidRDefault="00E32CB3">
            <w:r w:rsidRPr="004F330B">
              <w:t>Полски път</w:t>
            </w:r>
          </w:p>
        </w:tc>
      </w:tr>
      <w:tr w:rsidR="00E32CB3" w:rsidRPr="009D2449" w:rsidTr="00EB5155">
        <w:trPr>
          <w:jc w:val="center"/>
        </w:trPr>
        <w:tc>
          <w:tcPr>
            <w:tcW w:w="5139" w:type="dxa"/>
          </w:tcPr>
          <w:p w:rsidR="00E32CB3" w:rsidRDefault="00E32CB3" w:rsidP="00994F25">
            <w:pPr>
              <w:spacing w:after="120"/>
              <w:rPr>
                <w:sz w:val="20"/>
              </w:rPr>
            </w:pPr>
            <w:r>
              <w:rPr>
                <w:sz w:val="20"/>
              </w:rPr>
              <w:t xml:space="preserve"> АГРО ДЕРИ-НЕС ООД </w:t>
            </w:r>
          </w:p>
          <w:p w:rsidR="00E32CB3" w:rsidRPr="009D2449" w:rsidRDefault="00E32CB3" w:rsidP="00994F25">
            <w:pPr>
              <w:spacing w:after="120"/>
              <w:rPr>
                <w:sz w:val="20"/>
              </w:rPr>
            </w:pPr>
            <w:r>
              <w:rPr>
                <w:sz w:val="20"/>
              </w:rPr>
              <w:t>ОБЩИНА ВЪЛЧИДОЛ, ОБЩИНА ВЪЛЧИДОЛ, ОБЩИНА ВЪЛЧИДОЛ</w:t>
            </w:r>
          </w:p>
        </w:tc>
        <w:tc>
          <w:tcPr>
            <w:tcW w:w="1341" w:type="dxa"/>
          </w:tcPr>
          <w:p w:rsidR="00E32CB3" w:rsidRDefault="00E32CB3" w:rsidP="00994F25">
            <w:pPr>
              <w:spacing w:after="120"/>
              <w:jc w:val="right"/>
              <w:rPr>
                <w:sz w:val="20"/>
              </w:rPr>
            </w:pPr>
            <w:r>
              <w:rPr>
                <w:sz w:val="20"/>
              </w:rPr>
              <w:t>0,165</w:t>
            </w:r>
          </w:p>
          <w:p w:rsidR="00E32CB3" w:rsidRPr="009D2449" w:rsidRDefault="00E32CB3" w:rsidP="00994F25">
            <w:pPr>
              <w:spacing w:after="120"/>
              <w:jc w:val="right"/>
              <w:rPr>
                <w:sz w:val="20"/>
              </w:rPr>
            </w:pPr>
            <w:r>
              <w:rPr>
                <w:sz w:val="20"/>
              </w:rPr>
              <w:t>1,532</w:t>
            </w:r>
          </w:p>
        </w:tc>
        <w:tc>
          <w:tcPr>
            <w:tcW w:w="1280" w:type="dxa"/>
          </w:tcPr>
          <w:p w:rsidR="00E32CB3" w:rsidRPr="009D2449" w:rsidRDefault="00E32CB3" w:rsidP="00994F25">
            <w:pPr>
              <w:spacing w:after="120"/>
              <w:jc w:val="center"/>
              <w:rPr>
                <w:sz w:val="20"/>
              </w:rPr>
            </w:pPr>
            <w:r>
              <w:rPr>
                <w:sz w:val="20"/>
              </w:rPr>
              <w:t>13.195</w:t>
            </w:r>
          </w:p>
        </w:tc>
        <w:tc>
          <w:tcPr>
            <w:tcW w:w="1519" w:type="dxa"/>
          </w:tcPr>
          <w:p w:rsidR="00E32CB3" w:rsidRDefault="00E32CB3">
            <w:r w:rsidRPr="004F330B">
              <w:t>Полски път</w:t>
            </w:r>
          </w:p>
        </w:tc>
      </w:tr>
      <w:tr w:rsidR="00E32CB3" w:rsidRPr="009D2449" w:rsidTr="00EB5155">
        <w:trPr>
          <w:jc w:val="center"/>
        </w:trPr>
        <w:tc>
          <w:tcPr>
            <w:tcW w:w="5139" w:type="dxa"/>
          </w:tcPr>
          <w:p w:rsidR="00E32CB3" w:rsidRDefault="00E32CB3" w:rsidP="00994F25">
            <w:pPr>
              <w:spacing w:after="120"/>
              <w:rPr>
                <w:sz w:val="20"/>
              </w:rPr>
            </w:pPr>
            <w:r>
              <w:rPr>
                <w:sz w:val="20"/>
              </w:rPr>
              <w:t xml:space="preserve"> АГРО ДЕРИ-НЕС ООД </w:t>
            </w:r>
          </w:p>
          <w:p w:rsidR="00E32CB3" w:rsidRPr="009D2449" w:rsidRDefault="00E32CB3" w:rsidP="00994F25">
            <w:pPr>
              <w:spacing w:after="120"/>
              <w:rPr>
                <w:sz w:val="20"/>
              </w:rPr>
            </w:pPr>
            <w:r>
              <w:rPr>
                <w:sz w:val="20"/>
              </w:rPr>
              <w:t>ОБЩИНА ВЪЛЧИДОЛ</w:t>
            </w:r>
          </w:p>
        </w:tc>
        <w:tc>
          <w:tcPr>
            <w:tcW w:w="1341" w:type="dxa"/>
          </w:tcPr>
          <w:p w:rsidR="00E32CB3" w:rsidRDefault="00E32CB3" w:rsidP="00994F25">
            <w:pPr>
              <w:spacing w:after="120"/>
              <w:jc w:val="right"/>
              <w:rPr>
                <w:sz w:val="20"/>
              </w:rPr>
            </w:pPr>
            <w:r>
              <w:rPr>
                <w:sz w:val="20"/>
              </w:rPr>
              <w:t>0,178</w:t>
            </w:r>
          </w:p>
          <w:p w:rsidR="00E32CB3" w:rsidRPr="009D2449" w:rsidRDefault="00E32CB3" w:rsidP="00994F25">
            <w:pPr>
              <w:spacing w:after="120"/>
              <w:jc w:val="right"/>
              <w:rPr>
                <w:sz w:val="20"/>
              </w:rPr>
            </w:pPr>
            <w:r>
              <w:rPr>
                <w:sz w:val="20"/>
              </w:rPr>
              <w:t>3,123</w:t>
            </w:r>
          </w:p>
        </w:tc>
        <w:tc>
          <w:tcPr>
            <w:tcW w:w="1280" w:type="dxa"/>
          </w:tcPr>
          <w:p w:rsidR="00E32CB3" w:rsidRPr="009D2449" w:rsidRDefault="00E32CB3" w:rsidP="00994F25">
            <w:pPr>
              <w:spacing w:after="120"/>
              <w:jc w:val="center"/>
              <w:rPr>
                <w:sz w:val="20"/>
              </w:rPr>
            </w:pPr>
            <w:r>
              <w:rPr>
                <w:sz w:val="20"/>
              </w:rPr>
              <w:t>13.200</w:t>
            </w:r>
          </w:p>
        </w:tc>
        <w:tc>
          <w:tcPr>
            <w:tcW w:w="1519" w:type="dxa"/>
          </w:tcPr>
          <w:p w:rsidR="00E32CB3" w:rsidRDefault="00E32CB3">
            <w:r w:rsidRPr="004F330B">
              <w:t>Полски път</w:t>
            </w:r>
          </w:p>
        </w:tc>
      </w:tr>
      <w:tr w:rsidR="00E32CB3" w:rsidRPr="009D2449" w:rsidTr="00EB5155">
        <w:trPr>
          <w:jc w:val="center"/>
        </w:trPr>
        <w:tc>
          <w:tcPr>
            <w:tcW w:w="5139" w:type="dxa"/>
          </w:tcPr>
          <w:p w:rsidR="00E32CB3" w:rsidRDefault="00E32CB3" w:rsidP="00994F25">
            <w:pPr>
              <w:spacing w:after="120"/>
              <w:rPr>
                <w:sz w:val="20"/>
              </w:rPr>
            </w:pPr>
            <w:r>
              <w:rPr>
                <w:sz w:val="20"/>
              </w:rPr>
              <w:t xml:space="preserve"> СИМ-АГРО-1 ЕООД </w:t>
            </w:r>
          </w:p>
          <w:p w:rsidR="00E32CB3" w:rsidRPr="009D2449" w:rsidRDefault="00E32CB3" w:rsidP="00994F25">
            <w:pPr>
              <w:spacing w:after="120"/>
              <w:rPr>
                <w:sz w:val="20"/>
              </w:rPr>
            </w:pPr>
            <w:r>
              <w:rPr>
                <w:sz w:val="20"/>
              </w:rPr>
              <w:t>ОБЩИНА ВЪЛЧИДОЛ, ОБЩИНА ВЪЛЧИДОЛ</w:t>
            </w:r>
          </w:p>
        </w:tc>
        <w:tc>
          <w:tcPr>
            <w:tcW w:w="1341" w:type="dxa"/>
          </w:tcPr>
          <w:p w:rsidR="00E32CB3" w:rsidRDefault="00E32CB3" w:rsidP="00994F25">
            <w:pPr>
              <w:spacing w:after="120"/>
              <w:jc w:val="right"/>
              <w:rPr>
                <w:sz w:val="20"/>
              </w:rPr>
            </w:pPr>
            <w:r>
              <w:rPr>
                <w:sz w:val="20"/>
              </w:rPr>
              <w:t>0,410</w:t>
            </w:r>
          </w:p>
          <w:p w:rsidR="00E32CB3" w:rsidRPr="009D2449" w:rsidRDefault="00E32CB3" w:rsidP="00994F25">
            <w:pPr>
              <w:spacing w:after="120"/>
              <w:jc w:val="right"/>
              <w:rPr>
                <w:sz w:val="20"/>
              </w:rPr>
            </w:pPr>
            <w:r>
              <w:rPr>
                <w:sz w:val="20"/>
              </w:rPr>
              <w:t>4,904</w:t>
            </w:r>
          </w:p>
        </w:tc>
        <w:tc>
          <w:tcPr>
            <w:tcW w:w="1280" w:type="dxa"/>
          </w:tcPr>
          <w:p w:rsidR="00E32CB3" w:rsidRPr="009D2449" w:rsidRDefault="00E32CB3" w:rsidP="00994F25">
            <w:pPr>
              <w:spacing w:after="120"/>
              <w:jc w:val="center"/>
              <w:rPr>
                <w:sz w:val="20"/>
              </w:rPr>
            </w:pPr>
            <w:r>
              <w:rPr>
                <w:sz w:val="20"/>
              </w:rPr>
              <w:t>13.203</w:t>
            </w:r>
          </w:p>
        </w:tc>
        <w:tc>
          <w:tcPr>
            <w:tcW w:w="1519" w:type="dxa"/>
          </w:tcPr>
          <w:p w:rsidR="00E32CB3" w:rsidRDefault="00E32CB3">
            <w:r w:rsidRPr="004F330B">
              <w:t>Полски път</w:t>
            </w:r>
          </w:p>
        </w:tc>
      </w:tr>
      <w:tr w:rsidR="00E32CB3" w:rsidRPr="009D2449" w:rsidTr="00EB5155">
        <w:trPr>
          <w:jc w:val="center"/>
        </w:trPr>
        <w:tc>
          <w:tcPr>
            <w:tcW w:w="5139" w:type="dxa"/>
          </w:tcPr>
          <w:p w:rsidR="00E32CB3" w:rsidRDefault="00E32CB3" w:rsidP="00994F25">
            <w:pPr>
              <w:spacing w:after="120"/>
              <w:rPr>
                <w:sz w:val="20"/>
              </w:rPr>
            </w:pPr>
            <w:r>
              <w:rPr>
                <w:sz w:val="20"/>
              </w:rPr>
              <w:t xml:space="preserve"> МУСТАФА ИСМАИЛОВ ХАЛИЛОВ </w:t>
            </w:r>
          </w:p>
          <w:p w:rsidR="00E32CB3" w:rsidRPr="009D2449" w:rsidRDefault="00E32CB3" w:rsidP="00994F25">
            <w:pPr>
              <w:spacing w:after="120"/>
              <w:rPr>
                <w:sz w:val="20"/>
              </w:rPr>
            </w:pPr>
            <w:r>
              <w:rPr>
                <w:sz w:val="20"/>
              </w:rPr>
              <w:t>ОБЩИНА ВЪЛЧИДОЛ, ОБЩИНА ВЪЛЧИДОЛ</w:t>
            </w:r>
          </w:p>
        </w:tc>
        <w:tc>
          <w:tcPr>
            <w:tcW w:w="1341" w:type="dxa"/>
          </w:tcPr>
          <w:p w:rsidR="00E32CB3" w:rsidRDefault="00E32CB3" w:rsidP="00994F25">
            <w:pPr>
              <w:spacing w:after="120"/>
              <w:jc w:val="right"/>
              <w:rPr>
                <w:sz w:val="20"/>
              </w:rPr>
            </w:pPr>
            <w:r>
              <w:rPr>
                <w:sz w:val="20"/>
              </w:rPr>
              <w:t>0,385</w:t>
            </w:r>
          </w:p>
          <w:p w:rsidR="00E32CB3" w:rsidRPr="009D2449" w:rsidRDefault="00E32CB3" w:rsidP="00994F25">
            <w:pPr>
              <w:spacing w:after="120"/>
              <w:jc w:val="right"/>
              <w:rPr>
                <w:sz w:val="20"/>
              </w:rPr>
            </w:pPr>
            <w:r>
              <w:rPr>
                <w:sz w:val="20"/>
              </w:rPr>
              <w:t>4,904</w:t>
            </w:r>
          </w:p>
        </w:tc>
        <w:tc>
          <w:tcPr>
            <w:tcW w:w="1280" w:type="dxa"/>
          </w:tcPr>
          <w:p w:rsidR="00E32CB3" w:rsidRPr="009D2449" w:rsidRDefault="00E32CB3" w:rsidP="00994F25">
            <w:pPr>
              <w:spacing w:after="120"/>
              <w:jc w:val="center"/>
              <w:rPr>
                <w:sz w:val="20"/>
              </w:rPr>
            </w:pPr>
            <w:r>
              <w:rPr>
                <w:sz w:val="20"/>
              </w:rPr>
              <w:t>13.203</w:t>
            </w:r>
          </w:p>
        </w:tc>
        <w:tc>
          <w:tcPr>
            <w:tcW w:w="1519" w:type="dxa"/>
          </w:tcPr>
          <w:p w:rsidR="00E32CB3" w:rsidRDefault="00E32CB3">
            <w:r w:rsidRPr="004F330B">
              <w:t>Полски път</w:t>
            </w:r>
          </w:p>
        </w:tc>
      </w:tr>
      <w:tr w:rsidR="00E32CB3" w:rsidRPr="009D2449" w:rsidTr="00EB5155">
        <w:trPr>
          <w:jc w:val="center"/>
        </w:trPr>
        <w:tc>
          <w:tcPr>
            <w:tcW w:w="5139" w:type="dxa"/>
          </w:tcPr>
          <w:p w:rsidR="00E32CB3" w:rsidRDefault="00E32CB3" w:rsidP="00994F25">
            <w:pPr>
              <w:spacing w:after="120"/>
              <w:rPr>
                <w:sz w:val="20"/>
              </w:rPr>
            </w:pPr>
            <w:r>
              <w:rPr>
                <w:sz w:val="20"/>
              </w:rPr>
              <w:t xml:space="preserve"> АГРОСМАРТ БГ ЕООД </w:t>
            </w:r>
          </w:p>
          <w:p w:rsidR="00E32CB3" w:rsidRPr="009D2449" w:rsidRDefault="00E32CB3" w:rsidP="00994F25">
            <w:pPr>
              <w:spacing w:after="120"/>
              <w:rPr>
                <w:sz w:val="20"/>
              </w:rPr>
            </w:pPr>
            <w:r>
              <w:rPr>
                <w:sz w:val="20"/>
              </w:rPr>
              <w:t>ОБЩИНА ВЪЛЧИДОЛ</w:t>
            </w:r>
          </w:p>
        </w:tc>
        <w:tc>
          <w:tcPr>
            <w:tcW w:w="1341" w:type="dxa"/>
          </w:tcPr>
          <w:p w:rsidR="00E32CB3" w:rsidRDefault="00E32CB3" w:rsidP="00994F25">
            <w:pPr>
              <w:spacing w:after="120"/>
              <w:jc w:val="right"/>
              <w:rPr>
                <w:sz w:val="20"/>
              </w:rPr>
            </w:pPr>
            <w:r>
              <w:rPr>
                <w:sz w:val="20"/>
              </w:rPr>
              <w:t>0,276</w:t>
            </w:r>
          </w:p>
          <w:p w:rsidR="00E32CB3" w:rsidRPr="009D2449" w:rsidRDefault="00E32CB3" w:rsidP="00994F25">
            <w:pPr>
              <w:spacing w:after="120"/>
              <w:jc w:val="right"/>
              <w:rPr>
                <w:sz w:val="20"/>
              </w:rPr>
            </w:pPr>
            <w:r>
              <w:rPr>
                <w:sz w:val="20"/>
              </w:rPr>
              <w:t>0,858</w:t>
            </w:r>
          </w:p>
        </w:tc>
        <w:tc>
          <w:tcPr>
            <w:tcW w:w="1280" w:type="dxa"/>
          </w:tcPr>
          <w:p w:rsidR="00E32CB3" w:rsidRPr="009D2449" w:rsidRDefault="00E32CB3" w:rsidP="00994F25">
            <w:pPr>
              <w:spacing w:after="120"/>
              <w:jc w:val="center"/>
              <w:rPr>
                <w:sz w:val="20"/>
              </w:rPr>
            </w:pPr>
            <w:r>
              <w:rPr>
                <w:sz w:val="20"/>
              </w:rPr>
              <w:t>13.204</w:t>
            </w:r>
          </w:p>
        </w:tc>
        <w:tc>
          <w:tcPr>
            <w:tcW w:w="1519" w:type="dxa"/>
          </w:tcPr>
          <w:p w:rsidR="00E32CB3" w:rsidRDefault="00E32CB3">
            <w:r w:rsidRPr="004F330B">
              <w:t>Полски път</w:t>
            </w:r>
          </w:p>
        </w:tc>
      </w:tr>
      <w:tr w:rsidR="00E32CB3" w:rsidRPr="009D2449" w:rsidTr="00EB5155">
        <w:trPr>
          <w:jc w:val="center"/>
        </w:trPr>
        <w:tc>
          <w:tcPr>
            <w:tcW w:w="5139" w:type="dxa"/>
          </w:tcPr>
          <w:p w:rsidR="00E32CB3" w:rsidRDefault="00E32CB3" w:rsidP="00994F25">
            <w:pPr>
              <w:spacing w:after="120"/>
              <w:rPr>
                <w:sz w:val="20"/>
              </w:rPr>
            </w:pPr>
            <w:r>
              <w:rPr>
                <w:sz w:val="20"/>
              </w:rPr>
              <w:t xml:space="preserve"> МУСТАФА ИСМАИЛОВ ХАЛИЛОВ </w:t>
            </w:r>
          </w:p>
          <w:p w:rsidR="00E32CB3" w:rsidRPr="009D2449" w:rsidRDefault="00E32CB3" w:rsidP="00994F25">
            <w:pPr>
              <w:spacing w:after="120"/>
              <w:rPr>
                <w:sz w:val="20"/>
              </w:rPr>
            </w:pPr>
            <w:r>
              <w:rPr>
                <w:sz w:val="20"/>
              </w:rPr>
              <w:t>ОБЩИНА ВЪЛЧИДОЛ</w:t>
            </w:r>
          </w:p>
        </w:tc>
        <w:tc>
          <w:tcPr>
            <w:tcW w:w="1341" w:type="dxa"/>
          </w:tcPr>
          <w:p w:rsidR="00E32CB3" w:rsidRDefault="00E32CB3" w:rsidP="00994F25">
            <w:pPr>
              <w:spacing w:after="120"/>
              <w:jc w:val="right"/>
              <w:rPr>
                <w:sz w:val="20"/>
              </w:rPr>
            </w:pPr>
            <w:r>
              <w:rPr>
                <w:sz w:val="20"/>
              </w:rPr>
              <w:t>0,300</w:t>
            </w:r>
          </w:p>
          <w:p w:rsidR="00E32CB3" w:rsidRPr="009D2449" w:rsidRDefault="00E32CB3" w:rsidP="00994F25">
            <w:pPr>
              <w:spacing w:after="120"/>
              <w:jc w:val="right"/>
              <w:rPr>
                <w:sz w:val="20"/>
              </w:rPr>
            </w:pPr>
            <w:r>
              <w:rPr>
                <w:sz w:val="20"/>
              </w:rPr>
              <w:t>0,858</w:t>
            </w:r>
          </w:p>
        </w:tc>
        <w:tc>
          <w:tcPr>
            <w:tcW w:w="1280" w:type="dxa"/>
          </w:tcPr>
          <w:p w:rsidR="00E32CB3" w:rsidRPr="009D2449" w:rsidRDefault="00E32CB3" w:rsidP="00994F25">
            <w:pPr>
              <w:spacing w:after="120"/>
              <w:jc w:val="center"/>
              <w:rPr>
                <w:sz w:val="20"/>
              </w:rPr>
            </w:pPr>
            <w:r>
              <w:rPr>
                <w:sz w:val="20"/>
              </w:rPr>
              <w:t>13.204</w:t>
            </w:r>
          </w:p>
        </w:tc>
        <w:tc>
          <w:tcPr>
            <w:tcW w:w="1519" w:type="dxa"/>
          </w:tcPr>
          <w:p w:rsidR="00E32CB3" w:rsidRDefault="00E32CB3">
            <w:r w:rsidRPr="004F330B">
              <w:t>Полски път</w:t>
            </w:r>
          </w:p>
        </w:tc>
      </w:tr>
      <w:tr w:rsidR="00E32CB3" w:rsidRPr="009D2449" w:rsidTr="00EB5155">
        <w:trPr>
          <w:jc w:val="center"/>
        </w:trPr>
        <w:tc>
          <w:tcPr>
            <w:tcW w:w="5139" w:type="dxa"/>
          </w:tcPr>
          <w:p w:rsidR="00E32CB3" w:rsidRDefault="00E32CB3" w:rsidP="00994F25">
            <w:pPr>
              <w:spacing w:after="120"/>
              <w:rPr>
                <w:sz w:val="20"/>
              </w:rPr>
            </w:pPr>
            <w:r>
              <w:rPr>
                <w:sz w:val="20"/>
              </w:rPr>
              <w:t xml:space="preserve"> ЕТ "СТОЯН МИТЕВ - СТОЯН МИТЕВ" </w:t>
            </w:r>
          </w:p>
          <w:p w:rsidR="00E32CB3" w:rsidRPr="009D2449" w:rsidRDefault="00E32CB3" w:rsidP="00994F25">
            <w:pPr>
              <w:spacing w:after="120"/>
              <w:rPr>
                <w:sz w:val="20"/>
              </w:rPr>
            </w:pPr>
            <w:r>
              <w:rPr>
                <w:sz w:val="20"/>
              </w:rPr>
              <w:t>ОБЩИНА ВЪЛЧИДОЛ</w:t>
            </w:r>
          </w:p>
        </w:tc>
        <w:tc>
          <w:tcPr>
            <w:tcW w:w="1341" w:type="dxa"/>
          </w:tcPr>
          <w:p w:rsidR="00E32CB3" w:rsidRDefault="00E32CB3" w:rsidP="00994F25">
            <w:pPr>
              <w:spacing w:after="120"/>
              <w:jc w:val="right"/>
              <w:rPr>
                <w:sz w:val="20"/>
              </w:rPr>
            </w:pPr>
            <w:r>
              <w:rPr>
                <w:sz w:val="20"/>
              </w:rPr>
              <w:t>0,265</w:t>
            </w:r>
          </w:p>
          <w:p w:rsidR="00E32CB3" w:rsidRPr="009D2449" w:rsidRDefault="00E32CB3" w:rsidP="00994F25">
            <w:pPr>
              <w:spacing w:after="120"/>
              <w:jc w:val="right"/>
              <w:rPr>
                <w:sz w:val="20"/>
              </w:rPr>
            </w:pPr>
            <w:r>
              <w:rPr>
                <w:sz w:val="20"/>
              </w:rPr>
              <w:t>0,858</w:t>
            </w:r>
          </w:p>
        </w:tc>
        <w:tc>
          <w:tcPr>
            <w:tcW w:w="1280" w:type="dxa"/>
          </w:tcPr>
          <w:p w:rsidR="00E32CB3" w:rsidRPr="009D2449" w:rsidRDefault="00E32CB3" w:rsidP="00994F25">
            <w:pPr>
              <w:spacing w:after="120"/>
              <w:jc w:val="center"/>
              <w:rPr>
                <w:sz w:val="20"/>
              </w:rPr>
            </w:pPr>
            <w:r>
              <w:rPr>
                <w:sz w:val="20"/>
              </w:rPr>
              <w:t>13.204</w:t>
            </w:r>
          </w:p>
        </w:tc>
        <w:tc>
          <w:tcPr>
            <w:tcW w:w="1519" w:type="dxa"/>
          </w:tcPr>
          <w:p w:rsidR="00E32CB3" w:rsidRDefault="00E32CB3">
            <w:r w:rsidRPr="004F330B">
              <w:t>Полски път</w:t>
            </w:r>
          </w:p>
        </w:tc>
      </w:tr>
      <w:tr w:rsidR="00E32CB3" w:rsidRPr="009D2449" w:rsidTr="00EB5155">
        <w:trPr>
          <w:jc w:val="center"/>
        </w:trPr>
        <w:tc>
          <w:tcPr>
            <w:tcW w:w="5139" w:type="dxa"/>
          </w:tcPr>
          <w:p w:rsidR="00E32CB3" w:rsidRDefault="00E32CB3" w:rsidP="00994F25">
            <w:pPr>
              <w:spacing w:after="120"/>
              <w:rPr>
                <w:sz w:val="20"/>
              </w:rPr>
            </w:pPr>
            <w:r>
              <w:rPr>
                <w:sz w:val="20"/>
              </w:rPr>
              <w:t xml:space="preserve"> СИМ-АГРО-1 ЕООД </w:t>
            </w:r>
          </w:p>
          <w:p w:rsidR="00E32CB3" w:rsidRPr="009D2449" w:rsidRDefault="00E32CB3" w:rsidP="00994F25">
            <w:pPr>
              <w:spacing w:after="120"/>
              <w:rPr>
                <w:sz w:val="20"/>
              </w:rPr>
            </w:pPr>
            <w:r>
              <w:rPr>
                <w:sz w:val="20"/>
              </w:rPr>
              <w:t>ОБЩИНА ВЪЛЧИДОЛ, ОБЩИНА ВЪЛЧИДОЛ</w:t>
            </w:r>
          </w:p>
        </w:tc>
        <w:tc>
          <w:tcPr>
            <w:tcW w:w="1341" w:type="dxa"/>
          </w:tcPr>
          <w:p w:rsidR="00E32CB3" w:rsidRDefault="00E32CB3" w:rsidP="00994F25">
            <w:pPr>
              <w:spacing w:after="120"/>
              <w:jc w:val="right"/>
              <w:rPr>
                <w:sz w:val="20"/>
              </w:rPr>
            </w:pPr>
            <w:r>
              <w:rPr>
                <w:sz w:val="20"/>
              </w:rPr>
              <w:t>0,183</w:t>
            </w:r>
          </w:p>
          <w:p w:rsidR="00E32CB3" w:rsidRPr="009D2449" w:rsidRDefault="00E32CB3" w:rsidP="00994F25">
            <w:pPr>
              <w:spacing w:after="120"/>
              <w:jc w:val="right"/>
              <w:rPr>
                <w:sz w:val="20"/>
              </w:rPr>
            </w:pPr>
            <w:r>
              <w:rPr>
                <w:sz w:val="20"/>
              </w:rPr>
              <w:t>5,788</w:t>
            </w:r>
          </w:p>
        </w:tc>
        <w:tc>
          <w:tcPr>
            <w:tcW w:w="1280" w:type="dxa"/>
          </w:tcPr>
          <w:p w:rsidR="00E32CB3" w:rsidRPr="009D2449" w:rsidRDefault="00E32CB3" w:rsidP="00994F25">
            <w:pPr>
              <w:spacing w:after="120"/>
              <w:jc w:val="center"/>
              <w:rPr>
                <w:sz w:val="20"/>
              </w:rPr>
            </w:pPr>
            <w:r>
              <w:rPr>
                <w:sz w:val="20"/>
              </w:rPr>
              <w:t>13.205</w:t>
            </w:r>
          </w:p>
        </w:tc>
        <w:tc>
          <w:tcPr>
            <w:tcW w:w="1519" w:type="dxa"/>
          </w:tcPr>
          <w:p w:rsidR="00E32CB3" w:rsidRDefault="00E32CB3">
            <w:r w:rsidRPr="004F330B">
              <w:t>Полски път</w:t>
            </w:r>
          </w:p>
        </w:tc>
      </w:tr>
      <w:tr w:rsidR="00E32CB3" w:rsidRPr="009D2449" w:rsidTr="00EB5155">
        <w:trPr>
          <w:jc w:val="center"/>
        </w:trPr>
        <w:tc>
          <w:tcPr>
            <w:tcW w:w="5139" w:type="dxa"/>
          </w:tcPr>
          <w:p w:rsidR="00E32CB3" w:rsidRDefault="00E32CB3" w:rsidP="00994F25">
            <w:pPr>
              <w:spacing w:after="120"/>
              <w:rPr>
                <w:sz w:val="20"/>
              </w:rPr>
            </w:pPr>
            <w:r>
              <w:rPr>
                <w:sz w:val="20"/>
              </w:rPr>
              <w:t xml:space="preserve"> АГРОСМАРТ БГ ЕООД </w:t>
            </w:r>
          </w:p>
          <w:p w:rsidR="00E32CB3" w:rsidRPr="009D2449" w:rsidRDefault="00E32CB3" w:rsidP="00994F25">
            <w:pPr>
              <w:spacing w:after="120"/>
              <w:rPr>
                <w:sz w:val="20"/>
              </w:rPr>
            </w:pPr>
            <w:r>
              <w:rPr>
                <w:sz w:val="20"/>
              </w:rPr>
              <w:t>ОБЩИНА ВЪЛЧИДОЛ, ОБЩИНА ВЪЛЧИДОЛ</w:t>
            </w:r>
          </w:p>
        </w:tc>
        <w:tc>
          <w:tcPr>
            <w:tcW w:w="1341" w:type="dxa"/>
          </w:tcPr>
          <w:p w:rsidR="00E32CB3" w:rsidRDefault="00E32CB3" w:rsidP="00994F25">
            <w:pPr>
              <w:spacing w:after="120"/>
              <w:jc w:val="right"/>
              <w:rPr>
                <w:sz w:val="20"/>
              </w:rPr>
            </w:pPr>
            <w:r>
              <w:rPr>
                <w:sz w:val="20"/>
              </w:rPr>
              <w:t>1,082</w:t>
            </w:r>
          </w:p>
          <w:p w:rsidR="00E32CB3" w:rsidRPr="009D2449" w:rsidRDefault="00E32CB3" w:rsidP="00994F25">
            <w:pPr>
              <w:spacing w:after="120"/>
              <w:jc w:val="right"/>
              <w:rPr>
                <w:sz w:val="20"/>
              </w:rPr>
            </w:pPr>
            <w:r>
              <w:rPr>
                <w:sz w:val="20"/>
              </w:rPr>
              <w:t>5,788</w:t>
            </w:r>
          </w:p>
        </w:tc>
        <w:tc>
          <w:tcPr>
            <w:tcW w:w="1280" w:type="dxa"/>
          </w:tcPr>
          <w:p w:rsidR="00E32CB3" w:rsidRPr="009D2449" w:rsidRDefault="00E32CB3" w:rsidP="00994F25">
            <w:pPr>
              <w:spacing w:after="120"/>
              <w:jc w:val="center"/>
              <w:rPr>
                <w:sz w:val="20"/>
              </w:rPr>
            </w:pPr>
            <w:r>
              <w:rPr>
                <w:sz w:val="20"/>
              </w:rPr>
              <w:t>13.205</w:t>
            </w:r>
          </w:p>
        </w:tc>
        <w:tc>
          <w:tcPr>
            <w:tcW w:w="1519" w:type="dxa"/>
          </w:tcPr>
          <w:p w:rsidR="00E32CB3" w:rsidRDefault="00E32CB3">
            <w:r w:rsidRPr="004F330B">
              <w:t>Полски път</w:t>
            </w:r>
          </w:p>
        </w:tc>
      </w:tr>
      <w:tr w:rsidR="00E32CB3" w:rsidRPr="009D2449" w:rsidTr="00EB5155">
        <w:trPr>
          <w:jc w:val="center"/>
        </w:trPr>
        <w:tc>
          <w:tcPr>
            <w:tcW w:w="5139" w:type="dxa"/>
          </w:tcPr>
          <w:p w:rsidR="00E32CB3" w:rsidRDefault="00E32CB3" w:rsidP="00994F25">
            <w:pPr>
              <w:spacing w:after="120"/>
              <w:rPr>
                <w:sz w:val="20"/>
              </w:rPr>
            </w:pPr>
            <w:r>
              <w:rPr>
                <w:sz w:val="20"/>
              </w:rPr>
              <w:t xml:space="preserve"> АГРО ДЕРИ-НЕС ООД </w:t>
            </w:r>
          </w:p>
          <w:p w:rsidR="00E32CB3" w:rsidRPr="009D2449" w:rsidRDefault="00E32CB3" w:rsidP="00994F25">
            <w:pPr>
              <w:spacing w:after="120"/>
              <w:rPr>
                <w:sz w:val="20"/>
              </w:rPr>
            </w:pPr>
            <w:r>
              <w:rPr>
                <w:sz w:val="20"/>
              </w:rPr>
              <w:t>ОБЩИНА ВЪЛЧИДОЛ, ОБЩИНА ВЪЛЧИДОЛ</w:t>
            </w:r>
          </w:p>
        </w:tc>
        <w:tc>
          <w:tcPr>
            <w:tcW w:w="1341" w:type="dxa"/>
          </w:tcPr>
          <w:p w:rsidR="00E32CB3" w:rsidRDefault="00E32CB3" w:rsidP="00994F25">
            <w:pPr>
              <w:spacing w:after="120"/>
              <w:jc w:val="right"/>
              <w:rPr>
                <w:sz w:val="20"/>
              </w:rPr>
            </w:pPr>
            <w:r>
              <w:rPr>
                <w:sz w:val="20"/>
              </w:rPr>
              <w:t>3,780</w:t>
            </w:r>
          </w:p>
          <w:p w:rsidR="00E32CB3" w:rsidRPr="009D2449" w:rsidRDefault="00E32CB3" w:rsidP="00994F25">
            <w:pPr>
              <w:spacing w:after="120"/>
              <w:jc w:val="right"/>
              <w:rPr>
                <w:sz w:val="20"/>
              </w:rPr>
            </w:pPr>
            <w:r>
              <w:rPr>
                <w:sz w:val="20"/>
              </w:rPr>
              <w:t>5,788</w:t>
            </w:r>
          </w:p>
        </w:tc>
        <w:tc>
          <w:tcPr>
            <w:tcW w:w="1280" w:type="dxa"/>
          </w:tcPr>
          <w:p w:rsidR="00E32CB3" w:rsidRPr="009D2449" w:rsidRDefault="00E32CB3" w:rsidP="00994F25">
            <w:pPr>
              <w:spacing w:after="120"/>
              <w:jc w:val="center"/>
              <w:rPr>
                <w:sz w:val="20"/>
              </w:rPr>
            </w:pPr>
            <w:r>
              <w:rPr>
                <w:sz w:val="20"/>
              </w:rPr>
              <w:t>13.205</w:t>
            </w:r>
          </w:p>
        </w:tc>
        <w:tc>
          <w:tcPr>
            <w:tcW w:w="1519" w:type="dxa"/>
          </w:tcPr>
          <w:p w:rsidR="00E32CB3" w:rsidRDefault="00E32CB3">
            <w:r w:rsidRPr="004F330B">
              <w:t>Полски път</w:t>
            </w:r>
          </w:p>
        </w:tc>
      </w:tr>
      <w:tr w:rsidR="00E32CB3" w:rsidRPr="009D2449" w:rsidTr="00EB5155">
        <w:trPr>
          <w:jc w:val="center"/>
        </w:trPr>
        <w:tc>
          <w:tcPr>
            <w:tcW w:w="5139" w:type="dxa"/>
          </w:tcPr>
          <w:p w:rsidR="00E32CB3" w:rsidRDefault="00E32CB3" w:rsidP="00994F25">
            <w:pPr>
              <w:spacing w:after="120"/>
              <w:rPr>
                <w:sz w:val="20"/>
              </w:rPr>
            </w:pPr>
            <w:r>
              <w:rPr>
                <w:sz w:val="20"/>
              </w:rPr>
              <w:t xml:space="preserve"> МУСТАФА ИСМАИЛОВ ХАЛИЛОВ </w:t>
            </w:r>
          </w:p>
          <w:p w:rsidR="00E32CB3" w:rsidRPr="009D2449" w:rsidRDefault="00E32CB3" w:rsidP="00994F25">
            <w:pPr>
              <w:spacing w:after="120"/>
              <w:rPr>
                <w:sz w:val="20"/>
              </w:rPr>
            </w:pPr>
            <w:r>
              <w:rPr>
                <w:sz w:val="20"/>
              </w:rPr>
              <w:t>ОБЩИНА ВЪЛЧИДОЛ, ОБЩИНА ВЪЛЧИДОЛ</w:t>
            </w:r>
          </w:p>
        </w:tc>
        <w:tc>
          <w:tcPr>
            <w:tcW w:w="1341" w:type="dxa"/>
          </w:tcPr>
          <w:p w:rsidR="00E32CB3" w:rsidRDefault="00E32CB3" w:rsidP="00994F25">
            <w:pPr>
              <w:spacing w:after="120"/>
              <w:jc w:val="right"/>
              <w:rPr>
                <w:sz w:val="20"/>
              </w:rPr>
            </w:pPr>
            <w:r>
              <w:rPr>
                <w:sz w:val="20"/>
              </w:rPr>
              <w:t>0,291</w:t>
            </w:r>
          </w:p>
          <w:p w:rsidR="00E32CB3" w:rsidRPr="009D2449" w:rsidRDefault="00E32CB3" w:rsidP="00994F25">
            <w:pPr>
              <w:spacing w:after="120"/>
              <w:jc w:val="right"/>
              <w:rPr>
                <w:sz w:val="20"/>
              </w:rPr>
            </w:pPr>
            <w:r>
              <w:rPr>
                <w:sz w:val="20"/>
              </w:rPr>
              <w:t>5,788</w:t>
            </w:r>
          </w:p>
        </w:tc>
        <w:tc>
          <w:tcPr>
            <w:tcW w:w="1280" w:type="dxa"/>
          </w:tcPr>
          <w:p w:rsidR="00E32CB3" w:rsidRPr="009D2449" w:rsidRDefault="00E32CB3" w:rsidP="00994F25">
            <w:pPr>
              <w:spacing w:after="120"/>
              <w:jc w:val="center"/>
              <w:rPr>
                <w:sz w:val="20"/>
              </w:rPr>
            </w:pPr>
            <w:r>
              <w:rPr>
                <w:sz w:val="20"/>
              </w:rPr>
              <w:t>13.205</w:t>
            </w:r>
          </w:p>
        </w:tc>
        <w:tc>
          <w:tcPr>
            <w:tcW w:w="1519" w:type="dxa"/>
          </w:tcPr>
          <w:p w:rsidR="00E32CB3" w:rsidRDefault="00E32CB3">
            <w:r w:rsidRPr="004F330B">
              <w:t>Полски път</w:t>
            </w:r>
          </w:p>
        </w:tc>
      </w:tr>
      <w:tr w:rsidR="00E32CB3" w:rsidRPr="009D2449" w:rsidTr="00EB5155">
        <w:trPr>
          <w:jc w:val="center"/>
        </w:trPr>
        <w:tc>
          <w:tcPr>
            <w:tcW w:w="5139" w:type="dxa"/>
          </w:tcPr>
          <w:p w:rsidR="00E32CB3" w:rsidRDefault="00E32CB3" w:rsidP="00994F25">
            <w:pPr>
              <w:spacing w:after="120"/>
              <w:rPr>
                <w:sz w:val="20"/>
              </w:rPr>
            </w:pPr>
            <w:r>
              <w:rPr>
                <w:sz w:val="20"/>
              </w:rPr>
              <w:t xml:space="preserve"> ЕТ "СТОЯН МИТЕВ - СТОЯН МИТЕВ" </w:t>
            </w:r>
          </w:p>
          <w:p w:rsidR="00E32CB3" w:rsidRPr="009D2449" w:rsidRDefault="00E32CB3" w:rsidP="00994F25">
            <w:pPr>
              <w:spacing w:after="120"/>
              <w:rPr>
                <w:sz w:val="20"/>
              </w:rPr>
            </w:pPr>
            <w:r>
              <w:rPr>
                <w:sz w:val="20"/>
              </w:rPr>
              <w:t>ОБЩИНА ВЪЛЧИДОЛ, ОБЩИНА ВЪЛЧИДОЛ</w:t>
            </w:r>
          </w:p>
        </w:tc>
        <w:tc>
          <w:tcPr>
            <w:tcW w:w="1341" w:type="dxa"/>
          </w:tcPr>
          <w:p w:rsidR="00E32CB3" w:rsidRDefault="00E32CB3" w:rsidP="00994F25">
            <w:pPr>
              <w:spacing w:after="120"/>
              <w:jc w:val="right"/>
              <w:rPr>
                <w:sz w:val="20"/>
              </w:rPr>
            </w:pPr>
            <w:r>
              <w:rPr>
                <w:sz w:val="20"/>
              </w:rPr>
              <w:t>0,202</w:t>
            </w:r>
          </w:p>
          <w:p w:rsidR="00E32CB3" w:rsidRPr="009D2449" w:rsidRDefault="00E32CB3" w:rsidP="00994F25">
            <w:pPr>
              <w:spacing w:after="120"/>
              <w:jc w:val="right"/>
              <w:rPr>
                <w:sz w:val="20"/>
              </w:rPr>
            </w:pPr>
            <w:r>
              <w:rPr>
                <w:sz w:val="20"/>
              </w:rPr>
              <w:t>5,788</w:t>
            </w:r>
          </w:p>
        </w:tc>
        <w:tc>
          <w:tcPr>
            <w:tcW w:w="1280" w:type="dxa"/>
          </w:tcPr>
          <w:p w:rsidR="00E32CB3" w:rsidRPr="009D2449" w:rsidRDefault="00E32CB3" w:rsidP="00994F25">
            <w:pPr>
              <w:spacing w:after="120"/>
              <w:jc w:val="center"/>
              <w:rPr>
                <w:sz w:val="20"/>
              </w:rPr>
            </w:pPr>
            <w:r>
              <w:rPr>
                <w:sz w:val="20"/>
              </w:rPr>
              <w:t>13.205</w:t>
            </w:r>
          </w:p>
        </w:tc>
        <w:tc>
          <w:tcPr>
            <w:tcW w:w="1519" w:type="dxa"/>
          </w:tcPr>
          <w:p w:rsidR="00E32CB3" w:rsidRDefault="00E32CB3">
            <w:r w:rsidRPr="004F330B">
              <w:t>Полски път</w:t>
            </w:r>
          </w:p>
        </w:tc>
      </w:tr>
      <w:tr w:rsidR="00E32CB3" w:rsidRPr="009D2449" w:rsidTr="00EB5155">
        <w:trPr>
          <w:jc w:val="center"/>
        </w:trPr>
        <w:tc>
          <w:tcPr>
            <w:tcW w:w="5139" w:type="dxa"/>
          </w:tcPr>
          <w:p w:rsidR="00E32CB3" w:rsidRDefault="00E32CB3" w:rsidP="00994F25">
            <w:pPr>
              <w:spacing w:after="120"/>
              <w:rPr>
                <w:sz w:val="20"/>
              </w:rPr>
            </w:pPr>
            <w:r>
              <w:rPr>
                <w:sz w:val="20"/>
              </w:rPr>
              <w:t xml:space="preserve"> ЕТ "СТОЯН МИТЕВ - СТОЯН МИТЕВ" </w:t>
            </w:r>
          </w:p>
          <w:p w:rsidR="00E32CB3" w:rsidRPr="009D2449" w:rsidRDefault="00E32CB3" w:rsidP="00994F25">
            <w:pPr>
              <w:spacing w:after="120"/>
              <w:rPr>
                <w:sz w:val="20"/>
              </w:rPr>
            </w:pPr>
            <w:r>
              <w:rPr>
                <w:sz w:val="20"/>
              </w:rPr>
              <w:t>ОБЩИНА ВЪЛЧИДОЛ, ОБЩИНА ВЪЛЧИДОЛ</w:t>
            </w:r>
          </w:p>
        </w:tc>
        <w:tc>
          <w:tcPr>
            <w:tcW w:w="1341" w:type="dxa"/>
          </w:tcPr>
          <w:p w:rsidR="00E32CB3" w:rsidRDefault="00E32CB3" w:rsidP="00994F25">
            <w:pPr>
              <w:spacing w:after="120"/>
              <w:jc w:val="right"/>
              <w:rPr>
                <w:sz w:val="20"/>
              </w:rPr>
            </w:pPr>
            <w:r>
              <w:rPr>
                <w:sz w:val="20"/>
              </w:rPr>
              <w:t>0,232</w:t>
            </w:r>
          </w:p>
          <w:p w:rsidR="00E32CB3" w:rsidRPr="009D2449" w:rsidRDefault="00E32CB3" w:rsidP="00994F25">
            <w:pPr>
              <w:spacing w:after="120"/>
              <w:jc w:val="right"/>
              <w:rPr>
                <w:sz w:val="20"/>
              </w:rPr>
            </w:pPr>
            <w:r>
              <w:rPr>
                <w:sz w:val="20"/>
              </w:rPr>
              <w:t>5,788</w:t>
            </w:r>
          </w:p>
        </w:tc>
        <w:tc>
          <w:tcPr>
            <w:tcW w:w="1280" w:type="dxa"/>
          </w:tcPr>
          <w:p w:rsidR="00E32CB3" w:rsidRPr="009D2449" w:rsidRDefault="00E32CB3" w:rsidP="00994F25">
            <w:pPr>
              <w:spacing w:after="120"/>
              <w:jc w:val="center"/>
              <w:rPr>
                <w:sz w:val="20"/>
              </w:rPr>
            </w:pPr>
            <w:r>
              <w:rPr>
                <w:sz w:val="20"/>
              </w:rPr>
              <w:t>13.205</w:t>
            </w:r>
          </w:p>
        </w:tc>
        <w:tc>
          <w:tcPr>
            <w:tcW w:w="1519" w:type="dxa"/>
          </w:tcPr>
          <w:p w:rsidR="00E32CB3" w:rsidRDefault="00E32CB3">
            <w:r w:rsidRPr="004F330B">
              <w:t>Полски път</w:t>
            </w:r>
          </w:p>
        </w:tc>
      </w:tr>
      <w:tr w:rsidR="00E32CB3" w:rsidRPr="009D2449" w:rsidTr="00EB5155">
        <w:trPr>
          <w:jc w:val="center"/>
        </w:trPr>
        <w:tc>
          <w:tcPr>
            <w:tcW w:w="5139" w:type="dxa"/>
          </w:tcPr>
          <w:p w:rsidR="00E32CB3" w:rsidRDefault="00E32CB3" w:rsidP="00994F25">
            <w:pPr>
              <w:spacing w:after="120"/>
              <w:rPr>
                <w:sz w:val="20"/>
              </w:rPr>
            </w:pPr>
            <w:r>
              <w:rPr>
                <w:sz w:val="20"/>
              </w:rPr>
              <w:t xml:space="preserve"> ЯЙЦА И ПТИЦИ-ЗОРААД </w:t>
            </w:r>
          </w:p>
          <w:p w:rsidR="00E32CB3" w:rsidRPr="009D2449" w:rsidRDefault="00E32CB3" w:rsidP="00994F25">
            <w:pPr>
              <w:spacing w:after="120"/>
              <w:rPr>
                <w:sz w:val="20"/>
              </w:rPr>
            </w:pPr>
            <w:r>
              <w:rPr>
                <w:sz w:val="20"/>
              </w:rPr>
              <w:t>ОБЩИНА ВЪЛЧИДОЛ</w:t>
            </w:r>
          </w:p>
        </w:tc>
        <w:tc>
          <w:tcPr>
            <w:tcW w:w="1341" w:type="dxa"/>
          </w:tcPr>
          <w:p w:rsidR="00E32CB3" w:rsidRDefault="00E32CB3" w:rsidP="00994F25">
            <w:pPr>
              <w:spacing w:after="120"/>
              <w:jc w:val="right"/>
              <w:rPr>
                <w:sz w:val="20"/>
              </w:rPr>
            </w:pPr>
            <w:r>
              <w:rPr>
                <w:sz w:val="20"/>
              </w:rPr>
              <w:t>0,777</w:t>
            </w:r>
          </w:p>
          <w:p w:rsidR="00E32CB3" w:rsidRPr="009D2449" w:rsidRDefault="00E32CB3" w:rsidP="00994F25">
            <w:pPr>
              <w:spacing w:after="120"/>
              <w:jc w:val="right"/>
              <w:rPr>
                <w:sz w:val="20"/>
              </w:rPr>
            </w:pPr>
            <w:r>
              <w:rPr>
                <w:sz w:val="20"/>
              </w:rPr>
              <w:t>4,352</w:t>
            </w:r>
          </w:p>
        </w:tc>
        <w:tc>
          <w:tcPr>
            <w:tcW w:w="1280" w:type="dxa"/>
          </w:tcPr>
          <w:p w:rsidR="00E32CB3" w:rsidRPr="009D2449" w:rsidRDefault="00E32CB3" w:rsidP="00994F25">
            <w:pPr>
              <w:spacing w:after="120"/>
              <w:jc w:val="center"/>
              <w:rPr>
                <w:sz w:val="20"/>
              </w:rPr>
            </w:pPr>
            <w:r>
              <w:rPr>
                <w:sz w:val="20"/>
              </w:rPr>
              <w:t>14.23</w:t>
            </w:r>
          </w:p>
        </w:tc>
        <w:tc>
          <w:tcPr>
            <w:tcW w:w="1519" w:type="dxa"/>
          </w:tcPr>
          <w:p w:rsidR="00E32CB3" w:rsidRDefault="00E32CB3">
            <w:r w:rsidRPr="004F330B">
              <w:t>Полски път</w:t>
            </w:r>
          </w:p>
        </w:tc>
      </w:tr>
      <w:tr w:rsidR="00E32CB3" w:rsidRPr="009D2449" w:rsidTr="00EB5155">
        <w:trPr>
          <w:jc w:val="center"/>
        </w:trPr>
        <w:tc>
          <w:tcPr>
            <w:tcW w:w="5139" w:type="dxa"/>
          </w:tcPr>
          <w:p w:rsidR="00E32CB3" w:rsidRDefault="00E32CB3" w:rsidP="00994F25">
            <w:pPr>
              <w:spacing w:after="120"/>
              <w:rPr>
                <w:sz w:val="20"/>
              </w:rPr>
            </w:pPr>
            <w:r>
              <w:rPr>
                <w:sz w:val="20"/>
              </w:rPr>
              <w:t xml:space="preserve"> ЕТ "СТОЯН МИТЕВ - СТОЯН МИТЕВ" </w:t>
            </w:r>
          </w:p>
          <w:p w:rsidR="00E32CB3" w:rsidRPr="009D2449" w:rsidRDefault="00E32CB3" w:rsidP="00994F25">
            <w:pPr>
              <w:spacing w:after="120"/>
              <w:rPr>
                <w:sz w:val="20"/>
              </w:rPr>
            </w:pPr>
            <w:r>
              <w:rPr>
                <w:sz w:val="20"/>
              </w:rPr>
              <w:t>ОБЩИНА ВЪЛЧИ ДОЛ</w:t>
            </w:r>
          </w:p>
        </w:tc>
        <w:tc>
          <w:tcPr>
            <w:tcW w:w="1341" w:type="dxa"/>
          </w:tcPr>
          <w:p w:rsidR="00E32CB3" w:rsidRDefault="00E32CB3" w:rsidP="00994F25">
            <w:pPr>
              <w:spacing w:after="120"/>
              <w:jc w:val="right"/>
              <w:rPr>
                <w:sz w:val="20"/>
              </w:rPr>
            </w:pPr>
            <w:r>
              <w:rPr>
                <w:sz w:val="20"/>
              </w:rPr>
              <w:t>0,210</w:t>
            </w:r>
          </w:p>
          <w:p w:rsidR="00E32CB3" w:rsidRPr="009D2449" w:rsidRDefault="00E32CB3" w:rsidP="00994F25">
            <w:pPr>
              <w:spacing w:after="120"/>
              <w:jc w:val="right"/>
              <w:rPr>
                <w:sz w:val="20"/>
              </w:rPr>
            </w:pPr>
            <w:r>
              <w:rPr>
                <w:sz w:val="20"/>
              </w:rPr>
              <w:t>2,724</w:t>
            </w:r>
          </w:p>
        </w:tc>
        <w:tc>
          <w:tcPr>
            <w:tcW w:w="1280" w:type="dxa"/>
          </w:tcPr>
          <w:p w:rsidR="00E32CB3" w:rsidRPr="009D2449" w:rsidRDefault="00E32CB3" w:rsidP="00994F25">
            <w:pPr>
              <w:spacing w:after="120"/>
              <w:jc w:val="center"/>
              <w:rPr>
                <w:sz w:val="20"/>
              </w:rPr>
            </w:pPr>
            <w:r>
              <w:rPr>
                <w:sz w:val="20"/>
              </w:rPr>
              <w:t>14.27</w:t>
            </w:r>
          </w:p>
        </w:tc>
        <w:tc>
          <w:tcPr>
            <w:tcW w:w="1519" w:type="dxa"/>
          </w:tcPr>
          <w:p w:rsidR="00E32CB3" w:rsidRDefault="00E32CB3">
            <w:r w:rsidRPr="004F330B">
              <w:t>Полски път</w:t>
            </w:r>
          </w:p>
        </w:tc>
      </w:tr>
      <w:tr w:rsidR="00E32CB3" w:rsidRPr="009D2449" w:rsidTr="00EB5155">
        <w:trPr>
          <w:jc w:val="center"/>
        </w:trPr>
        <w:tc>
          <w:tcPr>
            <w:tcW w:w="5139" w:type="dxa"/>
          </w:tcPr>
          <w:p w:rsidR="00E32CB3" w:rsidRDefault="00E32CB3" w:rsidP="00994F25">
            <w:pPr>
              <w:spacing w:after="120"/>
              <w:rPr>
                <w:sz w:val="20"/>
              </w:rPr>
            </w:pPr>
            <w:r>
              <w:rPr>
                <w:sz w:val="20"/>
              </w:rPr>
              <w:t xml:space="preserve"> АГРО ДЕРИ-НЕС ООД </w:t>
            </w:r>
          </w:p>
          <w:p w:rsidR="00E32CB3" w:rsidRPr="009D2449" w:rsidRDefault="00E32CB3" w:rsidP="00994F25">
            <w:pPr>
              <w:spacing w:after="120"/>
              <w:rPr>
                <w:sz w:val="20"/>
              </w:rPr>
            </w:pPr>
            <w:r>
              <w:rPr>
                <w:sz w:val="20"/>
              </w:rPr>
              <w:t>ОБЩИНА ВЪЛЧИДОЛ</w:t>
            </w:r>
          </w:p>
        </w:tc>
        <w:tc>
          <w:tcPr>
            <w:tcW w:w="1341" w:type="dxa"/>
          </w:tcPr>
          <w:p w:rsidR="00E32CB3" w:rsidRDefault="00E32CB3" w:rsidP="00994F25">
            <w:pPr>
              <w:spacing w:after="120"/>
              <w:jc w:val="right"/>
              <w:rPr>
                <w:sz w:val="20"/>
              </w:rPr>
            </w:pPr>
            <w:r>
              <w:rPr>
                <w:sz w:val="20"/>
              </w:rPr>
              <w:t>0,409</w:t>
            </w:r>
          </w:p>
          <w:p w:rsidR="00E32CB3" w:rsidRPr="009D2449" w:rsidRDefault="00E32CB3" w:rsidP="00994F25">
            <w:pPr>
              <w:spacing w:after="120"/>
              <w:jc w:val="right"/>
              <w:rPr>
                <w:sz w:val="20"/>
              </w:rPr>
            </w:pPr>
            <w:r>
              <w:rPr>
                <w:sz w:val="20"/>
              </w:rPr>
              <w:t>1,550</w:t>
            </w:r>
          </w:p>
        </w:tc>
        <w:tc>
          <w:tcPr>
            <w:tcW w:w="1280" w:type="dxa"/>
          </w:tcPr>
          <w:p w:rsidR="00E32CB3" w:rsidRPr="009D2449" w:rsidRDefault="00E32CB3" w:rsidP="00994F25">
            <w:pPr>
              <w:spacing w:after="120"/>
              <w:jc w:val="center"/>
              <w:rPr>
                <w:sz w:val="20"/>
              </w:rPr>
            </w:pPr>
            <w:r>
              <w:rPr>
                <w:sz w:val="20"/>
              </w:rPr>
              <w:t>15.28</w:t>
            </w:r>
          </w:p>
        </w:tc>
        <w:tc>
          <w:tcPr>
            <w:tcW w:w="1519" w:type="dxa"/>
          </w:tcPr>
          <w:p w:rsidR="00E32CB3" w:rsidRDefault="00E32CB3">
            <w:r w:rsidRPr="004F330B">
              <w:t>Полски път</w:t>
            </w:r>
          </w:p>
        </w:tc>
      </w:tr>
      <w:tr w:rsidR="00E32CB3" w:rsidRPr="009D2449" w:rsidTr="00EB5155">
        <w:trPr>
          <w:jc w:val="center"/>
        </w:trPr>
        <w:tc>
          <w:tcPr>
            <w:tcW w:w="5139" w:type="dxa"/>
          </w:tcPr>
          <w:p w:rsidR="00E32CB3" w:rsidRDefault="00E32CB3" w:rsidP="00994F25">
            <w:pPr>
              <w:spacing w:after="120"/>
              <w:rPr>
                <w:sz w:val="20"/>
              </w:rPr>
            </w:pPr>
            <w:r>
              <w:rPr>
                <w:sz w:val="20"/>
              </w:rPr>
              <w:t xml:space="preserve"> ЯЙЦА И ПТИЦИ-ЗОРААД </w:t>
            </w:r>
          </w:p>
          <w:p w:rsidR="00E32CB3" w:rsidRPr="009D2449" w:rsidRDefault="00E32CB3" w:rsidP="00994F25">
            <w:pPr>
              <w:spacing w:after="120"/>
              <w:rPr>
                <w:sz w:val="20"/>
              </w:rPr>
            </w:pPr>
            <w:r>
              <w:rPr>
                <w:sz w:val="20"/>
              </w:rPr>
              <w:t>ОБЩИНА ВЪЛЧИДОЛ</w:t>
            </w:r>
          </w:p>
        </w:tc>
        <w:tc>
          <w:tcPr>
            <w:tcW w:w="1341" w:type="dxa"/>
          </w:tcPr>
          <w:p w:rsidR="00E32CB3" w:rsidRDefault="00E32CB3" w:rsidP="00994F25">
            <w:pPr>
              <w:spacing w:after="120"/>
              <w:jc w:val="right"/>
              <w:rPr>
                <w:sz w:val="20"/>
              </w:rPr>
            </w:pPr>
            <w:r>
              <w:rPr>
                <w:sz w:val="20"/>
              </w:rPr>
              <w:t>0,280</w:t>
            </w:r>
          </w:p>
          <w:p w:rsidR="00E32CB3" w:rsidRPr="009D2449" w:rsidRDefault="00E32CB3" w:rsidP="00994F25">
            <w:pPr>
              <w:spacing w:after="120"/>
              <w:jc w:val="right"/>
              <w:rPr>
                <w:sz w:val="20"/>
              </w:rPr>
            </w:pPr>
            <w:r>
              <w:rPr>
                <w:sz w:val="20"/>
              </w:rPr>
              <w:t>1,550</w:t>
            </w:r>
          </w:p>
        </w:tc>
        <w:tc>
          <w:tcPr>
            <w:tcW w:w="1280" w:type="dxa"/>
          </w:tcPr>
          <w:p w:rsidR="00E32CB3" w:rsidRPr="009D2449" w:rsidRDefault="00E32CB3" w:rsidP="00994F25">
            <w:pPr>
              <w:spacing w:after="120"/>
              <w:jc w:val="center"/>
              <w:rPr>
                <w:sz w:val="20"/>
              </w:rPr>
            </w:pPr>
            <w:r>
              <w:rPr>
                <w:sz w:val="20"/>
              </w:rPr>
              <w:t>15.28</w:t>
            </w:r>
          </w:p>
        </w:tc>
        <w:tc>
          <w:tcPr>
            <w:tcW w:w="1519" w:type="dxa"/>
          </w:tcPr>
          <w:p w:rsidR="00E32CB3" w:rsidRDefault="00E32CB3">
            <w:r w:rsidRPr="004F330B">
              <w:t>Полски път</w:t>
            </w:r>
          </w:p>
        </w:tc>
      </w:tr>
      <w:tr w:rsidR="00E32CB3" w:rsidRPr="009D2449" w:rsidTr="00EB5155">
        <w:trPr>
          <w:jc w:val="center"/>
        </w:trPr>
        <w:tc>
          <w:tcPr>
            <w:tcW w:w="5139" w:type="dxa"/>
          </w:tcPr>
          <w:p w:rsidR="00E32CB3" w:rsidRDefault="00E32CB3" w:rsidP="00994F25">
            <w:pPr>
              <w:spacing w:after="120"/>
              <w:rPr>
                <w:sz w:val="20"/>
              </w:rPr>
            </w:pPr>
            <w:r>
              <w:rPr>
                <w:sz w:val="20"/>
              </w:rPr>
              <w:t xml:space="preserve"> ЕТ "СТОЯН МИТЕВ - СТОЯН МИТЕВ" </w:t>
            </w:r>
          </w:p>
          <w:p w:rsidR="00E32CB3" w:rsidRPr="009D2449" w:rsidRDefault="00E32CB3" w:rsidP="00994F25">
            <w:pPr>
              <w:spacing w:after="120"/>
              <w:rPr>
                <w:sz w:val="20"/>
              </w:rPr>
            </w:pPr>
            <w:r>
              <w:rPr>
                <w:sz w:val="20"/>
              </w:rPr>
              <w:t>ОБЩИНА ВЪЛЧИДОЛ</w:t>
            </w:r>
          </w:p>
        </w:tc>
        <w:tc>
          <w:tcPr>
            <w:tcW w:w="1341" w:type="dxa"/>
          </w:tcPr>
          <w:p w:rsidR="00E32CB3" w:rsidRDefault="00E32CB3" w:rsidP="00994F25">
            <w:pPr>
              <w:spacing w:after="120"/>
              <w:jc w:val="right"/>
              <w:rPr>
                <w:sz w:val="20"/>
              </w:rPr>
            </w:pPr>
            <w:r>
              <w:rPr>
                <w:sz w:val="20"/>
              </w:rPr>
              <w:t>0,311</w:t>
            </w:r>
          </w:p>
          <w:p w:rsidR="00E32CB3" w:rsidRPr="009D2449" w:rsidRDefault="00E32CB3" w:rsidP="00994F25">
            <w:pPr>
              <w:spacing w:after="120"/>
              <w:jc w:val="right"/>
              <w:rPr>
                <w:sz w:val="20"/>
              </w:rPr>
            </w:pPr>
            <w:r>
              <w:rPr>
                <w:sz w:val="20"/>
              </w:rPr>
              <w:t>1,550</w:t>
            </w:r>
          </w:p>
        </w:tc>
        <w:tc>
          <w:tcPr>
            <w:tcW w:w="1280" w:type="dxa"/>
          </w:tcPr>
          <w:p w:rsidR="00E32CB3" w:rsidRPr="009D2449" w:rsidRDefault="00E32CB3" w:rsidP="00994F25">
            <w:pPr>
              <w:spacing w:after="120"/>
              <w:jc w:val="center"/>
              <w:rPr>
                <w:sz w:val="20"/>
              </w:rPr>
            </w:pPr>
            <w:r>
              <w:rPr>
                <w:sz w:val="20"/>
              </w:rPr>
              <w:t>15.28</w:t>
            </w:r>
          </w:p>
        </w:tc>
        <w:tc>
          <w:tcPr>
            <w:tcW w:w="1519" w:type="dxa"/>
          </w:tcPr>
          <w:p w:rsidR="00E32CB3" w:rsidRDefault="00E32CB3">
            <w:r w:rsidRPr="004F330B">
              <w:t>Полски път</w:t>
            </w:r>
          </w:p>
        </w:tc>
      </w:tr>
      <w:tr w:rsidR="00E32CB3" w:rsidRPr="009D2449" w:rsidTr="00EB5155">
        <w:trPr>
          <w:jc w:val="center"/>
        </w:trPr>
        <w:tc>
          <w:tcPr>
            <w:tcW w:w="5139" w:type="dxa"/>
          </w:tcPr>
          <w:p w:rsidR="00E32CB3" w:rsidRDefault="00E32CB3" w:rsidP="00994F25">
            <w:pPr>
              <w:spacing w:after="120"/>
              <w:rPr>
                <w:sz w:val="20"/>
              </w:rPr>
            </w:pPr>
            <w:r>
              <w:rPr>
                <w:sz w:val="20"/>
              </w:rPr>
              <w:t xml:space="preserve"> ЕТ "СТОЯН МИТЕВ - СТОЯН МИТЕВ" </w:t>
            </w:r>
          </w:p>
          <w:p w:rsidR="00E32CB3" w:rsidRPr="009D2449" w:rsidRDefault="00E32CB3" w:rsidP="00994F25">
            <w:pPr>
              <w:spacing w:after="120"/>
              <w:rPr>
                <w:sz w:val="20"/>
              </w:rPr>
            </w:pPr>
            <w:r>
              <w:rPr>
                <w:sz w:val="20"/>
              </w:rPr>
              <w:t>ОБЩИНА ВЪЛЧИДОЛ</w:t>
            </w:r>
          </w:p>
        </w:tc>
        <w:tc>
          <w:tcPr>
            <w:tcW w:w="1341" w:type="dxa"/>
          </w:tcPr>
          <w:p w:rsidR="00E32CB3" w:rsidRDefault="00E32CB3" w:rsidP="00994F25">
            <w:pPr>
              <w:spacing w:after="120"/>
              <w:jc w:val="right"/>
              <w:rPr>
                <w:sz w:val="20"/>
              </w:rPr>
            </w:pPr>
            <w:r>
              <w:rPr>
                <w:sz w:val="20"/>
              </w:rPr>
              <w:t>0,316</w:t>
            </w:r>
          </w:p>
          <w:p w:rsidR="00E32CB3" w:rsidRPr="009D2449" w:rsidRDefault="00E32CB3" w:rsidP="00994F25">
            <w:pPr>
              <w:spacing w:after="120"/>
              <w:jc w:val="right"/>
              <w:rPr>
                <w:sz w:val="20"/>
              </w:rPr>
            </w:pPr>
            <w:r>
              <w:rPr>
                <w:sz w:val="20"/>
              </w:rPr>
              <w:t>1,550</w:t>
            </w:r>
          </w:p>
        </w:tc>
        <w:tc>
          <w:tcPr>
            <w:tcW w:w="1280" w:type="dxa"/>
          </w:tcPr>
          <w:p w:rsidR="00E32CB3" w:rsidRPr="009D2449" w:rsidRDefault="00E32CB3" w:rsidP="00994F25">
            <w:pPr>
              <w:spacing w:after="120"/>
              <w:jc w:val="center"/>
              <w:rPr>
                <w:sz w:val="20"/>
              </w:rPr>
            </w:pPr>
            <w:r>
              <w:rPr>
                <w:sz w:val="20"/>
              </w:rPr>
              <w:t>15.28</w:t>
            </w:r>
          </w:p>
        </w:tc>
        <w:tc>
          <w:tcPr>
            <w:tcW w:w="1519" w:type="dxa"/>
          </w:tcPr>
          <w:p w:rsidR="00E32CB3" w:rsidRDefault="00E32CB3">
            <w:r w:rsidRPr="004F330B">
              <w:t>Полски път</w:t>
            </w:r>
          </w:p>
        </w:tc>
      </w:tr>
      <w:tr w:rsidR="00E32CB3" w:rsidRPr="009D2449" w:rsidTr="00EB5155">
        <w:trPr>
          <w:jc w:val="center"/>
        </w:trPr>
        <w:tc>
          <w:tcPr>
            <w:tcW w:w="5139" w:type="dxa"/>
          </w:tcPr>
          <w:p w:rsidR="00E32CB3" w:rsidRDefault="00E32CB3" w:rsidP="00994F25">
            <w:pPr>
              <w:spacing w:after="120"/>
              <w:rPr>
                <w:sz w:val="20"/>
              </w:rPr>
            </w:pPr>
            <w:r>
              <w:rPr>
                <w:sz w:val="20"/>
              </w:rPr>
              <w:t xml:space="preserve"> АГРОСМАРТ БГ ЕООД </w:t>
            </w:r>
          </w:p>
          <w:p w:rsidR="00E32CB3" w:rsidRPr="009D2449" w:rsidRDefault="00E32CB3" w:rsidP="00994F25">
            <w:pPr>
              <w:spacing w:after="120"/>
              <w:rPr>
                <w:sz w:val="20"/>
              </w:rPr>
            </w:pPr>
            <w:r>
              <w:rPr>
                <w:sz w:val="20"/>
              </w:rPr>
              <w:t>ОБЩИНА ВЪЛЧИДОЛ, ОБЩИНА ВЪЛЧИДОЛ</w:t>
            </w:r>
          </w:p>
        </w:tc>
        <w:tc>
          <w:tcPr>
            <w:tcW w:w="1341" w:type="dxa"/>
          </w:tcPr>
          <w:p w:rsidR="00E32CB3" w:rsidRDefault="00E32CB3" w:rsidP="00994F25">
            <w:pPr>
              <w:spacing w:after="120"/>
              <w:jc w:val="right"/>
              <w:rPr>
                <w:sz w:val="20"/>
              </w:rPr>
            </w:pPr>
            <w:r>
              <w:rPr>
                <w:sz w:val="20"/>
              </w:rPr>
              <w:t>0,800</w:t>
            </w:r>
          </w:p>
          <w:p w:rsidR="00E32CB3" w:rsidRPr="009D2449" w:rsidRDefault="00E32CB3" w:rsidP="00994F25">
            <w:pPr>
              <w:spacing w:after="120"/>
              <w:jc w:val="right"/>
              <w:rPr>
                <w:sz w:val="20"/>
              </w:rPr>
            </w:pPr>
            <w:r>
              <w:rPr>
                <w:sz w:val="20"/>
              </w:rPr>
              <w:t>2,230</w:t>
            </w:r>
          </w:p>
        </w:tc>
        <w:tc>
          <w:tcPr>
            <w:tcW w:w="1280" w:type="dxa"/>
          </w:tcPr>
          <w:p w:rsidR="00E32CB3" w:rsidRPr="009D2449" w:rsidRDefault="00E32CB3" w:rsidP="00994F25">
            <w:pPr>
              <w:spacing w:after="120"/>
              <w:jc w:val="center"/>
              <w:rPr>
                <w:sz w:val="20"/>
              </w:rPr>
            </w:pPr>
            <w:r>
              <w:rPr>
                <w:sz w:val="20"/>
              </w:rPr>
              <w:t>15.60</w:t>
            </w:r>
          </w:p>
        </w:tc>
        <w:tc>
          <w:tcPr>
            <w:tcW w:w="1519" w:type="dxa"/>
          </w:tcPr>
          <w:p w:rsidR="00E32CB3" w:rsidRDefault="00E32CB3">
            <w:r w:rsidRPr="004F330B">
              <w:t>Полски път</w:t>
            </w:r>
          </w:p>
        </w:tc>
      </w:tr>
      <w:tr w:rsidR="00E32CB3" w:rsidRPr="009D2449" w:rsidTr="00EB5155">
        <w:trPr>
          <w:jc w:val="center"/>
        </w:trPr>
        <w:tc>
          <w:tcPr>
            <w:tcW w:w="5139" w:type="dxa"/>
          </w:tcPr>
          <w:p w:rsidR="00E32CB3" w:rsidRDefault="00E32CB3" w:rsidP="00994F25">
            <w:pPr>
              <w:spacing w:after="120"/>
              <w:rPr>
                <w:sz w:val="20"/>
              </w:rPr>
            </w:pPr>
            <w:r>
              <w:rPr>
                <w:sz w:val="20"/>
              </w:rPr>
              <w:t xml:space="preserve"> АГРО ДЕРИ-НЕС ООД </w:t>
            </w:r>
          </w:p>
          <w:p w:rsidR="00E32CB3" w:rsidRPr="009D2449" w:rsidRDefault="00E32CB3" w:rsidP="00994F25">
            <w:pPr>
              <w:spacing w:after="120"/>
              <w:rPr>
                <w:sz w:val="20"/>
              </w:rPr>
            </w:pPr>
            <w:r>
              <w:rPr>
                <w:sz w:val="20"/>
              </w:rPr>
              <w:t>ОБЩИНА ВЪЛЧИДОЛ</w:t>
            </w:r>
          </w:p>
        </w:tc>
        <w:tc>
          <w:tcPr>
            <w:tcW w:w="1341" w:type="dxa"/>
          </w:tcPr>
          <w:p w:rsidR="00E32CB3" w:rsidRDefault="00E32CB3" w:rsidP="00994F25">
            <w:pPr>
              <w:spacing w:after="120"/>
              <w:jc w:val="right"/>
              <w:rPr>
                <w:sz w:val="20"/>
              </w:rPr>
            </w:pPr>
            <w:r>
              <w:rPr>
                <w:sz w:val="20"/>
              </w:rPr>
              <w:t>0,448</w:t>
            </w:r>
          </w:p>
          <w:p w:rsidR="00E32CB3" w:rsidRPr="009D2449" w:rsidRDefault="00E32CB3" w:rsidP="00994F25">
            <w:pPr>
              <w:spacing w:after="120"/>
              <w:jc w:val="right"/>
              <w:rPr>
                <w:sz w:val="20"/>
              </w:rPr>
            </w:pPr>
            <w:r>
              <w:rPr>
                <w:sz w:val="20"/>
              </w:rPr>
              <w:t>0,448</w:t>
            </w:r>
          </w:p>
        </w:tc>
        <w:tc>
          <w:tcPr>
            <w:tcW w:w="1280" w:type="dxa"/>
          </w:tcPr>
          <w:p w:rsidR="00E32CB3" w:rsidRPr="009D2449" w:rsidRDefault="00E32CB3" w:rsidP="00994F25">
            <w:pPr>
              <w:spacing w:after="120"/>
              <w:jc w:val="center"/>
              <w:rPr>
                <w:sz w:val="20"/>
              </w:rPr>
            </w:pPr>
            <w:r>
              <w:rPr>
                <w:sz w:val="20"/>
              </w:rPr>
              <w:t>15.64</w:t>
            </w:r>
          </w:p>
        </w:tc>
        <w:tc>
          <w:tcPr>
            <w:tcW w:w="1519" w:type="dxa"/>
          </w:tcPr>
          <w:p w:rsidR="00E32CB3" w:rsidRDefault="00E32CB3">
            <w:r w:rsidRPr="004F330B">
              <w:t>Полски път</w:t>
            </w:r>
          </w:p>
        </w:tc>
      </w:tr>
      <w:tr w:rsidR="00E32CB3" w:rsidRPr="009D2449" w:rsidTr="00EB5155">
        <w:trPr>
          <w:jc w:val="center"/>
        </w:trPr>
        <w:tc>
          <w:tcPr>
            <w:tcW w:w="5139" w:type="dxa"/>
          </w:tcPr>
          <w:p w:rsidR="00E32CB3" w:rsidRDefault="00E32CB3" w:rsidP="00994F25">
            <w:pPr>
              <w:spacing w:after="120"/>
              <w:rPr>
                <w:sz w:val="20"/>
              </w:rPr>
            </w:pPr>
            <w:r>
              <w:rPr>
                <w:sz w:val="20"/>
              </w:rPr>
              <w:t xml:space="preserve"> АГРОСМАРТ БГ ЕООД </w:t>
            </w:r>
          </w:p>
          <w:p w:rsidR="00E32CB3" w:rsidRPr="009D2449" w:rsidRDefault="00E32CB3" w:rsidP="00994F25">
            <w:pPr>
              <w:spacing w:after="120"/>
              <w:rPr>
                <w:sz w:val="20"/>
              </w:rPr>
            </w:pPr>
            <w:r>
              <w:rPr>
                <w:sz w:val="20"/>
              </w:rPr>
              <w:t>ОБЩИНА ВЪЛЧИДОЛ, ОБЩИНА ВЪЛЧИДОЛ</w:t>
            </w:r>
          </w:p>
        </w:tc>
        <w:tc>
          <w:tcPr>
            <w:tcW w:w="1341" w:type="dxa"/>
          </w:tcPr>
          <w:p w:rsidR="00E32CB3" w:rsidRDefault="00E32CB3" w:rsidP="00994F25">
            <w:pPr>
              <w:spacing w:after="120"/>
              <w:jc w:val="right"/>
              <w:rPr>
                <w:sz w:val="20"/>
              </w:rPr>
            </w:pPr>
            <w:r>
              <w:rPr>
                <w:sz w:val="20"/>
              </w:rPr>
              <w:t>0,210</w:t>
            </w:r>
          </w:p>
          <w:p w:rsidR="00E32CB3" w:rsidRPr="009D2449" w:rsidRDefault="00E32CB3" w:rsidP="00994F25">
            <w:pPr>
              <w:spacing w:after="120"/>
              <w:jc w:val="right"/>
              <w:rPr>
                <w:sz w:val="20"/>
              </w:rPr>
            </w:pPr>
            <w:r>
              <w:rPr>
                <w:sz w:val="20"/>
              </w:rPr>
              <w:t>14,735</w:t>
            </w:r>
          </w:p>
        </w:tc>
        <w:tc>
          <w:tcPr>
            <w:tcW w:w="1280" w:type="dxa"/>
          </w:tcPr>
          <w:p w:rsidR="00E32CB3" w:rsidRPr="009D2449" w:rsidRDefault="00E32CB3" w:rsidP="00994F25">
            <w:pPr>
              <w:spacing w:after="120"/>
              <w:jc w:val="center"/>
              <w:rPr>
                <w:sz w:val="20"/>
              </w:rPr>
            </w:pPr>
            <w:r>
              <w:rPr>
                <w:sz w:val="20"/>
              </w:rPr>
              <w:t>16.87</w:t>
            </w:r>
          </w:p>
        </w:tc>
        <w:tc>
          <w:tcPr>
            <w:tcW w:w="1519" w:type="dxa"/>
          </w:tcPr>
          <w:p w:rsidR="00E32CB3" w:rsidRDefault="00E32CB3">
            <w:r w:rsidRPr="004F330B">
              <w:t>Полски път</w:t>
            </w:r>
          </w:p>
        </w:tc>
      </w:tr>
      <w:tr w:rsidR="00E32CB3" w:rsidRPr="009D2449" w:rsidTr="00EB5155">
        <w:trPr>
          <w:jc w:val="center"/>
        </w:trPr>
        <w:tc>
          <w:tcPr>
            <w:tcW w:w="5139" w:type="dxa"/>
          </w:tcPr>
          <w:p w:rsidR="00E32CB3" w:rsidRDefault="00E32CB3" w:rsidP="00994F25">
            <w:pPr>
              <w:spacing w:after="120"/>
              <w:rPr>
                <w:sz w:val="20"/>
              </w:rPr>
            </w:pPr>
            <w:r>
              <w:rPr>
                <w:sz w:val="20"/>
              </w:rPr>
              <w:t xml:space="preserve"> АГРОСМАРТ БГ ЕООД </w:t>
            </w:r>
          </w:p>
          <w:p w:rsidR="00E32CB3" w:rsidRPr="009D2449" w:rsidRDefault="00E32CB3" w:rsidP="00994F25">
            <w:pPr>
              <w:spacing w:after="120"/>
              <w:rPr>
                <w:sz w:val="20"/>
              </w:rPr>
            </w:pPr>
            <w:r>
              <w:rPr>
                <w:sz w:val="20"/>
              </w:rPr>
              <w:t>ОБЩИНА ВЪЛЧИДОЛ, ОБЩИНА ВЪЛЧИДОЛ</w:t>
            </w:r>
          </w:p>
        </w:tc>
        <w:tc>
          <w:tcPr>
            <w:tcW w:w="1341" w:type="dxa"/>
          </w:tcPr>
          <w:p w:rsidR="00E32CB3" w:rsidRDefault="00E32CB3" w:rsidP="00994F25">
            <w:pPr>
              <w:spacing w:after="120"/>
              <w:jc w:val="right"/>
              <w:rPr>
                <w:sz w:val="20"/>
              </w:rPr>
            </w:pPr>
            <w:r>
              <w:rPr>
                <w:sz w:val="20"/>
              </w:rPr>
              <w:t>0,362</w:t>
            </w:r>
          </w:p>
          <w:p w:rsidR="00E32CB3" w:rsidRPr="009D2449" w:rsidRDefault="00E32CB3" w:rsidP="00994F25">
            <w:pPr>
              <w:spacing w:after="120"/>
              <w:jc w:val="right"/>
              <w:rPr>
                <w:sz w:val="20"/>
              </w:rPr>
            </w:pPr>
            <w:r>
              <w:rPr>
                <w:sz w:val="20"/>
              </w:rPr>
              <w:t>14,735</w:t>
            </w:r>
          </w:p>
        </w:tc>
        <w:tc>
          <w:tcPr>
            <w:tcW w:w="1280" w:type="dxa"/>
          </w:tcPr>
          <w:p w:rsidR="00E32CB3" w:rsidRPr="009D2449" w:rsidRDefault="00E32CB3" w:rsidP="00994F25">
            <w:pPr>
              <w:spacing w:after="120"/>
              <w:jc w:val="center"/>
              <w:rPr>
                <w:sz w:val="20"/>
              </w:rPr>
            </w:pPr>
            <w:r>
              <w:rPr>
                <w:sz w:val="20"/>
              </w:rPr>
              <w:t>16.87</w:t>
            </w:r>
          </w:p>
        </w:tc>
        <w:tc>
          <w:tcPr>
            <w:tcW w:w="1519" w:type="dxa"/>
          </w:tcPr>
          <w:p w:rsidR="00E32CB3" w:rsidRDefault="00E32CB3">
            <w:r w:rsidRPr="004F330B">
              <w:t>Полски път</w:t>
            </w:r>
          </w:p>
        </w:tc>
      </w:tr>
      <w:tr w:rsidR="00E32CB3" w:rsidRPr="009D2449" w:rsidTr="00EB5155">
        <w:trPr>
          <w:jc w:val="center"/>
        </w:trPr>
        <w:tc>
          <w:tcPr>
            <w:tcW w:w="5139" w:type="dxa"/>
          </w:tcPr>
          <w:p w:rsidR="00E32CB3" w:rsidRDefault="00E32CB3" w:rsidP="00994F25">
            <w:pPr>
              <w:spacing w:after="120"/>
              <w:rPr>
                <w:sz w:val="20"/>
              </w:rPr>
            </w:pPr>
            <w:r>
              <w:rPr>
                <w:sz w:val="20"/>
              </w:rPr>
              <w:t xml:space="preserve"> ЯЙЦА И ПТИЦИ-ЗОРААД </w:t>
            </w:r>
          </w:p>
          <w:p w:rsidR="00E32CB3" w:rsidRPr="009D2449" w:rsidRDefault="00E32CB3" w:rsidP="00994F25">
            <w:pPr>
              <w:spacing w:after="120"/>
              <w:rPr>
                <w:sz w:val="20"/>
              </w:rPr>
            </w:pPr>
            <w:r>
              <w:rPr>
                <w:sz w:val="20"/>
              </w:rPr>
              <w:t>ОБЩИНА ВЪЛЧИДОЛ, ОБЩИНА ВЪЛЧИДОЛ</w:t>
            </w:r>
          </w:p>
        </w:tc>
        <w:tc>
          <w:tcPr>
            <w:tcW w:w="1341" w:type="dxa"/>
          </w:tcPr>
          <w:p w:rsidR="00E32CB3" w:rsidRDefault="00E32CB3" w:rsidP="00994F25">
            <w:pPr>
              <w:spacing w:after="120"/>
              <w:jc w:val="right"/>
              <w:rPr>
                <w:sz w:val="20"/>
              </w:rPr>
            </w:pPr>
            <w:r>
              <w:rPr>
                <w:sz w:val="20"/>
              </w:rPr>
              <w:t>0,392</w:t>
            </w:r>
          </w:p>
          <w:p w:rsidR="00E32CB3" w:rsidRPr="009D2449" w:rsidRDefault="00E32CB3" w:rsidP="00994F25">
            <w:pPr>
              <w:spacing w:after="120"/>
              <w:jc w:val="right"/>
              <w:rPr>
                <w:sz w:val="20"/>
              </w:rPr>
            </w:pPr>
            <w:r>
              <w:rPr>
                <w:sz w:val="20"/>
              </w:rPr>
              <w:t>14,735</w:t>
            </w:r>
          </w:p>
        </w:tc>
        <w:tc>
          <w:tcPr>
            <w:tcW w:w="1280" w:type="dxa"/>
          </w:tcPr>
          <w:p w:rsidR="00E32CB3" w:rsidRPr="009D2449" w:rsidRDefault="00E32CB3" w:rsidP="00994F25">
            <w:pPr>
              <w:spacing w:after="120"/>
              <w:jc w:val="center"/>
              <w:rPr>
                <w:sz w:val="20"/>
              </w:rPr>
            </w:pPr>
            <w:r>
              <w:rPr>
                <w:sz w:val="20"/>
              </w:rPr>
              <w:t>16.87</w:t>
            </w:r>
          </w:p>
        </w:tc>
        <w:tc>
          <w:tcPr>
            <w:tcW w:w="1519" w:type="dxa"/>
          </w:tcPr>
          <w:p w:rsidR="00E32CB3" w:rsidRDefault="00E32CB3">
            <w:r w:rsidRPr="004F330B">
              <w:t>Полски път</w:t>
            </w:r>
          </w:p>
        </w:tc>
      </w:tr>
      <w:tr w:rsidR="00E32CB3" w:rsidRPr="009D2449" w:rsidTr="00EB5155">
        <w:trPr>
          <w:jc w:val="center"/>
        </w:trPr>
        <w:tc>
          <w:tcPr>
            <w:tcW w:w="5139" w:type="dxa"/>
          </w:tcPr>
          <w:p w:rsidR="00E32CB3" w:rsidRDefault="00E32CB3" w:rsidP="00994F25">
            <w:pPr>
              <w:spacing w:after="120"/>
              <w:rPr>
                <w:sz w:val="20"/>
              </w:rPr>
            </w:pPr>
            <w:r>
              <w:rPr>
                <w:sz w:val="20"/>
              </w:rPr>
              <w:t xml:space="preserve"> ХАЛИЛ ИСМАИЛОВ АЛИЕВ </w:t>
            </w:r>
          </w:p>
          <w:p w:rsidR="00E32CB3" w:rsidRPr="009D2449" w:rsidRDefault="00E32CB3" w:rsidP="00994F25">
            <w:pPr>
              <w:spacing w:after="120"/>
              <w:rPr>
                <w:sz w:val="20"/>
              </w:rPr>
            </w:pPr>
            <w:r>
              <w:rPr>
                <w:sz w:val="20"/>
              </w:rPr>
              <w:t>ОБЩИНА ВЪЛЧИДОЛ, ОБЩИНА ВЪЛЧИДОЛ</w:t>
            </w:r>
          </w:p>
        </w:tc>
        <w:tc>
          <w:tcPr>
            <w:tcW w:w="1341" w:type="dxa"/>
          </w:tcPr>
          <w:p w:rsidR="00E32CB3" w:rsidRDefault="00E32CB3" w:rsidP="00994F25">
            <w:pPr>
              <w:spacing w:after="120"/>
              <w:jc w:val="right"/>
              <w:rPr>
                <w:sz w:val="20"/>
              </w:rPr>
            </w:pPr>
            <w:r>
              <w:rPr>
                <w:sz w:val="20"/>
              </w:rPr>
              <w:t>0,942</w:t>
            </w:r>
          </w:p>
          <w:p w:rsidR="00E32CB3" w:rsidRPr="009D2449" w:rsidRDefault="00E32CB3" w:rsidP="00994F25">
            <w:pPr>
              <w:spacing w:after="120"/>
              <w:jc w:val="right"/>
              <w:rPr>
                <w:sz w:val="20"/>
              </w:rPr>
            </w:pPr>
            <w:r>
              <w:rPr>
                <w:sz w:val="20"/>
              </w:rPr>
              <w:t>14,735</w:t>
            </w:r>
          </w:p>
        </w:tc>
        <w:tc>
          <w:tcPr>
            <w:tcW w:w="1280" w:type="dxa"/>
          </w:tcPr>
          <w:p w:rsidR="00E32CB3" w:rsidRPr="009D2449" w:rsidRDefault="00E32CB3" w:rsidP="00994F25">
            <w:pPr>
              <w:spacing w:after="120"/>
              <w:jc w:val="center"/>
              <w:rPr>
                <w:sz w:val="20"/>
              </w:rPr>
            </w:pPr>
            <w:r>
              <w:rPr>
                <w:sz w:val="20"/>
              </w:rPr>
              <w:t>16.87</w:t>
            </w:r>
          </w:p>
        </w:tc>
        <w:tc>
          <w:tcPr>
            <w:tcW w:w="1519" w:type="dxa"/>
          </w:tcPr>
          <w:p w:rsidR="00E32CB3" w:rsidRDefault="00E32CB3">
            <w:r w:rsidRPr="004F330B">
              <w:t>Полски път</w:t>
            </w:r>
          </w:p>
        </w:tc>
      </w:tr>
      <w:tr w:rsidR="00E32CB3" w:rsidRPr="009D2449" w:rsidTr="00EB5155">
        <w:trPr>
          <w:jc w:val="center"/>
        </w:trPr>
        <w:tc>
          <w:tcPr>
            <w:tcW w:w="5139" w:type="dxa"/>
          </w:tcPr>
          <w:p w:rsidR="00E32CB3" w:rsidRDefault="00E32CB3" w:rsidP="00994F25">
            <w:pPr>
              <w:spacing w:after="120"/>
              <w:rPr>
                <w:sz w:val="20"/>
              </w:rPr>
            </w:pPr>
            <w:r>
              <w:rPr>
                <w:sz w:val="20"/>
              </w:rPr>
              <w:t xml:space="preserve"> АГРОСМАРТ БГ ЕООД </w:t>
            </w:r>
          </w:p>
          <w:p w:rsidR="00E32CB3" w:rsidRPr="009D2449" w:rsidRDefault="00E32CB3" w:rsidP="00994F25">
            <w:pPr>
              <w:spacing w:after="120"/>
              <w:rPr>
                <w:sz w:val="20"/>
              </w:rPr>
            </w:pPr>
            <w:r>
              <w:rPr>
                <w:sz w:val="20"/>
              </w:rPr>
              <w:t>ОБЩИНА ВЪЛЧИДОЛ</w:t>
            </w:r>
          </w:p>
        </w:tc>
        <w:tc>
          <w:tcPr>
            <w:tcW w:w="1341" w:type="dxa"/>
          </w:tcPr>
          <w:p w:rsidR="00E32CB3" w:rsidRDefault="00E32CB3" w:rsidP="00994F25">
            <w:pPr>
              <w:spacing w:after="120"/>
              <w:jc w:val="right"/>
              <w:rPr>
                <w:sz w:val="20"/>
              </w:rPr>
            </w:pPr>
            <w:r>
              <w:rPr>
                <w:sz w:val="20"/>
              </w:rPr>
              <w:t>0,876</w:t>
            </w:r>
          </w:p>
          <w:p w:rsidR="00E32CB3" w:rsidRPr="009D2449" w:rsidRDefault="00E32CB3" w:rsidP="00994F25">
            <w:pPr>
              <w:spacing w:after="120"/>
              <w:jc w:val="right"/>
              <w:rPr>
                <w:sz w:val="20"/>
              </w:rPr>
            </w:pPr>
            <w:r>
              <w:rPr>
                <w:sz w:val="20"/>
              </w:rPr>
              <w:t>0,879</w:t>
            </w:r>
          </w:p>
        </w:tc>
        <w:tc>
          <w:tcPr>
            <w:tcW w:w="1280" w:type="dxa"/>
          </w:tcPr>
          <w:p w:rsidR="00E32CB3" w:rsidRPr="009D2449" w:rsidRDefault="00E32CB3" w:rsidP="00994F25">
            <w:pPr>
              <w:spacing w:after="120"/>
              <w:jc w:val="center"/>
              <w:rPr>
                <w:sz w:val="20"/>
              </w:rPr>
            </w:pPr>
            <w:r>
              <w:rPr>
                <w:sz w:val="20"/>
              </w:rPr>
              <w:t>16.106</w:t>
            </w:r>
          </w:p>
        </w:tc>
        <w:tc>
          <w:tcPr>
            <w:tcW w:w="1519" w:type="dxa"/>
          </w:tcPr>
          <w:p w:rsidR="00E32CB3" w:rsidRDefault="00E32CB3">
            <w:r w:rsidRPr="004F330B">
              <w:t>Полски път</w:t>
            </w:r>
          </w:p>
        </w:tc>
      </w:tr>
      <w:tr w:rsidR="00E32CB3" w:rsidRPr="009D2449" w:rsidTr="00EB5155">
        <w:trPr>
          <w:jc w:val="center"/>
        </w:trPr>
        <w:tc>
          <w:tcPr>
            <w:tcW w:w="5139" w:type="dxa"/>
          </w:tcPr>
          <w:p w:rsidR="00E32CB3" w:rsidRDefault="00E32CB3" w:rsidP="00994F25">
            <w:pPr>
              <w:spacing w:after="120"/>
              <w:rPr>
                <w:sz w:val="20"/>
              </w:rPr>
            </w:pPr>
            <w:r>
              <w:rPr>
                <w:sz w:val="20"/>
              </w:rPr>
              <w:t xml:space="preserve"> АГРОСМАРТ БГ ЕООД </w:t>
            </w:r>
          </w:p>
          <w:p w:rsidR="00E32CB3" w:rsidRPr="009D2449" w:rsidRDefault="00E32CB3" w:rsidP="00994F25">
            <w:pPr>
              <w:spacing w:after="120"/>
              <w:rPr>
                <w:sz w:val="20"/>
              </w:rPr>
            </w:pPr>
            <w:r>
              <w:rPr>
                <w:sz w:val="20"/>
              </w:rPr>
              <w:t>ОБЩИНА ВЪЛЧИДОЛ, ОБЩИНА ВЪЛЧИДОЛ</w:t>
            </w:r>
          </w:p>
        </w:tc>
        <w:tc>
          <w:tcPr>
            <w:tcW w:w="1341" w:type="dxa"/>
          </w:tcPr>
          <w:p w:rsidR="00E32CB3" w:rsidRDefault="00E32CB3" w:rsidP="00994F25">
            <w:pPr>
              <w:spacing w:after="120"/>
              <w:jc w:val="right"/>
              <w:rPr>
                <w:sz w:val="20"/>
              </w:rPr>
            </w:pPr>
            <w:r>
              <w:rPr>
                <w:sz w:val="20"/>
              </w:rPr>
              <w:t>5,099</w:t>
            </w:r>
          </w:p>
          <w:p w:rsidR="00E32CB3" w:rsidRPr="009D2449" w:rsidRDefault="00E32CB3" w:rsidP="00994F25">
            <w:pPr>
              <w:spacing w:after="120"/>
              <w:jc w:val="right"/>
              <w:rPr>
                <w:sz w:val="20"/>
              </w:rPr>
            </w:pPr>
            <w:r>
              <w:rPr>
                <w:sz w:val="20"/>
              </w:rPr>
              <w:t>6,634</w:t>
            </w:r>
          </w:p>
        </w:tc>
        <w:tc>
          <w:tcPr>
            <w:tcW w:w="1280" w:type="dxa"/>
          </w:tcPr>
          <w:p w:rsidR="00E32CB3" w:rsidRPr="009D2449" w:rsidRDefault="00E32CB3" w:rsidP="00994F25">
            <w:pPr>
              <w:spacing w:after="120"/>
              <w:jc w:val="center"/>
              <w:rPr>
                <w:sz w:val="20"/>
              </w:rPr>
            </w:pPr>
            <w:r>
              <w:rPr>
                <w:sz w:val="20"/>
              </w:rPr>
              <w:t>16.107</w:t>
            </w:r>
          </w:p>
        </w:tc>
        <w:tc>
          <w:tcPr>
            <w:tcW w:w="1519" w:type="dxa"/>
          </w:tcPr>
          <w:p w:rsidR="00E32CB3" w:rsidRDefault="00E32CB3">
            <w:r w:rsidRPr="004F330B">
              <w:t>Полски път</w:t>
            </w:r>
          </w:p>
        </w:tc>
      </w:tr>
      <w:tr w:rsidR="00E32CB3" w:rsidRPr="009D2449" w:rsidTr="00EB5155">
        <w:trPr>
          <w:jc w:val="center"/>
        </w:trPr>
        <w:tc>
          <w:tcPr>
            <w:tcW w:w="5139" w:type="dxa"/>
          </w:tcPr>
          <w:p w:rsidR="00E32CB3" w:rsidRDefault="00E32CB3" w:rsidP="00994F25">
            <w:pPr>
              <w:spacing w:after="120"/>
              <w:rPr>
                <w:sz w:val="20"/>
              </w:rPr>
            </w:pPr>
            <w:r>
              <w:rPr>
                <w:sz w:val="20"/>
              </w:rPr>
              <w:t xml:space="preserve"> ВАСИЛКА АТАНАСОВА ДИАМАНДИЕВА </w:t>
            </w:r>
          </w:p>
          <w:p w:rsidR="00E32CB3" w:rsidRPr="009D2449" w:rsidRDefault="00E32CB3" w:rsidP="00994F25">
            <w:pPr>
              <w:spacing w:after="120"/>
              <w:rPr>
                <w:sz w:val="20"/>
              </w:rPr>
            </w:pPr>
            <w:r>
              <w:rPr>
                <w:sz w:val="20"/>
              </w:rPr>
              <w:t>ОБЩИНА ВЪЛЧИДОЛ, ОБЩИНА ВЪЛЧИДОЛ</w:t>
            </w:r>
          </w:p>
        </w:tc>
        <w:tc>
          <w:tcPr>
            <w:tcW w:w="1341" w:type="dxa"/>
          </w:tcPr>
          <w:p w:rsidR="00E32CB3" w:rsidRDefault="00E32CB3" w:rsidP="00994F25">
            <w:pPr>
              <w:spacing w:after="120"/>
              <w:jc w:val="right"/>
              <w:rPr>
                <w:sz w:val="20"/>
              </w:rPr>
            </w:pPr>
            <w:r>
              <w:rPr>
                <w:sz w:val="20"/>
              </w:rPr>
              <w:t>0,482</w:t>
            </w:r>
          </w:p>
          <w:p w:rsidR="00E32CB3" w:rsidRPr="009D2449" w:rsidRDefault="00E32CB3" w:rsidP="00994F25">
            <w:pPr>
              <w:spacing w:after="120"/>
              <w:jc w:val="right"/>
              <w:rPr>
                <w:sz w:val="20"/>
              </w:rPr>
            </w:pPr>
            <w:r>
              <w:rPr>
                <w:sz w:val="20"/>
              </w:rPr>
              <w:t>6,634</w:t>
            </w:r>
          </w:p>
        </w:tc>
        <w:tc>
          <w:tcPr>
            <w:tcW w:w="1280" w:type="dxa"/>
          </w:tcPr>
          <w:p w:rsidR="00E32CB3" w:rsidRPr="009D2449" w:rsidRDefault="00E32CB3" w:rsidP="00994F25">
            <w:pPr>
              <w:spacing w:after="120"/>
              <w:jc w:val="center"/>
              <w:rPr>
                <w:sz w:val="20"/>
              </w:rPr>
            </w:pPr>
            <w:r>
              <w:rPr>
                <w:sz w:val="20"/>
              </w:rPr>
              <w:t>16.107</w:t>
            </w:r>
          </w:p>
        </w:tc>
        <w:tc>
          <w:tcPr>
            <w:tcW w:w="1519" w:type="dxa"/>
          </w:tcPr>
          <w:p w:rsidR="00E32CB3" w:rsidRDefault="00E32CB3">
            <w:r w:rsidRPr="004F330B">
              <w:t>Полски път</w:t>
            </w:r>
          </w:p>
        </w:tc>
      </w:tr>
      <w:tr w:rsidR="00E32CB3" w:rsidRPr="009D2449" w:rsidTr="00EB5155">
        <w:trPr>
          <w:jc w:val="center"/>
        </w:trPr>
        <w:tc>
          <w:tcPr>
            <w:tcW w:w="5139" w:type="dxa"/>
          </w:tcPr>
          <w:p w:rsidR="00E32CB3" w:rsidRDefault="00E32CB3" w:rsidP="00994F25">
            <w:pPr>
              <w:spacing w:after="120"/>
              <w:rPr>
                <w:sz w:val="20"/>
              </w:rPr>
            </w:pPr>
            <w:r>
              <w:rPr>
                <w:sz w:val="20"/>
              </w:rPr>
              <w:t xml:space="preserve"> ВАСИЛКА АТАНАСОВА ДИАМАНДИЕВА </w:t>
            </w:r>
          </w:p>
          <w:p w:rsidR="00E32CB3" w:rsidRPr="009D2449" w:rsidRDefault="00E32CB3" w:rsidP="00994F25">
            <w:pPr>
              <w:spacing w:after="120"/>
              <w:rPr>
                <w:sz w:val="20"/>
              </w:rPr>
            </w:pPr>
            <w:r>
              <w:rPr>
                <w:sz w:val="20"/>
              </w:rPr>
              <w:t>ОБЩИНА ВЪЛЧИДОЛ, ОБЩИНА ВЪЛЧИДОЛ</w:t>
            </w:r>
          </w:p>
        </w:tc>
        <w:tc>
          <w:tcPr>
            <w:tcW w:w="1341" w:type="dxa"/>
          </w:tcPr>
          <w:p w:rsidR="00E32CB3" w:rsidRDefault="00E32CB3" w:rsidP="00994F25">
            <w:pPr>
              <w:spacing w:after="120"/>
              <w:jc w:val="right"/>
              <w:rPr>
                <w:sz w:val="20"/>
              </w:rPr>
            </w:pPr>
            <w:r>
              <w:rPr>
                <w:sz w:val="20"/>
              </w:rPr>
              <w:t>0,133</w:t>
            </w:r>
          </w:p>
          <w:p w:rsidR="00E32CB3" w:rsidRPr="009D2449" w:rsidRDefault="00E32CB3" w:rsidP="00994F25">
            <w:pPr>
              <w:spacing w:after="120"/>
              <w:jc w:val="right"/>
              <w:rPr>
                <w:sz w:val="20"/>
              </w:rPr>
            </w:pPr>
            <w:r>
              <w:rPr>
                <w:sz w:val="20"/>
              </w:rPr>
              <w:t>1,931</w:t>
            </w:r>
          </w:p>
        </w:tc>
        <w:tc>
          <w:tcPr>
            <w:tcW w:w="1280" w:type="dxa"/>
          </w:tcPr>
          <w:p w:rsidR="00E32CB3" w:rsidRPr="009D2449" w:rsidRDefault="00E32CB3" w:rsidP="00994F25">
            <w:pPr>
              <w:spacing w:after="120"/>
              <w:jc w:val="center"/>
              <w:rPr>
                <w:sz w:val="20"/>
              </w:rPr>
            </w:pPr>
            <w:r>
              <w:rPr>
                <w:sz w:val="20"/>
              </w:rPr>
              <w:t>16.108</w:t>
            </w:r>
          </w:p>
        </w:tc>
        <w:tc>
          <w:tcPr>
            <w:tcW w:w="1519" w:type="dxa"/>
          </w:tcPr>
          <w:p w:rsidR="00E32CB3" w:rsidRDefault="00E32CB3">
            <w:r w:rsidRPr="004F330B">
              <w:t>Полски път</w:t>
            </w:r>
          </w:p>
        </w:tc>
      </w:tr>
      <w:tr w:rsidR="00E32CB3" w:rsidRPr="009D2449" w:rsidTr="00EB5155">
        <w:trPr>
          <w:jc w:val="center"/>
        </w:trPr>
        <w:tc>
          <w:tcPr>
            <w:tcW w:w="5139" w:type="dxa"/>
          </w:tcPr>
          <w:p w:rsidR="00E32CB3" w:rsidRDefault="00E32CB3" w:rsidP="00994F25">
            <w:pPr>
              <w:spacing w:after="120"/>
              <w:rPr>
                <w:sz w:val="20"/>
              </w:rPr>
            </w:pPr>
            <w:r>
              <w:rPr>
                <w:sz w:val="20"/>
              </w:rPr>
              <w:t xml:space="preserve"> АГРОСМАРТ БГ ЕООД </w:t>
            </w:r>
          </w:p>
          <w:p w:rsidR="00E32CB3" w:rsidRPr="009D2449" w:rsidRDefault="00E32CB3" w:rsidP="00994F25">
            <w:pPr>
              <w:spacing w:after="120"/>
              <w:rPr>
                <w:sz w:val="20"/>
              </w:rPr>
            </w:pPr>
            <w:r>
              <w:rPr>
                <w:sz w:val="20"/>
              </w:rPr>
              <w:t>ОБЩИНА ВЪЛЧИДОЛ</w:t>
            </w:r>
          </w:p>
        </w:tc>
        <w:tc>
          <w:tcPr>
            <w:tcW w:w="1341" w:type="dxa"/>
          </w:tcPr>
          <w:p w:rsidR="00E32CB3" w:rsidRDefault="00E32CB3" w:rsidP="00994F25">
            <w:pPr>
              <w:spacing w:after="120"/>
              <w:jc w:val="right"/>
              <w:rPr>
                <w:sz w:val="20"/>
              </w:rPr>
            </w:pPr>
            <w:r>
              <w:rPr>
                <w:sz w:val="20"/>
              </w:rPr>
              <w:t>1,076</w:t>
            </w:r>
          </w:p>
          <w:p w:rsidR="00E32CB3" w:rsidRPr="009D2449" w:rsidRDefault="00E32CB3" w:rsidP="00994F25">
            <w:pPr>
              <w:spacing w:after="120"/>
              <w:jc w:val="right"/>
              <w:rPr>
                <w:sz w:val="20"/>
              </w:rPr>
            </w:pPr>
            <w:r>
              <w:rPr>
                <w:sz w:val="20"/>
              </w:rPr>
              <w:t>1,076</w:t>
            </w:r>
          </w:p>
        </w:tc>
        <w:tc>
          <w:tcPr>
            <w:tcW w:w="1280" w:type="dxa"/>
          </w:tcPr>
          <w:p w:rsidR="00E32CB3" w:rsidRPr="009D2449" w:rsidRDefault="00E32CB3" w:rsidP="00994F25">
            <w:pPr>
              <w:spacing w:after="120"/>
              <w:jc w:val="center"/>
              <w:rPr>
                <w:sz w:val="20"/>
              </w:rPr>
            </w:pPr>
            <w:r>
              <w:rPr>
                <w:sz w:val="20"/>
              </w:rPr>
              <w:t>16.110</w:t>
            </w:r>
          </w:p>
        </w:tc>
        <w:tc>
          <w:tcPr>
            <w:tcW w:w="1519" w:type="dxa"/>
          </w:tcPr>
          <w:p w:rsidR="00E32CB3" w:rsidRDefault="00E32CB3">
            <w:r w:rsidRPr="004F330B">
              <w:t>Полски път</w:t>
            </w:r>
          </w:p>
        </w:tc>
      </w:tr>
      <w:tr w:rsidR="00E32CB3" w:rsidRPr="009D2449" w:rsidTr="00EB5155">
        <w:trPr>
          <w:jc w:val="center"/>
        </w:trPr>
        <w:tc>
          <w:tcPr>
            <w:tcW w:w="5139" w:type="dxa"/>
          </w:tcPr>
          <w:p w:rsidR="00E32CB3" w:rsidRDefault="00E32CB3" w:rsidP="00994F25">
            <w:pPr>
              <w:spacing w:after="120"/>
              <w:rPr>
                <w:sz w:val="20"/>
              </w:rPr>
            </w:pPr>
            <w:r>
              <w:rPr>
                <w:sz w:val="20"/>
              </w:rPr>
              <w:t xml:space="preserve"> ХАЛИЛ ИСМАИЛОВ АЛИЕВ </w:t>
            </w:r>
          </w:p>
          <w:p w:rsidR="00E32CB3" w:rsidRPr="009D2449" w:rsidRDefault="00E32CB3" w:rsidP="00994F25">
            <w:pPr>
              <w:spacing w:after="120"/>
              <w:rPr>
                <w:sz w:val="20"/>
              </w:rPr>
            </w:pPr>
            <w:r>
              <w:rPr>
                <w:sz w:val="20"/>
              </w:rPr>
              <w:t>ОБЩИНА ВЪЛЧИДОЛ</w:t>
            </w:r>
          </w:p>
        </w:tc>
        <w:tc>
          <w:tcPr>
            <w:tcW w:w="1341" w:type="dxa"/>
          </w:tcPr>
          <w:p w:rsidR="00E32CB3" w:rsidRDefault="00E32CB3" w:rsidP="00994F25">
            <w:pPr>
              <w:spacing w:after="120"/>
              <w:jc w:val="right"/>
              <w:rPr>
                <w:sz w:val="20"/>
              </w:rPr>
            </w:pPr>
            <w:r>
              <w:rPr>
                <w:sz w:val="20"/>
              </w:rPr>
              <w:t>0,414</w:t>
            </w:r>
          </w:p>
          <w:p w:rsidR="00E32CB3" w:rsidRPr="009D2449" w:rsidRDefault="00E32CB3" w:rsidP="00994F25">
            <w:pPr>
              <w:spacing w:after="120"/>
              <w:jc w:val="right"/>
              <w:rPr>
                <w:sz w:val="20"/>
              </w:rPr>
            </w:pPr>
            <w:r>
              <w:rPr>
                <w:sz w:val="20"/>
              </w:rPr>
              <w:t>0,453</w:t>
            </w:r>
          </w:p>
        </w:tc>
        <w:tc>
          <w:tcPr>
            <w:tcW w:w="1280" w:type="dxa"/>
          </w:tcPr>
          <w:p w:rsidR="00E32CB3" w:rsidRPr="009D2449" w:rsidRDefault="00E32CB3" w:rsidP="00994F25">
            <w:pPr>
              <w:spacing w:after="120"/>
              <w:jc w:val="center"/>
              <w:rPr>
                <w:sz w:val="20"/>
              </w:rPr>
            </w:pPr>
            <w:r>
              <w:rPr>
                <w:sz w:val="20"/>
              </w:rPr>
              <w:t>18.18</w:t>
            </w:r>
          </w:p>
        </w:tc>
        <w:tc>
          <w:tcPr>
            <w:tcW w:w="1519" w:type="dxa"/>
          </w:tcPr>
          <w:p w:rsidR="00E32CB3" w:rsidRDefault="00E32CB3">
            <w:r w:rsidRPr="004F330B">
              <w:t>Полски път</w:t>
            </w:r>
          </w:p>
        </w:tc>
      </w:tr>
      <w:tr w:rsidR="00E32CB3" w:rsidRPr="009D2449" w:rsidTr="00EB5155">
        <w:trPr>
          <w:jc w:val="center"/>
        </w:trPr>
        <w:tc>
          <w:tcPr>
            <w:tcW w:w="5139" w:type="dxa"/>
          </w:tcPr>
          <w:p w:rsidR="00E32CB3" w:rsidRDefault="00E32CB3" w:rsidP="00994F25">
            <w:pPr>
              <w:spacing w:after="120"/>
              <w:rPr>
                <w:sz w:val="20"/>
              </w:rPr>
            </w:pPr>
            <w:r>
              <w:rPr>
                <w:sz w:val="20"/>
              </w:rPr>
              <w:t xml:space="preserve"> АГРОСМАРТ БГ ЕООД </w:t>
            </w:r>
          </w:p>
          <w:p w:rsidR="00E32CB3" w:rsidRPr="009D2449" w:rsidRDefault="00E32CB3" w:rsidP="00994F25">
            <w:pPr>
              <w:spacing w:after="120"/>
              <w:rPr>
                <w:sz w:val="20"/>
              </w:rPr>
            </w:pPr>
            <w:r>
              <w:rPr>
                <w:sz w:val="20"/>
              </w:rPr>
              <w:t>ОБЩИНА ВЪЛЧИДОЛ</w:t>
            </w:r>
          </w:p>
        </w:tc>
        <w:tc>
          <w:tcPr>
            <w:tcW w:w="1341" w:type="dxa"/>
          </w:tcPr>
          <w:p w:rsidR="00E32CB3" w:rsidRDefault="00E32CB3" w:rsidP="00994F25">
            <w:pPr>
              <w:spacing w:after="120"/>
              <w:jc w:val="right"/>
              <w:rPr>
                <w:sz w:val="20"/>
              </w:rPr>
            </w:pPr>
            <w:r>
              <w:rPr>
                <w:sz w:val="20"/>
              </w:rPr>
              <w:t>1,127</w:t>
            </w:r>
          </w:p>
          <w:p w:rsidR="00E32CB3" w:rsidRPr="009D2449" w:rsidRDefault="00E32CB3" w:rsidP="00994F25">
            <w:pPr>
              <w:spacing w:after="120"/>
              <w:jc w:val="right"/>
              <w:rPr>
                <w:sz w:val="20"/>
              </w:rPr>
            </w:pPr>
            <w:r>
              <w:rPr>
                <w:sz w:val="20"/>
              </w:rPr>
              <w:t>13,403</w:t>
            </w:r>
          </w:p>
        </w:tc>
        <w:tc>
          <w:tcPr>
            <w:tcW w:w="1280" w:type="dxa"/>
          </w:tcPr>
          <w:p w:rsidR="00E32CB3" w:rsidRPr="009D2449" w:rsidRDefault="00E32CB3" w:rsidP="00994F25">
            <w:pPr>
              <w:spacing w:after="120"/>
              <w:jc w:val="center"/>
              <w:rPr>
                <w:sz w:val="20"/>
              </w:rPr>
            </w:pPr>
            <w:r>
              <w:rPr>
                <w:sz w:val="20"/>
              </w:rPr>
              <w:t>18.20</w:t>
            </w:r>
          </w:p>
        </w:tc>
        <w:tc>
          <w:tcPr>
            <w:tcW w:w="1519" w:type="dxa"/>
          </w:tcPr>
          <w:p w:rsidR="00E32CB3" w:rsidRDefault="00E32CB3">
            <w:r w:rsidRPr="004F330B">
              <w:t>Полски път</w:t>
            </w:r>
          </w:p>
        </w:tc>
      </w:tr>
      <w:tr w:rsidR="00E32CB3" w:rsidRPr="009D2449" w:rsidTr="00EB5155">
        <w:trPr>
          <w:jc w:val="center"/>
        </w:trPr>
        <w:tc>
          <w:tcPr>
            <w:tcW w:w="5139" w:type="dxa"/>
          </w:tcPr>
          <w:p w:rsidR="00E32CB3" w:rsidRDefault="00E32CB3" w:rsidP="00994F25">
            <w:pPr>
              <w:spacing w:after="120"/>
              <w:rPr>
                <w:sz w:val="20"/>
              </w:rPr>
            </w:pPr>
            <w:r>
              <w:rPr>
                <w:sz w:val="20"/>
              </w:rPr>
              <w:t xml:space="preserve"> АГРО ДЕРИ-НЕС ООД </w:t>
            </w:r>
          </w:p>
          <w:p w:rsidR="00E32CB3" w:rsidRPr="009D2449" w:rsidRDefault="00E32CB3" w:rsidP="00994F25">
            <w:pPr>
              <w:spacing w:after="120"/>
              <w:rPr>
                <w:sz w:val="20"/>
              </w:rPr>
            </w:pPr>
            <w:r>
              <w:rPr>
                <w:sz w:val="20"/>
              </w:rPr>
              <w:t>ОБЩИНА ВЪЛЧИДОЛ</w:t>
            </w:r>
          </w:p>
        </w:tc>
        <w:tc>
          <w:tcPr>
            <w:tcW w:w="1341" w:type="dxa"/>
          </w:tcPr>
          <w:p w:rsidR="00E32CB3" w:rsidRDefault="00E32CB3" w:rsidP="00994F25">
            <w:pPr>
              <w:spacing w:after="120"/>
              <w:jc w:val="right"/>
              <w:rPr>
                <w:sz w:val="20"/>
              </w:rPr>
            </w:pPr>
            <w:r>
              <w:rPr>
                <w:sz w:val="20"/>
              </w:rPr>
              <w:t>0,125</w:t>
            </w:r>
          </w:p>
          <w:p w:rsidR="00E32CB3" w:rsidRPr="009D2449" w:rsidRDefault="00E32CB3" w:rsidP="00994F25">
            <w:pPr>
              <w:spacing w:after="120"/>
              <w:jc w:val="right"/>
              <w:rPr>
                <w:sz w:val="20"/>
              </w:rPr>
            </w:pPr>
            <w:r>
              <w:rPr>
                <w:sz w:val="20"/>
              </w:rPr>
              <w:t>13,403</w:t>
            </w:r>
          </w:p>
        </w:tc>
        <w:tc>
          <w:tcPr>
            <w:tcW w:w="1280" w:type="dxa"/>
          </w:tcPr>
          <w:p w:rsidR="00E32CB3" w:rsidRPr="009D2449" w:rsidRDefault="00E32CB3" w:rsidP="00994F25">
            <w:pPr>
              <w:spacing w:after="120"/>
              <w:jc w:val="center"/>
              <w:rPr>
                <w:sz w:val="20"/>
              </w:rPr>
            </w:pPr>
            <w:r>
              <w:rPr>
                <w:sz w:val="20"/>
              </w:rPr>
              <w:t>18.20</w:t>
            </w:r>
          </w:p>
        </w:tc>
        <w:tc>
          <w:tcPr>
            <w:tcW w:w="1519" w:type="dxa"/>
          </w:tcPr>
          <w:p w:rsidR="00E32CB3" w:rsidRDefault="00E32CB3">
            <w:r w:rsidRPr="004F330B">
              <w:t>Полски път</w:t>
            </w:r>
          </w:p>
        </w:tc>
      </w:tr>
      <w:tr w:rsidR="00E32CB3" w:rsidRPr="009D2449" w:rsidTr="00EB5155">
        <w:trPr>
          <w:jc w:val="center"/>
        </w:trPr>
        <w:tc>
          <w:tcPr>
            <w:tcW w:w="5139" w:type="dxa"/>
          </w:tcPr>
          <w:p w:rsidR="00E32CB3" w:rsidRDefault="00E32CB3" w:rsidP="00994F25">
            <w:pPr>
              <w:spacing w:after="120"/>
              <w:rPr>
                <w:sz w:val="20"/>
              </w:rPr>
            </w:pPr>
            <w:r>
              <w:rPr>
                <w:sz w:val="20"/>
              </w:rPr>
              <w:t xml:space="preserve"> ЯЙЦА И ПТИЦИ-ЗОРААД </w:t>
            </w:r>
          </w:p>
          <w:p w:rsidR="00E32CB3" w:rsidRPr="009D2449" w:rsidRDefault="00E32CB3" w:rsidP="00994F25">
            <w:pPr>
              <w:spacing w:after="120"/>
              <w:rPr>
                <w:sz w:val="20"/>
              </w:rPr>
            </w:pPr>
            <w:r>
              <w:rPr>
                <w:sz w:val="20"/>
              </w:rPr>
              <w:t>ОБЩИНА ВЪЛЧИДОЛ</w:t>
            </w:r>
          </w:p>
        </w:tc>
        <w:tc>
          <w:tcPr>
            <w:tcW w:w="1341" w:type="dxa"/>
          </w:tcPr>
          <w:p w:rsidR="00E32CB3" w:rsidRDefault="00E32CB3" w:rsidP="00994F25">
            <w:pPr>
              <w:spacing w:after="120"/>
              <w:jc w:val="right"/>
              <w:rPr>
                <w:sz w:val="20"/>
              </w:rPr>
            </w:pPr>
            <w:r>
              <w:rPr>
                <w:sz w:val="20"/>
              </w:rPr>
              <w:t>1,111</w:t>
            </w:r>
          </w:p>
          <w:p w:rsidR="00E32CB3" w:rsidRPr="009D2449" w:rsidRDefault="00E32CB3" w:rsidP="00994F25">
            <w:pPr>
              <w:spacing w:after="120"/>
              <w:jc w:val="right"/>
              <w:rPr>
                <w:sz w:val="20"/>
              </w:rPr>
            </w:pPr>
            <w:r>
              <w:rPr>
                <w:sz w:val="20"/>
              </w:rPr>
              <w:t>13,403</w:t>
            </w:r>
          </w:p>
        </w:tc>
        <w:tc>
          <w:tcPr>
            <w:tcW w:w="1280" w:type="dxa"/>
          </w:tcPr>
          <w:p w:rsidR="00E32CB3" w:rsidRPr="009D2449" w:rsidRDefault="00E32CB3" w:rsidP="00994F25">
            <w:pPr>
              <w:spacing w:after="120"/>
              <w:jc w:val="center"/>
              <w:rPr>
                <w:sz w:val="20"/>
              </w:rPr>
            </w:pPr>
            <w:r>
              <w:rPr>
                <w:sz w:val="20"/>
              </w:rPr>
              <w:t>18.20</w:t>
            </w:r>
          </w:p>
        </w:tc>
        <w:tc>
          <w:tcPr>
            <w:tcW w:w="1519" w:type="dxa"/>
          </w:tcPr>
          <w:p w:rsidR="00E32CB3" w:rsidRDefault="00E32CB3">
            <w:r w:rsidRPr="004F330B">
              <w:t>Полски път</w:t>
            </w:r>
          </w:p>
        </w:tc>
      </w:tr>
      <w:tr w:rsidR="00E32CB3" w:rsidRPr="009D2449" w:rsidTr="00EB5155">
        <w:trPr>
          <w:jc w:val="center"/>
        </w:trPr>
        <w:tc>
          <w:tcPr>
            <w:tcW w:w="5139" w:type="dxa"/>
          </w:tcPr>
          <w:p w:rsidR="00E32CB3" w:rsidRDefault="00E32CB3" w:rsidP="00994F25">
            <w:pPr>
              <w:spacing w:after="120"/>
              <w:rPr>
                <w:sz w:val="20"/>
              </w:rPr>
            </w:pPr>
            <w:r>
              <w:rPr>
                <w:sz w:val="20"/>
              </w:rPr>
              <w:t xml:space="preserve"> ЯЙЦА И ПТИЦИ-ЗОРААД </w:t>
            </w:r>
          </w:p>
          <w:p w:rsidR="00E32CB3" w:rsidRPr="009D2449" w:rsidRDefault="00E32CB3" w:rsidP="00994F25">
            <w:pPr>
              <w:spacing w:after="120"/>
              <w:rPr>
                <w:sz w:val="20"/>
              </w:rPr>
            </w:pPr>
            <w:r>
              <w:rPr>
                <w:sz w:val="20"/>
              </w:rPr>
              <w:t>ОБЩИНА ВЪЛЧИДОЛ</w:t>
            </w:r>
          </w:p>
        </w:tc>
        <w:tc>
          <w:tcPr>
            <w:tcW w:w="1341" w:type="dxa"/>
          </w:tcPr>
          <w:p w:rsidR="00E32CB3" w:rsidRDefault="00E32CB3" w:rsidP="00994F25">
            <w:pPr>
              <w:spacing w:after="120"/>
              <w:jc w:val="right"/>
              <w:rPr>
                <w:sz w:val="20"/>
              </w:rPr>
            </w:pPr>
            <w:r>
              <w:rPr>
                <w:sz w:val="20"/>
              </w:rPr>
              <w:t>0,601</w:t>
            </w:r>
          </w:p>
          <w:p w:rsidR="00E32CB3" w:rsidRPr="009D2449" w:rsidRDefault="00E32CB3" w:rsidP="00994F25">
            <w:pPr>
              <w:spacing w:after="120"/>
              <w:jc w:val="right"/>
              <w:rPr>
                <w:sz w:val="20"/>
              </w:rPr>
            </w:pPr>
            <w:r>
              <w:rPr>
                <w:sz w:val="20"/>
              </w:rPr>
              <w:t>5,257</w:t>
            </w:r>
          </w:p>
        </w:tc>
        <w:tc>
          <w:tcPr>
            <w:tcW w:w="1280" w:type="dxa"/>
          </w:tcPr>
          <w:p w:rsidR="00E32CB3" w:rsidRPr="009D2449" w:rsidRDefault="00E32CB3" w:rsidP="00994F25">
            <w:pPr>
              <w:spacing w:after="120"/>
              <w:jc w:val="center"/>
              <w:rPr>
                <w:sz w:val="20"/>
              </w:rPr>
            </w:pPr>
            <w:r>
              <w:rPr>
                <w:sz w:val="20"/>
              </w:rPr>
              <w:t>18.120</w:t>
            </w:r>
          </w:p>
        </w:tc>
        <w:tc>
          <w:tcPr>
            <w:tcW w:w="1519" w:type="dxa"/>
          </w:tcPr>
          <w:p w:rsidR="00E32CB3" w:rsidRDefault="00E32CB3">
            <w:r w:rsidRPr="004F330B">
              <w:t>Полски път</w:t>
            </w:r>
          </w:p>
        </w:tc>
      </w:tr>
      <w:tr w:rsidR="00E32CB3" w:rsidRPr="009D2449" w:rsidTr="00EB5155">
        <w:trPr>
          <w:jc w:val="center"/>
        </w:trPr>
        <w:tc>
          <w:tcPr>
            <w:tcW w:w="5139" w:type="dxa"/>
          </w:tcPr>
          <w:p w:rsidR="00E32CB3" w:rsidRDefault="00E32CB3" w:rsidP="00994F25">
            <w:pPr>
              <w:spacing w:after="120"/>
              <w:rPr>
                <w:sz w:val="20"/>
              </w:rPr>
            </w:pPr>
            <w:r>
              <w:rPr>
                <w:sz w:val="20"/>
              </w:rPr>
              <w:t xml:space="preserve"> АГРОСМАРТ БГ ЕООД </w:t>
            </w:r>
          </w:p>
          <w:p w:rsidR="00E32CB3" w:rsidRPr="009D2449" w:rsidRDefault="00E32CB3" w:rsidP="00994F25">
            <w:pPr>
              <w:spacing w:after="120"/>
              <w:rPr>
                <w:sz w:val="20"/>
              </w:rPr>
            </w:pPr>
            <w:r>
              <w:rPr>
                <w:sz w:val="20"/>
              </w:rPr>
              <w:t>ОБЩИНА ВЪЛЧИДОЛ</w:t>
            </w:r>
          </w:p>
        </w:tc>
        <w:tc>
          <w:tcPr>
            <w:tcW w:w="1341" w:type="dxa"/>
          </w:tcPr>
          <w:p w:rsidR="00E32CB3" w:rsidRDefault="00E32CB3" w:rsidP="00994F25">
            <w:pPr>
              <w:spacing w:after="120"/>
              <w:jc w:val="right"/>
              <w:rPr>
                <w:sz w:val="20"/>
              </w:rPr>
            </w:pPr>
            <w:r>
              <w:rPr>
                <w:sz w:val="20"/>
              </w:rPr>
              <w:t>0,973</w:t>
            </w:r>
          </w:p>
          <w:p w:rsidR="00E32CB3" w:rsidRPr="009D2449" w:rsidRDefault="00E32CB3" w:rsidP="00994F25">
            <w:pPr>
              <w:spacing w:after="120"/>
              <w:jc w:val="right"/>
              <w:rPr>
                <w:sz w:val="20"/>
              </w:rPr>
            </w:pPr>
            <w:r>
              <w:rPr>
                <w:sz w:val="20"/>
              </w:rPr>
              <w:t>1,222</w:t>
            </w:r>
          </w:p>
        </w:tc>
        <w:tc>
          <w:tcPr>
            <w:tcW w:w="1280" w:type="dxa"/>
          </w:tcPr>
          <w:p w:rsidR="00E32CB3" w:rsidRPr="009D2449" w:rsidRDefault="00E32CB3" w:rsidP="00994F25">
            <w:pPr>
              <w:spacing w:after="120"/>
              <w:jc w:val="center"/>
              <w:rPr>
                <w:sz w:val="20"/>
              </w:rPr>
            </w:pPr>
            <w:r>
              <w:rPr>
                <w:sz w:val="20"/>
              </w:rPr>
              <w:t>18.121</w:t>
            </w:r>
          </w:p>
        </w:tc>
        <w:tc>
          <w:tcPr>
            <w:tcW w:w="1519" w:type="dxa"/>
          </w:tcPr>
          <w:p w:rsidR="00E32CB3" w:rsidRDefault="00E32CB3">
            <w:r w:rsidRPr="004F330B">
              <w:t>Полски път</w:t>
            </w:r>
          </w:p>
        </w:tc>
      </w:tr>
      <w:tr w:rsidR="00E32CB3" w:rsidRPr="009D2449" w:rsidTr="00EB5155">
        <w:trPr>
          <w:jc w:val="center"/>
        </w:trPr>
        <w:tc>
          <w:tcPr>
            <w:tcW w:w="5139" w:type="dxa"/>
          </w:tcPr>
          <w:p w:rsidR="00E32CB3" w:rsidRDefault="00E32CB3" w:rsidP="00994F25">
            <w:pPr>
              <w:spacing w:after="120"/>
              <w:rPr>
                <w:sz w:val="20"/>
              </w:rPr>
            </w:pPr>
            <w:r>
              <w:rPr>
                <w:sz w:val="20"/>
              </w:rPr>
              <w:t xml:space="preserve"> ХАЛИЛ ИСМАИЛОВ АЛИЕВ </w:t>
            </w:r>
          </w:p>
          <w:p w:rsidR="00E32CB3" w:rsidRPr="009D2449" w:rsidRDefault="00E32CB3" w:rsidP="00994F25">
            <w:pPr>
              <w:spacing w:after="120"/>
              <w:rPr>
                <w:sz w:val="20"/>
              </w:rPr>
            </w:pPr>
            <w:r>
              <w:rPr>
                <w:sz w:val="20"/>
              </w:rPr>
              <w:t>ОБЩИНА ВЪЛЧИДОЛ</w:t>
            </w:r>
          </w:p>
        </w:tc>
        <w:tc>
          <w:tcPr>
            <w:tcW w:w="1341" w:type="dxa"/>
          </w:tcPr>
          <w:p w:rsidR="00E32CB3" w:rsidRDefault="00E32CB3" w:rsidP="00994F25">
            <w:pPr>
              <w:spacing w:after="120"/>
              <w:jc w:val="right"/>
              <w:rPr>
                <w:sz w:val="20"/>
              </w:rPr>
            </w:pPr>
            <w:r>
              <w:rPr>
                <w:sz w:val="20"/>
              </w:rPr>
              <w:t>0,229</w:t>
            </w:r>
          </w:p>
          <w:p w:rsidR="00E32CB3" w:rsidRPr="009D2449" w:rsidRDefault="00E32CB3" w:rsidP="00994F25">
            <w:pPr>
              <w:spacing w:after="120"/>
              <w:jc w:val="right"/>
              <w:rPr>
                <w:sz w:val="20"/>
              </w:rPr>
            </w:pPr>
            <w:r>
              <w:rPr>
                <w:sz w:val="20"/>
              </w:rPr>
              <w:t>1,222</w:t>
            </w:r>
          </w:p>
        </w:tc>
        <w:tc>
          <w:tcPr>
            <w:tcW w:w="1280" w:type="dxa"/>
          </w:tcPr>
          <w:p w:rsidR="00E32CB3" w:rsidRPr="009D2449" w:rsidRDefault="00E32CB3" w:rsidP="00994F25">
            <w:pPr>
              <w:spacing w:after="120"/>
              <w:jc w:val="center"/>
              <w:rPr>
                <w:sz w:val="20"/>
              </w:rPr>
            </w:pPr>
            <w:r>
              <w:rPr>
                <w:sz w:val="20"/>
              </w:rPr>
              <w:t>18.121</w:t>
            </w:r>
          </w:p>
        </w:tc>
        <w:tc>
          <w:tcPr>
            <w:tcW w:w="1519" w:type="dxa"/>
          </w:tcPr>
          <w:p w:rsidR="00E32CB3" w:rsidRDefault="00E32CB3">
            <w:r w:rsidRPr="004F330B">
              <w:t>Полски път</w:t>
            </w:r>
          </w:p>
        </w:tc>
      </w:tr>
      <w:tr w:rsidR="00E32CB3" w:rsidRPr="009D2449" w:rsidTr="00EB5155">
        <w:trPr>
          <w:jc w:val="center"/>
        </w:trPr>
        <w:tc>
          <w:tcPr>
            <w:tcW w:w="5139" w:type="dxa"/>
          </w:tcPr>
          <w:p w:rsidR="00E32CB3" w:rsidRDefault="00E32CB3" w:rsidP="00994F25">
            <w:pPr>
              <w:spacing w:after="120"/>
              <w:rPr>
                <w:sz w:val="20"/>
              </w:rPr>
            </w:pPr>
            <w:r>
              <w:rPr>
                <w:sz w:val="20"/>
              </w:rPr>
              <w:t xml:space="preserve"> АГРОСМАРТ БГ ЕООД </w:t>
            </w:r>
          </w:p>
          <w:p w:rsidR="00E32CB3" w:rsidRPr="009D2449" w:rsidRDefault="00E32CB3" w:rsidP="00994F25">
            <w:pPr>
              <w:spacing w:after="120"/>
              <w:rPr>
                <w:sz w:val="20"/>
              </w:rPr>
            </w:pPr>
            <w:r>
              <w:rPr>
                <w:sz w:val="20"/>
              </w:rPr>
              <w:t>ОБЩИНА ВЪЛЧИДОЛ</w:t>
            </w:r>
          </w:p>
        </w:tc>
        <w:tc>
          <w:tcPr>
            <w:tcW w:w="1341" w:type="dxa"/>
          </w:tcPr>
          <w:p w:rsidR="00E32CB3" w:rsidRDefault="00E32CB3" w:rsidP="00994F25">
            <w:pPr>
              <w:spacing w:after="120"/>
              <w:jc w:val="right"/>
              <w:rPr>
                <w:sz w:val="20"/>
              </w:rPr>
            </w:pPr>
            <w:r>
              <w:rPr>
                <w:sz w:val="20"/>
              </w:rPr>
              <w:t>2,706</w:t>
            </w:r>
          </w:p>
          <w:p w:rsidR="00E32CB3" w:rsidRPr="009D2449" w:rsidRDefault="00E32CB3" w:rsidP="00994F25">
            <w:pPr>
              <w:spacing w:after="120"/>
              <w:jc w:val="right"/>
              <w:rPr>
                <w:sz w:val="20"/>
              </w:rPr>
            </w:pPr>
            <w:r>
              <w:rPr>
                <w:sz w:val="20"/>
              </w:rPr>
              <w:t>2,995</w:t>
            </w:r>
          </w:p>
        </w:tc>
        <w:tc>
          <w:tcPr>
            <w:tcW w:w="1280" w:type="dxa"/>
          </w:tcPr>
          <w:p w:rsidR="00E32CB3" w:rsidRPr="009D2449" w:rsidRDefault="00E32CB3" w:rsidP="00994F25">
            <w:pPr>
              <w:spacing w:after="120"/>
              <w:jc w:val="center"/>
              <w:rPr>
                <w:sz w:val="20"/>
              </w:rPr>
            </w:pPr>
            <w:r>
              <w:rPr>
                <w:sz w:val="20"/>
              </w:rPr>
              <w:t>18.122</w:t>
            </w:r>
          </w:p>
        </w:tc>
        <w:tc>
          <w:tcPr>
            <w:tcW w:w="1519" w:type="dxa"/>
          </w:tcPr>
          <w:p w:rsidR="00E32CB3" w:rsidRDefault="00E32CB3">
            <w:r w:rsidRPr="004F330B">
              <w:t>Полски път</w:t>
            </w:r>
          </w:p>
        </w:tc>
      </w:tr>
      <w:tr w:rsidR="00E32CB3" w:rsidRPr="009D2449" w:rsidTr="00EB5155">
        <w:trPr>
          <w:jc w:val="center"/>
        </w:trPr>
        <w:tc>
          <w:tcPr>
            <w:tcW w:w="5139" w:type="dxa"/>
          </w:tcPr>
          <w:p w:rsidR="00E32CB3" w:rsidRDefault="00E32CB3" w:rsidP="00994F25">
            <w:pPr>
              <w:spacing w:after="120"/>
              <w:rPr>
                <w:sz w:val="20"/>
              </w:rPr>
            </w:pPr>
            <w:r>
              <w:rPr>
                <w:sz w:val="20"/>
              </w:rPr>
              <w:t xml:space="preserve"> АГРОСМАРТ БГ ЕООД </w:t>
            </w:r>
          </w:p>
          <w:p w:rsidR="00E32CB3" w:rsidRPr="009D2449" w:rsidRDefault="00E32CB3" w:rsidP="00994F25">
            <w:pPr>
              <w:spacing w:after="120"/>
              <w:rPr>
                <w:sz w:val="20"/>
              </w:rPr>
            </w:pPr>
            <w:r>
              <w:rPr>
                <w:sz w:val="20"/>
              </w:rPr>
              <w:t>ОБЩИНА ВЪЛЧИДОЛ</w:t>
            </w:r>
          </w:p>
        </w:tc>
        <w:tc>
          <w:tcPr>
            <w:tcW w:w="1341" w:type="dxa"/>
          </w:tcPr>
          <w:p w:rsidR="00E32CB3" w:rsidRDefault="00E32CB3" w:rsidP="00994F25">
            <w:pPr>
              <w:spacing w:after="120"/>
              <w:jc w:val="right"/>
              <w:rPr>
                <w:sz w:val="20"/>
              </w:rPr>
            </w:pPr>
            <w:r>
              <w:rPr>
                <w:sz w:val="20"/>
              </w:rPr>
              <w:t>0,779</w:t>
            </w:r>
          </w:p>
          <w:p w:rsidR="00E32CB3" w:rsidRPr="009D2449" w:rsidRDefault="00E32CB3" w:rsidP="00994F25">
            <w:pPr>
              <w:spacing w:after="120"/>
              <w:jc w:val="right"/>
              <w:rPr>
                <w:sz w:val="20"/>
              </w:rPr>
            </w:pPr>
            <w:r>
              <w:rPr>
                <w:sz w:val="20"/>
              </w:rPr>
              <w:t>2,018</w:t>
            </w:r>
          </w:p>
        </w:tc>
        <w:tc>
          <w:tcPr>
            <w:tcW w:w="1280" w:type="dxa"/>
          </w:tcPr>
          <w:p w:rsidR="00E32CB3" w:rsidRPr="009D2449" w:rsidRDefault="00E32CB3" w:rsidP="00994F25">
            <w:pPr>
              <w:spacing w:after="120"/>
              <w:jc w:val="center"/>
              <w:rPr>
                <w:sz w:val="20"/>
              </w:rPr>
            </w:pPr>
            <w:r>
              <w:rPr>
                <w:sz w:val="20"/>
              </w:rPr>
              <w:t>18.140</w:t>
            </w:r>
          </w:p>
        </w:tc>
        <w:tc>
          <w:tcPr>
            <w:tcW w:w="1519" w:type="dxa"/>
          </w:tcPr>
          <w:p w:rsidR="00E32CB3" w:rsidRDefault="00E32CB3">
            <w:r w:rsidRPr="004F330B">
              <w:t>Полски път</w:t>
            </w:r>
          </w:p>
        </w:tc>
      </w:tr>
      <w:tr w:rsidR="00E32CB3" w:rsidRPr="009D2449" w:rsidTr="00EB5155">
        <w:trPr>
          <w:jc w:val="center"/>
        </w:trPr>
        <w:tc>
          <w:tcPr>
            <w:tcW w:w="5139" w:type="dxa"/>
          </w:tcPr>
          <w:p w:rsidR="00E32CB3" w:rsidRDefault="00E32CB3" w:rsidP="00994F25">
            <w:pPr>
              <w:spacing w:after="120"/>
              <w:rPr>
                <w:sz w:val="20"/>
              </w:rPr>
            </w:pPr>
            <w:r>
              <w:rPr>
                <w:sz w:val="20"/>
              </w:rPr>
              <w:t xml:space="preserve"> ЯЙЦА И ПТИЦИ-ЗОРААД </w:t>
            </w:r>
          </w:p>
          <w:p w:rsidR="00E32CB3" w:rsidRPr="009D2449" w:rsidRDefault="00E32CB3" w:rsidP="00994F25">
            <w:pPr>
              <w:spacing w:after="120"/>
              <w:rPr>
                <w:sz w:val="20"/>
              </w:rPr>
            </w:pPr>
            <w:r>
              <w:rPr>
                <w:sz w:val="20"/>
              </w:rPr>
              <w:t>ОБЩИНА ВЪЛЧИДОЛ</w:t>
            </w:r>
          </w:p>
        </w:tc>
        <w:tc>
          <w:tcPr>
            <w:tcW w:w="1341" w:type="dxa"/>
          </w:tcPr>
          <w:p w:rsidR="00E32CB3" w:rsidRDefault="00E32CB3" w:rsidP="00994F25">
            <w:pPr>
              <w:spacing w:after="120"/>
              <w:jc w:val="right"/>
              <w:rPr>
                <w:sz w:val="20"/>
              </w:rPr>
            </w:pPr>
            <w:r>
              <w:rPr>
                <w:sz w:val="20"/>
              </w:rPr>
              <w:t>1,126</w:t>
            </w:r>
          </w:p>
          <w:p w:rsidR="00E32CB3" w:rsidRPr="009D2449" w:rsidRDefault="00E32CB3" w:rsidP="00994F25">
            <w:pPr>
              <w:spacing w:after="120"/>
              <w:jc w:val="right"/>
              <w:rPr>
                <w:sz w:val="20"/>
              </w:rPr>
            </w:pPr>
            <w:r>
              <w:rPr>
                <w:sz w:val="20"/>
              </w:rPr>
              <w:t>2,018</w:t>
            </w:r>
          </w:p>
        </w:tc>
        <w:tc>
          <w:tcPr>
            <w:tcW w:w="1280" w:type="dxa"/>
          </w:tcPr>
          <w:p w:rsidR="00E32CB3" w:rsidRPr="009D2449" w:rsidRDefault="00E32CB3" w:rsidP="00994F25">
            <w:pPr>
              <w:spacing w:after="120"/>
              <w:jc w:val="center"/>
              <w:rPr>
                <w:sz w:val="20"/>
              </w:rPr>
            </w:pPr>
            <w:r>
              <w:rPr>
                <w:sz w:val="20"/>
              </w:rPr>
              <w:t>18.140</w:t>
            </w:r>
          </w:p>
        </w:tc>
        <w:tc>
          <w:tcPr>
            <w:tcW w:w="1519" w:type="dxa"/>
          </w:tcPr>
          <w:p w:rsidR="00E32CB3" w:rsidRDefault="00E32CB3">
            <w:r w:rsidRPr="004F330B">
              <w:t>Полски път</w:t>
            </w:r>
          </w:p>
        </w:tc>
      </w:tr>
      <w:tr w:rsidR="00E32CB3" w:rsidRPr="009D2449" w:rsidTr="00EB5155">
        <w:trPr>
          <w:jc w:val="center"/>
        </w:trPr>
        <w:tc>
          <w:tcPr>
            <w:tcW w:w="5139" w:type="dxa"/>
          </w:tcPr>
          <w:p w:rsidR="00E32CB3" w:rsidRDefault="00E32CB3" w:rsidP="00994F25">
            <w:pPr>
              <w:spacing w:after="120"/>
              <w:rPr>
                <w:sz w:val="20"/>
              </w:rPr>
            </w:pPr>
            <w:r>
              <w:rPr>
                <w:sz w:val="20"/>
              </w:rPr>
              <w:t xml:space="preserve"> ЯЙЦА И ПТИЦИ-ЗОРААД </w:t>
            </w:r>
          </w:p>
          <w:p w:rsidR="00E32CB3" w:rsidRPr="009D2449" w:rsidRDefault="00E32CB3" w:rsidP="00994F25">
            <w:pPr>
              <w:spacing w:after="120"/>
              <w:rPr>
                <w:sz w:val="20"/>
              </w:rPr>
            </w:pPr>
            <w:r>
              <w:rPr>
                <w:sz w:val="20"/>
              </w:rPr>
              <w:t>ОБЩИНА ВЪЛЧИДОЛ, ОБЩИНА ВЪЛЧИДОЛ</w:t>
            </w:r>
          </w:p>
        </w:tc>
        <w:tc>
          <w:tcPr>
            <w:tcW w:w="1341" w:type="dxa"/>
          </w:tcPr>
          <w:p w:rsidR="00E32CB3" w:rsidRDefault="00E32CB3" w:rsidP="00994F25">
            <w:pPr>
              <w:spacing w:after="120"/>
              <w:jc w:val="right"/>
              <w:rPr>
                <w:sz w:val="20"/>
              </w:rPr>
            </w:pPr>
            <w:r>
              <w:rPr>
                <w:sz w:val="20"/>
              </w:rPr>
              <w:t>0,236</w:t>
            </w:r>
          </w:p>
          <w:p w:rsidR="00E32CB3" w:rsidRPr="009D2449" w:rsidRDefault="00E32CB3" w:rsidP="00994F25">
            <w:pPr>
              <w:spacing w:after="120"/>
              <w:jc w:val="right"/>
              <w:rPr>
                <w:sz w:val="20"/>
              </w:rPr>
            </w:pPr>
            <w:r>
              <w:rPr>
                <w:sz w:val="20"/>
              </w:rPr>
              <w:t>5,959</w:t>
            </w:r>
          </w:p>
        </w:tc>
        <w:tc>
          <w:tcPr>
            <w:tcW w:w="1280" w:type="dxa"/>
          </w:tcPr>
          <w:p w:rsidR="00E32CB3" w:rsidRPr="009D2449" w:rsidRDefault="00E32CB3" w:rsidP="00994F25">
            <w:pPr>
              <w:spacing w:after="120"/>
              <w:jc w:val="center"/>
              <w:rPr>
                <w:sz w:val="20"/>
              </w:rPr>
            </w:pPr>
            <w:r>
              <w:rPr>
                <w:sz w:val="20"/>
              </w:rPr>
              <w:t>20.29</w:t>
            </w:r>
          </w:p>
        </w:tc>
        <w:tc>
          <w:tcPr>
            <w:tcW w:w="1519" w:type="dxa"/>
          </w:tcPr>
          <w:p w:rsidR="00E32CB3" w:rsidRDefault="00E32CB3">
            <w:r w:rsidRPr="004F330B">
              <w:t>Полски път</w:t>
            </w:r>
          </w:p>
        </w:tc>
      </w:tr>
      <w:tr w:rsidR="00E32CB3" w:rsidRPr="009D2449" w:rsidTr="00EB5155">
        <w:trPr>
          <w:jc w:val="center"/>
        </w:trPr>
        <w:tc>
          <w:tcPr>
            <w:tcW w:w="5139" w:type="dxa"/>
          </w:tcPr>
          <w:p w:rsidR="00E32CB3" w:rsidRDefault="00E32CB3" w:rsidP="00994F25">
            <w:pPr>
              <w:spacing w:after="120"/>
              <w:rPr>
                <w:sz w:val="20"/>
              </w:rPr>
            </w:pPr>
            <w:r>
              <w:rPr>
                <w:sz w:val="20"/>
              </w:rPr>
              <w:t xml:space="preserve"> НЕШЕ РЕПЪК ХАЛИЛОВА </w:t>
            </w:r>
          </w:p>
          <w:p w:rsidR="00E32CB3" w:rsidRPr="009D2449" w:rsidRDefault="00E32CB3" w:rsidP="00994F25">
            <w:pPr>
              <w:spacing w:after="120"/>
              <w:rPr>
                <w:sz w:val="20"/>
              </w:rPr>
            </w:pPr>
            <w:r>
              <w:rPr>
                <w:sz w:val="20"/>
              </w:rPr>
              <w:t>ОБЩИНА ВЪЛЧИДОЛ, ОБЩИНА ВЪЛЧИДОЛ</w:t>
            </w:r>
          </w:p>
        </w:tc>
        <w:tc>
          <w:tcPr>
            <w:tcW w:w="1341" w:type="dxa"/>
          </w:tcPr>
          <w:p w:rsidR="00E32CB3" w:rsidRDefault="00E32CB3" w:rsidP="00994F25">
            <w:pPr>
              <w:spacing w:after="120"/>
              <w:jc w:val="right"/>
              <w:rPr>
                <w:sz w:val="20"/>
              </w:rPr>
            </w:pPr>
            <w:r>
              <w:rPr>
                <w:sz w:val="20"/>
              </w:rPr>
              <w:t>0,131</w:t>
            </w:r>
          </w:p>
          <w:p w:rsidR="00E32CB3" w:rsidRPr="009D2449" w:rsidRDefault="00E32CB3" w:rsidP="00994F25">
            <w:pPr>
              <w:spacing w:after="120"/>
              <w:jc w:val="right"/>
              <w:rPr>
                <w:sz w:val="20"/>
              </w:rPr>
            </w:pPr>
            <w:r>
              <w:rPr>
                <w:sz w:val="20"/>
              </w:rPr>
              <w:t>5,959</w:t>
            </w:r>
          </w:p>
        </w:tc>
        <w:tc>
          <w:tcPr>
            <w:tcW w:w="1280" w:type="dxa"/>
          </w:tcPr>
          <w:p w:rsidR="00E32CB3" w:rsidRPr="009D2449" w:rsidRDefault="00E32CB3" w:rsidP="00994F25">
            <w:pPr>
              <w:spacing w:after="120"/>
              <w:jc w:val="center"/>
              <w:rPr>
                <w:sz w:val="20"/>
              </w:rPr>
            </w:pPr>
            <w:r>
              <w:rPr>
                <w:sz w:val="20"/>
              </w:rPr>
              <w:t>20.29</w:t>
            </w:r>
          </w:p>
        </w:tc>
        <w:tc>
          <w:tcPr>
            <w:tcW w:w="1519" w:type="dxa"/>
          </w:tcPr>
          <w:p w:rsidR="00E32CB3" w:rsidRDefault="00E32CB3">
            <w:r w:rsidRPr="004F330B">
              <w:t>Полски път</w:t>
            </w:r>
          </w:p>
        </w:tc>
      </w:tr>
      <w:tr w:rsidR="00E32CB3" w:rsidRPr="009D2449" w:rsidTr="00EB5155">
        <w:trPr>
          <w:jc w:val="center"/>
        </w:trPr>
        <w:tc>
          <w:tcPr>
            <w:tcW w:w="5139" w:type="dxa"/>
          </w:tcPr>
          <w:p w:rsidR="00E32CB3" w:rsidRDefault="00E32CB3" w:rsidP="00994F25">
            <w:pPr>
              <w:spacing w:after="120"/>
              <w:rPr>
                <w:sz w:val="20"/>
              </w:rPr>
            </w:pPr>
            <w:r>
              <w:rPr>
                <w:sz w:val="20"/>
              </w:rPr>
              <w:t xml:space="preserve"> ХАЛИЛ ИСМАИЛОВ АЛИЕВ </w:t>
            </w:r>
          </w:p>
          <w:p w:rsidR="00E32CB3" w:rsidRPr="009D2449" w:rsidRDefault="00E32CB3" w:rsidP="00994F25">
            <w:pPr>
              <w:spacing w:after="120"/>
              <w:rPr>
                <w:sz w:val="20"/>
              </w:rPr>
            </w:pPr>
            <w:r>
              <w:rPr>
                <w:sz w:val="20"/>
              </w:rPr>
              <w:t>ОБЩИНА ВЪЛЧИДОЛ, ОБЩИНА ВЪЛЧИДОЛ</w:t>
            </w:r>
          </w:p>
        </w:tc>
        <w:tc>
          <w:tcPr>
            <w:tcW w:w="1341" w:type="dxa"/>
          </w:tcPr>
          <w:p w:rsidR="00E32CB3" w:rsidRDefault="00E32CB3" w:rsidP="00994F25">
            <w:pPr>
              <w:spacing w:after="120"/>
              <w:jc w:val="right"/>
              <w:rPr>
                <w:sz w:val="20"/>
              </w:rPr>
            </w:pPr>
            <w:r>
              <w:rPr>
                <w:sz w:val="20"/>
              </w:rPr>
              <w:t>1,298</w:t>
            </w:r>
          </w:p>
          <w:p w:rsidR="00E32CB3" w:rsidRPr="009D2449" w:rsidRDefault="00E32CB3" w:rsidP="00994F25">
            <w:pPr>
              <w:spacing w:after="120"/>
              <w:jc w:val="right"/>
              <w:rPr>
                <w:sz w:val="20"/>
              </w:rPr>
            </w:pPr>
            <w:r>
              <w:rPr>
                <w:sz w:val="20"/>
              </w:rPr>
              <w:t>5,959</w:t>
            </w:r>
          </w:p>
        </w:tc>
        <w:tc>
          <w:tcPr>
            <w:tcW w:w="1280" w:type="dxa"/>
          </w:tcPr>
          <w:p w:rsidR="00E32CB3" w:rsidRPr="009D2449" w:rsidRDefault="00E32CB3" w:rsidP="00994F25">
            <w:pPr>
              <w:spacing w:after="120"/>
              <w:jc w:val="center"/>
              <w:rPr>
                <w:sz w:val="20"/>
              </w:rPr>
            </w:pPr>
            <w:r>
              <w:rPr>
                <w:sz w:val="20"/>
              </w:rPr>
              <w:t>20.29</w:t>
            </w:r>
          </w:p>
        </w:tc>
        <w:tc>
          <w:tcPr>
            <w:tcW w:w="1519" w:type="dxa"/>
          </w:tcPr>
          <w:p w:rsidR="00E32CB3" w:rsidRDefault="00E32CB3">
            <w:r w:rsidRPr="004F330B">
              <w:t>Полски път</w:t>
            </w:r>
          </w:p>
        </w:tc>
      </w:tr>
      <w:tr w:rsidR="00E32CB3" w:rsidRPr="00EB5155" w:rsidTr="00EB5155">
        <w:trPr>
          <w:jc w:val="center"/>
        </w:trPr>
        <w:tc>
          <w:tcPr>
            <w:tcW w:w="5139" w:type="dxa"/>
          </w:tcPr>
          <w:p w:rsidR="00E32CB3" w:rsidRPr="00EB5155" w:rsidRDefault="00E32CB3" w:rsidP="00994F25">
            <w:pPr>
              <w:spacing w:after="120"/>
              <w:rPr>
                <w:b/>
              </w:rPr>
            </w:pPr>
            <w:r w:rsidRPr="00EB5155">
              <w:rPr>
                <w:b/>
                <w:sz w:val="22"/>
                <w:szCs w:val="22"/>
              </w:rPr>
              <w:t xml:space="preserve"> Общо за землището</w:t>
            </w:r>
          </w:p>
        </w:tc>
        <w:tc>
          <w:tcPr>
            <w:tcW w:w="1341" w:type="dxa"/>
          </w:tcPr>
          <w:p w:rsidR="00E32CB3" w:rsidRPr="00EB5155" w:rsidRDefault="00E32CB3" w:rsidP="00994F25">
            <w:pPr>
              <w:spacing w:after="120"/>
              <w:jc w:val="right"/>
              <w:rPr>
                <w:b/>
              </w:rPr>
            </w:pPr>
            <w:r w:rsidRPr="00EB5155">
              <w:rPr>
                <w:b/>
                <w:sz w:val="22"/>
                <w:szCs w:val="22"/>
              </w:rPr>
              <w:t>53,255</w:t>
            </w:r>
          </w:p>
        </w:tc>
        <w:tc>
          <w:tcPr>
            <w:tcW w:w="1280" w:type="dxa"/>
          </w:tcPr>
          <w:p w:rsidR="00E32CB3" w:rsidRPr="00EB5155" w:rsidRDefault="00E32CB3" w:rsidP="00994F25">
            <w:pPr>
              <w:spacing w:after="120"/>
              <w:jc w:val="center"/>
            </w:pPr>
          </w:p>
        </w:tc>
        <w:tc>
          <w:tcPr>
            <w:tcW w:w="1519" w:type="dxa"/>
          </w:tcPr>
          <w:p w:rsidR="00E32CB3" w:rsidRPr="00EB5155" w:rsidRDefault="00E32CB3" w:rsidP="00994F25">
            <w:pPr>
              <w:spacing w:after="120"/>
              <w:jc w:val="center"/>
            </w:pPr>
          </w:p>
        </w:tc>
      </w:tr>
    </w:tbl>
    <w:p w:rsidR="00E32CB3" w:rsidRPr="009D2449" w:rsidRDefault="00E32CB3" w:rsidP="0051697F">
      <w:pPr>
        <w:jc w:val="both"/>
      </w:pPr>
    </w:p>
    <w:p w:rsidR="00E32CB3" w:rsidRDefault="00E32CB3" w:rsidP="003D6D09">
      <w:pPr>
        <w:autoSpaceDE w:val="0"/>
        <w:autoSpaceDN w:val="0"/>
        <w:adjustRightInd w:val="0"/>
        <w:rPr>
          <w:rFonts w:ascii="Courier New CYR" w:hAnsi="Courier New CYR" w:cs="Courier New CYR"/>
          <w:color w:val="FF0000"/>
          <w:sz w:val="20"/>
          <w:szCs w:val="20"/>
          <w:lang w:eastAsia="bg-BG"/>
        </w:rPr>
      </w:pPr>
    </w:p>
    <w:p w:rsidR="00E32CB3" w:rsidRPr="008C282D" w:rsidRDefault="00E32CB3" w:rsidP="00C80902">
      <w:pPr>
        <w:jc w:val="center"/>
        <w:rPr>
          <w:b/>
          <w:sz w:val="22"/>
          <w:szCs w:val="22"/>
        </w:rPr>
      </w:pPr>
      <w:r w:rsidRPr="003D6D09">
        <w:rPr>
          <w:rFonts w:cs="Arial"/>
        </w:rPr>
        <w:t xml:space="preserve">           </w:t>
      </w:r>
      <w:r w:rsidRPr="003D6D09">
        <w:rPr>
          <w:rFonts w:cs="Arial"/>
          <w:b/>
        </w:rPr>
        <w:t xml:space="preserve">Настоящото приложение е неразделна част от </w:t>
      </w:r>
      <w:r w:rsidRPr="008C282D">
        <w:rPr>
          <w:b/>
        </w:rPr>
        <w:t xml:space="preserve">Заповед </w:t>
      </w:r>
      <w:r w:rsidRPr="008C282D">
        <w:rPr>
          <w:b/>
          <w:lang w:eastAsia="bg-BG"/>
        </w:rPr>
        <w:t>№</w:t>
      </w:r>
      <w:r w:rsidRPr="00BF7EBC">
        <w:rPr>
          <w:b/>
          <w:lang w:eastAsia="bg-BG"/>
        </w:rPr>
        <w:t>РД-21-04-212/29.09.2021г.</w:t>
      </w:r>
    </w:p>
    <w:p w:rsidR="00E32CB3" w:rsidRPr="003D6D09" w:rsidRDefault="00E32CB3" w:rsidP="003D6D09">
      <w:pPr>
        <w:ind w:right="-720" w:firstLine="708"/>
        <w:jc w:val="both"/>
        <w:rPr>
          <w:rFonts w:cs="Arial"/>
          <w:i/>
          <w:color w:val="FFFFFF"/>
          <w:sz w:val="18"/>
          <w:szCs w:val="18"/>
        </w:rPr>
      </w:pPr>
    </w:p>
    <w:sectPr w:rsidR="00E32CB3" w:rsidRPr="003D6D09" w:rsidSect="001033CC">
      <w:footerReference w:type="default" r:id="rId12"/>
      <w:headerReference w:type="first" r:id="rId13"/>
      <w:footerReference w:type="first" r:id="rId14"/>
      <w:pgSz w:w="11906" w:h="16838"/>
      <w:pgMar w:top="851" w:right="707" w:bottom="567" w:left="1276" w:header="709" w:footer="38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CB3" w:rsidRDefault="00E32CB3" w:rsidP="00043091">
      <w:r>
        <w:separator/>
      </w:r>
    </w:p>
  </w:endnote>
  <w:endnote w:type="continuationSeparator" w:id="0">
    <w:p w:rsidR="00E32CB3" w:rsidRDefault="00E32CB3" w:rsidP="0004309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msCyr">
    <w:altName w:val="Times New Roman"/>
    <w:panose1 w:val="02020603050405020304"/>
    <w:charset w:val="00"/>
    <w:family w:val="roman"/>
    <w:pitch w:val="variable"/>
    <w:sig w:usb0="00000287" w:usb1="00000000" w:usb2="00000000" w:usb3="00000000" w:csb0="0000001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CYR">
    <w:panose1 w:val="02070309020205020404"/>
    <w:charset w:val="CC"/>
    <w:family w:val="modern"/>
    <w:pitch w:val="fixed"/>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CB3" w:rsidRPr="00433B27" w:rsidRDefault="00E32CB3" w:rsidP="003F184C">
    <w:pPr>
      <w:pBdr>
        <w:top w:val="single" w:sz="4" w:space="1" w:color="auto"/>
      </w:pBdr>
      <w:jc w:val="center"/>
      <w:rPr>
        <w:rFonts w:ascii="Arial Narrow" w:eastAsia="SimSun" w:hAnsi="Arial Narrow"/>
        <w:spacing w:val="20"/>
        <w:sz w:val="18"/>
        <w:lang w:eastAsia="bg-BG"/>
      </w:rPr>
    </w:pPr>
    <w:r w:rsidRPr="00433B27">
      <w:rPr>
        <w:rFonts w:ascii="Arial Narrow" w:eastAsia="SimSun" w:hAnsi="Arial Narrow"/>
        <w:spacing w:val="20"/>
        <w:sz w:val="18"/>
        <w:lang w:eastAsia="bg-BG"/>
      </w:rPr>
      <w:t>п.</w:t>
    </w:r>
    <w:r w:rsidRPr="00433B27">
      <w:rPr>
        <w:rFonts w:ascii="Arial Narrow" w:eastAsia="SimSun" w:hAnsi="Arial Narrow"/>
        <w:spacing w:val="20"/>
        <w:sz w:val="18"/>
        <w:lang w:val="en-US" w:eastAsia="bg-BG"/>
      </w:rPr>
      <w:t>k</w:t>
    </w:r>
    <w:r w:rsidRPr="00433B27">
      <w:rPr>
        <w:rFonts w:ascii="Arial Narrow" w:eastAsia="SimSun" w:hAnsi="Arial Narrow"/>
        <w:spacing w:val="20"/>
        <w:sz w:val="18"/>
        <w:lang w:eastAsia="bg-BG"/>
      </w:rPr>
      <w:t>. 900</w:t>
    </w:r>
    <w:r>
      <w:rPr>
        <w:rFonts w:ascii="Arial Narrow" w:eastAsia="SimSun" w:hAnsi="Arial Narrow"/>
        <w:spacing w:val="20"/>
        <w:sz w:val="18"/>
        <w:lang w:eastAsia="bg-BG"/>
      </w:rPr>
      <w:t>0, гр. Варна , адрес: ул.“Д-р Пи</w:t>
    </w:r>
    <w:r w:rsidRPr="00433B27">
      <w:rPr>
        <w:rFonts w:ascii="Arial Narrow" w:eastAsia="SimSun" w:hAnsi="Arial Narrow"/>
        <w:spacing w:val="20"/>
        <w:sz w:val="18"/>
        <w:lang w:eastAsia="bg-BG"/>
      </w:rPr>
      <w:t>скюлиев” № 1, телефон: 052/621240, факс: 052/647351</w:t>
    </w:r>
  </w:p>
  <w:p w:rsidR="00E32CB3" w:rsidRPr="00433B27" w:rsidRDefault="00E32CB3" w:rsidP="003F184C">
    <w:pPr>
      <w:pStyle w:val="Footer"/>
      <w:pBdr>
        <w:top w:val="single" w:sz="4" w:space="1" w:color="auto"/>
      </w:pBdr>
      <w:jc w:val="center"/>
      <w:rPr>
        <w:rFonts w:ascii="Arial Narrow" w:eastAsia="SimSun" w:hAnsi="Arial Narrow"/>
        <w:color w:val="0000FF"/>
        <w:spacing w:val="20"/>
        <w:sz w:val="18"/>
        <w:szCs w:val="18"/>
        <w:u w:val="single"/>
        <w:lang w:eastAsia="bg-BG"/>
      </w:rPr>
    </w:pPr>
    <w:r w:rsidRPr="00433B27">
      <w:rPr>
        <w:rFonts w:ascii="Arial Narrow" w:eastAsia="SimSun" w:hAnsi="Arial Narrow"/>
        <w:spacing w:val="20"/>
        <w:sz w:val="18"/>
        <w:szCs w:val="18"/>
        <w:lang w:eastAsia="bg-BG"/>
      </w:rPr>
      <w:t>е</w:t>
    </w:r>
    <w:r w:rsidRPr="00433B27">
      <w:rPr>
        <w:rFonts w:ascii="Arial Narrow" w:eastAsia="SimSun" w:hAnsi="Arial Narrow"/>
        <w:spacing w:val="20"/>
        <w:sz w:val="18"/>
        <w:szCs w:val="18"/>
        <w:lang w:val="en-US" w:eastAsia="bg-BG"/>
      </w:rPr>
      <w:t>-mail</w:t>
    </w:r>
    <w:r w:rsidRPr="00433B27">
      <w:rPr>
        <w:rFonts w:ascii="Arial Narrow" w:eastAsia="SimSun" w:hAnsi="Arial Narrow"/>
        <w:spacing w:val="20"/>
        <w:sz w:val="18"/>
        <w:szCs w:val="18"/>
        <w:lang w:eastAsia="bg-BG"/>
      </w:rPr>
      <w:t xml:space="preserve">: </w:t>
    </w:r>
    <w:hyperlink r:id="rId1" w:history="1">
      <w:r w:rsidRPr="00433B27">
        <w:rPr>
          <w:rFonts w:ascii="Arial Narrow" w:eastAsia="SimSun" w:hAnsi="Arial Narrow"/>
          <w:color w:val="0000FF"/>
          <w:spacing w:val="20"/>
          <w:sz w:val="18"/>
          <w:szCs w:val="18"/>
          <w:u w:val="single"/>
          <w:lang w:val="en-US" w:eastAsia="bg-BG"/>
        </w:rPr>
        <w:t>odzg</w:t>
      </w:r>
      <w:r w:rsidRPr="00433B27">
        <w:rPr>
          <w:rFonts w:ascii="Arial Narrow" w:eastAsia="SimSun" w:hAnsi="Arial Narrow"/>
          <w:color w:val="0000FF"/>
          <w:spacing w:val="20"/>
          <w:sz w:val="18"/>
          <w:szCs w:val="18"/>
          <w:u w:val="single"/>
          <w:lang w:eastAsia="bg-BG"/>
        </w:rPr>
        <w:t>_</w:t>
      </w:r>
      <w:r w:rsidRPr="00433B27">
        <w:rPr>
          <w:rFonts w:ascii="Arial Narrow" w:eastAsia="SimSun" w:hAnsi="Arial Narrow"/>
          <w:color w:val="0000FF"/>
          <w:spacing w:val="20"/>
          <w:sz w:val="18"/>
          <w:szCs w:val="18"/>
          <w:u w:val="single"/>
          <w:lang w:val="en-US" w:eastAsia="bg-BG"/>
        </w:rPr>
        <w:t>var@abv.bg</w:t>
      </w:r>
    </w:hyperlink>
  </w:p>
  <w:p w:rsidR="00E32CB3" w:rsidRPr="00433B27" w:rsidRDefault="00E32CB3" w:rsidP="0039461B">
    <w:pPr>
      <w:pStyle w:val="Footer"/>
      <w:pBdr>
        <w:top w:val="single" w:sz="4" w:space="1" w:color="auto"/>
      </w:pBdr>
      <w:jc w:val="right"/>
      <w:rPr>
        <w:rFonts w:ascii="Arial Narrow" w:hAnsi="Arial Narrow"/>
        <w:b/>
        <w:sz w:val="18"/>
        <w:szCs w:val="18"/>
      </w:rPr>
    </w:pPr>
    <w:r w:rsidRPr="00433B27">
      <w:rPr>
        <w:rFonts w:ascii="Arial Narrow" w:hAnsi="Arial Narrow"/>
        <w:sz w:val="18"/>
        <w:szCs w:val="18"/>
      </w:rPr>
      <w:t xml:space="preserve">Страница </w:t>
    </w:r>
    <w:r w:rsidRPr="00433B27">
      <w:rPr>
        <w:rFonts w:ascii="Arial Narrow" w:hAnsi="Arial Narrow"/>
        <w:b/>
        <w:sz w:val="18"/>
        <w:szCs w:val="18"/>
      </w:rPr>
      <w:fldChar w:fldCharType="begin"/>
    </w:r>
    <w:r w:rsidRPr="00433B27">
      <w:rPr>
        <w:rFonts w:ascii="Arial Narrow" w:hAnsi="Arial Narrow"/>
        <w:b/>
        <w:sz w:val="18"/>
        <w:szCs w:val="18"/>
      </w:rPr>
      <w:instrText>PAGE  \* Arabic  \* MERGEFORMAT</w:instrText>
    </w:r>
    <w:r w:rsidRPr="00433B27">
      <w:rPr>
        <w:rFonts w:ascii="Arial Narrow" w:hAnsi="Arial Narrow"/>
        <w:b/>
        <w:sz w:val="18"/>
        <w:szCs w:val="18"/>
      </w:rPr>
      <w:fldChar w:fldCharType="separate"/>
    </w:r>
    <w:r>
      <w:rPr>
        <w:rFonts w:ascii="Arial Narrow" w:hAnsi="Arial Narrow"/>
        <w:b/>
        <w:noProof/>
        <w:sz w:val="18"/>
        <w:szCs w:val="18"/>
      </w:rPr>
      <w:t>20</w:t>
    </w:r>
    <w:r w:rsidRPr="00433B27">
      <w:rPr>
        <w:rFonts w:ascii="Arial Narrow" w:hAnsi="Arial Narrow"/>
        <w:b/>
        <w:sz w:val="18"/>
        <w:szCs w:val="18"/>
      </w:rPr>
      <w:fldChar w:fldCharType="end"/>
    </w:r>
    <w:r w:rsidRPr="00433B27">
      <w:rPr>
        <w:rFonts w:ascii="Arial Narrow" w:hAnsi="Arial Narrow"/>
        <w:sz w:val="18"/>
        <w:szCs w:val="18"/>
      </w:rPr>
      <w:t xml:space="preserve"> от </w:t>
    </w:r>
    <w:fldSimple w:instr="NUMPAGES  \* Arabic  \* MERGEFORMAT">
      <w:r w:rsidRPr="00BF7EBC">
        <w:rPr>
          <w:rFonts w:ascii="Arial Narrow" w:hAnsi="Arial Narrow"/>
          <w:b/>
          <w:noProof/>
          <w:sz w:val="18"/>
          <w:szCs w:val="18"/>
        </w:rPr>
        <w:t>22</w:t>
      </w:r>
    </w:fldSimple>
  </w:p>
  <w:p w:rsidR="00E32CB3" w:rsidRPr="00433B27" w:rsidRDefault="00E32CB3" w:rsidP="0039461B">
    <w:pPr>
      <w:pStyle w:val="Footer"/>
      <w:pBdr>
        <w:top w:val="single" w:sz="4" w:space="1" w:color="auto"/>
      </w:pBdr>
      <w:jc w:val="right"/>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CB3" w:rsidRPr="00DA73CB" w:rsidRDefault="00E32CB3" w:rsidP="00DA73CB">
    <w:pPr>
      <w:pStyle w:val="Footer"/>
      <w:jc w:val="right"/>
      <w:rPr>
        <w:sz w:val="20"/>
        <w:szCs w:val="20"/>
      </w:rPr>
    </w:pPr>
  </w:p>
  <w:p w:rsidR="00E32CB3" w:rsidRDefault="00E32C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CB3" w:rsidRDefault="00E32CB3" w:rsidP="00043091">
      <w:r>
        <w:separator/>
      </w:r>
    </w:p>
  </w:footnote>
  <w:footnote w:type="continuationSeparator" w:id="0">
    <w:p w:rsidR="00E32CB3" w:rsidRDefault="00E32CB3" w:rsidP="000430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CB3" w:rsidRPr="00433B27" w:rsidRDefault="00E32CB3" w:rsidP="00433B27">
    <w:pPr>
      <w:pStyle w:val="Heading1"/>
      <w:tabs>
        <w:tab w:val="left" w:pos="1418"/>
      </w:tabs>
      <w:ind w:firstLine="1418"/>
      <w:jc w:val="left"/>
      <w:rPr>
        <w:rFonts w:ascii="Arial Narrow" w:hAnsi="Arial Narrow"/>
        <w:b/>
        <w:color w:val="333333"/>
        <w:spacing w:val="30"/>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17" o:spid="_x0000_s2049" type="#_x0000_t75" alt="lav4e" style="position:absolute;left:0;text-align:left;margin-left:-.3pt;margin-top:-9.95pt;width:47.25pt;height:55.5pt;z-index:251660288;visibility:visible">
          <v:imagedata r:id="rId1" o:title=""/>
          <w10:wrap type="square"/>
        </v:shape>
      </w:pict>
    </w:r>
    <w:r>
      <w:rPr>
        <w:noProof/>
      </w:rPr>
      <w:pict>
        <v:shapetype id="_x0000_t32" coordsize="21600,21600" o:spt="32" o:oned="t" path="m,l21600,21600e" filled="f">
          <v:path arrowok="t" fillok="f" o:connecttype="none"/>
          <o:lock v:ext="edit" shapetype="t"/>
        </v:shapetype>
        <v:shape id="Съединител &quot;права стрелка&quot; 3" o:spid="_x0000_s2050" type="#_x0000_t32" style="position:absolute;left:0;text-align:left;margin-left:58.2pt;margin-top:-.95pt;width:0;height:42.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"/>
      </w:pict>
    </w:r>
    <w:r w:rsidRPr="00433B27">
      <w:rPr>
        <w:rFonts w:ascii="Arial Narrow" w:hAnsi="Arial Narrow"/>
        <w:b/>
        <w:color w:val="333333"/>
        <w:spacing w:val="30"/>
        <w:szCs w:val="24"/>
      </w:rPr>
      <w:t>РЕПУБЛИКА БЪЛГАРИЯ</w:t>
    </w:r>
  </w:p>
  <w:p w:rsidR="00E32CB3" w:rsidRPr="00433B27" w:rsidRDefault="00E32CB3" w:rsidP="00433B27">
    <w:pPr>
      <w:pStyle w:val="Heading1"/>
      <w:tabs>
        <w:tab w:val="left" w:pos="1418"/>
      </w:tabs>
      <w:ind w:firstLine="1418"/>
      <w:jc w:val="left"/>
      <w:rPr>
        <w:rFonts w:ascii="Arial Narrow" w:hAnsi="Arial Narrow"/>
        <w:color w:val="333333"/>
        <w:spacing w:val="30"/>
        <w:szCs w:val="24"/>
        <w:lang w:val="ru-RU"/>
      </w:rPr>
    </w:pPr>
    <w:r w:rsidRPr="00433B27">
      <w:rPr>
        <w:rFonts w:ascii="Arial Narrow" w:hAnsi="Arial Narrow"/>
        <w:color w:val="333333"/>
        <w:spacing w:val="30"/>
        <w:szCs w:val="24"/>
      </w:rPr>
      <w:t>Министерство на земеделието, храните и горите</w:t>
    </w:r>
  </w:p>
  <w:p w:rsidR="00E32CB3" w:rsidRPr="00433B27" w:rsidRDefault="00E32CB3" w:rsidP="00433B27">
    <w:pPr>
      <w:pStyle w:val="Heading1"/>
      <w:tabs>
        <w:tab w:val="left" w:pos="1418"/>
      </w:tabs>
      <w:ind w:firstLine="1418"/>
      <w:jc w:val="left"/>
      <w:rPr>
        <w:rFonts w:ascii="Arial Narrow" w:hAnsi="Arial Narrow"/>
        <w:b/>
        <w:color w:val="333333"/>
        <w:spacing w:val="30"/>
        <w:szCs w:val="24"/>
      </w:rPr>
    </w:pPr>
    <w:r w:rsidRPr="00433B27">
      <w:rPr>
        <w:rFonts w:ascii="Arial Narrow" w:hAnsi="Arial Narrow"/>
        <w:color w:val="333333"/>
        <w:spacing w:val="30"/>
        <w:szCs w:val="24"/>
      </w:rPr>
      <w:t>Областна дирекция „Земеделие”-Варна</w:t>
    </w:r>
  </w:p>
  <w:p w:rsidR="00E32CB3" w:rsidRPr="00433B27" w:rsidRDefault="00E32CB3">
    <w:pPr>
      <w:pStyle w:val="Header"/>
      <w:rPr>
        <w:rFonts w:ascii="Arial Narrow" w:hAnsi="Arial Narrow"/>
        <w:spacing w:val="3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7A78"/>
    <w:multiLevelType w:val="hybridMultilevel"/>
    <w:tmpl w:val="2E827D28"/>
    <w:lvl w:ilvl="0" w:tplc="0402000B">
      <w:start w:val="1"/>
      <w:numFmt w:val="bullet"/>
      <w:lvlText w:val=""/>
      <w:lvlJc w:val="left"/>
      <w:pPr>
        <w:tabs>
          <w:tab w:val="num" w:pos="945"/>
        </w:tabs>
        <w:ind w:left="945" w:hanging="360"/>
      </w:pPr>
      <w:rPr>
        <w:rFonts w:ascii="Wingdings" w:hAnsi="Wingdings" w:hint="default"/>
      </w:rPr>
    </w:lvl>
    <w:lvl w:ilvl="1" w:tplc="04020003" w:tentative="1">
      <w:start w:val="1"/>
      <w:numFmt w:val="bullet"/>
      <w:lvlText w:val="o"/>
      <w:lvlJc w:val="left"/>
      <w:pPr>
        <w:tabs>
          <w:tab w:val="num" w:pos="1665"/>
        </w:tabs>
        <w:ind w:left="1665" w:hanging="360"/>
      </w:pPr>
      <w:rPr>
        <w:rFonts w:ascii="Courier New" w:hAnsi="Courier New" w:hint="default"/>
      </w:rPr>
    </w:lvl>
    <w:lvl w:ilvl="2" w:tplc="04020005" w:tentative="1">
      <w:start w:val="1"/>
      <w:numFmt w:val="bullet"/>
      <w:lvlText w:val=""/>
      <w:lvlJc w:val="left"/>
      <w:pPr>
        <w:tabs>
          <w:tab w:val="num" w:pos="2385"/>
        </w:tabs>
        <w:ind w:left="2385" w:hanging="360"/>
      </w:pPr>
      <w:rPr>
        <w:rFonts w:ascii="Wingdings" w:hAnsi="Wingdings" w:hint="default"/>
      </w:rPr>
    </w:lvl>
    <w:lvl w:ilvl="3" w:tplc="04020001" w:tentative="1">
      <w:start w:val="1"/>
      <w:numFmt w:val="bullet"/>
      <w:lvlText w:val=""/>
      <w:lvlJc w:val="left"/>
      <w:pPr>
        <w:tabs>
          <w:tab w:val="num" w:pos="3105"/>
        </w:tabs>
        <w:ind w:left="3105" w:hanging="360"/>
      </w:pPr>
      <w:rPr>
        <w:rFonts w:ascii="Symbol" w:hAnsi="Symbol" w:hint="default"/>
      </w:rPr>
    </w:lvl>
    <w:lvl w:ilvl="4" w:tplc="04020003" w:tentative="1">
      <w:start w:val="1"/>
      <w:numFmt w:val="bullet"/>
      <w:lvlText w:val="o"/>
      <w:lvlJc w:val="left"/>
      <w:pPr>
        <w:tabs>
          <w:tab w:val="num" w:pos="3825"/>
        </w:tabs>
        <w:ind w:left="3825" w:hanging="360"/>
      </w:pPr>
      <w:rPr>
        <w:rFonts w:ascii="Courier New" w:hAnsi="Courier New" w:hint="default"/>
      </w:rPr>
    </w:lvl>
    <w:lvl w:ilvl="5" w:tplc="04020005" w:tentative="1">
      <w:start w:val="1"/>
      <w:numFmt w:val="bullet"/>
      <w:lvlText w:val=""/>
      <w:lvlJc w:val="left"/>
      <w:pPr>
        <w:tabs>
          <w:tab w:val="num" w:pos="4545"/>
        </w:tabs>
        <w:ind w:left="4545" w:hanging="360"/>
      </w:pPr>
      <w:rPr>
        <w:rFonts w:ascii="Wingdings" w:hAnsi="Wingdings" w:hint="default"/>
      </w:rPr>
    </w:lvl>
    <w:lvl w:ilvl="6" w:tplc="04020001" w:tentative="1">
      <w:start w:val="1"/>
      <w:numFmt w:val="bullet"/>
      <w:lvlText w:val=""/>
      <w:lvlJc w:val="left"/>
      <w:pPr>
        <w:tabs>
          <w:tab w:val="num" w:pos="5265"/>
        </w:tabs>
        <w:ind w:left="5265" w:hanging="360"/>
      </w:pPr>
      <w:rPr>
        <w:rFonts w:ascii="Symbol" w:hAnsi="Symbol" w:hint="default"/>
      </w:rPr>
    </w:lvl>
    <w:lvl w:ilvl="7" w:tplc="04020003" w:tentative="1">
      <w:start w:val="1"/>
      <w:numFmt w:val="bullet"/>
      <w:lvlText w:val="o"/>
      <w:lvlJc w:val="left"/>
      <w:pPr>
        <w:tabs>
          <w:tab w:val="num" w:pos="5985"/>
        </w:tabs>
        <w:ind w:left="5985" w:hanging="360"/>
      </w:pPr>
      <w:rPr>
        <w:rFonts w:ascii="Courier New" w:hAnsi="Courier New" w:hint="default"/>
      </w:rPr>
    </w:lvl>
    <w:lvl w:ilvl="8" w:tplc="04020005" w:tentative="1">
      <w:start w:val="1"/>
      <w:numFmt w:val="bullet"/>
      <w:lvlText w:val=""/>
      <w:lvlJc w:val="left"/>
      <w:pPr>
        <w:tabs>
          <w:tab w:val="num" w:pos="6705"/>
        </w:tabs>
        <w:ind w:left="6705" w:hanging="360"/>
      </w:pPr>
      <w:rPr>
        <w:rFonts w:ascii="Wingdings" w:hAnsi="Wingdings" w:hint="default"/>
      </w:rPr>
    </w:lvl>
  </w:abstractNum>
  <w:abstractNum w:abstractNumId="1">
    <w:nsid w:val="0A12076D"/>
    <w:multiLevelType w:val="hybridMultilevel"/>
    <w:tmpl w:val="17FA231A"/>
    <w:lvl w:ilvl="0" w:tplc="04020009">
      <w:start w:val="1"/>
      <w:numFmt w:val="bullet"/>
      <w:lvlText w:val=""/>
      <w:lvlJc w:val="left"/>
      <w:pPr>
        <w:ind w:left="1426" w:hanging="360"/>
      </w:pPr>
      <w:rPr>
        <w:rFonts w:ascii="Wingdings" w:hAnsi="Wingdings" w:hint="default"/>
      </w:rPr>
    </w:lvl>
    <w:lvl w:ilvl="1" w:tplc="04020003" w:tentative="1">
      <w:start w:val="1"/>
      <w:numFmt w:val="bullet"/>
      <w:lvlText w:val="o"/>
      <w:lvlJc w:val="left"/>
      <w:pPr>
        <w:ind w:left="2146" w:hanging="360"/>
      </w:pPr>
      <w:rPr>
        <w:rFonts w:ascii="Courier New" w:hAnsi="Courier New" w:hint="default"/>
      </w:rPr>
    </w:lvl>
    <w:lvl w:ilvl="2" w:tplc="04020005" w:tentative="1">
      <w:start w:val="1"/>
      <w:numFmt w:val="bullet"/>
      <w:lvlText w:val=""/>
      <w:lvlJc w:val="left"/>
      <w:pPr>
        <w:ind w:left="2866" w:hanging="360"/>
      </w:pPr>
      <w:rPr>
        <w:rFonts w:ascii="Wingdings" w:hAnsi="Wingdings" w:hint="default"/>
      </w:rPr>
    </w:lvl>
    <w:lvl w:ilvl="3" w:tplc="04020001" w:tentative="1">
      <w:start w:val="1"/>
      <w:numFmt w:val="bullet"/>
      <w:lvlText w:val=""/>
      <w:lvlJc w:val="left"/>
      <w:pPr>
        <w:ind w:left="3586" w:hanging="360"/>
      </w:pPr>
      <w:rPr>
        <w:rFonts w:ascii="Symbol" w:hAnsi="Symbol" w:hint="default"/>
      </w:rPr>
    </w:lvl>
    <w:lvl w:ilvl="4" w:tplc="04020003" w:tentative="1">
      <w:start w:val="1"/>
      <w:numFmt w:val="bullet"/>
      <w:lvlText w:val="o"/>
      <w:lvlJc w:val="left"/>
      <w:pPr>
        <w:ind w:left="4306" w:hanging="360"/>
      </w:pPr>
      <w:rPr>
        <w:rFonts w:ascii="Courier New" w:hAnsi="Courier New" w:hint="default"/>
      </w:rPr>
    </w:lvl>
    <w:lvl w:ilvl="5" w:tplc="04020005" w:tentative="1">
      <w:start w:val="1"/>
      <w:numFmt w:val="bullet"/>
      <w:lvlText w:val=""/>
      <w:lvlJc w:val="left"/>
      <w:pPr>
        <w:ind w:left="5026" w:hanging="360"/>
      </w:pPr>
      <w:rPr>
        <w:rFonts w:ascii="Wingdings" w:hAnsi="Wingdings" w:hint="default"/>
      </w:rPr>
    </w:lvl>
    <w:lvl w:ilvl="6" w:tplc="04020001" w:tentative="1">
      <w:start w:val="1"/>
      <w:numFmt w:val="bullet"/>
      <w:lvlText w:val=""/>
      <w:lvlJc w:val="left"/>
      <w:pPr>
        <w:ind w:left="5746" w:hanging="360"/>
      </w:pPr>
      <w:rPr>
        <w:rFonts w:ascii="Symbol" w:hAnsi="Symbol" w:hint="default"/>
      </w:rPr>
    </w:lvl>
    <w:lvl w:ilvl="7" w:tplc="04020003" w:tentative="1">
      <w:start w:val="1"/>
      <w:numFmt w:val="bullet"/>
      <w:lvlText w:val="o"/>
      <w:lvlJc w:val="left"/>
      <w:pPr>
        <w:ind w:left="6466" w:hanging="360"/>
      </w:pPr>
      <w:rPr>
        <w:rFonts w:ascii="Courier New" w:hAnsi="Courier New" w:hint="default"/>
      </w:rPr>
    </w:lvl>
    <w:lvl w:ilvl="8" w:tplc="04020005" w:tentative="1">
      <w:start w:val="1"/>
      <w:numFmt w:val="bullet"/>
      <w:lvlText w:val=""/>
      <w:lvlJc w:val="left"/>
      <w:pPr>
        <w:ind w:left="7186" w:hanging="360"/>
      </w:pPr>
      <w:rPr>
        <w:rFonts w:ascii="Wingdings" w:hAnsi="Wingdings" w:hint="default"/>
      </w:rPr>
    </w:lvl>
  </w:abstractNum>
  <w:abstractNum w:abstractNumId="2">
    <w:nsid w:val="0E626B37"/>
    <w:multiLevelType w:val="multilevel"/>
    <w:tmpl w:val="C7B617C0"/>
    <w:lvl w:ilvl="0">
      <w:start w:val="1"/>
      <w:numFmt w:val="bullet"/>
      <w:lvlText w:val=""/>
      <w:lvlJc w:val="left"/>
      <w:pPr>
        <w:tabs>
          <w:tab w:val="num" w:pos="1146"/>
        </w:tabs>
        <w:ind w:left="1146"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D407F0"/>
    <w:multiLevelType w:val="hybridMultilevel"/>
    <w:tmpl w:val="773A8962"/>
    <w:lvl w:ilvl="0" w:tplc="0402000B">
      <w:start w:val="1"/>
      <w:numFmt w:val="bullet"/>
      <w:lvlText w:val=""/>
      <w:lvlJc w:val="left"/>
      <w:pPr>
        <w:tabs>
          <w:tab w:val="num" w:pos="945"/>
        </w:tabs>
        <w:ind w:left="945" w:hanging="360"/>
      </w:pPr>
      <w:rPr>
        <w:rFonts w:ascii="Wingdings" w:hAnsi="Wingdings" w:hint="default"/>
      </w:rPr>
    </w:lvl>
    <w:lvl w:ilvl="1" w:tplc="04020003" w:tentative="1">
      <w:start w:val="1"/>
      <w:numFmt w:val="bullet"/>
      <w:lvlText w:val="o"/>
      <w:lvlJc w:val="left"/>
      <w:pPr>
        <w:tabs>
          <w:tab w:val="num" w:pos="1665"/>
        </w:tabs>
        <w:ind w:left="1665" w:hanging="360"/>
      </w:pPr>
      <w:rPr>
        <w:rFonts w:ascii="Courier New" w:hAnsi="Courier New" w:hint="default"/>
      </w:rPr>
    </w:lvl>
    <w:lvl w:ilvl="2" w:tplc="04020005" w:tentative="1">
      <w:start w:val="1"/>
      <w:numFmt w:val="bullet"/>
      <w:lvlText w:val=""/>
      <w:lvlJc w:val="left"/>
      <w:pPr>
        <w:tabs>
          <w:tab w:val="num" w:pos="2385"/>
        </w:tabs>
        <w:ind w:left="2385" w:hanging="360"/>
      </w:pPr>
      <w:rPr>
        <w:rFonts w:ascii="Wingdings" w:hAnsi="Wingdings" w:hint="default"/>
      </w:rPr>
    </w:lvl>
    <w:lvl w:ilvl="3" w:tplc="04020001" w:tentative="1">
      <w:start w:val="1"/>
      <w:numFmt w:val="bullet"/>
      <w:lvlText w:val=""/>
      <w:lvlJc w:val="left"/>
      <w:pPr>
        <w:tabs>
          <w:tab w:val="num" w:pos="3105"/>
        </w:tabs>
        <w:ind w:left="3105" w:hanging="360"/>
      </w:pPr>
      <w:rPr>
        <w:rFonts w:ascii="Symbol" w:hAnsi="Symbol" w:hint="default"/>
      </w:rPr>
    </w:lvl>
    <w:lvl w:ilvl="4" w:tplc="04020003" w:tentative="1">
      <w:start w:val="1"/>
      <w:numFmt w:val="bullet"/>
      <w:lvlText w:val="o"/>
      <w:lvlJc w:val="left"/>
      <w:pPr>
        <w:tabs>
          <w:tab w:val="num" w:pos="3825"/>
        </w:tabs>
        <w:ind w:left="3825" w:hanging="360"/>
      </w:pPr>
      <w:rPr>
        <w:rFonts w:ascii="Courier New" w:hAnsi="Courier New" w:hint="default"/>
      </w:rPr>
    </w:lvl>
    <w:lvl w:ilvl="5" w:tplc="04020005" w:tentative="1">
      <w:start w:val="1"/>
      <w:numFmt w:val="bullet"/>
      <w:lvlText w:val=""/>
      <w:lvlJc w:val="left"/>
      <w:pPr>
        <w:tabs>
          <w:tab w:val="num" w:pos="4545"/>
        </w:tabs>
        <w:ind w:left="4545" w:hanging="360"/>
      </w:pPr>
      <w:rPr>
        <w:rFonts w:ascii="Wingdings" w:hAnsi="Wingdings" w:hint="default"/>
      </w:rPr>
    </w:lvl>
    <w:lvl w:ilvl="6" w:tplc="04020001" w:tentative="1">
      <w:start w:val="1"/>
      <w:numFmt w:val="bullet"/>
      <w:lvlText w:val=""/>
      <w:lvlJc w:val="left"/>
      <w:pPr>
        <w:tabs>
          <w:tab w:val="num" w:pos="5265"/>
        </w:tabs>
        <w:ind w:left="5265" w:hanging="360"/>
      </w:pPr>
      <w:rPr>
        <w:rFonts w:ascii="Symbol" w:hAnsi="Symbol" w:hint="default"/>
      </w:rPr>
    </w:lvl>
    <w:lvl w:ilvl="7" w:tplc="04020003" w:tentative="1">
      <w:start w:val="1"/>
      <w:numFmt w:val="bullet"/>
      <w:lvlText w:val="o"/>
      <w:lvlJc w:val="left"/>
      <w:pPr>
        <w:tabs>
          <w:tab w:val="num" w:pos="5985"/>
        </w:tabs>
        <w:ind w:left="5985" w:hanging="360"/>
      </w:pPr>
      <w:rPr>
        <w:rFonts w:ascii="Courier New" w:hAnsi="Courier New" w:hint="default"/>
      </w:rPr>
    </w:lvl>
    <w:lvl w:ilvl="8" w:tplc="04020005" w:tentative="1">
      <w:start w:val="1"/>
      <w:numFmt w:val="bullet"/>
      <w:lvlText w:val=""/>
      <w:lvlJc w:val="left"/>
      <w:pPr>
        <w:tabs>
          <w:tab w:val="num" w:pos="6705"/>
        </w:tabs>
        <w:ind w:left="6705" w:hanging="360"/>
      </w:pPr>
      <w:rPr>
        <w:rFonts w:ascii="Wingdings" w:hAnsi="Wingdings" w:hint="default"/>
      </w:rPr>
    </w:lvl>
  </w:abstractNum>
  <w:abstractNum w:abstractNumId="4">
    <w:nsid w:val="24A04A66"/>
    <w:multiLevelType w:val="hybridMultilevel"/>
    <w:tmpl w:val="1E02BBE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2C700C9F"/>
    <w:multiLevelType w:val="hybridMultilevel"/>
    <w:tmpl w:val="B97409E4"/>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6C135849"/>
    <w:multiLevelType w:val="hybridMultilevel"/>
    <w:tmpl w:val="D4C2CEA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6C2927BB"/>
    <w:multiLevelType w:val="hybridMultilevel"/>
    <w:tmpl w:val="CA7440EA"/>
    <w:lvl w:ilvl="0" w:tplc="0402000B">
      <w:start w:val="1"/>
      <w:numFmt w:val="bullet"/>
      <w:lvlText w:val=""/>
      <w:lvlJc w:val="left"/>
      <w:pPr>
        <w:tabs>
          <w:tab w:val="num" w:pos="1428"/>
        </w:tabs>
        <w:ind w:left="1428" w:hanging="360"/>
      </w:pPr>
      <w:rPr>
        <w:rFonts w:ascii="Wingdings" w:hAnsi="Wingdings" w:hint="default"/>
      </w:rPr>
    </w:lvl>
    <w:lvl w:ilvl="1" w:tplc="04020003" w:tentative="1">
      <w:start w:val="1"/>
      <w:numFmt w:val="bullet"/>
      <w:lvlText w:val="o"/>
      <w:lvlJc w:val="left"/>
      <w:pPr>
        <w:tabs>
          <w:tab w:val="num" w:pos="2148"/>
        </w:tabs>
        <w:ind w:left="2148" w:hanging="360"/>
      </w:pPr>
      <w:rPr>
        <w:rFonts w:ascii="Courier New" w:hAnsi="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8">
    <w:nsid w:val="6D0D5F06"/>
    <w:multiLevelType w:val="hybridMultilevel"/>
    <w:tmpl w:val="5C2468D2"/>
    <w:lvl w:ilvl="0" w:tplc="0402000B">
      <w:start w:val="1"/>
      <w:numFmt w:val="bullet"/>
      <w:lvlText w:val=""/>
      <w:lvlJc w:val="left"/>
      <w:pPr>
        <w:tabs>
          <w:tab w:val="num" w:pos="1146"/>
        </w:tabs>
        <w:ind w:left="1146" w:hanging="360"/>
      </w:pPr>
      <w:rPr>
        <w:rFonts w:ascii="Wingdings" w:hAnsi="Wingdings" w:hint="default"/>
      </w:rPr>
    </w:lvl>
    <w:lvl w:ilvl="1" w:tplc="04020003" w:tentative="1">
      <w:start w:val="1"/>
      <w:numFmt w:val="bullet"/>
      <w:lvlText w:val="o"/>
      <w:lvlJc w:val="left"/>
      <w:pPr>
        <w:tabs>
          <w:tab w:val="num" w:pos="1866"/>
        </w:tabs>
        <w:ind w:left="1866" w:hanging="360"/>
      </w:pPr>
      <w:rPr>
        <w:rFonts w:ascii="Courier New" w:hAnsi="Courier New" w:hint="default"/>
      </w:rPr>
    </w:lvl>
    <w:lvl w:ilvl="2" w:tplc="04020005" w:tentative="1">
      <w:start w:val="1"/>
      <w:numFmt w:val="bullet"/>
      <w:lvlText w:val=""/>
      <w:lvlJc w:val="left"/>
      <w:pPr>
        <w:tabs>
          <w:tab w:val="num" w:pos="2586"/>
        </w:tabs>
        <w:ind w:left="2586" w:hanging="360"/>
      </w:pPr>
      <w:rPr>
        <w:rFonts w:ascii="Wingdings" w:hAnsi="Wingdings" w:hint="default"/>
      </w:rPr>
    </w:lvl>
    <w:lvl w:ilvl="3" w:tplc="04020001" w:tentative="1">
      <w:start w:val="1"/>
      <w:numFmt w:val="bullet"/>
      <w:lvlText w:val=""/>
      <w:lvlJc w:val="left"/>
      <w:pPr>
        <w:tabs>
          <w:tab w:val="num" w:pos="3306"/>
        </w:tabs>
        <w:ind w:left="3306" w:hanging="360"/>
      </w:pPr>
      <w:rPr>
        <w:rFonts w:ascii="Symbol" w:hAnsi="Symbol" w:hint="default"/>
      </w:rPr>
    </w:lvl>
    <w:lvl w:ilvl="4" w:tplc="04020003" w:tentative="1">
      <w:start w:val="1"/>
      <w:numFmt w:val="bullet"/>
      <w:lvlText w:val="o"/>
      <w:lvlJc w:val="left"/>
      <w:pPr>
        <w:tabs>
          <w:tab w:val="num" w:pos="4026"/>
        </w:tabs>
        <w:ind w:left="4026" w:hanging="360"/>
      </w:pPr>
      <w:rPr>
        <w:rFonts w:ascii="Courier New" w:hAnsi="Courier New" w:hint="default"/>
      </w:rPr>
    </w:lvl>
    <w:lvl w:ilvl="5" w:tplc="04020005" w:tentative="1">
      <w:start w:val="1"/>
      <w:numFmt w:val="bullet"/>
      <w:lvlText w:val=""/>
      <w:lvlJc w:val="left"/>
      <w:pPr>
        <w:tabs>
          <w:tab w:val="num" w:pos="4746"/>
        </w:tabs>
        <w:ind w:left="4746" w:hanging="360"/>
      </w:pPr>
      <w:rPr>
        <w:rFonts w:ascii="Wingdings" w:hAnsi="Wingdings" w:hint="default"/>
      </w:rPr>
    </w:lvl>
    <w:lvl w:ilvl="6" w:tplc="04020001" w:tentative="1">
      <w:start w:val="1"/>
      <w:numFmt w:val="bullet"/>
      <w:lvlText w:val=""/>
      <w:lvlJc w:val="left"/>
      <w:pPr>
        <w:tabs>
          <w:tab w:val="num" w:pos="5466"/>
        </w:tabs>
        <w:ind w:left="5466" w:hanging="360"/>
      </w:pPr>
      <w:rPr>
        <w:rFonts w:ascii="Symbol" w:hAnsi="Symbol" w:hint="default"/>
      </w:rPr>
    </w:lvl>
    <w:lvl w:ilvl="7" w:tplc="04020003" w:tentative="1">
      <w:start w:val="1"/>
      <w:numFmt w:val="bullet"/>
      <w:lvlText w:val="o"/>
      <w:lvlJc w:val="left"/>
      <w:pPr>
        <w:tabs>
          <w:tab w:val="num" w:pos="6186"/>
        </w:tabs>
        <w:ind w:left="6186" w:hanging="360"/>
      </w:pPr>
      <w:rPr>
        <w:rFonts w:ascii="Courier New" w:hAnsi="Courier New" w:hint="default"/>
      </w:rPr>
    </w:lvl>
    <w:lvl w:ilvl="8" w:tplc="04020005" w:tentative="1">
      <w:start w:val="1"/>
      <w:numFmt w:val="bullet"/>
      <w:lvlText w:val=""/>
      <w:lvlJc w:val="left"/>
      <w:pPr>
        <w:tabs>
          <w:tab w:val="num" w:pos="6906"/>
        </w:tabs>
        <w:ind w:left="6906" w:hanging="360"/>
      </w:pPr>
      <w:rPr>
        <w:rFonts w:ascii="Wingdings" w:hAnsi="Wingdings" w:hint="default"/>
      </w:rPr>
    </w:lvl>
  </w:abstractNum>
  <w:abstractNum w:abstractNumId="9">
    <w:nsid w:val="70682726"/>
    <w:multiLevelType w:val="hybridMultilevel"/>
    <w:tmpl w:val="06924C2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73DB7753"/>
    <w:multiLevelType w:val="hybridMultilevel"/>
    <w:tmpl w:val="039851EE"/>
    <w:lvl w:ilvl="0" w:tplc="0402000B">
      <w:start w:val="1"/>
      <w:numFmt w:val="bullet"/>
      <w:lvlText w:val=""/>
      <w:lvlJc w:val="left"/>
      <w:pPr>
        <w:tabs>
          <w:tab w:val="num" w:pos="1068"/>
        </w:tabs>
        <w:ind w:left="1068" w:hanging="360"/>
      </w:pPr>
      <w:rPr>
        <w:rFonts w:ascii="Wingdings" w:hAnsi="Wingdings" w:hint="default"/>
      </w:rPr>
    </w:lvl>
    <w:lvl w:ilvl="1" w:tplc="04020003" w:tentative="1">
      <w:start w:val="1"/>
      <w:numFmt w:val="bullet"/>
      <w:lvlText w:val="o"/>
      <w:lvlJc w:val="left"/>
      <w:pPr>
        <w:tabs>
          <w:tab w:val="num" w:pos="1788"/>
        </w:tabs>
        <w:ind w:left="1788" w:hanging="360"/>
      </w:pPr>
      <w:rPr>
        <w:rFonts w:ascii="Courier New" w:hAnsi="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num w:numId="1">
    <w:abstractNumId w:val="5"/>
  </w:num>
  <w:num w:numId="2">
    <w:abstractNumId w:val="8"/>
  </w:num>
  <w:num w:numId="3">
    <w:abstractNumId w:val="7"/>
  </w:num>
  <w:num w:numId="4">
    <w:abstractNumId w:val="2"/>
  </w:num>
  <w:num w:numId="5">
    <w:abstractNumId w:val="0"/>
  </w:num>
  <w:num w:numId="6">
    <w:abstractNumId w:val="10"/>
  </w:num>
  <w:num w:numId="7">
    <w:abstractNumId w:val="3"/>
  </w:num>
  <w:num w:numId="8">
    <w:abstractNumId w:val="1"/>
  </w:num>
  <w:num w:numId="9">
    <w:abstractNumId w:val="9"/>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5A4D"/>
    <w:rsid w:val="00017CA1"/>
    <w:rsid w:val="000276B9"/>
    <w:rsid w:val="000335C7"/>
    <w:rsid w:val="00037F72"/>
    <w:rsid w:val="00043091"/>
    <w:rsid w:val="00050BD3"/>
    <w:rsid w:val="0005293B"/>
    <w:rsid w:val="0005475F"/>
    <w:rsid w:val="000731D5"/>
    <w:rsid w:val="00080D41"/>
    <w:rsid w:val="00091861"/>
    <w:rsid w:val="00095AB1"/>
    <w:rsid w:val="000A1661"/>
    <w:rsid w:val="000C33D7"/>
    <w:rsid w:val="000C4CF4"/>
    <w:rsid w:val="000F0EA5"/>
    <w:rsid w:val="000F4A4B"/>
    <w:rsid w:val="00100B79"/>
    <w:rsid w:val="001033CC"/>
    <w:rsid w:val="0011055F"/>
    <w:rsid w:val="00116D7B"/>
    <w:rsid w:val="00117E74"/>
    <w:rsid w:val="00124E6B"/>
    <w:rsid w:val="00145681"/>
    <w:rsid w:val="00152D2A"/>
    <w:rsid w:val="00156F0C"/>
    <w:rsid w:val="001619A0"/>
    <w:rsid w:val="00185A8B"/>
    <w:rsid w:val="001919AD"/>
    <w:rsid w:val="00195D75"/>
    <w:rsid w:val="001A0D48"/>
    <w:rsid w:val="001C4357"/>
    <w:rsid w:val="001F57CF"/>
    <w:rsid w:val="001F6D3F"/>
    <w:rsid w:val="00212290"/>
    <w:rsid w:val="00226B68"/>
    <w:rsid w:val="0024342C"/>
    <w:rsid w:val="002554CC"/>
    <w:rsid w:val="00264BEF"/>
    <w:rsid w:val="00264EAE"/>
    <w:rsid w:val="00270009"/>
    <w:rsid w:val="002754B3"/>
    <w:rsid w:val="002A2157"/>
    <w:rsid w:val="002B4891"/>
    <w:rsid w:val="002D49C4"/>
    <w:rsid w:val="002E16E2"/>
    <w:rsid w:val="002E640A"/>
    <w:rsid w:val="002E72F5"/>
    <w:rsid w:val="002F0BCC"/>
    <w:rsid w:val="0030417E"/>
    <w:rsid w:val="003368C2"/>
    <w:rsid w:val="0034753A"/>
    <w:rsid w:val="00357CA0"/>
    <w:rsid w:val="003604CB"/>
    <w:rsid w:val="00373C0E"/>
    <w:rsid w:val="00382A97"/>
    <w:rsid w:val="00386183"/>
    <w:rsid w:val="003918DA"/>
    <w:rsid w:val="00394264"/>
    <w:rsid w:val="0039461B"/>
    <w:rsid w:val="00395445"/>
    <w:rsid w:val="003D2B1B"/>
    <w:rsid w:val="003D6D09"/>
    <w:rsid w:val="003E2F7B"/>
    <w:rsid w:val="003F0E22"/>
    <w:rsid w:val="003F184C"/>
    <w:rsid w:val="003F5D20"/>
    <w:rsid w:val="004020AB"/>
    <w:rsid w:val="004216B6"/>
    <w:rsid w:val="00433B27"/>
    <w:rsid w:val="00445A4D"/>
    <w:rsid w:val="0046739C"/>
    <w:rsid w:val="004675C4"/>
    <w:rsid w:val="004706CC"/>
    <w:rsid w:val="00481E76"/>
    <w:rsid w:val="00485CA9"/>
    <w:rsid w:val="00495EE0"/>
    <w:rsid w:val="004A3135"/>
    <w:rsid w:val="004A5859"/>
    <w:rsid w:val="004A599F"/>
    <w:rsid w:val="004B3DD5"/>
    <w:rsid w:val="004C2B2D"/>
    <w:rsid w:val="004F2EF9"/>
    <w:rsid w:val="004F330B"/>
    <w:rsid w:val="0050791B"/>
    <w:rsid w:val="0051697F"/>
    <w:rsid w:val="00525925"/>
    <w:rsid w:val="00525DE1"/>
    <w:rsid w:val="0052712F"/>
    <w:rsid w:val="0053291C"/>
    <w:rsid w:val="00533CC3"/>
    <w:rsid w:val="005465D8"/>
    <w:rsid w:val="00551C7F"/>
    <w:rsid w:val="00582BCA"/>
    <w:rsid w:val="00592FC2"/>
    <w:rsid w:val="00593298"/>
    <w:rsid w:val="005A707F"/>
    <w:rsid w:val="005C7748"/>
    <w:rsid w:val="005E0253"/>
    <w:rsid w:val="005F3BE2"/>
    <w:rsid w:val="00600418"/>
    <w:rsid w:val="0060455A"/>
    <w:rsid w:val="006145C6"/>
    <w:rsid w:val="0061506C"/>
    <w:rsid w:val="00637383"/>
    <w:rsid w:val="00640F8C"/>
    <w:rsid w:val="00675757"/>
    <w:rsid w:val="006814E3"/>
    <w:rsid w:val="00681AA5"/>
    <w:rsid w:val="00683339"/>
    <w:rsid w:val="006834D4"/>
    <w:rsid w:val="006B3575"/>
    <w:rsid w:val="006F2723"/>
    <w:rsid w:val="006F53C7"/>
    <w:rsid w:val="006F61FE"/>
    <w:rsid w:val="00704103"/>
    <w:rsid w:val="007044D2"/>
    <w:rsid w:val="00713541"/>
    <w:rsid w:val="007148EA"/>
    <w:rsid w:val="0071646F"/>
    <w:rsid w:val="00724567"/>
    <w:rsid w:val="007256C8"/>
    <w:rsid w:val="0075147F"/>
    <w:rsid w:val="00762999"/>
    <w:rsid w:val="00795ECA"/>
    <w:rsid w:val="00797946"/>
    <w:rsid w:val="007D7DFF"/>
    <w:rsid w:val="00813EDC"/>
    <w:rsid w:val="00814BA5"/>
    <w:rsid w:val="008346CB"/>
    <w:rsid w:val="00835972"/>
    <w:rsid w:val="008466B1"/>
    <w:rsid w:val="008573B6"/>
    <w:rsid w:val="008609B5"/>
    <w:rsid w:val="008661FB"/>
    <w:rsid w:val="00871D09"/>
    <w:rsid w:val="008739AE"/>
    <w:rsid w:val="00883157"/>
    <w:rsid w:val="0089063E"/>
    <w:rsid w:val="00890BDF"/>
    <w:rsid w:val="00892ECD"/>
    <w:rsid w:val="008941E5"/>
    <w:rsid w:val="008B20D8"/>
    <w:rsid w:val="008C282D"/>
    <w:rsid w:val="008D617E"/>
    <w:rsid w:val="008F53BC"/>
    <w:rsid w:val="00911AE5"/>
    <w:rsid w:val="00916FE6"/>
    <w:rsid w:val="009368A6"/>
    <w:rsid w:val="00944E72"/>
    <w:rsid w:val="00945909"/>
    <w:rsid w:val="00953884"/>
    <w:rsid w:val="009550F6"/>
    <w:rsid w:val="00980E4D"/>
    <w:rsid w:val="009851DB"/>
    <w:rsid w:val="00986014"/>
    <w:rsid w:val="00994F25"/>
    <w:rsid w:val="009A32F2"/>
    <w:rsid w:val="009A447F"/>
    <w:rsid w:val="009B39CC"/>
    <w:rsid w:val="009B48DC"/>
    <w:rsid w:val="009D2449"/>
    <w:rsid w:val="009D4FC8"/>
    <w:rsid w:val="009E4015"/>
    <w:rsid w:val="009E7942"/>
    <w:rsid w:val="00A03808"/>
    <w:rsid w:val="00A14983"/>
    <w:rsid w:val="00A16731"/>
    <w:rsid w:val="00A36234"/>
    <w:rsid w:val="00A660F3"/>
    <w:rsid w:val="00A7044D"/>
    <w:rsid w:val="00A71EC3"/>
    <w:rsid w:val="00A74936"/>
    <w:rsid w:val="00A96E3F"/>
    <w:rsid w:val="00AC6F01"/>
    <w:rsid w:val="00AC73CD"/>
    <w:rsid w:val="00B0107C"/>
    <w:rsid w:val="00B06F38"/>
    <w:rsid w:val="00B13165"/>
    <w:rsid w:val="00B27033"/>
    <w:rsid w:val="00B767F4"/>
    <w:rsid w:val="00B835FD"/>
    <w:rsid w:val="00B86699"/>
    <w:rsid w:val="00BA4C01"/>
    <w:rsid w:val="00BA7311"/>
    <w:rsid w:val="00BC40D9"/>
    <w:rsid w:val="00BD4927"/>
    <w:rsid w:val="00BE34ED"/>
    <w:rsid w:val="00BF2322"/>
    <w:rsid w:val="00BF7EBC"/>
    <w:rsid w:val="00C20012"/>
    <w:rsid w:val="00C21E27"/>
    <w:rsid w:val="00C46B86"/>
    <w:rsid w:val="00C53BD0"/>
    <w:rsid w:val="00C604E1"/>
    <w:rsid w:val="00C6709B"/>
    <w:rsid w:val="00C73D44"/>
    <w:rsid w:val="00C75282"/>
    <w:rsid w:val="00C80902"/>
    <w:rsid w:val="00C8157D"/>
    <w:rsid w:val="00C86802"/>
    <w:rsid w:val="00C97B7A"/>
    <w:rsid w:val="00CA037B"/>
    <w:rsid w:val="00CA4E3C"/>
    <w:rsid w:val="00CC07D0"/>
    <w:rsid w:val="00CD044F"/>
    <w:rsid w:val="00CD4022"/>
    <w:rsid w:val="00CE2751"/>
    <w:rsid w:val="00CE6482"/>
    <w:rsid w:val="00D031FD"/>
    <w:rsid w:val="00D2041C"/>
    <w:rsid w:val="00D2602F"/>
    <w:rsid w:val="00D474EA"/>
    <w:rsid w:val="00D666B8"/>
    <w:rsid w:val="00D81322"/>
    <w:rsid w:val="00DA73CB"/>
    <w:rsid w:val="00DB2DD9"/>
    <w:rsid w:val="00DD1104"/>
    <w:rsid w:val="00DD68C7"/>
    <w:rsid w:val="00DE18F7"/>
    <w:rsid w:val="00DF0BDE"/>
    <w:rsid w:val="00DF4D1C"/>
    <w:rsid w:val="00DF5667"/>
    <w:rsid w:val="00DF5E95"/>
    <w:rsid w:val="00E02467"/>
    <w:rsid w:val="00E03C8A"/>
    <w:rsid w:val="00E277A0"/>
    <w:rsid w:val="00E32CB3"/>
    <w:rsid w:val="00E7478F"/>
    <w:rsid w:val="00E776CC"/>
    <w:rsid w:val="00E82600"/>
    <w:rsid w:val="00E92E9A"/>
    <w:rsid w:val="00E951D2"/>
    <w:rsid w:val="00EA17E7"/>
    <w:rsid w:val="00EA6B6D"/>
    <w:rsid w:val="00EB5155"/>
    <w:rsid w:val="00EB5889"/>
    <w:rsid w:val="00EC2BFB"/>
    <w:rsid w:val="00EC31E3"/>
    <w:rsid w:val="00EC7DB5"/>
    <w:rsid w:val="00EE0F49"/>
    <w:rsid w:val="00EE7D5F"/>
    <w:rsid w:val="00EF6AD0"/>
    <w:rsid w:val="00F003CD"/>
    <w:rsid w:val="00F0443F"/>
    <w:rsid w:val="00F12D43"/>
    <w:rsid w:val="00F224B0"/>
    <w:rsid w:val="00F3498D"/>
    <w:rsid w:val="00F4344B"/>
    <w:rsid w:val="00F50B83"/>
    <w:rsid w:val="00F63116"/>
    <w:rsid w:val="00F643CB"/>
    <w:rsid w:val="00F74A6A"/>
    <w:rsid w:val="00F77D54"/>
    <w:rsid w:val="00FA01A7"/>
    <w:rsid w:val="00FA1F77"/>
    <w:rsid w:val="00FB771C"/>
    <w:rsid w:val="00FC0CFF"/>
    <w:rsid w:val="00FC58F8"/>
    <w:rsid w:val="00FD405E"/>
    <w:rsid w:val="00FF30C7"/>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859"/>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4A5859"/>
    <w:pPr>
      <w:keepNext/>
      <w:jc w:val="right"/>
      <w:outlineLvl w:val="0"/>
    </w:pPr>
    <w:rPr>
      <w:rFonts w:ascii="TmsCyr" w:hAnsi="TmsCyr"/>
      <w:szCs w:val="20"/>
      <w:lang w:eastAsia="bg-BG"/>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5859"/>
    <w:rPr>
      <w:rFonts w:ascii="TmsCyr" w:hAnsi="TmsCyr" w:cs="Times New Roman"/>
      <w:sz w:val="20"/>
      <w:szCs w:val="20"/>
      <w:lang w:eastAsia="bg-BG"/>
    </w:rPr>
  </w:style>
  <w:style w:type="character" w:styleId="Emphasis">
    <w:name w:val="Emphasis"/>
    <w:basedOn w:val="DefaultParagraphFont"/>
    <w:uiPriority w:val="99"/>
    <w:qFormat/>
    <w:rsid w:val="004A5859"/>
    <w:rPr>
      <w:rFonts w:cs="Times New Roman"/>
      <w:i/>
    </w:rPr>
  </w:style>
  <w:style w:type="paragraph" w:styleId="BodyText">
    <w:name w:val="Body Text"/>
    <w:basedOn w:val="Normal"/>
    <w:link w:val="BodyTextChar"/>
    <w:uiPriority w:val="99"/>
    <w:rsid w:val="004A5859"/>
    <w:pPr>
      <w:spacing w:after="120"/>
    </w:pPr>
  </w:style>
  <w:style w:type="character" w:customStyle="1" w:styleId="BodyTextChar">
    <w:name w:val="Body Text Char"/>
    <w:basedOn w:val="DefaultParagraphFont"/>
    <w:link w:val="BodyText"/>
    <w:uiPriority w:val="99"/>
    <w:locked/>
    <w:rsid w:val="004A5859"/>
    <w:rPr>
      <w:rFonts w:ascii="Times New Roman" w:hAnsi="Times New Roman" w:cs="Times New Roman"/>
      <w:sz w:val="24"/>
      <w:szCs w:val="24"/>
    </w:rPr>
  </w:style>
  <w:style w:type="paragraph" w:styleId="Header">
    <w:name w:val="header"/>
    <w:basedOn w:val="Normal"/>
    <w:link w:val="HeaderChar"/>
    <w:uiPriority w:val="99"/>
    <w:rsid w:val="00043091"/>
    <w:pPr>
      <w:tabs>
        <w:tab w:val="center" w:pos="4536"/>
        <w:tab w:val="right" w:pos="9072"/>
      </w:tabs>
    </w:pPr>
  </w:style>
  <w:style w:type="character" w:customStyle="1" w:styleId="HeaderChar">
    <w:name w:val="Header Char"/>
    <w:basedOn w:val="DefaultParagraphFont"/>
    <w:link w:val="Header"/>
    <w:uiPriority w:val="99"/>
    <w:locked/>
    <w:rsid w:val="00043091"/>
    <w:rPr>
      <w:rFonts w:ascii="Times New Roman" w:hAnsi="Times New Roman" w:cs="Times New Roman"/>
      <w:sz w:val="24"/>
      <w:szCs w:val="24"/>
    </w:rPr>
  </w:style>
  <w:style w:type="paragraph" w:styleId="Footer">
    <w:name w:val="footer"/>
    <w:basedOn w:val="Normal"/>
    <w:link w:val="FooterChar"/>
    <w:uiPriority w:val="99"/>
    <w:rsid w:val="00043091"/>
    <w:pPr>
      <w:tabs>
        <w:tab w:val="center" w:pos="4536"/>
        <w:tab w:val="right" w:pos="9072"/>
      </w:tabs>
    </w:pPr>
  </w:style>
  <w:style w:type="character" w:customStyle="1" w:styleId="FooterChar">
    <w:name w:val="Footer Char"/>
    <w:basedOn w:val="DefaultParagraphFont"/>
    <w:link w:val="Footer"/>
    <w:uiPriority w:val="99"/>
    <w:locked/>
    <w:rsid w:val="00043091"/>
    <w:rPr>
      <w:rFonts w:ascii="Times New Roman" w:hAnsi="Times New Roman" w:cs="Times New Roman"/>
      <w:sz w:val="24"/>
      <w:szCs w:val="24"/>
    </w:rPr>
  </w:style>
  <w:style w:type="paragraph" w:styleId="BalloonText">
    <w:name w:val="Balloon Text"/>
    <w:basedOn w:val="Normal"/>
    <w:link w:val="BalloonTextChar"/>
    <w:uiPriority w:val="99"/>
    <w:semiHidden/>
    <w:rsid w:val="002554C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54CC"/>
    <w:rPr>
      <w:rFonts w:ascii="Tahoma" w:hAnsi="Tahoma" w:cs="Tahoma"/>
      <w:sz w:val="16"/>
      <w:szCs w:val="16"/>
    </w:rPr>
  </w:style>
  <w:style w:type="paragraph" w:customStyle="1" w:styleId="CharChar3">
    <w:name w:val="Char Char3"/>
    <w:basedOn w:val="Normal"/>
    <w:uiPriority w:val="99"/>
    <w:rsid w:val="006F61FE"/>
    <w:pPr>
      <w:spacing w:after="160" w:line="240" w:lineRule="exact"/>
    </w:pPr>
    <w:rPr>
      <w:rFonts w:ascii="Tahoma" w:hAnsi="Tahoma" w:cs="Tahoma"/>
      <w:sz w:val="20"/>
      <w:szCs w:val="20"/>
      <w:lang w:val="en-US"/>
    </w:rPr>
  </w:style>
</w:styles>
</file>

<file path=word/webSettings.xml><?xml version="1.0" encoding="utf-8"?>
<w:webSettings xmlns:r="http://schemas.openxmlformats.org/officeDocument/2006/relationships" xmlns:w="http://schemas.openxmlformats.org/wordprocessingml/2006/main">
  <w:divs>
    <w:div w:id="1999335756">
      <w:marLeft w:val="0"/>
      <w:marRight w:val="0"/>
      <w:marTop w:val="0"/>
      <w:marBottom w:val="0"/>
      <w:divBdr>
        <w:top w:val="none" w:sz="0" w:space="0" w:color="auto"/>
        <w:left w:val="none" w:sz="0" w:space="0" w:color="auto"/>
        <w:bottom w:val="none" w:sz="0" w:space="0" w:color="auto"/>
        <w:right w:val="none" w:sz="0" w:space="0" w:color="auto"/>
      </w:divBdr>
    </w:div>
    <w:div w:id="1999335757">
      <w:marLeft w:val="0"/>
      <w:marRight w:val="0"/>
      <w:marTop w:val="0"/>
      <w:marBottom w:val="0"/>
      <w:divBdr>
        <w:top w:val="none" w:sz="0" w:space="0" w:color="auto"/>
        <w:left w:val="none" w:sz="0" w:space="0" w:color="auto"/>
        <w:bottom w:val="none" w:sz="0" w:space="0" w:color="auto"/>
        <w:right w:val="none" w:sz="0" w:space="0" w:color="auto"/>
      </w:divBdr>
    </w:div>
    <w:div w:id="1999335758">
      <w:marLeft w:val="0"/>
      <w:marRight w:val="0"/>
      <w:marTop w:val="0"/>
      <w:marBottom w:val="0"/>
      <w:divBdr>
        <w:top w:val="none" w:sz="0" w:space="0" w:color="auto"/>
        <w:left w:val="none" w:sz="0" w:space="0" w:color="auto"/>
        <w:bottom w:val="none" w:sz="0" w:space="0" w:color="auto"/>
        <w:right w:val="none" w:sz="0" w:space="0" w:color="auto"/>
      </w:divBdr>
    </w:div>
    <w:div w:id="1999335759">
      <w:marLeft w:val="0"/>
      <w:marRight w:val="0"/>
      <w:marTop w:val="0"/>
      <w:marBottom w:val="0"/>
      <w:divBdr>
        <w:top w:val="none" w:sz="0" w:space="0" w:color="auto"/>
        <w:left w:val="none" w:sz="0" w:space="0" w:color="auto"/>
        <w:bottom w:val="none" w:sz="0" w:space="0" w:color="auto"/>
        <w:right w:val="none" w:sz="0" w:space="0" w:color="auto"/>
      </w:divBdr>
    </w:div>
    <w:div w:id="1999335760">
      <w:marLeft w:val="0"/>
      <w:marRight w:val="0"/>
      <w:marTop w:val="0"/>
      <w:marBottom w:val="0"/>
      <w:divBdr>
        <w:top w:val="none" w:sz="0" w:space="0" w:color="auto"/>
        <w:left w:val="none" w:sz="0" w:space="0" w:color="auto"/>
        <w:bottom w:val="none" w:sz="0" w:space="0" w:color="auto"/>
        <w:right w:val="none" w:sz="0" w:space="0" w:color="auto"/>
      </w:divBdr>
    </w:div>
    <w:div w:id="1999335761">
      <w:marLeft w:val="0"/>
      <w:marRight w:val="0"/>
      <w:marTop w:val="0"/>
      <w:marBottom w:val="0"/>
      <w:divBdr>
        <w:top w:val="none" w:sz="0" w:space="0" w:color="auto"/>
        <w:left w:val="none" w:sz="0" w:space="0" w:color="auto"/>
        <w:bottom w:val="none" w:sz="0" w:space="0" w:color="auto"/>
        <w:right w:val="none" w:sz="0" w:space="0" w:color="auto"/>
      </w:divBdr>
    </w:div>
    <w:div w:id="1999335762">
      <w:marLeft w:val="0"/>
      <w:marRight w:val="0"/>
      <w:marTop w:val="0"/>
      <w:marBottom w:val="0"/>
      <w:divBdr>
        <w:top w:val="none" w:sz="0" w:space="0" w:color="auto"/>
        <w:left w:val="none" w:sz="0" w:space="0" w:color="auto"/>
        <w:bottom w:val="none" w:sz="0" w:space="0" w:color="auto"/>
        <w:right w:val="none" w:sz="0" w:space="0" w:color="auto"/>
      </w:divBdr>
    </w:div>
    <w:div w:id="1999335763">
      <w:marLeft w:val="0"/>
      <w:marRight w:val="0"/>
      <w:marTop w:val="0"/>
      <w:marBottom w:val="0"/>
      <w:divBdr>
        <w:top w:val="none" w:sz="0" w:space="0" w:color="auto"/>
        <w:left w:val="none" w:sz="0" w:space="0" w:color="auto"/>
        <w:bottom w:val="none" w:sz="0" w:space="0" w:color="auto"/>
        <w:right w:val="none" w:sz="0" w:space="0" w:color="auto"/>
      </w:divBdr>
    </w:div>
    <w:div w:id="1999335764">
      <w:marLeft w:val="0"/>
      <w:marRight w:val="0"/>
      <w:marTop w:val="0"/>
      <w:marBottom w:val="0"/>
      <w:divBdr>
        <w:top w:val="none" w:sz="0" w:space="0" w:color="auto"/>
        <w:left w:val="none" w:sz="0" w:space="0" w:color="auto"/>
        <w:bottom w:val="none" w:sz="0" w:space="0" w:color="auto"/>
        <w:right w:val="none" w:sz="0" w:space="0" w:color="auto"/>
      </w:divBdr>
    </w:div>
    <w:div w:id="19993357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098&amp;ToPar=Art37&#1074;_Al4&amp;Type=20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pis://Base=NARH&amp;DocCode=4661&amp;Type=20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apis://Base=NARH&amp;DocCode=4098&amp;ToPar=Art37&#1074;_Al16&amp;Type=201/" TargetMode="External"/><Relationship Id="rId4" Type="http://schemas.openxmlformats.org/officeDocument/2006/relationships/webSettings" Target="webSettings.xml"/><Relationship Id="rId9" Type="http://schemas.openxmlformats.org/officeDocument/2006/relationships/hyperlink" Target="apis://Base=NARH&amp;DocCode=4098&amp;ToPar=Art37&#1074;_Al1&amp;Type=201/"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odzg_var@abv.b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TotalTime>
  <Pages>22</Pages>
  <Words>7429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GSEKRETAR_PY</dc:creator>
  <cp:keywords/>
  <dc:description/>
  <cp:lastModifiedBy>GD AR</cp:lastModifiedBy>
  <cp:revision>10</cp:revision>
  <cp:lastPrinted>2021-09-13T08:49:00Z</cp:lastPrinted>
  <dcterms:created xsi:type="dcterms:W3CDTF">2021-09-13T12:06:00Z</dcterms:created>
  <dcterms:modified xsi:type="dcterms:W3CDTF">2021-09-29T10:54:00Z</dcterms:modified>
</cp:coreProperties>
</file>