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83" w:rsidRPr="00017CA1" w:rsidRDefault="003C3F83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3C3F83" w:rsidRPr="00017CA1" w:rsidRDefault="003C3F83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3C3F83" w:rsidRPr="00017CA1" w:rsidRDefault="003C3F83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3C3F83" w:rsidRDefault="003C3F83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</w:t>
      </w:r>
    </w:p>
    <w:p w:rsidR="003C3F83" w:rsidRPr="00465F58" w:rsidRDefault="003C3F83" w:rsidP="002C3E5D">
      <w:pPr>
        <w:rPr>
          <w:sz w:val="20"/>
          <w:szCs w:val="20"/>
        </w:rPr>
      </w:pPr>
    </w:p>
    <w:p w:rsidR="003C3F83" w:rsidRPr="00DF3230" w:rsidRDefault="003C3F83" w:rsidP="002C3E5D">
      <w:pPr>
        <w:jc w:val="center"/>
        <w:rPr>
          <w:b/>
          <w:color w:val="000000"/>
        </w:rPr>
      </w:pPr>
      <w:r w:rsidRPr="00DF3230">
        <w:rPr>
          <w:b/>
          <w:color w:val="000000"/>
        </w:rPr>
        <w:t>ЗАПОВЕД</w:t>
      </w:r>
    </w:p>
    <w:p w:rsidR="003C3F83" w:rsidRPr="00DF3230" w:rsidRDefault="003C3F83" w:rsidP="002C3E5D">
      <w:pPr>
        <w:rPr>
          <w:b/>
          <w:color w:val="FF0000"/>
        </w:rPr>
      </w:pPr>
    </w:p>
    <w:p w:rsidR="003C3F83" w:rsidRPr="005B12C8" w:rsidRDefault="003C3F83" w:rsidP="002C3E5D">
      <w:pPr>
        <w:jc w:val="center"/>
        <w:rPr>
          <w:b/>
        </w:rPr>
      </w:pPr>
      <w:r w:rsidRPr="005B12C8">
        <w:rPr>
          <w:b/>
        </w:rPr>
        <w:t xml:space="preserve">№  РД-21-04-209 </w:t>
      </w:r>
    </w:p>
    <w:p w:rsidR="003C3F83" w:rsidRPr="005B12C8" w:rsidRDefault="003C3F83" w:rsidP="002C3E5D">
      <w:pPr>
        <w:jc w:val="center"/>
        <w:rPr>
          <w:b/>
        </w:rPr>
      </w:pPr>
      <w:r w:rsidRPr="005B12C8">
        <w:rPr>
          <w:b/>
        </w:rPr>
        <w:t>гр. Варна,   29.09.2021г.</w:t>
      </w:r>
    </w:p>
    <w:p w:rsidR="003C3F83" w:rsidRPr="00DF3230" w:rsidRDefault="003C3F83" w:rsidP="002C3E5D"/>
    <w:p w:rsidR="003C3F83" w:rsidRPr="00DF3230" w:rsidRDefault="003C3F83" w:rsidP="002C3E5D">
      <w:pPr>
        <w:ind w:firstLine="708"/>
        <w:jc w:val="both"/>
        <w:rPr>
          <w:color w:val="000000"/>
        </w:rPr>
      </w:pPr>
      <w:r w:rsidRPr="00DF3230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6F7A63">
        <w:t>Доклад изх.№ РД-07-198-13/08.09.2021г., наш вх.№ РД-07-198-30/08.09.2021г. на Комисията,</w:t>
      </w:r>
      <w:r w:rsidRPr="00EF1932">
        <w:rPr>
          <w:color w:val="FF0000"/>
        </w:rPr>
        <w:t xml:space="preserve"> </w:t>
      </w:r>
      <w:r w:rsidRPr="008C2C04">
        <w:t xml:space="preserve">назначена със Заповед </w:t>
      </w:r>
      <w:r w:rsidRPr="008C2C04">
        <w:rPr>
          <w:spacing w:val="-8"/>
        </w:rPr>
        <w:t>№ РД  21-07-198/23.07.2021г</w:t>
      </w:r>
      <w:r w:rsidRPr="00EF1932">
        <w:rPr>
          <w:color w:val="FF0000"/>
          <w:spacing w:val="-8"/>
        </w:rPr>
        <w:t>.</w:t>
      </w:r>
      <w:r w:rsidRPr="008940C9">
        <w:rPr>
          <w:color w:val="000000"/>
          <w:spacing w:val="-8"/>
        </w:rPr>
        <w:t xml:space="preserve"> </w:t>
      </w:r>
      <w:r w:rsidRPr="008940C9">
        <w:rPr>
          <w:color w:val="000000"/>
        </w:rPr>
        <w:t>на</w:t>
      </w:r>
      <w:r w:rsidRPr="00DF3230">
        <w:rPr>
          <w:color w:val="000000"/>
        </w:rPr>
        <w:t xml:space="preserve"> Директора на Областна дирекция „Земеделие” Варна, </w:t>
      </w:r>
      <w:r>
        <w:rPr>
          <w:color w:val="000000"/>
        </w:rPr>
        <w:t>к</w:t>
      </w:r>
      <w:r w:rsidRPr="00DF3230">
        <w:rPr>
          <w:color w:val="000000"/>
        </w:rPr>
        <w:t xml:space="preserve">акто и представено сключено доброволно споразумение с </w:t>
      </w:r>
      <w:r w:rsidRPr="00846E69">
        <w:rPr>
          <w:b/>
          <w:color w:val="000000"/>
        </w:rPr>
        <w:t xml:space="preserve">вх.№ </w:t>
      </w:r>
      <w:r>
        <w:rPr>
          <w:b/>
          <w:color w:val="000000"/>
        </w:rPr>
        <w:t>9</w:t>
      </w:r>
      <w:r w:rsidRPr="00846E69">
        <w:rPr>
          <w:b/>
          <w:color w:val="000000"/>
        </w:rPr>
        <w:t>/</w:t>
      </w:r>
      <w:r>
        <w:rPr>
          <w:b/>
          <w:color w:val="000000"/>
        </w:rPr>
        <w:t>27</w:t>
      </w:r>
      <w:r w:rsidRPr="00846E69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46E69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846E69">
        <w:rPr>
          <w:b/>
          <w:color w:val="000000"/>
        </w:rPr>
        <w:t>г</w:t>
      </w:r>
      <w:r w:rsidRPr="00DF3230">
        <w:rPr>
          <w:color w:val="000000"/>
        </w:rPr>
        <w:t>.</w:t>
      </w:r>
      <w:r>
        <w:rPr>
          <w:color w:val="000000"/>
        </w:rPr>
        <w:t xml:space="preserve"> </w:t>
      </w:r>
      <w:r w:rsidRPr="00DF3230">
        <w:rPr>
          <w:b/>
          <w:color w:val="000000"/>
        </w:rPr>
        <w:t>за землището на с.О</w:t>
      </w:r>
      <w:r>
        <w:rPr>
          <w:b/>
          <w:color w:val="000000"/>
        </w:rPr>
        <w:t>борище</w:t>
      </w:r>
      <w:r w:rsidRPr="00DF3230">
        <w:rPr>
          <w:color w:val="000000"/>
        </w:rPr>
        <w:t>, ЕКАТТЕ 53093, общ. Вълчи дол, обл. Варна</w:t>
      </w:r>
    </w:p>
    <w:p w:rsidR="003C3F83" w:rsidRPr="00DF3230" w:rsidRDefault="003C3F83" w:rsidP="002C3E5D">
      <w:pPr>
        <w:jc w:val="center"/>
        <w:rPr>
          <w:b/>
        </w:rPr>
      </w:pPr>
    </w:p>
    <w:p w:rsidR="003C3F83" w:rsidRPr="00DF3230" w:rsidRDefault="003C3F83" w:rsidP="002C3E5D">
      <w:pPr>
        <w:jc w:val="center"/>
        <w:rPr>
          <w:b/>
        </w:rPr>
      </w:pPr>
      <w:r w:rsidRPr="00DF3230">
        <w:rPr>
          <w:b/>
        </w:rPr>
        <w:t>ОПРЕДЕЛЯМ :</w:t>
      </w:r>
    </w:p>
    <w:p w:rsidR="003C3F83" w:rsidRPr="00DF3230" w:rsidRDefault="003C3F83" w:rsidP="002C3E5D">
      <w:pPr>
        <w:ind w:left="720" w:hanging="720"/>
        <w:jc w:val="center"/>
        <w:rPr>
          <w:b/>
        </w:rPr>
      </w:pPr>
    </w:p>
    <w:p w:rsidR="003C3F83" w:rsidRPr="00DF3230" w:rsidRDefault="003C3F83" w:rsidP="002C3E5D">
      <w:pPr>
        <w:ind w:firstLine="708"/>
        <w:jc w:val="both"/>
      </w:pPr>
      <w:r w:rsidRPr="00DF3230">
        <w:t xml:space="preserve">Разпределение на масивите за ползване в землището на </w:t>
      </w:r>
      <w:r w:rsidRPr="00DF3230">
        <w:rPr>
          <w:b/>
        </w:rPr>
        <w:t>с.О</w:t>
      </w:r>
      <w:r>
        <w:rPr>
          <w:b/>
        </w:rPr>
        <w:t>борище</w:t>
      </w:r>
      <w:r w:rsidRPr="00DF3230">
        <w:rPr>
          <w:b/>
        </w:rPr>
        <w:t>,</w:t>
      </w:r>
      <w:r w:rsidRPr="00DF3230">
        <w:t xml:space="preserve"> ЕКАТТЕ 53093, общ. Вълчи дол, област Варна, съгласно сключеното споразумение за ползване за стопанската </w:t>
      </w:r>
      <w:r w:rsidRPr="00DF3230">
        <w:rPr>
          <w:b/>
        </w:rPr>
        <w:t>20</w:t>
      </w:r>
      <w:r>
        <w:rPr>
          <w:b/>
        </w:rPr>
        <w:t>21</w:t>
      </w:r>
      <w:r w:rsidRPr="00DF3230">
        <w:rPr>
          <w:b/>
        </w:rPr>
        <w:t>/20</w:t>
      </w:r>
      <w:r>
        <w:rPr>
          <w:b/>
        </w:rPr>
        <w:t>22</w:t>
      </w:r>
      <w:r w:rsidRPr="00DF3230">
        <w:rPr>
          <w:b/>
        </w:rPr>
        <w:t xml:space="preserve"> </w:t>
      </w:r>
      <w:r w:rsidRPr="00DF3230">
        <w:t>година, както следва:</w:t>
      </w:r>
    </w:p>
    <w:p w:rsidR="003C3F83" w:rsidRDefault="003C3F83" w:rsidP="00C344A2">
      <w:pPr>
        <w:autoSpaceDE w:val="0"/>
        <w:autoSpaceDN w:val="0"/>
        <w:adjustRightInd w:val="0"/>
        <w:spacing w:line="249" w:lineRule="exact"/>
      </w:pPr>
      <w:r>
        <w:t xml:space="preserve">  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1. </w:t>
      </w:r>
      <w:r>
        <w:rPr>
          <w:b/>
        </w:rPr>
        <w:t>„</w:t>
      </w:r>
      <w:r w:rsidRPr="00826C69">
        <w:rPr>
          <w:b/>
        </w:rPr>
        <w:t>АГРО М E</w:t>
      </w:r>
      <w:r>
        <w:rPr>
          <w:b/>
        </w:rPr>
        <w:t xml:space="preserve">” </w:t>
      </w:r>
      <w:r w:rsidRPr="00826C69">
        <w:rPr>
          <w:b/>
        </w:rPr>
        <w:t>OO</w:t>
      </w:r>
      <w:r>
        <w:rPr>
          <w:b/>
        </w:rPr>
        <w:t>Д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136.440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6.887 дка</w:t>
      </w:r>
    </w:p>
    <w:p w:rsidR="003C3F83" w:rsidRPr="00E76118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проекта:17-5, 20-16, </w:t>
      </w:r>
      <w:r w:rsidRPr="00E76118">
        <w:rPr>
          <w:b/>
        </w:rPr>
        <w:t>общо площ: 143.328 дка</w:t>
      </w:r>
    </w:p>
    <w:p w:rsidR="003C3F83" w:rsidRPr="00E76118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6118">
        <w:rPr>
          <w:b/>
        </w:rPr>
        <w:t xml:space="preserve">  2. </w:t>
      </w:r>
      <w:r>
        <w:rPr>
          <w:b/>
        </w:rPr>
        <w:t>„</w:t>
      </w:r>
      <w:r w:rsidRPr="00E76118">
        <w:rPr>
          <w:b/>
        </w:rPr>
        <w:t>БОЯНА АГРО</w:t>
      </w:r>
      <w:r>
        <w:rPr>
          <w:b/>
        </w:rPr>
        <w:t>”</w:t>
      </w:r>
      <w:r w:rsidRPr="00E76118">
        <w:rPr>
          <w:b/>
        </w:rPr>
        <w:t xml:space="preserve"> ООД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1340.050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10.358 дка</w:t>
      </w:r>
    </w:p>
    <w:p w:rsidR="003C3F83" w:rsidRPr="00E76118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проекта:18-2, 20-2, 18-3, 17-2, 13-5, 15-2, 16-2, 12-2, 22-6, 20-3, 20-8, 2, </w:t>
      </w:r>
      <w:r w:rsidRPr="00E76118">
        <w:rPr>
          <w:b/>
        </w:rPr>
        <w:t>общо площ: 1350.408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3. ВЕЖДИ ЕРТАНОВ ВЕЖДИЕВ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12.315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76118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проекта:16-6, </w:t>
      </w:r>
      <w:r w:rsidRPr="00E76118">
        <w:rPr>
          <w:b/>
        </w:rPr>
        <w:t>общо площ: 12.315 дка</w:t>
      </w:r>
    </w:p>
    <w:p w:rsidR="003C3F83" w:rsidRPr="00E76118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76118">
        <w:rPr>
          <w:b/>
        </w:rPr>
        <w:t xml:space="preserve">  4. ВЕСИЛЕ ВЕЛЯЙДИНОВА АЛИЕВА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101.454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7.552 дка</w:t>
      </w:r>
    </w:p>
    <w:p w:rsidR="003C3F83" w:rsidRDefault="003C3F83" w:rsidP="00A57EB8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проекта:10-2, 18-7, 18-8, </w:t>
      </w:r>
      <w:r w:rsidRPr="00EE2D37">
        <w:rPr>
          <w:b/>
        </w:rPr>
        <w:t>общо площ: 109.005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5. ВСЕСТРАННА КООПЕРАЦИЯ </w:t>
      </w:r>
      <w:r>
        <w:rPr>
          <w:b/>
        </w:rPr>
        <w:t>„</w:t>
      </w:r>
      <w:r w:rsidRPr="00826C69">
        <w:rPr>
          <w:b/>
        </w:rPr>
        <w:t>НАДЕЖДА</w:t>
      </w:r>
      <w:r>
        <w:rPr>
          <w:b/>
        </w:rPr>
        <w:t>”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1497.430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проекта:14-1, 13-1, 15-4, 20-14, </w:t>
      </w:r>
      <w:r w:rsidRPr="00EE2D37">
        <w:rPr>
          <w:b/>
        </w:rPr>
        <w:t>общо площ: 1497.430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826C69">
        <w:rPr>
          <w:b/>
        </w:rPr>
        <w:t xml:space="preserve"> 6. ГАЛИНА ВЕСЕЛИНОВА САВОВА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129.555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проекта:10-4, 18-9, 20-18, 20-19, 1, </w:t>
      </w:r>
      <w:r w:rsidRPr="00EE2D37">
        <w:rPr>
          <w:b/>
        </w:rPr>
        <w:t>общо площ: 129.555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26C69">
        <w:rPr>
          <w:b/>
        </w:rPr>
        <w:t>7. ГЮНАЙ ФААТОВ ЕШРЕФОВ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1498.051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3.665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проекта:22-1, 21-1, 20-1, 12-1, 18-5, 12-4, 12-6, 19, 20-9, 20-10, </w:t>
      </w:r>
      <w:r w:rsidRPr="00EE2D37">
        <w:rPr>
          <w:b/>
        </w:rPr>
        <w:t>общо площ: 1501.716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8. ДИМИТЪР ЖЕЛЕВ ПЕТРОВ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381.057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проекта:13-6, 14-4, 15-3, 12-7, </w:t>
      </w:r>
      <w:r w:rsidRPr="00EE2D37">
        <w:rPr>
          <w:b/>
        </w:rPr>
        <w:t>общо площ: 381.057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9. ЕТ </w:t>
      </w:r>
      <w:r>
        <w:rPr>
          <w:b/>
        </w:rPr>
        <w:t>„</w:t>
      </w:r>
      <w:r w:rsidRPr="00826C69">
        <w:rPr>
          <w:b/>
        </w:rPr>
        <w:t>ФАНИ - 21 - ЕРТАН ВЕЖДИЕВ</w:t>
      </w:r>
      <w:r>
        <w:rPr>
          <w:b/>
        </w:rPr>
        <w:t>”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1683.515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2.119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проекта:18-1, 17-1, 14-2, 16-1, 16-4, 20-4, 20-13, 18-13, </w:t>
      </w:r>
      <w:r w:rsidRPr="00EE2D37">
        <w:rPr>
          <w:b/>
        </w:rPr>
        <w:t>общо площ: 1685.634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10. </w:t>
      </w:r>
      <w:r>
        <w:rPr>
          <w:b/>
        </w:rPr>
        <w:t>„</w:t>
      </w:r>
      <w:r w:rsidRPr="00826C69">
        <w:rPr>
          <w:b/>
        </w:rPr>
        <w:t>ЗЪРНОПРОИЗВОДСТВО СУВОРОВО</w:t>
      </w:r>
      <w:r>
        <w:rPr>
          <w:b/>
        </w:rPr>
        <w:t>”</w:t>
      </w:r>
      <w:r w:rsidRPr="00826C69">
        <w:rPr>
          <w:b/>
        </w:rPr>
        <w:t xml:space="preserve"> ООД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1358.298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проекта:21-2, 21-3, 17-3, 13-3, 15-1, 15-5, 12-3, 10-3, 18-10, 22-2, 20-7, 20-11, 18-12, 18-14, 18-15, </w:t>
      </w:r>
      <w:r w:rsidRPr="00EE2D37">
        <w:rPr>
          <w:b/>
        </w:rPr>
        <w:t>общо площ: 1358.298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11. МУСТАФА ИСМАИЛОВ ХАЛИЛОВ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223.183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проекта:15-6, 16-5, </w:t>
      </w:r>
      <w:r w:rsidRPr="00EE2D37">
        <w:rPr>
          <w:b/>
        </w:rPr>
        <w:t>общо площ: 223.183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12. НЕШЕ РЕПЪК ХАЛИЛОВА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25.632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проекта:10-1, </w:t>
      </w:r>
      <w:r w:rsidRPr="00EE2D37">
        <w:rPr>
          <w:b/>
        </w:rPr>
        <w:t>общо площ: 25.632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13. СТОЯН СТОЙКОВ СТОЯНОВ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18.597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проекта:22-4, 20-15, </w:t>
      </w:r>
      <w:r w:rsidRPr="00EE2D37">
        <w:rPr>
          <w:b/>
        </w:rPr>
        <w:t>общо площ: 18.597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26C69">
        <w:rPr>
          <w:b/>
        </w:rPr>
        <w:t>14. ХАЛИЛ ИСМАИЛОВ АЛИЕВ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1106.567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7.495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проекта:18-4, 18-6, 13-2, 13-4, 15-7, 16-3, 17-4, 12-5, 21-4, 18-11, 22-3, 22-7, 20-5, 20-6, 20-12, 20-17, 10-5, </w:t>
      </w:r>
      <w:r w:rsidRPr="00EE2D37">
        <w:rPr>
          <w:b/>
        </w:rPr>
        <w:t>общо площ: 1114.062 дка</w:t>
      </w:r>
    </w:p>
    <w:p w:rsidR="003C3F83" w:rsidRPr="00826C69" w:rsidRDefault="003C3F83" w:rsidP="00A57E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26C69">
        <w:rPr>
          <w:b/>
        </w:rPr>
        <w:t xml:space="preserve">  15. ХЮСЕИН НАСУФОВ ХЮСЕИНОВ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24.817 дка</w:t>
      </w:r>
    </w:p>
    <w:p w:rsidR="003C3F83" w:rsidRDefault="003C3F83" w:rsidP="00A57EB8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3C3F83" w:rsidRPr="00EE2D37" w:rsidRDefault="003C3F83" w:rsidP="00A57EB8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проекта:14-3, </w:t>
      </w:r>
      <w:r w:rsidRPr="00EE2D37">
        <w:rPr>
          <w:b/>
        </w:rPr>
        <w:t>общо площ: 24.817 дка</w:t>
      </w:r>
    </w:p>
    <w:p w:rsidR="003C3F83" w:rsidRDefault="003C3F83" w:rsidP="00A57EB8">
      <w:pPr>
        <w:autoSpaceDE w:val="0"/>
        <w:autoSpaceDN w:val="0"/>
        <w:adjustRightInd w:val="0"/>
        <w:spacing w:line="249" w:lineRule="exact"/>
      </w:pP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Масиви  за ползване на  земеделски земи  по чл.37в, ал.2 от ЗСПЗЗ  за стопанската     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2021/2022 година  за землището на с.Оборище, ЕКАТТЕ   53093, 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                    община Вълчи дол, област Варна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0"/>
        <w:gridCol w:w="720"/>
        <w:gridCol w:w="900"/>
        <w:gridCol w:w="1080"/>
        <w:gridCol w:w="720"/>
        <w:gridCol w:w="900"/>
        <w:gridCol w:w="1260"/>
      </w:tblGrid>
      <w:tr w:rsidR="003C3F83" w:rsidRPr="00A57EB8" w:rsidTr="00EE2D37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19.952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6.888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344.36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136.440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6.887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344.36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58.477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8.407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27.286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23.845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21.735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10.630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47.69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24.341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25.646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16.077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11.962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11.339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9.404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470.22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9.209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8.194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6.823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40.897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1.681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1.668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7.667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БОЯНА АГРО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1340.050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10.358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517.91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ВЕЖДИ ЕРТАНОВ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12.315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129.44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17.082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9.405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2.601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130.05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ВЕСИЛЕ ВЕЛЯЙДИНОВА АЛИЕВА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118.11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101.454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7.552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377.59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29.022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21.202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7.386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7.354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31.156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30.401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25.598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11.616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10.807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9.667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42.610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32.401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ВСЕСТРАННА КООПЕРАЦИЯ НАДЕЖДА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1497.430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ГАЛИНА ВЕСЕЛИНОВА САВОВА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129.555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39.531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31.002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26.501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11.774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39.958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11.866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11.431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9.793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19.744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183.25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7.165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6.873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4.588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24.139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11.731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12.065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1.856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ГЮНАЙ ФААТОВ ЕШРЕФОВ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1498.051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183.25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21.623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19.770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11.892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23.147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9.264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24.799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1.835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ДИМИТЪР ЖЕЛЕВ ПЕТРОВ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381.057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5.666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32.097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31.001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28.400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25.327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24.699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11.580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6.733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29.494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5.641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5.378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49.504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31.999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30.497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24.403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10.302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8.389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7.272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5.675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8.530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7.284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105.95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ЕТ ФАНИ - 21 - ЕРТАН ВЕЖДИЕВ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1683.515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105.95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33.532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9.629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7.829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4.549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35.909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11.767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35.480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33.823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28.002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26.001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22.063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18.603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11.634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11.633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9.674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13.046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11.200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9.643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9.369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12.837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47.621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8.923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5.706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ЗЪРНОПРОИЗВОДСТВО СУВОРОВО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1358.298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29.414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14.678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6.855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5.843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МУСТАФА ИСМАИЛОВ ХАЛИЛОВ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223.183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НЕШЕ РЕПЪК ХАЛИЛОВА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3.678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25.632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4.614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СТОЯН СТОЙКОВ СТОЯНОВ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18.597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8.608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6.724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27.257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21.402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19.862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14.887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11.935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11.483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9.650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7.360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5.409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11.381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11.300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8.863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8.217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8.150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1.912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18.599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18.486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14.586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10.501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9.297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7.709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7.606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6.447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6.110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5.720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5.308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156.35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15.117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24.557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17.754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15.823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9.851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9.741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9.465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6.248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1.454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0.978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7.961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1.227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30.460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18.392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12.604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10.979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9.556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9.376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11.085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13.441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10.095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6.976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5.732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2.724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1.121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20-17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140.29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2.661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1.823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1.562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78.11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1.072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ХАЛИЛ ИСМАИЛОВ АЛИЕВ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1106.567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374.75</w:t>
            </w: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ХЮСЕИН НАСУФОВ ХЮСЕИНОВ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ХЮСЕИН НАСУФОВ ХЮСЕИНОВ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8.700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ХЮСЕИН НАСУФОВ ХЮСЕИНОВ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ХЮСЕИН НАСУФОВ ХЮСЕИНОВ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ХЮСЕИН НАСУФОВ ХЮСЕИНОВ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ХЮСЕИН НАСУФОВ ХЮСЕИНОВ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3C3F83" w:rsidRPr="00A57EB8" w:rsidTr="00EE2D37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24.817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F83" w:rsidRPr="00A57EB8" w:rsidRDefault="003C3F83" w:rsidP="00A57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A57EB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3C3F83" w:rsidRDefault="003C3F83" w:rsidP="00C344A2">
      <w:pPr>
        <w:autoSpaceDE w:val="0"/>
        <w:autoSpaceDN w:val="0"/>
        <w:adjustRightInd w:val="0"/>
        <w:spacing w:line="249" w:lineRule="exact"/>
      </w:pPr>
    </w:p>
    <w:p w:rsidR="003C3F83" w:rsidRDefault="003C3F83" w:rsidP="00C344A2">
      <w:pPr>
        <w:autoSpaceDE w:val="0"/>
        <w:autoSpaceDN w:val="0"/>
        <w:adjustRightInd w:val="0"/>
        <w:spacing w:line="249" w:lineRule="exact"/>
      </w:pPr>
    </w:p>
    <w:p w:rsidR="003C3F83" w:rsidRDefault="003C3F83" w:rsidP="005436B7">
      <w:pPr>
        <w:autoSpaceDE w:val="0"/>
        <w:autoSpaceDN w:val="0"/>
        <w:adjustRightInd w:val="0"/>
        <w:spacing w:line="249" w:lineRule="exact"/>
      </w:pPr>
    </w:p>
    <w:p w:rsidR="003C3F83" w:rsidRPr="00DB7177" w:rsidRDefault="003C3F83" w:rsidP="005436B7">
      <w:pPr>
        <w:autoSpaceDE w:val="0"/>
        <w:autoSpaceDN w:val="0"/>
        <w:adjustRightInd w:val="0"/>
        <w:spacing w:line="249" w:lineRule="exact"/>
        <w:rPr>
          <w:b/>
        </w:rPr>
      </w:pPr>
      <w:r w:rsidRPr="00DB7177">
        <w:rPr>
          <w:b/>
        </w:rPr>
        <w:t xml:space="preserve">             Задължение за плащане за земите по чл. 37в, ал. 3, т. 2 от ЗСПЗЗ за</w:t>
      </w:r>
    </w:p>
    <w:p w:rsidR="003C3F83" w:rsidRPr="00DB7177" w:rsidRDefault="003C3F83" w:rsidP="005436B7">
      <w:pPr>
        <w:autoSpaceDE w:val="0"/>
        <w:autoSpaceDN w:val="0"/>
        <w:adjustRightInd w:val="0"/>
        <w:spacing w:line="249" w:lineRule="exact"/>
        <w:rPr>
          <w:b/>
        </w:rPr>
      </w:pPr>
      <w:r w:rsidRPr="00DB7177">
        <w:rPr>
          <w:b/>
        </w:rPr>
        <w:t>стопанската 202</w:t>
      </w:r>
      <w:r>
        <w:rPr>
          <w:b/>
        </w:rPr>
        <w:t>1</w:t>
      </w:r>
      <w:r w:rsidRPr="00DB7177">
        <w:rPr>
          <w:b/>
        </w:rPr>
        <w:t>/202</w:t>
      </w:r>
      <w:r>
        <w:rPr>
          <w:b/>
        </w:rPr>
        <w:t>2</w:t>
      </w:r>
      <w:r w:rsidRPr="00DB7177">
        <w:rPr>
          <w:b/>
        </w:rPr>
        <w:t xml:space="preserve"> година за землището на с.Оборище, ЕКАТТЕ 53093,</w:t>
      </w:r>
    </w:p>
    <w:p w:rsidR="003C3F83" w:rsidRPr="00DB7177" w:rsidRDefault="003C3F83" w:rsidP="005436B7">
      <w:pPr>
        <w:autoSpaceDE w:val="0"/>
        <w:autoSpaceDN w:val="0"/>
        <w:adjustRightInd w:val="0"/>
        <w:spacing w:line="249" w:lineRule="exact"/>
        <w:rPr>
          <w:b/>
        </w:rPr>
      </w:pPr>
      <w:r w:rsidRPr="00DB7177">
        <w:rPr>
          <w:b/>
        </w:rPr>
        <w:t>община Вълчи дол, област Варна</w:t>
      </w:r>
    </w:p>
    <w:p w:rsidR="003C3F83" w:rsidRDefault="003C3F83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  <w:r w:rsidRPr="0097396C">
        <w:rPr>
          <w:rFonts w:ascii="Courier New CYR" w:hAnsi="Courier New CYR" w:cs="Courier New CYR"/>
          <w:color w:val="FF0000"/>
          <w:sz w:val="20"/>
          <w:szCs w:val="20"/>
        </w:rPr>
        <w:t xml:space="preserve">                       </w:t>
      </w:r>
    </w:p>
    <w:p w:rsidR="003C3F83" w:rsidRDefault="003C3F83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560"/>
        <w:gridCol w:w="1280"/>
        <w:gridCol w:w="1280"/>
      </w:tblGrid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  на площи по чл. 37в, ал.2</w:t>
            </w:r>
          </w:p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560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ЕГН/ЕИК/ЛНЧ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Сума за внасяне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АГРО М EOOD</w:t>
            </w:r>
          </w:p>
        </w:tc>
        <w:tc>
          <w:tcPr>
            <w:tcW w:w="156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175603534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6.887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344.35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БОЯНА АГРО ООД</w:t>
            </w:r>
          </w:p>
        </w:tc>
        <w:tc>
          <w:tcPr>
            <w:tcW w:w="156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124700348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10.358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517.90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ВЕСИЛЕ ВЕЛЯЙДИНОВА АЛИЕВА</w:t>
            </w:r>
          </w:p>
        </w:tc>
        <w:tc>
          <w:tcPr>
            <w:tcW w:w="1560" w:type="dxa"/>
          </w:tcPr>
          <w:p w:rsidR="003C3F83" w:rsidRPr="00855419" w:rsidRDefault="003C3F83" w:rsidP="00855419">
            <w:pPr>
              <w:tabs>
                <w:tab w:val="left" w:pos="240"/>
              </w:tabs>
              <w:spacing w:after="1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ab/>
              <w:t>********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7.552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377.60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ГЮНАЙ ФААТОВ ЕШРЕФОВ</w:t>
            </w:r>
          </w:p>
        </w:tc>
        <w:tc>
          <w:tcPr>
            <w:tcW w:w="1560" w:type="dxa"/>
          </w:tcPr>
          <w:p w:rsidR="003C3F83" w:rsidRPr="00855419" w:rsidRDefault="003C3F83" w:rsidP="00940AFF">
            <w:pPr>
              <w:spacing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********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3.665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183.25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ЕТ ФАНИ - 21 - ЕРТАН ВЕЖДИЕВ</w:t>
            </w:r>
          </w:p>
        </w:tc>
        <w:tc>
          <w:tcPr>
            <w:tcW w:w="156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103185651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2.119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105.95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ХАЛИЛ ИСМАИЛОВ АЛИЕВ</w:t>
            </w:r>
          </w:p>
        </w:tc>
        <w:tc>
          <w:tcPr>
            <w:tcW w:w="1560" w:type="dxa"/>
          </w:tcPr>
          <w:p w:rsidR="003C3F83" w:rsidRPr="00855419" w:rsidRDefault="003C3F83" w:rsidP="00940AFF">
            <w:pPr>
              <w:spacing w:after="12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********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7.495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374.75</w:t>
            </w:r>
          </w:p>
        </w:tc>
        <w:bookmarkStart w:id="0" w:name="_GoBack"/>
        <w:bookmarkEnd w:id="0"/>
      </w:tr>
      <w:tr w:rsidR="003C3F83" w:rsidRPr="00EE2D37" w:rsidTr="00940AFF">
        <w:trPr>
          <w:jc w:val="center"/>
        </w:trPr>
        <w:tc>
          <w:tcPr>
            <w:tcW w:w="5200" w:type="dxa"/>
          </w:tcPr>
          <w:p w:rsidR="003C3F83" w:rsidRPr="00EE2D37" w:rsidRDefault="003C3F83" w:rsidP="004D4BE5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>ОБЩО ЗА ЗЕМЛИЩЕТО:</w:t>
            </w:r>
          </w:p>
        </w:tc>
        <w:tc>
          <w:tcPr>
            <w:tcW w:w="1560" w:type="dxa"/>
          </w:tcPr>
          <w:p w:rsidR="003C3F83" w:rsidRPr="00EE2D37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</w:tcPr>
          <w:p w:rsidR="003C3F83" w:rsidRPr="00EE2D37" w:rsidRDefault="003C3F83" w:rsidP="00940AFF">
            <w:pPr>
              <w:spacing w:after="120"/>
              <w:jc w:val="right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>38.076</w:t>
            </w:r>
          </w:p>
        </w:tc>
        <w:tc>
          <w:tcPr>
            <w:tcW w:w="1280" w:type="dxa"/>
          </w:tcPr>
          <w:p w:rsidR="003C3F83" w:rsidRPr="00EE2D37" w:rsidRDefault="003C3F83" w:rsidP="00940AFF">
            <w:pPr>
              <w:spacing w:after="120"/>
              <w:jc w:val="right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>1903.80</w:t>
            </w:r>
          </w:p>
        </w:tc>
      </w:tr>
    </w:tbl>
    <w:p w:rsidR="003C3F83" w:rsidRDefault="003C3F83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</w:p>
    <w:p w:rsidR="003C3F83" w:rsidRPr="00A57EB8" w:rsidRDefault="003C3F83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  <w:r w:rsidRPr="00A57EB8">
        <w:rPr>
          <w:rFonts w:ascii="Courier New CYR" w:hAnsi="Courier New CYR" w:cs="Courier New CYR"/>
          <w:color w:val="FF0000"/>
          <w:sz w:val="20"/>
          <w:szCs w:val="20"/>
        </w:rPr>
        <w:t xml:space="preserve">       </w:t>
      </w:r>
    </w:p>
    <w:p w:rsidR="003C3F83" w:rsidRPr="00EE2D37" w:rsidRDefault="003C3F83" w:rsidP="00471141">
      <w:pPr>
        <w:jc w:val="center"/>
        <w:rPr>
          <w:b/>
          <w:sz w:val="22"/>
          <w:szCs w:val="22"/>
        </w:rPr>
      </w:pPr>
      <w:r w:rsidRPr="00EE2D37">
        <w:rPr>
          <w:b/>
          <w:sz w:val="22"/>
          <w:szCs w:val="22"/>
        </w:rPr>
        <w:t>Регистър на имоти, съгласно чл.37в, ал.3, т.2 от ЗСПЗЗ</w:t>
      </w:r>
    </w:p>
    <w:p w:rsidR="003C3F83" w:rsidRDefault="003C3F83" w:rsidP="00471141">
      <w:pPr>
        <w:jc w:val="center"/>
        <w:rPr>
          <w:b/>
          <w:color w:val="FF0000"/>
          <w:sz w:val="20"/>
        </w:rPr>
      </w:pPr>
    </w:p>
    <w:p w:rsidR="003C3F83" w:rsidRDefault="003C3F83" w:rsidP="00471141">
      <w:pPr>
        <w:jc w:val="center"/>
        <w:rPr>
          <w:b/>
          <w:color w:val="FF0000"/>
          <w:sz w:val="20"/>
        </w:rPr>
      </w:pPr>
    </w:p>
    <w:tbl>
      <w:tblPr>
        <w:tblW w:w="10375" w:type="dxa"/>
        <w:jc w:val="center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4"/>
        <w:gridCol w:w="1435"/>
        <w:gridCol w:w="1027"/>
        <w:gridCol w:w="1079"/>
        <w:gridCol w:w="926"/>
        <w:gridCol w:w="1414"/>
        <w:gridCol w:w="1080"/>
      </w:tblGrid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7F7253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 (три имена/име юр. лице)</w:t>
            </w:r>
          </w:p>
        </w:tc>
        <w:tc>
          <w:tcPr>
            <w:tcW w:w="1435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Й.Н.Ж.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1.562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4.151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78.10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Й.Н.Ж.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2.589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4.151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129.45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И.Д.Р.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2.806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2.839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140.30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П.И.М.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3.665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3.665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12.143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183.25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П.И.М.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9.404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9.605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12.145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470.20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Г.К.Г., Г.Д.Г.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3.127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3.127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16.102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156.35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П.И.М.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6.887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7.841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17.78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344.35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П.И.М.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0.954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7.841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17.78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47.70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К.Т.Р.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2.601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2.601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18.23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130.05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А.Т.Н.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2.362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2.599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18.24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118.10</w:t>
            </w:r>
          </w:p>
        </w:tc>
      </w:tr>
      <w:tr w:rsidR="003C3F83" w:rsidRPr="00386B72" w:rsidTr="00EE2D37">
        <w:trPr>
          <w:jc w:val="center"/>
        </w:trPr>
        <w:tc>
          <w:tcPr>
            <w:tcW w:w="3414" w:type="dxa"/>
          </w:tcPr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</w:t>
            </w:r>
          </w:p>
        </w:tc>
        <w:tc>
          <w:tcPr>
            <w:tcW w:w="1435" w:type="dxa"/>
          </w:tcPr>
          <w:p w:rsidR="003C3F83" w:rsidRPr="00386B72" w:rsidRDefault="003C3F83" w:rsidP="00ED0CD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К.Т.Р.</w:t>
            </w:r>
          </w:p>
        </w:tc>
        <w:tc>
          <w:tcPr>
            <w:tcW w:w="1027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2.119</w:t>
            </w:r>
          </w:p>
        </w:tc>
        <w:tc>
          <w:tcPr>
            <w:tcW w:w="1079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3.500</w:t>
            </w:r>
          </w:p>
        </w:tc>
        <w:tc>
          <w:tcPr>
            <w:tcW w:w="926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20.63</w:t>
            </w:r>
          </w:p>
        </w:tc>
        <w:tc>
          <w:tcPr>
            <w:tcW w:w="1414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80" w:type="dxa"/>
          </w:tcPr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105.95</w:t>
            </w:r>
          </w:p>
        </w:tc>
      </w:tr>
      <w:tr w:rsidR="003C3F83" w:rsidRPr="00EE2D37" w:rsidTr="00EE2D37">
        <w:trPr>
          <w:jc w:val="center"/>
        </w:trPr>
        <w:tc>
          <w:tcPr>
            <w:tcW w:w="3414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435" w:type="dxa"/>
          </w:tcPr>
          <w:p w:rsidR="003C3F83" w:rsidRPr="00EE2D37" w:rsidRDefault="003C3F83" w:rsidP="00940AFF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3C3F83" w:rsidRPr="00EE2D37" w:rsidRDefault="003C3F83" w:rsidP="00940AFF">
            <w:pPr>
              <w:spacing w:after="120"/>
              <w:jc w:val="right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>38.076</w:t>
            </w:r>
          </w:p>
        </w:tc>
        <w:tc>
          <w:tcPr>
            <w:tcW w:w="1079" w:type="dxa"/>
          </w:tcPr>
          <w:p w:rsidR="003C3F83" w:rsidRPr="00EE2D37" w:rsidRDefault="003C3F83" w:rsidP="00940AFF">
            <w:pPr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926" w:type="dxa"/>
          </w:tcPr>
          <w:p w:rsidR="003C3F83" w:rsidRPr="00EE2D37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3C3F83" w:rsidRPr="00EE2D37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3C3F83" w:rsidRPr="00EE2D37" w:rsidRDefault="003C3F83" w:rsidP="00940AFF">
            <w:pPr>
              <w:spacing w:after="120"/>
              <w:jc w:val="right"/>
              <w:rPr>
                <w:b/>
                <w:sz w:val="20"/>
              </w:rPr>
            </w:pPr>
            <w:r w:rsidRPr="00EE2D37">
              <w:rPr>
                <w:b/>
                <w:sz w:val="20"/>
              </w:rPr>
              <w:t>1 903.80</w:t>
            </w:r>
          </w:p>
        </w:tc>
      </w:tr>
    </w:tbl>
    <w:p w:rsidR="003C3F83" w:rsidRDefault="003C3F83" w:rsidP="00471141">
      <w:pPr>
        <w:jc w:val="center"/>
        <w:rPr>
          <w:b/>
          <w:color w:val="FF0000"/>
          <w:sz w:val="20"/>
        </w:rPr>
      </w:pPr>
    </w:p>
    <w:p w:rsidR="003C3F83" w:rsidRDefault="003C3F83" w:rsidP="00471141">
      <w:pPr>
        <w:jc w:val="center"/>
        <w:rPr>
          <w:b/>
          <w:color w:val="FF0000"/>
          <w:sz w:val="20"/>
        </w:rPr>
      </w:pPr>
    </w:p>
    <w:p w:rsidR="003C3F83" w:rsidRPr="00A57EB8" w:rsidRDefault="003C3F83" w:rsidP="00471141">
      <w:pPr>
        <w:jc w:val="center"/>
        <w:rPr>
          <w:b/>
          <w:color w:val="FF0000"/>
          <w:sz w:val="20"/>
        </w:rPr>
      </w:pPr>
    </w:p>
    <w:p w:rsidR="003C3F83" w:rsidRPr="004D4BE5" w:rsidRDefault="003C3F83" w:rsidP="00A61BBD">
      <w:pPr>
        <w:tabs>
          <w:tab w:val="left" w:pos="709"/>
        </w:tabs>
        <w:spacing w:line="360" w:lineRule="auto"/>
        <w:jc w:val="both"/>
        <w:rPr>
          <w:spacing w:val="4"/>
          <w:sz w:val="22"/>
          <w:szCs w:val="22"/>
        </w:rPr>
      </w:pPr>
      <w:r w:rsidRPr="004D4BE5">
        <w:rPr>
          <w:b/>
          <w:spacing w:val="4"/>
          <w:sz w:val="22"/>
          <w:szCs w:val="22"/>
        </w:rPr>
        <w:t>*Забележка:</w:t>
      </w:r>
      <w:r w:rsidRPr="004D4BE5">
        <w:rPr>
          <w:spacing w:val="4"/>
          <w:sz w:val="22"/>
          <w:szCs w:val="22"/>
        </w:rPr>
        <w:t xml:space="preserve"> В определените масиви за ползвателите  </w:t>
      </w:r>
      <w:r w:rsidRPr="004D4BE5">
        <w:rPr>
          <w:b/>
          <w:spacing w:val="4"/>
          <w:sz w:val="22"/>
          <w:szCs w:val="22"/>
        </w:rPr>
        <w:t xml:space="preserve">няма </w:t>
      </w:r>
      <w:r w:rsidRPr="004D4BE5">
        <w:rPr>
          <w:spacing w:val="4"/>
          <w:sz w:val="22"/>
          <w:szCs w:val="22"/>
        </w:rPr>
        <w:t>имоти от  ДПФ и ОПФ, за които са налице условията на чл.37в, ал.10 от ЗСПЗЗ за сключване на едногодишен договор.</w:t>
      </w:r>
    </w:p>
    <w:p w:rsidR="003C3F83" w:rsidRPr="00A57EB8" w:rsidRDefault="003C3F83" w:rsidP="002C3E5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  <w:r w:rsidRPr="00A57EB8">
        <w:rPr>
          <w:rFonts w:ascii="Courier New CYR" w:hAnsi="Courier New CYR" w:cs="Courier New CYR"/>
          <w:color w:val="FF0000"/>
          <w:sz w:val="20"/>
          <w:szCs w:val="20"/>
        </w:rPr>
        <w:t xml:space="preserve">        </w:t>
      </w:r>
    </w:p>
    <w:p w:rsidR="003C3F83" w:rsidRPr="0097396C" w:rsidRDefault="003C3F83" w:rsidP="006E54F2">
      <w:pPr>
        <w:tabs>
          <w:tab w:val="left" w:pos="-142"/>
        </w:tabs>
        <w:autoSpaceDE w:val="0"/>
        <w:autoSpaceDN w:val="0"/>
        <w:adjustRightInd w:val="0"/>
        <w:jc w:val="both"/>
        <w:rPr>
          <w:color w:val="FF0000"/>
        </w:rPr>
      </w:pPr>
      <w:r w:rsidRPr="00A57EB8">
        <w:rPr>
          <w:color w:val="FF0000"/>
        </w:rPr>
        <w:t xml:space="preserve">    </w:t>
      </w:r>
      <w:r w:rsidRPr="00A57EB8">
        <w:rPr>
          <w:color w:val="FF0000"/>
        </w:rPr>
        <w:tab/>
        <w:t xml:space="preserve">             </w:t>
      </w:r>
      <w:r w:rsidRPr="0097396C">
        <w:rPr>
          <w:color w:val="FF0000"/>
        </w:rPr>
        <w:t xml:space="preserve">                                                                       </w:t>
      </w:r>
    </w:p>
    <w:p w:rsidR="003C3F83" w:rsidRPr="0097396C" w:rsidRDefault="003C3F83" w:rsidP="002C3E5D">
      <w:pPr>
        <w:tabs>
          <w:tab w:val="left" w:pos="2835"/>
        </w:tabs>
        <w:autoSpaceDE w:val="0"/>
        <w:autoSpaceDN w:val="0"/>
        <w:adjustRightInd w:val="0"/>
        <w:rPr>
          <w:color w:val="FF0000"/>
        </w:rPr>
      </w:pPr>
      <w:r w:rsidRPr="0097396C">
        <w:rPr>
          <w:color w:val="FF0000"/>
        </w:rPr>
        <w:t xml:space="preserve">         </w:t>
      </w:r>
    </w:p>
    <w:p w:rsidR="003C3F83" w:rsidRPr="0097396C" w:rsidRDefault="003C3F83" w:rsidP="002C3E5D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396C">
        <w:t>Средното рентно плащане за землищата на община Вълчи дол, съгласно параграф 2е от ЗСПЗЗ е определено от комисия, назначена със Заповед №РД 20-07-9/2</w:t>
      </w:r>
      <w:r>
        <w:t>1</w:t>
      </w:r>
      <w:r w:rsidRPr="0097396C">
        <w:t>.01.202</w:t>
      </w:r>
      <w:r>
        <w:t>1</w:t>
      </w:r>
      <w:r w:rsidRPr="0097396C">
        <w:t xml:space="preserve">г. на Директора на ОДЗ – Варна,  Съгласно протокол № 1 от </w:t>
      </w:r>
      <w:r>
        <w:t>19</w:t>
      </w:r>
      <w:r w:rsidRPr="0097396C">
        <w:t>.0</w:t>
      </w:r>
      <w:r>
        <w:t>2</w:t>
      </w:r>
      <w:r w:rsidRPr="0097396C">
        <w:t>.202</w:t>
      </w:r>
      <w:r>
        <w:t>1</w:t>
      </w:r>
      <w:r w:rsidRPr="0097396C">
        <w:t xml:space="preserve"> год. </w:t>
      </w:r>
      <w:r w:rsidRPr="0097396C">
        <w:rPr>
          <w:b/>
        </w:rPr>
        <w:t>за землище  с.Оборище</w:t>
      </w:r>
      <w:r w:rsidRPr="0097396C">
        <w:t xml:space="preserve">, ЕКАТТЕ 53093  комисията определи средно годишно рентно плащане за отглеждане на едногодишни полски култури </w:t>
      </w:r>
      <w:r w:rsidRPr="0097396C">
        <w:rPr>
          <w:b/>
        </w:rPr>
        <w:t>в</w:t>
      </w:r>
      <w:r w:rsidRPr="0097396C">
        <w:t xml:space="preserve"> </w:t>
      </w:r>
      <w:r w:rsidRPr="0097396C">
        <w:rPr>
          <w:b/>
        </w:rPr>
        <w:t>размер на 50.00лв/дка.</w:t>
      </w:r>
    </w:p>
    <w:p w:rsidR="003C3F83" w:rsidRPr="0097396C" w:rsidRDefault="003C3F83" w:rsidP="002C3E5D">
      <w:pPr>
        <w:ind w:firstLine="708"/>
        <w:jc w:val="both"/>
        <w:rPr>
          <w:b/>
          <w:bCs/>
          <w:color w:val="FF0000"/>
          <w:lang w:val="ru-RU"/>
        </w:rPr>
      </w:pPr>
      <w:r w:rsidRPr="0097396C">
        <w:rPr>
          <w:b/>
          <w:color w:val="FF0000"/>
        </w:rPr>
        <w:t xml:space="preserve"> </w:t>
      </w:r>
    </w:p>
    <w:p w:rsidR="003C3F83" w:rsidRPr="00F173E0" w:rsidRDefault="003C3F83" w:rsidP="002C3E5D">
      <w:pPr>
        <w:tabs>
          <w:tab w:val="left" w:pos="-142"/>
        </w:tabs>
        <w:jc w:val="both"/>
        <w:rPr>
          <w:color w:val="000000"/>
          <w:lang w:val="ru-RU"/>
        </w:rPr>
      </w:pPr>
      <w:r w:rsidRPr="005B2A23">
        <w:rPr>
          <w:color w:val="000000"/>
        </w:rPr>
        <w:t xml:space="preserve">         </w:t>
      </w:r>
      <w:r>
        <w:rPr>
          <w:color w:val="000000"/>
        </w:rPr>
        <w:tab/>
      </w:r>
      <w:r w:rsidRPr="005B2A23">
        <w:rPr>
          <w:color w:val="000000"/>
        </w:rPr>
        <w:t>Неразделна част от заповедта е и карта за разпределянето на масивите за ползване в землището на с.О</w:t>
      </w:r>
      <w:r>
        <w:rPr>
          <w:color w:val="000000"/>
        </w:rPr>
        <w:t>борище</w:t>
      </w:r>
      <w:r w:rsidRPr="005B2A23">
        <w:rPr>
          <w:color w:val="000000"/>
        </w:rPr>
        <w:t xml:space="preserve">  ЕКАТТЕ  53093, общ. Вълчи дол, област Варна</w:t>
      </w:r>
    </w:p>
    <w:p w:rsidR="003C3F83" w:rsidRPr="00F173E0" w:rsidRDefault="003C3F83" w:rsidP="002C3E5D">
      <w:pPr>
        <w:tabs>
          <w:tab w:val="left" w:pos="1800"/>
        </w:tabs>
        <w:jc w:val="both"/>
        <w:rPr>
          <w:color w:val="000000"/>
          <w:lang w:val="ru-RU"/>
        </w:rPr>
      </w:pPr>
      <w:r w:rsidRPr="005B2A23">
        <w:rPr>
          <w:color w:val="000000"/>
        </w:rPr>
        <w:t xml:space="preserve"> </w:t>
      </w:r>
    </w:p>
    <w:p w:rsidR="003C3F83" w:rsidRPr="005B2A23" w:rsidRDefault="003C3F83" w:rsidP="002C3E5D">
      <w:pPr>
        <w:jc w:val="both"/>
        <w:rPr>
          <w:b/>
          <w:color w:val="000000"/>
        </w:rPr>
      </w:pPr>
      <w:r w:rsidRPr="00B773CB">
        <w:rPr>
          <w:color w:val="000000"/>
          <w:lang w:val="ru-RU"/>
        </w:rPr>
        <w:t xml:space="preserve">       </w:t>
      </w:r>
      <w:r>
        <w:rPr>
          <w:color w:val="000000"/>
        </w:rPr>
        <w:tab/>
      </w:r>
      <w:r w:rsidRPr="005B2A23">
        <w:rPr>
          <w:color w:val="000000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5B2A23">
        <w:rPr>
          <w:b/>
          <w:color w:val="000000"/>
        </w:rPr>
        <w:t>дължимите суми за ползване на земите по чл.37в, ал.3, т.2 за землището на с. О</w:t>
      </w:r>
      <w:r>
        <w:rPr>
          <w:b/>
          <w:color w:val="000000"/>
        </w:rPr>
        <w:t>борище</w:t>
      </w:r>
      <w:r w:rsidRPr="005B2A23">
        <w:rPr>
          <w:b/>
          <w:color w:val="000000"/>
        </w:rPr>
        <w:t>, ЕКАТТЕ 53093,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3C3F83" w:rsidRPr="005B2A23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3C3F83" w:rsidRPr="005B2A23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  <w:r w:rsidRPr="005B2A23">
        <w:rPr>
          <w:b/>
          <w:color w:val="000000"/>
        </w:rPr>
        <w:t>Банка: “УНИКРЕДИТ БУЛБАНК”</w:t>
      </w:r>
    </w:p>
    <w:p w:rsidR="003C3F83" w:rsidRPr="00B773CB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5B2A23">
        <w:rPr>
          <w:b/>
          <w:color w:val="000000"/>
        </w:rPr>
        <w:t xml:space="preserve">Банков код: </w:t>
      </w:r>
      <w:r w:rsidRPr="005B2A23">
        <w:rPr>
          <w:b/>
          <w:color w:val="000000"/>
          <w:lang w:val="en-US"/>
        </w:rPr>
        <w:t>UNCRBGSF</w:t>
      </w:r>
    </w:p>
    <w:p w:rsidR="003C3F83" w:rsidRPr="00B773CB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5B2A23">
        <w:rPr>
          <w:b/>
          <w:color w:val="000000"/>
        </w:rPr>
        <w:t>Банкова сметка (</w:t>
      </w:r>
      <w:r w:rsidRPr="005B2A23">
        <w:rPr>
          <w:b/>
          <w:color w:val="000000"/>
          <w:lang w:val="en-US"/>
        </w:rPr>
        <w:t>IBAN</w:t>
      </w:r>
      <w:r w:rsidRPr="005B2A23">
        <w:rPr>
          <w:b/>
          <w:color w:val="000000"/>
        </w:rPr>
        <w:t xml:space="preserve">): </w:t>
      </w:r>
      <w:r w:rsidRPr="005B2A23">
        <w:rPr>
          <w:b/>
          <w:color w:val="000000"/>
          <w:lang w:val="en-US"/>
        </w:rPr>
        <w:t>BG</w:t>
      </w:r>
      <w:r w:rsidRPr="005B2A23">
        <w:rPr>
          <w:b/>
          <w:color w:val="000000"/>
        </w:rPr>
        <w:t xml:space="preserve"> </w:t>
      </w:r>
      <w:r w:rsidRPr="00B773CB">
        <w:rPr>
          <w:b/>
          <w:color w:val="000000"/>
          <w:lang w:val="ru-RU"/>
        </w:rPr>
        <w:t xml:space="preserve">35 </w:t>
      </w:r>
      <w:r w:rsidRPr="005B2A23">
        <w:rPr>
          <w:b/>
          <w:color w:val="000000"/>
        </w:rPr>
        <w:t xml:space="preserve"> </w:t>
      </w:r>
      <w:r w:rsidRPr="005B2A23">
        <w:rPr>
          <w:b/>
          <w:color w:val="000000"/>
          <w:lang w:val="en-US"/>
        </w:rPr>
        <w:t>UNCR</w:t>
      </w:r>
      <w:r w:rsidRPr="00B773CB">
        <w:rPr>
          <w:b/>
          <w:color w:val="000000"/>
          <w:lang w:val="ru-RU"/>
        </w:rPr>
        <w:t xml:space="preserve"> </w:t>
      </w:r>
      <w:r w:rsidRPr="005B2A23">
        <w:rPr>
          <w:b/>
          <w:color w:val="000000"/>
        </w:rPr>
        <w:t xml:space="preserve"> 7</w:t>
      </w:r>
      <w:r w:rsidRPr="00B773CB">
        <w:rPr>
          <w:b/>
          <w:color w:val="000000"/>
          <w:lang w:val="ru-RU"/>
        </w:rPr>
        <w:t xml:space="preserve">000 </w:t>
      </w:r>
      <w:r w:rsidRPr="005B2A23">
        <w:rPr>
          <w:b/>
          <w:color w:val="000000"/>
        </w:rPr>
        <w:t xml:space="preserve"> 33</w:t>
      </w:r>
      <w:r w:rsidRPr="00B773CB">
        <w:rPr>
          <w:b/>
          <w:color w:val="000000"/>
          <w:lang w:val="ru-RU"/>
        </w:rPr>
        <w:t xml:space="preserve">19 </w:t>
      </w:r>
      <w:r w:rsidRPr="005B2A23">
        <w:rPr>
          <w:b/>
          <w:color w:val="000000"/>
        </w:rPr>
        <w:t xml:space="preserve"> </w:t>
      </w:r>
      <w:r w:rsidRPr="00B773CB">
        <w:rPr>
          <w:b/>
          <w:color w:val="000000"/>
          <w:lang w:val="ru-RU"/>
        </w:rPr>
        <w:t>7231 72</w:t>
      </w:r>
    </w:p>
    <w:p w:rsidR="003C3F83" w:rsidRPr="005B2A23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3C3F83" w:rsidRPr="005B2A23" w:rsidRDefault="003C3F83" w:rsidP="002C3E5D">
      <w:pPr>
        <w:tabs>
          <w:tab w:val="left" w:pos="-142"/>
        </w:tabs>
        <w:jc w:val="both"/>
        <w:rPr>
          <w:lang w:val="ru-RU"/>
        </w:rPr>
      </w:pPr>
      <w:r>
        <w:tab/>
      </w:r>
      <w:r w:rsidRPr="005B2A23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3C3F83" w:rsidRPr="005B2A23" w:rsidRDefault="003C3F83" w:rsidP="002C3E5D">
      <w:pPr>
        <w:tabs>
          <w:tab w:val="left" w:pos="-567"/>
        </w:tabs>
        <w:jc w:val="both"/>
        <w:rPr>
          <w:lang w:val="ru-RU"/>
        </w:rPr>
      </w:pPr>
      <w:r>
        <w:rPr>
          <w:lang w:val="ru-RU"/>
        </w:rPr>
        <w:tab/>
      </w:r>
      <w:r w:rsidRPr="005B2A23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5B2A23">
          <w:rPr>
            <w:rStyle w:val="Hyperlink"/>
          </w:rPr>
          <w:t>чл. 37в, ал. 4 ЗСПЗЗ</w:t>
        </w:r>
      </w:hyperlink>
      <w:r w:rsidRPr="005B2A23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5B2A23">
          <w:rPr>
            <w:rStyle w:val="Hyperlink"/>
          </w:rPr>
          <w:t>чл. 37в, ал. 1 ЗСПЗЗ</w:t>
        </w:r>
      </w:hyperlink>
      <w:r w:rsidRPr="005B2A23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C3F83" w:rsidRPr="005B2A23" w:rsidRDefault="003C3F83" w:rsidP="002C3E5D">
      <w:pPr>
        <w:pStyle w:val="NormalWeb"/>
        <w:ind w:firstLine="708"/>
        <w:jc w:val="both"/>
        <w:rPr>
          <w:lang w:val="bg-BG"/>
        </w:rPr>
      </w:pPr>
      <w:r w:rsidRPr="00B773C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B773CB">
          <w:rPr>
            <w:rStyle w:val="Hyperlink"/>
            <w:lang w:val="ru-RU"/>
          </w:rPr>
          <w:t>чл. 37в, ал. 16 ЗСПЗЗ</w:t>
        </w:r>
      </w:hyperlink>
      <w:r w:rsidRPr="00B773CB">
        <w:rPr>
          <w:lang w:val="ru-RU"/>
        </w:rPr>
        <w:t>.</w:t>
      </w:r>
    </w:p>
    <w:p w:rsidR="003C3F83" w:rsidRPr="00B773CB" w:rsidRDefault="003C3F83" w:rsidP="002C3E5D">
      <w:pPr>
        <w:pStyle w:val="NormalWeb"/>
        <w:ind w:firstLine="708"/>
        <w:jc w:val="both"/>
        <w:rPr>
          <w:lang w:val="ru-RU"/>
        </w:rPr>
      </w:pPr>
      <w:r w:rsidRPr="00B773CB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C3F83" w:rsidRPr="00B773CB" w:rsidRDefault="003C3F83" w:rsidP="002C3E5D">
      <w:pPr>
        <w:pStyle w:val="NormalWeb"/>
        <w:ind w:firstLine="708"/>
        <w:jc w:val="both"/>
        <w:rPr>
          <w:lang w:val="ru-RU"/>
        </w:rPr>
      </w:pPr>
      <w:r w:rsidRPr="00B773CB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C3F83" w:rsidRPr="00B773CB" w:rsidRDefault="003C3F83" w:rsidP="002C3E5D">
      <w:pPr>
        <w:pStyle w:val="NormalWeb"/>
        <w:ind w:firstLine="708"/>
        <w:jc w:val="both"/>
        <w:rPr>
          <w:lang w:val="ru-RU"/>
        </w:rPr>
      </w:pPr>
      <w:r w:rsidRPr="00B773CB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C3F83" w:rsidRPr="00B773CB" w:rsidRDefault="003C3F83" w:rsidP="002C3E5D">
      <w:pPr>
        <w:pStyle w:val="NormalWeb"/>
        <w:ind w:firstLine="708"/>
        <w:jc w:val="both"/>
        <w:rPr>
          <w:lang w:val="ru-RU"/>
        </w:rPr>
      </w:pPr>
      <w:r w:rsidRPr="00B773CB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C3F83" w:rsidRDefault="003C3F83" w:rsidP="002C3E5D">
      <w:pPr>
        <w:pStyle w:val="NormalWeb"/>
        <w:ind w:firstLine="708"/>
        <w:jc w:val="both"/>
        <w:rPr>
          <w:lang w:val="bg-BG"/>
        </w:rPr>
      </w:pPr>
      <w:r w:rsidRPr="00B773CB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B773CB">
          <w:rPr>
            <w:rStyle w:val="Hyperlink"/>
            <w:lang w:val="ru-RU"/>
          </w:rPr>
          <w:t>Закона за подпомагане на земеделските производители</w:t>
        </w:r>
      </w:hyperlink>
      <w:r w:rsidRPr="00B773C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C3F83" w:rsidRPr="00B773CB" w:rsidRDefault="003C3F83" w:rsidP="002C3E5D">
      <w:pPr>
        <w:pStyle w:val="NormalWeb"/>
        <w:ind w:firstLine="708"/>
        <w:jc w:val="both"/>
        <w:rPr>
          <w:lang w:val="ru-RU"/>
        </w:rPr>
      </w:pPr>
      <w:r w:rsidRPr="00B773CB">
        <w:rPr>
          <w:lang w:val="ru-RU"/>
        </w:rPr>
        <w:t>Съгласно чл.37в, ал.7 от ЗСПЗЗ, п</w:t>
      </w:r>
      <w:r w:rsidRPr="005B2A23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  <w:r w:rsidRPr="00B773CB">
        <w:rPr>
          <w:lang w:val="ru-RU"/>
        </w:rPr>
        <w:t xml:space="preserve">   </w:t>
      </w:r>
    </w:p>
    <w:p w:rsidR="003C3F83" w:rsidRPr="00B773CB" w:rsidRDefault="003C3F83" w:rsidP="002C3E5D">
      <w:pPr>
        <w:tabs>
          <w:tab w:val="left" w:pos="-426"/>
        </w:tabs>
        <w:jc w:val="both"/>
        <w:rPr>
          <w:lang w:val="ru-RU"/>
        </w:rPr>
      </w:pPr>
      <w:r w:rsidRPr="005B2A23">
        <w:t xml:space="preserve">        </w:t>
      </w:r>
      <w:r>
        <w:tab/>
      </w:r>
      <w:r w:rsidRPr="005B2A23">
        <w:t xml:space="preserve">Настоящата заповед, заедно с окончателния регистър и </w:t>
      </w:r>
      <w:r w:rsidRPr="005B2A23">
        <w:rPr>
          <w:spacing w:val="4"/>
        </w:rPr>
        <w:t>карта на ползването</w:t>
      </w:r>
      <w:r w:rsidRPr="005B2A23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3C3F83" w:rsidRPr="00B773CB" w:rsidRDefault="003C3F83" w:rsidP="002C3E5D">
      <w:pPr>
        <w:tabs>
          <w:tab w:val="left" w:pos="1800"/>
        </w:tabs>
        <w:jc w:val="both"/>
        <w:rPr>
          <w:lang w:val="ru-RU"/>
        </w:rPr>
      </w:pPr>
    </w:p>
    <w:p w:rsidR="003C3F83" w:rsidRPr="005B2A23" w:rsidRDefault="003C3F83" w:rsidP="002C3E5D">
      <w:pPr>
        <w:tabs>
          <w:tab w:val="left" w:pos="1800"/>
        </w:tabs>
        <w:jc w:val="both"/>
      </w:pPr>
      <w:r w:rsidRPr="005B2A23">
        <w:t xml:space="preserve">           Заповедта може да се обжалва пред Министъра на земеделието, храните и горите 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3C3F83" w:rsidRPr="00B773CB" w:rsidRDefault="003C3F83" w:rsidP="002C3E5D">
      <w:pPr>
        <w:tabs>
          <w:tab w:val="left" w:pos="-142"/>
        </w:tabs>
        <w:jc w:val="both"/>
        <w:rPr>
          <w:lang w:val="ru-RU"/>
        </w:rPr>
      </w:pPr>
      <w:r w:rsidRPr="005B2A23">
        <w:t xml:space="preserve">         </w:t>
      </w:r>
      <w:r>
        <w:tab/>
      </w:r>
      <w:r w:rsidRPr="005B2A23">
        <w:t>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3C3F83" w:rsidRPr="005B2A23" w:rsidRDefault="003C3F83" w:rsidP="002C3E5D">
      <w:pPr>
        <w:tabs>
          <w:tab w:val="left" w:pos="1800"/>
        </w:tabs>
        <w:jc w:val="both"/>
        <w:rPr>
          <w:b/>
        </w:rPr>
      </w:pPr>
      <w:r w:rsidRPr="005B2A23">
        <w:t xml:space="preserve">                    </w:t>
      </w:r>
      <w:r w:rsidRPr="005B2A23">
        <w:rPr>
          <w:b/>
        </w:rPr>
        <w:t>Обжалването на заповедта не спира изпълнението й.</w:t>
      </w:r>
    </w:p>
    <w:p w:rsidR="003C3F83" w:rsidRPr="005B2A23" w:rsidRDefault="003C3F83" w:rsidP="002C3E5D">
      <w:pPr>
        <w:ind w:firstLine="60"/>
        <w:jc w:val="both"/>
        <w:rPr>
          <w:lang w:val="ru-RU"/>
        </w:rPr>
      </w:pPr>
      <w:r w:rsidRPr="005B2A23">
        <w:rPr>
          <w:lang w:val="ru-RU"/>
        </w:rPr>
        <w:t xml:space="preserve">          </w:t>
      </w:r>
    </w:p>
    <w:p w:rsidR="003C3F83" w:rsidRDefault="003C3F83" w:rsidP="002C3E5D">
      <w:pPr>
        <w:tabs>
          <w:tab w:val="left" w:pos="4114"/>
        </w:tabs>
        <w:ind w:left="4488" w:right="73"/>
        <w:jc w:val="both"/>
        <w:rPr>
          <w:b/>
        </w:rPr>
      </w:pPr>
    </w:p>
    <w:p w:rsidR="003C3F83" w:rsidRDefault="003C3F83" w:rsidP="002C3E5D">
      <w:pPr>
        <w:tabs>
          <w:tab w:val="left" w:pos="4114"/>
        </w:tabs>
        <w:ind w:left="4488" w:right="73"/>
        <w:jc w:val="both"/>
        <w:rPr>
          <w:b/>
        </w:rPr>
      </w:pPr>
    </w:p>
    <w:p w:rsidR="003C3F83" w:rsidRPr="009C5574" w:rsidRDefault="003C3F83" w:rsidP="002C3E5D">
      <w:pPr>
        <w:tabs>
          <w:tab w:val="left" w:pos="4114"/>
        </w:tabs>
        <w:ind w:left="4488" w:right="73"/>
        <w:jc w:val="both"/>
        <w:rPr>
          <w:b/>
        </w:rPr>
      </w:pPr>
      <w:r>
        <w:rPr>
          <w:b/>
        </w:rPr>
        <w:tab/>
      </w:r>
      <w:r w:rsidRPr="009C5574">
        <w:rPr>
          <w:b/>
        </w:rPr>
        <w:t xml:space="preserve">ДИРЕКТОР:               </w:t>
      </w:r>
      <w:r>
        <w:rPr>
          <w:b/>
        </w:rPr>
        <w:t>/п/</w:t>
      </w:r>
    </w:p>
    <w:p w:rsidR="003C3F83" w:rsidRPr="009C5574" w:rsidRDefault="003C3F83" w:rsidP="002C3E5D">
      <w:pPr>
        <w:tabs>
          <w:tab w:val="left" w:pos="4500"/>
        </w:tabs>
        <w:ind w:left="2880" w:right="73"/>
        <w:jc w:val="both"/>
        <w:rPr>
          <w:b/>
        </w:rPr>
      </w:pPr>
      <w:r w:rsidRPr="009C5574">
        <w:rPr>
          <w:b/>
        </w:rPr>
        <w:t xml:space="preserve">                                                       / </w:t>
      </w:r>
      <w:r>
        <w:rPr>
          <w:b/>
        </w:rPr>
        <w:t>РАДОСЛАВ  ЙОВКОВ</w:t>
      </w:r>
      <w:r w:rsidRPr="009C5574">
        <w:rPr>
          <w:b/>
        </w:rPr>
        <w:t xml:space="preserve"> /</w:t>
      </w:r>
    </w:p>
    <w:p w:rsidR="003C3F83" w:rsidRPr="00CF051D" w:rsidRDefault="003C3F83" w:rsidP="00BB19D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F051D">
        <w:rPr>
          <w:color w:val="FFFFFF"/>
          <w:sz w:val="18"/>
          <w:szCs w:val="18"/>
        </w:rPr>
        <w:t>0 Съгласувал:........................................дата:     30.</w:t>
      </w:r>
      <w:r w:rsidRPr="00CF051D">
        <w:rPr>
          <w:color w:val="FFFFFF"/>
          <w:sz w:val="18"/>
          <w:szCs w:val="18"/>
          <w:lang w:val="en-US"/>
        </w:rPr>
        <w:t>09</w:t>
      </w:r>
      <w:r w:rsidRPr="00CF051D">
        <w:rPr>
          <w:color w:val="FFFFFF"/>
          <w:sz w:val="18"/>
          <w:szCs w:val="18"/>
        </w:rPr>
        <w:t>.2019г.</w:t>
      </w:r>
    </w:p>
    <w:p w:rsidR="003C3F83" w:rsidRPr="00CF051D" w:rsidRDefault="003C3F83" w:rsidP="00496D10">
      <w:pPr>
        <w:ind w:left="720" w:hanging="720"/>
        <w:jc w:val="both"/>
        <w:rPr>
          <w:i/>
          <w:color w:val="FFFFFF"/>
          <w:sz w:val="18"/>
          <w:szCs w:val="18"/>
        </w:rPr>
      </w:pPr>
      <w:r w:rsidRPr="00CF051D">
        <w:rPr>
          <w:i/>
          <w:color w:val="FFFFFF"/>
          <w:sz w:val="18"/>
          <w:szCs w:val="18"/>
        </w:rPr>
        <w:t xml:space="preserve"> / Снежана Димитрова / Началник ОСЗ Вълчи дол</w:t>
      </w:r>
    </w:p>
    <w:p w:rsidR="003C3F83" w:rsidRPr="00CF051D" w:rsidRDefault="003C3F83" w:rsidP="00496D10">
      <w:pPr>
        <w:ind w:left="720" w:hanging="720"/>
        <w:jc w:val="both"/>
        <w:rPr>
          <w:i/>
          <w:color w:val="FFFFFF"/>
          <w:sz w:val="18"/>
          <w:szCs w:val="18"/>
        </w:rPr>
      </w:pPr>
    </w:p>
    <w:p w:rsidR="003C3F83" w:rsidRPr="00CF051D" w:rsidRDefault="003C3F83" w:rsidP="00496D10">
      <w:pPr>
        <w:ind w:left="720" w:hanging="720"/>
        <w:jc w:val="both"/>
        <w:rPr>
          <w:color w:val="FFFFFF"/>
          <w:sz w:val="18"/>
          <w:szCs w:val="18"/>
        </w:rPr>
      </w:pPr>
      <w:r w:rsidRPr="00CF051D">
        <w:rPr>
          <w:i/>
          <w:color w:val="FFFFFF"/>
          <w:sz w:val="18"/>
          <w:szCs w:val="18"/>
        </w:rPr>
        <w:t xml:space="preserve"> </w:t>
      </w:r>
      <w:r w:rsidRPr="00CF051D">
        <w:rPr>
          <w:color w:val="FFFFFF"/>
          <w:sz w:val="18"/>
          <w:szCs w:val="18"/>
        </w:rPr>
        <w:t>Изготвил:........................................  дата:       30.</w:t>
      </w:r>
      <w:r w:rsidRPr="00CF051D">
        <w:rPr>
          <w:color w:val="FFFFFF"/>
          <w:sz w:val="18"/>
          <w:szCs w:val="18"/>
          <w:lang w:val="en-US"/>
        </w:rPr>
        <w:t>09</w:t>
      </w:r>
      <w:r w:rsidRPr="00CF051D">
        <w:rPr>
          <w:color w:val="FFFFFF"/>
          <w:sz w:val="18"/>
          <w:szCs w:val="18"/>
        </w:rPr>
        <w:t>.2019г.</w:t>
      </w:r>
    </w:p>
    <w:p w:rsidR="003C3F83" w:rsidRPr="00CF051D" w:rsidRDefault="003C3F83" w:rsidP="00496D10">
      <w:pPr>
        <w:tabs>
          <w:tab w:val="left" w:pos="5220"/>
        </w:tabs>
        <w:ind w:right="-720"/>
        <w:jc w:val="both"/>
        <w:rPr>
          <w:i/>
          <w:color w:val="FFFFFF"/>
          <w:sz w:val="18"/>
          <w:szCs w:val="18"/>
        </w:rPr>
      </w:pPr>
      <w:r w:rsidRPr="00CF051D">
        <w:rPr>
          <w:i/>
          <w:color w:val="FFFFFF"/>
          <w:sz w:val="18"/>
          <w:szCs w:val="18"/>
        </w:rPr>
        <w:t xml:space="preserve"> / Нели Иванова / ст.специалист:  ОСЗ   Вълчи дол</w:t>
      </w:r>
    </w:p>
    <w:p w:rsidR="003C3F83" w:rsidRDefault="003C3F83" w:rsidP="00496D1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i/>
          <w:sz w:val="18"/>
          <w:szCs w:val="18"/>
        </w:rPr>
        <w:t>НИ/ОСЗ-Вълчи дол</w:t>
      </w:r>
      <w:r w:rsidRPr="00925E81">
        <w:rPr>
          <w:color w:val="FFFFFF"/>
          <w:sz w:val="18"/>
          <w:szCs w:val="18"/>
        </w:rPr>
        <w:t>…</w:t>
      </w:r>
    </w:p>
    <w:p w:rsidR="003C3F83" w:rsidRPr="00BB19DD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ind w:right="-720"/>
        <w:jc w:val="both"/>
        <w:rPr>
          <w:sz w:val="18"/>
          <w:szCs w:val="18"/>
        </w:rPr>
      </w:pPr>
    </w:p>
    <w:p w:rsidR="003C3F83" w:rsidRPr="00BB19DD" w:rsidRDefault="003C3F83" w:rsidP="002C3E5D">
      <w:pPr>
        <w:ind w:right="-720"/>
        <w:jc w:val="both"/>
        <w:rPr>
          <w:sz w:val="18"/>
          <w:szCs w:val="18"/>
        </w:rPr>
      </w:pPr>
    </w:p>
    <w:p w:rsidR="003C3F83" w:rsidRDefault="003C3F83" w:rsidP="002C3E5D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</w:t>
      </w:r>
    </w:p>
    <w:p w:rsidR="003C3F83" w:rsidRPr="00A57EB8" w:rsidRDefault="003C3F83" w:rsidP="002C3E5D">
      <w:pPr>
        <w:jc w:val="center"/>
        <w:rPr>
          <w:b/>
          <w:color w:val="FF0000"/>
          <w:lang w:val="ru-RU"/>
        </w:rPr>
      </w:pPr>
    </w:p>
    <w:p w:rsidR="003C3F83" w:rsidRPr="005B12C8" w:rsidRDefault="003C3F83" w:rsidP="002C3E5D">
      <w:pPr>
        <w:jc w:val="center"/>
        <w:rPr>
          <w:rFonts w:cs="Arial"/>
          <w:b/>
        </w:rPr>
      </w:pPr>
      <w:r w:rsidRPr="005B12C8">
        <w:rPr>
          <w:b/>
        </w:rPr>
        <w:t>към Заповед №РД-21-04-209/29.09.2021г.</w:t>
      </w:r>
    </w:p>
    <w:p w:rsidR="003C3F83" w:rsidRPr="005B12C8" w:rsidRDefault="003C3F83" w:rsidP="002C3E5D">
      <w:pPr>
        <w:jc w:val="center"/>
        <w:rPr>
          <w:b/>
        </w:rPr>
      </w:pPr>
      <w:r w:rsidRPr="005B12C8">
        <w:rPr>
          <w:b/>
        </w:rPr>
        <w:t>гр. Варна</w:t>
      </w:r>
    </w:p>
    <w:p w:rsidR="003C3F83" w:rsidRPr="00A57EB8" w:rsidRDefault="003C3F83" w:rsidP="002C3E5D">
      <w:pPr>
        <w:jc w:val="both"/>
        <w:rPr>
          <w:color w:val="FF0000"/>
          <w:lang w:val="ru-RU"/>
        </w:rPr>
      </w:pPr>
      <w:r w:rsidRPr="00A57EB8">
        <w:rPr>
          <w:color w:val="FF0000"/>
        </w:rPr>
        <w:t xml:space="preserve">        </w:t>
      </w:r>
    </w:p>
    <w:p w:rsidR="003C3F83" w:rsidRDefault="003C3F83" w:rsidP="002C3E5D">
      <w:pPr>
        <w:tabs>
          <w:tab w:val="left" w:pos="1800"/>
        </w:tabs>
        <w:jc w:val="both"/>
        <w:rPr>
          <w:b/>
          <w:color w:val="000000"/>
        </w:rPr>
      </w:pPr>
      <w:r w:rsidRPr="00A57EB8">
        <w:rPr>
          <w:color w:val="FF0000"/>
        </w:rPr>
        <w:t xml:space="preserve">          </w:t>
      </w:r>
      <w:r w:rsidRPr="00226477">
        <w:t xml:space="preserve"> </w:t>
      </w:r>
      <w:r w:rsidRPr="00226477">
        <w:rPr>
          <w:b/>
        </w:rPr>
        <w:t>Съгласно сключеното доброволно споразумение за землището</w:t>
      </w:r>
      <w:r>
        <w:rPr>
          <w:b/>
          <w:color w:val="000000"/>
        </w:rPr>
        <w:t xml:space="preserve"> на с.ОБОРИЩЕ в определените масиви за ползване попадат имоти с НТП „полски път”, собственост на Община Вълчи дол, както следва:</w:t>
      </w: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Pr="00EB732A">
        <w:rPr>
          <w:rFonts w:ascii="Courier New CYR" w:hAnsi="Courier New CYR" w:cs="Courier New CYR"/>
          <w:sz w:val="20"/>
          <w:szCs w:val="20"/>
        </w:rPr>
        <w:t xml:space="preserve">                     </w:t>
      </w:r>
    </w:p>
    <w:p w:rsidR="003C3F83" w:rsidRPr="00EB732A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EB732A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</w:p>
    <w:tbl>
      <w:tblPr>
        <w:tblW w:w="7562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7"/>
        <w:gridCol w:w="1560"/>
        <w:gridCol w:w="1275"/>
      </w:tblGrid>
      <w:tr w:rsidR="003C3F83" w:rsidRPr="00855419" w:rsidTr="00855419">
        <w:trPr>
          <w:trHeight w:val="945"/>
          <w:jc w:val="center"/>
        </w:trPr>
        <w:tc>
          <w:tcPr>
            <w:tcW w:w="4727" w:type="dxa"/>
            <w:vAlign w:val="center"/>
          </w:tcPr>
          <w:p w:rsidR="003C3F83" w:rsidRPr="00855419" w:rsidRDefault="003C3F83" w:rsidP="00D85E2F">
            <w:pPr>
              <w:jc w:val="center"/>
              <w:rPr>
                <w:b/>
                <w:bCs/>
              </w:rPr>
            </w:pPr>
            <w:r w:rsidRPr="00855419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3C3F83" w:rsidRPr="00855419" w:rsidRDefault="003C3F83" w:rsidP="00D85E2F">
            <w:pPr>
              <w:jc w:val="center"/>
              <w:rPr>
                <w:b/>
                <w:bCs/>
              </w:rPr>
            </w:pPr>
            <w:r w:rsidRPr="00855419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3C3F83" w:rsidRPr="00855419" w:rsidRDefault="003C3F83" w:rsidP="00D85E2F">
            <w:pPr>
              <w:jc w:val="center"/>
              <w:rPr>
                <w:b/>
                <w:bCs/>
              </w:rPr>
            </w:pPr>
            <w:r w:rsidRPr="00855419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3C3F83" w:rsidRPr="00855419" w:rsidTr="00855419">
        <w:trPr>
          <w:trHeight w:val="106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ВК „НАДЕЖДА”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22.704</w:t>
            </w:r>
          </w:p>
        </w:tc>
        <w:tc>
          <w:tcPr>
            <w:tcW w:w="1275" w:type="dxa"/>
            <w:noWrap/>
            <w:vAlign w:val="bottom"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ХАЛИЛ  ИСМАИЛОВ АЛИЕВ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17.912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ЗЪРНОПРОИЗВОДСТВО СУВОРОВО ООД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18.135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0ГЮНАЙ ФААТОВ ЕШРЕФОВ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20.312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БОЯНА АГРО   ООД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26.120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ГАЛИНА ВЕСЕЛИНОВА САВОВА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0.602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ЕТ”ФАНИ  21-ЕРТАН  ВЕЖДИЕВ”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44.357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ДИМИТЪР ЖЕЛЕВ  ПЕТРОВ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7.555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1"/>
                <w:szCs w:val="21"/>
              </w:rPr>
            </w:pPr>
            <w:r w:rsidRPr="00855419">
              <w:rPr>
                <w:b/>
                <w:sz w:val="21"/>
                <w:szCs w:val="21"/>
              </w:rPr>
              <w:t>МУСТАФА ИСМАИЛОВ ХАЛИЛОВ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2.359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  <w:vAlign w:val="bottom"/>
          </w:tcPr>
          <w:p w:rsidR="003C3F83" w:rsidRPr="00855419" w:rsidRDefault="003C3F83" w:rsidP="002F008A">
            <w:pPr>
              <w:rPr>
                <w:b/>
              </w:rPr>
            </w:pPr>
            <w:r w:rsidRPr="00855419">
              <w:rPr>
                <w:b/>
                <w:sz w:val="22"/>
                <w:szCs w:val="22"/>
              </w:rPr>
              <w:t xml:space="preserve">ВЕСИЛЕ ВЕЛЯЙДИНОВА АЛИЕВА 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1.727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  <w:vAlign w:val="bottom"/>
          </w:tcPr>
          <w:p w:rsidR="003C3F83" w:rsidRPr="00855419" w:rsidRDefault="003C3F83" w:rsidP="00D85E2F">
            <w:pPr>
              <w:rPr>
                <w:b/>
              </w:rPr>
            </w:pPr>
            <w:r w:rsidRPr="00855419">
              <w:rPr>
                <w:b/>
                <w:sz w:val="22"/>
                <w:szCs w:val="22"/>
              </w:rPr>
              <w:t>АГРО М  ЕООД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1.062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  <w:vAlign w:val="bottom"/>
          </w:tcPr>
          <w:p w:rsidR="003C3F83" w:rsidRPr="00855419" w:rsidRDefault="003C3F83" w:rsidP="002F008A">
            <w:pPr>
              <w:rPr>
                <w:b/>
              </w:rPr>
            </w:pPr>
            <w:r w:rsidRPr="00855419">
              <w:rPr>
                <w:b/>
                <w:sz w:val="22"/>
                <w:szCs w:val="22"/>
              </w:rPr>
              <w:t>СТОЯН СТОЙКОВ СТОЯНОВ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55419">
              <w:t>0.459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</w:pPr>
            <w:r w:rsidRPr="00855419">
              <w:t>50</w:t>
            </w:r>
          </w:p>
        </w:tc>
      </w:tr>
      <w:tr w:rsidR="003C3F83" w:rsidRPr="00855419" w:rsidTr="00855419">
        <w:trPr>
          <w:trHeight w:val="300"/>
          <w:jc w:val="center"/>
        </w:trPr>
        <w:tc>
          <w:tcPr>
            <w:tcW w:w="4727" w:type="dxa"/>
            <w:noWrap/>
            <w:vAlign w:val="bottom"/>
          </w:tcPr>
          <w:p w:rsidR="003C3F83" w:rsidRPr="00855419" w:rsidRDefault="003C3F83" w:rsidP="00D85E2F">
            <w:pPr>
              <w:rPr>
                <w:b/>
              </w:rPr>
            </w:pPr>
            <w:r w:rsidRPr="00855419">
              <w:rPr>
                <w:b/>
                <w:sz w:val="22"/>
                <w:szCs w:val="22"/>
              </w:rPr>
              <w:t>ОБЩО ЗА ЗЕМЛИЩЕТО:</w:t>
            </w:r>
          </w:p>
        </w:tc>
        <w:tc>
          <w:tcPr>
            <w:tcW w:w="1560" w:type="dxa"/>
            <w:noWrap/>
          </w:tcPr>
          <w:p w:rsidR="003C3F83" w:rsidRPr="0085541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855419">
              <w:rPr>
                <w:b/>
              </w:rPr>
              <w:t>163.304</w:t>
            </w:r>
          </w:p>
        </w:tc>
        <w:tc>
          <w:tcPr>
            <w:tcW w:w="1275" w:type="dxa"/>
            <w:noWrap/>
          </w:tcPr>
          <w:p w:rsidR="003C3F83" w:rsidRPr="00855419" w:rsidRDefault="003C3F83" w:rsidP="00D85E2F">
            <w:pPr>
              <w:jc w:val="right"/>
              <w:rPr>
                <w:b/>
              </w:rPr>
            </w:pPr>
          </w:p>
        </w:tc>
      </w:tr>
    </w:tbl>
    <w:p w:rsidR="003C3F83" w:rsidRPr="00FD566F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20"/>
          <w:szCs w:val="20"/>
        </w:rPr>
      </w:pP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B773C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3C3F83" w:rsidRPr="00DF53CB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Pr="002E4FF8" w:rsidRDefault="003C3F83" w:rsidP="00906239">
      <w:pPr>
        <w:jc w:val="both"/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3C3F83" w:rsidRPr="00855419" w:rsidRDefault="003C3F83" w:rsidP="00940AFF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Ползвана</w:t>
            </w:r>
          </w:p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0.663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0.256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1.263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7.161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0.180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7.161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0.939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2.790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1.012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4.950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0.414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3.467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2.822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1.227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2.765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1.477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2.765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7.133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0.487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7.133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1.553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7.133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2.513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8.577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8.435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1.941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8.435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2.577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8.435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2.303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8.435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1.345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1.370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0.119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0.384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1.104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1.990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1.056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4.681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1.167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1.167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0.078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7.799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7.799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0.702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7.799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0.247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7.799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1.239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7.799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1.580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13.141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1.580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13.141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1.706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1.706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1.736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0.080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0.728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0.711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0.770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0.776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6.731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5.445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6.731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1.321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10.136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7.345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10.136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1.244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10.136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2.834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12.975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5.771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1.395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1.836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3.445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0.730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0.586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2.476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0.280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6.369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8.646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16.104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0.653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0.653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16.110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0.855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0.991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1.113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0.122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1.113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2.373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2.373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3.773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4.981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4.981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0.232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4.981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1.706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8.010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18.121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0.808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8.010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18.121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0.945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8.010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18.121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18.136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0.574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3.937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0.351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2.659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0.174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5.111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0.593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0.287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6.538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7.334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1.349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7.334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3.231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7.334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0.428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21.31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0.409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3.284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21.33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0.591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0.095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1.156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9.837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0.014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6.159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0.659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6.159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22.107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1.507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5.939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2.382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0.459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0.150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1.370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386B72" w:rsidTr="00940AFF">
        <w:trPr>
          <w:jc w:val="center"/>
        </w:trPr>
        <w:tc>
          <w:tcPr>
            <w:tcW w:w="5200" w:type="dxa"/>
          </w:tcPr>
          <w:p w:rsidR="003C3F83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3C3F83" w:rsidRPr="00386B72" w:rsidRDefault="003C3F83" w:rsidP="00940AF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3C3F83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2.540</w:t>
            </w:r>
          </w:p>
          <w:p w:rsidR="003C3F83" w:rsidRPr="00386B72" w:rsidRDefault="003C3F83" w:rsidP="00940AF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2.540</w:t>
            </w:r>
          </w:p>
        </w:tc>
        <w:tc>
          <w:tcPr>
            <w:tcW w:w="1280" w:type="dxa"/>
          </w:tcPr>
          <w:p w:rsidR="003C3F83" w:rsidRPr="00386B72" w:rsidRDefault="003C3F83" w:rsidP="00940AF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22.109</w:t>
            </w:r>
          </w:p>
        </w:tc>
        <w:tc>
          <w:tcPr>
            <w:tcW w:w="1280" w:type="dxa"/>
          </w:tcPr>
          <w:p w:rsidR="003C3F83" w:rsidRDefault="003C3F83">
            <w:r w:rsidRPr="005D2C41">
              <w:rPr>
                <w:sz w:val="20"/>
              </w:rPr>
              <w:t>Полски път</w:t>
            </w:r>
          </w:p>
        </w:tc>
      </w:tr>
      <w:tr w:rsidR="003C3F83" w:rsidRPr="00855419" w:rsidTr="00940AFF">
        <w:trPr>
          <w:jc w:val="center"/>
        </w:trPr>
        <w:tc>
          <w:tcPr>
            <w:tcW w:w="5200" w:type="dxa"/>
          </w:tcPr>
          <w:p w:rsidR="003C3F83" w:rsidRPr="00855419" w:rsidRDefault="003C3F83" w:rsidP="00940AFF">
            <w:pPr>
              <w:spacing w:after="120"/>
              <w:rPr>
                <w:b/>
                <w:sz w:val="20"/>
              </w:rPr>
            </w:pPr>
            <w:r w:rsidRPr="00855419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3C3F83" w:rsidRPr="00855419" w:rsidRDefault="003C3F83" w:rsidP="00940AFF">
            <w:pPr>
              <w:spacing w:after="120"/>
              <w:jc w:val="right"/>
              <w:rPr>
                <w:b/>
                <w:sz w:val="20"/>
              </w:rPr>
            </w:pPr>
            <w:r w:rsidRPr="00855419">
              <w:rPr>
                <w:b/>
                <w:sz w:val="20"/>
              </w:rPr>
              <w:t>163.304</w:t>
            </w:r>
          </w:p>
        </w:tc>
        <w:tc>
          <w:tcPr>
            <w:tcW w:w="1280" w:type="dxa"/>
          </w:tcPr>
          <w:p w:rsidR="003C3F83" w:rsidRPr="00855419" w:rsidRDefault="003C3F83" w:rsidP="00940AFF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</w:tcPr>
          <w:p w:rsidR="003C3F83" w:rsidRPr="00855419" w:rsidRDefault="003C3F83" w:rsidP="00940AFF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Pr="005B12C8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  <w:r w:rsidRPr="00035762">
        <w:rPr>
          <w:b/>
        </w:rPr>
        <w:t xml:space="preserve">Настоящото приложение е неразделна част </w:t>
      </w:r>
      <w:r w:rsidRPr="005B12C8">
        <w:rPr>
          <w:b/>
        </w:rPr>
        <w:t>от Заповед № РД-21-04-209/29.09.2021г.</w:t>
      </w:r>
    </w:p>
    <w:p w:rsidR="003C3F83" w:rsidRPr="005B12C8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3C3F83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83" w:rsidRDefault="003C3F83" w:rsidP="00043091">
      <w:r>
        <w:separator/>
      </w:r>
    </w:p>
  </w:endnote>
  <w:endnote w:type="continuationSeparator" w:id="0">
    <w:p w:rsidR="003C3F83" w:rsidRDefault="003C3F8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83" w:rsidRPr="00433B27" w:rsidRDefault="003C3F83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C3F83" w:rsidRPr="00433B27" w:rsidRDefault="003C3F83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C3F83" w:rsidRPr="00433B27" w:rsidRDefault="003C3F83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34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5B12C8">
        <w:rPr>
          <w:rFonts w:ascii="Arial Narrow" w:hAnsi="Arial Narrow"/>
          <w:b/>
          <w:noProof/>
          <w:sz w:val="18"/>
          <w:szCs w:val="18"/>
        </w:rPr>
        <w:t>34</w:t>
      </w:r>
    </w:fldSimple>
  </w:p>
  <w:p w:rsidR="003C3F83" w:rsidRPr="00433B27" w:rsidRDefault="003C3F83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83" w:rsidRPr="00DA73CB" w:rsidRDefault="003C3F83" w:rsidP="00DA73CB">
    <w:pPr>
      <w:pStyle w:val="Footer"/>
      <w:jc w:val="right"/>
      <w:rPr>
        <w:sz w:val="20"/>
        <w:szCs w:val="20"/>
      </w:rPr>
    </w:pPr>
  </w:p>
  <w:p w:rsidR="003C3F83" w:rsidRDefault="003C3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83" w:rsidRDefault="003C3F83" w:rsidP="00043091">
      <w:r>
        <w:separator/>
      </w:r>
    </w:p>
  </w:footnote>
  <w:footnote w:type="continuationSeparator" w:id="0">
    <w:p w:rsidR="003C3F83" w:rsidRDefault="003C3F83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83" w:rsidRPr="00433B27" w:rsidRDefault="003C3F8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C3F83" w:rsidRPr="00433B27" w:rsidRDefault="003C3F8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C3F83" w:rsidRPr="00433B27" w:rsidRDefault="003C3F8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C3F83" w:rsidRPr="00433B27" w:rsidRDefault="003C3F83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A9F"/>
    <w:rsid w:val="0000440B"/>
    <w:rsid w:val="0000581C"/>
    <w:rsid w:val="00017CA1"/>
    <w:rsid w:val="00027B0B"/>
    <w:rsid w:val="00035762"/>
    <w:rsid w:val="00040693"/>
    <w:rsid w:val="00043091"/>
    <w:rsid w:val="00072679"/>
    <w:rsid w:val="00076520"/>
    <w:rsid w:val="00084926"/>
    <w:rsid w:val="00094759"/>
    <w:rsid w:val="000B714E"/>
    <w:rsid w:val="000D79F3"/>
    <w:rsid w:val="000E3A6A"/>
    <w:rsid w:val="00100B79"/>
    <w:rsid w:val="001033CC"/>
    <w:rsid w:val="00130BBC"/>
    <w:rsid w:val="00145681"/>
    <w:rsid w:val="00161CBB"/>
    <w:rsid w:val="00172624"/>
    <w:rsid w:val="00196AAA"/>
    <w:rsid w:val="001A67BC"/>
    <w:rsid w:val="001A7439"/>
    <w:rsid w:val="001B766A"/>
    <w:rsid w:val="001B77D6"/>
    <w:rsid w:val="001C4506"/>
    <w:rsid w:val="001E5AD5"/>
    <w:rsid w:val="00226477"/>
    <w:rsid w:val="00226B68"/>
    <w:rsid w:val="002554CC"/>
    <w:rsid w:val="002A2157"/>
    <w:rsid w:val="002A7B46"/>
    <w:rsid w:val="002B32F3"/>
    <w:rsid w:val="002B343A"/>
    <w:rsid w:val="002C3E5D"/>
    <w:rsid w:val="002D5CB1"/>
    <w:rsid w:val="002D6A5C"/>
    <w:rsid w:val="002E23A8"/>
    <w:rsid w:val="002E2BE3"/>
    <w:rsid w:val="002E3B8F"/>
    <w:rsid w:val="002E4FF8"/>
    <w:rsid w:val="002F008A"/>
    <w:rsid w:val="002F2811"/>
    <w:rsid w:val="00314067"/>
    <w:rsid w:val="00331231"/>
    <w:rsid w:val="00365B80"/>
    <w:rsid w:val="00370A58"/>
    <w:rsid w:val="00386B72"/>
    <w:rsid w:val="0039461B"/>
    <w:rsid w:val="003A031F"/>
    <w:rsid w:val="003A5CCA"/>
    <w:rsid w:val="003B07C3"/>
    <w:rsid w:val="003C3F83"/>
    <w:rsid w:val="003C40D6"/>
    <w:rsid w:val="003D514D"/>
    <w:rsid w:val="003D59A9"/>
    <w:rsid w:val="003F184C"/>
    <w:rsid w:val="00423388"/>
    <w:rsid w:val="004254AE"/>
    <w:rsid w:val="00433B27"/>
    <w:rsid w:val="00445A4D"/>
    <w:rsid w:val="00446240"/>
    <w:rsid w:val="00465F58"/>
    <w:rsid w:val="00471141"/>
    <w:rsid w:val="00482921"/>
    <w:rsid w:val="004901E0"/>
    <w:rsid w:val="00491F4F"/>
    <w:rsid w:val="0049422E"/>
    <w:rsid w:val="00495EE0"/>
    <w:rsid w:val="00496D10"/>
    <w:rsid w:val="004A5859"/>
    <w:rsid w:val="004B35BB"/>
    <w:rsid w:val="004D4B9D"/>
    <w:rsid w:val="004D4BE5"/>
    <w:rsid w:val="0051470A"/>
    <w:rsid w:val="00517538"/>
    <w:rsid w:val="00521324"/>
    <w:rsid w:val="00522316"/>
    <w:rsid w:val="0052712F"/>
    <w:rsid w:val="00533CC3"/>
    <w:rsid w:val="00536B14"/>
    <w:rsid w:val="005436B7"/>
    <w:rsid w:val="00547F77"/>
    <w:rsid w:val="005524C3"/>
    <w:rsid w:val="00557C75"/>
    <w:rsid w:val="00566F92"/>
    <w:rsid w:val="0058621A"/>
    <w:rsid w:val="00592FC2"/>
    <w:rsid w:val="00593A15"/>
    <w:rsid w:val="005A620D"/>
    <w:rsid w:val="005B12C8"/>
    <w:rsid w:val="005B2A23"/>
    <w:rsid w:val="005B4E0B"/>
    <w:rsid w:val="005D2C41"/>
    <w:rsid w:val="00640F8C"/>
    <w:rsid w:val="006435A1"/>
    <w:rsid w:val="00653C61"/>
    <w:rsid w:val="006632CB"/>
    <w:rsid w:val="00681AA5"/>
    <w:rsid w:val="00682665"/>
    <w:rsid w:val="00687E99"/>
    <w:rsid w:val="006B317D"/>
    <w:rsid w:val="006B35AE"/>
    <w:rsid w:val="006C735C"/>
    <w:rsid w:val="006D3632"/>
    <w:rsid w:val="006E54F2"/>
    <w:rsid w:val="006F2398"/>
    <w:rsid w:val="006F7A63"/>
    <w:rsid w:val="007044D2"/>
    <w:rsid w:val="00705784"/>
    <w:rsid w:val="0071646F"/>
    <w:rsid w:val="00730E00"/>
    <w:rsid w:val="00732EA5"/>
    <w:rsid w:val="007522EA"/>
    <w:rsid w:val="0075762E"/>
    <w:rsid w:val="00762999"/>
    <w:rsid w:val="007A6706"/>
    <w:rsid w:val="007C6F39"/>
    <w:rsid w:val="007E57ED"/>
    <w:rsid w:val="007F7253"/>
    <w:rsid w:val="00803786"/>
    <w:rsid w:val="008110CB"/>
    <w:rsid w:val="00826C69"/>
    <w:rsid w:val="008363DC"/>
    <w:rsid w:val="00846E69"/>
    <w:rsid w:val="00855419"/>
    <w:rsid w:val="008562D5"/>
    <w:rsid w:val="008661FB"/>
    <w:rsid w:val="00887A5B"/>
    <w:rsid w:val="008940C9"/>
    <w:rsid w:val="008A6C5B"/>
    <w:rsid w:val="008B34B0"/>
    <w:rsid w:val="008C2C04"/>
    <w:rsid w:val="008D358A"/>
    <w:rsid w:val="008E649A"/>
    <w:rsid w:val="00906239"/>
    <w:rsid w:val="00911AE5"/>
    <w:rsid w:val="00925E81"/>
    <w:rsid w:val="00940AFF"/>
    <w:rsid w:val="00953BC2"/>
    <w:rsid w:val="009550F6"/>
    <w:rsid w:val="0097396C"/>
    <w:rsid w:val="00986014"/>
    <w:rsid w:val="0098799C"/>
    <w:rsid w:val="009B0A55"/>
    <w:rsid w:val="009B39CC"/>
    <w:rsid w:val="009C4841"/>
    <w:rsid w:val="009C5574"/>
    <w:rsid w:val="009F1BC8"/>
    <w:rsid w:val="00A06611"/>
    <w:rsid w:val="00A2759A"/>
    <w:rsid w:val="00A46325"/>
    <w:rsid w:val="00A57EB8"/>
    <w:rsid w:val="00A61B55"/>
    <w:rsid w:val="00A61BBD"/>
    <w:rsid w:val="00A629E9"/>
    <w:rsid w:val="00A65844"/>
    <w:rsid w:val="00A660F3"/>
    <w:rsid w:val="00A72D1B"/>
    <w:rsid w:val="00A96E3F"/>
    <w:rsid w:val="00A97DF3"/>
    <w:rsid w:val="00AC37F6"/>
    <w:rsid w:val="00AC73CD"/>
    <w:rsid w:val="00B101F8"/>
    <w:rsid w:val="00B34F6D"/>
    <w:rsid w:val="00B43FC9"/>
    <w:rsid w:val="00B56192"/>
    <w:rsid w:val="00B616BA"/>
    <w:rsid w:val="00B7106F"/>
    <w:rsid w:val="00B75FC7"/>
    <w:rsid w:val="00B773CB"/>
    <w:rsid w:val="00B774E4"/>
    <w:rsid w:val="00BB19DD"/>
    <w:rsid w:val="00C14610"/>
    <w:rsid w:val="00C344A2"/>
    <w:rsid w:val="00C42CF7"/>
    <w:rsid w:val="00C45627"/>
    <w:rsid w:val="00C64C1C"/>
    <w:rsid w:val="00C6709B"/>
    <w:rsid w:val="00C71AED"/>
    <w:rsid w:val="00C81CDD"/>
    <w:rsid w:val="00C86802"/>
    <w:rsid w:val="00C91685"/>
    <w:rsid w:val="00C9471E"/>
    <w:rsid w:val="00CA47A9"/>
    <w:rsid w:val="00CB7EB5"/>
    <w:rsid w:val="00CC0433"/>
    <w:rsid w:val="00CD286D"/>
    <w:rsid w:val="00CF051D"/>
    <w:rsid w:val="00D0215C"/>
    <w:rsid w:val="00D0281D"/>
    <w:rsid w:val="00D21618"/>
    <w:rsid w:val="00D779AD"/>
    <w:rsid w:val="00D810BB"/>
    <w:rsid w:val="00D85E2F"/>
    <w:rsid w:val="00D901E8"/>
    <w:rsid w:val="00DA280A"/>
    <w:rsid w:val="00DA73CB"/>
    <w:rsid w:val="00DB7177"/>
    <w:rsid w:val="00DD020B"/>
    <w:rsid w:val="00DD2DED"/>
    <w:rsid w:val="00DD35CF"/>
    <w:rsid w:val="00DF0BDE"/>
    <w:rsid w:val="00DF3230"/>
    <w:rsid w:val="00DF53CB"/>
    <w:rsid w:val="00DF5667"/>
    <w:rsid w:val="00DF760E"/>
    <w:rsid w:val="00E020A5"/>
    <w:rsid w:val="00E03C8A"/>
    <w:rsid w:val="00E21129"/>
    <w:rsid w:val="00E24B8F"/>
    <w:rsid w:val="00E30FE2"/>
    <w:rsid w:val="00E52A07"/>
    <w:rsid w:val="00E76118"/>
    <w:rsid w:val="00E867C0"/>
    <w:rsid w:val="00E91B1F"/>
    <w:rsid w:val="00EA6B6D"/>
    <w:rsid w:val="00EA6D68"/>
    <w:rsid w:val="00EB483A"/>
    <w:rsid w:val="00EB732A"/>
    <w:rsid w:val="00EC2BFB"/>
    <w:rsid w:val="00EC7DB5"/>
    <w:rsid w:val="00ED0CD8"/>
    <w:rsid w:val="00EE0F49"/>
    <w:rsid w:val="00EE2D37"/>
    <w:rsid w:val="00EF1932"/>
    <w:rsid w:val="00F12D43"/>
    <w:rsid w:val="00F173E0"/>
    <w:rsid w:val="00F27144"/>
    <w:rsid w:val="00F33805"/>
    <w:rsid w:val="00F35B84"/>
    <w:rsid w:val="00F519DC"/>
    <w:rsid w:val="00F54807"/>
    <w:rsid w:val="00F6133C"/>
    <w:rsid w:val="00F90DF4"/>
    <w:rsid w:val="00FA01A7"/>
    <w:rsid w:val="00FA08A5"/>
    <w:rsid w:val="00FA2CC4"/>
    <w:rsid w:val="00FC4266"/>
    <w:rsid w:val="00FD441C"/>
    <w:rsid w:val="00FD566F"/>
    <w:rsid w:val="00FF1EC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3E5D"/>
    <w:rPr>
      <w:rFonts w:cs="Times New Roman"/>
    </w:rPr>
  </w:style>
  <w:style w:type="paragraph" w:customStyle="1" w:styleId="CharChar3CharCharCharChar">
    <w:name w:val="Char Char3 Знак Char Char Знак Char Char Знак"/>
    <w:basedOn w:val="Normal"/>
    <w:uiPriority w:val="99"/>
    <w:rsid w:val="002C3E5D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2C3E5D"/>
    <w:rPr>
      <w:rFonts w:ascii="Tahoma" w:hAnsi="Tahoma"/>
      <w:sz w:val="16"/>
      <w:lang w:val="bg-BG" w:eastAsia="bg-BG"/>
    </w:rPr>
  </w:style>
  <w:style w:type="character" w:styleId="Hyperlink">
    <w:name w:val="Hyperlink"/>
    <w:basedOn w:val="DefaultParagraphFont"/>
    <w:uiPriority w:val="99"/>
    <w:rsid w:val="002C3E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C3E5D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2">
    <w:name w:val="Знак Char Char Знак Знак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2C3E5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9">
    <w:name w:val="xl69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  <w:lang w:val="en-US"/>
    </w:rPr>
  </w:style>
  <w:style w:type="paragraph" w:customStyle="1" w:styleId="CharCharCharCharCharChar">
    <w:name w:val="Знак Знак Char Char Знак Char Char Знак Char Char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Normal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63">
    <w:name w:val="xl63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4">
    <w:name w:val="xl64"/>
    <w:basedOn w:val="Normal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34</Pages>
  <Words>12916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116</cp:revision>
  <cp:lastPrinted>2020-09-29T07:57:00Z</cp:lastPrinted>
  <dcterms:created xsi:type="dcterms:W3CDTF">2019-08-21T10:56:00Z</dcterms:created>
  <dcterms:modified xsi:type="dcterms:W3CDTF">2021-09-29T10:46:00Z</dcterms:modified>
</cp:coreProperties>
</file>