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F9" w:rsidRPr="00017CA1" w:rsidRDefault="00C632F9" w:rsidP="00815246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6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C632F9" w:rsidRPr="00017CA1" w:rsidRDefault="00C632F9" w:rsidP="00815246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C632F9" w:rsidRPr="00017CA1" w:rsidRDefault="00C632F9" w:rsidP="00815246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C632F9" w:rsidRDefault="00C632F9" w:rsidP="00815246">
      <w:pPr>
        <w:pStyle w:val="Header"/>
        <w:ind w:firstLine="1276"/>
      </w:pPr>
    </w:p>
    <w:p w:rsidR="00C632F9" w:rsidRDefault="00C632F9" w:rsidP="00815246">
      <w:pPr>
        <w:pStyle w:val="Header"/>
        <w:ind w:firstLine="1276"/>
      </w:pPr>
    </w:p>
    <w:p w:rsidR="00C632F9" w:rsidRDefault="00C632F9" w:rsidP="00815246">
      <w:pPr>
        <w:pStyle w:val="Header"/>
        <w:ind w:firstLine="1276"/>
      </w:pPr>
    </w:p>
    <w:p w:rsidR="00C632F9" w:rsidRPr="006D0161" w:rsidRDefault="00C632F9" w:rsidP="00815246">
      <w:pPr>
        <w:jc w:val="center"/>
        <w:rPr>
          <w:b/>
          <w:bCs/>
          <w:sz w:val="22"/>
          <w:szCs w:val="22"/>
        </w:rPr>
      </w:pPr>
      <w:r w:rsidRPr="006D0161">
        <w:rPr>
          <w:b/>
          <w:bCs/>
          <w:sz w:val="22"/>
          <w:szCs w:val="22"/>
        </w:rPr>
        <w:t>ЗАПОВЕД</w:t>
      </w:r>
    </w:p>
    <w:p w:rsidR="00C632F9" w:rsidRPr="006D0161" w:rsidRDefault="00C632F9" w:rsidP="00815246">
      <w:pPr>
        <w:jc w:val="center"/>
        <w:rPr>
          <w:b/>
          <w:bCs/>
          <w:sz w:val="22"/>
          <w:szCs w:val="22"/>
        </w:rPr>
      </w:pPr>
    </w:p>
    <w:p w:rsidR="00C632F9" w:rsidRPr="00E63EF6" w:rsidRDefault="00C632F9" w:rsidP="00815246">
      <w:pPr>
        <w:jc w:val="center"/>
        <w:rPr>
          <w:b/>
          <w:bCs/>
          <w:sz w:val="22"/>
          <w:szCs w:val="22"/>
          <w:lang w:val="ru-RU"/>
        </w:rPr>
      </w:pPr>
      <w:r w:rsidRPr="00E63EF6">
        <w:rPr>
          <w:b/>
          <w:bCs/>
          <w:sz w:val="22"/>
          <w:szCs w:val="22"/>
        </w:rPr>
        <w:t>№ РД-21-04-204</w:t>
      </w:r>
    </w:p>
    <w:p w:rsidR="00C632F9" w:rsidRPr="00E63EF6" w:rsidRDefault="00C632F9" w:rsidP="00815246">
      <w:pPr>
        <w:jc w:val="center"/>
        <w:rPr>
          <w:b/>
          <w:bCs/>
          <w:sz w:val="22"/>
          <w:szCs w:val="22"/>
        </w:rPr>
      </w:pPr>
      <w:r w:rsidRPr="00E63EF6">
        <w:rPr>
          <w:b/>
          <w:bCs/>
          <w:sz w:val="22"/>
          <w:szCs w:val="22"/>
        </w:rPr>
        <w:t>гр. Варна,  29.09.2021г.</w:t>
      </w:r>
    </w:p>
    <w:p w:rsidR="00C632F9" w:rsidRDefault="00C632F9" w:rsidP="00815246">
      <w:pPr>
        <w:jc w:val="center"/>
        <w:rPr>
          <w:sz w:val="22"/>
          <w:szCs w:val="22"/>
        </w:rPr>
      </w:pPr>
    </w:p>
    <w:p w:rsidR="00C632F9" w:rsidRPr="006D0161" w:rsidRDefault="00C632F9" w:rsidP="00815246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D0161">
        <w:rPr>
          <w:sz w:val="22"/>
          <w:szCs w:val="22"/>
        </w:rPr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Pr="00E0755B">
        <w:rPr>
          <w:sz w:val="22"/>
          <w:szCs w:val="22"/>
        </w:rPr>
        <w:t xml:space="preserve">изх.№ </w:t>
      </w:r>
      <w:r w:rsidRPr="005A0726">
        <w:rPr>
          <w:sz w:val="22"/>
          <w:szCs w:val="22"/>
        </w:rPr>
        <w:t xml:space="preserve">РД-07-198-8/08.09.2021г., наш вх. № РД-07-198-25/08.09.2021 </w:t>
      </w:r>
      <w:r w:rsidRPr="00E0755B">
        <w:rPr>
          <w:sz w:val="22"/>
          <w:szCs w:val="22"/>
        </w:rPr>
        <w:t xml:space="preserve">г. </w:t>
      </w:r>
      <w:r w:rsidRPr="006D0161">
        <w:rPr>
          <w:sz w:val="22"/>
          <w:szCs w:val="22"/>
        </w:rPr>
        <w:t xml:space="preserve">на Комисията, назначена със </w:t>
      </w:r>
      <w:r w:rsidRPr="00785C9E">
        <w:rPr>
          <w:sz w:val="22"/>
          <w:szCs w:val="22"/>
        </w:rPr>
        <w:t xml:space="preserve">Заповед № РД </w:t>
      </w:r>
      <w:r>
        <w:rPr>
          <w:sz w:val="22"/>
          <w:szCs w:val="22"/>
        </w:rPr>
        <w:t>21</w:t>
      </w:r>
      <w:r w:rsidRPr="00785C9E">
        <w:rPr>
          <w:sz w:val="22"/>
          <w:szCs w:val="22"/>
        </w:rPr>
        <w:t>-07-</w:t>
      </w:r>
      <w:r>
        <w:rPr>
          <w:sz w:val="22"/>
          <w:szCs w:val="22"/>
        </w:rPr>
        <w:t>198</w:t>
      </w:r>
      <w:r w:rsidRPr="00785C9E">
        <w:rPr>
          <w:sz w:val="22"/>
          <w:szCs w:val="22"/>
        </w:rPr>
        <w:t>/2</w:t>
      </w:r>
      <w:r>
        <w:rPr>
          <w:sz w:val="22"/>
          <w:szCs w:val="22"/>
        </w:rPr>
        <w:t>3</w:t>
      </w:r>
      <w:r w:rsidRPr="00785C9E">
        <w:rPr>
          <w:sz w:val="22"/>
          <w:szCs w:val="22"/>
        </w:rPr>
        <w:t>.07.202</w:t>
      </w:r>
      <w:r>
        <w:rPr>
          <w:sz w:val="22"/>
          <w:szCs w:val="22"/>
        </w:rPr>
        <w:t>1</w:t>
      </w:r>
      <w:r w:rsidRPr="00785C9E">
        <w:rPr>
          <w:sz w:val="22"/>
          <w:szCs w:val="22"/>
        </w:rPr>
        <w:t xml:space="preserve">г., </w:t>
      </w:r>
      <w:r w:rsidRPr="006D0161">
        <w:rPr>
          <w:sz w:val="22"/>
          <w:szCs w:val="22"/>
        </w:rPr>
        <w:t xml:space="preserve">както и представено сключено доброволно споразумение вх. </w:t>
      </w:r>
      <w:r>
        <w:rPr>
          <w:sz w:val="22"/>
          <w:szCs w:val="22"/>
        </w:rPr>
        <w:t>1</w:t>
      </w:r>
      <w:r w:rsidRPr="00785C9E">
        <w:rPr>
          <w:sz w:val="22"/>
          <w:szCs w:val="22"/>
        </w:rPr>
        <w:t>/</w:t>
      </w:r>
      <w:r>
        <w:rPr>
          <w:sz w:val="22"/>
          <w:szCs w:val="22"/>
        </w:rPr>
        <w:t>24</w:t>
      </w:r>
      <w:r w:rsidRPr="00785C9E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785C9E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785C9E">
        <w:rPr>
          <w:sz w:val="22"/>
          <w:szCs w:val="22"/>
        </w:rPr>
        <w:t xml:space="preserve">г. </w:t>
      </w:r>
      <w:r w:rsidRPr="006D0161">
        <w:rPr>
          <w:sz w:val="22"/>
          <w:szCs w:val="22"/>
        </w:rPr>
        <w:t xml:space="preserve">за </w:t>
      </w:r>
      <w:r w:rsidRPr="006D0161">
        <w:rPr>
          <w:b/>
          <w:bCs/>
          <w:sz w:val="22"/>
          <w:szCs w:val="22"/>
        </w:rPr>
        <w:t>землището на с.</w:t>
      </w:r>
      <w:r>
        <w:rPr>
          <w:b/>
          <w:bCs/>
          <w:sz w:val="22"/>
          <w:szCs w:val="22"/>
        </w:rPr>
        <w:t>Калоян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35506</w:t>
      </w:r>
      <w:r w:rsidRPr="006D0161">
        <w:rPr>
          <w:sz w:val="22"/>
          <w:szCs w:val="22"/>
        </w:rPr>
        <w:t xml:space="preserve">, общ. </w:t>
      </w:r>
      <w:r>
        <w:rPr>
          <w:sz w:val="22"/>
          <w:szCs w:val="22"/>
        </w:rPr>
        <w:t>Вълчи дол</w:t>
      </w:r>
      <w:r w:rsidRPr="006D0161">
        <w:rPr>
          <w:sz w:val="22"/>
          <w:szCs w:val="22"/>
        </w:rPr>
        <w:t>,  област Варна</w:t>
      </w:r>
    </w:p>
    <w:p w:rsidR="00C632F9" w:rsidRPr="008A788C" w:rsidRDefault="00C632F9" w:rsidP="00815246">
      <w:pPr>
        <w:ind w:right="-157"/>
        <w:jc w:val="both"/>
        <w:rPr>
          <w:sz w:val="10"/>
          <w:szCs w:val="10"/>
        </w:rPr>
      </w:pPr>
    </w:p>
    <w:p w:rsidR="00C632F9" w:rsidRDefault="00C632F9" w:rsidP="00815246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C632F9" w:rsidRDefault="00C632F9" w:rsidP="00815246">
      <w:pPr>
        <w:ind w:right="-157"/>
        <w:jc w:val="center"/>
        <w:rPr>
          <w:b/>
          <w:bCs/>
          <w:sz w:val="22"/>
          <w:szCs w:val="22"/>
        </w:rPr>
      </w:pPr>
    </w:p>
    <w:p w:rsidR="00C632F9" w:rsidRPr="008A788C" w:rsidRDefault="00C632F9" w:rsidP="00815246">
      <w:pPr>
        <w:ind w:right="-157"/>
        <w:jc w:val="center"/>
        <w:rPr>
          <w:b/>
          <w:bCs/>
          <w:sz w:val="10"/>
          <w:szCs w:val="10"/>
        </w:rPr>
      </w:pPr>
    </w:p>
    <w:p w:rsidR="00C632F9" w:rsidRDefault="00C632F9" w:rsidP="00815246">
      <w:pPr>
        <w:ind w:right="-157" w:firstLine="720"/>
        <w:jc w:val="both"/>
        <w:rPr>
          <w:sz w:val="22"/>
          <w:szCs w:val="22"/>
        </w:rPr>
      </w:pPr>
      <w:r w:rsidRPr="006D0161">
        <w:rPr>
          <w:b/>
          <w:bCs/>
          <w:sz w:val="22"/>
          <w:szCs w:val="22"/>
        </w:rPr>
        <w:t>І.</w:t>
      </w:r>
      <w:r w:rsidRPr="006D0161">
        <w:rPr>
          <w:sz w:val="22"/>
          <w:szCs w:val="22"/>
        </w:rPr>
        <w:t xml:space="preserve"> Разпределение на масивите за ползване в землището на </w:t>
      </w:r>
      <w:r w:rsidRPr="006D0161">
        <w:rPr>
          <w:b/>
          <w:bCs/>
          <w:sz w:val="22"/>
          <w:szCs w:val="22"/>
        </w:rPr>
        <w:t>с.</w:t>
      </w:r>
      <w:r>
        <w:rPr>
          <w:b/>
          <w:bCs/>
          <w:sz w:val="22"/>
          <w:szCs w:val="22"/>
        </w:rPr>
        <w:t>Калоян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35506</w:t>
      </w:r>
      <w:r w:rsidRPr="006D0161">
        <w:rPr>
          <w:sz w:val="22"/>
          <w:szCs w:val="22"/>
        </w:rPr>
        <w:t>, общ.</w:t>
      </w:r>
      <w:r>
        <w:rPr>
          <w:sz w:val="22"/>
          <w:szCs w:val="22"/>
        </w:rPr>
        <w:t>Вълчи дол</w:t>
      </w:r>
      <w:r w:rsidRPr="006D0161">
        <w:rPr>
          <w:sz w:val="22"/>
          <w:szCs w:val="22"/>
        </w:rPr>
        <w:t xml:space="preserve">, област Варна, съгласно сключеното споразумение за ползване за стопанската </w:t>
      </w:r>
      <w:r w:rsidRPr="006D0161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21</w:t>
      </w:r>
      <w:r w:rsidRPr="006D016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2</w:t>
      </w:r>
      <w:r w:rsidRPr="006D0161">
        <w:rPr>
          <w:b/>
          <w:bCs/>
          <w:sz w:val="22"/>
          <w:szCs w:val="22"/>
        </w:rPr>
        <w:t xml:space="preserve"> </w:t>
      </w:r>
      <w:r w:rsidRPr="006D0161">
        <w:rPr>
          <w:sz w:val="22"/>
          <w:szCs w:val="22"/>
        </w:rPr>
        <w:t>година, както следва:</w:t>
      </w:r>
    </w:p>
    <w:p w:rsidR="00C632F9" w:rsidRPr="00FE77EF" w:rsidRDefault="00C632F9" w:rsidP="00223E4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FE77EF">
        <w:rPr>
          <w:b/>
        </w:rPr>
        <w:t xml:space="preserve">1. </w:t>
      </w:r>
      <w:r>
        <w:rPr>
          <w:b/>
        </w:rPr>
        <w:t>„</w:t>
      </w:r>
      <w:r w:rsidRPr="00FE77EF">
        <w:rPr>
          <w:b/>
        </w:rPr>
        <w:t>АДМИРАЛ ГРУП-3</w:t>
      </w:r>
      <w:r>
        <w:rPr>
          <w:b/>
        </w:rPr>
        <w:t>”</w:t>
      </w:r>
      <w:r w:rsidRPr="00FE77EF">
        <w:rPr>
          <w:b/>
        </w:rPr>
        <w:t xml:space="preserve"> ЕООД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693.276 дка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0.013 дка</w:t>
      </w:r>
    </w:p>
    <w:p w:rsidR="00C632F9" w:rsidRPr="00FE77EF" w:rsidRDefault="00C632F9" w:rsidP="00223E4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проекта:16, 36, </w:t>
      </w:r>
      <w:r w:rsidRPr="00FE77EF">
        <w:rPr>
          <w:b/>
        </w:rPr>
        <w:t>общо площ: 693.296 дка</w:t>
      </w:r>
    </w:p>
    <w:p w:rsidR="00C632F9" w:rsidRPr="00FE77EF" w:rsidRDefault="00C632F9" w:rsidP="00223E4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FE77EF">
        <w:rPr>
          <w:b/>
        </w:rPr>
        <w:t xml:space="preserve">  2. ВАЛЕРИЙ НЕДЕВ НЕДЕВ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121.228 дка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C632F9" w:rsidRPr="00FE77EF" w:rsidRDefault="00C632F9" w:rsidP="00223E4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проекта:7, </w:t>
      </w:r>
      <w:r w:rsidRPr="00FE77EF">
        <w:rPr>
          <w:b/>
        </w:rPr>
        <w:t>общо площ: 121.229 дка</w:t>
      </w:r>
    </w:p>
    <w:p w:rsidR="00C632F9" w:rsidRPr="00FE77EF" w:rsidRDefault="00C632F9" w:rsidP="00223E4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FE77EF">
        <w:rPr>
          <w:b/>
        </w:rPr>
        <w:t>3. ГЕОРГИ ДАНАИЛОВ СЕРГЕЕВ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3.788 дка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C632F9" w:rsidRPr="00FE77EF" w:rsidRDefault="00C632F9" w:rsidP="00223E4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проекта:12, </w:t>
      </w:r>
      <w:r w:rsidRPr="00FE77EF">
        <w:rPr>
          <w:b/>
        </w:rPr>
        <w:t>общо площ: 3.788 дка</w:t>
      </w:r>
    </w:p>
    <w:p w:rsidR="00C632F9" w:rsidRPr="00FE77EF" w:rsidRDefault="00C632F9" w:rsidP="00223E4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FE77EF">
        <w:rPr>
          <w:b/>
        </w:rPr>
        <w:t xml:space="preserve">  4. ЕТ </w:t>
      </w:r>
      <w:r>
        <w:rPr>
          <w:b/>
        </w:rPr>
        <w:t>„</w:t>
      </w:r>
      <w:r w:rsidRPr="00FE77EF">
        <w:rPr>
          <w:b/>
        </w:rPr>
        <w:t>ИВОНА-ДИМИТЪР НЕНЧЕВ</w:t>
      </w:r>
      <w:r>
        <w:rPr>
          <w:b/>
        </w:rPr>
        <w:t>”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122.583 дка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C632F9" w:rsidRPr="00FE77EF" w:rsidRDefault="00C632F9" w:rsidP="00223E4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проекта:33, </w:t>
      </w:r>
      <w:r w:rsidRPr="00FE77EF">
        <w:rPr>
          <w:b/>
        </w:rPr>
        <w:t>общо площ: 122.583 дка</w:t>
      </w:r>
    </w:p>
    <w:p w:rsidR="00C632F9" w:rsidRPr="00FE77EF" w:rsidRDefault="00C632F9" w:rsidP="00223E4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FE77EF">
        <w:rPr>
          <w:b/>
        </w:rPr>
        <w:t xml:space="preserve">  5. ЕТ </w:t>
      </w:r>
      <w:r>
        <w:rPr>
          <w:b/>
        </w:rPr>
        <w:t>„</w:t>
      </w:r>
      <w:r w:rsidRPr="00FE77EF">
        <w:rPr>
          <w:b/>
        </w:rPr>
        <w:t>ИСКРА ЧИПИЛСКА-ФЕЯ</w:t>
      </w:r>
      <w:r>
        <w:rPr>
          <w:b/>
        </w:rPr>
        <w:t>”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477.572 дка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C632F9" w:rsidRPr="00FE77EF" w:rsidRDefault="00C632F9" w:rsidP="00223E4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проекта:11, 30, </w:t>
      </w:r>
      <w:r w:rsidRPr="00FE77EF">
        <w:rPr>
          <w:b/>
        </w:rPr>
        <w:t>общо площ: 477.576 дка</w:t>
      </w:r>
    </w:p>
    <w:p w:rsidR="00C632F9" w:rsidRPr="00FE77EF" w:rsidRDefault="00C632F9" w:rsidP="00223E4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FE77EF">
        <w:rPr>
          <w:b/>
        </w:rPr>
        <w:t xml:space="preserve">  6. ЕТ </w:t>
      </w:r>
      <w:r>
        <w:rPr>
          <w:b/>
        </w:rPr>
        <w:t>„</w:t>
      </w:r>
      <w:r w:rsidRPr="00FE77EF">
        <w:rPr>
          <w:b/>
        </w:rPr>
        <w:t>ТИАСО-ДОБРОМИР ВЪЛЧЕВ</w:t>
      </w:r>
      <w:r>
        <w:rPr>
          <w:b/>
        </w:rPr>
        <w:t>”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190.421 дка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C632F9" w:rsidRPr="00FE77EF" w:rsidRDefault="00C632F9" w:rsidP="00223E4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проекта:18, </w:t>
      </w:r>
      <w:r w:rsidRPr="00FE77EF">
        <w:rPr>
          <w:b/>
        </w:rPr>
        <w:t>общо площ: 190.422 дка</w:t>
      </w:r>
    </w:p>
    <w:p w:rsidR="00C632F9" w:rsidRPr="00FE77EF" w:rsidRDefault="00C632F9" w:rsidP="00223E4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FE77EF">
        <w:rPr>
          <w:b/>
        </w:rPr>
        <w:t xml:space="preserve">  7. ЗК </w:t>
      </w:r>
      <w:r>
        <w:rPr>
          <w:b/>
        </w:rPr>
        <w:t>„</w:t>
      </w:r>
      <w:r w:rsidRPr="00FE77EF">
        <w:rPr>
          <w:b/>
        </w:rPr>
        <w:t>ЕДИНСТВО</w:t>
      </w:r>
      <w:r>
        <w:rPr>
          <w:b/>
        </w:rPr>
        <w:t>”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63.866 дка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C632F9" w:rsidRPr="00FE77EF" w:rsidRDefault="00C632F9" w:rsidP="00223E4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проекта:40, </w:t>
      </w:r>
      <w:r w:rsidRPr="00FE77EF">
        <w:rPr>
          <w:b/>
        </w:rPr>
        <w:t>общо площ: 63.866 дка</w:t>
      </w:r>
    </w:p>
    <w:p w:rsidR="00C632F9" w:rsidRPr="00FE77EF" w:rsidRDefault="00C632F9" w:rsidP="00223E45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FE77EF">
        <w:rPr>
          <w:b/>
        </w:rPr>
        <w:t xml:space="preserve">8. ЗПК </w:t>
      </w:r>
      <w:r>
        <w:rPr>
          <w:b/>
        </w:rPr>
        <w:t>„</w:t>
      </w:r>
      <w:r w:rsidRPr="00FE77EF">
        <w:rPr>
          <w:b/>
        </w:rPr>
        <w:t>СИЛА</w:t>
      </w:r>
      <w:r>
        <w:rPr>
          <w:b/>
        </w:rPr>
        <w:t>”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7562.995 дка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17.286 дка</w:t>
      </w:r>
    </w:p>
    <w:p w:rsidR="00C632F9" w:rsidRPr="00FE77EF" w:rsidRDefault="00C632F9" w:rsidP="00223E4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проекта:1, 2, 3, 4, 5, 6, 10, 13, 17, 26, 29, 32, 42, 44, 8, 24, 14, </w:t>
      </w:r>
      <w:r w:rsidRPr="00FE77EF">
        <w:rPr>
          <w:b/>
        </w:rPr>
        <w:t>общо площ: 7580.346 дка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 w:rsidRPr="00FE77EF">
        <w:rPr>
          <w:b/>
        </w:rPr>
        <w:t xml:space="preserve">  9. МАРИН ГОРАНОВ БРАТАНОВ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113.198 дка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C632F9" w:rsidRPr="00FE77EF" w:rsidRDefault="00C632F9" w:rsidP="00223E4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проекта:34, </w:t>
      </w:r>
      <w:r w:rsidRPr="00FE77EF">
        <w:rPr>
          <w:b/>
        </w:rPr>
        <w:t>общо площ: 113.198 дка</w:t>
      </w:r>
    </w:p>
    <w:p w:rsidR="00C632F9" w:rsidRPr="00FE77EF" w:rsidRDefault="00C632F9" w:rsidP="00223E4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FE77EF">
        <w:rPr>
          <w:b/>
        </w:rPr>
        <w:t xml:space="preserve">  10. МЛАДЕН КРАСИМИРОВ МАНУШЕВ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22.660 дка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C632F9" w:rsidRPr="00FE77EF" w:rsidRDefault="00C632F9" w:rsidP="00223E4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проекта:39, </w:t>
      </w:r>
      <w:r w:rsidRPr="00FE77EF">
        <w:rPr>
          <w:b/>
        </w:rPr>
        <w:t>общо площ: 22.660 дка</w:t>
      </w:r>
    </w:p>
    <w:p w:rsidR="00C632F9" w:rsidRPr="00FE77EF" w:rsidRDefault="00C632F9" w:rsidP="00223E4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FE77EF">
        <w:rPr>
          <w:b/>
        </w:rPr>
        <w:t xml:space="preserve">  11. НЕВЯНА ГЕОРГИЕВА СТОЯНОВА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35.468 дка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C632F9" w:rsidRPr="00FE77EF" w:rsidRDefault="00C632F9" w:rsidP="00223E4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проекта:21, </w:t>
      </w:r>
      <w:r w:rsidRPr="00FE77EF">
        <w:rPr>
          <w:b/>
        </w:rPr>
        <w:t>общо площ: 35.473 дка</w:t>
      </w:r>
    </w:p>
    <w:p w:rsidR="00C632F9" w:rsidRPr="00FE77EF" w:rsidRDefault="00C632F9" w:rsidP="00223E4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FE77EF">
        <w:rPr>
          <w:b/>
        </w:rPr>
        <w:t xml:space="preserve">  12. </w:t>
      </w:r>
      <w:r>
        <w:rPr>
          <w:b/>
        </w:rPr>
        <w:t>„</w:t>
      </w:r>
      <w:r w:rsidRPr="00FE77EF">
        <w:rPr>
          <w:b/>
        </w:rPr>
        <w:t>РАДИЯН-2001</w:t>
      </w:r>
      <w:r>
        <w:rPr>
          <w:b/>
        </w:rPr>
        <w:t>”</w:t>
      </w:r>
      <w:r w:rsidRPr="00FE77EF">
        <w:rPr>
          <w:b/>
        </w:rPr>
        <w:t xml:space="preserve"> ООД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15.020 дка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C632F9" w:rsidRPr="00FE77EF" w:rsidRDefault="00C632F9" w:rsidP="00223E4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проекта:20, </w:t>
      </w:r>
      <w:r w:rsidRPr="00FE77EF">
        <w:rPr>
          <w:b/>
        </w:rPr>
        <w:t>общо площ: 15.020 дка</w:t>
      </w:r>
    </w:p>
    <w:p w:rsidR="00C632F9" w:rsidRPr="00FE77EF" w:rsidRDefault="00C632F9" w:rsidP="00223E4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FE77EF">
        <w:rPr>
          <w:b/>
        </w:rPr>
        <w:t xml:space="preserve">  13. РОСЕН КОЙЧЕВ МИХАЛЕВ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15.034 дка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0.694 дка</w:t>
      </w:r>
    </w:p>
    <w:p w:rsidR="00C632F9" w:rsidRPr="00FE77EF" w:rsidRDefault="00C632F9" w:rsidP="00223E4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проекта:28, </w:t>
      </w:r>
      <w:r w:rsidRPr="00FE77EF">
        <w:rPr>
          <w:b/>
        </w:rPr>
        <w:t>общо площ: 15.728 дка</w:t>
      </w:r>
    </w:p>
    <w:p w:rsidR="00C632F9" w:rsidRPr="00FE77EF" w:rsidRDefault="00C632F9" w:rsidP="00223E4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FE77EF">
        <w:rPr>
          <w:b/>
        </w:rPr>
        <w:t xml:space="preserve">  14. СВИЛЕН ФЕРДИНАНДОВ АНГЕЛОВ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10.831 дка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C632F9" w:rsidRPr="00FE77EF" w:rsidRDefault="00C632F9" w:rsidP="00223E4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проекта:22, </w:t>
      </w:r>
      <w:r w:rsidRPr="00FE77EF">
        <w:rPr>
          <w:b/>
        </w:rPr>
        <w:t>общо площ: 10.831 дка</w:t>
      </w:r>
    </w:p>
    <w:p w:rsidR="00C632F9" w:rsidRPr="00FE77EF" w:rsidRDefault="00C632F9" w:rsidP="00223E4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FE77EF">
        <w:rPr>
          <w:b/>
        </w:rPr>
        <w:t xml:space="preserve">  15. </w:t>
      </w:r>
      <w:r>
        <w:rPr>
          <w:b/>
        </w:rPr>
        <w:t>„</w:t>
      </w:r>
      <w:r w:rsidRPr="00FE77EF">
        <w:rPr>
          <w:b/>
        </w:rPr>
        <w:t>ТИАСО</w:t>
      </w:r>
      <w:r>
        <w:rPr>
          <w:b/>
        </w:rPr>
        <w:t>”</w:t>
      </w:r>
      <w:r w:rsidRPr="00FE77EF">
        <w:rPr>
          <w:b/>
        </w:rPr>
        <w:t xml:space="preserve"> ООД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712.876 дка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C632F9" w:rsidRPr="00FE77EF" w:rsidRDefault="00C632F9" w:rsidP="00223E4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проекта:9, 19, </w:t>
      </w:r>
      <w:r w:rsidRPr="00FE77EF">
        <w:rPr>
          <w:b/>
        </w:rPr>
        <w:t>общо площ: 712.880 дка</w:t>
      </w:r>
    </w:p>
    <w:p w:rsidR="00C632F9" w:rsidRPr="00FE77EF" w:rsidRDefault="00C632F9" w:rsidP="00223E4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FE77EF">
        <w:rPr>
          <w:b/>
        </w:rPr>
        <w:t xml:space="preserve">  16. ТОДОР КРАСЕНОВ ТИЛЕВ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160.079 дка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C632F9" w:rsidRPr="00FE77EF" w:rsidRDefault="00C632F9" w:rsidP="00223E4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проекта:35, </w:t>
      </w:r>
      <w:r w:rsidRPr="00FE77EF">
        <w:rPr>
          <w:b/>
        </w:rPr>
        <w:t>общо площ: 160.080 дка</w:t>
      </w:r>
    </w:p>
    <w:p w:rsidR="00C632F9" w:rsidRPr="00FE77EF" w:rsidRDefault="00C632F9" w:rsidP="00223E45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FE77EF">
        <w:rPr>
          <w:b/>
        </w:rPr>
        <w:t xml:space="preserve">  17. ЦВЕТАНКА ДИМИТРОВА ЗАХАРИЕВА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62.632 дка</w:t>
      </w:r>
    </w:p>
    <w:p w:rsidR="00C632F9" w:rsidRDefault="00C632F9" w:rsidP="00223E45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C632F9" w:rsidRPr="00FE77EF" w:rsidRDefault="00C632F9" w:rsidP="00223E45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проекта:27, </w:t>
      </w:r>
      <w:r w:rsidRPr="00FE77EF">
        <w:rPr>
          <w:b/>
        </w:rPr>
        <w:t>общо площ: 62.634 дка</w:t>
      </w:r>
    </w:p>
    <w:p w:rsidR="00C632F9" w:rsidRPr="00FE77EF" w:rsidRDefault="00C632F9" w:rsidP="00223E45">
      <w:pPr>
        <w:autoSpaceDE w:val="0"/>
        <w:autoSpaceDN w:val="0"/>
        <w:adjustRightInd w:val="0"/>
        <w:spacing w:line="249" w:lineRule="exact"/>
        <w:rPr>
          <w:b/>
        </w:rPr>
      </w:pPr>
    </w:p>
    <w:p w:rsidR="00C632F9" w:rsidRPr="006D0161" w:rsidRDefault="00C632F9" w:rsidP="00017B72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sz w:val="22"/>
          <w:szCs w:val="22"/>
        </w:rPr>
      </w:pPr>
      <w:r w:rsidRPr="006D0161"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C632F9" w:rsidRPr="006D0161" w:rsidRDefault="00C632F9" w:rsidP="00017B72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6D0161">
        <w:rPr>
          <w:b/>
          <w:bCs/>
          <w:sz w:val="22"/>
          <w:szCs w:val="22"/>
        </w:rPr>
        <w:t>за стопанската 20</w:t>
      </w:r>
      <w:r>
        <w:rPr>
          <w:b/>
          <w:bCs/>
          <w:sz w:val="22"/>
          <w:szCs w:val="22"/>
        </w:rPr>
        <w:t>21</w:t>
      </w:r>
      <w:r w:rsidRPr="006D016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2</w:t>
      </w:r>
      <w:r w:rsidRPr="006D0161">
        <w:rPr>
          <w:b/>
          <w:bCs/>
          <w:sz w:val="22"/>
          <w:szCs w:val="22"/>
        </w:rPr>
        <w:t xml:space="preserve"> година</w:t>
      </w:r>
    </w:p>
    <w:p w:rsidR="00C632F9" w:rsidRDefault="00C632F9" w:rsidP="00017B72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6D0161">
        <w:rPr>
          <w:b/>
          <w:bCs/>
          <w:sz w:val="22"/>
          <w:szCs w:val="22"/>
        </w:rPr>
        <w:t>за землището на с.</w:t>
      </w:r>
      <w:r>
        <w:rPr>
          <w:b/>
          <w:bCs/>
          <w:sz w:val="22"/>
          <w:szCs w:val="22"/>
        </w:rPr>
        <w:t>Калоян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</w:t>
      </w:r>
      <w:r w:rsidRPr="00B42B47">
        <w:rPr>
          <w:b/>
          <w:bCs/>
          <w:sz w:val="22"/>
          <w:szCs w:val="22"/>
        </w:rPr>
        <w:t xml:space="preserve">ЕКАТТЕ </w:t>
      </w:r>
      <w:r>
        <w:rPr>
          <w:b/>
          <w:bCs/>
          <w:sz w:val="22"/>
          <w:szCs w:val="22"/>
        </w:rPr>
        <w:t>35506</w:t>
      </w:r>
      <w:r w:rsidRPr="006D0161">
        <w:rPr>
          <w:b/>
          <w:bCs/>
          <w:sz w:val="22"/>
          <w:szCs w:val="22"/>
        </w:rPr>
        <w:t xml:space="preserve">, община </w:t>
      </w:r>
      <w:r>
        <w:rPr>
          <w:b/>
          <w:bCs/>
          <w:sz w:val="22"/>
          <w:szCs w:val="22"/>
        </w:rPr>
        <w:t>Вълчи дол</w:t>
      </w:r>
      <w:r w:rsidRPr="006D0161">
        <w:rPr>
          <w:b/>
          <w:bCs/>
          <w:sz w:val="22"/>
          <w:szCs w:val="22"/>
        </w:rPr>
        <w:t>, област Варна</w:t>
      </w:r>
    </w:p>
    <w:p w:rsidR="00C632F9" w:rsidRDefault="00C632F9" w:rsidP="00017B72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686"/>
        <w:gridCol w:w="850"/>
        <w:gridCol w:w="851"/>
        <w:gridCol w:w="992"/>
        <w:gridCol w:w="709"/>
        <w:gridCol w:w="709"/>
        <w:gridCol w:w="1134"/>
      </w:tblGrid>
      <w:tr w:rsidR="00C632F9" w:rsidRPr="008A0401" w:rsidTr="00223E45">
        <w:trPr>
          <w:cantSplit/>
          <w:trHeight w:val="227"/>
        </w:trPr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23.627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0.59</w:t>
            </w: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20.552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19.076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16.412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8.069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4.336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2.438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0.525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693.276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0.013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0.59</w:t>
            </w: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17.413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ВАЛЕРИЙ НЕДЕВ НЕДЕВ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121.228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ГЕОРГИ ДАНАИЛОВ СЕРГЕЕВ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ГЕОРГИ ДАНАИЛОВ СЕРГЕЕВ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ГЕОРГИ ДАНАИЛОВ СЕРГЕЕВ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ГЕОРГИ ДАНАИЛОВ СЕРГЕЕВ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ГЕОРГИ ДАНАИЛОВ СЕРГЕЕВ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ГЕОРГИ ДАНАИЛОВ СЕРГЕЕВ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3.788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5.744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ИВОНА-ДИМИТЪР НЕНЧЕВ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122.583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16.342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10.629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9.539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3.532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3.540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2.577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ИСКРА ЧИПИЛСКА-ФЕЯ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477.572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35.244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28.895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7.722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7.524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7.036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3.715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ЕТ ТИАСО-ДОБРОМИР ВЪЛЧЕВ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190.421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4.524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ЗК ЕДИНСТВО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63.866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21.675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13.602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3.257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2.525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12.591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9.868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5.449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34.993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32.081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28.801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19.629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17.654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13.643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9.519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8.228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7.885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4.089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4.814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27.757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27.186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20.566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16.736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15.871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12.644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11.938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11.687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5.763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5.562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35.510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29.874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18.541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17.071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9.972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9.726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41.780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17.273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14.576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8.378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6.871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6.481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2.357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27.979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24.972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13.887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13.077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11.463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10.057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9.460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6.392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5.860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4.679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4.525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4.519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4.412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4.281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11.724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11.626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7.307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328.83</w:t>
            </w: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7.077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5.646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5.625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5.581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5.420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32.581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18.690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18.593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16.623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12.683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12.087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11.717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10.681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9.451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5.621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5.065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4.852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4.385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3.711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3.522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2.082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27.986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12.614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11.578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11.345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10.633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10.633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9.809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9.680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8.810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8.364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7.852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7.581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7.472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6.679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6.654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6.355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6.342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5.361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4.645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4.583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4.075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183.38</w:t>
            </w: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4.075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183.38</w:t>
            </w: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3.577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3.237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1.626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17.412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15.415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11.650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10.533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7.511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5.263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3.511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10.302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5.654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6.715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32.991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22.867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18.822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18.624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13.362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8.540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7.656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7.522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5.591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5.056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4.887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82.28</w:t>
            </w: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7562.995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17.286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777.87</w:t>
            </w: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14.682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11.633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5.873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2.682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2.462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МАРИН ГОРАНОВ БРАТАНОВ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113.198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2.809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22.660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НЕВЯНА ГЕОРГИЕВА СТОЯНОВА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НЕВЯНА ГЕОРГИЕВА СТОЯНОВА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НЕВЯНА ГЕОРГИЕВА СТОЯНОВА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НЕВЯНА ГЕОРГИЕВА СТОЯНОВА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НЕВЯНА ГЕОРГИЕВА СТОЯНОВА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35.468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15.020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РОСЕН КОЙЧЕВ МИХАЛЕВ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3.077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РОСЕН КОЙЧЕВ МИХАЛЕВ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РОСЕН КОЙЧЕВ МИХАЛЕВ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РОСЕН КОЙЧЕВ МИХАЛЕВ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РОСЕН КОЙЧЕВ МИХАЛЕВ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РОСЕН КОЙЧЕВ МИХАЛЕВ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РОСЕН КОЙЧЕВ МИХАЛЕВ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РОСЕН КОЙЧЕВ МИХАЛЕВ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РОСЕН КОЙЧЕВ МИХАЛЕВ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РОСЕН КОЙЧЕВ МИХАЛЕВ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31.23</w:t>
            </w: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РОСЕН КОЙЧЕВ МИХАЛЕВ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РОСЕН КОЙЧЕВ МИХАЛЕВ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15.034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0.694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31.23</w:t>
            </w: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СВИЛЕН ФЕРДИНАНДОВ АНГЕЛОВ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СВИЛЕН ФЕРДИНАНДОВ АНГЕЛОВ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СВИЛЕН ФЕРДИНАНДОВ АНГЕЛОВ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СВИЛЕН ФЕРДИНАНДОВ АНГЕЛОВ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СВИЛЕН ФЕРДИНАНДОВ АНГЕЛОВ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СВИЛЕН ФЕРДИНАНДОВ АНГЕЛОВ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СВИЛЕН ФЕРДИНАНДОВ АНГЕЛОВ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СВИЛЕН ФЕРДИНАНДОВ АНГЕЛОВ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СВИЛЕН ФЕРДИНАНДОВ АНГЕЛОВ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СВИЛЕН ФЕРДИНАНДОВ АНГЕЛОВ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10.831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48.300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41.051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39.533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24.789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21.523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19.045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17.507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16.657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16.559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15.426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14.793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8.648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8.513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8.364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6.809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6.675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3.773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3.743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2.529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28.291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14.236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8.436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7.124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6.340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5.815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5.538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5.371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4.413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712.876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40.707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21.257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13.004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12.475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11.669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10.468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5.878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4.81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ТОДОР КРАСЕНОВ ТИЛЕВ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3.71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0.590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160.079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ЦВЕТАНКА ДИМИТРОВА ЗАХАРИЕВА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ЦВЕТАНКА ДИМИТРОВА ЗАХАРИЕВА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ЦВЕТАНКА ДИМИТРОВА ЗАХАРИЕВА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ЦВЕТАНКА ДИМИТРОВА ЗАХАРИЕВА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9.972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ЦВЕТАНКА ДИМИТРОВА ЗАХАРИЕВА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ЦВЕТАНКА ДИМИТРОВА ЗАХАРИЕВА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9.842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ЦВЕТАНКА ДИМИТРОВА ЗАХАРИЕВА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5.73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2F9" w:rsidRPr="008A0401" w:rsidTr="00223E45">
        <w:trPr>
          <w:cantSplit/>
          <w:trHeight w:val="22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62.632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32F9" w:rsidRPr="008A0401" w:rsidRDefault="00C632F9" w:rsidP="00223E4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0401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C632F9" w:rsidRDefault="00C632F9" w:rsidP="00A367AB"/>
    <w:p w:rsidR="00C632F9" w:rsidRPr="00DA41D5" w:rsidRDefault="00C632F9" w:rsidP="00035849">
      <w:pPr>
        <w:jc w:val="center"/>
        <w:rPr>
          <w:b/>
          <w:bCs/>
          <w:sz w:val="22"/>
          <w:szCs w:val="22"/>
        </w:rPr>
      </w:pPr>
      <w:r w:rsidRPr="00DA41D5">
        <w:rPr>
          <w:b/>
          <w:bCs/>
          <w:sz w:val="22"/>
          <w:szCs w:val="22"/>
        </w:rPr>
        <w:t>Задължение за плащане за земите по чл. 37в, ал. 3, т. 2 от ЗСПЗЗ за</w:t>
      </w:r>
    </w:p>
    <w:p w:rsidR="00C632F9" w:rsidRPr="00DA41D5" w:rsidRDefault="00C632F9" w:rsidP="0003584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DA41D5">
        <w:rPr>
          <w:b/>
          <w:bCs/>
          <w:sz w:val="22"/>
          <w:szCs w:val="22"/>
        </w:rPr>
        <w:t>стопанската 202</w:t>
      </w:r>
      <w:r>
        <w:rPr>
          <w:b/>
          <w:bCs/>
          <w:sz w:val="22"/>
          <w:szCs w:val="22"/>
        </w:rPr>
        <w:t>1</w:t>
      </w:r>
      <w:r w:rsidRPr="00DA41D5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2</w:t>
      </w:r>
      <w:r w:rsidRPr="00DA41D5">
        <w:rPr>
          <w:b/>
          <w:bCs/>
          <w:sz w:val="22"/>
          <w:szCs w:val="22"/>
        </w:rPr>
        <w:t xml:space="preserve"> година за землището на с.Калоян,</w:t>
      </w:r>
      <w:r w:rsidRPr="00DA41D5">
        <w:rPr>
          <w:sz w:val="22"/>
          <w:szCs w:val="22"/>
        </w:rPr>
        <w:t xml:space="preserve"> </w:t>
      </w:r>
      <w:r w:rsidRPr="00DA41D5">
        <w:rPr>
          <w:b/>
          <w:sz w:val="22"/>
          <w:szCs w:val="22"/>
        </w:rPr>
        <w:t>ЕКАТТЕ 35506,</w:t>
      </w:r>
    </w:p>
    <w:p w:rsidR="00C632F9" w:rsidRPr="00DA41D5" w:rsidRDefault="00C632F9" w:rsidP="0003584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DA41D5">
        <w:rPr>
          <w:b/>
          <w:bCs/>
          <w:sz w:val="22"/>
          <w:szCs w:val="22"/>
        </w:rPr>
        <w:t>община Вълчи дол, област Варна</w:t>
      </w:r>
    </w:p>
    <w:p w:rsidR="00C632F9" w:rsidRPr="00DA41D5" w:rsidRDefault="00C632F9" w:rsidP="00035849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5640" w:type="dxa"/>
        <w:tblInd w:w="1723" w:type="dxa"/>
        <w:tblCellMar>
          <w:left w:w="70" w:type="dxa"/>
          <w:right w:w="70" w:type="dxa"/>
        </w:tblCellMar>
        <w:tblLook w:val="00A0"/>
      </w:tblPr>
      <w:tblGrid>
        <w:gridCol w:w="3720"/>
        <w:gridCol w:w="960"/>
        <w:gridCol w:w="960"/>
      </w:tblGrid>
      <w:tr w:rsidR="00C632F9" w:rsidRPr="00DA41D5" w:rsidTr="00035849">
        <w:trPr>
          <w:trHeight w:val="300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32F9" w:rsidRPr="00DA41D5" w:rsidRDefault="00C632F9" w:rsidP="0003584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DA41D5">
              <w:rPr>
                <w:b/>
                <w:bCs/>
                <w:color w:val="000000"/>
                <w:sz w:val="22"/>
                <w:szCs w:val="22"/>
                <w:lang w:eastAsia="bg-BG"/>
              </w:rPr>
              <w:t>П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ЛАТЕЦ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32F9" w:rsidRPr="00DA41D5" w:rsidRDefault="00C632F9" w:rsidP="0003584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DA41D5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Площ 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/</w:t>
            </w:r>
            <w:r w:rsidRPr="00DA41D5">
              <w:rPr>
                <w:b/>
                <w:bCs/>
                <w:color w:val="000000"/>
                <w:sz w:val="22"/>
                <w:szCs w:val="22"/>
                <w:lang w:eastAsia="bg-BG"/>
              </w:rPr>
              <w:t>дка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/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32F9" w:rsidRPr="00DA41D5" w:rsidRDefault="00C632F9" w:rsidP="00035849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Сума</w:t>
            </w:r>
            <w:r w:rsidRPr="00DA41D5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за внасяне</w:t>
            </w:r>
          </w:p>
        </w:tc>
      </w:tr>
      <w:tr w:rsidR="00C632F9" w:rsidRPr="00DA41D5" w:rsidTr="00035849">
        <w:trPr>
          <w:trHeight w:val="52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2F9" w:rsidRPr="00DA41D5" w:rsidRDefault="00C632F9" w:rsidP="0003584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DA41D5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Три имена / наименование на юридическо лице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32F9" w:rsidRPr="00DA41D5" w:rsidRDefault="00C632F9" w:rsidP="00035849">
            <w:pPr>
              <w:rPr>
                <w:b/>
                <w:bCs/>
                <w:color w:val="000000"/>
                <w:lang w:eastAsia="bg-BG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32F9" w:rsidRPr="00DA41D5" w:rsidRDefault="00C632F9" w:rsidP="00035849">
            <w:pPr>
              <w:rPr>
                <w:b/>
                <w:bCs/>
                <w:color w:val="000000"/>
                <w:lang w:eastAsia="bg-BG"/>
              </w:rPr>
            </w:pPr>
          </w:p>
        </w:tc>
      </w:tr>
      <w:tr w:rsidR="00C632F9" w:rsidRPr="00DA41D5" w:rsidTr="00035849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2F9" w:rsidRPr="00DA41D5" w:rsidRDefault="00C632F9" w:rsidP="00035849">
            <w:pPr>
              <w:rPr>
                <w:b/>
                <w:color w:val="000000"/>
                <w:lang w:eastAsia="bg-BG"/>
              </w:rPr>
            </w:pPr>
            <w:r w:rsidRPr="00DA41D5">
              <w:rPr>
                <w:b/>
                <w:color w:val="000000"/>
                <w:sz w:val="22"/>
                <w:szCs w:val="22"/>
                <w:lang w:eastAsia="bg-BG"/>
              </w:rPr>
              <w:t xml:space="preserve"> АДМИРАЛ ГРУП-3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32F9" w:rsidRPr="00DA41D5" w:rsidRDefault="00C632F9" w:rsidP="00EF7DF7">
            <w:pPr>
              <w:jc w:val="center"/>
              <w:rPr>
                <w:b/>
                <w:color w:val="000000"/>
                <w:lang w:eastAsia="bg-BG"/>
              </w:rPr>
            </w:pPr>
            <w:r w:rsidRPr="00DA41D5">
              <w:rPr>
                <w:b/>
                <w:color w:val="000000"/>
                <w:sz w:val="22"/>
                <w:szCs w:val="22"/>
                <w:lang w:eastAsia="bg-BG"/>
              </w:rPr>
              <w:t>0,01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32F9" w:rsidRPr="00DA41D5" w:rsidRDefault="00C632F9" w:rsidP="00EF7DF7">
            <w:pPr>
              <w:jc w:val="center"/>
              <w:rPr>
                <w:b/>
                <w:color w:val="000000"/>
                <w:lang w:eastAsia="bg-BG"/>
              </w:rPr>
            </w:pPr>
            <w:r w:rsidRPr="00DA41D5">
              <w:rPr>
                <w:b/>
                <w:color w:val="000000"/>
                <w:sz w:val="22"/>
                <w:szCs w:val="22"/>
                <w:lang w:eastAsia="bg-BG"/>
              </w:rPr>
              <w:t>0,5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9</w:t>
            </w:r>
          </w:p>
        </w:tc>
      </w:tr>
      <w:tr w:rsidR="00C632F9" w:rsidRPr="00DA41D5" w:rsidTr="00035849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2F9" w:rsidRPr="00DA41D5" w:rsidRDefault="00C632F9" w:rsidP="00035849">
            <w:pPr>
              <w:rPr>
                <w:b/>
                <w:color w:val="000000"/>
                <w:lang w:eastAsia="bg-BG"/>
              </w:rPr>
            </w:pPr>
            <w:r w:rsidRPr="00DA41D5">
              <w:rPr>
                <w:b/>
                <w:color w:val="000000"/>
                <w:sz w:val="22"/>
                <w:szCs w:val="22"/>
                <w:lang w:eastAsia="bg-BG"/>
              </w:rPr>
              <w:t xml:space="preserve"> ЗПК СИЛА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32F9" w:rsidRPr="00DA41D5" w:rsidRDefault="00C632F9" w:rsidP="00EF7DF7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17,286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32F9" w:rsidRPr="00DA41D5" w:rsidRDefault="00C632F9" w:rsidP="00EF7DF7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777,87</w:t>
            </w:r>
          </w:p>
        </w:tc>
      </w:tr>
      <w:tr w:rsidR="00C632F9" w:rsidRPr="00DA41D5" w:rsidTr="00035849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32F9" w:rsidRPr="00DA41D5" w:rsidRDefault="00C632F9" w:rsidP="00035849">
            <w:pPr>
              <w:rPr>
                <w:b/>
                <w:color w:val="000000"/>
                <w:lang w:eastAsia="bg-BG"/>
              </w:rPr>
            </w:pPr>
            <w:r w:rsidRPr="00DA41D5">
              <w:rPr>
                <w:b/>
                <w:color w:val="000000"/>
                <w:sz w:val="22"/>
                <w:szCs w:val="22"/>
                <w:lang w:eastAsia="bg-BG"/>
              </w:rPr>
              <w:t xml:space="preserve"> РОСЕН КОЙЧЕВ МИХАЛЕВ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32F9" w:rsidRPr="00DA41D5" w:rsidRDefault="00C632F9" w:rsidP="00EF7DF7">
            <w:pPr>
              <w:jc w:val="center"/>
              <w:rPr>
                <w:b/>
                <w:color w:val="000000"/>
                <w:lang w:eastAsia="bg-BG"/>
              </w:rPr>
            </w:pPr>
            <w:r w:rsidRPr="00DA41D5">
              <w:rPr>
                <w:b/>
                <w:color w:val="000000"/>
                <w:sz w:val="22"/>
                <w:szCs w:val="22"/>
                <w:lang w:eastAsia="bg-BG"/>
              </w:rPr>
              <w:t>0,694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32F9" w:rsidRPr="00DA41D5" w:rsidRDefault="00C632F9" w:rsidP="00EF7DF7">
            <w:pPr>
              <w:jc w:val="center"/>
              <w:rPr>
                <w:b/>
                <w:color w:val="000000"/>
                <w:lang w:eastAsia="bg-BG"/>
              </w:rPr>
            </w:pPr>
            <w:r w:rsidRPr="00DA41D5">
              <w:rPr>
                <w:b/>
                <w:color w:val="000000"/>
                <w:sz w:val="22"/>
                <w:szCs w:val="22"/>
                <w:lang w:eastAsia="bg-BG"/>
              </w:rPr>
              <w:t>31,23</w:t>
            </w:r>
          </w:p>
        </w:tc>
      </w:tr>
      <w:tr w:rsidR="00C632F9" w:rsidRPr="00DA41D5" w:rsidTr="00035849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632F9" w:rsidRPr="00DA41D5" w:rsidRDefault="00C632F9" w:rsidP="00035849">
            <w:pPr>
              <w:rPr>
                <w:b/>
                <w:bCs/>
                <w:color w:val="000000"/>
                <w:lang w:eastAsia="bg-BG"/>
              </w:rPr>
            </w:pPr>
            <w:r w:rsidRPr="00DA41D5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Общо за землището: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32F9" w:rsidRPr="00DA41D5" w:rsidRDefault="00C632F9" w:rsidP="00EF7DF7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17,993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32F9" w:rsidRPr="00DA41D5" w:rsidRDefault="00C632F9" w:rsidP="00EF7DF7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809,69</w:t>
            </w:r>
          </w:p>
        </w:tc>
      </w:tr>
    </w:tbl>
    <w:p w:rsidR="00C632F9" w:rsidRPr="00DA41D5" w:rsidRDefault="00C632F9" w:rsidP="00035849">
      <w:pPr>
        <w:rPr>
          <w:sz w:val="22"/>
          <w:szCs w:val="22"/>
        </w:rPr>
      </w:pPr>
    </w:p>
    <w:p w:rsidR="00C632F9" w:rsidRPr="00DA41D5" w:rsidRDefault="00C632F9" w:rsidP="00CA5178">
      <w:pPr>
        <w:spacing w:line="276" w:lineRule="auto"/>
        <w:jc w:val="center"/>
        <w:rPr>
          <w:b/>
          <w:sz w:val="22"/>
          <w:szCs w:val="22"/>
        </w:rPr>
      </w:pPr>
      <w:r w:rsidRPr="00DA41D5">
        <w:rPr>
          <w:b/>
          <w:sz w:val="22"/>
          <w:szCs w:val="22"/>
        </w:rPr>
        <w:t>Регистър на имоти, съгласно чл.37в, ал.3, т.2 от ЗСПЗЗ</w:t>
      </w:r>
    </w:p>
    <w:p w:rsidR="00C632F9" w:rsidRDefault="00C632F9" w:rsidP="00CA5178">
      <w:pPr>
        <w:spacing w:line="276" w:lineRule="auto"/>
        <w:jc w:val="center"/>
        <w:rPr>
          <w:rFonts w:ascii="Calibri" w:hAnsi="Calibri"/>
          <w:b/>
          <w:sz w:val="20"/>
          <w:szCs w:val="22"/>
        </w:rPr>
      </w:pPr>
    </w:p>
    <w:p w:rsidR="00C632F9" w:rsidRDefault="00C632F9" w:rsidP="00CA5178">
      <w:pPr>
        <w:spacing w:line="276" w:lineRule="auto"/>
        <w:jc w:val="center"/>
        <w:rPr>
          <w:rFonts w:ascii="Calibri" w:hAnsi="Calibri"/>
          <w:b/>
          <w:sz w:val="20"/>
          <w:szCs w:val="22"/>
        </w:rPr>
      </w:pPr>
    </w:p>
    <w:tbl>
      <w:tblPr>
        <w:tblW w:w="10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67"/>
        <w:gridCol w:w="2872"/>
        <w:gridCol w:w="1027"/>
        <w:gridCol w:w="975"/>
        <w:gridCol w:w="968"/>
        <w:gridCol w:w="1301"/>
        <w:gridCol w:w="1003"/>
      </w:tblGrid>
      <w:tr w:rsidR="00C632F9" w:rsidRPr="00D92CF0" w:rsidTr="00EF7DF7">
        <w:trPr>
          <w:jc w:val="center"/>
        </w:trPr>
        <w:tc>
          <w:tcPr>
            <w:tcW w:w="2723" w:type="dxa"/>
          </w:tcPr>
          <w:p w:rsidR="00C632F9" w:rsidRPr="00D92CF0" w:rsidRDefault="00C632F9" w:rsidP="004F4A26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ПЛАТЕЦ</w:t>
            </w:r>
          </w:p>
        </w:tc>
        <w:tc>
          <w:tcPr>
            <w:tcW w:w="2932" w:type="dxa"/>
          </w:tcPr>
          <w:p w:rsidR="00C632F9" w:rsidRPr="00D92CF0" w:rsidRDefault="00C632F9" w:rsidP="004F4A26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Собственик (три имена/име юр. лице)</w:t>
            </w:r>
          </w:p>
        </w:tc>
        <w:tc>
          <w:tcPr>
            <w:tcW w:w="1027" w:type="dxa"/>
          </w:tcPr>
          <w:p w:rsidR="00C632F9" w:rsidRPr="00D92CF0" w:rsidRDefault="00C632F9" w:rsidP="004F4A26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Ползвани дка</w:t>
            </w:r>
          </w:p>
        </w:tc>
        <w:tc>
          <w:tcPr>
            <w:tcW w:w="985" w:type="dxa"/>
          </w:tcPr>
          <w:p w:rsidR="00C632F9" w:rsidRPr="00D92CF0" w:rsidRDefault="00C632F9" w:rsidP="004F4A26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Имот дка</w:t>
            </w:r>
          </w:p>
        </w:tc>
        <w:tc>
          <w:tcPr>
            <w:tcW w:w="982" w:type="dxa"/>
          </w:tcPr>
          <w:p w:rsidR="00C632F9" w:rsidRPr="00D92CF0" w:rsidRDefault="00C632F9" w:rsidP="004F4A26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Кад_ №</w:t>
            </w:r>
          </w:p>
        </w:tc>
        <w:tc>
          <w:tcPr>
            <w:tcW w:w="1313" w:type="dxa"/>
          </w:tcPr>
          <w:p w:rsidR="00C632F9" w:rsidRPr="00D92CF0" w:rsidRDefault="00C632F9" w:rsidP="004F4A26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на тр. ползване на масива</w:t>
            </w:r>
          </w:p>
        </w:tc>
        <w:tc>
          <w:tcPr>
            <w:tcW w:w="851" w:type="dxa"/>
          </w:tcPr>
          <w:p w:rsidR="00C632F9" w:rsidRPr="00D92CF0" w:rsidRDefault="00C632F9" w:rsidP="004F4A26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Дължима рента</w:t>
            </w:r>
          </w:p>
        </w:tc>
      </w:tr>
      <w:tr w:rsidR="00C632F9" w:rsidRPr="00D92CF0" w:rsidTr="00EF7DF7">
        <w:trPr>
          <w:jc w:val="center"/>
        </w:trPr>
        <w:tc>
          <w:tcPr>
            <w:tcW w:w="2723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АДМИРАЛ ГРУП-3 ЕООД</w:t>
            </w:r>
          </w:p>
        </w:tc>
        <w:tc>
          <w:tcPr>
            <w:tcW w:w="2932" w:type="dxa"/>
          </w:tcPr>
          <w:p w:rsidR="00C632F9" w:rsidRPr="00D92CF0" w:rsidRDefault="00C632F9" w:rsidP="00D4679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С.П.К., Д.Й.В.</w:t>
            </w:r>
          </w:p>
        </w:tc>
        <w:tc>
          <w:tcPr>
            <w:tcW w:w="1027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0,013</w:t>
            </w:r>
          </w:p>
        </w:tc>
        <w:tc>
          <w:tcPr>
            <w:tcW w:w="985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23,640</w:t>
            </w:r>
          </w:p>
        </w:tc>
        <w:tc>
          <w:tcPr>
            <w:tcW w:w="982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2.42</w:t>
            </w:r>
          </w:p>
        </w:tc>
        <w:tc>
          <w:tcPr>
            <w:tcW w:w="1313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851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</w:tr>
      <w:tr w:rsidR="00C632F9" w:rsidRPr="00D92CF0" w:rsidTr="00EF7DF7">
        <w:trPr>
          <w:jc w:val="center"/>
        </w:trPr>
        <w:tc>
          <w:tcPr>
            <w:tcW w:w="2723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ЗПК СИЛА</w:t>
            </w:r>
          </w:p>
        </w:tc>
        <w:tc>
          <w:tcPr>
            <w:tcW w:w="2932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ДЕЛТА ЕООД, ДЕЛТА ЕООД</w:t>
            </w:r>
          </w:p>
        </w:tc>
        <w:tc>
          <w:tcPr>
            <w:tcW w:w="1027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4,075</w:t>
            </w:r>
          </w:p>
        </w:tc>
        <w:tc>
          <w:tcPr>
            <w:tcW w:w="985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4,075</w:t>
            </w:r>
          </w:p>
        </w:tc>
        <w:tc>
          <w:tcPr>
            <w:tcW w:w="982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3.53</w:t>
            </w:r>
          </w:p>
        </w:tc>
        <w:tc>
          <w:tcPr>
            <w:tcW w:w="1313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851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183,38</w:t>
            </w:r>
          </w:p>
        </w:tc>
      </w:tr>
      <w:tr w:rsidR="00C632F9" w:rsidRPr="00D92CF0" w:rsidTr="00EF7DF7">
        <w:trPr>
          <w:jc w:val="center"/>
        </w:trPr>
        <w:tc>
          <w:tcPr>
            <w:tcW w:w="2723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ЗПК СИЛА</w:t>
            </w:r>
          </w:p>
        </w:tc>
        <w:tc>
          <w:tcPr>
            <w:tcW w:w="2932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ДЕЛТА ЕООД</w:t>
            </w:r>
          </w:p>
        </w:tc>
        <w:tc>
          <w:tcPr>
            <w:tcW w:w="1027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4,075</w:t>
            </w:r>
          </w:p>
        </w:tc>
        <w:tc>
          <w:tcPr>
            <w:tcW w:w="985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4,075</w:t>
            </w:r>
          </w:p>
        </w:tc>
        <w:tc>
          <w:tcPr>
            <w:tcW w:w="982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3.54</w:t>
            </w:r>
          </w:p>
        </w:tc>
        <w:tc>
          <w:tcPr>
            <w:tcW w:w="1313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851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183,38</w:t>
            </w:r>
          </w:p>
        </w:tc>
      </w:tr>
      <w:tr w:rsidR="00C632F9" w:rsidRPr="00D92CF0" w:rsidTr="00EF7DF7">
        <w:trPr>
          <w:jc w:val="center"/>
        </w:trPr>
        <w:tc>
          <w:tcPr>
            <w:tcW w:w="2723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РОСЕН КОЙЧЕВ МИХАЛЕВ</w:t>
            </w:r>
          </w:p>
        </w:tc>
        <w:tc>
          <w:tcPr>
            <w:tcW w:w="2932" w:type="dxa"/>
          </w:tcPr>
          <w:p w:rsidR="00C632F9" w:rsidRPr="00D92CF0" w:rsidRDefault="00C632F9" w:rsidP="00D4679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Х.В.В.</w:t>
            </w:r>
          </w:p>
        </w:tc>
        <w:tc>
          <w:tcPr>
            <w:tcW w:w="1027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0,694</w:t>
            </w:r>
          </w:p>
        </w:tc>
        <w:tc>
          <w:tcPr>
            <w:tcW w:w="985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0,694</w:t>
            </w:r>
          </w:p>
        </w:tc>
        <w:tc>
          <w:tcPr>
            <w:tcW w:w="982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10.66</w:t>
            </w:r>
          </w:p>
        </w:tc>
        <w:tc>
          <w:tcPr>
            <w:tcW w:w="1313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851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31,23</w:t>
            </w:r>
          </w:p>
        </w:tc>
      </w:tr>
      <w:tr w:rsidR="00C632F9" w:rsidRPr="00D92CF0" w:rsidTr="00EF7DF7">
        <w:trPr>
          <w:jc w:val="center"/>
        </w:trPr>
        <w:tc>
          <w:tcPr>
            <w:tcW w:w="2723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ЗПК СИЛА</w:t>
            </w:r>
          </w:p>
        </w:tc>
        <w:tc>
          <w:tcPr>
            <w:tcW w:w="2932" w:type="dxa"/>
          </w:tcPr>
          <w:p w:rsidR="00C632F9" w:rsidRPr="00D92CF0" w:rsidRDefault="00C632F9" w:rsidP="00D4679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И.С.Г.</w:t>
            </w:r>
          </w:p>
        </w:tc>
        <w:tc>
          <w:tcPr>
            <w:tcW w:w="1027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1,829</w:t>
            </w:r>
          </w:p>
        </w:tc>
        <w:tc>
          <w:tcPr>
            <w:tcW w:w="985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9,196</w:t>
            </w:r>
          </w:p>
        </w:tc>
        <w:tc>
          <w:tcPr>
            <w:tcW w:w="982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17.8</w:t>
            </w:r>
          </w:p>
        </w:tc>
        <w:tc>
          <w:tcPr>
            <w:tcW w:w="1313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851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82,31</w:t>
            </w:r>
          </w:p>
        </w:tc>
      </w:tr>
      <w:tr w:rsidR="00C632F9" w:rsidRPr="00D92CF0" w:rsidTr="00EF7DF7">
        <w:trPr>
          <w:jc w:val="center"/>
        </w:trPr>
        <w:tc>
          <w:tcPr>
            <w:tcW w:w="2723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ЗПК СИЛА</w:t>
            </w:r>
          </w:p>
        </w:tc>
        <w:tc>
          <w:tcPr>
            <w:tcW w:w="2932" w:type="dxa"/>
          </w:tcPr>
          <w:p w:rsidR="00C632F9" w:rsidRPr="00D92CF0" w:rsidRDefault="00C632F9" w:rsidP="00D4679B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И.С.Г.</w:t>
            </w:r>
          </w:p>
        </w:tc>
        <w:tc>
          <w:tcPr>
            <w:tcW w:w="1027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7,307</w:t>
            </w:r>
          </w:p>
        </w:tc>
        <w:tc>
          <w:tcPr>
            <w:tcW w:w="985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9,196</w:t>
            </w:r>
          </w:p>
        </w:tc>
        <w:tc>
          <w:tcPr>
            <w:tcW w:w="982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17.8</w:t>
            </w:r>
          </w:p>
        </w:tc>
        <w:tc>
          <w:tcPr>
            <w:tcW w:w="1313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851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328,82</w:t>
            </w:r>
          </w:p>
        </w:tc>
      </w:tr>
      <w:tr w:rsidR="00C632F9" w:rsidRPr="00D92CF0" w:rsidTr="00EF7DF7">
        <w:trPr>
          <w:jc w:val="center"/>
        </w:trPr>
        <w:tc>
          <w:tcPr>
            <w:tcW w:w="2723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Общо за землището</w:t>
            </w:r>
          </w:p>
        </w:tc>
        <w:tc>
          <w:tcPr>
            <w:tcW w:w="2932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027" w:type="dxa"/>
          </w:tcPr>
          <w:p w:rsidR="00C632F9" w:rsidRPr="00EF7DF7" w:rsidRDefault="00C632F9" w:rsidP="00EF7DF7">
            <w:pPr>
              <w:spacing w:after="120"/>
              <w:jc w:val="center"/>
              <w:rPr>
                <w:b/>
                <w:sz w:val="20"/>
              </w:rPr>
            </w:pPr>
            <w:r w:rsidRPr="00EF7DF7">
              <w:rPr>
                <w:b/>
                <w:sz w:val="20"/>
              </w:rPr>
              <w:t>17,993</w:t>
            </w:r>
          </w:p>
        </w:tc>
        <w:tc>
          <w:tcPr>
            <w:tcW w:w="985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982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313" w:type="dxa"/>
          </w:tcPr>
          <w:p w:rsidR="00C632F9" w:rsidRPr="00D92CF0" w:rsidRDefault="00C632F9" w:rsidP="00EF7DF7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632F9" w:rsidRPr="00EF7DF7" w:rsidRDefault="00C632F9" w:rsidP="004968BB">
            <w:pPr>
              <w:spacing w:after="120"/>
              <w:jc w:val="center"/>
              <w:rPr>
                <w:b/>
                <w:sz w:val="20"/>
              </w:rPr>
            </w:pPr>
            <w:r w:rsidRPr="00EF7DF7">
              <w:rPr>
                <w:b/>
                <w:sz w:val="20"/>
              </w:rPr>
              <w:t>809,</w:t>
            </w:r>
            <w:r>
              <w:rPr>
                <w:b/>
                <w:sz w:val="20"/>
              </w:rPr>
              <w:t>69</w:t>
            </w:r>
          </w:p>
        </w:tc>
      </w:tr>
    </w:tbl>
    <w:p w:rsidR="00C632F9" w:rsidRDefault="00C632F9" w:rsidP="00CA5178">
      <w:pPr>
        <w:spacing w:line="276" w:lineRule="auto"/>
        <w:jc w:val="center"/>
        <w:rPr>
          <w:rFonts w:ascii="Calibri" w:hAnsi="Calibri"/>
          <w:b/>
          <w:sz w:val="20"/>
          <w:szCs w:val="22"/>
        </w:rPr>
      </w:pPr>
    </w:p>
    <w:p w:rsidR="00C632F9" w:rsidRDefault="00C632F9" w:rsidP="00CA5178"/>
    <w:p w:rsidR="00C632F9" w:rsidRPr="004571D9" w:rsidRDefault="00C632F9" w:rsidP="00CA5178">
      <w:pPr>
        <w:jc w:val="both"/>
        <w:rPr>
          <w:b/>
          <w:bCs/>
        </w:rPr>
      </w:pPr>
      <w:r w:rsidRPr="00AE5268">
        <w:rPr>
          <w:spacing w:val="4"/>
          <w:sz w:val="22"/>
          <w:szCs w:val="22"/>
        </w:rPr>
        <w:t xml:space="preserve">           Средното  рентно  плащане за землищата на община </w:t>
      </w:r>
      <w:r>
        <w:t>Вълчи дол</w:t>
      </w:r>
      <w:r w:rsidRPr="00AE5268">
        <w:rPr>
          <w:spacing w:val="4"/>
          <w:sz w:val="22"/>
          <w:szCs w:val="22"/>
        </w:rPr>
        <w:t>,</w:t>
      </w:r>
      <w:r w:rsidRPr="00AE5268">
        <w:rPr>
          <w:spacing w:val="4"/>
          <w:sz w:val="22"/>
          <w:szCs w:val="22"/>
          <w:lang w:val="ru-RU"/>
        </w:rPr>
        <w:t xml:space="preserve"> </w:t>
      </w:r>
      <w:r w:rsidRPr="00AE5268">
        <w:rPr>
          <w:spacing w:val="4"/>
          <w:sz w:val="22"/>
          <w:szCs w:val="22"/>
        </w:rPr>
        <w:t xml:space="preserve">съгласно §2е, ал.1 и ал.2 от ДР на ЗСПЗЗ е определено от </w:t>
      </w:r>
      <w:r>
        <w:rPr>
          <w:spacing w:val="4"/>
          <w:sz w:val="22"/>
          <w:szCs w:val="22"/>
        </w:rPr>
        <w:t>К</w:t>
      </w:r>
      <w:r w:rsidRPr="00AE5268">
        <w:rPr>
          <w:spacing w:val="4"/>
          <w:sz w:val="22"/>
          <w:szCs w:val="22"/>
        </w:rPr>
        <w:t xml:space="preserve">омисия, назначена със Заповед </w:t>
      </w:r>
      <w:r w:rsidRPr="00AE5268">
        <w:rPr>
          <w:sz w:val="22"/>
          <w:szCs w:val="22"/>
        </w:rPr>
        <w:t xml:space="preserve">№ РД </w:t>
      </w:r>
      <w:r>
        <w:rPr>
          <w:sz w:val="22"/>
          <w:szCs w:val="22"/>
        </w:rPr>
        <w:t>21</w:t>
      </w:r>
      <w:r w:rsidRPr="00AE5268">
        <w:rPr>
          <w:sz w:val="22"/>
          <w:szCs w:val="22"/>
        </w:rPr>
        <w:t>-</w:t>
      </w:r>
      <w:r>
        <w:rPr>
          <w:sz w:val="22"/>
          <w:szCs w:val="22"/>
        </w:rPr>
        <w:t>07</w:t>
      </w:r>
      <w:r w:rsidRPr="00AE5268">
        <w:rPr>
          <w:sz w:val="22"/>
          <w:szCs w:val="22"/>
        </w:rPr>
        <w:t>-</w:t>
      </w:r>
      <w:r>
        <w:rPr>
          <w:sz w:val="22"/>
          <w:szCs w:val="22"/>
        </w:rPr>
        <w:t>9</w:t>
      </w:r>
      <w:r w:rsidRPr="00AE5268">
        <w:rPr>
          <w:sz w:val="22"/>
          <w:szCs w:val="22"/>
        </w:rPr>
        <w:t xml:space="preserve"> от </w:t>
      </w:r>
      <w:r>
        <w:rPr>
          <w:sz w:val="22"/>
          <w:szCs w:val="22"/>
        </w:rPr>
        <w:t>21</w:t>
      </w:r>
      <w:r w:rsidRPr="00AE5268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AE5268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AE5268">
        <w:rPr>
          <w:sz w:val="22"/>
          <w:szCs w:val="22"/>
        </w:rPr>
        <w:t>г</w:t>
      </w:r>
      <w:r w:rsidRPr="00AE5268">
        <w:rPr>
          <w:spacing w:val="4"/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, </w:t>
      </w:r>
      <w:r w:rsidRPr="00AE5268">
        <w:rPr>
          <w:spacing w:val="4"/>
          <w:sz w:val="22"/>
          <w:szCs w:val="22"/>
        </w:rPr>
        <w:t xml:space="preserve">на  директора на ОД "Земеделие" -  Варна.  Съгласно  протокол № 1 от </w:t>
      </w:r>
      <w:r>
        <w:rPr>
          <w:spacing w:val="4"/>
          <w:sz w:val="22"/>
          <w:szCs w:val="22"/>
        </w:rPr>
        <w:t>19</w:t>
      </w:r>
      <w:r w:rsidRPr="00AE5268">
        <w:rPr>
          <w:spacing w:val="4"/>
          <w:sz w:val="22"/>
          <w:szCs w:val="22"/>
        </w:rPr>
        <w:t>.0</w:t>
      </w:r>
      <w:r>
        <w:rPr>
          <w:spacing w:val="4"/>
          <w:sz w:val="22"/>
          <w:szCs w:val="22"/>
        </w:rPr>
        <w:t>2</w:t>
      </w:r>
      <w:r w:rsidRPr="00AE5268">
        <w:rPr>
          <w:spacing w:val="4"/>
          <w:sz w:val="22"/>
          <w:szCs w:val="22"/>
        </w:rPr>
        <w:t>.20</w:t>
      </w:r>
      <w:r>
        <w:rPr>
          <w:spacing w:val="4"/>
          <w:sz w:val="22"/>
          <w:szCs w:val="22"/>
        </w:rPr>
        <w:t>21</w:t>
      </w:r>
      <w:r w:rsidRPr="00AE5268">
        <w:rPr>
          <w:spacing w:val="4"/>
          <w:sz w:val="22"/>
          <w:szCs w:val="22"/>
        </w:rPr>
        <w:t xml:space="preserve">г.  </w:t>
      </w:r>
      <w:r w:rsidRPr="00AE5268">
        <w:rPr>
          <w:b/>
          <w:bCs/>
          <w:spacing w:val="4"/>
          <w:sz w:val="22"/>
          <w:szCs w:val="22"/>
        </w:rPr>
        <w:t xml:space="preserve">за  землището на </w:t>
      </w:r>
      <w:r w:rsidRPr="00AE5268">
        <w:rPr>
          <w:b/>
          <w:bCs/>
          <w:sz w:val="22"/>
          <w:szCs w:val="22"/>
        </w:rPr>
        <w:t>с.</w:t>
      </w:r>
      <w:r>
        <w:rPr>
          <w:b/>
          <w:bCs/>
          <w:sz w:val="22"/>
          <w:szCs w:val="22"/>
        </w:rPr>
        <w:t>Калоян</w:t>
      </w:r>
      <w:r w:rsidRPr="00AE5268">
        <w:rPr>
          <w:b/>
          <w:bCs/>
          <w:sz w:val="22"/>
          <w:szCs w:val="22"/>
        </w:rPr>
        <w:t>,</w:t>
      </w:r>
      <w:r w:rsidRPr="00AE5268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35506</w:t>
      </w:r>
      <w:r w:rsidRPr="00AE5268">
        <w:rPr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 w:rsidRPr="004571D9">
        <w:rPr>
          <w:b/>
          <w:bCs/>
          <w:spacing w:val="4"/>
          <w:sz w:val="22"/>
          <w:szCs w:val="22"/>
        </w:rPr>
        <w:t>в размер на  4</w:t>
      </w:r>
      <w:r>
        <w:rPr>
          <w:b/>
          <w:bCs/>
          <w:spacing w:val="4"/>
          <w:sz w:val="22"/>
          <w:szCs w:val="22"/>
        </w:rPr>
        <w:t>5</w:t>
      </w:r>
      <w:r w:rsidRPr="004571D9">
        <w:rPr>
          <w:b/>
          <w:bCs/>
          <w:spacing w:val="4"/>
          <w:sz w:val="22"/>
          <w:szCs w:val="22"/>
        </w:rPr>
        <w:t>.00 лв./дка.</w:t>
      </w:r>
      <w:r w:rsidRPr="004571D9">
        <w:rPr>
          <w:b/>
          <w:bCs/>
          <w:sz w:val="20"/>
          <w:szCs w:val="20"/>
          <w:lang w:eastAsia="bg-BG"/>
        </w:rPr>
        <w:t xml:space="preserve">                                                       </w:t>
      </w:r>
    </w:p>
    <w:p w:rsidR="00C632F9" w:rsidRDefault="00C632F9" w:rsidP="00CA5178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632F9" w:rsidRPr="00EB2F59" w:rsidRDefault="00C632F9" w:rsidP="00CA5178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FF6600"/>
          <w:sz w:val="22"/>
          <w:szCs w:val="22"/>
        </w:rPr>
      </w:pPr>
      <w:r w:rsidRPr="009154E6">
        <w:rPr>
          <w:b/>
          <w:bCs/>
          <w:sz w:val="22"/>
          <w:szCs w:val="22"/>
        </w:rPr>
        <w:t>Забележка :</w:t>
      </w:r>
      <w:r w:rsidRPr="009154E6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 НЯМА И</w:t>
      </w:r>
      <w:r w:rsidRPr="009154E6">
        <w:rPr>
          <w:b/>
          <w:bCs/>
          <w:i/>
          <w:iCs/>
          <w:sz w:val="22"/>
          <w:szCs w:val="22"/>
        </w:rPr>
        <w:t>моти, за които са налице условията на чл.37в.ал.10 от ЗСПЗЗ за сключване на едногодишен договор</w:t>
      </w:r>
      <w:r w:rsidRPr="00EB2F59">
        <w:rPr>
          <w:b/>
          <w:bCs/>
          <w:i/>
          <w:iCs/>
          <w:color w:val="FF6600"/>
          <w:sz w:val="22"/>
          <w:szCs w:val="22"/>
        </w:rPr>
        <w:t xml:space="preserve"> </w:t>
      </w:r>
      <w:r w:rsidRPr="004571D9">
        <w:rPr>
          <w:b/>
          <w:bCs/>
          <w:i/>
          <w:iCs/>
          <w:sz w:val="22"/>
          <w:szCs w:val="22"/>
        </w:rPr>
        <w:t>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C632F9" w:rsidRPr="00E37B00" w:rsidRDefault="00C632F9" w:rsidP="00CA517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 w:rsidRPr="00E37B00">
        <w:rPr>
          <w:spacing w:val="4"/>
        </w:rPr>
        <w:t xml:space="preserve">  </w:t>
      </w:r>
      <w:r>
        <w:rPr>
          <w:spacing w:val="4"/>
        </w:rPr>
        <w:t xml:space="preserve">   </w:t>
      </w:r>
      <w:r w:rsidRPr="00E37B00">
        <w:rPr>
          <w:spacing w:val="4"/>
        </w:rPr>
        <w:t xml:space="preserve"> </w:t>
      </w:r>
      <w:r>
        <w:rPr>
          <w:spacing w:val="4"/>
        </w:rPr>
        <w:t xml:space="preserve">  </w:t>
      </w:r>
      <w:r w:rsidRPr="00E37B00">
        <w:rPr>
          <w:spacing w:val="4"/>
          <w:sz w:val="22"/>
          <w:szCs w:val="22"/>
        </w:rPr>
        <w:t xml:space="preserve">Неразделна част от заповедта е карта за разпределянето на масивите за ползване в землището на </w:t>
      </w:r>
      <w:r w:rsidRPr="00E37B00">
        <w:rPr>
          <w:b/>
          <w:bCs/>
          <w:sz w:val="22"/>
          <w:szCs w:val="22"/>
        </w:rPr>
        <w:t>с.</w:t>
      </w:r>
      <w:r>
        <w:rPr>
          <w:b/>
          <w:bCs/>
          <w:sz w:val="22"/>
          <w:szCs w:val="22"/>
        </w:rPr>
        <w:t>Калоян</w:t>
      </w:r>
      <w:r w:rsidRPr="00E37B00">
        <w:rPr>
          <w:b/>
          <w:bCs/>
          <w:sz w:val="22"/>
          <w:szCs w:val="22"/>
        </w:rPr>
        <w:t>,</w:t>
      </w:r>
      <w:r w:rsidRPr="00E37B00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35506</w:t>
      </w:r>
      <w:r w:rsidRPr="00E37B00">
        <w:rPr>
          <w:spacing w:val="4"/>
          <w:sz w:val="22"/>
          <w:szCs w:val="22"/>
        </w:rPr>
        <w:t xml:space="preserve">, общ. </w:t>
      </w:r>
      <w:r>
        <w:rPr>
          <w:sz w:val="22"/>
          <w:szCs w:val="22"/>
        </w:rPr>
        <w:t>Вълчи дол</w:t>
      </w:r>
      <w:r w:rsidRPr="00E37B00">
        <w:rPr>
          <w:spacing w:val="4"/>
          <w:sz w:val="22"/>
          <w:szCs w:val="22"/>
        </w:rPr>
        <w:t>, обл.Варна.</w:t>
      </w:r>
    </w:p>
    <w:p w:rsidR="00C632F9" w:rsidRPr="00E37B00" w:rsidRDefault="00C632F9" w:rsidP="00CA5178">
      <w:pPr>
        <w:tabs>
          <w:tab w:val="left" w:pos="1800"/>
        </w:tabs>
        <w:jc w:val="both"/>
        <w:rPr>
          <w:sz w:val="22"/>
          <w:szCs w:val="22"/>
        </w:rPr>
      </w:pPr>
      <w:r w:rsidRPr="00E37B00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E37B00">
        <w:rPr>
          <w:b/>
          <w:bCs/>
          <w:sz w:val="22"/>
          <w:szCs w:val="22"/>
        </w:rPr>
        <w:t>с.</w:t>
      </w:r>
      <w:r>
        <w:rPr>
          <w:b/>
          <w:bCs/>
          <w:sz w:val="22"/>
          <w:szCs w:val="22"/>
        </w:rPr>
        <w:t>Калоян</w:t>
      </w:r>
      <w:r w:rsidRPr="00E37B00">
        <w:rPr>
          <w:b/>
          <w:bCs/>
          <w:sz w:val="22"/>
          <w:szCs w:val="22"/>
        </w:rPr>
        <w:t>,</w:t>
      </w:r>
      <w:r w:rsidRPr="00E37B00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35506</w:t>
      </w:r>
      <w:r w:rsidRPr="00E37B00">
        <w:rPr>
          <w:sz w:val="22"/>
          <w:szCs w:val="22"/>
        </w:rPr>
        <w:t>, обл. Варна се заплащат от съответния ползвател по депозитна сметка на Областна Дирекция “Земеделие“- гр.Варна:</w:t>
      </w:r>
    </w:p>
    <w:p w:rsidR="00C632F9" w:rsidRDefault="00C632F9" w:rsidP="00CA5178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C632F9" w:rsidRDefault="00C632F9" w:rsidP="00CA5178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Банка: Уни Кредит Булбанк</w:t>
      </w:r>
    </w:p>
    <w:p w:rsidR="00C632F9" w:rsidRDefault="00C632F9" w:rsidP="00CA5178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 код: UNCRBGSF</w:t>
      </w:r>
    </w:p>
    <w:p w:rsidR="00C632F9" w:rsidRDefault="00C632F9" w:rsidP="00CA5178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Банкова сметка (IBAN): BG 35 UNCR  7000 3319 7231 72</w:t>
      </w:r>
    </w:p>
    <w:p w:rsidR="00C632F9" w:rsidRDefault="00C632F9" w:rsidP="00CA5178">
      <w:pPr>
        <w:tabs>
          <w:tab w:val="left" w:pos="1080"/>
        </w:tabs>
        <w:jc w:val="both"/>
        <w:rPr>
          <w:sz w:val="22"/>
          <w:szCs w:val="22"/>
          <w:lang w:val="ru-RU"/>
        </w:rPr>
      </w:pPr>
    </w:p>
    <w:p w:rsidR="00C632F9" w:rsidRDefault="00C632F9" w:rsidP="00CA5178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C632F9" w:rsidRDefault="00C632F9" w:rsidP="00CA5178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7" w:history="1">
        <w:r>
          <w:rPr>
            <w:rStyle w:val="Hyperlink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8" w:history="1">
        <w:r>
          <w:rPr>
            <w:rStyle w:val="Hyperlink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C632F9" w:rsidRDefault="00C632F9" w:rsidP="00CA5178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9" w:history="1">
        <w:r>
          <w:rPr>
            <w:rStyle w:val="Hyperlink"/>
            <w:rFonts w:eastAsia="SimSun"/>
            <w:sz w:val="22"/>
            <w:szCs w:val="22"/>
            <w:lang w:eastAsia="zh-CN"/>
          </w:rPr>
          <w:t>чл. 37в, ал. 16 ЗСПЗЗ</w:t>
        </w:r>
      </w:hyperlink>
      <w:r>
        <w:rPr>
          <w:rFonts w:eastAsia="SimSun"/>
          <w:sz w:val="22"/>
          <w:szCs w:val="22"/>
          <w:lang w:eastAsia="zh-CN"/>
        </w:rPr>
        <w:t>.</w:t>
      </w:r>
    </w:p>
    <w:p w:rsidR="00C632F9" w:rsidRDefault="00C632F9" w:rsidP="00CA5178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C632F9" w:rsidRDefault="00C632F9" w:rsidP="00CA5178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632F9" w:rsidRDefault="00C632F9" w:rsidP="00CA5178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C632F9" w:rsidRDefault="00C632F9" w:rsidP="00CA5178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C632F9" w:rsidRDefault="00C632F9" w:rsidP="00CA5178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0" w:history="1">
        <w:r>
          <w:rPr>
            <w:rStyle w:val="Hyperlink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C632F9" w:rsidRDefault="00C632F9" w:rsidP="00CA5178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C632F9" w:rsidRPr="00427403" w:rsidRDefault="00C632F9" w:rsidP="00CA5178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427403">
        <w:rPr>
          <w:sz w:val="22"/>
          <w:szCs w:val="22"/>
        </w:rPr>
        <w:t xml:space="preserve">Настоящата заповед, заедно с окончателния регистър и </w:t>
      </w:r>
      <w:r w:rsidRPr="00427403">
        <w:rPr>
          <w:spacing w:val="4"/>
          <w:sz w:val="22"/>
          <w:szCs w:val="22"/>
        </w:rPr>
        <w:t>карта на ползването</w:t>
      </w:r>
      <w:r w:rsidRPr="00427403">
        <w:rPr>
          <w:sz w:val="22"/>
          <w:szCs w:val="22"/>
        </w:rPr>
        <w:t xml:space="preserve"> да се обяви в сградата на кметството на</w:t>
      </w:r>
      <w:r w:rsidRPr="00427403">
        <w:rPr>
          <w:b/>
          <w:bCs/>
          <w:sz w:val="22"/>
          <w:szCs w:val="22"/>
        </w:rPr>
        <w:t xml:space="preserve"> </w:t>
      </w:r>
      <w:r w:rsidRPr="006E1817">
        <w:rPr>
          <w:b/>
          <w:sz w:val="22"/>
          <w:szCs w:val="22"/>
        </w:rPr>
        <w:t>с.Калоян</w:t>
      </w:r>
      <w:r w:rsidRPr="00427403">
        <w:rPr>
          <w:sz w:val="22"/>
          <w:szCs w:val="22"/>
        </w:rPr>
        <w:t xml:space="preserve">, Община </w:t>
      </w:r>
      <w:r>
        <w:rPr>
          <w:sz w:val="22"/>
          <w:szCs w:val="22"/>
        </w:rPr>
        <w:t>Вълчи дол</w:t>
      </w:r>
      <w:r w:rsidRPr="00427403">
        <w:rPr>
          <w:sz w:val="22"/>
          <w:szCs w:val="22"/>
        </w:rPr>
        <w:t xml:space="preserve"> и  на Общинска служба по земеделие-</w:t>
      </w:r>
      <w:r>
        <w:rPr>
          <w:sz w:val="22"/>
          <w:szCs w:val="22"/>
        </w:rPr>
        <w:t>Вълчи дол</w:t>
      </w:r>
      <w:r w:rsidRPr="00427403">
        <w:rPr>
          <w:sz w:val="22"/>
          <w:szCs w:val="22"/>
        </w:rPr>
        <w:t xml:space="preserve"> и да се публикува на интернет страниците на Община </w:t>
      </w:r>
      <w:r>
        <w:rPr>
          <w:sz w:val="22"/>
          <w:szCs w:val="22"/>
        </w:rPr>
        <w:t>Вълчи дол</w:t>
      </w:r>
      <w:r w:rsidRPr="00427403">
        <w:rPr>
          <w:sz w:val="22"/>
          <w:szCs w:val="22"/>
        </w:rPr>
        <w:t xml:space="preserve"> и на Областна Дирекция „Земеделие” - Варна.</w:t>
      </w:r>
    </w:p>
    <w:p w:rsidR="00C632F9" w:rsidRDefault="00C632F9" w:rsidP="00CA5178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Заповедта може да се обжалва пред Министъра на земеделието, храните горите по реда на чл.81 и сл. от  Административно процесуалния кодекс /АПК/ или пред Районен съд- Девня по реда на чл.145 и сл.от АПК, във връзка с § 19, ал.1 от ЗИД на АПК.</w:t>
      </w:r>
    </w:p>
    <w:p w:rsidR="00C632F9" w:rsidRDefault="00C632F9" w:rsidP="00CA5178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Девня.</w:t>
      </w:r>
    </w:p>
    <w:p w:rsidR="00C632F9" w:rsidRDefault="00C632F9" w:rsidP="00CA5178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C632F9" w:rsidRDefault="00C632F9" w:rsidP="00CA5178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C632F9" w:rsidRDefault="00C632F9" w:rsidP="00CA5178">
      <w:pPr>
        <w:ind w:left="4260" w:firstLine="6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ДИРЕКТОР:             /п/</w:t>
      </w:r>
    </w:p>
    <w:p w:rsidR="00C632F9" w:rsidRDefault="00C632F9" w:rsidP="00CA5178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   /РАДОСЛАВ ЙОВКОВ/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C632F9" w:rsidRDefault="00C632F9" w:rsidP="00CA5178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C632F9" w:rsidRPr="00BF323F" w:rsidRDefault="00C632F9" w:rsidP="00CA5178">
      <w:pPr>
        <w:ind w:right="-720"/>
        <w:jc w:val="both"/>
        <w:rPr>
          <w:i/>
          <w:iCs/>
          <w:sz w:val="18"/>
          <w:szCs w:val="18"/>
          <w:lang w:val="ru-RU"/>
        </w:rPr>
      </w:pPr>
      <w:r>
        <w:rPr>
          <w:i/>
          <w:iCs/>
          <w:sz w:val="22"/>
          <w:szCs w:val="22"/>
          <w:lang w:val="ru-RU"/>
        </w:rPr>
        <w:t>РТ/</w:t>
      </w:r>
      <w:r w:rsidRPr="00BF323F">
        <w:rPr>
          <w:i/>
          <w:iCs/>
          <w:sz w:val="22"/>
          <w:szCs w:val="22"/>
          <w:lang w:val="ru-RU"/>
        </w:rPr>
        <w:t>ОСЗ</w:t>
      </w:r>
      <w:r>
        <w:rPr>
          <w:i/>
          <w:iCs/>
          <w:sz w:val="22"/>
          <w:szCs w:val="22"/>
          <w:lang w:val="ru-RU"/>
        </w:rPr>
        <w:t>/Вълчи дол</w:t>
      </w:r>
    </w:p>
    <w:p w:rsidR="00C632F9" w:rsidRDefault="00C632F9" w:rsidP="00CA5178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  <w:bookmarkStart w:id="0" w:name="_GoBack"/>
      <w:bookmarkEnd w:id="0"/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</w:p>
    <w:p w:rsidR="00C632F9" w:rsidRDefault="00C632F9" w:rsidP="00CA5178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ПРИЛОЖЕНИЕ №1</w:t>
      </w:r>
    </w:p>
    <w:p w:rsidR="00C632F9" w:rsidRPr="00E63EF6" w:rsidRDefault="00C632F9" w:rsidP="00CA5178">
      <w:pPr>
        <w:jc w:val="center"/>
        <w:rPr>
          <w:b/>
          <w:bCs/>
          <w:sz w:val="22"/>
          <w:szCs w:val="22"/>
        </w:rPr>
      </w:pPr>
    </w:p>
    <w:p w:rsidR="00C632F9" w:rsidRPr="00E63EF6" w:rsidRDefault="00C632F9" w:rsidP="00CA5178">
      <w:pPr>
        <w:jc w:val="center"/>
        <w:rPr>
          <w:b/>
          <w:bCs/>
          <w:sz w:val="22"/>
          <w:szCs w:val="22"/>
        </w:rPr>
      </w:pPr>
      <w:r w:rsidRPr="00E63EF6">
        <w:rPr>
          <w:b/>
          <w:bCs/>
          <w:sz w:val="22"/>
          <w:szCs w:val="22"/>
        </w:rPr>
        <w:t>към Заповед № РД-21-04-204/29.09.2021г.</w:t>
      </w:r>
    </w:p>
    <w:p w:rsidR="00C632F9" w:rsidRPr="00957CB0" w:rsidRDefault="00C632F9" w:rsidP="00CA5178">
      <w:pPr>
        <w:jc w:val="both"/>
        <w:rPr>
          <w:color w:val="FF0000"/>
          <w:sz w:val="22"/>
          <w:szCs w:val="22"/>
          <w:lang w:val="ru-RU"/>
        </w:rPr>
      </w:pPr>
      <w:r w:rsidRPr="00957CB0">
        <w:rPr>
          <w:color w:val="FF0000"/>
          <w:sz w:val="22"/>
          <w:szCs w:val="22"/>
        </w:rPr>
        <w:t xml:space="preserve">        </w:t>
      </w:r>
    </w:p>
    <w:p w:rsidR="00C632F9" w:rsidRPr="00467741" w:rsidRDefault="00C632F9" w:rsidP="00CA5178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467741">
        <w:rPr>
          <w:sz w:val="22"/>
          <w:szCs w:val="22"/>
        </w:rPr>
        <w:t xml:space="preserve">Съгласно сключеното доброволно споразумение </w:t>
      </w:r>
      <w:r w:rsidRPr="00467741">
        <w:rPr>
          <w:b/>
          <w:bCs/>
          <w:sz w:val="22"/>
          <w:szCs w:val="22"/>
        </w:rPr>
        <w:t>за землището на с.</w:t>
      </w:r>
      <w:r>
        <w:rPr>
          <w:b/>
          <w:bCs/>
          <w:sz w:val="22"/>
          <w:szCs w:val="22"/>
        </w:rPr>
        <w:t>Калоян</w:t>
      </w:r>
      <w:r w:rsidRPr="00467741">
        <w:rPr>
          <w:b/>
          <w:bCs/>
          <w:sz w:val="22"/>
          <w:szCs w:val="22"/>
        </w:rPr>
        <w:t>, общ.</w:t>
      </w:r>
      <w:r>
        <w:rPr>
          <w:b/>
          <w:bCs/>
          <w:sz w:val="22"/>
          <w:szCs w:val="22"/>
        </w:rPr>
        <w:t>Вълчи дол</w:t>
      </w:r>
      <w:r w:rsidRPr="00467741">
        <w:rPr>
          <w:b/>
          <w:bCs/>
          <w:sz w:val="22"/>
          <w:szCs w:val="22"/>
        </w:rPr>
        <w:t xml:space="preserve">, обл.Варна в определените масиви за ползване попадат имоти с НТП „полски път”, собственост на Община </w:t>
      </w:r>
      <w:r>
        <w:rPr>
          <w:b/>
          <w:bCs/>
          <w:sz w:val="22"/>
          <w:szCs w:val="22"/>
        </w:rPr>
        <w:t>Вълчи дол</w:t>
      </w:r>
      <w:r w:rsidRPr="00467741">
        <w:rPr>
          <w:b/>
          <w:bCs/>
          <w:sz w:val="22"/>
          <w:szCs w:val="22"/>
        </w:rPr>
        <w:t>, както следва:</w:t>
      </w:r>
    </w:p>
    <w:p w:rsidR="00C632F9" w:rsidRDefault="00C632F9" w:rsidP="00CA5178"/>
    <w:tbl>
      <w:tblPr>
        <w:tblW w:w="8571" w:type="dxa"/>
        <w:tblInd w:w="430" w:type="dxa"/>
        <w:tblCellMar>
          <w:left w:w="70" w:type="dxa"/>
          <w:right w:w="70" w:type="dxa"/>
        </w:tblCellMar>
        <w:tblLook w:val="00A0"/>
      </w:tblPr>
      <w:tblGrid>
        <w:gridCol w:w="4821"/>
        <w:gridCol w:w="1765"/>
        <w:gridCol w:w="1985"/>
      </w:tblGrid>
      <w:tr w:rsidR="00C632F9" w:rsidRPr="006E1817" w:rsidTr="004F4A26">
        <w:trPr>
          <w:trHeight w:val="855"/>
        </w:trPr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32F9" w:rsidRPr="006E1817" w:rsidRDefault="00C632F9" w:rsidP="00E17AEF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632F9" w:rsidRPr="006E1817" w:rsidRDefault="00C632F9" w:rsidP="00E17AEF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6E1817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площ/дка чл.37в/16/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632F9" w:rsidRPr="006E1817" w:rsidRDefault="00C632F9" w:rsidP="00E17AEF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6E1817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Средна рентна вноска </w:t>
            </w:r>
          </w:p>
        </w:tc>
      </w:tr>
      <w:tr w:rsidR="00C632F9" w:rsidRPr="006E1817" w:rsidTr="004F4A26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2F9" w:rsidRPr="006E1817" w:rsidRDefault="00C632F9" w:rsidP="00E17AEF">
            <w:pPr>
              <w:rPr>
                <w:b/>
                <w:color w:val="000000"/>
                <w:lang w:eastAsia="bg-BG"/>
              </w:rPr>
            </w:pPr>
            <w:r w:rsidRPr="006E1817">
              <w:rPr>
                <w:b/>
                <w:color w:val="000000"/>
                <w:sz w:val="22"/>
                <w:szCs w:val="22"/>
                <w:lang w:eastAsia="bg-BG"/>
              </w:rPr>
              <w:t>ЕТ ТИАСО-ДОБРОМИР ВЪЛЧЕВ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2F9" w:rsidRPr="006E1817" w:rsidRDefault="00C632F9" w:rsidP="004F4A26">
            <w:pPr>
              <w:jc w:val="center"/>
              <w:rPr>
                <w:b/>
                <w:color w:val="000000"/>
                <w:lang w:eastAsia="bg-BG"/>
              </w:rPr>
            </w:pPr>
            <w:r w:rsidRPr="006E1817">
              <w:rPr>
                <w:b/>
                <w:color w:val="000000"/>
                <w:sz w:val="22"/>
                <w:szCs w:val="22"/>
                <w:lang w:eastAsia="bg-BG"/>
              </w:rPr>
              <w:t>1,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030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2F9" w:rsidRPr="006E1817" w:rsidRDefault="00C632F9" w:rsidP="004F4A26">
            <w:pPr>
              <w:jc w:val="center"/>
              <w:rPr>
                <w:color w:val="000000"/>
                <w:lang w:eastAsia="bg-BG"/>
              </w:rPr>
            </w:pPr>
            <w:r w:rsidRPr="006E1817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C632F9" w:rsidRPr="006E1817" w:rsidTr="004F4A26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2F9" w:rsidRPr="006E1817" w:rsidRDefault="00C632F9" w:rsidP="00E17AEF">
            <w:pPr>
              <w:rPr>
                <w:b/>
                <w:color w:val="000000"/>
                <w:lang w:eastAsia="bg-BG"/>
              </w:rPr>
            </w:pPr>
            <w:r w:rsidRPr="006E1817">
              <w:rPr>
                <w:b/>
                <w:color w:val="000000"/>
                <w:sz w:val="22"/>
                <w:szCs w:val="22"/>
                <w:lang w:eastAsia="bg-BG"/>
              </w:rPr>
              <w:t>ЕТ ИВОНА-ДИМИТЪР НЕНЧЕВ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F9" w:rsidRPr="006E1817" w:rsidRDefault="00C632F9" w:rsidP="004F4A26">
            <w:pPr>
              <w:jc w:val="center"/>
              <w:rPr>
                <w:b/>
                <w:color w:val="000000"/>
                <w:lang w:eastAsia="bg-BG"/>
              </w:rPr>
            </w:pPr>
            <w:r w:rsidRPr="006E1817">
              <w:rPr>
                <w:b/>
                <w:color w:val="000000"/>
                <w:sz w:val="22"/>
                <w:szCs w:val="22"/>
                <w:lang w:eastAsia="bg-BG"/>
              </w:rPr>
              <w:t>0,645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2F9" w:rsidRPr="006E1817" w:rsidRDefault="00C632F9" w:rsidP="004F4A26">
            <w:pPr>
              <w:jc w:val="center"/>
              <w:rPr>
                <w:color w:val="000000"/>
                <w:lang w:eastAsia="bg-BG"/>
              </w:rPr>
            </w:pPr>
            <w:r w:rsidRPr="006E1817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C632F9" w:rsidRPr="006E1817" w:rsidTr="004F4A26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2F9" w:rsidRPr="006E1817" w:rsidRDefault="00C632F9" w:rsidP="00E17AEF">
            <w:pPr>
              <w:rPr>
                <w:b/>
                <w:color w:val="000000"/>
                <w:lang w:eastAsia="bg-BG"/>
              </w:rPr>
            </w:pPr>
            <w:r w:rsidRPr="006E1817">
              <w:rPr>
                <w:b/>
                <w:color w:val="000000"/>
                <w:sz w:val="22"/>
                <w:szCs w:val="22"/>
                <w:lang w:eastAsia="bg-BG"/>
              </w:rPr>
              <w:t>АДМИРАЛ ГРУП-3 ЕООД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F9" w:rsidRPr="006E1817" w:rsidRDefault="00C632F9" w:rsidP="004F4A26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2,354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2F9" w:rsidRPr="006E1817" w:rsidRDefault="00C632F9" w:rsidP="004F4A26">
            <w:pPr>
              <w:jc w:val="center"/>
              <w:rPr>
                <w:color w:val="000000"/>
                <w:lang w:eastAsia="bg-BG"/>
              </w:rPr>
            </w:pPr>
            <w:r w:rsidRPr="006E1817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C632F9" w:rsidRPr="006E1817" w:rsidTr="004F4A26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2F9" w:rsidRPr="006E1817" w:rsidRDefault="00C632F9" w:rsidP="00E17AEF">
            <w:pPr>
              <w:rPr>
                <w:b/>
                <w:color w:val="000000"/>
                <w:lang w:eastAsia="bg-BG"/>
              </w:rPr>
            </w:pPr>
            <w:r w:rsidRPr="006E1817">
              <w:rPr>
                <w:b/>
                <w:color w:val="000000"/>
                <w:sz w:val="22"/>
                <w:szCs w:val="22"/>
                <w:lang w:eastAsia="bg-BG"/>
              </w:rPr>
              <w:t>ТИАСО ООД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F9" w:rsidRPr="006E1817" w:rsidRDefault="00C632F9" w:rsidP="004F4A26">
            <w:pPr>
              <w:jc w:val="center"/>
              <w:rPr>
                <w:b/>
                <w:color w:val="000000"/>
                <w:lang w:eastAsia="bg-BG"/>
              </w:rPr>
            </w:pPr>
            <w:r w:rsidRPr="006E1817">
              <w:rPr>
                <w:b/>
                <w:color w:val="000000"/>
                <w:sz w:val="22"/>
                <w:szCs w:val="22"/>
                <w:lang w:eastAsia="bg-BG"/>
              </w:rPr>
              <w:t>0,6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2F9" w:rsidRPr="006E1817" w:rsidRDefault="00C632F9" w:rsidP="004F4A26">
            <w:pPr>
              <w:jc w:val="center"/>
              <w:rPr>
                <w:color w:val="000000"/>
                <w:lang w:eastAsia="bg-BG"/>
              </w:rPr>
            </w:pPr>
            <w:r w:rsidRPr="006E1817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C632F9" w:rsidRPr="006E1817" w:rsidTr="004F4A26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2F9" w:rsidRPr="006E1817" w:rsidRDefault="00C632F9" w:rsidP="00E17AEF">
            <w:pPr>
              <w:rPr>
                <w:b/>
                <w:color w:val="000000"/>
                <w:lang w:eastAsia="bg-BG"/>
              </w:rPr>
            </w:pPr>
            <w:r w:rsidRPr="006E1817">
              <w:rPr>
                <w:b/>
                <w:color w:val="000000"/>
                <w:sz w:val="22"/>
                <w:szCs w:val="22"/>
                <w:lang w:eastAsia="bg-BG"/>
              </w:rPr>
              <w:t>ВАЛЕРИЙ НЕДЕВ НЕДЕВ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F9" w:rsidRPr="006E1817" w:rsidRDefault="00C632F9" w:rsidP="004F4A26">
            <w:pPr>
              <w:jc w:val="center"/>
              <w:rPr>
                <w:b/>
                <w:color w:val="000000"/>
                <w:lang w:eastAsia="bg-BG"/>
              </w:rPr>
            </w:pPr>
            <w:r w:rsidRPr="006E1817">
              <w:rPr>
                <w:b/>
                <w:color w:val="000000"/>
                <w:sz w:val="22"/>
                <w:szCs w:val="22"/>
                <w:lang w:eastAsia="bg-BG"/>
              </w:rPr>
              <w:t>0,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690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2F9" w:rsidRPr="006E1817" w:rsidRDefault="00C632F9" w:rsidP="004F4A26">
            <w:pPr>
              <w:jc w:val="center"/>
              <w:rPr>
                <w:color w:val="000000"/>
                <w:lang w:eastAsia="bg-BG"/>
              </w:rPr>
            </w:pPr>
            <w:r w:rsidRPr="006E1817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C632F9" w:rsidRPr="006E1817" w:rsidTr="004F4A26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2F9" w:rsidRPr="006E1817" w:rsidRDefault="00C632F9" w:rsidP="00E17AEF">
            <w:pPr>
              <w:rPr>
                <w:b/>
                <w:color w:val="000000"/>
                <w:lang w:eastAsia="bg-BG"/>
              </w:rPr>
            </w:pPr>
            <w:r w:rsidRPr="006E1817">
              <w:rPr>
                <w:b/>
                <w:color w:val="000000"/>
                <w:sz w:val="22"/>
                <w:szCs w:val="22"/>
                <w:lang w:eastAsia="bg-BG"/>
              </w:rPr>
              <w:t>МАРИН ГОРАНОВ БРАТАНОВ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F9" w:rsidRPr="006E1817" w:rsidRDefault="00C632F9" w:rsidP="004F4A26">
            <w:pPr>
              <w:jc w:val="center"/>
              <w:rPr>
                <w:b/>
                <w:color w:val="000000"/>
                <w:lang w:eastAsia="bg-BG"/>
              </w:rPr>
            </w:pPr>
            <w:r w:rsidRPr="006E1817">
              <w:rPr>
                <w:b/>
                <w:color w:val="000000"/>
                <w:sz w:val="22"/>
                <w:szCs w:val="22"/>
                <w:lang w:eastAsia="bg-BG"/>
              </w:rPr>
              <w:t>0,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2F9" w:rsidRPr="006E1817" w:rsidRDefault="00C632F9" w:rsidP="004F4A26">
            <w:pPr>
              <w:jc w:val="center"/>
              <w:rPr>
                <w:color w:val="000000"/>
                <w:lang w:eastAsia="bg-BG"/>
              </w:rPr>
            </w:pPr>
            <w:r w:rsidRPr="006E1817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C632F9" w:rsidRPr="006E1817" w:rsidTr="004F4A26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2F9" w:rsidRPr="006E1817" w:rsidRDefault="00C632F9" w:rsidP="00E17AEF">
            <w:pPr>
              <w:rPr>
                <w:b/>
                <w:color w:val="000000"/>
                <w:lang w:eastAsia="bg-BG"/>
              </w:rPr>
            </w:pPr>
            <w:r w:rsidRPr="006E1817">
              <w:rPr>
                <w:b/>
                <w:color w:val="000000"/>
                <w:sz w:val="22"/>
                <w:szCs w:val="22"/>
                <w:lang w:eastAsia="bg-BG"/>
              </w:rPr>
              <w:t>МЛАДЕН КРАСИМИРОВ МАНУШЕВ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F9" w:rsidRPr="006E1817" w:rsidRDefault="00C632F9" w:rsidP="004F4A26">
            <w:pPr>
              <w:jc w:val="center"/>
              <w:rPr>
                <w:b/>
                <w:color w:val="000000"/>
                <w:lang w:eastAsia="bg-BG"/>
              </w:rPr>
            </w:pPr>
            <w:r w:rsidRPr="006E1817">
              <w:rPr>
                <w:b/>
                <w:color w:val="000000"/>
                <w:sz w:val="22"/>
                <w:szCs w:val="22"/>
                <w:lang w:eastAsia="bg-BG"/>
              </w:rPr>
              <w:t>1,356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2F9" w:rsidRPr="006E1817" w:rsidRDefault="00C632F9" w:rsidP="004F4A26">
            <w:pPr>
              <w:jc w:val="center"/>
              <w:rPr>
                <w:color w:val="000000"/>
                <w:lang w:eastAsia="bg-BG"/>
              </w:rPr>
            </w:pPr>
            <w:r w:rsidRPr="006E1817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C632F9" w:rsidRPr="006E1817" w:rsidTr="004F4A26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2F9" w:rsidRPr="006E1817" w:rsidRDefault="00C632F9" w:rsidP="00E17AEF">
            <w:pPr>
              <w:rPr>
                <w:b/>
                <w:color w:val="000000"/>
                <w:lang w:eastAsia="bg-BG"/>
              </w:rPr>
            </w:pPr>
            <w:r w:rsidRPr="006E1817">
              <w:rPr>
                <w:b/>
                <w:color w:val="000000"/>
                <w:sz w:val="22"/>
                <w:szCs w:val="22"/>
                <w:lang w:eastAsia="bg-BG"/>
              </w:rPr>
              <w:t>НЕВЯНА ГЕОРГИЕВА СТОЯНОВА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F9" w:rsidRPr="006E1817" w:rsidRDefault="00C632F9" w:rsidP="004F4A26">
            <w:pPr>
              <w:jc w:val="center"/>
              <w:rPr>
                <w:b/>
                <w:color w:val="000000"/>
                <w:lang w:eastAsia="bg-BG"/>
              </w:rPr>
            </w:pPr>
            <w:r w:rsidRPr="006E1817">
              <w:rPr>
                <w:b/>
                <w:color w:val="000000"/>
                <w:sz w:val="22"/>
                <w:szCs w:val="22"/>
                <w:lang w:eastAsia="bg-BG"/>
              </w:rPr>
              <w:t>0,878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2F9" w:rsidRPr="006E1817" w:rsidRDefault="00C632F9" w:rsidP="004F4A26">
            <w:pPr>
              <w:jc w:val="center"/>
              <w:rPr>
                <w:color w:val="000000"/>
                <w:lang w:eastAsia="bg-BG"/>
              </w:rPr>
            </w:pPr>
            <w:r w:rsidRPr="006E1817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C632F9" w:rsidRPr="006E1817" w:rsidTr="004F4A26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2F9" w:rsidRPr="006E1817" w:rsidRDefault="00C632F9" w:rsidP="00E17AEF">
            <w:pPr>
              <w:rPr>
                <w:b/>
                <w:color w:val="000000"/>
                <w:lang w:eastAsia="bg-BG"/>
              </w:rPr>
            </w:pPr>
            <w:r w:rsidRPr="006E1817">
              <w:rPr>
                <w:b/>
                <w:color w:val="000000"/>
                <w:sz w:val="22"/>
                <w:szCs w:val="22"/>
                <w:lang w:eastAsia="bg-BG"/>
              </w:rPr>
              <w:t>ЗПК СИЛА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F9" w:rsidRPr="006E1817" w:rsidRDefault="00C632F9" w:rsidP="004F4A26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96,888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2F9" w:rsidRPr="006E1817" w:rsidRDefault="00C632F9" w:rsidP="004F4A26">
            <w:pPr>
              <w:jc w:val="center"/>
              <w:rPr>
                <w:color w:val="000000"/>
                <w:lang w:eastAsia="bg-BG"/>
              </w:rPr>
            </w:pPr>
            <w:r w:rsidRPr="006E1817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C632F9" w:rsidRPr="006E1817" w:rsidTr="004F4A26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2F9" w:rsidRPr="006E1817" w:rsidRDefault="00C632F9" w:rsidP="00E17AEF">
            <w:pPr>
              <w:rPr>
                <w:b/>
                <w:color w:val="000000"/>
                <w:lang w:eastAsia="bg-BG"/>
              </w:rPr>
            </w:pPr>
            <w:r w:rsidRPr="006E1817">
              <w:rPr>
                <w:b/>
                <w:color w:val="000000"/>
                <w:sz w:val="22"/>
                <w:szCs w:val="22"/>
                <w:lang w:eastAsia="bg-BG"/>
              </w:rPr>
              <w:t>ЕТ ИСКРА ЧИПИЛСКА-ФЕЯ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F9" w:rsidRPr="006E1817" w:rsidRDefault="00C632F9" w:rsidP="004F4A26">
            <w:pPr>
              <w:jc w:val="center"/>
              <w:rPr>
                <w:b/>
                <w:color w:val="000000"/>
                <w:lang w:eastAsia="bg-BG"/>
              </w:rPr>
            </w:pPr>
            <w:r w:rsidRPr="006E1817">
              <w:rPr>
                <w:b/>
                <w:color w:val="000000"/>
                <w:sz w:val="22"/>
                <w:szCs w:val="22"/>
                <w:lang w:eastAsia="bg-BG"/>
              </w:rPr>
              <w:t>3,</w:t>
            </w:r>
            <w:r>
              <w:rPr>
                <w:b/>
                <w:color w:val="000000"/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2F9" w:rsidRPr="006E1817" w:rsidRDefault="00C632F9" w:rsidP="004F4A26">
            <w:pPr>
              <w:jc w:val="center"/>
              <w:rPr>
                <w:color w:val="000000"/>
                <w:lang w:eastAsia="bg-BG"/>
              </w:rPr>
            </w:pPr>
            <w:r w:rsidRPr="006E1817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C632F9" w:rsidRPr="006E1817" w:rsidTr="004F4A26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2F9" w:rsidRPr="006E1817" w:rsidRDefault="00C632F9" w:rsidP="00E17AEF">
            <w:pPr>
              <w:rPr>
                <w:b/>
                <w:color w:val="000000"/>
                <w:lang w:eastAsia="bg-BG"/>
              </w:rPr>
            </w:pPr>
            <w:r w:rsidRPr="006E1817">
              <w:rPr>
                <w:b/>
                <w:color w:val="000000"/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2F9" w:rsidRPr="006E1817" w:rsidRDefault="00C632F9" w:rsidP="004F4A26">
            <w:pPr>
              <w:jc w:val="center"/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>0,989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2F9" w:rsidRPr="006E1817" w:rsidRDefault="00C632F9" w:rsidP="004F4A26">
            <w:pPr>
              <w:jc w:val="center"/>
              <w:rPr>
                <w:color w:val="000000"/>
                <w:lang w:eastAsia="bg-BG"/>
              </w:rPr>
            </w:pPr>
            <w:r w:rsidRPr="006E1817">
              <w:rPr>
                <w:color w:val="000000"/>
                <w:sz w:val="22"/>
                <w:szCs w:val="22"/>
                <w:lang w:eastAsia="bg-BG"/>
              </w:rPr>
              <w:t>45,00</w:t>
            </w:r>
          </w:p>
        </w:tc>
      </w:tr>
      <w:tr w:rsidR="00C632F9" w:rsidRPr="006E1817" w:rsidTr="004F4A26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32F9" w:rsidRPr="006E1817" w:rsidRDefault="00C632F9" w:rsidP="00E17AEF">
            <w:pPr>
              <w:rPr>
                <w:b/>
                <w:bCs/>
                <w:color w:val="000000"/>
                <w:lang w:eastAsia="bg-BG"/>
              </w:rPr>
            </w:pPr>
            <w:r w:rsidRPr="006E1817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Общо за землището: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2F9" w:rsidRPr="006E1817" w:rsidRDefault="00C632F9" w:rsidP="004F4A26">
            <w:pPr>
              <w:jc w:val="center"/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bCs/>
                <w:color w:val="000000"/>
                <w:lang w:eastAsia="bg-BG"/>
              </w:rPr>
              <w:t>109,346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32F9" w:rsidRPr="006E1817" w:rsidRDefault="00C632F9" w:rsidP="004F4A26">
            <w:pPr>
              <w:jc w:val="center"/>
              <w:rPr>
                <w:color w:val="000000"/>
                <w:lang w:eastAsia="bg-BG"/>
              </w:rPr>
            </w:pPr>
          </w:p>
        </w:tc>
      </w:tr>
    </w:tbl>
    <w:p w:rsidR="00C632F9" w:rsidRPr="00B97C05" w:rsidRDefault="00C632F9" w:rsidP="00B97C05"/>
    <w:p w:rsidR="00C632F9" w:rsidRPr="006E1817" w:rsidRDefault="00C632F9" w:rsidP="00E17AEF">
      <w:pPr>
        <w:jc w:val="center"/>
        <w:rPr>
          <w:b/>
          <w:sz w:val="22"/>
          <w:szCs w:val="22"/>
        </w:rPr>
      </w:pPr>
      <w:r w:rsidRPr="006E1817">
        <w:rPr>
          <w:b/>
          <w:sz w:val="22"/>
          <w:szCs w:val="22"/>
        </w:rPr>
        <w:t>Регистър на имоти, съгласно чл.37в, ал.16 от ЗСПЗЗ</w:t>
      </w:r>
    </w:p>
    <w:p w:rsidR="00C632F9" w:rsidRDefault="00C632F9" w:rsidP="00B97C05">
      <w:pPr>
        <w:spacing w:line="276" w:lineRule="auto"/>
        <w:jc w:val="both"/>
        <w:rPr>
          <w:b/>
          <w:szCs w:val="22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0"/>
        <w:gridCol w:w="1280"/>
        <w:gridCol w:w="1280"/>
        <w:gridCol w:w="1280"/>
      </w:tblGrid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Ползвател (три имена/име юр. лице)</w:t>
            </w:r>
          </w:p>
          <w:p w:rsidR="00C632F9" w:rsidRPr="00D92CF0" w:rsidRDefault="00C632F9" w:rsidP="004F4A26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Собственик (три имена/име юр. лице)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Ползвани</w:t>
            </w:r>
          </w:p>
          <w:p w:rsidR="00C632F9" w:rsidRPr="00D92CF0" w:rsidRDefault="00C632F9" w:rsidP="004F4A26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Имот дка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Кад_ №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Начин на тр. ползване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0,193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3,293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1.249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АДМИРАЛ ГРУП-3 ЕООД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2,354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9,968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1,282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1,304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2.86</w:t>
            </w:r>
          </w:p>
        </w:tc>
        <w:tc>
          <w:tcPr>
            <w:tcW w:w="1280" w:type="dxa"/>
          </w:tcPr>
          <w:p w:rsidR="00C632F9" w:rsidRPr="00D92CF0" w:rsidRDefault="00C632F9" w:rsidP="00FE77E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5,119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7,461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280" w:type="dxa"/>
          </w:tcPr>
          <w:p w:rsidR="00C632F9" w:rsidRPr="00D92CF0" w:rsidRDefault="00C632F9" w:rsidP="00FE77E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ТОДОР КРАСЕНОВ ТИЛЕВ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0,989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7,461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280" w:type="dxa"/>
          </w:tcPr>
          <w:p w:rsidR="00C632F9" w:rsidRPr="00D92CF0" w:rsidRDefault="00C632F9" w:rsidP="00FE77E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МАРИН ГОРАНОВ БРАТАНОВ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0,700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7,461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280" w:type="dxa"/>
          </w:tcPr>
          <w:p w:rsidR="00C632F9" w:rsidRPr="00D92CF0" w:rsidRDefault="00C632F9" w:rsidP="00FE77E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ИВОНА-ДИМИТЪР НЕНЧЕВ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0,645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7,461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280" w:type="dxa"/>
          </w:tcPr>
          <w:p w:rsidR="00C632F9" w:rsidRPr="00D92CF0" w:rsidRDefault="00C632F9" w:rsidP="00FE77E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2,674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2,679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4.82</w:t>
            </w:r>
          </w:p>
        </w:tc>
        <w:tc>
          <w:tcPr>
            <w:tcW w:w="1280" w:type="dxa"/>
          </w:tcPr>
          <w:p w:rsidR="00C632F9" w:rsidRPr="00D92CF0" w:rsidRDefault="00C632F9" w:rsidP="00FE77E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3,045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3,057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5.42</w:t>
            </w:r>
          </w:p>
        </w:tc>
        <w:tc>
          <w:tcPr>
            <w:tcW w:w="1280" w:type="dxa"/>
          </w:tcPr>
          <w:p w:rsidR="00C632F9" w:rsidRPr="00D92CF0" w:rsidRDefault="00C632F9" w:rsidP="00FE77E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1,982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9,202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5.89</w:t>
            </w:r>
          </w:p>
        </w:tc>
        <w:tc>
          <w:tcPr>
            <w:tcW w:w="1280" w:type="dxa"/>
          </w:tcPr>
          <w:p w:rsidR="00C632F9" w:rsidRPr="00D92CF0" w:rsidRDefault="00C632F9" w:rsidP="00FE77E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3,782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3,789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1280" w:type="dxa"/>
          </w:tcPr>
          <w:p w:rsidR="00C632F9" w:rsidRPr="00D92CF0" w:rsidRDefault="00C632F9" w:rsidP="00FE77E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1,335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1,335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7.24</w:t>
            </w:r>
          </w:p>
        </w:tc>
        <w:tc>
          <w:tcPr>
            <w:tcW w:w="1280" w:type="dxa"/>
          </w:tcPr>
          <w:p w:rsidR="00C632F9" w:rsidRPr="00D92CF0" w:rsidRDefault="00C632F9" w:rsidP="00FE77E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0,570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6,410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7.30</w:t>
            </w:r>
          </w:p>
        </w:tc>
        <w:tc>
          <w:tcPr>
            <w:tcW w:w="1280" w:type="dxa"/>
          </w:tcPr>
          <w:p w:rsidR="00C632F9" w:rsidRPr="00D92CF0" w:rsidRDefault="00C632F9" w:rsidP="00FE77E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1,355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1,368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8.34</w:t>
            </w:r>
          </w:p>
        </w:tc>
        <w:tc>
          <w:tcPr>
            <w:tcW w:w="1280" w:type="dxa"/>
          </w:tcPr>
          <w:p w:rsidR="00C632F9" w:rsidRPr="00D92CF0" w:rsidRDefault="00C632F9" w:rsidP="00FE77E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3,117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5,957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9.8</w:t>
            </w:r>
          </w:p>
        </w:tc>
        <w:tc>
          <w:tcPr>
            <w:tcW w:w="1280" w:type="dxa"/>
          </w:tcPr>
          <w:p w:rsidR="00C632F9" w:rsidRPr="00D92CF0" w:rsidRDefault="00C632F9" w:rsidP="00FE77E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1,926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2,632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9.34</w:t>
            </w:r>
          </w:p>
        </w:tc>
        <w:tc>
          <w:tcPr>
            <w:tcW w:w="1280" w:type="dxa"/>
          </w:tcPr>
          <w:p w:rsidR="00C632F9" w:rsidRPr="00D92CF0" w:rsidRDefault="00C632F9" w:rsidP="00FE77E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ВАЛЕРИЙ НЕДЕВ НЕДЕВ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0,690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2,632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9.34</w:t>
            </w:r>
          </w:p>
        </w:tc>
        <w:tc>
          <w:tcPr>
            <w:tcW w:w="1280" w:type="dxa"/>
          </w:tcPr>
          <w:p w:rsidR="00C632F9" w:rsidRPr="00D92CF0" w:rsidRDefault="00C632F9" w:rsidP="00FE77E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1,725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2,355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10.106</w:t>
            </w:r>
          </w:p>
        </w:tc>
        <w:tc>
          <w:tcPr>
            <w:tcW w:w="1280" w:type="dxa"/>
          </w:tcPr>
          <w:p w:rsidR="00C632F9" w:rsidRPr="00D92CF0" w:rsidRDefault="00C632F9" w:rsidP="00FE77E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1,948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6,227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10.110</w:t>
            </w:r>
          </w:p>
        </w:tc>
        <w:tc>
          <w:tcPr>
            <w:tcW w:w="1280" w:type="dxa"/>
          </w:tcPr>
          <w:p w:rsidR="00C632F9" w:rsidRPr="00D92CF0" w:rsidRDefault="00C632F9" w:rsidP="00FE77E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2,546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2,561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10.112</w:t>
            </w:r>
          </w:p>
        </w:tc>
        <w:tc>
          <w:tcPr>
            <w:tcW w:w="1280" w:type="dxa"/>
          </w:tcPr>
          <w:p w:rsidR="00C632F9" w:rsidRPr="00D92CF0" w:rsidRDefault="00C632F9" w:rsidP="00FE77E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3,365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3,891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10.115</w:t>
            </w:r>
          </w:p>
        </w:tc>
        <w:tc>
          <w:tcPr>
            <w:tcW w:w="1280" w:type="dxa"/>
          </w:tcPr>
          <w:p w:rsidR="00C632F9" w:rsidRPr="00D92CF0" w:rsidRDefault="00C632F9" w:rsidP="00FE77E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НЕВЯНА ГЕОРГИЕВА СТОЯНОВА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0,878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3,795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12.12</w:t>
            </w:r>
          </w:p>
        </w:tc>
        <w:tc>
          <w:tcPr>
            <w:tcW w:w="1280" w:type="dxa"/>
          </w:tcPr>
          <w:p w:rsidR="00C632F9" w:rsidRPr="00D92CF0" w:rsidRDefault="00C632F9" w:rsidP="00FE77E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0,151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3,229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12.19</w:t>
            </w:r>
          </w:p>
        </w:tc>
        <w:tc>
          <w:tcPr>
            <w:tcW w:w="1280" w:type="dxa"/>
          </w:tcPr>
          <w:p w:rsidR="00C632F9" w:rsidRPr="00D92CF0" w:rsidRDefault="00C632F9" w:rsidP="00FE77E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МЛАДЕН КРАСИМИРОВ МАНУШЕВ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1,356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3,229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12.19</w:t>
            </w:r>
          </w:p>
        </w:tc>
        <w:tc>
          <w:tcPr>
            <w:tcW w:w="1280" w:type="dxa"/>
          </w:tcPr>
          <w:p w:rsidR="00C632F9" w:rsidRPr="00D92CF0" w:rsidRDefault="00C632F9" w:rsidP="00FE77E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1,234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3,238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13.4</w:t>
            </w:r>
          </w:p>
        </w:tc>
        <w:tc>
          <w:tcPr>
            <w:tcW w:w="1280" w:type="dxa"/>
          </w:tcPr>
          <w:p w:rsidR="00C632F9" w:rsidRPr="00D92CF0" w:rsidRDefault="00C632F9" w:rsidP="00FE77E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ИСКРА ЧИПИЛСКА-ФЕЯ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0,599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3,238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13.4</w:t>
            </w:r>
          </w:p>
        </w:tc>
        <w:tc>
          <w:tcPr>
            <w:tcW w:w="1280" w:type="dxa"/>
          </w:tcPr>
          <w:p w:rsidR="00C632F9" w:rsidRPr="00D92CF0" w:rsidRDefault="00C632F9" w:rsidP="00FE77EF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0,318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3,437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13.46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0,335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3,437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13.46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0,444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3,437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13.46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ИСКРА ЧИПИЛСКА-ФЕЯ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0,846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3,437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13.46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6,283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6,283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13.48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4,939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4,939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15.2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4,083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4,083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15.33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4,505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4,551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17.9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4,392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4,395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17.62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0,606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3,451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17.77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0,780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3,451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17.77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5,206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5,206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18.7</w:t>
            </w:r>
          </w:p>
        </w:tc>
        <w:tc>
          <w:tcPr>
            <w:tcW w:w="1280" w:type="dxa"/>
          </w:tcPr>
          <w:p w:rsidR="00C632F9" w:rsidRPr="00D92CF0" w:rsidRDefault="00C632F9" w:rsidP="00A2250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4,514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4,564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19.59</w:t>
            </w:r>
          </w:p>
        </w:tc>
        <w:tc>
          <w:tcPr>
            <w:tcW w:w="1280" w:type="dxa"/>
          </w:tcPr>
          <w:p w:rsidR="00C632F9" w:rsidRPr="00D92CF0" w:rsidRDefault="00C632F9" w:rsidP="00A2250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0,393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5,945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19.60</w:t>
            </w:r>
          </w:p>
        </w:tc>
        <w:tc>
          <w:tcPr>
            <w:tcW w:w="1280" w:type="dxa"/>
          </w:tcPr>
          <w:p w:rsidR="00C632F9" w:rsidRPr="00D92CF0" w:rsidRDefault="00C632F9" w:rsidP="00A2250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1,785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5,945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19.60</w:t>
            </w:r>
          </w:p>
        </w:tc>
        <w:tc>
          <w:tcPr>
            <w:tcW w:w="1280" w:type="dxa"/>
          </w:tcPr>
          <w:p w:rsidR="00C632F9" w:rsidRPr="00D92CF0" w:rsidRDefault="00C632F9" w:rsidP="00A2250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3,697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4,182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19.61</w:t>
            </w:r>
          </w:p>
        </w:tc>
        <w:tc>
          <w:tcPr>
            <w:tcW w:w="1280" w:type="dxa"/>
          </w:tcPr>
          <w:p w:rsidR="00C632F9" w:rsidRPr="00D92CF0" w:rsidRDefault="00C632F9" w:rsidP="00A2250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2,071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3,281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20.44</w:t>
            </w:r>
          </w:p>
        </w:tc>
        <w:tc>
          <w:tcPr>
            <w:tcW w:w="1280" w:type="dxa"/>
          </w:tcPr>
          <w:p w:rsidR="00C632F9" w:rsidRPr="00D92CF0" w:rsidRDefault="00C632F9" w:rsidP="00A2250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0,544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0,985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20.45</w:t>
            </w:r>
          </w:p>
        </w:tc>
        <w:tc>
          <w:tcPr>
            <w:tcW w:w="1280" w:type="dxa"/>
          </w:tcPr>
          <w:p w:rsidR="00C632F9" w:rsidRPr="00D92CF0" w:rsidRDefault="00C632F9" w:rsidP="00A2250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9,043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13,388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  <w:tc>
          <w:tcPr>
            <w:tcW w:w="1280" w:type="dxa"/>
          </w:tcPr>
          <w:p w:rsidR="00C632F9" w:rsidRPr="00D92CF0" w:rsidRDefault="00C632F9" w:rsidP="00A2250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1,988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1,988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21.52</w:t>
            </w:r>
          </w:p>
        </w:tc>
        <w:tc>
          <w:tcPr>
            <w:tcW w:w="1280" w:type="dxa"/>
          </w:tcPr>
          <w:p w:rsidR="00C632F9" w:rsidRPr="00D92CF0" w:rsidRDefault="00C632F9" w:rsidP="00A2250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1,870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1,877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21.53</w:t>
            </w:r>
          </w:p>
        </w:tc>
        <w:tc>
          <w:tcPr>
            <w:tcW w:w="1280" w:type="dxa"/>
          </w:tcPr>
          <w:p w:rsidR="00C632F9" w:rsidRPr="00D92CF0" w:rsidRDefault="00C632F9" w:rsidP="00A2250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0,873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2,557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24.13</w:t>
            </w:r>
          </w:p>
        </w:tc>
        <w:tc>
          <w:tcPr>
            <w:tcW w:w="1280" w:type="dxa"/>
          </w:tcPr>
          <w:p w:rsidR="00C632F9" w:rsidRPr="00D92CF0" w:rsidRDefault="00C632F9" w:rsidP="00A2250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ТИАСО ООД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0,302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2,557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24.13</w:t>
            </w:r>
          </w:p>
        </w:tc>
        <w:tc>
          <w:tcPr>
            <w:tcW w:w="1280" w:type="dxa"/>
          </w:tcPr>
          <w:p w:rsidR="00C632F9" w:rsidRPr="00D92CF0" w:rsidRDefault="00C632F9" w:rsidP="00A2250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ИСКРА ЧИПИЛСКА-ФЕЯ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0,880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2,557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24.13</w:t>
            </w:r>
          </w:p>
        </w:tc>
        <w:tc>
          <w:tcPr>
            <w:tcW w:w="1280" w:type="dxa"/>
          </w:tcPr>
          <w:p w:rsidR="00C632F9" w:rsidRPr="00D92CF0" w:rsidRDefault="00C632F9" w:rsidP="00A2250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ТИАСО-ДОБРОМИР ВЪЛЧЕВ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0,502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2,557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24.13</w:t>
            </w:r>
          </w:p>
        </w:tc>
        <w:tc>
          <w:tcPr>
            <w:tcW w:w="1280" w:type="dxa"/>
          </w:tcPr>
          <w:p w:rsidR="00C632F9" w:rsidRPr="00D92CF0" w:rsidRDefault="00C632F9" w:rsidP="00A2250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ЗПК СИЛА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0,870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2,587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24.24</w:t>
            </w:r>
          </w:p>
        </w:tc>
        <w:tc>
          <w:tcPr>
            <w:tcW w:w="1280" w:type="dxa"/>
          </w:tcPr>
          <w:p w:rsidR="00C632F9" w:rsidRPr="00D92CF0" w:rsidRDefault="00C632F9" w:rsidP="00A2250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ТИАСО ООД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0,306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2,587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24.24</w:t>
            </w:r>
          </w:p>
        </w:tc>
        <w:tc>
          <w:tcPr>
            <w:tcW w:w="1280" w:type="dxa"/>
          </w:tcPr>
          <w:p w:rsidR="00C632F9" w:rsidRPr="00D92CF0" w:rsidRDefault="00C632F9" w:rsidP="00A2250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ИСКРА ЧИПИЛСКА-ФЕЯ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0,883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2,587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24.24</w:t>
            </w:r>
          </w:p>
        </w:tc>
        <w:tc>
          <w:tcPr>
            <w:tcW w:w="1280" w:type="dxa"/>
          </w:tcPr>
          <w:p w:rsidR="00C632F9" w:rsidRPr="00D92CF0" w:rsidRDefault="00C632F9" w:rsidP="00A2250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D92CF0" w:rsidTr="004F4A26">
        <w:trPr>
          <w:jc w:val="center"/>
        </w:trPr>
        <w:tc>
          <w:tcPr>
            <w:tcW w:w="5200" w:type="dxa"/>
          </w:tcPr>
          <w:p w:rsidR="00C632F9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ТИАСО-ДОБРОМИР ВЪЛЧЕВ </w:t>
            </w:r>
          </w:p>
          <w:p w:rsidR="00C632F9" w:rsidRPr="00D92CF0" w:rsidRDefault="00C632F9" w:rsidP="004F4A2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C632F9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0,528</w:t>
            </w:r>
          </w:p>
          <w:p w:rsidR="00C632F9" w:rsidRPr="00D92CF0" w:rsidRDefault="00C632F9" w:rsidP="004F4A26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2,587</w:t>
            </w:r>
          </w:p>
        </w:tc>
        <w:tc>
          <w:tcPr>
            <w:tcW w:w="1280" w:type="dxa"/>
          </w:tcPr>
          <w:p w:rsidR="00C632F9" w:rsidRPr="00D92CF0" w:rsidRDefault="00C632F9" w:rsidP="004F4A2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24.24</w:t>
            </w:r>
          </w:p>
        </w:tc>
        <w:tc>
          <w:tcPr>
            <w:tcW w:w="1280" w:type="dxa"/>
          </w:tcPr>
          <w:p w:rsidR="00C632F9" w:rsidRPr="00D92CF0" w:rsidRDefault="00C632F9" w:rsidP="00A2250E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C632F9" w:rsidRPr="008907FF" w:rsidTr="004F4A26">
        <w:trPr>
          <w:jc w:val="center"/>
        </w:trPr>
        <w:tc>
          <w:tcPr>
            <w:tcW w:w="5200" w:type="dxa"/>
          </w:tcPr>
          <w:p w:rsidR="00C632F9" w:rsidRPr="008907FF" w:rsidRDefault="00C632F9" w:rsidP="004F4A26">
            <w:pPr>
              <w:spacing w:after="120"/>
              <w:rPr>
                <w:b/>
                <w:sz w:val="20"/>
              </w:rPr>
            </w:pPr>
            <w:r w:rsidRPr="008907FF">
              <w:rPr>
                <w:b/>
                <w:sz w:val="20"/>
              </w:rPr>
              <w:t xml:space="preserve"> Общо за землището</w:t>
            </w:r>
          </w:p>
        </w:tc>
        <w:tc>
          <w:tcPr>
            <w:tcW w:w="1280" w:type="dxa"/>
          </w:tcPr>
          <w:p w:rsidR="00C632F9" w:rsidRPr="008907FF" w:rsidRDefault="00C632F9" w:rsidP="004F4A26">
            <w:pPr>
              <w:spacing w:after="120"/>
              <w:jc w:val="right"/>
              <w:rPr>
                <w:b/>
                <w:sz w:val="20"/>
              </w:rPr>
            </w:pPr>
            <w:r w:rsidRPr="008907FF">
              <w:rPr>
                <w:b/>
                <w:sz w:val="20"/>
              </w:rPr>
              <w:t>109,346</w:t>
            </w:r>
          </w:p>
        </w:tc>
        <w:tc>
          <w:tcPr>
            <w:tcW w:w="1280" w:type="dxa"/>
          </w:tcPr>
          <w:p w:rsidR="00C632F9" w:rsidRPr="008907FF" w:rsidRDefault="00C632F9" w:rsidP="004F4A26">
            <w:pPr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</w:tcPr>
          <w:p w:rsidR="00C632F9" w:rsidRPr="008907FF" w:rsidRDefault="00C632F9" w:rsidP="004F4A26">
            <w:pPr>
              <w:spacing w:after="120"/>
              <w:jc w:val="center"/>
              <w:rPr>
                <w:b/>
                <w:sz w:val="20"/>
              </w:rPr>
            </w:pPr>
          </w:p>
        </w:tc>
      </w:tr>
    </w:tbl>
    <w:p w:rsidR="00C632F9" w:rsidRDefault="00C632F9" w:rsidP="00B97C05">
      <w:pPr>
        <w:spacing w:line="276" w:lineRule="auto"/>
        <w:jc w:val="both"/>
        <w:rPr>
          <w:b/>
          <w:szCs w:val="22"/>
        </w:rPr>
      </w:pPr>
    </w:p>
    <w:p w:rsidR="00C632F9" w:rsidRDefault="00C632F9" w:rsidP="00B97C05">
      <w:pPr>
        <w:spacing w:line="276" w:lineRule="auto"/>
        <w:jc w:val="both"/>
        <w:rPr>
          <w:b/>
          <w:szCs w:val="22"/>
        </w:rPr>
      </w:pPr>
    </w:p>
    <w:p w:rsidR="00C632F9" w:rsidRDefault="00C632F9" w:rsidP="00B97C05">
      <w:pPr>
        <w:spacing w:line="276" w:lineRule="auto"/>
        <w:jc w:val="both"/>
        <w:rPr>
          <w:b/>
          <w:szCs w:val="22"/>
        </w:rPr>
      </w:pPr>
    </w:p>
    <w:p w:rsidR="00C632F9" w:rsidRDefault="00C632F9" w:rsidP="00B97C05">
      <w:pPr>
        <w:spacing w:line="276" w:lineRule="auto"/>
        <w:jc w:val="both"/>
        <w:rPr>
          <w:b/>
          <w:szCs w:val="22"/>
        </w:rPr>
      </w:pPr>
    </w:p>
    <w:p w:rsidR="00C632F9" w:rsidRPr="00E63EF6" w:rsidRDefault="00C632F9" w:rsidP="00B97C05">
      <w:pPr>
        <w:spacing w:line="276" w:lineRule="auto"/>
        <w:jc w:val="both"/>
        <w:rPr>
          <w:b/>
          <w:szCs w:val="22"/>
        </w:rPr>
      </w:pPr>
      <w:r w:rsidRPr="00537E4F">
        <w:rPr>
          <w:b/>
          <w:szCs w:val="22"/>
        </w:rPr>
        <w:t xml:space="preserve">Настоящото приложение е неразделна част от Заповед </w:t>
      </w:r>
      <w:r w:rsidRPr="00E63EF6">
        <w:rPr>
          <w:b/>
          <w:szCs w:val="22"/>
        </w:rPr>
        <w:t>№ РД-21-04-204/29.09.2021г.</w:t>
      </w:r>
    </w:p>
    <w:sectPr w:rsidR="00C632F9" w:rsidRPr="00E63EF6" w:rsidSect="00DA41D5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F9" w:rsidRDefault="00C632F9" w:rsidP="00017B72">
      <w:r>
        <w:separator/>
      </w:r>
    </w:p>
  </w:endnote>
  <w:endnote w:type="continuationSeparator" w:id="0">
    <w:p w:rsidR="00C632F9" w:rsidRDefault="00C632F9" w:rsidP="00017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F9" w:rsidRDefault="00C632F9" w:rsidP="00017B72">
      <w:r>
        <w:separator/>
      </w:r>
    </w:p>
  </w:footnote>
  <w:footnote w:type="continuationSeparator" w:id="0">
    <w:p w:rsidR="00C632F9" w:rsidRDefault="00C632F9" w:rsidP="00017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246"/>
    <w:rsid w:val="00005C8E"/>
    <w:rsid w:val="00011767"/>
    <w:rsid w:val="00017B72"/>
    <w:rsid w:val="00017CA1"/>
    <w:rsid w:val="00035849"/>
    <w:rsid w:val="00223E45"/>
    <w:rsid w:val="0023085F"/>
    <w:rsid w:val="002536C9"/>
    <w:rsid w:val="00307E5F"/>
    <w:rsid w:val="003962FF"/>
    <w:rsid w:val="00427403"/>
    <w:rsid w:val="004503BC"/>
    <w:rsid w:val="004571D9"/>
    <w:rsid w:val="00467741"/>
    <w:rsid w:val="004968BB"/>
    <w:rsid w:val="004F4A26"/>
    <w:rsid w:val="00532AB1"/>
    <w:rsid w:val="00537E4F"/>
    <w:rsid w:val="00547286"/>
    <w:rsid w:val="005A0726"/>
    <w:rsid w:val="005B409A"/>
    <w:rsid w:val="005E5196"/>
    <w:rsid w:val="00610AD7"/>
    <w:rsid w:val="00612E49"/>
    <w:rsid w:val="006D0161"/>
    <w:rsid w:val="006E1817"/>
    <w:rsid w:val="006F0F71"/>
    <w:rsid w:val="00701FDC"/>
    <w:rsid w:val="007171DF"/>
    <w:rsid w:val="007214FA"/>
    <w:rsid w:val="0076540F"/>
    <w:rsid w:val="00785C9E"/>
    <w:rsid w:val="007C7281"/>
    <w:rsid w:val="00815246"/>
    <w:rsid w:val="008268E5"/>
    <w:rsid w:val="00830ED4"/>
    <w:rsid w:val="0084137C"/>
    <w:rsid w:val="00875530"/>
    <w:rsid w:val="008907FF"/>
    <w:rsid w:val="008A0401"/>
    <w:rsid w:val="008A788C"/>
    <w:rsid w:val="008F5C38"/>
    <w:rsid w:val="009154E6"/>
    <w:rsid w:val="00922A5F"/>
    <w:rsid w:val="00957CB0"/>
    <w:rsid w:val="009977CA"/>
    <w:rsid w:val="009B192F"/>
    <w:rsid w:val="009B270E"/>
    <w:rsid w:val="00A2250E"/>
    <w:rsid w:val="00A32F8B"/>
    <w:rsid w:val="00A367AB"/>
    <w:rsid w:val="00AD682B"/>
    <w:rsid w:val="00AE1782"/>
    <w:rsid w:val="00AE5268"/>
    <w:rsid w:val="00B42B47"/>
    <w:rsid w:val="00B97C05"/>
    <w:rsid w:val="00BD49ED"/>
    <w:rsid w:val="00BE3C02"/>
    <w:rsid w:val="00BF323F"/>
    <w:rsid w:val="00C03CD2"/>
    <w:rsid w:val="00C179B4"/>
    <w:rsid w:val="00C5381F"/>
    <w:rsid w:val="00C56989"/>
    <w:rsid w:val="00C632F9"/>
    <w:rsid w:val="00CA5178"/>
    <w:rsid w:val="00CF36AE"/>
    <w:rsid w:val="00D4679B"/>
    <w:rsid w:val="00D63598"/>
    <w:rsid w:val="00D92092"/>
    <w:rsid w:val="00D92CF0"/>
    <w:rsid w:val="00DA41D5"/>
    <w:rsid w:val="00DA70EF"/>
    <w:rsid w:val="00E0755B"/>
    <w:rsid w:val="00E17AEF"/>
    <w:rsid w:val="00E37B00"/>
    <w:rsid w:val="00E63EF6"/>
    <w:rsid w:val="00EA1439"/>
    <w:rsid w:val="00EA6DFA"/>
    <w:rsid w:val="00EB2F59"/>
    <w:rsid w:val="00EF7DF7"/>
    <w:rsid w:val="00F65241"/>
    <w:rsid w:val="00FE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46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5246"/>
    <w:pPr>
      <w:keepNext/>
      <w:jc w:val="right"/>
      <w:outlineLvl w:val="0"/>
    </w:pPr>
    <w:rPr>
      <w:rFonts w:ascii="TmsCyr" w:eastAsia="Calibri" w:hAnsi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5246"/>
    <w:rPr>
      <w:rFonts w:ascii="TmsCyr" w:hAnsi="TmsCyr" w:cs="Times New Roman"/>
      <w:sz w:val="24"/>
      <w:lang w:eastAsia="bg-BG"/>
    </w:rPr>
  </w:style>
  <w:style w:type="paragraph" w:styleId="Header">
    <w:name w:val="header"/>
    <w:basedOn w:val="Normal"/>
    <w:link w:val="HeaderChar"/>
    <w:uiPriority w:val="99"/>
    <w:rsid w:val="00815246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524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17B72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7B72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CA517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7AEF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AEF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1&amp;Type=20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pis://Base=NARH&amp;DocCode=4098&amp;ToPar=Art37&#1074;_Al4&amp;Type=20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apis://Base=NARH&amp;DocCode=4661&amp;Type=201/" TargetMode="External"/><Relationship Id="rId4" Type="http://schemas.openxmlformats.org/officeDocument/2006/relationships/footnotes" Target="footnotes.xml"/><Relationship Id="rId9" Type="http://schemas.openxmlformats.org/officeDocument/2006/relationships/hyperlink" Target="apis://Base=NARH&amp;DocCode=4098&amp;ToPar=Art37&#1074;_Al16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32</Pages>
  <Words>8985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GD AR</cp:lastModifiedBy>
  <cp:revision>14</cp:revision>
  <cp:lastPrinted>2020-09-29T10:52:00Z</cp:lastPrinted>
  <dcterms:created xsi:type="dcterms:W3CDTF">2021-09-03T06:19:00Z</dcterms:created>
  <dcterms:modified xsi:type="dcterms:W3CDTF">2021-09-29T10:28:00Z</dcterms:modified>
</cp:coreProperties>
</file>