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5E" w:rsidRPr="00017CA1" w:rsidRDefault="0099305E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99305E" w:rsidRPr="00017CA1" w:rsidRDefault="0099305E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99305E" w:rsidRPr="00017CA1" w:rsidRDefault="0099305E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99305E" w:rsidRDefault="0099305E" w:rsidP="001033CC">
      <w:pPr>
        <w:pStyle w:val="Header"/>
        <w:ind w:firstLine="1276"/>
      </w:pPr>
    </w:p>
    <w:p w:rsidR="0099305E" w:rsidRPr="006D0161" w:rsidRDefault="0099305E" w:rsidP="008A788C">
      <w:pPr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ЗАПОВЕД</w:t>
      </w:r>
    </w:p>
    <w:p w:rsidR="0099305E" w:rsidRPr="006D0161" w:rsidRDefault="0099305E" w:rsidP="008A788C">
      <w:pPr>
        <w:jc w:val="center"/>
        <w:rPr>
          <w:b/>
          <w:bCs/>
          <w:sz w:val="22"/>
          <w:szCs w:val="22"/>
        </w:rPr>
      </w:pPr>
    </w:p>
    <w:p w:rsidR="0099305E" w:rsidRPr="006D0161" w:rsidRDefault="0099305E" w:rsidP="008A788C">
      <w:pPr>
        <w:jc w:val="center"/>
        <w:rPr>
          <w:b/>
          <w:bCs/>
          <w:sz w:val="22"/>
          <w:szCs w:val="22"/>
          <w:lang w:val="ru-RU"/>
        </w:rPr>
      </w:pPr>
      <w:r w:rsidRPr="006D0161">
        <w:rPr>
          <w:b/>
          <w:bCs/>
          <w:sz w:val="22"/>
          <w:szCs w:val="22"/>
        </w:rPr>
        <w:t>№ РД-</w:t>
      </w:r>
      <w:r>
        <w:rPr>
          <w:b/>
          <w:bCs/>
          <w:sz w:val="22"/>
          <w:szCs w:val="22"/>
        </w:rPr>
        <w:t>21-04-203</w:t>
      </w:r>
    </w:p>
    <w:p w:rsidR="0099305E" w:rsidRPr="00674AA1" w:rsidRDefault="0099305E" w:rsidP="008A78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29</w:t>
      </w:r>
      <w:r w:rsidRPr="00674AA1">
        <w:rPr>
          <w:b/>
          <w:bCs/>
          <w:sz w:val="22"/>
          <w:szCs w:val="22"/>
        </w:rPr>
        <w:t>.09.2021г.</w:t>
      </w:r>
    </w:p>
    <w:p w:rsidR="0099305E" w:rsidRDefault="0099305E" w:rsidP="008A788C">
      <w:pPr>
        <w:jc w:val="center"/>
        <w:rPr>
          <w:sz w:val="22"/>
          <w:szCs w:val="22"/>
        </w:rPr>
      </w:pPr>
    </w:p>
    <w:p w:rsidR="0099305E" w:rsidRPr="006D0161" w:rsidRDefault="0099305E" w:rsidP="008A788C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D0161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B23AED">
        <w:rPr>
          <w:color w:val="000000"/>
          <w:sz w:val="22"/>
          <w:szCs w:val="22"/>
        </w:rPr>
        <w:t>изх.№ РД-07-1</w:t>
      </w:r>
      <w:r w:rsidRPr="00B23AED">
        <w:rPr>
          <w:color w:val="000000"/>
          <w:sz w:val="22"/>
          <w:szCs w:val="22"/>
          <w:lang w:val="en-US"/>
        </w:rPr>
        <w:t>98</w:t>
      </w:r>
      <w:r w:rsidRPr="00B23AED">
        <w:rPr>
          <w:color w:val="000000"/>
          <w:sz w:val="22"/>
          <w:szCs w:val="22"/>
        </w:rPr>
        <w:t>-</w:t>
      </w:r>
      <w:r w:rsidRPr="00B23AED">
        <w:rPr>
          <w:color w:val="000000"/>
          <w:sz w:val="22"/>
          <w:szCs w:val="22"/>
          <w:lang w:val="en-US"/>
        </w:rPr>
        <w:t xml:space="preserve">6 </w:t>
      </w:r>
      <w:r w:rsidRPr="00B23AED">
        <w:rPr>
          <w:color w:val="000000"/>
          <w:sz w:val="22"/>
          <w:szCs w:val="22"/>
        </w:rPr>
        <w:t>/</w:t>
      </w:r>
      <w:r w:rsidRPr="00B23AED">
        <w:rPr>
          <w:color w:val="000000"/>
          <w:sz w:val="22"/>
          <w:szCs w:val="22"/>
          <w:lang w:val="en-US"/>
        </w:rPr>
        <w:t>08</w:t>
      </w:r>
      <w:r w:rsidRPr="00B23AED">
        <w:rPr>
          <w:color w:val="000000"/>
          <w:sz w:val="22"/>
          <w:szCs w:val="22"/>
        </w:rPr>
        <w:t>.09.202</w:t>
      </w:r>
      <w:r w:rsidRPr="00B23AED">
        <w:rPr>
          <w:color w:val="000000"/>
          <w:sz w:val="22"/>
          <w:szCs w:val="22"/>
          <w:lang w:val="en-US"/>
        </w:rPr>
        <w:t>1</w:t>
      </w:r>
      <w:r w:rsidRPr="00B23AED">
        <w:rPr>
          <w:color w:val="000000"/>
          <w:sz w:val="22"/>
          <w:szCs w:val="22"/>
        </w:rPr>
        <w:t xml:space="preserve"> г., наш вх. № РД-07-1</w:t>
      </w:r>
      <w:r w:rsidRPr="00B23AED">
        <w:rPr>
          <w:color w:val="000000"/>
          <w:sz w:val="22"/>
          <w:szCs w:val="22"/>
          <w:lang w:val="en-US"/>
        </w:rPr>
        <w:t>98</w:t>
      </w:r>
      <w:r w:rsidRPr="00B23AED">
        <w:rPr>
          <w:color w:val="000000"/>
          <w:sz w:val="22"/>
          <w:szCs w:val="22"/>
        </w:rPr>
        <w:t>-</w:t>
      </w:r>
      <w:r w:rsidRPr="00B23AED">
        <w:rPr>
          <w:color w:val="000000"/>
          <w:sz w:val="22"/>
          <w:szCs w:val="22"/>
          <w:lang w:val="en-US"/>
        </w:rPr>
        <w:t>2</w:t>
      </w:r>
      <w:r w:rsidRPr="00B23AED">
        <w:rPr>
          <w:color w:val="000000"/>
          <w:sz w:val="22"/>
          <w:szCs w:val="22"/>
        </w:rPr>
        <w:t>3</w:t>
      </w:r>
      <w:r w:rsidRPr="00B23AED">
        <w:rPr>
          <w:color w:val="000000"/>
          <w:sz w:val="22"/>
          <w:szCs w:val="22"/>
          <w:lang w:val="en-US"/>
        </w:rPr>
        <w:t xml:space="preserve"> </w:t>
      </w:r>
      <w:r w:rsidRPr="00B23AED">
        <w:rPr>
          <w:color w:val="000000"/>
          <w:sz w:val="22"/>
          <w:szCs w:val="22"/>
        </w:rPr>
        <w:t>/</w:t>
      </w:r>
      <w:r w:rsidRPr="00B23AED">
        <w:rPr>
          <w:color w:val="000000"/>
          <w:sz w:val="22"/>
          <w:szCs w:val="22"/>
          <w:lang w:val="en-US"/>
        </w:rPr>
        <w:t>08</w:t>
      </w:r>
      <w:r w:rsidRPr="00B23AED">
        <w:rPr>
          <w:color w:val="000000"/>
          <w:sz w:val="22"/>
          <w:szCs w:val="22"/>
        </w:rPr>
        <w:t>.09.202</w:t>
      </w:r>
      <w:r w:rsidRPr="00B23AED">
        <w:rPr>
          <w:color w:val="000000"/>
          <w:sz w:val="22"/>
          <w:szCs w:val="22"/>
          <w:lang w:val="en-US"/>
        </w:rPr>
        <w:t>1</w:t>
      </w:r>
      <w:r w:rsidRPr="00B23AED">
        <w:rPr>
          <w:color w:val="000000"/>
          <w:sz w:val="22"/>
          <w:szCs w:val="22"/>
        </w:rPr>
        <w:t xml:space="preserve">г. </w:t>
      </w:r>
      <w:r w:rsidRPr="006D0161">
        <w:rPr>
          <w:sz w:val="22"/>
          <w:szCs w:val="22"/>
        </w:rPr>
        <w:t xml:space="preserve">на Комисията, назначена със </w:t>
      </w:r>
      <w:r w:rsidRPr="002E28D0">
        <w:rPr>
          <w:color w:val="000000"/>
          <w:sz w:val="22"/>
          <w:szCs w:val="22"/>
        </w:rPr>
        <w:t>Заповед № РД 2</w:t>
      </w:r>
      <w:r>
        <w:rPr>
          <w:color w:val="000000"/>
          <w:sz w:val="22"/>
          <w:szCs w:val="22"/>
        </w:rPr>
        <w:t>1</w:t>
      </w:r>
      <w:r w:rsidRPr="002E28D0">
        <w:rPr>
          <w:color w:val="000000"/>
          <w:sz w:val="22"/>
          <w:szCs w:val="22"/>
        </w:rPr>
        <w:t>-07-1</w:t>
      </w:r>
      <w:r>
        <w:rPr>
          <w:color w:val="000000"/>
          <w:sz w:val="22"/>
          <w:szCs w:val="22"/>
        </w:rPr>
        <w:t>98</w:t>
      </w:r>
      <w:r w:rsidRPr="002E28D0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23</w:t>
      </w:r>
      <w:r w:rsidRPr="002E28D0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7</w:t>
      </w:r>
      <w:r w:rsidRPr="002E28D0">
        <w:rPr>
          <w:color w:val="000000"/>
          <w:sz w:val="22"/>
          <w:szCs w:val="22"/>
        </w:rPr>
        <w:t>.202</w:t>
      </w:r>
      <w:r>
        <w:rPr>
          <w:color w:val="000000"/>
          <w:sz w:val="22"/>
          <w:szCs w:val="22"/>
        </w:rPr>
        <w:t>1</w:t>
      </w:r>
      <w:r w:rsidRPr="002E28D0">
        <w:rPr>
          <w:color w:val="000000"/>
          <w:sz w:val="22"/>
          <w:szCs w:val="22"/>
        </w:rPr>
        <w:t xml:space="preserve">г., </w:t>
      </w:r>
      <w:r w:rsidRPr="006D0161">
        <w:rPr>
          <w:sz w:val="22"/>
          <w:szCs w:val="22"/>
        </w:rPr>
        <w:t xml:space="preserve">както и представено сключено доброволно споразумение вх. </w:t>
      </w:r>
      <w:r w:rsidRPr="0084197A">
        <w:rPr>
          <w:color w:val="000000"/>
          <w:sz w:val="22"/>
          <w:szCs w:val="22"/>
        </w:rPr>
        <w:t xml:space="preserve">№ </w:t>
      </w:r>
      <w:r>
        <w:rPr>
          <w:sz w:val="22"/>
          <w:szCs w:val="22"/>
        </w:rPr>
        <w:t>16</w:t>
      </w:r>
      <w:r w:rsidRPr="0084197A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27</w:t>
      </w:r>
      <w:r w:rsidRPr="0084197A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84197A">
        <w:rPr>
          <w:color w:val="000000"/>
          <w:sz w:val="22"/>
          <w:szCs w:val="22"/>
        </w:rPr>
        <w:t>.202</w:t>
      </w:r>
      <w:r>
        <w:rPr>
          <w:color w:val="000000"/>
          <w:sz w:val="22"/>
          <w:szCs w:val="22"/>
        </w:rPr>
        <w:t>1</w:t>
      </w:r>
      <w:r w:rsidRPr="0084197A">
        <w:rPr>
          <w:color w:val="000000"/>
          <w:sz w:val="22"/>
          <w:szCs w:val="22"/>
        </w:rPr>
        <w:t>г</w:t>
      </w:r>
      <w:r w:rsidRPr="00EB2F59">
        <w:rPr>
          <w:color w:val="FF6600"/>
          <w:sz w:val="22"/>
          <w:szCs w:val="22"/>
        </w:rPr>
        <w:t>.</w:t>
      </w:r>
      <w:r w:rsidRPr="006D0161">
        <w:rPr>
          <w:sz w:val="22"/>
          <w:szCs w:val="22"/>
        </w:rPr>
        <w:t xml:space="preserve"> за </w:t>
      </w:r>
      <w:r w:rsidRPr="006D0161">
        <w:rPr>
          <w:b/>
          <w:bCs/>
          <w:sz w:val="22"/>
          <w:szCs w:val="22"/>
        </w:rPr>
        <w:t xml:space="preserve">землището на </w:t>
      </w:r>
      <w:r>
        <w:rPr>
          <w:b/>
          <w:bCs/>
          <w:sz w:val="22"/>
          <w:szCs w:val="22"/>
        </w:rPr>
        <w:t>с.Искър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32860</w:t>
      </w:r>
      <w:r w:rsidRPr="006D0161">
        <w:rPr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>,  област Варна</w:t>
      </w:r>
    </w:p>
    <w:p w:rsidR="0099305E" w:rsidRPr="008A788C" w:rsidRDefault="0099305E" w:rsidP="008A788C">
      <w:pPr>
        <w:ind w:right="-157"/>
        <w:jc w:val="both"/>
        <w:rPr>
          <w:sz w:val="10"/>
          <w:szCs w:val="10"/>
        </w:rPr>
      </w:pPr>
    </w:p>
    <w:p w:rsidR="0099305E" w:rsidRDefault="0099305E" w:rsidP="008A788C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99305E" w:rsidRPr="008A788C" w:rsidRDefault="0099305E" w:rsidP="008A788C">
      <w:pPr>
        <w:ind w:right="-157"/>
        <w:jc w:val="center"/>
        <w:rPr>
          <w:b/>
          <w:bCs/>
          <w:sz w:val="10"/>
          <w:szCs w:val="10"/>
        </w:rPr>
      </w:pPr>
    </w:p>
    <w:p w:rsidR="0099305E" w:rsidRPr="006D0161" w:rsidRDefault="0099305E" w:rsidP="008A788C">
      <w:pPr>
        <w:ind w:right="-157" w:firstLine="720"/>
        <w:jc w:val="both"/>
        <w:rPr>
          <w:sz w:val="22"/>
          <w:szCs w:val="22"/>
        </w:rPr>
      </w:pPr>
      <w:r w:rsidRPr="006D0161">
        <w:rPr>
          <w:b/>
          <w:bCs/>
          <w:sz w:val="22"/>
          <w:szCs w:val="22"/>
        </w:rPr>
        <w:t>І.</w:t>
      </w:r>
      <w:r>
        <w:rPr>
          <w:b/>
          <w:bCs/>
          <w:sz w:val="22"/>
          <w:szCs w:val="22"/>
        </w:rPr>
        <w:t xml:space="preserve"> </w:t>
      </w:r>
      <w:r w:rsidRPr="006D0161">
        <w:rPr>
          <w:sz w:val="22"/>
          <w:szCs w:val="22"/>
        </w:rPr>
        <w:t xml:space="preserve"> Разпределение на масивите за ползване в землището на</w:t>
      </w:r>
      <w:r>
        <w:rPr>
          <w:sz w:val="22"/>
          <w:szCs w:val="22"/>
        </w:rPr>
        <w:t xml:space="preserve"> </w:t>
      </w:r>
      <w:r w:rsidRPr="006D0161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с.Искър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D0161">
        <w:rPr>
          <w:sz w:val="22"/>
          <w:szCs w:val="22"/>
        </w:rPr>
        <w:t xml:space="preserve">ЕКАТТЕ </w:t>
      </w:r>
      <w:r>
        <w:rPr>
          <w:sz w:val="22"/>
          <w:szCs w:val="22"/>
        </w:rPr>
        <w:t>32860</w:t>
      </w:r>
      <w:r w:rsidRPr="006D016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</w:t>
      </w:r>
      <w:r w:rsidRPr="006D0161">
        <w:rPr>
          <w:sz w:val="22"/>
          <w:szCs w:val="22"/>
        </w:rPr>
        <w:t>общ.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 xml:space="preserve">, област Варна, съгласно сключеното споразумение за ползване за стопанската </w:t>
      </w:r>
      <w:r w:rsidRPr="006D016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21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 xml:space="preserve"> </w:t>
      </w:r>
      <w:r w:rsidRPr="006D0161">
        <w:rPr>
          <w:sz w:val="22"/>
          <w:szCs w:val="22"/>
        </w:rPr>
        <w:t>година, както следва:</w:t>
      </w:r>
    </w:p>
    <w:p w:rsidR="0099305E" w:rsidRDefault="0099305E" w:rsidP="00D727AD">
      <w:pPr>
        <w:autoSpaceDE w:val="0"/>
        <w:autoSpaceDN w:val="0"/>
        <w:adjustRightInd w:val="0"/>
        <w:spacing w:line="249" w:lineRule="exact"/>
      </w:pPr>
      <w:r w:rsidRPr="00106A3B">
        <w:t xml:space="preserve">  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b/>
          <w:lang w:eastAsia="bg-BG"/>
        </w:rPr>
        <w:t xml:space="preserve">1. </w:t>
      </w:r>
      <w:r>
        <w:rPr>
          <w:b/>
          <w:lang w:eastAsia="bg-BG"/>
        </w:rPr>
        <w:t>„</w:t>
      </w:r>
      <w:r w:rsidRPr="00711433">
        <w:rPr>
          <w:b/>
          <w:lang w:eastAsia="bg-BG"/>
        </w:rPr>
        <w:t>АГРИКОМ С</w:t>
      </w:r>
      <w:r>
        <w:rPr>
          <w:b/>
          <w:lang w:eastAsia="bg-BG"/>
        </w:rPr>
        <w:t>”</w:t>
      </w:r>
      <w:r w:rsidRPr="00711433">
        <w:rPr>
          <w:b/>
          <w:lang w:eastAsia="bg-BG"/>
        </w:rPr>
        <w:t>ЕООД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13.988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проекта:46-3, общо площ: </w:t>
      </w:r>
      <w:r w:rsidRPr="00711433">
        <w:rPr>
          <w:b/>
          <w:lang w:eastAsia="bg-BG"/>
        </w:rPr>
        <w:t>13.988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lang w:eastAsia="bg-BG"/>
        </w:rPr>
        <w:t xml:space="preserve">  </w:t>
      </w:r>
      <w:r w:rsidRPr="00711433">
        <w:rPr>
          <w:b/>
          <w:lang w:eastAsia="bg-BG"/>
        </w:rPr>
        <w:t xml:space="preserve">2. </w:t>
      </w:r>
      <w:r>
        <w:rPr>
          <w:b/>
          <w:lang w:eastAsia="bg-BG"/>
        </w:rPr>
        <w:t>„</w:t>
      </w:r>
      <w:r w:rsidRPr="00711433">
        <w:rPr>
          <w:b/>
          <w:lang w:eastAsia="bg-BG"/>
        </w:rPr>
        <w:t>АГРО ГТ</w:t>
      </w:r>
      <w:r>
        <w:rPr>
          <w:b/>
          <w:lang w:eastAsia="bg-BG"/>
        </w:rPr>
        <w:t>”</w:t>
      </w:r>
      <w:r w:rsidRPr="00711433">
        <w:rPr>
          <w:b/>
          <w:lang w:eastAsia="bg-BG"/>
        </w:rPr>
        <w:t xml:space="preserve"> ЕООД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420.068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проекта:26-3, 2, 7, 46-9, 11, общо площ: </w:t>
      </w:r>
      <w:r w:rsidRPr="00711433">
        <w:rPr>
          <w:b/>
          <w:lang w:eastAsia="bg-BG"/>
        </w:rPr>
        <w:t>420.078</w:t>
      </w:r>
      <w:r w:rsidRPr="00711433">
        <w:rPr>
          <w:lang w:eastAsia="bg-BG"/>
        </w:rPr>
        <w:t xml:space="preserve">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lang w:eastAsia="bg-BG"/>
        </w:rPr>
        <w:t xml:space="preserve">  </w:t>
      </w:r>
      <w:r w:rsidRPr="00711433">
        <w:rPr>
          <w:b/>
          <w:lang w:eastAsia="bg-BG"/>
        </w:rPr>
        <w:t xml:space="preserve">3. </w:t>
      </w:r>
      <w:r>
        <w:rPr>
          <w:b/>
          <w:lang w:eastAsia="bg-BG"/>
        </w:rPr>
        <w:t>„</w:t>
      </w:r>
      <w:r w:rsidRPr="00711433">
        <w:rPr>
          <w:b/>
          <w:lang w:eastAsia="bg-BG"/>
        </w:rPr>
        <w:t>ВИЛИДЖ ФАРМС</w:t>
      </w:r>
      <w:r>
        <w:rPr>
          <w:b/>
          <w:lang w:eastAsia="bg-BG"/>
        </w:rPr>
        <w:t>”</w:t>
      </w:r>
      <w:r w:rsidRPr="00711433">
        <w:rPr>
          <w:b/>
          <w:lang w:eastAsia="bg-BG"/>
        </w:rPr>
        <w:t xml:space="preserve"> ЕООД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20.572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проекта:15-2, общо площ: </w:t>
      </w:r>
      <w:r w:rsidRPr="00711433">
        <w:rPr>
          <w:b/>
          <w:lang w:eastAsia="bg-BG"/>
        </w:rPr>
        <w:t>20.576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lang w:eastAsia="bg-BG"/>
        </w:rPr>
        <w:t xml:space="preserve">  </w:t>
      </w:r>
      <w:r w:rsidRPr="00711433">
        <w:rPr>
          <w:b/>
          <w:lang w:eastAsia="bg-BG"/>
        </w:rPr>
        <w:t>4. ГЕОРГИ ИВАНОВ АНГЕЛОВ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86.569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проекта:36-2, 45-7, общо площ: </w:t>
      </w:r>
      <w:r w:rsidRPr="00711433">
        <w:rPr>
          <w:b/>
          <w:lang w:eastAsia="bg-BG"/>
        </w:rPr>
        <w:t>86.570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b/>
          <w:lang w:eastAsia="bg-BG"/>
        </w:rPr>
        <w:t xml:space="preserve">  5. ДЕЛЯН ЯНЕВ БОЙКОВ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169.697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проекта:31-1, 15-7, общо площ: </w:t>
      </w:r>
      <w:r w:rsidRPr="00711433">
        <w:rPr>
          <w:b/>
          <w:lang w:eastAsia="bg-BG"/>
        </w:rPr>
        <w:t>169.720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b/>
          <w:lang w:eastAsia="bg-BG"/>
        </w:rPr>
        <w:t xml:space="preserve">  6. ДИЯН СТОЯНОВ БАЛЕВ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241.673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проекта:27-3, 38-1, 39-2, общо площ: </w:t>
      </w:r>
      <w:r w:rsidRPr="00711433">
        <w:rPr>
          <w:b/>
          <w:lang w:eastAsia="bg-BG"/>
        </w:rPr>
        <w:t>241.681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lang w:eastAsia="bg-BG"/>
        </w:rPr>
        <w:t xml:space="preserve">  </w:t>
      </w:r>
      <w:r w:rsidRPr="00711433">
        <w:rPr>
          <w:b/>
          <w:lang w:eastAsia="bg-BG"/>
        </w:rPr>
        <w:t>7. ЕМИЛИЯН НИКОЛАЕВ ПЕТРОВ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923.245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проекта:33-1, 36-3, 38-4, 46-7, общо площ: </w:t>
      </w:r>
      <w:r w:rsidRPr="00711433">
        <w:rPr>
          <w:b/>
          <w:lang w:eastAsia="bg-BG"/>
        </w:rPr>
        <w:t>923.267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lang w:eastAsia="bg-BG"/>
        </w:rPr>
        <w:t xml:space="preserve">  </w:t>
      </w:r>
      <w:r w:rsidRPr="00711433">
        <w:rPr>
          <w:b/>
          <w:lang w:eastAsia="bg-BG"/>
        </w:rPr>
        <w:t xml:space="preserve">8. ЕТ </w:t>
      </w:r>
      <w:r>
        <w:rPr>
          <w:b/>
          <w:lang w:eastAsia="bg-BG"/>
        </w:rPr>
        <w:t>„</w:t>
      </w:r>
      <w:r w:rsidRPr="00711433">
        <w:rPr>
          <w:b/>
          <w:lang w:eastAsia="bg-BG"/>
        </w:rPr>
        <w:t>БОЯН АНГЕЛОВ БОНЧЕВ</w:t>
      </w:r>
      <w:r>
        <w:rPr>
          <w:b/>
          <w:lang w:eastAsia="bg-BG"/>
        </w:rPr>
        <w:t>”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697.080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проекта:32-1, 22, 8, общо площ: </w:t>
      </w:r>
      <w:r w:rsidRPr="00711433">
        <w:rPr>
          <w:b/>
          <w:lang w:eastAsia="bg-BG"/>
        </w:rPr>
        <w:t>697.102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lang w:eastAsia="bg-BG"/>
        </w:rPr>
        <w:t xml:space="preserve">  </w:t>
      </w:r>
      <w:r w:rsidRPr="00711433">
        <w:rPr>
          <w:b/>
          <w:lang w:eastAsia="bg-BG"/>
        </w:rPr>
        <w:t>9. ЕТ ДИМИТЪР ПАРАШКЕВОВ ЛЕФТЕРОВ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413.660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</w:t>
      </w:r>
      <w:r w:rsidRPr="00711433">
        <w:rPr>
          <w:b/>
          <w:lang w:eastAsia="bg-BG"/>
        </w:rPr>
        <w:t>4.999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проекта:33-3, 11-6, общо площ: </w:t>
      </w:r>
      <w:r w:rsidRPr="00711433">
        <w:rPr>
          <w:b/>
          <w:lang w:eastAsia="bg-BG"/>
        </w:rPr>
        <w:t>418.675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lang w:eastAsia="bg-BG"/>
        </w:rPr>
        <w:t xml:space="preserve">  </w:t>
      </w:r>
      <w:r w:rsidRPr="00711433">
        <w:rPr>
          <w:b/>
          <w:lang w:eastAsia="bg-BG"/>
        </w:rPr>
        <w:t xml:space="preserve">10. ЕТ </w:t>
      </w:r>
      <w:r>
        <w:rPr>
          <w:b/>
          <w:lang w:eastAsia="bg-BG"/>
        </w:rPr>
        <w:t>„</w:t>
      </w:r>
      <w:r w:rsidRPr="00711433">
        <w:rPr>
          <w:b/>
          <w:lang w:eastAsia="bg-BG"/>
        </w:rPr>
        <w:t>ИВОНА-ДИМИТЪР НЕНЧЕВ</w:t>
      </w:r>
      <w:r>
        <w:rPr>
          <w:b/>
          <w:lang w:eastAsia="bg-BG"/>
        </w:rPr>
        <w:t>”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628.066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проекта:33-2, 36-4, 40-2, общо площ: </w:t>
      </w:r>
      <w:r w:rsidRPr="00711433">
        <w:rPr>
          <w:b/>
          <w:lang w:eastAsia="bg-BG"/>
        </w:rPr>
        <w:t>628.082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lang w:eastAsia="bg-BG"/>
        </w:rPr>
        <w:t xml:space="preserve">  </w:t>
      </w:r>
      <w:r w:rsidRPr="00711433">
        <w:rPr>
          <w:b/>
          <w:lang w:eastAsia="bg-BG"/>
        </w:rPr>
        <w:t xml:space="preserve">11. ЗЕМЕДЕЛСКА КООПЕРАЦИЯ </w:t>
      </w:r>
      <w:r>
        <w:rPr>
          <w:b/>
          <w:lang w:eastAsia="bg-BG"/>
        </w:rPr>
        <w:t>„</w:t>
      </w:r>
      <w:r w:rsidRPr="00711433">
        <w:rPr>
          <w:b/>
          <w:lang w:eastAsia="bg-BG"/>
        </w:rPr>
        <w:t>ЗЛАТЕН КЛАС</w:t>
      </w:r>
      <w:r>
        <w:rPr>
          <w:b/>
          <w:lang w:eastAsia="bg-BG"/>
        </w:rPr>
        <w:t>”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720.845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проекта:11-5, 14, 16, 46-1, 31-2, 38-3, 46-5, 15-6, 31-6, общо площ: </w:t>
      </w:r>
      <w:r w:rsidRPr="00711433">
        <w:rPr>
          <w:b/>
          <w:lang w:eastAsia="bg-BG"/>
        </w:rPr>
        <w:t>720.870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lang w:eastAsia="bg-BG"/>
        </w:rPr>
        <w:t xml:space="preserve">  </w:t>
      </w:r>
      <w:r w:rsidRPr="00711433">
        <w:rPr>
          <w:b/>
          <w:lang w:eastAsia="bg-BG"/>
        </w:rPr>
        <w:t>12. ИВО ГЕОРГИЕВ АНГЕЛОВ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283.662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</w:t>
      </w:r>
      <w:r w:rsidRPr="00711433">
        <w:rPr>
          <w:b/>
          <w:lang w:eastAsia="bg-BG"/>
        </w:rPr>
        <w:t>3.630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проекта:45-1, 27-2, 45-3, 45-4, 31-3, 4, общо площ: </w:t>
      </w:r>
      <w:r w:rsidRPr="00711433">
        <w:rPr>
          <w:b/>
          <w:lang w:eastAsia="bg-BG"/>
        </w:rPr>
        <w:t>287.307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lang w:eastAsia="bg-BG"/>
        </w:rPr>
        <w:t xml:space="preserve">  </w:t>
      </w:r>
      <w:r w:rsidRPr="00711433">
        <w:rPr>
          <w:b/>
          <w:lang w:eastAsia="bg-BG"/>
        </w:rPr>
        <w:t xml:space="preserve">13. </w:t>
      </w:r>
      <w:r>
        <w:rPr>
          <w:b/>
          <w:lang w:eastAsia="bg-BG"/>
        </w:rPr>
        <w:t>„</w:t>
      </w:r>
      <w:r w:rsidRPr="00711433">
        <w:rPr>
          <w:b/>
          <w:lang w:eastAsia="bg-BG"/>
        </w:rPr>
        <w:t xml:space="preserve">КАПРО </w:t>
      </w:r>
      <w:r>
        <w:rPr>
          <w:b/>
          <w:lang w:eastAsia="bg-BG"/>
        </w:rPr>
        <w:t>–</w:t>
      </w:r>
      <w:r w:rsidRPr="00711433">
        <w:rPr>
          <w:b/>
          <w:lang w:eastAsia="bg-BG"/>
        </w:rPr>
        <w:t xml:space="preserve"> ПЕТРОВ</w:t>
      </w:r>
      <w:r>
        <w:rPr>
          <w:b/>
          <w:lang w:eastAsia="bg-BG"/>
        </w:rPr>
        <w:t>”</w:t>
      </w:r>
      <w:r w:rsidRPr="00711433">
        <w:rPr>
          <w:b/>
          <w:lang w:eastAsia="bg-BG"/>
        </w:rPr>
        <w:t xml:space="preserve"> ЕООД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654.871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проекта:18-2, 19, 40-1, 45-2, 11-7, общо площ: </w:t>
      </w:r>
      <w:r w:rsidRPr="00711433">
        <w:rPr>
          <w:b/>
          <w:lang w:eastAsia="bg-BG"/>
        </w:rPr>
        <w:t>654.905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lang w:eastAsia="bg-BG"/>
        </w:rPr>
        <w:t xml:space="preserve">  </w:t>
      </w:r>
      <w:r w:rsidRPr="00711433">
        <w:rPr>
          <w:b/>
          <w:lang w:eastAsia="bg-BG"/>
        </w:rPr>
        <w:t xml:space="preserve">14. </w:t>
      </w:r>
      <w:r>
        <w:rPr>
          <w:b/>
          <w:lang w:eastAsia="bg-BG"/>
        </w:rPr>
        <w:t>„</w:t>
      </w:r>
      <w:r w:rsidRPr="00711433">
        <w:rPr>
          <w:b/>
          <w:lang w:eastAsia="bg-BG"/>
        </w:rPr>
        <w:t>КРИС-61</w:t>
      </w:r>
      <w:r>
        <w:rPr>
          <w:b/>
          <w:lang w:eastAsia="bg-BG"/>
        </w:rPr>
        <w:t>”</w:t>
      </w:r>
      <w:r w:rsidRPr="00711433">
        <w:rPr>
          <w:b/>
          <w:lang w:eastAsia="bg-BG"/>
        </w:rPr>
        <w:t xml:space="preserve"> ООД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659.734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b/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проекта:20, 36-1, 46-4, 31-5, общо площ: </w:t>
      </w:r>
      <w:r w:rsidRPr="00711433">
        <w:rPr>
          <w:b/>
          <w:lang w:eastAsia="bg-BG"/>
        </w:rPr>
        <w:t>659.751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lang w:eastAsia="bg-BG"/>
        </w:rPr>
        <w:t xml:space="preserve">  </w:t>
      </w:r>
      <w:r w:rsidRPr="00711433">
        <w:rPr>
          <w:b/>
          <w:lang w:eastAsia="bg-BG"/>
        </w:rPr>
        <w:t>15. МИРОСЛАВ ИВАНОВ МАРКОВ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1158.050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b/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проекта:13, 35, 36-5, 5, 9, общо площ: </w:t>
      </w:r>
      <w:r w:rsidRPr="00711433">
        <w:rPr>
          <w:b/>
          <w:lang w:eastAsia="bg-BG"/>
        </w:rPr>
        <w:t>1158.086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lang w:eastAsia="bg-BG"/>
        </w:rPr>
        <w:t xml:space="preserve">  </w:t>
      </w:r>
      <w:r w:rsidRPr="00711433">
        <w:rPr>
          <w:b/>
          <w:lang w:eastAsia="bg-BG"/>
        </w:rPr>
        <w:t>16. МИРЧО ТОДОРОВ ТОДОРОВ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301.348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проекта:46-8, 38-6, 45-6, 3, общо площ: </w:t>
      </w:r>
      <w:r w:rsidRPr="00711433">
        <w:rPr>
          <w:b/>
          <w:lang w:eastAsia="bg-BG"/>
        </w:rPr>
        <w:t>301.353</w:t>
      </w:r>
      <w:r w:rsidRPr="00711433">
        <w:rPr>
          <w:lang w:eastAsia="bg-BG"/>
        </w:rPr>
        <w:t xml:space="preserve"> </w:t>
      </w:r>
      <w:r w:rsidRPr="00711433">
        <w:rPr>
          <w:b/>
          <w:lang w:eastAsia="bg-BG"/>
        </w:rPr>
        <w:t>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lang w:eastAsia="bg-BG"/>
        </w:rPr>
        <w:t xml:space="preserve">  </w:t>
      </w:r>
      <w:r w:rsidRPr="00711433">
        <w:rPr>
          <w:b/>
          <w:lang w:eastAsia="bg-BG"/>
        </w:rPr>
        <w:t xml:space="preserve">17. </w:t>
      </w:r>
      <w:r>
        <w:rPr>
          <w:b/>
          <w:lang w:eastAsia="bg-BG"/>
        </w:rPr>
        <w:t>„</w:t>
      </w:r>
      <w:r w:rsidRPr="00711433">
        <w:rPr>
          <w:b/>
          <w:lang w:eastAsia="bg-BG"/>
        </w:rPr>
        <w:t>НАВИГАТОР 5</w:t>
      </w:r>
      <w:r>
        <w:rPr>
          <w:b/>
          <w:lang w:eastAsia="bg-BG"/>
        </w:rPr>
        <w:t xml:space="preserve">” </w:t>
      </w:r>
      <w:r w:rsidRPr="00711433">
        <w:rPr>
          <w:b/>
          <w:lang w:eastAsia="bg-BG"/>
        </w:rPr>
        <w:t>ЕООД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264.589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</w:t>
      </w:r>
      <w:r w:rsidRPr="00711433">
        <w:rPr>
          <w:b/>
          <w:lang w:eastAsia="bg-BG"/>
        </w:rPr>
        <w:t>10.805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b/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проекта:15-1, 15-3, 15-4, 6, общо площ: </w:t>
      </w:r>
      <w:r w:rsidRPr="00711433">
        <w:rPr>
          <w:b/>
          <w:lang w:eastAsia="bg-BG"/>
        </w:rPr>
        <w:t>275.415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lang w:eastAsia="bg-BG"/>
        </w:rPr>
        <w:t xml:space="preserve">  </w:t>
      </w:r>
      <w:r w:rsidRPr="00711433">
        <w:rPr>
          <w:b/>
          <w:lang w:eastAsia="bg-BG"/>
        </w:rPr>
        <w:t>18. ПАНАЙОТ ВЪЛЧЕВ ПАНАЙОТОВ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203.433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проекта:27-1, 11-4, 38-2, 39-1, общо площ: </w:t>
      </w:r>
      <w:r w:rsidRPr="00711433">
        <w:rPr>
          <w:b/>
          <w:lang w:eastAsia="bg-BG"/>
        </w:rPr>
        <w:t>203.449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lang w:eastAsia="bg-BG"/>
        </w:rPr>
        <w:t xml:space="preserve">  </w:t>
      </w:r>
      <w:r w:rsidRPr="00711433">
        <w:rPr>
          <w:b/>
          <w:lang w:eastAsia="bg-BG"/>
        </w:rPr>
        <w:t xml:space="preserve">19. </w:t>
      </w:r>
      <w:r>
        <w:rPr>
          <w:b/>
          <w:lang w:eastAsia="bg-BG"/>
        </w:rPr>
        <w:t>„</w:t>
      </w:r>
      <w:r w:rsidRPr="00711433">
        <w:rPr>
          <w:b/>
          <w:lang w:eastAsia="bg-BG"/>
        </w:rPr>
        <w:t>РАДИЯН-2001</w:t>
      </w:r>
      <w:r>
        <w:rPr>
          <w:b/>
          <w:lang w:eastAsia="bg-BG"/>
        </w:rPr>
        <w:t>”</w:t>
      </w:r>
      <w:r w:rsidRPr="00711433">
        <w:rPr>
          <w:b/>
          <w:lang w:eastAsia="bg-BG"/>
        </w:rPr>
        <w:t xml:space="preserve"> ООД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653.794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</w:t>
      </w:r>
      <w:r w:rsidRPr="00711433">
        <w:rPr>
          <w:b/>
          <w:lang w:eastAsia="bg-BG"/>
        </w:rPr>
        <w:t>2.361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b/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проекта:11-3, 30, 43-1, 41-1, общо площ: </w:t>
      </w:r>
      <w:r w:rsidRPr="00711433">
        <w:rPr>
          <w:b/>
          <w:lang w:eastAsia="bg-BG"/>
        </w:rPr>
        <w:t>656.192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b/>
          <w:lang w:eastAsia="bg-BG"/>
        </w:rPr>
        <w:t xml:space="preserve">  20. </w:t>
      </w:r>
      <w:r>
        <w:rPr>
          <w:b/>
          <w:lang w:eastAsia="bg-BG"/>
        </w:rPr>
        <w:t>„</w:t>
      </w:r>
      <w:r w:rsidRPr="00711433">
        <w:rPr>
          <w:b/>
          <w:lang w:eastAsia="bg-BG"/>
        </w:rPr>
        <w:t>СТИЛИ АГРО</w:t>
      </w:r>
      <w:r>
        <w:rPr>
          <w:b/>
          <w:lang w:eastAsia="bg-BG"/>
        </w:rPr>
        <w:t>”</w:t>
      </w:r>
      <w:r w:rsidRPr="00711433">
        <w:rPr>
          <w:b/>
          <w:lang w:eastAsia="bg-BG"/>
        </w:rPr>
        <w:t xml:space="preserve"> ЕООД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3799.460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</w:t>
      </w:r>
      <w:r w:rsidRPr="00711433">
        <w:rPr>
          <w:b/>
          <w:lang w:eastAsia="bg-BG"/>
        </w:rPr>
        <w:t>7.014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проекта:11-1, 18-1, 26-1, 26-2, 28, 37, 38-5, 41-2, 45-5, 17, 18, 67, общо площ: </w:t>
      </w:r>
      <w:r w:rsidRPr="00711433">
        <w:rPr>
          <w:b/>
          <w:lang w:eastAsia="bg-BG"/>
        </w:rPr>
        <w:t>3806.592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b/>
          <w:lang w:eastAsia="bg-BG"/>
        </w:rPr>
        <w:t xml:space="preserve">  21. </w:t>
      </w:r>
      <w:r>
        <w:rPr>
          <w:b/>
          <w:lang w:eastAsia="bg-BG"/>
        </w:rPr>
        <w:t>„</w:t>
      </w:r>
      <w:r w:rsidRPr="00711433">
        <w:rPr>
          <w:b/>
          <w:lang w:eastAsia="bg-BG"/>
        </w:rPr>
        <w:t>ТИАСО</w:t>
      </w:r>
      <w:r>
        <w:rPr>
          <w:b/>
          <w:lang w:eastAsia="bg-BG"/>
        </w:rPr>
        <w:t>”</w:t>
      </w:r>
      <w:r w:rsidRPr="00711433">
        <w:rPr>
          <w:b/>
          <w:lang w:eastAsia="bg-BG"/>
        </w:rPr>
        <w:t xml:space="preserve"> ООД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555.927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проекта:42, 10, общо площ: </w:t>
      </w:r>
      <w:r w:rsidRPr="00711433">
        <w:rPr>
          <w:b/>
          <w:lang w:eastAsia="bg-BG"/>
        </w:rPr>
        <w:t>555.946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11433">
        <w:rPr>
          <w:b/>
          <w:lang w:eastAsia="bg-BG"/>
        </w:rPr>
        <w:t xml:space="preserve">  22. </w:t>
      </w:r>
      <w:r>
        <w:rPr>
          <w:b/>
          <w:lang w:eastAsia="bg-BG"/>
        </w:rPr>
        <w:t>„</w:t>
      </w:r>
      <w:r w:rsidRPr="00711433">
        <w:rPr>
          <w:b/>
          <w:lang w:eastAsia="bg-BG"/>
        </w:rPr>
        <w:t>ТУ ФИШ</w:t>
      </w:r>
      <w:r>
        <w:rPr>
          <w:b/>
          <w:lang w:eastAsia="bg-BG"/>
        </w:rPr>
        <w:t>”</w:t>
      </w:r>
      <w:r w:rsidRPr="00711433">
        <w:rPr>
          <w:b/>
          <w:lang w:eastAsia="bg-BG"/>
        </w:rPr>
        <w:t xml:space="preserve"> ЕООД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правно основание: </w:t>
      </w:r>
      <w:r w:rsidRPr="00711433">
        <w:rPr>
          <w:b/>
          <w:lang w:eastAsia="bg-BG"/>
        </w:rPr>
        <w:t>6.302 дка</w:t>
      </w:r>
    </w:p>
    <w:p w:rsidR="0099305E" w:rsidRPr="00711433" w:rsidRDefault="0099305E" w:rsidP="0071143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11433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99305E" w:rsidRPr="00711433" w:rsidRDefault="0099305E" w:rsidP="00711433">
      <w:pPr>
        <w:autoSpaceDE w:val="0"/>
        <w:autoSpaceDN w:val="0"/>
        <w:adjustRightInd w:val="0"/>
        <w:rPr>
          <w:lang w:eastAsia="bg-BG"/>
        </w:rPr>
      </w:pPr>
      <w:r w:rsidRPr="00711433">
        <w:rPr>
          <w:lang w:eastAsia="bg-BG"/>
        </w:rPr>
        <w:t xml:space="preserve">    Разпределени масиви (по номера), съгласно проекта:1, общо площ: </w:t>
      </w:r>
      <w:r w:rsidRPr="00711433">
        <w:rPr>
          <w:b/>
          <w:lang w:eastAsia="bg-BG"/>
        </w:rPr>
        <w:t>6.303 дка</w:t>
      </w:r>
    </w:p>
    <w:p w:rsidR="0099305E" w:rsidRDefault="0099305E" w:rsidP="00D727AD">
      <w:pPr>
        <w:autoSpaceDE w:val="0"/>
        <w:autoSpaceDN w:val="0"/>
        <w:adjustRightInd w:val="0"/>
        <w:spacing w:line="249" w:lineRule="exact"/>
      </w:pPr>
    </w:p>
    <w:p w:rsidR="0099305E" w:rsidRPr="00C76D8F" w:rsidRDefault="0099305E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Pr="00C76D8F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99305E" w:rsidRPr="00C76D8F" w:rsidRDefault="0099305E" w:rsidP="00C76D8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C76D8F">
        <w:rPr>
          <w:b/>
          <w:bCs/>
          <w:sz w:val="22"/>
          <w:szCs w:val="22"/>
        </w:rPr>
        <w:t>за стопанската 202</w:t>
      </w:r>
      <w:r>
        <w:rPr>
          <w:b/>
          <w:bCs/>
          <w:sz w:val="22"/>
          <w:szCs w:val="22"/>
        </w:rPr>
        <w:t>1</w:t>
      </w:r>
      <w:r w:rsidRPr="00C76D8F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C76D8F">
        <w:rPr>
          <w:b/>
          <w:bCs/>
          <w:sz w:val="22"/>
          <w:szCs w:val="22"/>
        </w:rPr>
        <w:t xml:space="preserve"> година</w:t>
      </w:r>
    </w:p>
    <w:p w:rsidR="0099305E" w:rsidRDefault="0099305E" w:rsidP="00C76D8F">
      <w:pPr>
        <w:autoSpaceDE w:val="0"/>
        <w:autoSpaceDN w:val="0"/>
        <w:adjustRightInd w:val="0"/>
        <w:spacing w:line="249" w:lineRule="exact"/>
      </w:pPr>
      <w:r>
        <w:rPr>
          <w:b/>
          <w:bCs/>
          <w:sz w:val="22"/>
          <w:szCs w:val="22"/>
        </w:rPr>
        <w:t xml:space="preserve">                   </w:t>
      </w:r>
      <w:r w:rsidRPr="00C76D8F">
        <w:rPr>
          <w:b/>
          <w:bCs/>
          <w:sz w:val="22"/>
          <w:szCs w:val="22"/>
        </w:rPr>
        <w:t xml:space="preserve">за землището на </w:t>
      </w:r>
      <w:r>
        <w:rPr>
          <w:b/>
          <w:bCs/>
          <w:sz w:val="22"/>
          <w:szCs w:val="22"/>
        </w:rPr>
        <w:t>с.Искър</w:t>
      </w:r>
      <w:r w:rsidRPr="00C76D8F">
        <w:rPr>
          <w:b/>
          <w:bCs/>
          <w:sz w:val="22"/>
          <w:szCs w:val="22"/>
        </w:rPr>
        <w:t>,</w:t>
      </w:r>
      <w:r w:rsidRPr="00C76D8F">
        <w:rPr>
          <w:sz w:val="22"/>
          <w:szCs w:val="22"/>
        </w:rPr>
        <w:t xml:space="preserve"> </w:t>
      </w:r>
      <w:r w:rsidRPr="00C76D8F">
        <w:rPr>
          <w:b/>
          <w:bCs/>
          <w:sz w:val="22"/>
          <w:szCs w:val="22"/>
        </w:rPr>
        <w:t>ЕКАТТЕ 1</w:t>
      </w:r>
      <w:r>
        <w:rPr>
          <w:b/>
          <w:bCs/>
          <w:sz w:val="22"/>
          <w:szCs w:val="22"/>
        </w:rPr>
        <w:t>2574</w:t>
      </w:r>
      <w:r w:rsidRPr="00C76D8F">
        <w:rPr>
          <w:b/>
          <w:bCs/>
          <w:sz w:val="22"/>
          <w:szCs w:val="22"/>
        </w:rPr>
        <w:t xml:space="preserve">, община </w:t>
      </w:r>
      <w:r>
        <w:rPr>
          <w:b/>
          <w:bCs/>
          <w:sz w:val="22"/>
          <w:szCs w:val="22"/>
        </w:rPr>
        <w:t>Вълчи дол</w:t>
      </w:r>
      <w:r w:rsidRPr="00C76D8F">
        <w:rPr>
          <w:b/>
          <w:bCs/>
          <w:sz w:val="22"/>
          <w:szCs w:val="22"/>
        </w:rPr>
        <w:t>, област Варна</w:t>
      </w:r>
    </w:p>
    <w:p w:rsidR="0099305E" w:rsidRDefault="0099305E" w:rsidP="00D727AD">
      <w:pPr>
        <w:autoSpaceDE w:val="0"/>
        <w:autoSpaceDN w:val="0"/>
        <w:adjustRightInd w:val="0"/>
        <w:spacing w:line="249" w:lineRule="exact"/>
      </w:pPr>
    </w:p>
    <w:tbl>
      <w:tblPr>
        <w:tblW w:w="10065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9"/>
        <w:gridCol w:w="851"/>
        <w:gridCol w:w="1134"/>
        <w:gridCol w:w="1134"/>
        <w:gridCol w:w="992"/>
        <w:gridCol w:w="992"/>
        <w:gridCol w:w="993"/>
      </w:tblGrid>
      <w:tr w:rsidR="0099305E" w:rsidRPr="00431E72" w:rsidTr="00635F13">
        <w:trPr>
          <w:cantSplit/>
          <w:trHeight w:val="227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"АГРИКОМ С"ЕООД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420.068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20.572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83.966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86.569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ДЕЛЯН ЯНЕВ БОЙКОВ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169.697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241.673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923.245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87.736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58.820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72.245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697.080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95.006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50.948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249.94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413.660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249.94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25.990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23.450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628.066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25.142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720.845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50.15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49.75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56.05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25.00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0.56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283.662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3.630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181.51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654.871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104.804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659.734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66.910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25.492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50.991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1158.050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47.876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46-8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301.348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540.25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264.589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540.25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203.433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2.361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118.04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653.794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2.361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118.04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51.635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27.277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23.007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350.15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30.505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0.55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28.581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25.643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23.054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89.732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25.596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24.792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38-5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12.628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41-2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45-5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45.67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34.865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3799.460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7.014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350.70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67.747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32.576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25.330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23.220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19.989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17.067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14.674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9.318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8.875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43.28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7.375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11.135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ТИАСО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555.927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2.222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sz w:val="18"/>
                <w:szCs w:val="18"/>
                <w:lang w:eastAsia="bg-BG"/>
              </w:rPr>
              <w:t>0.413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9305E" w:rsidRPr="00431E72" w:rsidTr="00635F1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05E" w:rsidRPr="00431E72" w:rsidRDefault="0099305E" w:rsidP="00431E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31E72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99305E" w:rsidRDefault="0099305E" w:rsidP="00D650E6">
      <w:pPr>
        <w:jc w:val="center"/>
        <w:rPr>
          <w:b/>
          <w:bCs/>
          <w:sz w:val="22"/>
          <w:szCs w:val="22"/>
        </w:rPr>
      </w:pPr>
    </w:p>
    <w:p w:rsidR="0099305E" w:rsidRPr="006D0161" w:rsidRDefault="0099305E" w:rsidP="00D650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99305E" w:rsidRPr="00A32F8B" w:rsidRDefault="0099305E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>
        <w:rPr>
          <w:b/>
          <w:bCs/>
          <w:sz w:val="22"/>
          <w:szCs w:val="22"/>
        </w:rPr>
        <w:t>21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 xml:space="preserve"> година за землището на </w:t>
      </w:r>
      <w:r>
        <w:rPr>
          <w:b/>
          <w:bCs/>
          <w:sz w:val="22"/>
          <w:szCs w:val="22"/>
        </w:rPr>
        <w:t>с.Искър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A32F8B">
        <w:rPr>
          <w:b/>
          <w:sz w:val="22"/>
          <w:szCs w:val="22"/>
        </w:rPr>
        <w:t xml:space="preserve">ЕКАТТЕ </w:t>
      </w:r>
      <w:r>
        <w:rPr>
          <w:b/>
          <w:sz w:val="22"/>
          <w:szCs w:val="22"/>
        </w:rPr>
        <w:t>32860</w:t>
      </w:r>
      <w:r w:rsidRPr="00A32F8B">
        <w:rPr>
          <w:b/>
          <w:sz w:val="22"/>
          <w:szCs w:val="22"/>
        </w:rPr>
        <w:t>,</w:t>
      </w:r>
    </w:p>
    <w:p w:rsidR="0099305E" w:rsidRDefault="0099305E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Вълчи дол, област Варна</w:t>
      </w:r>
    </w:p>
    <w:tbl>
      <w:tblPr>
        <w:tblW w:w="9431" w:type="dxa"/>
        <w:jc w:val="center"/>
        <w:tblInd w:w="-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1"/>
        <w:gridCol w:w="1647"/>
        <w:gridCol w:w="1233"/>
      </w:tblGrid>
      <w:tr w:rsidR="0099305E" w:rsidRPr="0033646C" w:rsidTr="0033646C">
        <w:trPr>
          <w:jc w:val="center"/>
        </w:trPr>
        <w:tc>
          <w:tcPr>
            <w:tcW w:w="6551" w:type="dxa"/>
          </w:tcPr>
          <w:p w:rsidR="0099305E" w:rsidRPr="0033646C" w:rsidRDefault="0099305E" w:rsidP="00D344A4">
            <w:pPr>
              <w:spacing w:after="120" w:line="276" w:lineRule="auto"/>
              <w:jc w:val="center"/>
              <w:rPr>
                <w:b/>
                <w:sz w:val="20"/>
              </w:rPr>
            </w:pPr>
            <w:r w:rsidRPr="0033646C">
              <w:rPr>
                <w:b/>
                <w:sz w:val="20"/>
                <w:szCs w:val="22"/>
              </w:rPr>
              <w:t>Платец на площи по чл. 37в, ал.2</w:t>
            </w:r>
          </w:p>
          <w:p w:rsidR="0099305E" w:rsidRPr="0033646C" w:rsidRDefault="0099305E" w:rsidP="00D344A4">
            <w:pPr>
              <w:spacing w:after="120" w:line="276" w:lineRule="auto"/>
              <w:jc w:val="center"/>
              <w:rPr>
                <w:b/>
                <w:sz w:val="20"/>
              </w:rPr>
            </w:pPr>
            <w:r w:rsidRPr="0033646C">
              <w:rPr>
                <w:b/>
                <w:sz w:val="20"/>
                <w:szCs w:val="22"/>
              </w:rPr>
              <w:t xml:space="preserve"> Три имена / наименование на юридическо лице</w:t>
            </w:r>
          </w:p>
        </w:tc>
        <w:tc>
          <w:tcPr>
            <w:tcW w:w="1647" w:type="dxa"/>
          </w:tcPr>
          <w:p w:rsidR="0099305E" w:rsidRPr="0033646C" w:rsidRDefault="0099305E" w:rsidP="00D344A4">
            <w:pPr>
              <w:spacing w:after="120" w:line="276" w:lineRule="auto"/>
              <w:jc w:val="center"/>
              <w:rPr>
                <w:b/>
                <w:sz w:val="20"/>
              </w:rPr>
            </w:pPr>
            <w:r w:rsidRPr="0033646C">
              <w:rPr>
                <w:b/>
                <w:sz w:val="20"/>
                <w:szCs w:val="22"/>
              </w:rPr>
              <w:t>Площ дка</w:t>
            </w:r>
          </w:p>
        </w:tc>
        <w:tc>
          <w:tcPr>
            <w:tcW w:w="1233" w:type="dxa"/>
          </w:tcPr>
          <w:p w:rsidR="0099305E" w:rsidRPr="0033646C" w:rsidRDefault="0099305E" w:rsidP="00D344A4">
            <w:pPr>
              <w:spacing w:after="12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Сума</w:t>
            </w:r>
            <w:r w:rsidRPr="0033646C">
              <w:rPr>
                <w:b/>
                <w:sz w:val="20"/>
                <w:szCs w:val="22"/>
              </w:rPr>
              <w:t xml:space="preserve"> за внасяне</w:t>
            </w:r>
          </w:p>
        </w:tc>
      </w:tr>
      <w:tr w:rsidR="0099305E" w:rsidRPr="0033646C" w:rsidTr="0033646C">
        <w:trPr>
          <w:jc w:val="center"/>
        </w:trPr>
        <w:tc>
          <w:tcPr>
            <w:tcW w:w="6551" w:type="dxa"/>
          </w:tcPr>
          <w:p w:rsidR="0099305E" w:rsidRPr="0033646C" w:rsidRDefault="0099305E" w:rsidP="00D344A4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ДИМИТЪР ПАРАШКЕВОВ ЛЕФТЕРОВ</w:t>
            </w:r>
          </w:p>
        </w:tc>
        <w:tc>
          <w:tcPr>
            <w:tcW w:w="1647" w:type="dxa"/>
          </w:tcPr>
          <w:p w:rsidR="0099305E" w:rsidRPr="0033646C" w:rsidRDefault="0099305E" w:rsidP="00D344A4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4,999</w:t>
            </w:r>
          </w:p>
        </w:tc>
        <w:tc>
          <w:tcPr>
            <w:tcW w:w="1233" w:type="dxa"/>
          </w:tcPr>
          <w:p w:rsidR="0099305E" w:rsidRPr="0033646C" w:rsidRDefault="0099305E" w:rsidP="00D344A4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249,95</w:t>
            </w:r>
          </w:p>
        </w:tc>
      </w:tr>
      <w:tr w:rsidR="0099305E" w:rsidRPr="0033646C" w:rsidTr="0033646C">
        <w:trPr>
          <w:jc w:val="center"/>
        </w:trPr>
        <w:tc>
          <w:tcPr>
            <w:tcW w:w="6551" w:type="dxa"/>
          </w:tcPr>
          <w:p w:rsidR="0099305E" w:rsidRPr="0033646C" w:rsidRDefault="0099305E" w:rsidP="00D344A4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ИВО ГЕОРГИЕВ АНГЕЛОВ</w:t>
            </w:r>
          </w:p>
        </w:tc>
        <w:tc>
          <w:tcPr>
            <w:tcW w:w="1647" w:type="dxa"/>
          </w:tcPr>
          <w:p w:rsidR="0099305E" w:rsidRPr="0033646C" w:rsidRDefault="0099305E" w:rsidP="00D344A4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3,630</w:t>
            </w:r>
          </w:p>
        </w:tc>
        <w:tc>
          <w:tcPr>
            <w:tcW w:w="1233" w:type="dxa"/>
          </w:tcPr>
          <w:p w:rsidR="0099305E" w:rsidRPr="0033646C" w:rsidRDefault="0099305E" w:rsidP="00D344A4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181,50</w:t>
            </w:r>
          </w:p>
        </w:tc>
      </w:tr>
      <w:tr w:rsidR="0099305E" w:rsidRPr="0033646C" w:rsidTr="0033646C">
        <w:trPr>
          <w:jc w:val="center"/>
        </w:trPr>
        <w:tc>
          <w:tcPr>
            <w:tcW w:w="6551" w:type="dxa"/>
          </w:tcPr>
          <w:p w:rsidR="0099305E" w:rsidRPr="0033646C" w:rsidRDefault="0099305E" w:rsidP="00D344A4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НАВИГАТОР 5ЕООД</w:t>
            </w:r>
          </w:p>
        </w:tc>
        <w:tc>
          <w:tcPr>
            <w:tcW w:w="1647" w:type="dxa"/>
          </w:tcPr>
          <w:p w:rsidR="0099305E" w:rsidRPr="0033646C" w:rsidRDefault="0099305E" w:rsidP="00D344A4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10,805</w:t>
            </w:r>
          </w:p>
        </w:tc>
        <w:tc>
          <w:tcPr>
            <w:tcW w:w="1233" w:type="dxa"/>
          </w:tcPr>
          <w:p w:rsidR="0099305E" w:rsidRPr="0033646C" w:rsidRDefault="0099305E" w:rsidP="00D344A4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540,25</w:t>
            </w:r>
          </w:p>
        </w:tc>
      </w:tr>
      <w:tr w:rsidR="0099305E" w:rsidRPr="0033646C" w:rsidTr="0033646C">
        <w:trPr>
          <w:jc w:val="center"/>
        </w:trPr>
        <w:tc>
          <w:tcPr>
            <w:tcW w:w="6551" w:type="dxa"/>
          </w:tcPr>
          <w:p w:rsidR="0099305E" w:rsidRPr="0033646C" w:rsidRDefault="0099305E" w:rsidP="00D344A4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РАДИЯН-2001 ООД</w:t>
            </w:r>
          </w:p>
        </w:tc>
        <w:tc>
          <w:tcPr>
            <w:tcW w:w="1647" w:type="dxa"/>
          </w:tcPr>
          <w:p w:rsidR="0099305E" w:rsidRPr="0033646C" w:rsidRDefault="0099305E" w:rsidP="00D344A4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2,361</w:t>
            </w:r>
          </w:p>
        </w:tc>
        <w:tc>
          <w:tcPr>
            <w:tcW w:w="1233" w:type="dxa"/>
          </w:tcPr>
          <w:p w:rsidR="0099305E" w:rsidRPr="0033646C" w:rsidRDefault="0099305E" w:rsidP="00D344A4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118,05</w:t>
            </w:r>
          </w:p>
        </w:tc>
      </w:tr>
      <w:tr w:rsidR="0099305E" w:rsidRPr="0033646C" w:rsidTr="0033646C">
        <w:trPr>
          <w:jc w:val="center"/>
        </w:trPr>
        <w:tc>
          <w:tcPr>
            <w:tcW w:w="6551" w:type="dxa"/>
          </w:tcPr>
          <w:p w:rsidR="0099305E" w:rsidRPr="0033646C" w:rsidRDefault="0099305E" w:rsidP="00D344A4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</w:t>
            </w:r>
          </w:p>
        </w:tc>
        <w:tc>
          <w:tcPr>
            <w:tcW w:w="1647" w:type="dxa"/>
          </w:tcPr>
          <w:p w:rsidR="0099305E" w:rsidRPr="0033646C" w:rsidRDefault="0099305E" w:rsidP="00D344A4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7,014</w:t>
            </w:r>
          </w:p>
        </w:tc>
        <w:tc>
          <w:tcPr>
            <w:tcW w:w="1233" w:type="dxa"/>
          </w:tcPr>
          <w:p w:rsidR="0099305E" w:rsidRPr="0033646C" w:rsidRDefault="0099305E" w:rsidP="00D344A4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350,70</w:t>
            </w:r>
          </w:p>
        </w:tc>
      </w:tr>
      <w:tr w:rsidR="0099305E" w:rsidRPr="0033646C" w:rsidTr="0033646C">
        <w:trPr>
          <w:jc w:val="center"/>
        </w:trPr>
        <w:tc>
          <w:tcPr>
            <w:tcW w:w="6551" w:type="dxa"/>
          </w:tcPr>
          <w:p w:rsidR="0099305E" w:rsidRPr="0033646C" w:rsidRDefault="0099305E" w:rsidP="00D344A4">
            <w:pPr>
              <w:spacing w:after="120" w:line="276" w:lineRule="auto"/>
              <w:rPr>
                <w:b/>
                <w:sz w:val="20"/>
              </w:rPr>
            </w:pPr>
            <w:r w:rsidRPr="0033646C">
              <w:rPr>
                <w:b/>
                <w:sz w:val="20"/>
              </w:rPr>
              <w:t>Общо за землището</w:t>
            </w:r>
          </w:p>
        </w:tc>
        <w:tc>
          <w:tcPr>
            <w:tcW w:w="1647" w:type="dxa"/>
          </w:tcPr>
          <w:p w:rsidR="0099305E" w:rsidRPr="0033646C" w:rsidRDefault="0099305E" w:rsidP="00D344A4">
            <w:pPr>
              <w:spacing w:after="120" w:line="276" w:lineRule="auto"/>
              <w:jc w:val="right"/>
              <w:rPr>
                <w:b/>
                <w:sz w:val="20"/>
              </w:rPr>
            </w:pPr>
            <w:r w:rsidRPr="0033646C">
              <w:rPr>
                <w:b/>
                <w:sz w:val="20"/>
              </w:rPr>
              <w:t>28,809</w:t>
            </w:r>
          </w:p>
        </w:tc>
        <w:tc>
          <w:tcPr>
            <w:tcW w:w="1233" w:type="dxa"/>
          </w:tcPr>
          <w:p w:rsidR="0099305E" w:rsidRPr="0033646C" w:rsidRDefault="0099305E" w:rsidP="00D344A4">
            <w:pPr>
              <w:spacing w:after="120" w:line="276" w:lineRule="auto"/>
              <w:jc w:val="right"/>
              <w:rPr>
                <w:b/>
                <w:sz w:val="20"/>
              </w:rPr>
            </w:pPr>
            <w:r w:rsidRPr="0033646C">
              <w:rPr>
                <w:b/>
                <w:sz w:val="20"/>
              </w:rPr>
              <w:t>1 440,45</w:t>
            </w:r>
          </w:p>
        </w:tc>
      </w:tr>
    </w:tbl>
    <w:p w:rsidR="0099305E" w:rsidRDefault="0099305E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99305E" w:rsidRDefault="0099305E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666" w:type="dxa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4"/>
        <w:gridCol w:w="2697"/>
        <w:gridCol w:w="1027"/>
        <w:gridCol w:w="966"/>
        <w:gridCol w:w="1081"/>
        <w:gridCol w:w="1117"/>
        <w:gridCol w:w="1134"/>
      </w:tblGrid>
      <w:tr w:rsidR="0099305E" w:rsidRPr="0091797A" w:rsidTr="00860EFA">
        <w:trPr>
          <w:jc w:val="center"/>
        </w:trPr>
        <w:tc>
          <w:tcPr>
            <w:tcW w:w="2644" w:type="dxa"/>
          </w:tcPr>
          <w:p w:rsidR="0099305E" w:rsidRPr="0091797A" w:rsidRDefault="0099305E" w:rsidP="00F03F3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Платец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(три имена/име юр. лице)</w:t>
            </w:r>
          </w:p>
        </w:tc>
        <w:tc>
          <w:tcPr>
            <w:tcW w:w="2697" w:type="dxa"/>
          </w:tcPr>
          <w:p w:rsidR="0099305E" w:rsidRPr="0091797A" w:rsidRDefault="0099305E" w:rsidP="008909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027" w:type="dxa"/>
          </w:tcPr>
          <w:p w:rsidR="0099305E" w:rsidRPr="0091797A" w:rsidRDefault="0099305E" w:rsidP="008909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966" w:type="dxa"/>
          </w:tcPr>
          <w:p w:rsidR="0099305E" w:rsidRPr="0091797A" w:rsidRDefault="0099305E" w:rsidP="008909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1081" w:type="dxa"/>
          </w:tcPr>
          <w:p w:rsidR="0099305E" w:rsidRPr="0091797A" w:rsidRDefault="0099305E" w:rsidP="008909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117" w:type="dxa"/>
          </w:tcPr>
          <w:p w:rsidR="0099305E" w:rsidRPr="0091797A" w:rsidRDefault="0099305E" w:rsidP="008909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 на масива</w:t>
            </w:r>
          </w:p>
        </w:tc>
        <w:tc>
          <w:tcPr>
            <w:tcW w:w="1134" w:type="dxa"/>
          </w:tcPr>
          <w:p w:rsidR="0099305E" w:rsidRPr="0091797A" w:rsidRDefault="0099305E" w:rsidP="008909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Дължима рента</w:t>
            </w:r>
          </w:p>
        </w:tc>
      </w:tr>
      <w:tr w:rsidR="0099305E" w:rsidRPr="0091797A" w:rsidTr="00860EFA">
        <w:trPr>
          <w:jc w:val="center"/>
        </w:trPr>
        <w:tc>
          <w:tcPr>
            <w:tcW w:w="2644" w:type="dxa"/>
          </w:tcPr>
          <w:p w:rsidR="0099305E" w:rsidRPr="0091797A" w:rsidRDefault="0099305E" w:rsidP="008909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</w:t>
            </w:r>
          </w:p>
        </w:tc>
        <w:tc>
          <w:tcPr>
            <w:tcW w:w="2697" w:type="dxa"/>
          </w:tcPr>
          <w:p w:rsidR="0099305E" w:rsidRPr="0091797A" w:rsidRDefault="0099305E" w:rsidP="00E0591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Т И В</w:t>
            </w:r>
          </w:p>
        </w:tc>
        <w:tc>
          <w:tcPr>
            <w:tcW w:w="1027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1,121</w:t>
            </w:r>
          </w:p>
        </w:tc>
        <w:tc>
          <w:tcPr>
            <w:tcW w:w="966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1,121</w:t>
            </w:r>
          </w:p>
        </w:tc>
        <w:tc>
          <w:tcPr>
            <w:tcW w:w="1081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11.56</w:t>
            </w:r>
          </w:p>
        </w:tc>
        <w:tc>
          <w:tcPr>
            <w:tcW w:w="1117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34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56,05</w:t>
            </w:r>
          </w:p>
        </w:tc>
      </w:tr>
      <w:tr w:rsidR="0099305E" w:rsidRPr="0091797A" w:rsidTr="00860EFA">
        <w:trPr>
          <w:jc w:val="center"/>
        </w:trPr>
        <w:tc>
          <w:tcPr>
            <w:tcW w:w="2644" w:type="dxa"/>
          </w:tcPr>
          <w:p w:rsidR="0099305E" w:rsidRPr="0091797A" w:rsidRDefault="0099305E" w:rsidP="008909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</w:t>
            </w:r>
          </w:p>
        </w:tc>
        <w:tc>
          <w:tcPr>
            <w:tcW w:w="2697" w:type="dxa"/>
          </w:tcPr>
          <w:p w:rsidR="0099305E" w:rsidRPr="0091797A" w:rsidRDefault="0099305E" w:rsidP="00E0591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Т И В</w:t>
            </w:r>
          </w:p>
        </w:tc>
        <w:tc>
          <w:tcPr>
            <w:tcW w:w="1027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2,361</w:t>
            </w:r>
          </w:p>
        </w:tc>
        <w:tc>
          <w:tcPr>
            <w:tcW w:w="966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2,617</w:t>
            </w:r>
          </w:p>
        </w:tc>
        <w:tc>
          <w:tcPr>
            <w:tcW w:w="1081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11.79</w:t>
            </w:r>
          </w:p>
        </w:tc>
        <w:tc>
          <w:tcPr>
            <w:tcW w:w="1117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34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118,05</w:t>
            </w:r>
          </w:p>
        </w:tc>
      </w:tr>
      <w:tr w:rsidR="0099305E" w:rsidRPr="0091797A" w:rsidTr="00860EFA">
        <w:trPr>
          <w:jc w:val="center"/>
        </w:trPr>
        <w:tc>
          <w:tcPr>
            <w:tcW w:w="2644" w:type="dxa"/>
          </w:tcPr>
          <w:p w:rsidR="0099305E" w:rsidRPr="0091797A" w:rsidRDefault="0099305E" w:rsidP="008909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</w:t>
            </w:r>
          </w:p>
        </w:tc>
        <w:tc>
          <w:tcPr>
            <w:tcW w:w="2697" w:type="dxa"/>
          </w:tcPr>
          <w:p w:rsidR="0099305E" w:rsidRPr="0091797A" w:rsidRDefault="0099305E" w:rsidP="00E0591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 С Н</w:t>
            </w:r>
          </w:p>
        </w:tc>
        <w:tc>
          <w:tcPr>
            <w:tcW w:w="1027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7,003</w:t>
            </w:r>
          </w:p>
        </w:tc>
        <w:tc>
          <w:tcPr>
            <w:tcW w:w="966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7,003</w:t>
            </w:r>
          </w:p>
        </w:tc>
        <w:tc>
          <w:tcPr>
            <w:tcW w:w="1081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1117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34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350,15</w:t>
            </w:r>
          </w:p>
        </w:tc>
      </w:tr>
      <w:tr w:rsidR="0099305E" w:rsidRPr="0091797A" w:rsidTr="00860EFA">
        <w:trPr>
          <w:jc w:val="center"/>
        </w:trPr>
        <w:tc>
          <w:tcPr>
            <w:tcW w:w="2644" w:type="dxa"/>
          </w:tcPr>
          <w:p w:rsidR="0099305E" w:rsidRPr="0091797A" w:rsidRDefault="0099305E" w:rsidP="008909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НАВИГАТОР 5ЕООД</w:t>
            </w:r>
          </w:p>
        </w:tc>
        <w:tc>
          <w:tcPr>
            <w:tcW w:w="2697" w:type="dxa"/>
          </w:tcPr>
          <w:p w:rsidR="0099305E" w:rsidRPr="0091797A" w:rsidRDefault="0099305E" w:rsidP="008909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МТГ - ВАРНА АД</w:t>
            </w:r>
          </w:p>
        </w:tc>
        <w:tc>
          <w:tcPr>
            <w:tcW w:w="1027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10,805</w:t>
            </w:r>
          </w:p>
        </w:tc>
        <w:tc>
          <w:tcPr>
            <w:tcW w:w="966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10,805</w:t>
            </w:r>
          </w:p>
        </w:tc>
        <w:tc>
          <w:tcPr>
            <w:tcW w:w="1081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32.21</w:t>
            </w:r>
          </w:p>
        </w:tc>
        <w:tc>
          <w:tcPr>
            <w:tcW w:w="1117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34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540,25</w:t>
            </w:r>
          </w:p>
        </w:tc>
      </w:tr>
      <w:tr w:rsidR="0099305E" w:rsidRPr="0091797A" w:rsidTr="00860EFA">
        <w:trPr>
          <w:jc w:val="center"/>
        </w:trPr>
        <w:tc>
          <w:tcPr>
            <w:tcW w:w="2644" w:type="dxa"/>
          </w:tcPr>
          <w:p w:rsidR="0099305E" w:rsidRPr="0091797A" w:rsidRDefault="0099305E" w:rsidP="008909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ДИМИТЪР ПАРАШКЕВОВ ЛЕФТЕРОВ</w:t>
            </w:r>
          </w:p>
        </w:tc>
        <w:tc>
          <w:tcPr>
            <w:tcW w:w="2697" w:type="dxa"/>
          </w:tcPr>
          <w:p w:rsidR="0099305E" w:rsidRPr="0091797A" w:rsidRDefault="0099305E" w:rsidP="00E0591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 Х ПВ</w:t>
            </w:r>
          </w:p>
        </w:tc>
        <w:tc>
          <w:tcPr>
            <w:tcW w:w="1027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4,999</w:t>
            </w:r>
          </w:p>
        </w:tc>
        <w:tc>
          <w:tcPr>
            <w:tcW w:w="966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4,999</w:t>
            </w:r>
          </w:p>
        </w:tc>
        <w:tc>
          <w:tcPr>
            <w:tcW w:w="1081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33.39</w:t>
            </w:r>
          </w:p>
        </w:tc>
        <w:tc>
          <w:tcPr>
            <w:tcW w:w="1117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34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249,95</w:t>
            </w:r>
          </w:p>
        </w:tc>
      </w:tr>
      <w:tr w:rsidR="0099305E" w:rsidRPr="0091797A" w:rsidTr="00860EFA">
        <w:trPr>
          <w:jc w:val="center"/>
        </w:trPr>
        <w:tc>
          <w:tcPr>
            <w:tcW w:w="2644" w:type="dxa"/>
          </w:tcPr>
          <w:p w:rsidR="0099305E" w:rsidRPr="0091797A" w:rsidRDefault="0099305E" w:rsidP="008909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</w:t>
            </w:r>
          </w:p>
        </w:tc>
        <w:tc>
          <w:tcPr>
            <w:tcW w:w="2697" w:type="dxa"/>
          </w:tcPr>
          <w:p w:rsidR="0099305E" w:rsidRPr="0091797A" w:rsidRDefault="0099305E" w:rsidP="00E0591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 С М</w:t>
            </w:r>
          </w:p>
        </w:tc>
        <w:tc>
          <w:tcPr>
            <w:tcW w:w="1027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966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28,900</w:t>
            </w:r>
          </w:p>
        </w:tc>
        <w:tc>
          <w:tcPr>
            <w:tcW w:w="1081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37.17</w:t>
            </w:r>
          </w:p>
        </w:tc>
        <w:tc>
          <w:tcPr>
            <w:tcW w:w="1117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34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99305E" w:rsidRPr="0091797A" w:rsidTr="00860EFA">
        <w:trPr>
          <w:jc w:val="center"/>
        </w:trPr>
        <w:tc>
          <w:tcPr>
            <w:tcW w:w="2644" w:type="dxa"/>
          </w:tcPr>
          <w:p w:rsidR="0099305E" w:rsidRPr="0091797A" w:rsidRDefault="0099305E" w:rsidP="008909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</w:t>
            </w:r>
          </w:p>
        </w:tc>
        <w:tc>
          <w:tcPr>
            <w:tcW w:w="2697" w:type="dxa"/>
          </w:tcPr>
          <w:p w:rsidR="0099305E" w:rsidRPr="0091797A" w:rsidRDefault="0099305E" w:rsidP="00E0591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Й К Г</w:t>
            </w:r>
          </w:p>
        </w:tc>
        <w:tc>
          <w:tcPr>
            <w:tcW w:w="1027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0,995</w:t>
            </w:r>
          </w:p>
        </w:tc>
        <w:tc>
          <w:tcPr>
            <w:tcW w:w="966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0,995</w:t>
            </w:r>
          </w:p>
        </w:tc>
        <w:tc>
          <w:tcPr>
            <w:tcW w:w="1081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45.12</w:t>
            </w:r>
          </w:p>
        </w:tc>
        <w:tc>
          <w:tcPr>
            <w:tcW w:w="1117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34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49,75</w:t>
            </w:r>
          </w:p>
        </w:tc>
      </w:tr>
      <w:tr w:rsidR="0099305E" w:rsidRPr="0091797A" w:rsidTr="00860EFA">
        <w:trPr>
          <w:jc w:val="center"/>
        </w:trPr>
        <w:tc>
          <w:tcPr>
            <w:tcW w:w="2644" w:type="dxa"/>
          </w:tcPr>
          <w:p w:rsidR="0099305E" w:rsidRPr="0091797A" w:rsidRDefault="0099305E" w:rsidP="008909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</w:t>
            </w:r>
          </w:p>
        </w:tc>
        <w:tc>
          <w:tcPr>
            <w:tcW w:w="2697" w:type="dxa"/>
          </w:tcPr>
          <w:p w:rsidR="0099305E" w:rsidRPr="0091797A" w:rsidRDefault="0099305E" w:rsidP="00E0591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 Т Г</w:t>
            </w:r>
          </w:p>
        </w:tc>
        <w:tc>
          <w:tcPr>
            <w:tcW w:w="1027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1,003</w:t>
            </w:r>
          </w:p>
        </w:tc>
        <w:tc>
          <w:tcPr>
            <w:tcW w:w="966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1,003</w:t>
            </w:r>
          </w:p>
        </w:tc>
        <w:tc>
          <w:tcPr>
            <w:tcW w:w="1081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45.13</w:t>
            </w:r>
          </w:p>
        </w:tc>
        <w:tc>
          <w:tcPr>
            <w:tcW w:w="1117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34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50,15</w:t>
            </w:r>
          </w:p>
        </w:tc>
      </w:tr>
      <w:tr w:rsidR="0099305E" w:rsidRPr="0091797A" w:rsidTr="00860EFA">
        <w:trPr>
          <w:jc w:val="center"/>
        </w:trPr>
        <w:tc>
          <w:tcPr>
            <w:tcW w:w="2644" w:type="dxa"/>
          </w:tcPr>
          <w:p w:rsidR="0099305E" w:rsidRPr="0091797A" w:rsidRDefault="0099305E" w:rsidP="008909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</w:t>
            </w:r>
          </w:p>
        </w:tc>
        <w:tc>
          <w:tcPr>
            <w:tcW w:w="2697" w:type="dxa"/>
          </w:tcPr>
          <w:p w:rsidR="0099305E" w:rsidRPr="0091797A" w:rsidRDefault="0099305E" w:rsidP="00E0591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Й Д Й</w:t>
            </w:r>
          </w:p>
        </w:tc>
        <w:tc>
          <w:tcPr>
            <w:tcW w:w="1027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0,500</w:t>
            </w:r>
          </w:p>
        </w:tc>
        <w:tc>
          <w:tcPr>
            <w:tcW w:w="966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0,500</w:t>
            </w:r>
          </w:p>
        </w:tc>
        <w:tc>
          <w:tcPr>
            <w:tcW w:w="1081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45.22</w:t>
            </w:r>
          </w:p>
        </w:tc>
        <w:tc>
          <w:tcPr>
            <w:tcW w:w="1117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34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99305E" w:rsidRPr="0091797A" w:rsidTr="00860EFA">
        <w:trPr>
          <w:jc w:val="center"/>
        </w:trPr>
        <w:tc>
          <w:tcPr>
            <w:tcW w:w="2644" w:type="dxa"/>
          </w:tcPr>
          <w:p w:rsidR="0099305E" w:rsidRPr="0091797A" w:rsidRDefault="0099305E" w:rsidP="008909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</w:t>
            </w:r>
          </w:p>
        </w:tc>
        <w:tc>
          <w:tcPr>
            <w:tcW w:w="2697" w:type="dxa"/>
          </w:tcPr>
          <w:p w:rsidR="0099305E" w:rsidRPr="0091797A" w:rsidRDefault="0099305E" w:rsidP="00E0591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Л С М-Д</w:t>
            </w:r>
          </w:p>
        </w:tc>
        <w:tc>
          <w:tcPr>
            <w:tcW w:w="1027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966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14,458</w:t>
            </w:r>
          </w:p>
        </w:tc>
        <w:tc>
          <w:tcPr>
            <w:tcW w:w="1081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46.51</w:t>
            </w:r>
          </w:p>
        </w:tc>
        <w:tc>
          <w:tcPr>
            <w:tcW w:w="1117" w:type="dxa"/>
          </w:tcPr>
          <w:p w:rsidR="0099305E" w:rsidRPr="0091797A" w:rsidRDefault="0099305E" w:rsidP="008909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34" w:type="dxa"/>
          </w:tcPr>
          <w:p w:rsidR="0099305E" w:rsidRPr="0091797A" w:rsidRDefault="0099305E" w:rsidP="008909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99305E" w:rsidRPr="0033646C" w:rsidTr="00860EFA">
        <w:trPr>
          <w:jc w:val="center"/>
        </w:trPr>
        <w:tc>
          <w:tcPr>
            <w:tcW w:w="2644" w:type="dxa"/>
          </w:tcPr>
          <w:p w:rsidR="0099305E" w:rsidRPr="0033646C" w:rsidRDefault="0099305E" w:rsidP="0089093F">
            <w:pPr>
              <w:spacing w:after="120"/>
              <w:rPr>
                <w:b/>
                <w:sz w:val="20"/>
              </w:rPr>
            </w:pPr>
            <w:r w:rsidRPr="0033646C">
              <w:rPr>
                <w:b/>
                <w:sz w:val="20"/>
              </w:rPr>
              <w:t xml:space="preserve"> Общо за землището</w:t>
            </w:r>
          </w:p>
        </w:tc>
        <w:tc>
          <w:tcPr>
            <w:tcW w:w="2697" w:type="dxa"/>
          </w:tcPr>
          <w:p w:rsidR="0099305E" w:rsidRPr="0033646C" w:rsidRDefault="0099305E" w:rsidP="0089093F">
            <w:pPr>
              <w:spacing w:after="120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99305E" w:rsidRPr="0033646C" w:rsidRDefault="0099305E" w:rsidP="0089093F">
            <w:pPr>
              <w:spacing w:after="120"/>
              <w:jc w:val="right"/>
              <w:rPr>
                <w:b/>
                <w:sz w:val="20"/>
              </w:rPr>
            </w:pPr>
            <w:r w:rsidRPr="0033646C">
              <w:rPr>
                <w:b/>
                <w:sz w:val="20"/>
              </w:rPr>
              <w:t>28,809</w:t>
            </w:r>
          </w:p>
        </w:tc>
        <w:tc>
          <w:tcPr>
            <w:tcW w:w="966" w:type="dxa"/>
          </w:tcPr>
          <w:p w:rsidR="0099305E" w:rsidRPr="0033646C" w:rsidRDefault="0099305E" w:rsidP="0089093F">
            <w:pPr>
              <w:spacing w:after="120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9305E" w:rsidRPr="0033646C" w:rsidRDefault="0099305E" w:rsidP="0089093F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117" w:type="dxa"/>
          </w:tcPr>
          <w:p w:rsidR="0099305E" w:rsidRPr="0033646C" w:rsidRDefault="0099305E" w:rsidP="0089093F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99305E" w:rsidRPr="0033646C" w:rsidRDefault="0099305E" w:rsidP="0089093F">
            <w:pPr>
              <w:spacing w:after="120"/>
              <w:jc w:val="right"/>
              <w:rPr>
                <w:b/>
                <w:sz w:val="20"/>
              </w:rPr>
            </w:pPr>
            <w:r w:rsidRPr="0033646C">
              <w:rPr>
                <w:b/>
                <w:sz w:val="20"/>
              </w:rPr>
              <w:t>1 440,45</w:t>
            </w:r>
          </w:p>
        </w:tc>
      </w:tr>
    </w:tbl>
    <w:p w:rsidR="0099305E" w:rsidRDefault="0099305E" w:rsidP="00090C90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99305E" w:rsidRDefault="0099305E" w:rsidP="008A788C">
      <w:pPr>
        <w:jc w:val="both"/>
        <w:rPr>
          <w:spacing w:val="4"/>
          <w:sz w:val="22"/>
          <w:szCs w:val="22"/>
        </w:rPr>
      </w:pPr>
    </w:p>
    <w:p w:rsidR="0099305E" w:rsidRDefault="0099305E" w:rsidP="008A788C">
      <w:pPr>
        <w:jc w:val="both"/>
        <w:rPr>
          <w:b/>
          <w:bCs/>
          <w:sz w:val="20"/>
          <w:szCs w:val="20"/>
          <w:lang w:eastAsia="bg-BG"/>
        </w:rPr>
      </w:pPr>
      <w:r w:rsidRPr="00AE5268">
        <w:rPr>
          <w:spacing w:val="4"/>
          <w:sz w:val="22"/>
          <w:szCs w:val="22"/>
        </w:rPr>
        <w:t xml:space="preserve"> Средното  рентно  плащане за землищата на община </w:t>
      </w:r>
      <w:r>
        <w:t>Вълчи дол</w:t>
      </w:r>
      <w:r w:rsidRPr="00AE5268">
        <w:rPr>
          <w:spacing w:val="4"/>
          <w:sz w:val="22"/>
          <w:szCs w:val="22"/>
        </w:rPr>
        <w:t>,</w:t>
      </w:r>
      <w:r w:rsidRPr="00AE5268">
        <w:rPr>
          <w:spacing w:val="4"/>
          <w:sz w:val="22"/>
          <w:szCs w:val="22"/>
          <w:lang w:val="ru-RU"/>
        </w:rPr>
        <w:t xml:space="preserve"> </w:t>
      </w:r>
      <w:r w:rsidRPr="00AE5268">
        <w:rPr>
          <w:spacing w:val="4"/>
          <w:sz w:val="22"/>
          <w:szCs w:val="22"/>
        </w:rPr>
        <w:t xml:space="preserve">съгласно §2е, ал.1 и ал.2 от ДР на ЗСПЗЗ е определено от </w:t>
      </w:r>
      <w:r>
        <w:rPr>
          <w:spacing w:val="4"/>
          <w:sz w:val="22"/>
          <w:szCs w:val="22"/>
        </w:rPr>
        <w:t>К</w:t>
      </w:r>
      <w:r w:rsidRPr="00AE5268">
        <w:rPr>
          <w:spacing w:val="4"/>
          <w:sz w:val="22"/>
          <w:szCs w:val="22"/>
        </w:rPr>
        <w:t xml:space="preserve">омисия, назначена със Заповед </w:t>
      </w:r>
      <w:r w:rsidRPr="00AE5268">
        <w:rPr>
          <w:sz w:val="22"/>
          <w:szCs w:val="22"/>
        </w:rPr>
        <w:t xml:space="preserve">№ РД </w:t>
      </w:r>
      <w:r>
        <w:rPr>
          <w:sz w:val="22"/>
          <w:szCs w:val="22"/>
        </w:rPr>
        <w:t>21</w:t>
      </w:r>
      <w:r w:rsidRPr="00AE5268">
        <w:rPr>
          <w:sz w:val="22"/>
          <w:szCs w:val="22"/>
        </w:rPr>
        <w:t>-</w:t>
      </w:r>
      <w:r>
        <w:rPr>
          <w:sz w:val="22"/>
          <w:szCs w:val="22"/>
        </w:rPr>
        <w:t>07</w:t>
      </w:r>
      <w:r w:rsidRPr="00AE5268">
        <w:rPr>
          <w:sz w:val="22"/>
          <w:szCs w:val="22"/>
        </w:rPr>
        <w:t>-</w:t>
      </w:r>
      <w:r>
        <w:rPr>
          <w:sz w:val="22"/>
          <w:szCs w:val="22"/>
        </w:rPr>
        <w:t>9</w:t>
      </w:r>
      <w:r w:rsidRPr="00AE5268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AE5268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AE5268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AE5268">
        <w:rPr>
          <w:sz w:val="22"/>
          <w:szCs w:val="22"/>
        </w:rPr>
        <w:t>г</w:t>
      </w:r>
      <w:r>
        <w:rPr>
          <w:spacing w:val="4"/>
          <w:sz w:val="22"/>
          <w:szCs w:val="22"/>
        </w:rPr>
        <w:t xml:space="preserve">, </w:t>
      </w:r>
      <w:r w:rsidRPr="00AE5268">
        <w:rPr>
          <w:spacing w:val="4"/>
          <w:sz w:val="22"/>
          <w:szCs w:val="22"/>
        </w:rPr>
        <w:t xml:space="preserve">на  директора на ОД "Земеделие" -  Варна.  Съгласно  протокол № 1 от </w:t>
      </w:r>
      <w:r>
        <w:rPr>
          <w:spacing w:val="4"/>
          <w:sz w:val="22"/>
          <w:szCs w:val="22"/>
        </w:rPr>
        <w:t>19</w:t>
      </w:r>
      <w:r w:rsidRPr="00AE5268">
        <w:rPr>
          <w:spacing w:val="4"/>
          <w:sz w:val="22"/>
          <w:szCs w:val="22"/>
        </w:rPr>
        <w:t>.</w:t>
      </w:r>
      <w:r>
        <w:rPr>
          <w:spacing w:val="4"/>
          <w:sz w:val="22"/>
          <w:szCs w:val="22"/>
        </w:rPr>
        <w:t>02</w:t>
      </w:r>
      <w:r w:rsidRPr="00AE5268">
        <w:rPr>
          <w:spacing w:val="4"/>
          <w:sz w:val="22"/>
          <w:szCs w:val="22"/>
        </w:rPr>
        <w:t>.20</w:t>
      </w:r>
      <w:r>
        <w:rPr>
          <w:spacing w:val="4"/>
          <w:sz w:val="22"/>
          <w:szCs w:val="22"/>
        </w:rPr>
        <w:t xml:space="preserve">21 </w:t>
      </w:r>
      <w:r w:rsidRPr="00AE5268">
        <w:rPr>
          <w:spacing w:val="4"/>
          <w:sz w:val="22"/>
          <w:szCs w:val="22"/>
        </w:rPr>
        <w:t xml:space="preserve">г. </w:t>
      </w:r>
      <w:r w:rsidRPr="00AE5268">
        <w:rPr>
          <w:b/>
          <w:bCs/>
          <w:spacing w:val="4"/>
          <w:sz w:val="22"/>
          <w:szCs w:val="22"/>
        </w:rPr>
        <w:t xml:space="preserve">за  землището на </w:t>
      </w:r>
      <w:r>
        <w:rPr>
          <w:b/>
          <w:bCs/>
          <w:sz w:val="22"/>
          <w:szCs w:val="22"/>
        </w:rPr>
        <w:t>с.Искър</w:t>
      </w:r>
      <w:r w:rsidRPr="00AE5268">
        <w:rPr>
          <w:b/>
          <w:bCs/>
          <w:sz w:val="22"/>
          <w:szCs w:val="22"/>
        </w:rPr>
        <w:t>,</w:t>
      </w:r>
      <w:r w:rsidRPr="00AE5268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32860</w:t>
      </w:r>
      <w:r w:rsidRPr="00AE5268">
        <w:rPr>
          <w:spacing w:val="4"/>
          <w:sz w:val="22"/>
          <w:szCs w:val="22"/>
        </w:rPr>
        <w:t xml:space="preserve">, комисията определи средно годишно рентно плащане за отглеждане на  едногодишни  полски култури </w:t>
      </w:r>
      <w:r w:rsidRPr="00EA3866">
        <w:rPr>
          <w:b/>
          <w:bCs/>
          <w:spacing w:val="4"/>
          <w:sz w:val="22"/>
          <w:szCs w:val="22"/>
        </w:rPr>
        <w:t xml:space="preserve">в размер на  </w:t>
      </w:r>
      <w:r>
        <w:rPr>
          <w:b/>
          <w:bCs/>
          <w:spacing w:val="4"/>
          <w:sz w:val="22"/>
          <w:szCs w:val="22"/>
        </w:rPr>
        <w:t>5</w:t>
      </w:r>
      <w:r w:rsidRPr="00EA3866">
        <w:rPr>
          <w:b/>
          <w:bCs/>
          <w:spacing w:val="4"/>
          <w:sz w:val="22"/>
          <w:szCs w:val="22"/>
        </w:rPr>
        <w:t>0.00 лв./дка.</w:t>
      </w:r>
      <w:r w:rsidRPr="00EA3866">
        <w:rPr>
          <w:b/>
          <w:bCs/>
          <w:sz w:val="20"/>
          <w:szCs w:val="20"/>
          <w:lang w:eastAsia="bg-BG"/>
        </w:rPr>
        <w:t xml:space="preserve">  </w:t>
      </w:r>
    </w:p>
    <w:p w:rsidR="0099305E" w:rsidRDefault="0099305E" w:rsidP="008A788C">
      <w:pPr>
        <w:jc w:val="both"/>
        <w:rPr>
          <w:b/>
          <w:bCs/>
          <w:sz w:val="20"/>
          <w:szCs w:val="20"/>
          <w:lang w:eastAsia="bg-BG"/>
        </w:rPr>
      </w:pPr>
    </w:p>
    <w:p w:rsidR="0099305E" w:rsidRDefault="0099305E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9154E6">
        <w:rPr>
          <w:b/>
          <w:bCs/>
          <w:sz w:val="22"/>
          <w:szCs w:val="22"/>
        </w:rPr>
        <w:t>Забележка :</w:t>
      </w:r>
      <w:r w:rsidRPr="009154E6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НЯМА </w:t>
      </w:r>
      <w:r w:rsidRPr="009154E6">
        <w:rPr>
          <w:b/>
          <w:bCs/>
          <w:i/>
          <w:iCs/>
          <w:sz w:val="22"/>
          <w:szCs w:val="22"/>
        </w:rPr>
        <w:t>Имоти, за които са налице условията на чл.37в.ал.10 от ЗСПЗЗ за сключване на едногодишен договор</w:t>
      </w:r>
      <w:r w:rsidRPr="00EB2F59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EA3866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</w:t>
      </w:r>
      <w:r>
        <w:rPr>
          <w:b/>
          <w:bCs/>
          <w:i/>
          <w:iCs/>
          <w:sz w:val="22"/>
          <w:szCs w:val="22"/>
        </w:rPr>
        <w:t>.</w:t>
      </w:r>
    </w:p>
    <w:p w:rsidR="0099305E" w:rsidRDefault="0099305E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99305E" w:rsidRPr="00E37B00" w:rsidRDefault="0099305E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E37B00">
        <w:rPr>
          <w:spacing w:val="4"/>
        </w:rPr>
        <w:t xml:space="preserve">        </w:t>
      </w:r>
      <w:r w:rsidRPr="00E37B00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>
        <w:rPr>
          <w:b/>
          <w:bCs/>
          <w:sz w:val="22"/>
          <w:szCs w:val="22"/>
        </w:rPr>
        <w:t>с.Искър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32860</w:t>
      </w:r>
      <w:r w:rsidRPr="00E37B00">
        <w:rPr>
          <w:spacing w:val="4"/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E37B00">
        <w:rPr>
          <w:spacing w:val="4"/>
          <w:sz w:val="22"/>
          <w:szCs w:val="22"/>
        </w:rPr>
        <w:t>, обл.Варна.</w:t>
      </w:r>
    </w:p>
    <w:p w:rsidR="0099305E" w:rsidRPr="00E37B00" w:rsidRDefault="0099305E" w:rsidP="008A788C">
      <w:pPr>
        <w:tabs>
          <w:tab w:val="left" w:pos="1800"/>
        </w:tabs>
        <w:jc w:val="both"/>
        <w:rPr>
          <w:sz w:val="22"/>
          <w:szCs w:val="22"/>
        </w:rPr>
      </w:pPr>
      <w:r w:rsidRPr="00E37B00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  <w:sz w:val="22"/>
          <w:szCs w:val="22"/>
        </w:rPr>
        <w:t>с.Искър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32860</w:t>
      </w:r>
      <w:r w:rsidRPr="00E37B00">
        <w:rPr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99305E" w:rsidRDefault="0099305E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99305E" w:rsidRDefault="0099305E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99305E" w:rsidRDefault="0099305E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99305E" w:rsidRDefault="0099305E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99305E" w:rsidRDefault="0099305E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99305E" w:rsidRDefault="0099305E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99305E" w:rsidRDefault="0099305E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99305E" w:rsidRDefault="0099305E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99305E" w:rsidRDefault="0099305E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99305E" w:rsidRDefault="0099305E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9305E" w:rsidRDefault="0099305E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99305E" w:rsidRDefault="0099305E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99305E" w:rsidRDefault="0099305E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99305E" w:rsidRDefault="0099305E" w:rsidP="008A788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99305E" w:rsidRDefault="0099305E" w:rsidP="000157CA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Настоящата заповед, заедно с окончателния регистър и </w:t>
      </w:r>
      <w:r>
        <w:rPr>
          <w:spacing w:val="4"/>
          <w:sz w:val="22"/>
          <w:szCs w:val="22"/>
        </w:rPr>
        <w:t>карта на ползването</w:t>
      </w:r>
      <w:r>
        <w:rPr>
          <w:sz w:val="22"/>
          <w:szCs w:val="22"/>
        </w:rPr>
        <w:t xml:space="preserve"> да се обяви в сградата на кметството на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с.Искър, Община Вълчи дол и  на Общинска служба по земеделие-Вълчи дол и да се публикува на интернет страниците на Община Вълчи дол и на Областна Дирекция „Земеделие” - Варна.</w:t>
      </w:r>
    </w:p>
    <w:p w:rsidR="0099305E" w:rsidRDefault="0099305E" w:rsidP="000157C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Девня по реда на чл.145 и сл.от АПК, във връзка с § 19, ал.1 от ЗИД на АПК.</w:t>
      </w:r>
    </w:p>
    <w:p w:rsidR="0099305E" w:rsidRDefault="0099305E" w:rsidP="000157CA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Девня.</w:t>
      </w:r>
    </w:p>
    <w:p w:rsidR="0099305E" w:rsidRDefault="0099305E" w:rsidP="000157CA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99305E" w:rsidRDefault="0099305E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99305E" w:rsidRDefault="0099305E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99305E" w:rsidRDefault="0099305E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99305E" w:rsidRDefault="0099305E" w:rsidP="008A788C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ДИРЕКТОР:             /п/</w:t>
      </w:r>
    </w:p>
    <w:p w:rsidR="0099305E" w:rsidRDefault="0099305E" w:rsidP="008A788C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i/>
          <w:i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/</w:t>
      </w:r>
      <w:r>
        <w:rPr>
          <w:b/>
          <w:bCs/>
          <w:sz w:val="22"/>
          <w:szCs w:val="22"/>
        </w:rPr>
        <w:t xml:space="preserve">РАДОСЛАВ ЙОВКОВ </w:t>
      </w:r>
      <w:r>
        <w:rPr>
          <w:b/>
          <w:bCs/>
          <w:sz w:val="22"/>
          <w:szCs w:val="22"/>
          <w:lang w:val="ru-RU"/>
        </w:rPr>
        <w:t>/</w:t>
      </w:r>
    </w:p>
    <w:p w:rsidR="0099305E" w:rsidRDefault="0099305E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99305E" w:rsidRPr="00BF323F" w:rsidRDefault="0099305E" w:rsidP="008A788C">
      <w:pPr>
        <w:ind w:right="-720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22"/>
          <w:szCs w:val="22"/>
          <w:lang w:val="ru-RU"/>
        </w:rPr>
        <w:t>ЖП</w:t>
      </w:r>
      <w:r w:rsidRPr="00BF323F">
        <w:rPr>
          <w:i/>
          <w:iCs/>
          <w:sz w:val="22"/>
          <w:szCs w:val="22"/>
          <w:lang w:val="ru-RU"/>
        </w:rPr>
        <w:t>/ОСЗ</w:t>
      </w:r>
      <w:r>
        <w:rPr>
          <w:i/>
          <w:iCs/>
          <w:sz w:val="22"/>
          <w:szCs w:val="22"/>
          <w:lang w:val="ru-RU"/>
        </w:rPr>
        <w:t>/ВЪЛЧИ ДОЛ</w:t>
      </w:r>
    </w:p>
    <w:p w:rsidR="0099305E" w:rsidRDefault="0099305E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99305E" w:rsidRDefault="0099305E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99305E" w:rsidRDefault="0099305E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99305E" w:rsidRDefault="0099305E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99305E" w:rsidRDefault="0099305E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99305E" w:rsidRDefault="0099305E" w:rsidP="008A788C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№1</w:t>
      </w:r>
    </w:p>
    <w:p w:rsidR="0099305E" w:rsidRDefault="0099305E" w:rsidP="008A788C">
      <w:pPr>
        <w:jc w:val="center"/>
        <w:rPr>
          <w:b/>
          <w:bCs/>
          <w:sz w:val="22"/>
          <w:szCs w:val="22"/>
          <w:lang w:val="ru-RU"/>
        </w:rPr>
      </w:pPr>
    </w:p>
    <w:p w:rsidR="0099305E" w:rsidRPr="00674AA1" w:rsidRDefault="0099305E" w:rsidP="008A788C">
      <w:pPr>
        <w:jc w:val="center"/>
        <w:rPr>
          <w:b/>
          <w:bCs/>
          <w:sz w:val="22"/>
          <w:szCs w:val="22"/>
        </w:rPr>
      </w:pPr>
      <w:r w:rsidRPr="00674AA1">
        <w:rPr>
          <w:b/>
          <w:bCs/>
          <w:sz w:val="22"/>
          <w:szCs w:val="22"/>
        </w:rPr>
        <w:t>към Заповед № РД-21-04-203/29.09.2021г.</w:t>
      </w:r>
    </w:p>
    <w:p w:rsidR="0099305E" w:rsidRPr="00674AA1" w:rsidRDefault="0099305E" w:rsidP="008A788C">
      <w:pPr>
        <w:jc w:val="center"/>
        <w:rPr>
          <w:b/>
          <w:bCs/>
          <w:sz w:val="22"/>
          <w:szCs w:val="22"/>
        </w:rPr>
      </w:pPr>
      <w:r w:rsidRPr="00674AA1">
        <w:rPr>
          <w:b/>
          <w:bCs/>
          <w:sz w:val="22"/>
          <w:szCs w:val="22"/>
        </w:rPr>
        <w:t>гр. Варна</w:t>
      </w:r>
    </w:p>
    <w:p w:rsidR="0099305E" w:rsidRDefault="0099305E" w:rsidP="008A788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</w:t>
      </w:r>
    </w:p>
    <w:p w:rsidR="0099305E" w:rsidRPr="00467741" w:rsidRDefault="0099305E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67741">
        <w:rPr>
          <w:sz w:val="22"/>
          <w:szCs w:val="22"/>
        </w:rPr>
        <w:t xml:space="preserve">Съгласно сключеното доброволно споразумение </w:t>
      </w:r>
      <w:r w:rsidRPr="00467741">
        <w:rPr>
          <w:b/>
          <w:bCs/>
          <w:sz w:val="22"/>
          <w:szCs w:val="22"/>
        </w:rPr>
        <w:t>за землището на с.</w:t>
      </w:r>
      <w:r>
        <w:rPr>
          <w:b/>
          <w:bCs/>
          <w:sz w:val="22"/>
          <w:szCs w:val="22"/>
        </w:rPr>
        <w:t>Искър</w:t>
      </w:r>
      <w:r w:rsidRPr="00467741">
        <w:rPr>
          <w:b/>
          <w:bCs/>
          <w:sz w:val="22"/>
          <w:szCs w:val="22"/>
        </w:rPr>
        <w:t>, общ.</w:t>
      </w:r>
      <w:r>
        <w:rPr>
          <w:b/>
          <w:bCs/>
          <w:sz w:val="22"/>
          <w:szCs w:val="22"/>
        </w:rPr>
        <w:t>Вълчи дол</w:t>
      </w:r>
      <w:r w:rsidRPr="00467741">
        <w:rPr>
          <w:b/>
          <w:bCs/>
          <w:sz w:val="22"/>
          <w:szCs w:val="22"/>
        </w:rPr>
        <w:t xml:space="preserve">, обл.Варна в определените масиви за ползване попадат имоти с НТП „полски път”, собственост на Община </w:t>
      </w:r>
      <w:r>
        <w:rPr>
          <w:b/>
          <w:bCs/>
          <w:sz w:val="22"/>
          <w:szCs w:val="22"/>
        </w:rPr>
        <w:t>Вълчи дол</w:t>
      </w:r>
      <w:r w:rsidRPr="00467741">
        <w:rPr>
          <w:b/>
          <w:bCs/>
          <w:sz w:val="22"/>
          <w:szCs w:val="22"/>
        </w:rPr>
        <w:t>, както следва:</w:t>
      </w:r>
    </w:p>
    <w:p w:rsidR="0099305E" w:rsidRDefault="0099305E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9305E" w:rsidRDefault="0099305E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1440"/>
        <w:gridCol w:w="1080"/>
      </w:tblGrid>
      <w:tr w:rsidR="0099305E" w:rsidRPr="00C75768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99305E" w:rsidRPr="00C75768" w:rsidRDefault="0099305E" w:rsidP="002B0E68">
            <w:pPr>
              <w:ind w:left="-68"/>
              <w:jc w:val="center"/>
              <w:rPr>
                <w:bCs/>
                <w:color w:val="000000"/>
              </w:rPr>
            </w:pPr>
          </w:p>
          <w:p w:rsidR="0099305E" w:rsidRPr="00C75768" w:rsidRDefault="0099305E" w:rsidP="002B0E68">
            <w:pPr>
              <w:ind w:left="-68"/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99305E" w:rsidRPr="00C75768" w:rsidRDefault="0099305E" w:rsidP="002B0E68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99305E" w:rsidRPr="00C75768" w:rsidRDefault="0099305E" w:rsidP="002B0E68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</w:rPr>
              <w:t xml:space="preserve">Средна рентна вноска </w:t>
            </w:r>
          </w:p>
        </w:tc>
      </w:tr>
      <w:tr w:rsidR="0099305E" w:rsidRPr="00C75768" w:rsidTr="00472C22">
        <w:trPr>
          <w:trHeight w:val="481"/>
          <w:jc w:val="center"/>
        </w:trPr>
        <w:tc>
          <w:tcPr>
            <w:tcW w:w="5220" w:type="dxa"/>
            <w:vAlign w:val="center"/>
          </w:tcPr>
          <w:p w:rsidR="0099305E" w:rsidRPr="00C75768" w:rsidRDefault="0099305E" w:rsidP="00472C22">
            <w:pPr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КАПРО - ПЕТРОВ ЕООД</w:t>
            </w:r>
          </w:p>
          <w:p w:rsidR="0099305E" w:rsidRPr="00C75768" w:rsidRDefault="0099305E" w:rsidP="002B0E68">
            <w:pPr>
              <w:ind w:left="-68"/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9305E" w:rsidRPr="00C75768" w:rsidRDefault="0099305E" w:rsidP="00472C22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6,304</w:t>
            </w:r>
          </w:p>
          <w:p w:rsidR="0099305E" w:rsidRPr="00C75768" w:rsidRDefault="0099305E" w:rsidP="002B0E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9305E" w:rsidRPr="00C75768" w:rsidRDefault="0099305E" w:rsidP="002B0E68">
            <w:pPr>
              <w:jc w:val="center"/>
              <w:rPr>
                <w:bCs/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ЕТ ИВОНА-ДИМИТЪР НЕНЧЕВ</w:t>
            </w:r>
          </w:p>
          <w:p w:rsidR="0099305E" w:rsidRPr="00C75768" w:rsidRDefault="0099305E" w:rsidP="002B0E68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5,001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99305E" w:rsidRPr="00C75768" w:rsidRDefault="0099305E" w:rsidP="002B0E68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РАДИЯН-2001 ООД</w:t>
            </w:r>
          </w:p>
          <w:p w:rsidR="0099305E" w:rsidRPr="00C75768" w:rsidRDefault="0099305E" w:rsidP="002B0E68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5,060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</w:tcPr>
          <w:p w:rsidR="0099305E" w:rsidRPr="00C75768" w:rsidRDefault="0099305E" w:rsidP="008B7643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СТИЛИ АГРО ЕООД</w:t>
            </w:r>
          </w:p>
          <w:p w:rsidR="0099305E" w:rsidRPr="00C75768" w:rsidRDefault="0099305E" w:rsidP="002B0E68">
            <w:pPr>
              <w:rPr>
                <w:bCs/>
                <w:color w:val="000000"/>
                <w:lang w:eastAsia="bg-BG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46,712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</w:tcPr>
          <w:p w:rsidR="0099305E" w:rsidRPr="00C75768" w:rsidRDefault="0099305E" w:rsidP="008B7643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НАВИГАТОР 5ЕООД</w:t>
            </w:r>
          </w:p>
          <w:p w:rsidR="0099305E" w:rsidRPr="00C75768" w:rsidRDefault="0099305E" w:rsidP="002B0E68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2,354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</w:tcPr>
          <w:p w:rsidR="0099305E" w:rsidRPr="00C75768" w:rsidRDefault="0099305E" w:rsidP="008B7643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ЕТ БОЯН АНГЕЛОВ БОНЧЕВ</w:t>
            </w:r>
          </w:p>
          <w:p w:rsidR="0099305E" w:rsidRPr="00C75768" w:rsidRDefault="0099305E" w:rsidP="002B0E68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11,414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</w:tcPr>
          <w:p w:rsidR="0099305E" w:rsidRPr="00C75768" w:rsidRDefault="0099305E" w:rsidP="008B7643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КРИС-61 ООД</w:t>
            </w:r>
          </w:p>
          <w:p w:rsidR="0099305E" w:rsidRPr="00C75768" w:rsidRDefault="0099305E" w:rsidP="002B0E68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8,640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</w:tcPr>
          <w:p w:rsidR="0099305E" w:rsidRPr="00C75768" w:rsidRDefault="0099305E" w:rsidP="000A711F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ЕТ ДИМИТЪР ПАРАШКЕВОВ ЛЕФТЕРОВ</w:t>
            </w:r>
          </w:p>
          <w:p w:rsidR="0099305E" w:rsidRPr="00C75768" w:rsidRDefault="0099305E" w:rsidP="002B0E68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0,086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</w:tcPr>
          <w:p w:rsidR="0099305E" w:rsidRPr="00C75768" w:rsidRDefault="0099305E" w:rsidP="000A711F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ТИАСО ООД</w:t>
            </w:r>
          </w:p>
          <w:p w:rsidR="0099305E" w:rsidRPr="00C75768" w:rsidRDefault="0099305E" w:rsidP="002B0E68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9,074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</w:tcPr>
          <w:p w:rsidR="0099305E" w:rsidRPr="00C75768" w:rsidRDefault="0099305E" w:rsidP="000A711F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АГРО ГТ ЕООД</w:t>
            </w:r>
          </w:p>
          <w:p w:rsidR="0099305E" w:rsidRPr="00C75768" w:rsidRDefault="0099305E" w:rsidP="002B0E68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3,366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</w:tcPr>
          <w:p w:rsidR="0099305E" w:rsidRPr="00C75768" w:rsidRDefault="0099305E" w:rsidP="000A711F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ВИЛИДЖ ФАРМС ЕООД</w:t>
            </w:r>
          </w:p>
          <w:p w:rsidR="0099305E" w:rsidRPr="00C75768" w:rsidRDefault="0099305E" w:rsidP="002B0E68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0,440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</w:tcPr>
          <w:p w:rsidR="0099305E" w:rsidRPr="00C75768" w:rsidRDefault="0099305E" w:rsidP="000A711F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ПАНАЙОТ ВЪЛЧЕВ ПАНАЙОТОВ</w:t>
            </w:r>
          </w:p>
          <w:p w:rsidR="0099305E" w:rsidRPr="00C75768" w:rsidRDefault="0099305E" w:rsidP="002B0E68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0,532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</w:tcPr>
          <w:p w:rsidR="0099305E" w:rsidRPr="00C75768" w:rsidRDefault="0099305E" w:rsidP="000A711F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ДИЯН СТОЯНОВ БАЛЕВ</w:t>
            </w:r>
          </w:p>
          <w:p w:rsidR="0099305E" w:rsidRPr="00C75768" w:rsidRDefault="0099305E" w:rsidP="002B0E68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1,696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</w:tcPr>
          <w:p w:rsidR="0099305E" w:rsidRPr="00C75768" w:rsidRDefault="0099305E" w:rsidP="000A711F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МИРОСЛАВ ИВАНОВ МАРКОВ</w:t>
            </w:r>
          </w:p>
          <w:p w:rsidR="0099305E" w:rsidRPr="00C75768" w:rsidRDefault="0099305E" w:rsidP="002B0E68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6,514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</w:tcPr>
          <w:p w:rsidR="0099305E" w:rsidRPr="00C75768" w:rsidRDefault="0099305E" w:rsidP="000A711F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ЕМИЛИЯН НИКОЛАЕВ ПЕТРОВ</w:t>
            </w:r>
          </w:p>
          <w:p w:rsidR="0099305E" w:rsidRPr="00C75768" w:rsidRDefault="0099305E" w:rsidP="002B0E68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1,862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</w:tcPr>
          <w:p w:rsidR="0099305E" w:rsidRPr="00C75768" w:rsidRDefault="0099305E" w:rsidP="000A711F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ЗЕМЕДЕЛСКА КООПЕРАЦИЯ ЗЛАТЕН КЛАС</w:t>
            </w:r>
          </w:p>
          <w:p w:rsidR="0099305E" w:rsidRPr="00C75768" w:rsidRDefault="0099305E" w:rsidP="002B0E68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11,148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</w:tcPr>
          <w:p w:rsidR="0099305E" w:rsidRPr="00C75768" w:rsidRDefault="0099305E" w:rsidP="000A711F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МИРЧО ТОДОРОВ ТОДОРОВ</w:t>
            </w:r>
          </w:p>
          <w:p w:rsidR="0099305E" w:rsidRPr="00C75768" w:rsidRDefault="0099305E" w:rsidP="002B0E68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1,988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</w:tcPr>
          <w:p w:rsidR="0099305E" w:rsidRPr="00C75768" w:rsidRDefault="0099305E" w:rsidP="000A711F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C75768" w:rsidRDefault="0099305E" w:rsidP="000A711F">
            <w:pPr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ИВО ГЕОРГИЕВ АНГЕЛОВ</w:t>
            </w:r>
          </w:p>
          <w:p w:rsidR="0099305E" w:rsidRPr="00C75768" w:rsidRDefault="0099305E" w:rsidP="002B0E68">
            <w:pPr>
              <w:rPr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99305E" w:rsidRPr="00C75768" w:rsidRDefault="0099305E" w:rsidP="000A711F">
            <w:pPr>
              <w:jc w:val="center"/>
              <w:rPr>
                <w:bCs/>
                <w:color w:val="000000"/>
              </w:rPr>
            </w:pPr>
            <w:r w:rsidRPr="00C75768">
              <w:rPr>
                <w:bCs/>
                <w:color w:val="000000"/>
                <w:sz w:val="22"/>
                <w:szCs w:val="22"/>
              </w:rPr>
              <w:t>4,053</w:t>
            </w:r>
          </w:p>
          <w:p w:rsidR="0099305E" w:rsidRPr="00C75768" w:rsidRDefault="0099305E" w:rsidP="002B0E6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noWrap/>
          </w:tcPr>
          <w:p w:rsidR="0099305E" w:rsidRPr="00C75768" w:rsidRDefault="0099305E" w:rsidP="000A711F">
            <w:pPr>
              <w:jc w:val="center"/>
              <w:rPr>
                <w:color w:val="000000"/>
              </w:rPr>
            </w:pPr>
            <w:r w:rsidRPr="00C7576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9305E" w:rsidRPr="00C75768" w:rsidTr="00ED3C15">
        <w:trPr>
          <w:trHeight w:val="300"/>
          <w:jc w:val="center"/>
        </w:trPr>
        <w:tc>
          <w:tcPr>
            <w:tcW w:w="5220" w:type="dxa"/>
            <w:noWrap/>
          </w:tcPr>
          <w:p w:rsidR="0099305E" w:rsidRPr="00C75768" w:rsidRDefault="0099305E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FF0000"/>
              </w:rPr>
            </w:pPr>
            <w:r w:rsidRPr="00C75768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99305E" w:rsidRPr="00C75768" w:rsidRDefault="0099305E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FF0000"/>
              </w:rPr>
            </w:pPr>
            <w:r w:rsidRPr="00C75768">
              <w:rPr>
                <w:b/>
                <w:bCs/>
                <w:color w:val="000000"/>
              </w:rPr>
              <w:t>126,244</w:t>
            </w:r>
          </w:p>
        </w:tc>
        <w:tc>
          <w:tcPr>
            <w:tcW w:w="1080" w:type="dxa"/>
            <w:noWrap/>
            <w:vAlign w:val="bottom"/>
          </w:tcPr>
          <w:p w:rsidR="0099305E" w:rsidRPr="00C75768" w:rsidRDefault="0099305E" w:rsidP="002B0E68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99305E" w:rsidRDefault="0099305E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99305E" w:rsidRDefault="0099305E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99305E" w:rsidRDefault="0099305E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99305E" w:rsidRDefault="0099305E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280"/>
        <w:gridCol w:w="1280"/>
        <w:gridCol w:w="1280"/>
      </w:tblGrid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b/>
                <w:sz w:val="20"/>
              </w:rPr>
            </w:pPr>
            <w:r w:rsidRPr="0033646C">
              <w:rPr>
                <w:b/>
                <w:sz w:val="20"/>
                <w:szCs w:val="22"/>
              </w:rPr>
              <w:t>Ползвател (три имена/име юр. лице)</w:t>
            </w:r>
          </w:p>
          <w:p w:rsidR="0099305E" w:rsidRPr="0033646C" w:rsidRDefault="0099305E" w:rsidP="00C12FB6">
            <w:pPr>
              <w:spacing w:after="120" w:line="276" w:lineRule="auto"/>
              <w:jc w:val="center"/>
              <w:rPr>
                <w:b/>
                <w:sz w:val="20"/>
              </w:rPr>
            </w:pPr>
            <w:r w:rsidRPr="0033646C">
              <w:rPr>
                <w:b/>
                <w:sz w:val="20"/>
                <w:szCs w:val="22"/>
              </w:rPr>
              <w:t>Собственик (три имена/име юр. лице)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b/>
                <w:sz w:val="20"/>
              </w:rPr>
            </w:pPr>
            <w:r w:rsidRPr="0033646C">
              <w:rPr>
                <w:b/>
                <w:sz w:val="20"/>
                <w:szCs w:val="22"/>
              </w:rPr>
              <w:t>Ползвани</w:t>
            </w:r>
          </w:p>
          <w:p w:rsidR="0099305E" w:rsidRPr="0033646C" w:rsidRDefault="0099305E" w:rsidP="00C12FB6">
            <w:pPr>
              <w:spacing w:after="120" w:line="276" w:lineRule="auto"/>
              <w:jc w:val="center"/>
              <w:rPr>
                <w:b/>
                <w:sz w:val="20"/>
              </w:rPr>
            </w:pPr>
            <w:r w:rsidRPr="0033646C">
              <w:rPr>
                <w:b/>
                <w:sz w:val="20"/>
                <w:szCs w:val="22"/>
              </w:rPr>
              <w:t>Имот дка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b/>
                <w:sz w:val="20"/>
              </w:rPr>
            </w:pPr>
            <w:r w:rsidRPr="0033646C">
              <w:rPr>
                <w:b/>
                <w:sz w:val="20"/>
                <w:szCs w:val="22"/>
              </w:rPr>
              <w:t>Кад_ №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b/>
                <w:sz w:val="20"/>
              </w:rPr>
            </w:pPr>
            <w:r w:rsidRPr="0033646C">
              <w:rPr>
                <w:b/>
                <w:sz w:val="20"/>
                <w:szCs w:val="22"/>
              </w:rPr>
              <w:t>Начин на тр. ползване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ИВО ГЕОРГИЕВ АНГЕЛОВ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0,012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2,936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10.133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ТИАСО 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1,324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2,248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11.11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КРИС-61 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0,464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2,248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11.11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0,371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2,248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11.11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ДИМИТЪР ПАРАШКЕВОВ ЛЕФТЕРОВ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0,086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2,248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11.11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НАВИГАТОР 5ЕООД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2,142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6,014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11.12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БОЯН АНГЕЛОВ БОНЧЕВ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0,216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6,014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11.12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МИРОСЛАВ ИВАНОВ МАРКОВ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2,716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6,014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11.12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РАДИЯН-2001 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0,498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0,531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11.100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РАДИЯН-2001 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0,524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1,085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11.101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ИВО ГЕОРГИЕВ АНГЕЛОВ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0,438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1,085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11.101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ТИАСО 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0,078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0,588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11.102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МИРОСЛАВ ИВАНОВ МАРКОВ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1,935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1,946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12.22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МИРОСЛАВ ИВАНОВ МАРКОВ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0,025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1,694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12.23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ВИЛИДЖ ФАРМС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0,100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3,734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14.10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2,734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2,734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15.19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0,046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1,889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15.20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ИВО ГЕОРГИЕВ АНГЕЛОВ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1,106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1,106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17.1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3,910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3,913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18.41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АГРО ГТ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0,223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3,226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18.42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КАПРО - ПЕТРОВ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3,003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3,226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18.42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КРИС-61 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0,116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2,712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18.43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2,680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2,680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19.20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КРИС-61 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2,672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2,672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19.21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КРИС-61 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0,907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1,385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19.25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БОЯН АНГЕЛОВ БОНЧЕВ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0,032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3,661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20.25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КРИС-61 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1,199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1,200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20.26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КАПРО - ПЕТРОВ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1,095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2,753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21.22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БОЯН АНГЕЛОВ БОНЧЕВ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1,604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2,753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21.22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БОЯН АНГЕЛОВ БОНЧЕВ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0,306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1,705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22.12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АГРО ГТ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0,225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12,083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23.35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БОЯН АНГЕЛОВ БОНЧЕВ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0,895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12,083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23.35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АГРО ГТ ЕООД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1,037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4,078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26.52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3,011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4,078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26.52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1,113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1,509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26.53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0,434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2,624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26.54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РАДИЯН-2001 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1,421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2,448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27.34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ИВО ГЕОРГИЕВ АНГЕЛОВ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0,953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2,448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27.34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ПАНАЙОТ ВЪЛЧЕВ ПАНАЙОТОВ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0,051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2,448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27.34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0,089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2,670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28.35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5,011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5,011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28.36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0,834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1,037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28.37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2,114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2,577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28.38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4,954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4,958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29.41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0,620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0,620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29.44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2,491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4,801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30.59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1,246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1,275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30.60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ДИЯН СТОЯНОВ БАЛЕВ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1,696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4,145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33.78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МИРЧО ТОДОРОВ ТОДОРОВ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0,587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4,145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33.78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ЕМИЛИЯН НИКОЛАЕВ ПЕТРОВ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1,862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4,145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33.78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4,807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4,807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34.73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0,577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3,518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34.74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0,975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5,355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35.56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КРИС-61 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3,282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4,653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35.57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0,022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3,110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35.58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0,587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3,110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35.58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0,608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5,736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36.15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МИРОСЛАВ ИВАНОВ МАРКОВ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0,886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0,886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36.43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1,844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2,370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37.67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6,881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9,895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38.70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ПАНАЙОТ ВЪЛЧЕВ ПАНАЙОТОВ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0,481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9,895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38.70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3,035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8,139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38.71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АГРО ГТ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1,881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3,425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39.62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0,833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3,425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39.62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БОЯН АНГЕЛОВ БОНЧЕВ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0,711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3,425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39.62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КАПРО - ПЕТРОВ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2,206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5,371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39.63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БОЯН АНГЕЛОВ БОНЧЕВ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1,760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5,371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39.63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ИВОНА-ДИМИТЪР НЕНЧЕВ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1,397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5,371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39.63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РАДИЯН-2001 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1,014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4,372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40.40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0,289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4,372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40.40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МИРОСЛАВ ИВАНОВ МАРКОВ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0,933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4,372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40.40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ИВОНА-ДИМИТЪР НЕНЧЕВ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2,136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4,372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40.40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ИВОНА-ДИМИТЪР НЕНЧЕВ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0,201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4,850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41.42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ТИАСО 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1,426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1,426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42.23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ИВОНА-ДИМИТЪР НЕНЧЕВ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1,244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3,236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42.24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ИВОНА-ДИМИТЪР НЕНЧЕВ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0,011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6,280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42.25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РАДИЯН-2001 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1,603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3,425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43.63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БОЯН АНГЕЛОВ БОНЧЕВ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0,755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3,425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43.63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ТИАСО 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6,246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6,283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43.64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ИВОНА-ДИМИТЪР НЕНЧЕВ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0,012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6,283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43.64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ЕТ БОЯН АНГЕЛОВ БОНЧЕВ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5,135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5,150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44.33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НАВИГАТОР 5ЕООД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0,212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5,059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45.48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ВИЛИДЖ ФАРМС ЕООД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0,340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5,059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45.48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ИВО ГЕОРГИЕВ АНГЕЛОВ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0,224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5,059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45.48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ИВО ГЕОРГИЕВ АНГЕЛОВ </w:t>
            </w:r>
          </w:p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0,611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0,621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45.59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ИВО ГЕОРГИЕВ АНГЕЛОВ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0,602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8,959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46.47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МИРЧО ТОДОРОВ ТОДОРОВ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1,401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8,959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46.47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3,788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8,959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46.47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СТИЛИ АГРО ЕООД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0,056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0,970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46.78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ИВО ГЕОРГИЕВ АНГЕЛОВ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0,107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0,970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46.78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МИРОСЛАВ ИВАНОВ МАРКОВ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0,019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0,970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46.78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0,615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1,213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46.79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33646C" w:rsidTr="0089093F">
        <w:trPr>
          <w:jc w:val="center"/>
        </w:trPr>
        <w:tc>
          <w:tcPr>
            <w:tcW w:w="5200" w:type="dxa"/>
          </w:tcPr>
          <w:p w:rsidR="0099305E" w:rsidRPr="0033646C" w:rsidRDefault="0099305E" w:rsidP="00C12FB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 ЗЕМЕДЕЛСКА КООПЕРАЦИЯ ЗЛАТЕН КЛАС </w:t>
            </w:r>
          </w:p>
          <w:p w:rsidR="0099305E" w:rsidRPr="0033646C" w:rsidRDefault="0099305E" w:rsidP="002B38C6">
            <w:pPr>
              <w:spacing w:after="120" w:line="276" w:lineRule="auto"/>
              <w:rPr>
                <w:sz w:val="20"/>
              </w:rPr>
            </w:pPr>
            <w:r w:rsidRPr="0033646C">
              <w:rPr>
                <w:sz w:val="20"/>
                <w:szCs w:val="22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1,285</w:t>
            </w:r>
          </w:p>
          <w:p w:rsidR="0099305E" w:rsidRPr="0033646C" w:rsidRDefault="0099305E" w:rsidP="00C12FB6">
            <w:pPr>
              <w:spacing w:after="120" w:line="276" w:lineRule="auto"/>
              <w:jc w:val="right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1,295</w:t>
            </w:r>
          </w:p>
        </w:tc>
        <w:tc>
          <w:tcPr>
            <w:tcW w:w="1280" w:type="dxa"/>
          </w:tcPr>
          <w:p w:rsidR="0099305E" w:rsidRPr="0033646C" w:rsidRDefault="0099305E" w:rsidP="00C12FB6">
            <w:pPr>
              <w:spacing w:after="120" w:line="276" w:lineRule="auto"/>
              <w:jc w:val="center"/>
              <w:rPr>
                <w:sz w:val="20"/>
              </w:rPr>
            </w:pPr>
            <w:r w:rsidRPr="0033646C">
              <w:rPr>
                <w:sz w:val="20"/>
                <w:szCs w:val="22"/>
              </w:rPr>
              <w:t>46.80</w:t>
            </w:r>
          </w:p>
        </w:tc>
        <w:tc>
          <w:tcPr>
            <w:tcW w:w="1280" w:type="dxa"/>
          </w:tcPr>
          <w:p w:rsidR="0099305E" w:rsidRPr="0033646C" w:rsidRDefault="0099305E">
            <w:r w:rsidRPr="0033646C">
              <w:rPr>
                <w:sz w:val="20"/>
                <w:szCs w:val="22"/>
              </w:rPr>
              <w:t>Полски път</w:t>
            </w:r>
          </w:p>
        </w:tc>
      </w:tr>
      <w:tr w:rsidR="0099305E" w:rsidRPr="00C75768" w:rsidTr="0089093F">
        <w:trPr>
          <w:jc w:val="center"/>
        </w:trPr>
        <w:tc>
          <w:tcPr>
            <w:tcW w:w="5200" w:type="dxa"/>
          </w:tcPr>
          <w:p w:rsidR="0099305E" w:rsidRPr="00C75768" w:rsidRDefault="0099305E" w:rsidP="00C12FB6">
            <w:pPr>
              <w:spacing w:after="120" w:line="276" w:lineRule="auto"/>
              <w:rPr>
                <w:b/>
                <w:sz w:val="20"/>
              </w:rPr>
            </w:pPr>
            <w:r w:rsidRPr="00C75768">
              <w:rPr>
                <w:b/>
                <w:sz w:val="20"/>
                <w:szCs w:val="22"/>
              </w:rPr>
              <w:t xml:space="preserve"> Общо за землището</w:t>
            </w:r>
          </w:p>
        </w:tc>
        <w:tc>
          <w:tcPr>
            <w:tcW w:w="1280" w:type="dxa"/>
          </w:tcPr>
          <w:p w:rsidR="0099305E" w:rsidRPr="00C75768" w:rsidRDefault="0099305E" w:rsidP="00C12FB6">
            <w:pPr>
              <w:spacing w:after="120" w:line="276" w:lineRule="auto"/>
              <w:jc w:val="right"/>
              <w:rPr>
                <w:b/>
                <w:sz w:val="20"/>
              </w:rPr>
            </w:pPr>
            <w:r w:rsidRPr="00C75768">
              <w:rPr>
                <w:b/>
                <w:sz w:val="20"/>
                <w:szCs w:val="22"/>
              </w:rPr>
              <w:t>126,244</w:t>
            </w:r>
          </w:p>
        </w:tc>
        <w:tc>
          <w:tcPr>
            <w:tcW w:w="1280" w:type="dxa"/>
          </w:tcPr>
          <w:p w:rsidR="0099305E" w:rsidRPr="00C75768" w:rsidRDefault="0099305E" w:rsidP="00C12FB6">
            <w:pPr>
              <w:spacing w:after="12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</w:tcPr>
          <w:p w:rsidR="0099305E" w:rsidRPr="00C75768" w:rsidRDefault="0099305E" w:rsidP="00C12FB6">
            <w:pPr>
              <w:spacing w:after="120" w:line="276" w:lineRule="auto"/>
              <w:jc w:val="center"/>
              <w:rPr>
                <w:b/>
                <w:sz w:val="20"/>
              </w:rPr>
            </w:pPr>
          </w:p>
        </w:tc>
      </w:tr>
    </w:tbl>
    <w:p w:rsidR="0099305E" w:rsidRDefault="0099305E" w:rsidP="00C12FB6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99305E" w:rsidRDefault="0099305E" w:rsidP="008A788C">
      <w:pPr>
        <w:rPr>
          <w:sz w:val="20"/>
          <w:szCs w:val="20"/>
        </w:rPr>
      </w:pPr>
    </w:p>
    <w:p w:rsidR="0099305E" w:rsidRPr="00674AA1" w:rsidRDefault="0099305E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F12AFC">
        <w:rPr>
          <w:b/>
          <w:bCs/>
          <w:sz w:val="22"/>
          <w:szCs w:val="22"/>
        </w:rPr>
        <w:t xml:space="preserve">        Настоящото приложение №1 е неразделна част </w:t>
      </w:r>
      <w:r w:rsidRPr="00674AA1">
        <w:rPr>
          <w:b/>
          <w:bCs/>
          <w:sz w:val="22"/>
          <w:szCs w:val="22"/>
        </w:rPr>
        <w:t>от Заповед № РД-21-04-203/29.09.2021г.</w:t>
      </w:r>
    </w:p>
    <w:p w:rsidR="0099305E" w:rsidRPr="00674AA1" w:rsidRDefault="0099305E" w:rsidP="008A788C"/>
    <w:p w:rsidR="0099305E" w:rsidRDefault="0099305E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99305E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5E" w:rsidRDefault="0099305E" w:rsidP="00043091">
      <w:r>
        <w:separator/>
      </w:r>
    </w:p>
  </w:endnote>
  <w:endnote w:type="continuationSeparator" w:id="0">
    <w:p w:rsidR="0099305E" w:rsidRDefault="0099305E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5E" w:rsidRPr="00433B27" w:rsidRDefault="0099305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9305E" w:rsidRPr="00433B27" w:rsidRDefault="0099305E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9305E" w:rsidRPr="00433B27" w:rsidRDefault="0099305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674AA1">
        <w:rPr>
          <w:rFonts w:ascii="Arial Narrow" w:hAnsi="Arial Narrow" w:cs="Arial Narrow"/>
          <w:b/>
          <w:bCs/>
          <w:noProof/>
          <w:sz w:val="18"/>
          <w:szCs w:val="18"/>
        </w:rPr>
        <w:t>35</w:t>
      </w:r>
    </w:fldSimple>
  </w:p>
  <w:p w:rsidR="0099305E" w:rsidRPr="00433B27" w:rsidRDefault="0099305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5E" w:rsidRDefault="0099305E" w:rsidP="00043091">
      <w:r>
        <w:separator/>
      </w:r>
    </w:p>
  </w:footnote>
  <w:footnote w:type="continuationSeparator" w:id="0">
    <w:p w:rsidR="0099305E" w:rsidRDefault="0099305E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344B"/>
    <w:rsid w:val="000157CA"/>
    <w:rsid w:val="00017CA1"/>
    <w:rsid w:val="00017E8A"/>
    <w:rsid w:val="00025FF4"/>
    <w:rsid w:val="00026881"/>
    <w:rsid w:val="00032E28"/>
    <w:rsid w:val="000364C6"/>
    <w:rsid w:val="00043091"/>
    <w:rsid w:val="000452C8"/>
    <w:rsid w:val="000514E4"/>
    <w:rsid w:val="000516CA"/>
    <w:rsid w:val="000605BD"/>
    <w:rsid w:val="00061157"/>
    <w:rsid w:val="000635A7"/>
    <w:rsid w:val="00063F7A"/>
    <w:rsid w:val="00086CED"/>
    <w:rsid w:val="00090C90"/>
    <w:rsid w:val="000A711F"/>
    <w:rsid w:val="000D396F"/>
    <w:rsid w:val="00100B79"/>
    <w:rsid w:val="001033CC"/>
    <w:rsid w:val="00105CCB"/>
    <w:rsid w:val="00106A3B"/>
    <w:rsid w:val="001119CD"/>
    <w:rsid w:val="00116911"/>
    <w:rsid w:val="00117215"/>
    <w:rsid w:val="00143257"/>
    <w:rsid w:val="00145681"/>
    <w:rsid w:val="00156F10"/>
    <w:rsid w:val="001633B3"/>
    <w:rsid w:val="00192855"/>
    <w:rsid w:val="001B05F7"/>
    <w:rsid w:val="001C08CA"/>
    <w:rsid w:val="001E4EB1"/>
    <w:rsid w:val="001F2B05"/>
    <w:rsid w:val="00226B68"/>
    <w:rsid w:val="002412B6"/>
    <w:rsid w:val="00245837"/>
    <w:rsid w:val="002554CC"/>
    <w:rsid w:val="00280056"/>
    <w:rsid w:val="002A2157"/>
    <w:rsid w:val="002B0E68"/>
    <w:rsid w:val="002B38C6"/>
    <w:rsid w:val="002C42C5"/>
    <w:rsid w:val="002C5F80"/>
    <w:rsid w:val="002E28D0"/>
    <w:rsid w:val="002F33B3"/>
    <w:rsid w:val="002F4C21"/>
    <w:rsid w:val="0030367D"/>
    <w:rsid w:val="0033646C"/>
    <w:rsid w:val="003460C5"/>
    <w:rsid w:val="0036329F"/>
    <w:rsid w:val="0036376D"/>
    <w:rsid w:val="00366D50"/>
    <w:rsid w:val="0039320F"/>
    <w:rsid w:val="0039461B"/>
    <w:rsid w:val="003D0BE1"/>
    <w:rsid w:val="003F184C"/>
    <w:rsid w:val="003F5DF3"/>
    <w:rsid w:val="00402C37"/>
    <w:rsid w:val="00427403"/>
    <w:rsid w:val="00431E72"/>
    <w:rsid w:val="0043357C"/>
    <w:rsid w:val="00433B27"/>
    <w:rsid w:val="00440427"/>
    <w:rsid w:val="00442A33"/>
    <w:rsid w:val="00444687"/>
    <w:rsid w:val="00445A4D"/>
    <w:rsid w:val="0044629A"/>
    <w:rsid w:val="00464CA7"/>
    <w:rsid w:val="00467741"/>
    <w:rsid w:val="00472C22"/>
    <w:rsid w:val="00481F80"/>
    <w:rsid w:val="004821E5"/>
    <w:rsid w:val="00495573"/>
    <w:rsid w:val="00495EE0"/>
    <w:rsid w:val="004A30CD"/>
    <w:rsid w:val="004A5859"/>
    <w:rsid w:val="004B02C3"/>
    <w:rsid w:val="004C0994"/>
    <w:rsid w:val="004C68C2"/>
    <w:rsid w:val="004D0A1D"/>
    <w:rsid w:val="004E1E5B"/>
    <w:rsid w:val="004E2781"/>
    <w:rsid w:val="0052712F"/>
    <w:rsid w:val="00533CC3"/>
    <w:rsid w:val="00545924"/>
    <w:rsid w:val="0057271D"/>
    <w:rsid w:val="005862E9"/>
    <w:rsid w:val="00592FC2"/>
    <w:rsid w:val="005A0991"/>
    <w:rsid w:val="005A35BE"/>
    <w:rsid w:val="005C4136"/>
    <w:rsid w:val="005E5196"/>
    <w:rsid w:val="005F59C9"/>
    <w:rsid w:val="00600145"/>
    <w:rsid w:val="00632A0C"/>
    <w:rsid w:val="00635F13"/>
    <w:rsid w:val="006368B6"/>
    <w:rsid w:val="00640019"/>
    <w:rsid w:val="00640F8C"/>
    <w:rsid w:val="006428B1"/>
    <w:rsid w:val="00670E0A"/>
    <w:rsid w:val="00674AA1"/>
    <w:rsid w:val="00681AA5"/>
    <w:rsid w:val="006839BA"/>
    <w:rsid w:val="006B4F91"/>
    <w:rsid w:val="006D0161"/>
    <w:rsid w:val="006E28C3"/>
    <w:rsid w:val="006F37E8"/>
    <w:rsid w:val="006F72A9"/>
    <w:rsid w:val="00701FDC"/>
    <w:rsid w:val="007044D2"/>
    <w:rsid w:val="00711433"/>
    <w:rsid w:val="0071646F"/>
    <w:rsid w:val="0073795C"/>
    <w:rsid w:val="007502C7"/>
    <w:rsid w:val="00762999"/>
    <w:rsid w:val="00770032"/>
    <w:rsid w:val="007C59FE"/>
    <w:rsid w:val="007C7054"/>
    <w:rsid w:val="007F2A9B"/>
    <w:rsid w:val="007F7F15"/>
    <w:rsid w:val="0084197A"/>
    <w:rsid w:val="00860EFA"/>
    <w:rsid w:val="008661FB"/>
    <w:rsid w:val="00875B86"/>
    <w:rsid w:val="00876FFA"/>
    <w:rsid w:val="0089093F"/>
    <w:rsid w:val="008A788C"/>
    <w:rsid w:val="008B6EBA"/>
    <w:rsid w:val="008B7643"/>
    <w:rsid w:val="008C0838"/>
    <w:rsid w:val="008E072E"/>
    <w:rsid w:val="008E0AD7"/>
    <w:rsid w:val="008F1E34"/>
    <w:rsid w:val="00911AE5"/>
    <w:rsid w:val="009154E6"/>
    <w:rsid w:val="0091797A"/>
    <w:rsid w:val="009227AA"/>
    <w:rsid w:val="009358D8"/>
    <w:rsid w:val="009550F6"/>
    <w:rsid w:val="00957522"/>
    <w:rsid w:val="00965679"/>
    <w:rsid w:val="0097581A"/>
    <w:rsid w:val="00986014"/>
    <w:rsid w:val="00990941"/>
    <w:rsid w:val="0099305E"/>
    <w:rsid w:val="009A4CA3"/>
    <w:rsid w:val="009B39CC"/>
    <w:rsid w:val="009C0E1E"/>
    <w:rsid w:val="009D1BCB"/>
    <w:rsid w:val="009F56A3"/>
    <w:rsid w:val="009F600D"/>
    <w:rsid w:val="00A13412"/>
    <w:rsid w:val="00A32368"/>
    <w:rsid w:val="00A32F8B"/>
    <w:rsid w:val="00A660F3"/>
    <w:rsid w:val="00A87FE7"/>
    <w:rsid w:val="00A96E3F"/>
    <w:rsid w:val="00AC4A07"/>
    <w:rsid w:val="00AC5FBE"/>
    <w:rsid w:val="00AC73CD"/>
    <w:rsid w:val="00AD1F11"/>
    <w:rsid w:val="00AE5268"/>
    <w:rsid w:val="00B0132B"/>
    <w:rsid w:val="00B01B0A"/>
    <w:rsid w:val="00B0203A"/>
    <w:rsid w:val="00B147E2"/>
    <w:rsid w:val="00B15406"/>
    <w:rsid w:val="00B23AED"/>
    <w:rsid w:val="00B31403"/>
    <w:rsid w:val="00B42B47"/>
    <w:rsid w:val="00B547F2"/>
    <w:rsid w:val="00B5738B"/>
    <w:rsid w:val="00B67F6C"/>
    <w:rsid w:val="00B72210"/>
    <w:rsid w:val="00B9563A"/>
    <w:rsid w:val="00BB5A4A"/>
    <w:rsid w:val="00BF323F"/>
    <w:rsid w:val="00C0572C"/>
    <w:rsid w:val="00C12FB6"/>
    <w:rsid w:val="00C27122"/>
    <w:rsid w:val="00C6705D"/>
    <w:rsid w:val="00C6709B"/>
    <w:rsid w:val="00C75768"/>
    <w:rsid w:val="00C76D8F"/>
    <w:rsid w:val="00C86802"/>
    <w:rsid w:val="00CF605A"/>
    <w:rsid w:val="00D038A9"/>
    <w:rsid w:val="00D23460"/>
    <w:rsid w:val="00D2710F"/>
    <w:rsid w:val="00D344A4"/>
    <w:rsid w:val="00D650E6"/>
    <w:rsid w:val="00D672FA"/>
    <w:rsid w:val="00D727AD"/>
    <w:rsid w:val="00DA73CB"/>
    <w:rsid w:val="00DF054F"/>
    <w:rsid w:val="00DF0BDE"/>
    <w:rsid w:val="00DF3E65"/>
    <w:rsid w:val="00DF5667"/>
    <w:rsid w:val="00E03C8A"/>
    <w:rsid w:val="00E04713"/>
    <w:rsid w:val="00E04B52"/>
    <w:rsid w:val="00E05912"/>
    <w:rsid w:val="00E34AB4"/>
    <w:rsid w:val="00E36BEC"/>
    <w:rsid w:val="00E37B00"/>
    <w:rsid w:val="00E526A4"/>
    <w:rsid w:val="00E53059"/>
    <w:rsid w:val="00E81841"/>
    <w:rsid w:val="00E87C9E"/>
    <w:rsid w:val="00E97241"/>
    <w:rsid w:val="00EA3866"/>
    <w:rsid w:val="00EA6B6D"/>
    <w:rsid w:val="00EB2F59"/>
    <w:rsid w:val="00EB70CD"/>
    <w:rsid w:val="00EC2BFB"/>
    <w:rsid w:val="00EC7DB5"/>
    <w:rsid w:val="00ED3C15"/>
    <w:rsid w:val="00ED57BC"/>
    <w:rsid w:val="00EE0A08"/>
    <w:rsid w:val="00EE0F49"/>
    <w:rsid w:val="00EF40C3"/>
    <w:rsid w:val="00F03F34"/>
    <w:rsid w:val="00F05EA9"/>
    <w:rsid w:val="00F12AFC"/>
    <w:rsid w:val="00F12D43"/>
    <w:rsid w:val="00F33591"/>
    <w:rsid w:val="00F34875"/>
    <w:rsid w:val="00F453C3"/>
    <w:rsid w:val="00F460C1"/>
    <w:rsid w:val="00F564A0"/>
    <w:rsid w:val="00F813D7"/>
    <w:rsid w:val="00FA01A7"/>
    <w:rsid w:val="00FC29D6"/>
    <w:rsid w:val="00FD6128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8A78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35</Pages>
  <Words>12133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104</cp:revision>
  <cp:lastPrinted>2020-09-29T10:22:00Z</cp:lastPrinted>
  <dcterms:created xsi:type="dcterms:W3CDTF">2020-09-16T11:03:00Z</dcterms:created>
  <dcterms:modified xsi:type="dcterms:W3CDTF">2021-09-29T10:24:00Z</dcterms:modified>
</cp:coreProperties>
</file>