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6" w:rsidRPr="00017CA1" w:rsidRDefault="000A1FC6" w:rsidP="00F104E0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6.2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0A1FC6" w:rsidRPr="00017CA1" w:rsidRDefault="000A1FC6" w:rsidP="00F104E0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0A1FC6" w:rsidRPr="00017CA1" w:rsidRDefault="000A1FC6" w:rsidP="00F104E0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0A1FC6" w:rsidRDefault="000A1FC6" w:rsidP="00F104E0">
      <w:pPr>
        <w:jc w:val="center"/>
        <w:rPr>
          <w:b/>
          <w:bCs/>
          <w:lang w:eastAsia="bg-BG"/>
        </w:rPr>
      </w:pPr>
    </w:p>
    <w:p w:rsidR="000A1FC6" w:rsidRDefault="000A1FC6" w:rsidP="00F104E0">
      <w:pPr>
        <w:jc w:val="center"/>
        <w:rPr>
          <w:sz w:val="20"/>
          <w:szCs w:val="20"/>
        </w:rPr>
      </w:pPr>
    </w:p>
    <w:p w:rsidR="000A1FC6" w:rsidRDefault="000A1FC6" w:rsidP="00D200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ЗАПОВЕД</w:t>
      </w:r>
    </w:p>
    <w:p w:rsidR="000A1FC6" w:rsidRDefault="000A1FC6" w:rsidP="00D2007D">
      <w:pPr>
        <w:rPr>
          <w:b/>
          <w:bCs/>
          <w:color w:val="FF0000"/>
        </w:rPr>
      </w:pPr>
    </w:p>
    <w:p w:rsidR="000A1FC6" w:rsidRPr="001B1AC9" w:rsidRDefault="000A1FC6" w:rsidP="00D2007D">
      <w:pPr>
        <w:jc w:val="center"/>
        <w:rPr>
          <w:b/>
          <w:bCs/>
          <w:lang w:val="ru-RU"/>
        </w:rPr>
      </w:pPr>
      <w:r w:rsidRPr="001B1AC9">
        <w:rPr>
          <w:b/>
          <w:bCs/>
        </w:rPr>
        <w:t>№ РД -21-04-202</w:t>
      </w:r>
    </w:p>
    <w:p w:rsidR="000A1FC6" w:rsidRPr="001B1AC9" w:rsidRDefault="000A1FC6" w:rsidP="00D2007D">
      <w:pPr>
        <w:jc w:val="center"/>
        <w:rPr>
          <w:b/>
          <w:bCs/>
        </w:rPr>
      </w:pPr>
      <w:r w:rsidRPr="001B1AC9">
        <w:rPr>
          <w:b/>
          <w:bCs/>
          <w:lang w:val="ru-RU"/>
        </w:rPr>
        <w:t xml:space="preserve">     </w:t>
      </w:r>
      <w:r w:rsidRPr="001B1AC9">
        <w:rPr>
          <w:b/>
          <w:bCs/>
        </w:rPr>
        <w:t>гр. Варна, 29.09.2021г.</w:t>
      </w:r>
    </w:p>
    <w:p w:rsidR="000A1FC6" w:rsidRDefault="000A1FC6" w:rsidP="00D2007D">
      <w:pPr>
        <w:rPr>
          <w:color w:val="FF0000"/>
        </w:rPr>
      </w:pPr>
    </w:p>
    <w:p w:rsidR="000A1FC6" w:rsidRDefault="000A1FC6" w:rsidP="00D2007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Pr="00DD284B">
        <w:t xml:space="preserve">Доклад изх.№ РД-07-198-7/08.09.2021г., наш вх.№ РД-07-198-24/08.09.2021г. на Комисията, </w:t>
      </w:r>
      <w:r w:rsidRPr="003605DA">
        <w:t xml:space="preserve">назначена със Заповед </w:t>
      </w:r>
      <w:r w:rsidRPr="003605DA">
        <w:rPr>
          <w:spacing w:val="-8"/>
        </w:rPr>
        <w:t>№РД-20-07-198/23.07.2021г</w:t>
      </w:r>
      <w:r>
        <w:rPr>
          <w:color w:val="000000"/>
          <w:spacing w:val="-8"/>
        </w:rPr>
        <w:t xml:space="preserve">. </w:t>
      </w:r>
      <w:r>
        <w:rPr>
          <w:color w:val="000000"/>
        </w:rPr>
        <w:t xml:space="preserve">на Директора на Областна дирекция „Земеделие” Варна, както и представено сключено доброволно споразумение с </w:t>
      </w:r>
      <w:r>
        <w:rPr>
          <w:b/>
          <w:bCs/>
          <w:color w:val="000000"/>
        </w:rPr>
        <w:t>вх.№ 19/27.08.2021г.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 землището на с.Изворник</w:t>
      </w:r>
      <w:r>
        <w:rPr>
          <w:color w:val="000000"/>
        </w:rPr>
        <w:t>, ЕКАТТЕ 32442, общ. Вълчи дол, обл. Варна,</w:t>
      </w:r>
    </w:p>
    <w:p w:rsidR="000A1FC6" w:rsidRDefault="000A1FC6" w:rsidP="00D2007D">
      <w:pPr>
        <w:ind w:firstLine="720"/>
        <w:jc w:val="both"/>
      </w:pPr>
    </w:p>
    <w:p w:rsidR="000A1FC6" w:rsidRDefault="000A1FC6" w:rsidP="00D2007D">
      <w:pPr>
        <w:jc w:val="center"/>
        <w:rPr>
          <w:b/>
          <w:bCs/>
        </w:rPr>
      </w:pPr>
      <w:r>
        <w:rPr>
          <w:b/>
          <w:bCs/>
        </w:rPr>
        <w:t>ОПРЕДЕЛЯМ :</w:t>
      </w:r>
    </w:p>
    <w:p w:rsidR="000A1FC6" w:rsidRDefault="000A1FC6" w:rsidP="00D2007D">
      <w:pPr>
        <w:ind w:left="720" w:hanging="720"/>
        <w:jc w:val="center"/>
        <w:rPr>
          <w:b/>
          <w:bCs/>
        </w:rPr>
      </w:pPr>
    </w:p>
    <w:p w:rsidR="000A1FC6" w:rsidRDefault="000A1FC6" w:rsidP="00D2007D">
      <w:pPr>
        <w:ind w:firstLine="708"/>
        <w:jc w:val="both"/>
      </w:pPr>
      <w:r>
        <w:rPr>
          <w:lang w:val="en-US"/>
        </w:rPr>
        <w:softHyphen/>
      </w:r>
      <w:r>
        <w:t xml:space="preserve">Разпределение на масивите за ползване в землището на </w:t>
      </w:r>
      <w:r>
        <w:rPr>
          <w:b/>
          <w:bCs/>
        </w:rPr>
        <w:t>с.Изворник</w:t>
      </w:r>
      <w:r>
        <w:t xml:space="preserve">, ЕКАТТЕ 32442, общ. Вълчи дол, област Варна, съгласно сключеното споразумение за ползване за стопанската </w:t>
      </w:r>
      <w:r>
        <w:rPr>
          <w:b/>
          <w:bCs/>
        </w:rPr>
        <w:t xml:space="preserve">2021/2022 </w:t>
      </w:r>
      <w:r>
        <w:t>година, както следва:</w:t>
      </w:r>
    </w:p>
    <w:p w:rsidR="000A1FC6" w:rsidRDefault="000A1FC6" w:rsidP="00D2007D">
      <w:pPr>
        <w:rPr>
          <w:lang w:eastAsia="bg-BG"/>
        </w:rPr>
      </w:pPr>
    </w:p>
    <w:p w:rsidR="000A1FC6" w:rsidRDefault="000A1FC6" w:rsidP="00D2007D">
      <w:pPr>
        <w:rPr>
          <w:lang w:eastAsia="bg-BG"/>
        </w:rPr>
      </w:pP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284B">
        <w:rPr>
          <w:b/>
        </w:rPr>
        <w:t xml:space="preserve">  1. </w:t>
      </w:r>
      <w:r>
        <w:rPr>
          <w:b/>
        </w:rPr>
        <w:t>„</w:t>
      </w:r>
      <w:r w:rsidRPr="00DD284B">
        <w:rPr>
          <w:b/>
        </w:rPr>
        <w:t>АГРОСПРИНГ</w:t>
      </w:r>
      <w:r>
        <w:rPr>
          <w:b/>
        </w:rPr>
        <w:t>”</w:t>
      </w:r>
      <w:r w:rsidRPr="00DD284B">
        <w:rPr>
          <w:b/>
        </w:rPr>
        <w:t xml:space="preserve"> ЕООД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1421.331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1.033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проекта:26-2, 21-1, 24-1, 24-2, 11-1, 23, 14-1, 14-2, 24-3, 27-1, 26-3, 30-1, 22-2, 24-5, 16-3, 25-3, 21-2, 21-4, 20-2, 20-3, 19-1, 18-2, 19-2, 11-2, </w:t>
      </w:r>
      <w:r w:rsidRPr="00CC0DAD">
        <w:rPr>
          <w:b/>
        </w:rPr>
        <w:t>общо площ: 1422.418 дка</w:t>
      </w: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284B">
        <w:rPr>
          <w:b/>
        </w:rPr>
        <w:t xml:space="preserve">  2. </w:t>
      </w:r>
      <w:r>
        <w:rPr>
          <w:b/>
        </w:rPr>
        <w:t>„</w:t>
      </w:r>
      <w:r w:rsidRPr="00DD284B">
        <w:rPr>
          <w:b/>
        </w:rPr>
        <w:t>АДМИРАЛ ГРУП-3</w:t>
      </w:r>
      <w:r>
        <w:rPr>
          <w:b/>
        </w:rPr>
        <w:t>”</w:t>
      </w:r>
      <w:r w:rsidRPr="00DD284B">
        <w:rPr>
          <w:b/>
        </w:rPr>
        <w:t xml:space="preserve"> ЕООД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1782.914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18.479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проекта:31-1, 26-1, 29-1, 30-2, 32-2, 31-3, 29-2, 28-2, 26-5, 21-3, </w:t>
      </w:r>
      <w:r w:rsidRPr="00CC0DAD">
        <w:rPr>
          <w:b/>
        </w:rPr>
        <w:t>общо площ: 1801.421 дка</w:t>
      </w: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284B">
        <w:rPr>
          <w:b/>
        </w:rPr>
        <w:t xml:space="preserve">  3. АХМЕД САЛИЕВ САЛИЕВ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34.181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проекта:21-5, </w:t>
      </w:r>
      <w:r w:rsidRPr="00CC0DAD">
        <w:rPr>
          <w:b/>
        </w:rPr>
        <w:t>общо площ: 34.181 дка</w:t>
      </w: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DD284B">
        <w:rPr>
          <w:b/>
        </w:rPr>
        <w:t>4. ГЕОРГИ ДАНАИЛОВ СЕРГЕЕВ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30.305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A1FC6" w:rsidRDefault="000A1FC6" w:rsidP="003B459B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проекта:28-3, </w:t>
      </w:r>
      <w:r w:rsidRPr="00CC0DAD">
        <w:rPr>
          <w:b/>
        </w:rPr>
        <w:t>общо площ: 30.305 дка</w:t>
      </w: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284B">
        <w:rPr>
          <w:b/>
        </w:rPr>
        <w:t xml:space="preserve">  5. ЖИВКО ЙОРДАНОВ ИВАНОВ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9.850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проекта:12-3, </w:t>
      </w:r>
      <w:r w:rsidRPr="00CC0DAD">
        <w:rPr>
          <w:b/>
        </w:rPr>
        <w:t>общо площ: 9.850 дка</w:t>
      </w: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284B">
        <w:rPr>
          <w:b/>
        </w:rPr>
        <w:t xml:space="preserve">  6. ЗК </w:t>
      </w:r>
      <w:r>
        <w:rPr>
          <w:b/>
        </w:rPr>
        <w:t>„</w:t>
      </w:r>
      <w:r w:rsidRPr="00DD284B">
        <w:rPr>
          <w:b/>
        </w:rPr>
        <w:t>ЕДИНСТВО</w:t>
      </w:r>
      <w:r>
        <w:rPr>
          <w:b/>
        </w:rPr>
        <w:t>”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146.192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0.399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проекта:27-3, 16-2, </w:t>
      </w:r>
      <w:r w:rsidRPr="00CC0DAD">
        <w:rPr>
          <w:b/>
        </w:rPr>
        <w:t>общо площ: 146.597 дка</w:t>
      </w: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284B">
        <w:rPr>
          <w:b/>
        </w:rPr>
        <w:t xml:space="preserve">  7. ЗК </w:t>
      </w:r>
      <w:r>
        <w:rPr>
          <w:b/>
        </w:rPr>
        <w:t>„</w:t>
      </w:r>
      <w:r w:rsidRPr="00DD284B">
        <w:rPr>
          <w:b/>
        </w:rPr>
        <w:t>ПРОГРЕС</w:t>
      </w:r>
      <w:r>
        <w:rPr>
          <w:b/>
        </w:rPr>
        <w:t>”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2009.657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16.722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проекта:18-1, 28-1, 20-1, 12-1, 12-2, 16-1, 15, 25-2, 27-2, 24-4, 13, 17, </w:t>
      </w:r>
      <w:r w:rsidRPr="00CC0DAD">
        <w:rPr>
          <w:b/>
        </w:rPr>
        <w:t>общо площ: 2026.419 дка</w:t>
      </w: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284B">
        <w:rPr>
          <w:b/>
        </w:rPr>
        <w:t xml:space="preserve">  8. МАРИН СТОЯНОВ СТОЯНОВ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11.005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проекта:18-3, 19-3, </w:t>
      </w:r>
      <w:r w:rsidRPr="00CC0DAD">
        <w:rPr>
          <w:b/>
        </w:rPr>
        <w:t>общо площ: 11.014 дка</w:t>
      </w: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284B">
        <w:rPr>
          <w:b/>
        </w:rPr>
        <w:t xml:space="preserve">  9. МЛАДЕН КРАСИМИРОВ МАНУШЕВ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20.015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проекта:25-4, </w:t>
      </w:r>
      <w:r w:rsidRPr="00CC0DAD">
        <w:rPr>
          <w:b/>
        </w:rPr>
        <w:t>общо площ: 20.015 дка</w:t>
      </w:r>
    </w:p>
    <w:p w:rsidR="000A1FC6" w:rsidRPr="00CC0DAD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C0DAD">
        <w:rPr>
          <w:b/>
        </w:rPr>
        <w:t xml:space="preserve">  10. РОСЕН КОЙЧЕВ МИХАЛЕВ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30.022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проекта:31-2, </w:t>
      </w:r>
      <w:r w:rsidRPr="00CC0DAD">
        <w:rPr>
          <w:b/>
        </w:rPr>
        <w:t>общо площ: 30.023 дка</w:t>
      </w:r>
    </w:p>
    <w:p w:rsidR="000A1FC6" w:rsidRPr="00CC0DAD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C0DAD">
        <w:rPr>
          <w:b/>
        </w:rPr>
        <w:t xml:space="preserve">  11. САДИЯ АЛИЕВА МУСТАФОВА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12.828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проекта:16-4, </w:t>
      </w:r>
      <w:r w:rsidRPr="00CC0DAD">
        <w:rPr>
          <w:b/>
        </w:rPr>
        <w:t>общо площ: 12.828 дка</w:t>
      </w:r>
    </w:p>
    <w:p w:rsidR="000A1FC6" w:rsidRPr="00CC0DAD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C0DAD">
        <w:rPr>
          <w:b/>
        </w:rPr>
        <w:t xml:space="preserve">  12. САШО НИКОЛАЕВ АЛЕКСАНДРОВ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145.958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A1FC6" w:rsidRDefault="000A1FC6" w:rsidP="003B459B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проекта:22-1, 31-4, </w:t>
      </w:r>
      <w:r w:rsidRPr="00CC0DAD">
        <w:rPr>
          <w:b/>
        </w:rPr>
        <w:t>общо площ: 145.958 дка</w:t>
      </w: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284B">
        <w:rPr>
          <w:b/>
        </w:rPr>
        <w:t xml:space="preserve">  13. СВИЛЕН ФЕРДИНАНДОВ АНГЕЛОВ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10.000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проекта:11-3, </w:t>
      </w:r>
      <w:r w:rsidRPr="00CC0DAD">
        <w:rPr>
          <w:b/>
        </w:rPr>
        <w:t>общо площ: 10.000 дка</w:t>
      </w:r>
    </w:p>
    <w:p w:rsidR="000A1FC6" w:rsidRPr="00CC0DAD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CC0DAD">
        <w:rPr>
          <w:b/>
        </w:rPr>
        <w:t xml:space="preserve">  14. „ТИАСО” ООД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343.984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4.000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проекта:25-1, </w:t>
      </w:r>
      <w:r w:rsidRPr="00CC0DAD">
        <w:rPr>
          <w:b/>
        </w:rPr>
        <w:t>общо площ: 347.988 дка</w:t>
      </w:r>
    </w:p>
    <w:p w:rsidR="000A1FC6" w:rsidRPr="00DD284B" w:rsidRDefault="000A1FC6" w:rsidP="003B459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284B">
        <w:rPr>
          <w:b/>
        </w:rPr>
        <w:t xml:space="preserve">  15. ТОНИ ГОСПОДИНОВ ТОНЕВ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245.809 дка</w:t>
      </w:r>
    </w:p>
    <w:p w:rsidR="000A1FC6" w:rsidRDefault="000A1FC6" w:rsidP="003B459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A1FC6" w:rsidRPr="00CC0DAD" w:rsidRDefault="000A1FC6" w:rsidP="003B459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проекта:26-4, 32-1, 21-6, 27-4, </w:t>
      </w:r>
      <w:r w:rsidRPr="00CC0DAD">
        <w:rPr>
          <w:b/>
        </w:rPr>
        <w:t>общо площ: 245.812 дка</w:t>
      </w:r>
    </w:p>
    <w:p w:rsidR="000A1FC6" w:rsidRDefault="000A1FC6" w:rsidP="00D2007D">
      <w:pPr>
        <w:rPr>
          <w:lang w:eastAsia="bg-BG"/>
        </w:rPr>
      </w:pPr>
    </w:p>
    <w:p w:rsidR="000A1FC6" w:rsidRDefault="000A1FC6" w:rsidP="00D2007D">
      <w:pPr>
        <w:rPr>
          <w:lang w:eastAsia="bg-BG"/>
        </w:rPr>
      </w:pPr>
    </w:p>
    <w:p w:rsidR="000A1FC6" w:rsidRDefault="000A1FC6" w:rsidP="009A0AA1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Масиви  за ползване на  земеделски земи  по чл.37в, ал.2 от ЗСПЗЗ  за стопанската     </w:t>
      </w:r>
    </w:p>
    <w:p w:rsidR="000A1FC6" w:rsidRDefault="000A1FC6" w:rsidP="009A0AA1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                     2021/2022 година  за землището на с.Изворник, ЕКАТТЕ 32442, </w:t>
      </w:r>
    </w:p>
    <w:p w:rsidR="000A1FC6" w:rsidRDefault="000A1FC6" w:rsidP="009A0AA1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                                         община Вълчи дол, област Варна</w:t>
      </w:r>
    </w:p>
    <w:p w:rsidR="000A1FC6" w:rsidRDefault="000A1FC6" w:rsidP="009A0AA1">
      <w:pPr>
        <w:autoSpaceDE w:val="0"/>
        <w:autoSpaceDN w:val="0"/>
        <w:adjustRightInd w:val="0"/>
        <w:spacing w:line="249" w:lineRule="exact"/>
      </w:pPr>
    </w:p>
    <w:p w:rsidR="000A1FC6" w:rsidRDefault="000A1FC6" w:rsidP="001E746F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900"/>
        <w:gridCol w:w="900"/>
        <w:gridCol w:w="900"/>
        <w:gridCol w:w="900"/>
        <w:gridCol w:w="900"/>
        <w:gridCol w:w="1080"/>
      </w:tblGrid>
      <w:tr w:rsidR="000A1FC6" w:rsidRPr="002B7C0B" w:rsidTr="00CC0DAD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1421.331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41.30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739.15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119.465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116.678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1782.914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18.479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739.15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АХМЕД САЛИЕВ САЛИЕВ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АХМЕД САЛИЕВ САЛИЕВ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34.181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30.305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9.850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146.192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15.96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184.26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200.08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209.92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2009.657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16.722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668.90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МАРИН СТОЯНОВ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МАРИН СТОЯНОВ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11.005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20.015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30.022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САДИЯ АЛИЕВА МУСТАФОВА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8.341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САДИЯ АЛИЕВА МУСТАФОВА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12.828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41.188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САШО НИКОЛАЕВ АЛЕКСАНДРОВ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145.958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29.302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24.681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13.249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160.00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343.984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160.00</w:t>
            </w: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14.815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11.470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10.666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FC6" w:rsidRPr="002B7C0B" w:rsidTr="00CC0DA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245.809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FC6" w:rsidRPr="002B7C0B" w:rsidRDefault="000A1FC6" w:rsidP="00B639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7C0B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0A1FC6" w:rsidRDefault="000A1FC6" w:rsidP="001445C2">
      <w:pPr>
        <w:rPr>
          <w:b/>
          <w:bCs/>
          <w:sz w:val="22"/>
          <w:szCs w:val="22"/>
        </w:rPr>
      </w:pPr>
    </w:p>
    <w:p w:rsidR="000A1FC6" w:rsidRDefault="000A1FC6" w:rsidP="001445C2">
      <w:pPr>
        <w:rPr>
          <w:b/>
          <w:bCs/>
          <w:sz w:val="22"/>
          <w:szCs w:val="22"/>
        </w:rPr>
      </w:pPr>
    </w:p>
    <w:p w:rsidR="000A1FC6" w:rsidRDefault="000A1FC6" w:rsidP="001445C2">
      <w:pPr>
        <w:jc w:val="center"/>
        <w:rPr>
          <w:b/>
          <w:bCs/>
          <w:sz w:val="22"/>
          <w:szCs w:val="22"/>
        </w:rPr>
      </w:pPr>
      <w:bookmarkStart w:id="0" w:name="_GoBack"/>
    </w:p>
    <w:p w:rsidR="000A1FC6" w:rsidRDefault="000A1FC6" w:rsidP="001445C2">
      <w:pPr>
        <w:jc w:val="center"/>
        <w:rPr>
          <w:b/>
          <w:bCs/>
          <w:sz w:val="22"/>
          <w:szCs w:val="22"/>
        </w:rPr>
      </w:pPr>
    </w:p>
    <w:p w:rsidR="000A1FC6" w:rsidRDefault="000A1FC6" w:rsidP="001445C2">
      <w:pPr>
        <w:jc w:val="center"/>
        <w:rPr>
          <w:b/>
          <w:bCs/>
          <w:sz w:val="22"/>
          <w:szCs w:val="22"/>
        </w:rPr>
      </w:pPr>
    </w:p>
    <w:p w:rsidR="000A1FC6" w:rsidRDefault="000A1FC6" w:rsidP="001445C2">
      <w:pPr>
        <w:jc w:val="center"/>
        <w:rPr>
          <w:b/>
          <w:bCs/>
          <w:sz w:val="22"/>
          <w:szCs w:val="22"/>
        </w:rPr>
      </w:pPr>
    </w:p>
    <w:p w:rsidR="000A1FC6" w:rsidRDefault="000A1FC6" w:rsidP="001445C2">
      <w:pPr>
        <w:jc w:val="center"/>
        <w:rPr>
          <w:b/>
          <w:bCs/>
          <w:sz w:val="22"/>
          <w:szCs w:val="22"/>
        </w:rPr>
      </w:pPr>
    </w:p>
    <w:p w:rsidR="000A1FC6" w:rsidRDefault="000A1FC6" w:rsidP="001445C2">
      <w:pPr>
        <w:jc w:val="center"/>
        <w:rPr>
          <w:b/>
          <w:bCs/>
          <w:sz w:val="22"/>
          <w:szCs w:val="22"/>
        </w:rPr>
      </w:pPr>
    </w:p>
    <w:p w:rsidR="000A1FC6" w:rsidRDefault="000A1FC6" w:rsidP="001445C2">
      <w:pPr>
        <w:jc w:val="center"/>
        <w:rPr>
          <w:b/>
          <w:bCs/>
          <w:sz w:val="22"/>
          <w:szCs w:val="22"/>
        </w:rPr>
      </w:pPr>
    </w:p>
    <w:p w:rsidR="000A1FC6" w:rsidRDefault="000A1FC6" w:rsidP="001445C2">
      <w:pPr>
        <w:jc w:val="center"/>
        <w:rPr>
          <w:b/>
          <w:bCs/>
          <w:sz w:val="22"/>
          <w:szCs w:val="22"/>
        </w:rPr>
      </w:pPr>
    </w:p>
    <w:p w:rsidR="000A1FC6" w:rsidRDefault="000A1FC6" w:rsidP="001445C2">
      <w:pPr>
        <w:jc w:val="center"/>
        <w:rPr>
          <w:b/>
          <w:bCs/>
          <w:sz w:val="22"/>
          <w:szCs w:val="22"/>
        </w:rPr>
      </w:pPr>
    </w:p>
    <w:bookmarkEnd w:id="0"/>
    <w:p w:rsidR="000A1FC6" w:rsidRPr="00B639BB" w:rsidRDefault="000A1FC6" w:rsidP="001445C2">
      <w:pPr>
        <w:jc w:val="center"/>
        <w:rPr>
          <w:b/>
          <w:bCs/>
          <w:sz w:val="22"/>
          <w:szCs w:val="22"/>
        </w:rPr>
      </w:pPr>
      <w:r w:rsidRPr="00B639BB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0A1FC6" w:rsidRPr="00B639BB" w:rsidRDefault="000A1FC6" w:rsidP="001445C2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639BB">
        <w:rPr>
          <w:b/>
          <w:bCs/>
          <w:sz w:val="22"/>
          <w:szCs w:val="22"/>
        </w:rPr>
        <w:t>стопанската 2021/2022 година за землището на с.Изворник,</w:t>
      </w:r>
      <w:r w:rsidRPr="00B639BB">
        <w:rPr>
          <w:sz w:val="22"/>
          <w:szCs w:val="22"/>
        </w:rPr>
        <w:t xml:space="preserve"> </w:t>
      </w:r>
      <w:r w:rsidRPr="00B639BB">
        <w:rPr>
          <w:b/>
          <w:sz w:val="22"/>
          <w:szCs w:val="22"/>
        </w:rPr>
        <w:t>ЕКАТТЕ 32442,</w:t>
      </w:r>
    </w:p>
    <w:p w:rsidR="000A1FC6" w:rsidRPr="00B639BB" w:rsidRDefault="000A1FC6" w:rsidP="001445C2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639BB">
        <w:rPr>
          <w:b/>
          <w:bCs/>
          <w:sz w:val="22"/>
          <w:szCs w:val="22"/>
        </w:rPr>
        <w:t>община Вълчи дол, област Варна</w:t>
      </w:r>
    </w:p>
    <w:p w:rsidR="000A1FC6" w:rsidRDefault="000A1FC6" w:rsidP="00D2007D">
      <w:pPr>
        <w:rPr>
          <w:color w:val="FF0000"/>
          <w:lang w:eastAsia="bg-BG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560"/>
        <w:gridCol w:w="1280"/>
        <w:gridCol w:w="1280"/>
      </w:tblGrid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>ПЛАТЕЦ  на площи по чл. 37в, ал.2</w:t>
            </w:r>
          </w:p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 xml:space="preserve"> Три имена / наименование на юридическо лице</w:t>
            </w:r>
          </w:p>
        </w:tc>
        <w:tc>
          <w:tcPr>
            <w:tcW w:w="1560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>ЕГН/ЕИК/ЛНЧ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>Площ дка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</w:t>
            </w:r>
            <w:r w:rsidRPr="00516046">
              <w:rPr>
                <w:b/>
                <w:sz w:val="20"/>
                <w:szCs w:val="20"/>
              </w:rPr>
              <w:t xml:space="preserve"> за внасяне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АГРОСПРИНГ ЕООД</w:t>
            </w:r>
          </w:p>
        </w:tc>
        <w:tc>
          <w:tcPr>
            <w:tcW w:w="156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103855072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1.033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41.32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АДМИРАЛ ГРУП-3 ЕООД</w:t>
            </w:r>
          </w:p>
        </w:tc>
        <w:tc>
          <w:tcPr>
            <w:tcW w:w="156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200329535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18.479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739.16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ЗК ЕДИНСТВО</w:t>
            </w:r>
          </w:p>
        </w:tc>
        <w:tc>
          <w:tcPr>
            <w:tcW w:w="156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813088905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0.399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15.96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ЗК ПРОГРЕС</w:t>
            </w:r>
          </w:p>
        </w:tc>
        <w:tc>
          <w:tcPr>
            <w:tcW w:w="156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813143611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16.723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668.92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ТИАСО ООД</w:t>
            </w:r>
          </w:p>
        </w:tc>
        <w:tc>
          <w:tcPr>
            <w:tcW w:w="156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202501930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4.000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160.00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Pr="00516046" w:rsidRDefault="000A1FC6" w:rsidP="00DD1FFD">
            <w:pPr>
              <w:spacing w:after="120"/>
              <w:rPr>
                <w:b/>
                <w:i/>
                <w:sz w:val="20"/>
                <w:szCs w:val="20"/>
              </w:rPr>
            </w:pPr>
            <w:r w:rsidRPr="00516046">
              <w:rPr>
                <w:b/>
                <w:i/>
                <w:sz w:val="20"/>
                <w:szCs w:val="20"/>
              </w:rPr>
              <w:t>ОБЩО  ДКА:</w:t>
            </w:r>
          </w:p>
        </w:tc>
        <w:tc>
          <w:tcPr>
            <w:tcW w:w="1560" w:type="dxa"/>
          </w:tcPr>
          <w:p w:rsidR="000A1FC6" w:rsidRPr="00516046" w:rsidRDefault="000A1FC6" w:rsidP="00DD1FFD">
            <w:pPr>
              <w:spacing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b/>
                <w:i/>
                <w:sz w:val="20"/>
                <w:szCs w:val="20"/>
              </w:rPr>
            </w:pPr>
            <w:r w:rsidRPr="00516046">
              <w:rPr>
                <w:b/>
                <w:i/>
                <w:sz w:val="20"/>
                <w:szCs w:val="20"/>
              </w:rPr>
              <w:t>40.634</w:t>
            </w:r>
          </w:p>
        </w:tc>
        <w:tc>
          <w:tcPr>
            <w:tcW w:w="1280" w:type="dxa"/>
          </w:tcPr>
          <w:p w:rsidR="000A1FC6" w:rsidRPr="00516046" w:rsidRDefault="000A1FC6" w:rsidP="00DD1FFD">
            <w:pPr>
              <w:spacing w:after="120"/>
              <w:jc w:val="right"/>
              <w:rPr>
                <w:b/>
                <w:i/>
                <w:sz w:val="20"/>
                <w:szCs w:val="20"/>
              </w:rPr>
            </w:pPr>
            <w:r w:rsidRPr="00516046">
              <w:rPr>
                <w:b/>
                <w:i/>
                <w:sz w:val="20"/>
                <w:szCs w:val="20"/>
              </w:rPr>
              <w:t>1625.36</w:t>
            </w:r>
          </w:p>
        </w:tc>
      </w:tr>
    </w:tbl>
    <w:p w:rsidR="000A1FC6" w:rsidRDefault="000A1FC6" w:rsidP="00D2007D">
      <w:pPr>
        <w:rPr>
          <w:color w:val="FF0000"/>
          <w:lang w:eastAsia="bg-BG"/>
        </w:rPr>
      </w:pPr>
    </w:p>
    <w:p w:rsidR="000A1FC6" w:rsidRDefault="000A1FC6" w:rsidP="00D2007D">
      <w:pPr>
        <w:rPr>
          <w:color w:val="FF0000"/>
          <w:lang w:eastAsia="bg-BG"/>
        </w:rPr>
      </w:pPr>
    </w:p>
    <w:tbl>
      <w:tblPr>
        <w:tblW w:w="9722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2"/>
        <w:gridCol w:w="2320"/>
        <w:gridCol w:w="1078"/>
        <w:gridCol w:w="908"/>
        <w:gridCol w:w="905"/>
        <w:gridCol w:w="1396"/>
        <w:gridCol w:w="1003"/>
      </w:tblGrid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51D3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>ПЛАТЕЦ  (три имена/име юр. лице)</w:t>
            </w:r>
          </w:p>
        </w:tc>
        <w:tc>
          <w:tcPr>
            <w:tcW w:w="2355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>Собственик (три имена/име юр. лице)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>Ползвани дка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>Имот дка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>Кад_ №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>Начин на тр. ползване на масива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16046">
              <w:rPr>
                <w:b/>
                <w:sz w:val="20"/>
                <w:szCs w:val="20"/>
              </w:rPr>
              <w:t>Дължима рента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ЗК ПРОГРЕС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А.И.Т.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0.945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0.945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12.7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37.80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ЗК ПРОГРЕС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С.П.В.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4.607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5.499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12.11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184.28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ЗК ПРОГРЕС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О.Ю.Ш., З.Д.В., З.Д.В.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0.893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9.003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15.4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35.72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ЗК ЕДИНСТВО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А.Г.А., А.Г.А., М.М.М., А.Г.А.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0.399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6.396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16.20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15.96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ЗК ПРОГРЕС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Д.П.К.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5.002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5.002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16.49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200.08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ЗК ПРОГРЕС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Х.Х.О.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5.248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5.468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19.2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209.92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АГРОСПРИНГ ЕООД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И.С.И.С.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0.208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3.610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19.12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8.32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АГРОСПРИНГ ЕООД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О.Ю.Ш., З.Д.В., З. Д.В.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0.825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8.701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19.34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33.00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ТИАСО ООД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Н.В.К.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4.000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4.000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25.59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160.00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ЗК ПРОГРЕС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Р.Х.С., Р.Х.С.А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0.028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8.175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25.92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1.12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 xml:space="preserve"> АДМИРАЛ ГРУП-3 ЕООД</w:t>
            </w:r>
          </w:p>
        </w:tc>
        <w:tc>
          <w:tcPr>
            <w:tcW w:w="2355" w:type="dxa"/>
          </w:tcPr>
          <w:p w:rsidR="000A1FC6" w:rsidRPr="00516046" w:rsidRDefault="000A1FC6" w:rsidP="00A33BCA">
            <w:pPr>
              <w:spacing w:after="120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А.М.Р., А.М.Р., А.М.Р.</w:t>
            </w: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18.479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18.493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26.24</w:t>
            </w: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орна земя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sz w:val="20"/>
                <w:szCs w:val="20"/>
              </w:rPr>
            </w:pPr>
            <w:r w:rsidRPr="00516046">
              <w:rPr>
                <w:sz w:val="20"/>
                <w:szCs w:val="20"/>
              </w:rPr>
              <w:t>739.16</w:t>
            </w:r>
          </w:p>
        </w:tc>
      </w:tr>
      <w:tr w:rsidR="000A1FC6" w:rsidRPr="008F201F" w:rsidTr="00CC0DAD">
        <w:trPr>
          <w:jc w:val="center"/>
        </w:trPr>
        <w:tc>
          <w:tcPr>
            <w:tcW w:w="2132" w:type="dxa"/>
          </w:tcPr>
          <w:p w:rsidR="000A1FC6" w:rsidRPr="00516046" w:rsidRDefault="000A1FC6" w:rsidP="00DD1FFD">
            <w:pPr>
              <w:spacing w:after="120"/>
              <w:rPr>
                <w:b/>
                <w:i/>
                <w:sz w:val="20"/>
                <w:szCs w:val="20"/>
              </w:rPr>
            </w:pPr>
            <w:r w:rsidRPr="00516046">
              <w:rPr>
                <w:b/>
                <w:i/>
                <w:sz w:val="20"/>
                <w:szCs w:val="20"/>
              </w:rPr>
              <w:t xml:space="preserve"> Общо за землището</w:t>
            </w:r>
          </w:p>
        </w:tc>
        <w:tc>
          <w:tcPr>
            <w:tcW w:w="2355" w:type="dxa"/>
          </w:tcPr>
          <w:p w:rsidR="000A1FC6" w:rsidRPr="00516046" w:rsidRDefault="000A1FC6" w:rsidP="00DD1FFD">
            <w:pPr>
              <w:spacing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0A1FC6" w:rsidRPr="00516046" w:rsidRDefault="000A1FC6" w:rsidP="00DD1FFD">
            <w:pPr>
              <w:spacing w:after="120"/>
              <w:jc w:val="right"/>
              <w:rPr>
                <w:b/>
                <w:i/>
                <w:sz w:val="20"/>
                <w:szCs w:val="20"/>
              </w:rPr>
            </w:pPr>
            <w:r w:rsidRPr="00516046">
              <w:rPr>
                <w:b/>
                <w:i/>
                <w:sz w:val="20"/>
                <w:szCs w:val="20"/>
              </w:rPr>
              <w:t>40.634</w:t>
            </w: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0" w:type="dxa"/>
          </w:tcPr>
          <w:p w:rsidR="000A1FC6" w:rsidRPr="00516046" w:rsidRDefault="000A1FC6" w:rsidP="00DD1FFD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0A1FC6" w:rsidRPr="00516046" w:rsidRDefault="000A1FC6" w:rsidP="00DD1FFD">
            <w:pPr>
              <w:spacing w:after="120"/>
              <w:jc w:val="right"/>
              <w:rPr>
                <w:b/>
                <w:i/>
                <w:sz w:val="20"/>
                <w:szCs w:val="20"/>
              </w:rPr>
            </w:pPr>
            <w:r w:rsidRPr="00516046">
              <w:rPr>
                <w:b/>
                <w:i/>
                <w:sz w:val="20"/>
                <w:szCs w:val="20"/>
              </w:rPr>
              <w:t>1 625.36</w:t>
            </w:r>
          </w:p>
        </w:tc>
      </w:tr>
    </w:tbl>
    <w:p w:rsidR="000A1FC6" w:rsidRPr="000103E3" w:rsidRDefault="000A1FC6" w:rsidP="00D2007D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0A1FC6" w:rsidRPr="006311E8" w:rsidRDefault="000A1FC6" w:rsidP="00EA1463">
      <w:pPr>
        <w:tabs>
          <w:tab w:val="left" w:pos="709"/>
        </w:tabs>
        <w:spacing w:line="360" w:lineRule="auto"/>
        <w:jc w:val="both"/>
        <w:rPr>
          <w:spacing w:val="4"/>
          <w:sz w:val="22"/>
          <w:szCs w:val="22"/>
        </w:rPr>
      </w:pPr>
      <w:r w:rsidRPr="006311E8">
        <w:rPr>
          <w:b/>
          <w:spacing w:val="4"/>
          <w:sz w:val="22"/>
          <w:szCs w:val="22"/>
        </w:rPr>
        <w:t>*Забележка:</w:t>
      </w:r>
      <w:r w:rsidRPr="006311E8">
        <w:rPr>
          <w:spacing w:val="4"/>
          <w:sz w:val="22"/>
          <w:szCs w:val="22"/>
        </w:rPr>
        <w:t xml:space="preserve"> В определените масиви за ползвателите  </w:t>
      </w:r>
      <w:r w:rsidRPr="006311E8">
        <w:rPr>
          <w:b/>
          <w:spacing w:val="4"/>
          <w:sz w:val="22"/>
          <w:szCs w:val="22"/>
        </w:rPr>
        <w:t xml:space="preserve">няма </w:t>
      </w:r>
      <w:r w:rsidRPr="006311E8">
        <w:rPr>
          <w:spacing w:val="4"/>
          <w:sz w:val="22"/>
          <w:szCs w:val="22"/>
        </w:rPr>
        <w:t>имоти от  ДПФ и ОПФ, за които са налице условията на чл.37в, ал.10 от ЗСПЗЗ за сключване на едногодишен договор.</w:t>
      </w:r>
    </w:p>
    <w:p w:rsidR="000A1FC6" w:rsidRPr="006058C5" w:rsidRDefault="000A1FC6" w:rsidP="00D2007D">
      <w:pPr>
        <w:autoSpaceDE w:val="0"/>
        <w:autoSpaceDN w:val="0"/>
        <w:adjustRightInd w:val="0"/>
        <w:rPr>
          <w:sz w:val="20"/>
          <w:szCs w:val="20"/>
        </w:rPr>
      </w:pPr>
      <w:r w:rsidRPr="000103E3">
        <w:rPr>
          <w:color w:val="FF0000"/>
        </w:rPr>
        <w:t xml:space="preserve"> </w:t>
      </w:r>
      <w:r w:rsidRPr="000103E3">
        <w:rPr>
          <w:color w:val="FF0000"/>
          <w:sz w:val="22"/>
          <w:szCs w:val="22"/>
        </w:rPr>
        <w:t xml:space="preserve">      </w:t>
      </w:r>
      <w:r w:rsidRPr="000103E3">
        <w:rPr>
          <w:b/>
          <w:bCs/>
          <w:color w:val="FF0000"/>
        </w:rPr>
        <w:t xml:space="preserve"> </w:t>
      </w:r>
    </w:p>
    <w:p w:rsidR="000A1FC6" w:rsidRPr="006058C5" w:rsidRDefault="000A1FC6" w:rsidP="00D2007D">
      <w:pPr>
        <w:widowControl w:val="0"/>
        <w:autoSpaceDE w:val="0"/>
        <w:autoSpaceDN w:val="0"/>
        <w:adjustRightInd w:val="0"/>
        <w:spacing w:line="227" w:lineRule="atLeast"/>
        <w:ind w:firstLine="708"/>
        <w:jc w:val="both"/>
        <w:rPr>
          <w:b/>
          <w:bCs/>
          <w:lang w:eastAsia="bg-BG"/>
        </w:rPr>
      </w:pPr>
      <w:r w:rsidRPr="006058C5">
        <w:t xml:space="preserve">Средното рентно плащане за землищата на община Вълчи дол, съгласно параграф 2е от ЗСПЗЗ е определено от комисия, назначена със Заповед №РД 21-07-9/21.01.2021г., на Директора на ОДЗ – Варна. Съгласно протокол № 1  от 19.02.2021 год. </w:t>
      </w:r>
      <w:r w:rsidRPr="006058C5">
        <w:rPr>
          <w:b/>
          <w:bCs/>
        </w:rPr>
        <w:t>за землище  Изворник</w:t>
      </w:r>
      <w:r w:rsidRPr="006058C5">
        <w:t xml:space="preserve">, ЕКАТТЕ 32442  комисията определи средно годишно рентно плащане за отглеждане на едногодишни полски култури </w:t>
      </w:r>
      <w:r w:rsidRPr="006058C5">
        <w:rPr>
          <w:b/>
          <w:bCs/>
        </w:rPr>
        <w:t>в</w:t>
      </w:r>
      <w:r w:rsidRPr="006058C5">
        <w:t xml:space="preserve"> </w:t>
      </w:r>
      <w:r w:rsidRPr="006058C5">
        <w:rPr>
          <w:b/>
          <w:bCs/>
        </w:rPr>
        <w:t>размер на 40.00лв/дка.</w:t>
      </w:r>
    </w:p>
    <w:p w:rsidR="000A1FC6" w:rsidRPr="006058C5" w:rsidRDefault="000A1FC6" w:rsidP="00D2007D">
      <w:pPr>
        <w:ind w:firstLine="708"/>
        <w:rPr>
          <w:b/>
          <w:bCs/>
          <w:lang w:val="ru-RU"/>
        </w:rPr>
      </w:pPr>
      <w:r w:rsidRPr="006058C5">
        <w:rPr>
          <w:b/>
          <w:bCs/>
        </w:rPr>
        <w:t xml:space="preserve"> </w:t>
      </w:r>
    </w:p>
    <w:p w:rsidR="000A1FC6" w:rsidRPr="006058C5" w:rsidRDefault="000A1FC6" w:rsidP="00D2007D">
      <w:pPr>
        <w:jc w:val="both"/>
        <w:rPr>
          <w:lang w:val="ru-RU"/>
        </w:rPr>
      </w:pPr>
      <w:r w:rsidRPr="006058C5">
        <w:t xml:space="preserve">         </w:t>
      </w:r>
      <w:r w:rsidRPr="006058C5">
        <w:tab/>
        <w:t xml:space="preserve">Неразделна част от заповедта е и карта за разпределянето на масивите за ползване в землището на </w:t>
      </w:r>
      <w:r w:rsidRPr="00CC0DAD">
        <w:rPr>
          <w:b/>
        </w:rPr>
        <w:t>с.Изворник</w:t>
      </w:r>
      <w:r w:rsidRPr="006058C5">
        <w:t>,  ЕКАТТЕ  32442, общ. Вълчи дол, област Варна</w:t>
      </w:r>
    </w:p>
    <w:p w:rsidR="000A1FC6" w:rsidRPr="006058C5" w:rsidRDefault="000A1FC6" w:rsidP="00D2007D">
      <w:pPr>
        <w:tabs>
          <w:tab w:val="left" w:pos="1800"/>
        </w:tabs>
        <w:jc w:val="both"/>
        <w:rPr>
          <w:lang w:val="ru-RU"/>
        </w:rPr>
      </w:pPr>
    </w:p>
    <w:p w:rsidR="000A1FC6" w:rsidRPr="00442DE5" w:rsidRDefault="000A1FC6" w:rsidP="00D2007D">
      <w:pPr>
        <w:tabs>
          <w:tab w:val="left" w:pos="-284"/>
        </w:tabs>
        <w:jc w:val="both"/>
        <w:rPr>
          <w:b/>
          <w:bCs/>
        </w:rPr>
      </w:pPr>
      <w:r w:rsidRPr="006058C5">
        <w:rPr>
          <w:lang w:val="ru-RU"/>
        </w:rPr>
        <w:t xml:space="preserve">       </w:t>
      </w:r>
      <w:r w:rsidRPr="006058C5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6058C5">
        <w:rPr>
          <w:b/>
          <w:bCs/>
        </w:rPr>
        <w:t>дължимите суми за ползване</w:t>
      </w:r>
      <w:r w:rsidRPr="00442DE5">
        <w:rPr>
          <w:b/>
          <w:bCs/>
        </w:rPr>
        <w:t xml:space="preserve"> на земите по чл.37в, ал.3, т.2 за землището на с. Изворник, ЕКАТТЕ 32442,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0A1FC6" w:rsidRPr="00442DE5" w:rsidRDefault="000A1FC6" w:rsidP="00D2007D">
      <w:pPr>
        <w:tabs>
          <w:tab w:val="left" w:pos="1800"/>
        </w:tabs>
        <w:ind w:firstLine="2160"/>
        <w:jc w:val="both"/>
        <w:rPr>
          <w:b/>
          <w:bCs/>
        </w:rPr>
      </w:pPr>
    </w:p>
    <w:p w:rsidR="000A1FC6" w:rsidRPr="00442DE5" w:rsidRDefault="000A1FC6" w:rsidP="00D2007D">
      <w:pPr>
        <w:tabs>
          <w:tab w:val="left" w:pos="1800"/>
        </w:tabs>
        <w:ind w:firstLine="2160"/>
        <w:jc w:val="both"/>
        <w:rPr>
          <w:b/>
          <w:bCs/>
        </w:rPr>
      </w:pPr>
      <w:r w:rsidRPr="00442DE5">
        <w:rPr>
          <w:b/>
          <w:bCs/>
        </w:rPr>
        <w:t>Банка: “УНИКРЕДИТ БУЛБАНК”</w:t>
      </w:r>
    </w:p>
    <w:p w:rsidR="000A1FC6" w:rsidRPr="00442DE5" w:rsidRDefault="000A1FC6" w:rsidP="00D2007D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442DE5">
        <w:rPr>
          <w:b/>
          <w:bCs/>
        </w:rPr>
        <w:t xml:space="preserve">Банков код: </w:t>
      </w:r>
      <w:r w:rsidRPr="00442DE5">
        <w:rPr>
          <w:b/>
          <w:bCs/>
          <w:lang w:val="en-US"/>
        </w:rPr>
        <w:t>UNCRBGSF</w:t>
      </w:r>
    </w:p>
    <w:p w:rsidR="000A1FC6" w:rsidRPr="00442DE5" w:rsidRDefault="000A1FC6" w:rsidP="00D2007D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442DE5">
        <w:rPr>
          <w:b/>
          <w:bCs/>
        </w:rPr>
        <w:t>Банкова сметка (</w:t>
      </w:r>
      <w:r w:rsidRPr="00442DE5">
        <w:rPr>
          <w:b/>
          <w:bCs/>
          <w:lang w:val="en-US"/>
        </w:rPr>
        <w:t>IBAN</w:t>
      </w:r>
      <w:r w:rsidRPr="00442DE5">
        <w:rPr>
          <w:b/>
          <w:bCs/>
        </w:rPr>
        <w:t xml:space="preserve">): </w:t>
      </w:r>
      <w:r w:rsidRPr="00442DE5">
        <w:rPr>
          <w:b/>
          <w:bCs/>
          <w:lang w:val="en-US"/>
        </w:rPr>
        <w:t>BG</w:t>
      </w:r>
      <w:r w:rsidRPr="00442DE5">
        <w:rPr>
          <w:b/>
          <w:bCs/>
        </w:rPr>
        <w:t xml:space="preserve"> </w:t>
      </w:r>
      <w:r w:rsidRPr="00442DE5">
        <w:rPr>
          <w:b/>
          <w:bCs/>
          <w:lang w:val="ru-RU"/>
        </w:rPr>
        <w:t xml:space="preserve">35  </w:t>
      </w:r>
      <w:r w:rsidRPr="00442DE5">
        <w:rPr>
          <w:b/>
          <w:bCs/>
          <w:lang w:val="en-US"/>
        </w:rPr>
        <w:t>UNCR</w:t>
      </w:r>
      <w:r w:rsidRPr="00442DE5">
        <w:rPr>
          <w:b/>
          <w:bCs/>
          <w:lang w:val="ru-RU"/>
        </w:rPr>
        <w:t xml:space="preserve"> </w:t>
      </w:r>
      <w:r w:rsidRPr="00442DE5">
        <w:rPr>
          <w:b/>
          <w:bCs/>
        </w:rPr>
        <w:t xml:space="preserve"> 7</w:t>
      </w:r>
      <w:r w:rsidRPr="00442DE5">
        <w:rPr>
          <w:b/>
          <w:bCs/>
          <w:lang w:val="ru-RU"/>
        </w:rPr>
        <w:t xml:space="preserve">000 </w:t>
      </w:r>
      <w:r w:rsidRPr="00442DE5">
        <w:rPr>
          <w:b/>
          <w:bCs/>
        </w:rPr>
        <w:t xml:space="preserve"> 33</w:t>
      </w:r>
      <w:r w:rsidRPr="00442DE5">
        <w:rPr>
          <w:b/>
          <w:bCs/>
          <w:lang w:val="ru-RU"/>
        </w:rPr>
        <w:t>19  7231 72</w:t>
      </w:r>
    </w:p>
    <w:p w:rsidR="000A1FC6" w:rsidRPr="00442DE5" w:rsidRDefault="000A1FC6" w:rsidP="00D2007D">
      <w:pPr>
        <w:tabs>
          <w:tab w:val="left" w:pos="1800"/>
        </w:tabs>
        <w:ind w:firstLine="2160"/>
        <w:jc w:val="both"/>
        <w:rPr>
          <w:b/>
          <w:bCs/>
        </w:rPr>
      </w:pPr>
    </w:p>
    <w:p w:rsidR="000A1FC6" w:rsidRDefault="000A1FC6" w:rsidP="00D2007D">
      <w:pPr>
        <w:tabs>
          <w:tab w:val="left" w:pos="-142"/>
        </w:tabs>
        <w:jc w:val="both"/>
        <w:rPr>
          <w:lang w:val="ru-RU"/>
        </w:rPr>
      </w:pPr>
      <w:r w:rsidRPr="00442DE5">
        <w:t xml:space="preserve">   </w:t>
      </w:r>
      <w:r w:rsidRPr="00442DE5">
        <w:tab/>
      </w:r>
      <w:r w:rsidRPr="00442DE5">
        <w:rPr>
          <w:lang w:val="ru-RU"/>
        </w:rPr>
        <w:t xml:space="preserve">Имотите – полски пътища, които попадат в масивите за ползване са описани в </w:t>
      </w:r>
      <w:r>
        <w:rPr>
          <w:lang w:val="ru-RU"/>
        </w:rPr>
        <w:t>приложение № 1 към заповедта.</w:t>
      </w:r>
    </w:p>
    <w:p w:rsidR="000A1FC6" w:rsidRPr="00F104E0" w:rsidRDefault="000A1FC6" w:rsidP="00D2007D">
      <w:pPr>
        <w:jc w:val="both"/>
        <w:rPr>
          <w:lang w:val="ru-RU"/>
        </w:rPr>
      </w:pPr>
      <w:r>
        <w:rPr>
          <w:lang w:val="ru-RU"/>
        </w:rPr>
        <w:tab/>
      </w:r>
      <w:r w:rsidRPr="00F104E0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F104E0">
          <w:rPr>
            <w:rStyle w:val="Hyperlink"/>
            <w:color w:val="auto"/>
          </w:rPr>
          <w:t>чл. 37в, ал. 4 ЗСПЗЗ</w:t>
        </w:r>
      </w:hyperlink>
      <w:r w:rsidRPr="00F104E0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F104E0">
          <w:rPr>
            <w:rStyle w:val="Hyperlink"/>
            <w:color w:val="auto"/>
          </w:rPr>
          <w:t>чл. 37в, ал. 1 ЗСПЗЗ</w:t>
        </w:r>
      </w:hyperlink>
      <w:r w:rsidRPr="00F104E0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A1FC6" w:rsidRPr="00F104E0" w:rsidRDefault="000A1FC6" w:rsidP="00D2007D">
      <w:pPr>
        <w:pStyle w:val="NormalWeb"/>
        <w:ind w:firstLine="708"/>
        <w:jc w:val="both"/>
        <w:rPr>
          <w:lang w:val="bg-BG"/>
        </w:rPr>
      </w:pPr>
      <w:r w:rsidRPr="00F104E0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F104E0">
          <w:rPr>
            <w:rStyle w:val="Hyperlink"/>
            <w:color w:val="auto"/>
            <w:lang w:val="ru-RU"/>
          </w:rPr>
          <w:t>чл. 37в, ал. 16 ЗСПЗЗ</w:t>
        </w:r>
      </w:hyperlink>
      <w:r w:rsidRPr="00F104E0">
        <w:rPr>
          <w:lang w:val="ru-RU"/>
        </w:rPr>
        <w:t>.</w:t>
      </w:r>
    </w:p>
    <w:p w:rsidR="000A1FC6" w:rsidRPr="00F104E0" w:rsidRDefault="000A1FC6" w:rsidP="00D2007D">
      <w:pPr>
        <w:pStyle w:val="NormalWeb"/>
        <w:ind w:firstLine="708"/>
        <w:jc w:val="both"/>
        <w:rPr>
          <w:lang w:val="ru-RU"/>
        </w:rPr>
      </w:pPr>
      <w:r w:rsidRPr="00F104E0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A1FC6" w:rsidRPr="00F104E0" w:rsidRDefault="000A1FC6" w:rsidP="00D2007D">
      <w:pPr>
        <w:pStyle w:val="NormalWeb"/>
        <w:ind w:firstLine="708"/>
        <w:jc w:val="both"/>
        <w:rPr>
          <w:lang w:val="ru-RU"/>
        </w:rPr>
      </w:pPr>
      <w:r w:rsidRPr="00F104E0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A1FC6" w:rsidRPr="00F104E0" w:rsidRDefault="000A1FC6" w:rsidP="00D2007D">
      <w:pPr>
        <w:pStyle w:val="NormalWeb"/>
        <w:ind w:firstLine="708"/>
        <w:jc w:val="both"/>
        <w:rPr>
          <w:lang w:val="ru-RU"/>
        </w:rPr>
      </w:pPr>
      <w:r w:rsidRPr="00F104E0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A1FC6" w:rsidRPr="00F104E0" w:rsidRDefault="000A1FC6" w:rsidP="00D2007D">
      <w:pPr>
        <w:pStyle w:val="NormalWeb"/>
        <w:ind w:firstLine="708"/>
        <w:jc w:val="both"/>
        <w:rPr>
          <w:lang w:val="ru-RU"/>
        </w:rPr>
      </w:pPr>
      <w:r w:rsidRPr="00F104E0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A1FC6" w:rsidRPr="00F104E0" w:rsidRDefault="000A1FC6" w:rsidP="00D2007D">
      <w:pPr>
        <w:pStyle w:val="NormalWeb"/>
        <w:ind w:firstLine="709"/>
        <w:jc w:val="both"/>
        <w:rPr>
          <w:lang w:val="ru-RU"/>
        </w:rPr>
      </w:pPr>
      <w:r w:rsidRPr="00F104E0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F104E0">
          <w:rPr>
            <w:rStyle w:val="Hyperlink"/>
            <w:color w:val="auto"/>
            <w:lang w:val="ru-RU"/>
          </w:rPr>
          <w:t>Закона за подпомагане на земеделските производители</w:t>
        </w:r>
      </w:hyperlink>
      <w:r w:rsidRPr="00F104E0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0A1FC6" w:rsidRDefault="000A1FC6" w:rsidP="00D2007D">
      <w:pPr>
        <w:widowControl w:val="0"/>
        <w:autoSpaceDE w:val="0"/>
        <w:autoSpaceDN w:val="0"/>
        <w:adjustRightInd w:val="0"/>
        <w:ind w:firstLine="708"/>
        <w:jc w:val="both"/>
      </w:pPr>
      <w:r w:rsidRPr="00F104E0">
        <w:t>Съгласно чл.37в, ал.7 от ЗСПЗЗ, ползвател на земеделски земи, на който със заповедта по ал. 4 са определени земите по ал. 3,</w:t>
      </w:r>
      <w:r>
        <w:t xml:space="preserve">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0A1FC6" w:rsidRDefault="000A1FC6" w:rsidP="00D2007D">
      <w:pPr>
        <w:tabs>
          <w:tab w:val="left" w:pos="1800"/>
        </w:tabs>
        <w:ind w:firstLine="2160"/>
        <w:jc w:val="both"/>
        <w:rPr>
          <w:b/>
          <w:bCs/>
        </w:rPr>
      </w:pPr>
    </w:p>
    <w:p w:rsidR="000A1FC6" w:rsidRDefault="000A1FC6" w:rsidP="00D2007D">
      <w:pPr>
        <w:jc w:val="both"/>
        <w:rPr>
          <w:lang w:val="ru-RU"/>
        </w:rPr>
      </w:pPr>
      <w:r>
        <w:t xml:space="preserve">        </w:t>
      </w:r>
      <w:r>
        <w:tab/>
        <w:t xml:space="preserve">Настоящата заповед, заедно с окончателния регистър и </w:t>
      </w:r>
      <w:r>
        <w:rPr>
          <w:spacing w:val="4"/>
        </w:rPr>
        <w:t>карта на ползването</w:t>
      </w:r>
      <w: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0A1FC6" w:rsidRDefault="000A1FC6" w:rsidP="00D2007D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 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0A1FC6" w:rsidRDefault="000A1FC6" w:rsidP="00D2007D">
      <w:pPr>
        <w:tabs>
          <w:tab w:val="left" w:pos="1800"/>
        </w:tabs>
        <w:jc w:val="both"/>
        <w:rPr>
          <w:lang w:val="ru-RU"/>
        </w:rPr>
      </w:pPr>
      <w:r>
        <w:t xml:space="preserve">         </w:t>
      </w:r>
    </w:p>
    <w:p w:rsidR="000A1FC6" w:rsidRDefault="000A1FC6" w:rsidP="00D2007D">
      <w:pPr>
        <w:tabs>
          <w:tab w:val="left" w:pos="-426"/>
        </w:tabs>
        <w:jc w:val="both"/>
      </w:pPr>
      <w:r>
        <w:tab/>
        <w:t>Жалбата се подава в 14-дневен срок от съобщаването чрез Областна дирекция „Земеделие” – Варна до Министъра на земеделието, храните  и  горите  съответно до Районен съд - Девня.</w:t>
      </w:r>
    </w:p>
    <w:p w:rsidR="000A1FC6" w:rsidRDefault="000A1FC6" w:rsidP="00D2007D">
      <w:pPr>
        <w:tabs>
          <w:tab w:val="left" w:pos="1800"/>
        </w:tabs>
        <w:jc w:val="both"/>
        <w:rPr>
          <w:b/>
          <w:bCs/>
        </w:rPr>
      </w:pPr>
      <w:r>
        <w:t xml:space="preserve">                    </w:t>
      </w:r>
      <w:r>
        <w:rPr>
          <w:b/>
          <w:bCs/>
        </w:rPr>
        <w:t>Обжалването на заповедта не спира изпълнението й.</w:t>
      </w:r>
    </w:p>
    <w:p w:rsidR="000A1FC6" w:rsidRDefault="000A1FC6" w:rsidP="00D2007D">
      <w:pPr>
        <w:ind w:left="4260" w:firstLine="60"/>
        <w:rPr>
          <w:lang w:val="ru-RU"/>
        </w:rPr>
      </w:pPr>
      <w:r>
        <w:rPr>
          <w:lang w:val="ru-RU"/>
        </w:rPr>
        <w:t xml:space="preserve">          </w:t>
      </w:r>
    </w:p>
    <w:p w:rsidR="000A1FC6" w:rsidRDefault="000A1FC6" w:rsidP="00D2007D">
      <w:pPr>
        <w:ind w:left="4260" w:firstLine="60"/>
        <w:rPr>
          <w:lang w:val="ru-RU"/>
        </w:rPr>
      </w:pPr>
    </w:p>
    <w:p w:rsidR="000A1FC6" w:rsidRDefault="000A1FC6" w:rsidP="00D2007D">
      <w:pPr>
        <w:ind w:left="4260" w:firstLine="60"/>
        <w:rPr>
          <w:lang w:val="ru-RU"/>
        </w:rPr>
      </w:pPr>
    </w:p>
    <w:p w:rsidR="000A1FC6" w:rsidRDefault="000A1FC6" w:rsidP="00D2007D">
      <w:pPr>
        <w:ind w:left="4260" w:firstLine="60"/>
        <w:rPr>
          <w:lang w:val="ru-RU"/>
        </w:rPr>
      </w:pPr>
    </w:p>
    <w:p w:rsidR="000A1FC6" w:rsidRDefault="000A1FC6" w:rsidP="00D2007D">
      <w:pPr>
        <w:ind w:left="4260" w:firstLine="60"/>
        <w:rPr>
          <w:lang w:val="ru-RU"/>
        </w:rPr>
      </w:pPr>
    </w:p>
    <w:p w:rsidR="000A1FC6" w:rsidRDefault="000A1FC6" w:rsidP="00F104E0">
      <w:pPr>
        <w:tabs>
          <w:tab w:val="left" w:pos="4114"/>
        </w:tabs>
        <w:ind w:right="73"/>
        <w:jc w:val="both"/>
        <w:rPr>
          <w:b/>
          <w:bCs/>
        </w:rPr>
      </w:pPr>
      <w:r>
        <w:rPr>
          <w:b/>
          <w:bCs/>
        </w:rPr>
        <w:tab/>
        <w:t>ДИРЕКТОР:               /п/</w:t>
      </w:r>
    </w:p>
    <w:p w:rsidR="000A1FC6" w:rsidRDefault="000A1FC6" w:rsidP="00D2007D">
      <w:pPr>
        <w:tabs>
          <w:tab w:val="left" w:pos="4500"/>
        </w:tabs>
        <w:ind w:left="2880" w:right="73"/>
        <w:jc w:val="both"/>
        <w:rPr>
          <w:b/>
          <w:bCs/>
        </w:rPr>
      </w:pPr>
      <w:r>
        <w:rPr>
          <w:b/>
          <w:bCs/>
        </w:rPr>
        <w:tab/>
        <w:t xml:space="preserve">            /РАДОСЛАВ ЙОВКОВ /</w:t>
      </w:r>
    </w:p>
    <w:p w:rsidR="000A1FC6" w:rsidRPr="008E5564" w:rsidRDefault="000A1FC6" w:rsidP="006058C5">
      <w:pPr>
        <w:tabs>
          <w:tab w:val="left" w:pos="5220"/>
        </w:tabs>
        <w:ind w:right="-720"/>
        <w:jc w:val="both"/>
        <w:rPr>
          <w:bCs/>
          <w:i/>
          <w:iCs/>
          <w:color w:val="FFFFFF"/>
          <w:sz w:val="20"/>
          <w:szCs w:val="20"/>
        </w:rPr>
      </w:pPr>
      <w:r w:rsidRPr="00B946F1">
        <w:rPr>
          <w:b/>
          <w:color w:val="FFFFFF"/>
          <w:sz w:val="18"/>
          <w:szCs w:val="18"/>
        </w:rPr>
        <w:t>г.</w:t>
      </w:r>
      <w:r w:rsidRPr="00B946F1">
        <w:rPr>
          <w:b/>
          <w:i/>
          <w:iCs/>
          <w:color w:val="FFFFFF"/>
          <w:sz w:val="18"/>
          <w:szCs w:val="18"/>
        </w:rPr>
        <w:t xml:space="preserve"> дата: 03.10.2016 г.</w:t>
      </w:r>
      <w:r w:rsidRPr="008E5564">
        <w:rPr>
          <w:bCs/>
          <w:iCs/>
          <w:color w:val="FFFFFF"/>
          <w:sz w:val="20"/>
          <w:szCs w:val="20"/>
        </w:rPr>
        <w:t>гласувал:...............................дата: 30.</w:t>
      </w:r>
      <w:r w:rsidRPr="008E5564">
        <w:rPr>
          <w:bCs/>
          <w:iCs/>
          <w:color w:val="FFFFFF"/>
          <w:sz w:val="20"/>
          <w:szCs w:val="20"/>
          <w:lang w:val="ru-RU"/>
        </w:rPr>
        <w:t>09</w:t>
      </w:r>
      <w:r w:rsidRPr="008E5564">
        <w:rPr>
          <w:bCs/>
          <w:iCs/>
          <w:color w:val="FFFFFF"/>
          <w:sz w:val="20"/>
          <w:szCs w:val="20"/>
        </w:rPr>
        <w:t>.2019г.</w:t>
      </w:r>
      <w:r w:rsidRPr="008E5564">
        <w:rPr>
          <w:bCs/>
          <w:i/>
          <w:iCs/>
          <w:color w:val="FFFFFF"/>
          <w:sz w:val="20"/>
          <w:szCs w:val="20"/>
        </w:rPr>
        <w:t xml:space="preserve">лник  на  ОСЗ  Вълчи дол /Снежана Димитрова/  </w:t>
      </w:r>
    </w:p>
    <w:p w:rsidR="000A1FC6" w:rsidRDefault="000A1FC6" w:rsidP="00073E18">
      <w:pPr>
        <w:ind w:left="720" w:hanging="720"/>
        <w:jc w:val="both"/>
        <w:rPr>
          <w:b/>
          <w:bCs/>
          <w:lang w:val="ru-RU"/>
        </w:rPr>
      </w:pPr>
      <w:r>
        <w:rPr>
          <w:bCs/>
          <w:i/>
          <w:iCs/>
          <w:sz w:val="20"/>
          <w:szCs w:val="20"/>
        </w:rPr>
        <w:t>НИ/ОСЗ-Вълчи дол</w:t>
      </w:r>
      <w:r>
        <w:rPr>
          <w:color w:val="FFFFFF"/>
          <w:sz w:val="18"/>
          <w:szCs w:val="18"/>
        </w:rPr>
        <w:t>17</w:t>
      </w: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0A1FC6" w:rsidRPr="008E5564" w:rsidRDefault="000A1FC6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  <w:r w:rsidRPr="008E5564">
        <w:rPr>
          <w:bCs/>
          <w:iCs/>
          <w:color w:val="FFFFFF"/>
          <w:sz w:val="20"/>
          <w:szCs w:val="20"/>
        </w:rPr>
        <w:t xml:space="preserve">готвил:........................................  дата:        </w:t>
      </w:r>
      <w:r w:rsidRPr="008E5564">
        <w:rPr>
          <w:bCs/>
          <w:iCs/>
          <w:color w:val="FFFFFF"/>
          <w:sz w:val="20"/>
          <w:szCs w:val="20"/>
          <w:lang w:val="ru-RU"/>
        </w:rPr>
        <w:t>27</w:t>
      </w:r>
      <w:r w:rsidRPr="008E5564">
        <w:rPr>
          <w:bCs/>
          <w:iCs/>
          <w:color w:val="FFFFFF"/>
          <w:sz w:val="20"/>
          <w:szCs w:val="20"/>
        </w:rPr>
        <w:t>.</w:t>
      </w:r>
      <w:r w:rsidRPr="008E5564">
        <w:rPr>
          <w:bCs/>
          <w:iCs/>
          <w:color w:val="FFFFFF"/>
          <w:sz w:val="20"/>
          <w:szCs w:val="20"/>
          <w:lang w:val="ru-RU"/>
        </w:rPr>
        <w:t>09</w:t>
      </w:r>
      <w:r w:rsidRPr="008E5564">
        <w:rPr>
          <w:bCs/>
          <w:iCs/>
          <w:color w:val="FFFFFF"/>
          <w:sz w:val="20"/>
          <w:szCs w:val="20"/>
        </w:rPr>
        <w:t>.2019г.</w:t>
      </w:r>
    </w:p>
    <w:p w:rsidR="000A1FC6" w:rsidRDefault="000A1FC6" w:rsidP="00073E18">
      <w:pPr>
        <w:ind w:left="720" w:hanging="720"/>
        <w:jc w:val="both"/>
        <w:rPr>
          <w:b/>
          <w:bCs/>
          <w:lang w:val="ru-RU"/>
        </w:rPr>
      </w:pPr>
      <w:r w:rsidRPr="008E5564">
        <w:rPr>
          <w:bCs/>
          <w:i/>
          <w:iCs/>
          <w:color w:val="FFFFFF"/>
          <w:sz w:val="20"/>
          <w:szCs w:val="20"/>
        </w:rPr>
        <w:t>. специалист  ОСЗ Вълчи дол /Нели Иванова/</w:t>
      </w:r>
      <w:r>
        <w:rPr>
          <w:b/>
          <w:bCs/>
          <w:lang w:val="ru-RU"/>
        </w:rPr>
        <w:t xml:space="preserve">ПРИЛОЖЕНИЕ </w:t>
      </w:r>
    </w:p>
    <w:p w:rsidR="000A1FC6" w:rsidRDefault="000A1FC6" w:rsidP="00D2007D">
      <w:pPr>
        <w:jc w:val="center"/>
        <w:rPr>
          <w:b/>
          <w:bCs/>
          <w:lang w:val="ru-RU"/>
        </w:rPr>
      </w:pPr>
    </w:p>
    <w:p w:rsidR="000A1FC6" w:rsidRPr="001B1AC9" w:rsidRDefault="000A1FC6" w:rsidP="00D2007D">
      <w:pPr>
        <w:jc w:val="center"/>
        <w:rPr>
          <w:b/>
          <w:bCs/>
        </w:rPr>
      </w:pPr>
      <w:r w:rsidRPr="001B1AC9">
        <w:rPr>
          <w:b/>
          <w:bCs/>
        </w:rPr>
        <w:t>към Заповед № РД -21-04-202/29.09.2021г.</w:t>
      </w:r>
    </w:p>
    <w:p w:rsidR="000A1FC6" w:rsidRPr="004572DD" w:rsidRDefault="000A1FC6" w:rsidP="00D2007D">
      <w:pPr>
        <w:tabs>
          <w:tab w:val="left" w:pos="1800"/>
        </w:tabs>
        <w:jc w:val="both"/>
        <w:rPr>
          <w:color w:val="FF0000"/>
        </w:rPr>
      </w:pPr>
    </w:p>
    <w:p w:rsidR="000A1FC6" w:rsidRDefault="000A1FC6" w:rsidP="00D2007D">
      <w:pPr>
        <w:tabs>
          <w:tab w:val="left" w:pos="1800"/>
        </w:tabs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>Съгласно сключеното доброволно споразумение за землището на с.ИЗВОРНИК в определените масиви за ползване попадат имоти с НТП „полски път”, собственост на Община Вълчи дол, както следва:</w:t>
      </w:r>
    </w:p>
    <w:p w:rsidR="000A1FC6" w:rsidRDefault="000A1FC6" w:rsidP="00D2007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5"/>
        <w:gridCol w:w="1560"/>
        <w:gridCol w:w="1275"/>
      </w:tblGrid>
      <w:tr w:rsidR="000A1FC6" w:rsidRPr="006058C5" w:rsidTr="00B639BB">
        <w:trPr>
          <w:trHeight w:val="945"/>
          <w:jc w:val="center"/>
        </w:trPr>
        <w:tc>
          <w:tcPr>
            <w:tcW w:w="3045" w:type="dxa"/>
            <w:vAlign w:val="center"/>
          </w:tcPr>
          <w:p w:rsidR="000A1FC6" w:rsidRPr="00202921" w:rsidRDefault="000A1FC6" w:rsidP="00265DD3">
            <w:pPr>
              <w:jc w:val="center"/>
              <w:rPr>
                <w:b/>
                <w:bCs/>
              </w:rPr>
            </w:pPr>
            <w:r w:rsidRPr="00202921">
              <w:rPr>
                <w:b/>
                <w:bCs/>
                <w:sz w:val="22"/>
                <w:szCs w:val="22"/>
              </w:rPr>
              <w:t>Ползвател/платец-</w:t>
            </w:r>
          </w:p>
          <w:p w:rsidR="000A1FC6" w:rsidRPr="00202921" w:rsidRDefault="000A1FC6" w:rsidP="00265DD3">
            <w:pPr>
              <w:jc w:val="center"/>
              <w:rPr>
                <w:b/>
                <w:bCs/>
              </w:rPr>
            </w:pPr>
            <w:r w:rsidRPr="00202921">
              <w:rPr>
                <w:b/>
                <w:bCs/>
                <w:sz w:val="22"/>
                <w:szCs w:val="22"/>
              </w:rPr>
              <w:t xml:space="preserve"> три имена/наименование на юр.лице</w:t>
            </w:r>
          </w:p>
        </w:tc>
        <w:tc>
          <w:tcPr>
            <w:tcW w:w="1560" w:type="dxa"/>
            <w:vAlign w:val="center"/>
          </w:tcPr>
          <w:p w:rsidR="000A1FC6" w:rsidRPr="00202921" w:rsidRDefault="000A1FC6" w:rsidP="00265DD3">
            <w:pPr>
              <w:jc w:val="center"/>
              <w:rPr>
                <w:b/>
                <w:bCs/>
              </w:rPr>
            </w:pPr>
            <w:r w:rsidRPr="00202921">
              <w:rPr>
                <w:b/>
                <w:bCs/>
                <w:sz w:val="22"/>
                <w:szCs w:val="22"/>
              </w:rPr>
              <w:t>Ползвана дка чл.37в/16/</w:t>
            </w:r>
          </w:p>
        </w:tc>
        <w:tc>
          <w:tcPr>
            <w:tcW w:w="1275" w:type="dxa"/>
            <w:vAlign w:val="center"/>
          </w:tcPr>
          <w:p w:rsidR="000A1FC6" w:rsidRPr="00202921" w:rsidRDefault="000A1FC6" w:rsidP="00265DD3">
            <w:pPr>
              <w:jc w:val="center"/>
              <w:rPr>
                <w:b/>
                <w:bCs/>
              </w:rPr>
            </w:pPr>
            <w:r w:rsidRPr="00202921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0A1FC6" w:rsidRPr="006058C5" w:rsidTr="00B639BB">
        <w:trPr>
          <w:trHeight w:val="300"/>
          <w:jc w:val="center"/>
        </w:trPr>
        <w:tc>
          <w:tcPr>
            <w:tcW w:w="3045" w:type="dxa"/>
            <w:noWrap/>
          </w:tcPr>
          <w:p w:rsidR="000A1FC6" w:rsidRPr="00202921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202921">
              <w:rPr>
                <w:sz w:val="20"/>
                <w:szCs w:val="20"/>
              </w:rPr>
              <w:t>„АГРОСПРИНГ“ ЕООД</w:t>
            </w:r>
          </w:p>
        </w:tc>
        <w:tc>
          <w:tcPr>
            <w:tcW w:w="1560" w:type="dxa"/>
            <w:noWrap/>
          </w:tcPr>
          <w:p w:rsidR="000A1FC6" w:rsidRPr="00202921" w:rsidRDefault="000A1FC6" w:rsidP="00202921">
            <w:pPr>
              <w:jc w:val="center"/>
            </w:pPr>
            <w:r>
              <w:t xml:space="preserve">             4.328</w:t>
            </w:r>
          </w:p>
        </w:tc>
        <w:tc>
          <w:tcPr>
            <w:tcW w:w="1275" w:type="dxa"/>
            <w:noWrap/>
          </w:tcPr>
          <w:p w:rsidR="000A1FC6" w:rsidRPr="00202921" w:rsidRDefault="000A1FC6" w:rsidP="00DD1FFD">
            <w:pPr>
              <w:jc w:val="center"/>
            </w:pPr>
            <w:r w:rsidRPr="00202921">
              <w:t>40</w:t>
            </w:r>
          </w:p>
        </w:tc>
      </w:tr>
      <w:tr w:rsidR="000A1FC6" w:rsidRPr="006058C5" w:rsidTr="00B639BB">
        <w:trPr>
          <w:trHeight w:val="300"/>
          <w:jc w:val="center"/>
        </w:trPr>
        <w:tc>
          <w:tcPr>
            <w:tcW w:w="3045" w:type="dxa"/>
            <w:noWrap/>
          </w:tcPr>
          <w:p w:rsidR="000A1FC6" w:rsidRPr="00202921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202921">
              <w:rPr>
                <w:sz w:val="20"/>
                <w:szCs w:val="20"/>
              </w:rPr>
              <w:t>ЗК ПРОГРЕС</w:t>
            </w:r>
          </w:p>
        </w:tc>
        <w:tc>
          <w:tcPr>
            <w:tcW w:w="1560" w:type="dxa"/>
            <w:noWrap/>
          </w:tcPr>
          <w:p w:rsidR="000A1FC6" w:rsidRPr="00202921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 w:rsidRPr="00202921">
              <w:rPr>
                <w:sz w:val="20"/>
                <w:szCs w:val="20"/>
              </w:rPr>
              <w:t>8.851</w:t>
            </w:r>
          </w:p>
        </w:tc>
        <w:tc>
          <w:tcPr>
            <w:tcW w:w="1275" w:type="dxa"/>
            <w:noWrap/>
          </w:tcPr>
          <w:p w:rsidR="000A1FC6" w:rsidRPr="00202921" w:rsidRDefault="000A1FC6" w:rsidP="00DD1FFD">
            <w:pPr>
              <w:jc w:val="center"/>
            </w:pPr>
          </w:p>
        </w:tc>
      </w:tr>
      <w:tr w:rsidR="000A1FC6" w:rsidRPr="006058C5" w:rsidTr="00124302">
        <w:trPr>
          <w:trHeight w:val="367"/>
          <w:jc w:val="center"/>
        </w:trPr>
        <w:tc>
          <w:tcPr>
            <w:tcW w:w="3045" w:type="dxa"/>
            <w:noWrap/>
          </w:tcPr>
          <w:p w:rsidR="000A1FC6" w:rsidRPr="00202921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202921">
              <w:rPr>
                <w:sz w:val="20"/>
                <w:szCs w:val="20"/>
              </w:rPr>
              <w:t>АДМИРАЛ ГРУП -3 ЕООД</w:t>
            </w:r>
          </w:p>
        </w:tc>
        <w:tc>
          <w:tcPr>
            <w:tcW w:w="1560" w:type="dxa"/>
            <w:noWrap/>
          </w:tcPr>
          <w:p w:rsidR="000A1FC6" w:rsidRPr="00202921" w:rsidRDefault="000A1FC6" w:rsidP="00202921">
            <w:pPr>
              <w:jc w:val="right"/>
              <w:rPr>
                <w:rFonts w:ascii="Calibri" w:hAnsi="Calibri"/>
              </w:rPr>
            </w:pPr>
            <w:r w:rsidRPr="00202921">
              <w:rPr>
                <w:rFonts w:ascii="Calibri" w:hAnsi="Calibri"/>
                <w:sz w:val="22"/>
                <w:szCs w:val="22"/>
              </w:rPr>
              <w:t>9.102</w:t>
            </w:r>
          </w:p>
          <w:p w:rsidR="000A1FC6" w:rsidRPr="00202921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0A1FC6" w:rsidRPr="00202921" w:rsidRDefault="000A1FC6" w:rsidP="00DD1FFD">
            <w:pPr>
              <w:jc w:val="center"/>
            </w:pPr>
            <w:r w:rsidRPr="00202921">
              <w:t>40</w:t>
            </w:r>
          </w:p>
        </w:tc>
      </w:tr>
      <w:tr w:rsidR="000A1FC6" w:rsidRPr="006058C5" w:rsidTr="00B639BB">
        <w:trPr>
          <w:trHeight w:val="300"/>
          <w:jc w:val="center"/>
        </w:trPr>
        <w:tc>
          <w:tcPr>
            <w:tcW w:w="3045" w:type="dxa"/>
            <w:noWrap/>
          </w:tcPr>
          <w:p w:rsidR="000A1FC6" w:rsidRPr="00202921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202921">
              <w:rPr>
                <w:sz w:val="20"/>
                <w:szCs w:val="20"/>
              </w:rPr>
              <w:t>ТОНИ ГОСПОДИНОВ ТОНЕВ</w:t>
            </w:r>
          </w:p>
        </w:tc>
        <w:tc>
          <w:tcPr>
            <w:tcW w:w="1560" w:type="dxa"/>
            <w:noWrap/>
          </w:tcPr>
          <w:p w:rsidR="000A1FC6" w:rsidRPr="00202921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 w:rsidRPr="00202921">
              <w:rPr>
                <w:sz w:val="20"/>
                <w:szCs w:val="20"/>
              </w:rPr>
              <w:t>2.162</w:t>
            </w:r>
          </w:p>
        </w:tc>
        <w:tc>
          <w:tcPr>
            <w:tcW w:w="1275" w:type="dxa"/>
            <w:noWrap/>
          </w:tcPr>
          <w:p w:rsidR="000A1FC6" w:rsidRPr="00202921" w:rsidRDefault="000A1FC6" w:rsidP="00DD1FFD">
            <w:pPr>
              <w:jc w:val="center"/>
            </w:pPr>
            <w:r w:rsidRPr="00202921">
              <w:t>40</w:t>
            </w:r>
          </w:p>
        </w:tc>
      </w:tr>
      <w:tr w:rsidR="000A1FC6" w:rsidRPr="006058C5" w:rsidTr="00B639BB">
        <w:trPr>
          <w:trHeight w:val="300"/>
          <w:jc w:val="center"/>
        </w:trPr>
        <w:tc>
          <w:tcPr>
            <w:tcW w:w="3045" w:type="dxa"/>
            <w:noWrap/>
          </w:tcPr>
          <w:p w:rsidR="000A1FC6" w:rsidRPr="00202921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202921">
              <w:rPr>
                <w:sz w:val="20"/>
                <w:szCs w:val="20"/>
              </w:rPr>
              <w:t>ЗК ЕДИНСТВО КАРАМАНИТЕ</w:t>
            </w:r>
          </w:p>
        </w:tc>
        <w:tc>
          <w:tcPr>
            <w:tcW w:w="1560" w:type="dxa"/>
            <w:noWrap/>
          </w:tcPr>
          <w:p w:rsidR="000A1FC6" w:rsidRPr="00202921" w:rsidRDefault="000A1FC6" w:rsidP="0020292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sz w:val="20"/>
                <w:szCs w:val="20"/>
              </w:rPr>
            </w:pPr>
            <w:r w:rsidRPr="00202921">
              <w:rPr>
                <w:sz w:val="20"/>
                <w:szCs w:val="20"/>
              </w:rPr>
              <w:t>1.886</w:t>
            </w:r>
          </w:p>
        </w:tc>
        <w:tc>
          <w:tcPr>
            <w:tcW w:w="1275" w:type="dxa"/>
            <w:noWrap/>
          </w:tcPr>
          <w:p w:rsidR="000A1FC6" w:rsidRPr="00202921" w:rsidRDefault="000A1FC6" w:rsidP="00DD1FFD">
            <w:pPr>
              <w:jc w:val="center"/>
            </w:pPr>
            <w:r w:rsidRPr="00202921">
              <w:t>40</w:t>
            </w:r>
          </w:p>
        </w:tc>
      </w:tr>
      <w:tr w:rsidR="000A1FC6" w:rsidRPr="004B7AB6" w:rsidTr="00B639BB">
        <w:trPr>
          <w:trHeight w:val="300"/>
          <w:jc w:val="center"/>
        </w:trPr>
        <w:tc>
          <w:tcPr>
            <w:tcW w:w="3045" w:type="dxa"/>
            <w:noWrap/>
          </w:tcPr>
          <w:p w:rsidR="000A1FC6" w:rsidRPr="00202921" w:rsidRDefault="000A1FC6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0"/>
                <w:szCs w:val="20"/>
              </w:rPr>
            </w:pPr>
            <w:r w:rsidRPr="00202921">
              <w:rPr>
                <w:b/>
                <w:sz w:val="20"/>
                <w:szCs w:val="20"/>
              </w:rPr>
              <w:t>ОБЩО :</w:t>
            </w:r>
          </w:p>
        </w:tc>
        <w:tc>
          <w:tcPr>
            <w:tcW w:w="1560" w:type="dxa"/>
            <w:noWrap/>
          </w:tcPr>
          <w:p w:rsidR="000A1FC6" w:rsidRPr="00202921" w:rsidRDefault="000A1FC6" w:rsidP="004B7AB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0"/>
                <w:szCs w:val="20"/>
              </w:rPr>
            </w:pPr>
            <w:r w:rsidRPr="00202921">
              <w:rPr>
                <w:b/>
                <w:sz w:val="20"/>
                <w:szCs w:val="20"/>
              </w:rPr>
              <w:t>26.329</w:t>
            </w:r>
          </w:p>
        </w:tc>
        <w:tc>
          <w:tcPr>
            <w:tcW w:w="1275" w:type="dxa"/>
            <w:noWrap/>
          </w:tcPr>
          <w:p w:rsidR="000A1FC6" w:rsidRPr="00202921" w:rsidRDefault="000A1FC6" w:rsidP="00DD1FF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1FC6" w:rsidRDefault="000A1FC6" w:rsidP="00D2007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A1FC6" w:rsidRDefault="000A1FC6" w:rsidP="00D2007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0A1FC6" w:rsidRDefault="000A1FC6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0A1FC6" w:rsidRDefault="000A1FC6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  <w:gridCol w:w="1280"/>
      </w:tblGrid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0A1FC6" w:rsidRPr="008F201F" w:rsidRDefault="000A1FC6" w:rsidP="00DD1FF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0A1FC6" w:rsidRPr="008F201F" w:rsidRDefault="000A1FC6" w:rsidP="00DD1FF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0.613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15.733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1.606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1.730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12.22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ЕДИНСТВО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1.886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2.960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АГРОСПРИНГ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0.131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2.960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АГРОСПРИНГ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0.493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2.998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16.21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3.511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8.997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18.27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0.393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0.408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АГРОСПРИНГ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0.902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4.389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19.37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АГРОСПРИНГ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0.505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7.256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20.70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АГРОСПРИНГ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0.981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1.242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21.37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АГРОСПРИНГ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0.721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0.721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АГРОСПРИНГ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0.595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0.599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23.5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0.034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2.652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26.9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АДМИРАЛ ГРУП-3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1.698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1.698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26.40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2.384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4.254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26.57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 ГОСПОДИНОВ ТОНЕВ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0.824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4.254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26.57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АДМИРАЛ ГРУП-3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1.280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2.640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26.61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 ГОСПОДИНОВ ТОНЕВ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1.338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2.640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26.61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ПРОГРЕС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0.310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9.512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28.51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АДМИРАЛ ГРУП-3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2.808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9.512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28.51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АДМИРАЛ ГРУП-3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0.568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0.568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29.12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АДМИРАЛ ГРУП-3 ЕООД </w:t>
            </w:r>
          </w:p>
          <w:p w:rsidR="000A1FC6" w:rsidRPr="008F201F" w:rsidRDefault="000A1FC6" w:rsidP="00DD1FFD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0A1FC6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2.748</w:t>
            </w:r>
          </w:p>
          <w:p w:rsidR="000A1FC6" w:rsidRPr="008F201F" w:rsidRDefault="000A1FC6" w:rsidP="00DD1FF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2.766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30.27</w:t>
            </w:r>
          </w:p>
        </w:tc>
        <w:tc>
          <w:tcPr>
            <w:tcW w:w="1280" w:type="dxa"/>
          </w:tcPr>
          <w:p w:rsidR="000A1FC6" w:rsidRDefault="000A1FC6">
            <w:r w:rsidRPr="005308A1">
              <w:rPr>
                <w:sz w:val="20"/>
              </w:rPr>
              <w:t>Полски път</w:t>
            </w:r>
          </w:p>
        </w:tc>
      </w:tr>
      <w:tr w:rsidR="000A1FC6" w:rsidRPr="008F201F" w:rsidTr="00DD1FFD">
        <w:trPr>
          <w:jc w:val="center"/>
        </w:trPr>
        <w:tc>
          <w:tcPr>
            <w:tcW w:w="5200" w:type="dxa"/>
          </w:tcPr>
          <w:p w:rsidR="000A1FC6" w:rsidRPr="00BB76AD" w:rsidRDefault="000A1FC6" w:rsidP="00DD1FFD">
            <w:pPr>
              <w:spacing w:after="120"/>
              <w:rPr>
                <w:b/>
                <w:i/>
                <w:sz w:val="20"/>
              </w:rPr>
            </w:pPr>
            <w:r w:rsidRPr="00BB76AD">
              <w:rPr>
                <w:b/>
                <w:i/>
                <w:sz w:val="20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0A1FC6" w:rsidRPr="00BB76AD" w:rsidRDefault="000A1FC6" w:rsidP="00DD1FFD">
            <w:pPr>
              <w:spacing w:after="120"/>
              <w:jc w:val="right"/>
              <w:rPr>
                <w:b/>
                <w:i/>
                <w:sz w:val="20"/>
              </w:rPr>
            </w:pPr>
            <w:r w:rsidRPr="00BB76AD">
              <w:rPr>
                <w:b/>
                <w:i/>
                <w:sz w:val="20"/>
              </w:rPr>
              <w:t>26.329</w:t>
            </w: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0A1FC6" w:rsidRPr="008F201F" w:rsidRDefault="000A1FC6" w:rsidP="00DD1FFD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0A1FC6" w:rsidRDefault="000A1FC6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1FC6" w:rsidRDefault="000A1FC6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1FC6" w:rsidRDefault="000A1FC6" w:rsidP="00D2007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A1FC6" w:rsidRPr="001B1AC9" w:rsidRDefault="000A1FC6" w:rsidP="00D2007D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>
        <w:t xml:space="preserve">   </w:t>
      </w:r>
      <w:r>
        <w:rPr>
          <w:b/>
          <w:bCs/>
        </w:rPr>
        <w:t xml:space="preserve">Настоящото приложение е неразделна част </w:t>
      </w:r>
      <w:r w:rsidRPr="001B1AC9">
        <w:rPr>
          <w:b/>
          <w:bCs/>
        </w:rPr>
        <w:t>от Заповед № РД -21-04-202/29.09.2021г</w:t>
      </w:r>
    </w:p>
    <w:sectPr w:rsidR="000A1FC6" w:rsidRPr="001B1AC9" w:rsidSect="00F104E0">
      <w:footerReference w:type="default" r:id="rId12"/>
      <w:pgSz w:w="11906" w:h="16838"/>
      <w:pgMar w:top="1134" w:right="709" w:bottom="567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C6" w:rsidRDefault="000A1FC6" w:rsidP="00043091">
      <w:r>
        <w:separator/>
      </w:r>
    </w:p>
  </w:endnote>
  <w:endnote w:type="continuationSeparator" w:id="0">
    <w:p w:rsidR="000A1FC6" w:rsidRDefault="000A1FC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C6" w:rsidRPr="00433B27" w:rsidRDefault="000A1FC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A1FC6" w:rsidRPr="00433B27" w:rsidRDefault="000A1FC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A1FC6" w:rsidRPr="00433B27" w:rsidRDefault="000A1FC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B1AC9">
        <w:rPr>
          <w:rFonts w:ascii="Arial Narrow" w:hAnsi="Arial Narrow" w:cs="Arial Narrow"/>
          <w:b/>
          <w:bCs/>
          <w:noProof/>
          <w:sz w:val="18"/>
          <w:szCs w:val="18"/>
        </w:rPr>
        <w:t>18</w:t>
      </w:r>
    </w:fldSimple>
  </w:p>
  <w:p w:rsidR="000A1FC6" w:rsidRPr="00433B27" w:rsidRDefault="000A1FC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C6" w:rsidRDefault="000A1FC6" w:rsidP="00043091">
      <w:r>
        <w:separator/>
      </w:r>
    </w:p>
  </w:footnote>
  <w:footnote w:type="continuationSeparator" w:id="0">
    <w:p w:rsidR="000A1FC6" w:rsidRDefault="000A1FC6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63FE"/>
    <w:rsid w:val="000103E3"/>
    <w:rsid w:val="00017CA1"/>
    <w:rsid w:val="00026F11"/>
    <w:rsid w:val="00034A48"/>
    <w:rsid w:val="00043091"/>
    <w:rsid w:val="00072FC2"/>
    <w:rsid w:val="00073E18"/>
    <w:rsid w:val="000A1FC6"/>
    <w:rsid w:val="00100B79"/>
    <w:rsid w:val="001033CC"/>
    <w:rsid w:val="00124302"/>
    <w:rsid w:val="00125075"/>
    <w:rsid w:val="00133570"/>
    <w:rsid w:val="001362C9"/>
    <w:rsid w:val="00140323"/>
    <w:rsid w:val="001445C2"/>
    <w:rsid w:val="00145681"/>
    <w:rsid w:val="00177735"/>
    <w:rsid w:val="00194C78"/>
    <w:rsid w:val="001B1AC9"/>
    <w:rsid w:val="001B7D38"/>
    <w:rsid w:val="001E27E8"/>
    <w:rsid w:val="001E746F"/>
    <w:rsid w:val="00202921"/>
    <w:rsid w:val="00226B68"/>
    <w:rsid w:val="002330D4"/>
    <w:rsid w:val="002357B4"/>
    <w:rsid w:val="00240090"/>
    <w:rsid w:val="00240378"/>
    <w:rsid w:val="002554CC"/>
    <w:rsid w:val="00265DD3"/>
    <w:rsid w:val="00273E84"/>
    <w:rsid w:val="00290F98"/>
    <w:rsid w:val="002A2157"/>
    <w:rsid w:val="002B75D7"/>
    <w:rsid w:val="002B7C0B"/>
    <w:rsid w:val="002D595A"/>
    <w:rsid w:val="002D7F19"/>
    <w:rsid w:val="0031120B"/>
    <w:rsid w:val="003605DA"/>
    <w:rsid w:val="00382048"/>
    <w:rsid w:val="0039461B"/>
    <w:rsid w:val="003B459B"/>
    <w:rsid w:val="003F184C"/>
    <w:rsid w:val="00405D40"/>
    <w:rsid w:val="00425A28"/>
    <w:rsid w:val="00433B27"/>
    <w:rsid w:val="00442DE5"/>
    <w:rsid w:val="00443B43"/>
    <w:rsid w:val="00445A4D"/>
    <w:rsid w:val="00445BB1"/>
    <w:rsid w:val="00456D0C"/>
    <w:rsid w:val="004572DD"/>
    <w:rsid w:val="00472A89"/>
    <w:rsid w:val="00477362"/>
    <w:rsid w:val="00495EE0"/>
    <w:rsid w:val="004A1148"/>
    <w:rsid w:val="004A1FE5"/>
    <w:rsid w:val="004A5859"/>
    <w:rsid w:val="004B7AB6"/>
    <w:rsid w:val="004C03A3"/>
    <w:rsid w:val="00503B34"/>
    <w:rsid w:val="00516046"/>
    <w:rsid w:val="0052712F"/>
    <w:rsid w:val="005308A1"/>
    <w:rsid w:val="005313D1"/>
    <w:rsid w:val="00533CC3"/>
    <w:rsid w:val="00544BF3"/>
    <w:rsid w:val="00573214"/>
    <w:rsid w:val="00592FC2"/>
    <w:rsid w:val="005B0DC3"/>
    <w:rsid w:val="005D09C6"/>
    <w:rsid w:val="005F12CE"/>
    <w:rsid w:val="006058C5"/>
    <w:rsid w:val="006204F4"/>
    <w:rsid w:val="006311E8"/>
    <w:rsid w:val="00640F8C"/>
    <w:rsid w:val="00681AA5"/>
    <w:rsid w:val="006B7355"/>
    <w:rsid w:val="006D5747"/>
    <w:rsid w:val="006D7F5F"/>
    <w:rsid w:val="006E6142"/>
    <w:rsid w:val="006F21B7"/>
    <w:rsid w:val="006F49C4"/>
    <w:rsid w:val="007044D2"/>
    <w:rsid w:val="0071646F"/>
    <w:rsid w:val="00762999"/>
    <w:rsid w:val="00775493"/>
    <w:rsid w:val="007B1607"/>
    <w:rsid w:val="007C7443"/>
    <w:rsid w:val="008300C7"/>
    <w:rsid w:val="008562D5"/>
    <w:rsid w:val="008661FB"/>
    <w:rsid w:val="008A66DD"/>
    <w:rsid w:val="008B71E6"/>
    <w:rsid w:val="008C2B6D"/>
    <w:rsid w:val="008C3CAC"/>
    <w:rsid w:val="008D0A07"/>
    <w:rsid w:val="008E5564"/>
    <w:rsid w:val="008F201F"/>
    <w:rsid w:val="008F20D7"/>
    <w:rsid w:val="008F6D13"/>
    <w:rsid w:val="00911AE5"/>
    <w:rsid w:val="009161B6"/>
    <w:rsid w:val="00917FD8"/>
    <w:rsid w:val="009263CD"/>
    <w:rsid w:val="009550F6"/>
    <w:rsid w:val="00955C92"/>
    <w:rsid w:val="00980F99"/>
    <w:rsid w:val="00986014"/>
    <w:rsid w:val="009A0AA1"/>
    <w:rsid w:val="009B39CC"/>
    <w:rsid w:val="009D63EC"/>
    <w:rsid w:val="009F29A7"/>
    <w:rsid w:val="00A27B8A"/>
    <w:rsid w:val="00A33A22"/>
    <w:rsid w:val="00A33BCA"/>
    <w:rsid w:val="00A57BA3"/>
    <w:rsid w:val="00A660F3"/>
    <w:rsid w:val="00A66EDD"/>
    <w:rsid w:val="00A67CB8"/>
    <w:rsid w:val="00A67E3F"/>
    <w:rsid w:val="00A72CFF"/>
    <w:rsid w:val="00A75EAE"/>
    <w:rsid w:val="00A87800"/>
    <w:rsid w:val="00A954B4"/>
    <w:rsid w:val="00A96E3F"/>
    <w:rsid w:val="00AB462E"/>
    <w:rsid w:val="00AC73CD"/>
    <w:rsid w:val="00B45083"/>
    <w:rsid w:val="00B639BB"/>
    <w:rsid w:val="00B910A3"/>
    <w:rsid w:val="00B946F1"/>
    <w:rsid w:val="00BB76AD"/>
    <w:rsid w:val="00BF6F05"/>
    <w:rsid w:val="00C453C2"/>
    <w:rsid w:val="00C4631A"/>
    <w:rsid w:val="00C64953"/>
    <w:rsid w:val="00C6709B"/>
    <w:rsid w:val="00C72A2E"/>
    <w:rsid w:val="00C86802"/>
    <w:rsid w:val="00C903BE"/>
    <w:rsid w:val="00C931AD"/>
    <w:rsid w:val="00CC0DAD"/>
    <w:rsid w:val="00CD17BB"/>
    <w:rsid w:val="00CD7766"/>
    <w:rsid w:val="00CE5316"/>
    <w:rsid w:val="00D069A7"/>
    <w:rsid w:val="00D13CE2"/>
    <w:rsid w:val="00D159DE"/>
    <w:rsid w:val="00D2007D"/>
    <w:rsid w:val="00D51D39"/>
    <w:rsid w:val="00D61C0D"/>
    <w:rsid w:val="00D702EC"/>
    <w:rsid w:val="00D95B70"/>
    <w:rsid w:val="00DA73CB"/>
    <w:rsid w:val="00DB2FBE"/>
    <w:rsid w:val="00DB665F"/>
    <w:rsid w:val="00DD1FFD"/>
    <w:rsid w:val="00DD284B"/>
    <w:rsid w:val="00DD6E9E"/>
    <w:rsid w:val="00DE633F"/>
    <w:rsid w:val="00DF0BDE"/>
    <w:rsid w:val="00DF5667"/>
    <w:rsid w:val="00E03C8A"/>
    <w:rsid w:val="00E240E5"/>
    <w:rsid w:val="00E24FFD"/>
    <w:rsid w:val="00E67382"/>
    <w:rsid w:val="00EA1463"/>
    <w:rsid w:val="00EA6B6D"/>
    <w:rsid w:val="00EB081A"/>
    <w:rsid w:val="00EC2BFB"/>
    <w:rsid w:val="00EC7DB5"/>
    <w:rsid w:val="00EE0F49"/>
    <w:rsid w:val="00EE3331"/>
    <w:rsid w:val="00F104E0"/>
    <w:rsid w:val="00F12D43"/>
    <w:rsid w:val="00F50C44"/>
    <w:rsid w:val="00F90965"/>
    <w:rsid w:val="00FA01A7"/>
    <w:rsid w:val="00FC5366"/>
    <w:rsid w:val="00FC6215"/>
    <w:rsid w:val="00FE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2007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2007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2007D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CharChar1">
    <w:name w:val="Char Char1"/>
    <w:uiPriority w:val="99"/>
    <w:semiHidden/>
    <w:locked/>
    <w:rsid w:val="00D2007D"/>
    <w:rPr>
      <w:rFonts w:ascii="Tahoma" w:hAnsi="Tahoma"/>
      <w:sz w:val="16"/>
      <w:lang w:val="bg-BG" w:eastAsia="bg-BG"/>
    </w:rPr>
  </w:style>
  <w:style w:type="paragraph" w:customStyle="1" w:styleId="CharChar">
    <w:name w:val="Знак Знак Char Char Знак"/>
    <w:basedOn w:val="Normal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Normal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Normal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CharCharCharChar">
    <w:name w:val="Char Char3 Знак Char Char Знак Char Char Знак"/>
    <w:basedOn w:val="Normal"/>
    <w:uiPriority w:val="99"/>
    <w:rsid w:val="00D2007D"/>
    <w:rPr>
      <w:rFonts w:eastAsia="Calibri"/>
      <w:lang w:val="pl-PL" w:eastAsia="pl-PL"/>
    </w:rPr>
  </w:style>
  <w:style w:type="paragraph" w:customStyle="1" w:styleId="CharCharCharChar0">
    <w:name w:val="Знак Знак Char Char Знак Char Char"/>
    <w:basedOn w:val="Normal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18</Pages>
  <Words>6040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73</cp:revision>
  <cp:lastPrinted>2019-08-22T11:07:00Z</cp:lastPrinted>
  <dcterms:created xsi:type="dcterms:W3CDTF">2019-09-09T10:05:00Z</dcterms:created>
  <dcterms:modified xsi:type="dcterms:W3CDTF">2021-09-29T10:20:00Z</dcterms:modified>
</cp:coreProperties>
</file>